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tblLook w:val="00A0"/>
      </w:tblPr>
      <w:tblGrid>
        <w:gridCol w:w="5637"/>
        <w:gridCol w:w="4856"/>
      </w:tblGrid>
      <w:tr w:rsidR="00B41483" w:rsidRPr="00E51C2D" w:rsidTr="003A265E">
        <w:tc>
          <w:tcPr>
            <w:tcW w:w="5637" w:type="dxa"/>
          </w:tcPr>
          <w:p w:rsidR="00B41483" w:rsidRPr="00E51C2D" w:rsidRDefault="00B41483" w:rsidP="0041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B41483" w:rsidRDefault="00B41483" w:rsidP="003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B41483" w:rsidRDefault="00B41483" w:rsidP="003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распоряжением Министерства</w:t>
            </w:r>
          </w:p>
          <w:p w:rsidR="00B41483" w:rsidRDefault="00B41483" w:rsidP="003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хозяйства и продовольствия </w:t>
            </w:r>
          </w:p>
          <w:p w:rsidR="00B41483" w:rsidRDefault="00B41483" w:rsidP="003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B41483" w:rsidRPr="00E51C2D" w:rsidRDefault="00B41483" w:rsidP="003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25.06.2015 № 17РВ-86</w:t>
            </w:r>
          </w:p>
        </w:tc>
      </w:tr>
    </w:tbl>
    <w:p w:rsidR="00B41483" w:rsidRPr="00E51C2D" w:rsidRDefault="00B41483" w:rsidP="0041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Default="00B41483" w:rsidP="0041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Default="00B41483" w:rsidP="0041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41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15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1C2D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ПРЕДОСТАВЛЕНИЯ ГОСУДАРСТВЕННОЙ УСЛУГИ ПО РЕГИСТРАЦИИ ТРАКТОРОВ, САМОХОДНЫХ ДОРОЖНО-СТРОИТЕЛЬНЫХ И ИНЫХ МАШИН И ПРИЦЕПОВ К НИМ, А ТАКЖЕ ВЫДАЧЕ НА НИХ ГОСУДАРСТВЕННЫХ РЕГИСТРАЦИОННЫХ ЗНАКОВ (КРОМЕ МАШИН ВООРУЖЕННЫХ СИЛ И ДРУГИХ ВОЙСК РОССИЙСКОЙ ФЕДЕРАЦИИ)</w:t>
      </w:r>
    </w:p>
    <w:p w:rsidR="00B41483" w:rsidRPr="00E51C2D" w:rsidRDefault="00B41483" w:rsidP="0041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1C2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51C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1C2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41483" w:rsidRPr="00E51C2D" w:rsidRDefault="00B41483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 предоставления государственной услуги</w:t>
      </w:r>
    </w:p>
    <w:p w:rsidR="00B41483" w:rsidRPr="00E51C2D" w:rsidRDefault="00B4148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2B7B7E">
      <w:pPr>
        <w:pStyle w:val="ConsPlusNormal"/>
        <w:numPr>
          <w:ilvl w:val="1"/>
          <w:numId w:val="3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государственной услуги по регистрации тракторов, самоходных дорожно-строительных и иных машин и прицепов к ним, а также выдаче на них государственных регистрационных знаков (кроме машин Вооруженных сил и других войск Российской Федерации) (далее – государственная услуга) 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Министерства сельского хозяйства и продовольствия Московской области (далее – Административный регламент).</w:t>
      </w:r>
    </w:p>
    <w:p w:rsidR="00B41483" w:rsidRPr="00E51C2D" w:rsidRDefault="00B41483" w:rsidP="002B7B7E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на территории Российской Федерации подлежат автомототранспортные средства, тракторы, самоходные дорожно-строительные и иные машины с рабочим объемом двигателя внутреннего сгорания более 50 куб. см или максимальной мощностью электродвигателя более 4 кВт, а также прицепы к ним (далее - машины), принадлежащие юридическим и физическим лицам. </w:t>
      </w:r>
    </w:p>
    <w:p w:rsidR="00B41483" w:rsidRPr="00E51C2D" w:rsidRDefault="00B41483" w:rsidP="002B7B7E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Министерства сельского хозяйства и продовольствия Московской области (далее  - Министерство).</w:t>
      </w:r>
    </w:p>
    <w:p w:rsidR="00B41483" w:rsidRDefault="00B4148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B41483" w:rsidRPr="00E51C2D" w:rsidRDefault="00B41483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2B7B7E">
      <w:pPr>
        <w:pStyle w:val="ConsPlusNormal"/>
        <w:tabs>
          <w:tab w:val="left" w:pos="1134"/>
          <w:tab w:val="left" w:pos="1276"/>
        </w:tabs>
        <w:ind w:left="375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2.1. В качестве лиц, имеющих право на получение государственной услуги, могут выступать:</w:t>
      </w:r>
    </w:p>
    <w:p w:rsidR="00B41483" w:rsidRPr="00E51C2D" w:rsidRDefault="00B41483" w:rsidP="00453F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</w:rPr>
        <w:t>1)</w:t>
      </w:r>
      <w:r w:rsidRPr="00E51C2D">
        <w:rPr>
          <w:rFonts w:ascii="Times New Roman" w:hAnsi="Times New Roman"/>
          <w:sz w:val="28"/>
          <w:szCs w:val="28"/>
        </w:rPr>
        <w:tab/>
      </w:r>
      <w:r w:rsidRPr="00E51C2D">
        <w:rPr>
          <w:rFonts w:ascii="Times New Roman" w:hAnsi="Times New Roman"/>
          <w:sz w:val="28"/>
          <w:szCs w:val="28"/>
          <w:lang w:eastAsia="ru-RU"/>
        </w:rPr>
        <w:t>юридические лица Российской Федерации и иностранных государств;</w:t>
      </w:r>
    </w:p>
    <w:p w:rsidR="00B41483" w:rsidRPr="00E51C2D" w:rsidRDefault="00B41483" w:rsidP="00453F1D">
      <w:pPr>
        <w:pStyle w:val="ConsPlusNormal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2)   граждане Российской Федерации;</w:t>
      </w:r>
    </w:p>
    <w:p w:rsidR="00B41483" w:rsidRPr="00E51C2D" w:rsidRDefault="00B41483" w:rsidP="00453F1D">
      <w:pPr>
        <w:pStyle w:val="ConsPlusNormal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3)   иностранные граждане и лица без гражданства;</w:t>
      </w:r>
    </w:p>
    <w:p w:rsidR="00B41483" w:rsidRPr="00E51C2D" w:rsidRDefault="00B41483" w:rsidP="00453F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B41483" w:rsidRPr="00E51C2D" w:rsidRDefault="00B41483" w:rsidP="002B7B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 случаях, когда собственниками машин являются физические лица, не достигшие 14-летнего возраста, то предоставление государственной услуги осуществляется на основании заявлений от их имени, поданных законными представителями (родителями, усыновителями или органами опеки и попечительства).</w:t>
      </w:r>
    </w:p>
    <w:p w:rsidR="00B41483" w:rsidRPr="00E51C2D" w:rsidRDefault="00B41483" w:rsidP="002B7B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 случаях, когда собственниками машин являются лица в возрасте от 14 до 18 лет, заявления подаются этими лицами с письменного согласия родителей, усыновителей или органов опеки и попечительства, если иное не установлено законодательством.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B41483" w:rsidRPr="00E51C2D" w:rsidRDefault="00B41483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B41483" w:rsidRPr="00E51C2D" w:rsidRDefault="00B4148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2B7B7E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График работы и справочные телефоны:</w:t>
      </w:r>
    </w:p>
    <w:p w:rsidR="00B41483" w:rsidRPr="00E51C2D" w:rsidRDefault="00B41483" w:rsidP="00991627">
      <w:pPr>
        <w:pStyle w:val="ConsPlusNormal"/>
        <w:tabs>
          <w:tab w:val="left" w:pos="1276"/>
        </w:tabs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B41483" w:rsidRPr="00E51C2D" w:rsidRDefault="00B41483" w:rsidP="00991627">
      <w:pPr>
        <w:pStyle w:val="ConsPlusNormal"/>
        <w:tabs>
          <w:tab w:val="left" w:pos="1276"/>
        </w:tabs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пятница - с 9.00 до 16.45;</w:t>
      </w:r>
    </w:p>
    <w:p w:rsidR="00B41483" w:rsidRPr="00E51C2D" w:rsidRDefault="00B41483" w:rsidP="00991627">
      <w:pPr>
        <w:pStyle w:val="ConsPlusNormal"/>
        <w:tabs>
          <w:tab w:val="left" w:pos="1276"/>
        </w:tabs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перерыв - с 13.00 до 13.45;</w:t>
      </w:r>
    </w:p>
    <w:p w:rsidR="00B41483" w:rsidRPr="00E51C2D" w:rsidRDefault="00B41483" w:rsidP="00991627">
      <w:pPr>
        <w:pStyle w:val="ConsPlusNormal"/>
        <w:tabs>
          <w:tab w:val="left" w:pos="1276"/>
        </w:tabs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B41483" w:rsidRPr="00E51C2D" w:rsidRDefault="00B41483" w:rsidP="00991627">
      <w:pPr>
        <w:pStyle w:val="ConsPlusNormal"/>
        <w:tabs>
          <w:tab w:val="left" w:pos="1276"/>
        </w:tabs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Справочные телефоны (факс): (495) 650-20-05, 699-91-02.</w:t>
      </w:r>
    </w:p>
    <w:p w:rsidR="00B41483" w:rsidRPr="00E51C2D" w:rsidRDefault="00B41483" w:rsidP="002B7B7E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Министерства</w:t>
      </w:r>
      <w:r w:rsidRPr="00E51C2D">
        <w:rPr>
          <w:rFonts w:ascii="Times New Roman" w:hAnsi="Times New Roman" w:cs="Times New Roman"/>
          <w:sz w:val="18"/>
          <w:szCs w:val="18"/>
        </w:rPr>
        <w:t>,</w:t>
      </w:r>
      <w:r w:rsidRPr="00E51C2D">
        <w:rPr>
          <w:rFonts w:ascii="Times New Roman" w:hAnsi="Times New Roman" w:cs="Times New Roman"/>
          <w:sz w:val="28"/>
          <w:szCs w:val="28"/>
        </w:rPr>
        <w:t xml:space="preserve"> его структурных и территориальных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(при наличии заключенного соглашения о взаимодействии), справочные телефоны структурных подразделений Министерства, адреса официальных сайтов Министерства в информационно-телекоммуникационной сети Интернет, содержится в Приложении № 1 к Административному регламенту.</w:t>
      </w:r>
    </w:p>
    <w:p w:rsidR="00B41483" w:rsidRPr="00E51C2D" w:rsidRDefault="00B41483" w:rsidP="002B7B7E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содержит следующие сведения:</w:t>
      </w:r>
    </w:p>
    <w:p w:rsidR="00B41483" w:rsidRPr="00E51C2D" w:rsidRDefault="00B41483" w:rsidP="002B7B7E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 xml:space="preserve">1) </w:t>
      </w:r>
      <w:r w:rsidRPr="00E51C2D">
        <w:rPr>
          <w:rFonts w:ascii="Times New Roman" w:hAnsi="Times New Roman" w:cs="Times New Roman"/>
          <w:sz w:val="28"/>
          <w:szCs w:val="28"/>
        </w:rPr>
        <w:tab/>
        <w:t>наименование и почтовые адреса Министерства;</w:t>
      </w:r>
    </w:p>
    <w:p w:rsidR="00B41483" w:rsidRPr="00E51C2D" w:rsidRDefault="00B41483" w:rsidP="002B7B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 xml:space="preserve">2) </w:t>
      </w:r>
      <w:r w:rsidRPr="00E51C2D">
        <w:rPr>
          <w:rFonts w:ascii="Times New Roman" w:hAnsi="Times New Roman" w:cs="Times New Roman"/>
          <w:sz w:val="28"/>
          <w:szCs w:val="28"/>
        </w:rPr>
        <w:tab/>
        <w:t>справочные номера телефонов структурных подразделений  Министерства непосредственно предоставляющих государственную услугу;</w:t>
      </w:r>
    </w:p>
    <w:p w:rsidR="00B41483" w:rsidRPr="00E51C2D" w:rsidRDefault="00B41483" w:rsidP="002B7B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3)</w:t>
      </w:r>
      <w:r w:rsidRPr="00E51C2D">
        <w:rPr>
          <w:rFonts w:ascii="Times New Roman" w:hAnsi="Times New Roman" w:cs="Times New Roman"/>
          <w:sz w:val="28"/>
          <w:szCs w:val="28"/>
        </w:rPr>
        <w:tab/>
        <w:t>адрес официального сайта Министерства в информационно-телекоммуникационной сети «Интернет» (далее – сеть Интернет), адреса электронной почты;</w:t>
      </w:r>
    </w:p>
    <w:p w:rsidR="00B41483" w:rsidRPr="00E51C2D" w:rsidRDefault="00B41483" w:rsidP="002B7B7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4)</w:t>
      </w:r>
      <w:r w:rsidRPr="00E51C2D">
        <w:rPr>
          <w:rFonts w:ascii="Times New Roman" w:hAnsi="Times New Roman" w:cs="Times New Roman"/>
          <w:sz w:val="28"/>
          <w:szCs w:val="28"/>
        </w:rPr>
        <w:tab/>
      </w:r>
      <w:r w:rsidRPr="00E51C2D">
        <w:rPr>
          <w:rFonts w:ascii="Times New Roman" w:hAnsi="Times New Roman" w:cs="Times New Roman"/>
          <w:sz w:val="28"/>
          <w:szCs w:val="28"/>
        </w:rPr>
        <w:tab/>
        <w:t>график работы структурных подразделений Министерства;</w:t>
      </w:r>
    </w:p>
    <w:p w:rsidR="00B41483" w:rsidRPr="00E51C2D" w:rsidRDefault="00B41483" w:rsidP="002B7B7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5)</w:t>
      </w:r>
      <w:r w:rsidRPr="00E51C2D">
        <w:rPr>
          <w:rFonts w:ascii="Times New Roman" w:hAnsi="Times New Roman" w:cs="Times New Roman"/>
          <w:sz w:val="28"/>
          <w:szCs w:val="28"/>
        </w:rPr>
        <w:tab/>
      </w:r>
      <w:r w:rsidRPr="00E51C2D">
        <w:rPr>
          <w:rFonts w:ascii="Times New Roman" w:hAnsi="Times New Roman" w:cs="Times New Roman"/>
          <w:sz w:val="28"/>
          <w:szCs w:val="28"/>
        </w:rPr>
        <w:tab/>
        <w:t>требования к письменному запросу заявителей о предоставлении информации о порядке предоставления государственной услуги;</w:t>
      </w:r>
    </w:p>
    <w:p w:rsidR="00B41483" w:rsidRPr="00E51C2D" w:rsidRDefault="00B41483" w:rsidP="002B7B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 xml:space="preserve">6) </w:t>
      </w:r>
      <w:r w:rsidRPr="00E51C2D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получения государственной услуги;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B41483" w:rsidRPr="00E51C2D" w:rsidRDefault="00B41483" w:rsidP="002B7B7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8)</w:t>
      </w:r>
      <w:r w:rsidRPr="00E51C2D">
        <w:rPr>
          <w:rFonts w:ascii="Times New Roman" w:hAnsi="Times New Roman" w:cs="Times New Roman"/>
          <w:sz w:val="28"/>
          <w:szCs w:val="28"/>
        </w:rPr>
        <w:tab/>
      </w:r>
      <w:r w:rsidRPr="00E51C2D"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приложениями;</w:t>
      </w:r>
    </w:p>
    <w:p w:rsidR="00B41483" w:rsidRPr="00E51C2D" w:rsidRDefault="00B41483" w:rsidP="002B7B7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9)</w:t>
      </w:r>
      <w:r w:rsidRPr="00E51C2D">
        <w:rPr>
          <w:rFonts w:ascii="Times New Roman" w:hAnsi="Times New Roman" w:cs="Times New Roman"/>
          <w:sz w:val="28"/>
          <w:szCs w:val="28"/>
        </w:rPr>
        <w:tab/>
      </w:r>
      <w:r w:rsidRPr="00E51C2D">
        <w:rPr>
          <w:rFonts w:ascii="Times New Roman" w:hAnsi="Times New Roman" w:cs="Times New Roman"/>
          <w:sz w:val="28"/>
          <w:szCs w:val="28"/>
        </w:rPr>
        <w:tab/>
        <w:t>краткое описание порядка предоставления государственной услуги;</w:t>
      </w:r>
    </w:p>
    <w:p w:rsidR="00B41483" w:rsidRPr="00E51C2D" w:rsidRDefault="00B41483" w:rsidP="002B7B7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10)</w:t>
      </w:r>
      <w:r w:rsidRPr="00E51C2D">
        <w:rPr>
          <w:rFonts w:ascii="Times New Roman" w:hAnsi="Times New Roman" w:cs="Times New Roman"/>
          <w:sz w:val="28"/>
          <w:szCs w:val="28"/>
        </w:rPr>
        <w:tab/>
        <w:t>образцы оформления документов, необходимых для получения государственной услуги, и требования к ним;</w:t>
      </w:r>
    </w:p>
    <w:p w:rsidR="00B41483" w:rsidRPr="00E51C2D" w:rsidRDefault="00B41483" w:rsidP="002B7B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11)</w:t>
      </w:r>
      <w:r w:rsidRPr="00E51C2D">
        <w:rPr>
          <w:rFonts w:ascii="Times New Roman" w:hAnsi="Times New Roman" w:cs="Times New Roman"/>
          <w:sz w:val="28"/>
          <w:szCs w:val="28"/>
        </w:rPr>
        <w:tab/>
        <w:t>перечень типовых, наиболее актуальных вопросов граждан, относящихся к компетенции Министерства, и ответы на них.</w:t>
      </w:r>
    </w:p>
    <w:p w:rsidR="00B41483" w:rsidRPr="00E51C2D" w:rsidRDefault="00B41483" w:rsidP="002B7B7E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Информация, указанная в пункте 3.3 Административного регламента предоставляется государственными гражданскими служащими Министерства:</w:t>
      </w:r>
    </w:p>
    <w:p w:rsidR="00B41483" w:rsidRPr="00E51C2D" w:rsidRDefault="00B41483" w:rsidP="002B7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непосредственно в помещениях Министерства;</w:t>
      </w:r>
    </w:p>
    <w:p w:rsidR="00B41483" w:rsidRPr="00E51C2D" w:rsidRDefault="00B41483" w:rsidP="002B7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посредством размещения на официальном Министерства в сети Интернет http://www.msh.mosreg.ru, официальном сайте многофункциональных центров (при наличии заключенного соглашения о взаимодействии с многофункциональным центром),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B41483" w:rsidRPr="00E51C2D" w:rsidRDefault="00B41483" w:rsidP="002B7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автоинформирование.</w:t>
      </w:r>
    </w:p>
    <w:p w:rsidR="00B41483" w:rsidRPr="00E51C2D" w:rsidRDefault="00B41483" w:rsidP="002B7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B41483" w:rsidRPr="00E51C2D" w:rsidRDefault="00B41483" w:rsidP="002B7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государственные гражданские служащие Министерства и его структурных подразделений (далее – специалисты).</w:t>
      </w:r>
    </w:p>
    <w:p w:rsidR="00B41483" w:rsidRPr="00E51C2D" w:rsidRDefault="00B41483" w:rsidP="002B7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B41483" w:rsidRPr="00E51C2D" w:rsidRDefault="00B41483" w:rsidP="002B7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B41483" w:rsidRPr="00E51C2D" w:rsidRDefault="00B41483" w:rsidP="002B7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извлечения из текста Административного регламента с приложениями;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B41483" w:rsidRPr="00E51C2D" w:rsidRDefault="00B4148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B41483" w:rsidRPr="00E51C2D" w:rsidRDefault="00B4148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1483" w:rsidRPr="00E51C2D" w:rsidRDefault="00B41483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1C2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51C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1C2D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B41483" w:rsidRPr="00E51C2D" w:rsidRDefault="00B4148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 xml:space="preserve">4.1. </w:t>
      </w:r>
      <w:r w:rsidRPr="00E51C2D">
        <w:rPr>
          <w:rFonts w:ascii="Times New Roman" w:hAnsi="Times New Roman" w:cs="Times New Roman"/>
          <w:sz w:val="28"/>
          <w:szCs w:val="28"/>
        </w:rPr>
        <w:tab/>
        <w:t>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Федерации).</w:t>
      </w:r>
    </w:p>
    <w:p w:rsidR="00B41483" w:rsidRPr="00E51C2D" w:rsidRDefault="00B41483" w:rsidP="002B7B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B41483" w:rsidRPr="00E51C2D" w:rsidRDefault="00B4148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483" w:rsidRPr="00E51C2D" w:rsidRDefault="00B41483" w:rsidP="002B7B7E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Полномочия по предоставлению государственной услуги Министерством.</w:t>
      </w:r>
    </w:p>
    <w:p w:rsidR="00B41483" w:rsidRPr="00E51C2D" w:rsidRDefault="00B41483" w:rsidP="002B7B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 целях, связанных с исполнением государственной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территориальным органом  Федерального казначейства, в части получения информации об уплате государственной пошлины.</w:t>
      </w:r>
    </w:p>
    <w:p w:rsidR="00B41483" w:rsidRPr="00E51C2D" w:rsidRDefault="00B41483" w:rsidP="002B7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41483" w:rsidRPr="00E51C2D" w:rsidRDefault="00B41483" w:rsidP="00172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Результат предоставления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B2CEA">
      <w:pPr>
        <w:pStyle w:val="ListParagraph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54" w:firstLine="555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 решение о государственной регистрации машины, снятии с учета  машины, внесении изменений в регистрационные документы или решение об отказе в предоставлении государственной услуги.</w:t>
      </w:r>
    </w:p>
    <w:p w:rsidR="00B41483" w:rsidRPr="00E51C2D" w:rsidRDefault="00B41483" w:rsidP="00393841">
      <w:pPr>
        <w:numPr>
          <w:ilvl w:val="1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Процедура оказания государственной услуги завершается путём получения владельцем техники:</w:t>
      </w:r>
    </w:p>
    <w:p w:rsidR="00B41483" w:rsidRPr="00E51C2D" w:rsidRDefault="00B41483" w:rsidP="0039384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1C2D">
        <w:rPr>
          <w:rFonts w:ascii="Times New Roman" w:hAnsi="Times New Roman"/>
          <w:iCs/>
          <w:sz w:val="28"/>
          <w:szCs w:val="28"/>
        </w:rPr>
        <w:tab/>
        <w:t>а) свидетельства о регистрации  машины;</w:t>
      </w:r>
    </w:p>
    <w:p w:rsidR="00B41483" w:rsidRPr="00E51C2D" w:rsidRDefault="00B41483" w:rsidP="00A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iCs/>
          <w:sz w:val="28"/>
          <w:szCs w:val="28"/>
        </w:rPr>
        <w:tab/>
        <w:t xml:space="preserve">б) </w:t>
      </w:r>
      <w:r w:rsidRPr="00E51C2D">
        <w:rPr>
          <w:rFonts w:ascii="Times New Roman" w:hAnsi="Times New Roman"/>
          <w:sz w:val="28"/>
          <w:szCs w:val="28"/>
        </w:rPr>
        <w:t>государственного регистрационного знака;</w:t>
      </w:r>
    </w:p>
    <w:p w:rsidR="00B41483" w:rsidRPr="00E51C2D" w:rsidRDefault="00B41483" w:rsidP="00A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в) паспорта самоходной машины и других видов техники;</w:t>
      </w:r>
    </w:p>
    <w:p w:rsidR="00B41483" w:rsidRPr="00E51C2D" w:rsidRDefault="00B41483" w:rsidP="00A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          г) государственного регистрационного знака «Транзит»;</w:t>
      </w:r>
    </w:p>
    <w:p w:rsidR="00B41483" w:rsidRPr="00E51C2D" w:rsidRDefault="00B41483" w:rsidP="00A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          д) свидетельства на высвободившийся номерной агрегат;</w:t>
      </w:r>
    </w:p>
    <w:p w:rsidR="00B41483" w:rsidRPr="00E51C2D" w:rsidRDefault="00B41483" w:rsidP="00A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е) заявления заявителя с мотивированным отказом;</w:t>
      </w:r>
    </w:p>
    <w:p w:rsidR="00B41483" w:rsidRPr="00E51C2D" w:rsidRDefault="00B41483" w:rsidP="00AB2C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ж) справки о совершенных регистрационных действий.</w:t>
      </w:r>
    </w:p>
    <w:p w:rsidR="00B41483" w:rsidRPr="00E51C2D" w:rsidRDefault="00B41483" w:rsidP="00A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Срок регистрации заявления заявителя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B672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7.1.</w:t>
      </w:r>
      <w:r w:rsidRPr="00E51C2D">
        <w:rPr>
          <w:rFonts w:ascii="Times New Roman" w:hAnsi="Times New Roman"/>
          <w:sz w:val="28"/>
          <w:szCs w:val="28"/>
        </w:rPr>
        <w:tab/>
        <w:t>Срок регистрации заявления заявителя о предоставлении государственной услуги осуществляется в течение 1 рабочего (приемного) дня с момента поступления заявления в Министерство.</w:t>
      </w:r>
    </w:p>
    <w:p w:rsidR="00B41483" w:rsidRPr="00E51C2D" w:rsidRDefault="00B41483" w:rsidP="00B672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7.2.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рабочее время в срок не позднее 1 рабочего (приемного дня), с момента поступления заявления в Министерство.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Срок предоставления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2D5B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8.1. Срок предоставления государственной услуги не превышает 15 календарных дней с даты регистрации заявления заявителя о предоставлении государственной услуги в Министерстве.</w:t>
      </w:r>
    </w:p>
    <w:p w:rsidR="00B41483" w:rsidRPr="00E51C2D" w:rsidRDefault="00B41483" w:rsidP="002D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8.2.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не более 15 календарных дней</w:t>
      </w:r>
      <w:r w:rsidRPr="00E51C2D">
        <w:rPr>
          <w:rFonts w:ascii="Times New Roman" w:hAnsi="Times New Roman"/>
          <w:sz w:val="18"/>
          <w:szCs w:val="18"/>
        </w:rPr>
        <w:t>.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Срок приостановления предоставления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3B6AF5">
      <w:pPr>
        <w:pStyle w:val="ListParagraph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E51C2D">
        <w:rPr>
          <w:rFonts w:ascii="Times New Roman" w:hAnsi="Times New Roman"/>
          <w:sz w:val="28"/>
          <w:szCs w:val="28"/>
        </w:rPr>
        <w:t>.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Срок выдачи документов, являющихся результатом предоставления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B2CEA">
      <w:pPr>
        <w:numPr>
          <w:ilvl w:val="1"/>
          <w:numId w:val="3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Срок выдачи документов, являющихся результатом предоставления государственной услуги, составляет 20 минут с момента обращения заявителя за результатом предоставления государственной услуги.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DD374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в соответствии с: </w:t>
      </w:r>
    </w:p>
    <w:p w:rsidR="00B41483" w:rsidRPr="00E51C2D" w:rsidRDefault="00B41483" w:rsidP="00223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 (часть первая) от 30.11.1994 № 51-ФЗ (Собрание законодательства Российской Федерации от 05.12.1994 № 32, ст. 3301);</w:t>
      </w:r>
    </w:p>
    <w:p w:rsidR="00B41483" w:rsidRPr="00E51C2D" w:rsidRDefault="00B41483" w:rsidP="002236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Налоговым кодексом Российской Федерации (часть вторая) от 05.08.2000 № 117-ФЗ (Собрание законодательства Российской Федерации, 07.08.2000, № 32, ст. 3340);</w:t>
      </w:r>
    </w:p>
    <w:p w:rsidR="00B41483" w:rsidRPr="00E51C2D" w:rsidRDefault="00B41483" w:rsidP="0022368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1C2D">
        <w:rPr>
          <w:rFonts w:ascii="Times New Roman" w:hAnsi="Times New Roman"/>
          <w:bCs/>
          <w:sz w:val="28"/>
          <w:szCs w:val="28"/>
          <w:lang w:eastAsia="ru-RU"/>
        </w:rPr>
        <w:t>Кодексом</w:t>
      </w:r>
      <w:r w:rsidRPr="00E51C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1C2D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 об административных правонарушениях от 30.12.2001 № 195-Ф3</w:t>
      </w:r>
      <w:r w:rsidRPr="00E51C2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E51C2D">
        <w:rPr>
          <w:rFonts w:ascii="Times New Roman" w:hAnsi="Times New Roman"/>
          <w:bCs/>
          <w:sz w:val="28"/>
          <w:szCs w:val="28"/>
          <w:lang w:eastAsia="ru-RU"/>
        </w:rPr>
        <w:t>(Российская газета», N 256, 31.12.2001, «Парламентская газета», N 2-5, 05.01.2002,</w:t>
      </w:r>
      <w:r w:rsidRPr="00E51C2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E51C2D">
        <w:rPr>
          <w:rFonts w:ascii="Times New Roman" w:hAnsi="Times New Roman"/>
          <w:bCs/>
          <w:sz w:val="28"/>
          <w:szCs w:val="28"/>
          <w:lang w:eastAsia="ru-RU"/>
        </w:rPr>
        <w:t>«Собрание законодательства РФ», 07.01.2002, N 1 (ч. 1), ст. 1.);</w:t>
      </w:r>
    </w:p>
    <w:p w:rsidR="00B41483" w:rsidRPr="00E51C2D" w:rsidRDefault="00B41483" w:rsidP="002236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Федеральным законом от 10.12.1995 № 196-ФЗ «О безопасности дорожного движения» (Собрание законодательства Российской Федерации от 11.12.1995 № 50, ст. 4873);</w:t>
      </w:r>
    </w:p>
    <w:p w:rsidR="00B41483" w:rsidRPr="00E51C2D" w:rsidRDefault="00B41483" w:rsidP="002236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25.04.2002 № 40-ФЗ «Об обязательном страховании гражданской ответственности владельцев транспортных средств» (Собрание законодательства Российской Федерации от 06.05.2002 № 18, </w:t>
      </w:r>
      <w:r w:rsidRPr="00E51C2D">
        <w:rPr>
          <w:rFonts w:ascii="Times New Roman" w:hAnsi="Times New Roman"/>
          <w:sz w:val="28"/>
          <w:szCs w:val="28"/>
          <w:lang w:eastAsia="ru-RU"/>
        </w:rPr>
        <w:br/>
        <w:t>ст. 1720);</w:t>
      </w:r>
    </w:p>
    <w:p w:rsidR="00B41483" w:rsidRPr="00E51C2D" w:rsidRDefault="00B41483" w:rsidP="00D65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</w:t>
      </w:r>
      <w:r w:rsidRPr="00E51C2D">
        <w:rPr>
          <w:rFonts w:ascii="Times New Roman" w:hAnsi="Times New Roman"/>
          <w:sz w:val="28"/>
          <w:szCs w:val="28"/>
          <w:lang w:eastAsia="ru-RU"/>
        </w:rPr>
        <w:t>Российская газета", № 168, 30.07.2010,</w:t>
      </w:r>
      <w:r w:rsidRPr="00E51C2D">
        <w:rPr>
          <w:rFonts w:ascii="Times New Roman" w:hAnsi="Times New Roman"/>
          <w:sz w:val="28"/>
          <w:szCs w:val="28"/>
        </w:rPr>
        <w:t xml:space="preserve"> </w:t>
      </w:r>
      <w:r w:rsidRPr="00E51C2D">
        <w:rPr>
          <w:rFonts w:ascii="Times New Roman" w:hAnsi="Times New Roman"/>
          <w:sz w:val="28"/>
          <w:szCs w:val="28"/>
          <w:lang w:eastAsia="ru-RU"/>
        </w:rPr>
        <w:t xml:space="preserve">«Собрание законодательства РФ», 02.08.2010, </w:t>
      </w:r>
      <w:r w:rsidRPr="00E51C2D">
        <w:rPr>
          <w:rFonts w:ascii="Times New Roman" w:hAnsi="Times New Roman"/>
          <w:sz w:val="28"/>
          <w:szCs w:val="28"/>
          <w:lang w:eastAsia="ru-RU"/>
        </w:rPr>
        <w:br/>
        <w:t>№ 31, ст. 4179)</w:t>
      </w:r>
      <w:r w:rsidRPr="00E51C2D">
        <w:rPr>
          <w:rFonts w:ascii="Times New Roman" w:hAnsi="Times New Roman"/>
          <w:sz w:val="28"/>
          <w:szCs w:val="28"/>
        </w:rPr>
        <w:t>;</w:t>
      </w:r>
    </w:p>
    <w:p w:rsidR="00B41483" w:rsidRPr="00E51C2D" w:rsidRDefault="00B41483" w:rsidP="00D65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Федерации от 02.10.1998 № 1175 «Об утверждении Положения о военно-транспортной обязанности» (Собрание законодательства Российской Федерации, 1998, № 40, ст. 4941).</w:t>
      </w:r>
    </w:p>
    <w:p w:rsidR="00B41483" w:rsidRPr="00E51C2D" w:rsidRDefault="00B41483" w:rsidP="002236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13.12.1993          № 1291 «О государственном надзоре за техническим состоянием самоходных машин и других видов техники в Российской Федерации» (Собрание актов Президента и Правительства Российской Федерации от 20.12.1993 № 51, ст. 4943);</w:t>
      </w:r>
    </w:p>
    <w:p w:rsidR="00B41483" w:rsidRPr="00E51C2D" w:rsidRDefault="00B41483" w:rsidP="0022368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12.08.1994 № 938 «О государственной регистрации автомототранспортных средств и других видов самоходной техники на территории Российской Федерации» (Собрание законодательства Российской Федерации от 22.08.1994 № 17, ст. 1999);</w:t>
      </w:r>
    </w:p>
    <w:p w:rsidR="00B41483" w:rsidRPr="00E51C2D" w:rsidRDefault="00B41483" w:rsidP="00AB2CEA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13.11.2013  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 (Собрание законодательства Российской Федерации, 25.11.2013, № 47, ст. 6099);</w:t>
      </w:r>
    </w:p>
    <w:p w:rsidR="00B41483" w:rsidRPr="00E51C2D" w:rsidRDefault="00B41483" w:rsidP="00AB2CE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15.05.1995   № 460 «О введении паспортов на самоходные машины и другие виды техники в Российской Федерации» (Собрание законодательства Российской Федерации от 22.05.1995 № 21, ст. 1969);</w:t>
      </w:r>
    </w:p>
    <w:p w:rsidR="00B41483" w:rsidRPr="00E51C2D" w:rsidRDefault="00B41483" w:rsidP="00AB2CE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30.08.2012  № 870 «Об утилизационном сборе в отношении колесных транспортных средств» (Собрание законодательства Российской Федерации, 2012, № 36, ст. 4919);</w:t>
      </w:r>
    </w:p>
    <w:p w:rsidR="00B41483" w:rsidRPr="00E51C2D" w:rsidRDefault="00B41483" w:rsidP="00147C3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Правилами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(гостехнадзора), утвержденными Минсельхозпродом Российской Федерации от 16.01.1995 (зарегистрировано в Минюсте Российской Федерации 27.01.1995. Регистрационный № 785, «Российские вести» от 04.05.1995 № 81);</w:t>
      </w:r>
    </w:p>
    <w:p w:rsidR="00B41483" w:rsidRPr="00E51C2D" w:rsidRDefault="00B41483" w:rsidP="00AB2CE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положением о паспорте самоходной машины и других видов техники, утвержденным. Госстандартом РФ 26.06.1995, Минсельхозпродом РФ 28.06.1995) (ред. от 27.09.2001) ("Российские вести", N 154, 17.08.1995, "Бюллетень нормативных актов министерств и ведомств РФ", N 11, 1995 (опубликован без приложения 1);</w:t>
      </w:r>
    </w:p>
    <w:p w:rsidR="00B41483" w:rsidRPr="00E51C2D" w:rsidRDefault="00B41483" w:rsidP="00AB2CE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Законом Московской области № 73/2006-ОЗ «О государственном надзоре за техническим состоянием самоходных машин и других видов техники в Московской области» («Ежедневные новости. Подмосковье», № 87, 19.05.2006);</w:t>
      </w:r>
    </w:p>
    <w:p w:rsidR="00B41483" w:rsidRPr="00E51C2D" w:rsidRDefault="00B41483" w:rsidP="00AB2CE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Законом Московской области № 164/2006-ОЗ «О рассмотрении обращений граждан» («Ежедневные новости. Подмосковье», № 189, 11.10.2006);</w:t>
      </w:r>
    </w:p>
    <w:p w:rsidR="00B41483" w:rsidRPr="00E51C2D" w:rsidRDefault="00B41483" w:rsidP="00D65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Pr="00E51C2D">
        <w:rPr>
          <w:rFonts w:ascii="Times New Roman" w:hAnsi="Times New Roman"/>
          <w:sz w:val="28"/>
          <w:szCs w:val="28"/>
          <w:lang w:eastAsia="ru-RU"/>
        </w:rPr>
        <w:t>«Ежедневные Новости. Подмосковье», № 77, 05.05.2011, «Информационный вестник Правительства Московской области», № 5, 31.05.2011);</w:t>
      </w:r>
    </w:p>
    <w:p w:rsidR="00B41483" w:rsidRPr="00E51C2D" w:rsidRDefault="00B41483" w:rsidP="00D65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</w:rPr>
        <w:t>постановлением Правительства Московской области</w:t>
      </w:r>
      <w:r w:rsidRPr="00E51C2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51C2D">
        <w:rPr>
          <w:rFonts w:ascii="Times New Roman" w:hAnsi="Times New Roman"/>
          <w:sz w:val="28"/>
          <w:szCs w:val="28"/>
        </w:rPr>
        <w:t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</w:t>
      </w:r>
      <w:r w:rsidRPr="00E51C2D">
        <w:rPr>
          <w:rFonts w:ascii="Times New Roman" w:hAnsi="Times New Roman"/>
          <w:sz w:val="28"/>
          <w:szCs w:val="28"/>
          <w:lang w:eastAsia="ru-RU"/>
        </w:rPr>
        <w:t>«Ежедневные Новости. Подмосковье», № 151, 19.08.2013, «Информационный вестник Правительства Московской области», № 13, 25.10.2013);</w:t>
      </w:r>
    </w:p>
    <w:p w:rsidR="00B41483" w:rsidRPr="00E51C2D" w:rsidRDefault="00B41483" w:rsidP="00AB2CE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Московской области от 21.10.2011 </w:t>
      </w:r>
      <w:r w:rsidRPr="00E51C2D">
        <w:rPr>
          <w:rFonts w:ascii="Times New Roman" w:hAnsi="Times New Roman"/>
          <w:sz w:val="28"/>
          <w:szCs w:val="28"/>
          <w:lang w:eastAsia="ru-RU"/>
        </w:rPr>
        <w:br/>
        <w:t>№ 1233/43 «Об утверждении Положения о Министерстве сельского хозяйства и продовольствия Московской области» («Ежедневные новости. Подмосковье»,     № 201, 28.10.2011);</w:t>
      </w:r>
    </w:p>
    <w:p w:rsidR="00B41483" w:rsidRPr="00E51C2D" w:rsidRDefault="00B41483" w:rsidP="00AB2CE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распоряжением Министерства  экономики Московской области от 02.03.2010 № 10-РМ «Об утверждении размеров сборов за услуги по надзору за техническим состоянием самоходных машин и других видов техники в Московской области, взимаемых Министерством сельского хозяйства и продовольствия Московской области».</w:t>
      </w:r>
    </w:p>
    <w:p w:rsidR="00B41483" w:rsidRPr="00E51C2D" w:rsidRDefault="00B41483" w:rsidP="00AB2CEA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ab/>
      </w:r>
    </w:p>
    <w:p w:rsidR="00B41483" w:rsidRPr="00E51C2D" w:rsidRDefault="00B41483" w:rsidP="00D6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D658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</w:t>
      </w:r>
    </w:p>
    <w:p w:rsidR="00B41483" w:rsidRPr="00E51C2D" w:rsidRDefault="00B41483" w:rsidP="00D6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</w:t>
      </w:r>
    </w:p>
    <w:p w:rsidR="00B41483" w:rsidRPr="00E51C2D" w:rsidRDefault="00B41483" w:rsidP="00D6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порядок их представления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2236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12.1.</w:t>
      </w:r>
      <w:r w:rsidRPr="00E51C2D">
        <w:rPr>
          <w:rFonts w:ascii="Times New Roman" w:hAnsi="Times New Roman"/>
          <w:sz w:val="28"/>
          <w:szCs w:val="28"/>
        </w:rPr>
        <w:tab/>
      </w:r>
      <w:r w:rsidRPr="00E51C2D">
        <w:rPr>
          <w:rFonts w:ascii="Times New Roman" w:hAnsi="Times New Roman"/>
          <w:sz w:val="28"/>
          <w:szCs w:val="28"/>
        </w:rPr>
        <w:tab/>
        <w:t>При обращении за получением государственной услуги заявитель представляет:</w:t>
      </w:r>
    </w:p>
    <w:p w:rsidR="00B41483" w:rsidRPr="00E51C2D" w:rsidRDefault="00B41483" w:rsidP="0022368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12.1.1.</w:t>
      </w:r>
      <w:r w:rsidRPr="00E51C2D">
        <w:rPr>
          <w:rFonts w:ascii="Times New Roman" w:hAnsi="Times New Roman"/>
          <w:sz w:val="28"/>
          <w:szCs w:val="28"/>
        </w:rPr>
        <w:tab/>
        <w:t>Заявление на предоставление государственной услуги в письменной форме на бумажном носителе (приложения № 2, 3 к Административному регламенту).</w:t>
      </w:r>
    </w:p>
    <w:p w:rsidR="00B41483" w:rsidRPr="00E51C2D" w:rsidRDefault="00B41483" w:rsidP="00F16C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12.1.2.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личность гражданина, обратившегося за совершением регистрационных действий.</w:t>
      </w:r>
    </w:p>
    <w:p w:rsidR="00B41483" w:rsidRPr="00E51C2D" w:rsidRDefault="00B41483" w:rsidP="00223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К таким документам относятся: паспорт гражданина Российской Федерации, удостоверяющий личность гражданина Российской Федерации на территории Российской Федерации, либо паспорт гражданина Российской Федерации для выезда из Российской Федерации и въезда в Российскую Федерацию для лиц, постоянно проживающих за пределами Российской Федерации, с приложением документа, подтверждающего регистрацию по месту пребывания, а также иные документы, удостоверяющие личность гражданина Российской Федерации, выданные в установленном законодательством порядке. При отсутствии в паспорте записей о регистрации по месту жительства представляется также документ, подтверждающий регистрацию по месту пребывания;</w:t>
      </w:r>
    </w:p>
    <w:p w:rsidR="00B41483" w:rsidRPr="00E51C2D" w:rsidRDefault="00B41483" w:rsidP="0022368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12.1.3.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полномочия гражданина представлять интересы собственника (владельца) машины при совершении регистрационных действий.</w:t>
      </w:r>
    </w:p>
    <w:p w:rsidR="00B41483" w:rsidRPr="00E51C2D" w:rsidRDefault="00B41483" w:rsidP="0042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12.1.4.</w:t>
      </w:r>
      <w:r w:rsidRPr="00E51C2D">
        <w:rPr>
          <w:rFonts w:ascii="Times New Roman" w:hAnsi="Times New Roman"/>
          <w:sz w:val="28"/>
          <w:szCs w:val="28"/>
        </w:rPr>
        <w:tab/>
        <w:t>Паспорт самоходной машины и других видов техники (приложение № 4 к Административному регламенту).</w:t>
      </w:r>
    </w:p>
    <w:p w:rsidR="00B41483" w:rsidRPr="00E51C2D" w:rsidRDefault="00B41483" w:rsidP="0022368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12.1.5. Свидетельство о регистрации машины, если оно выдавалось (приложение № 5 к Административному регламенту).</w:t>
      </w:r>
    </w:p>
    <w:p w:rsidR="00B41483" w:rsidRPr="00E51C2D" w:rsidRDefault="00B41483" w:rsidP="0022368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12.1.6. </w:t>
      </w:r>
      <w:r w:rsidRPr="00E51C2D">
        <w:rPr>
          <w:rFonts w:ascii="Times New Roman" w:hAnsi="Times New Roman"/>
          <w:sz w:val="28"/>
          <w:szCs w:val="28"/>
          <w:lang w:eastAsia="ru-RU"/>
        </w:rPr>
        <w:t>Д</w:t>
      </w:r>
      <w:r w:rsidRPr="00E51C2D">
        <w:rPr>
          <w:rFonts w:ascii="Times New Roman" w:hAnsi="Times New Roman"/>
          <w:sz w:val="28"/>
          <w:szCs w:val="28"/>
        </w:rPr>
        <w:t>окументы, подтверждающие право собственности на машину, номерной агрегат.</w:t>
      </w:r>
    </w:p>
    <w:p w:rsidR="00B41483" w:rsidRPr="00E51C2D" w:rsidRDefault="00B41483" w:rsidP="0022368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 Документами, подтверждающими право собственности на машину, номерной агрегат, являются: </w:t>
      </w:r>
    </w:p>
    <w:p w:rsidR="00B41483" w:rsidRPr="00E51C2D" w:rsidRDefault="00B41483" w:rsidP="00E15D91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1)</w:t>
      </w:r>
      <w:r w:rsidRPr="00E51C2D">
        <w:rPr>
          <w:rFonts w:ascii="Times New Roman" w:hAnsi="Times New Roman"/>
          <w:sz w:val="28"/>
          <w:szCs w:val="28"/>
        </w:rPr>
        <w:tab/>
        <w:t>выписка из учредительного документа или документа о государственной регистрации юридического лица (прежнего владельца), подтверждающая право, или совместное право, или его право как соответствующего органа управления, распоряжаться машинами, номерными агрегатами и вытекающие из этого решение и разрешение об отчуждении (продаже, передаче), а также акт приемки - передачи основных средств (форма ОС-1) и квитанция к приходному кассовому ордеру (форма КО-1) или банковские платежные документы;</w:t>
      </w:r>
    </w:p>
    <w:p w:rsidR="00B41483" w:rsidRPr="00E51C2D" w:rsidRDefault="00B41483" w:rsidP="00E15D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2)</w:t>
      </w:r>
      <w:r w:rsidRPr="00E51C2D">
        <w:rPr>
          <w:rFonts w:ascii="Times New Roman" w:hAnsi="Times New Roman"/>
          <w:sz w:val="28"/>
          <w:szCs w:val="28"/>
        </w:rPr>
        <w:tab/>
        <w:t>документы, подтверждающие совершение сделок в простой письменной форме в соответствии с частью первой п. 2 ст. 161 Гражданского кодекса Российской Федерации гражданами между собой на сумму, превышающую 10 тысяч рублей, а в случаях, предусмотренных законом, - независимо от общей суммы сделки;</w:t>
      </w:r>
    </w:p>
    <w:p w:rsidR="00B41483" w:rsidRPr="00E51C2D" w:rsidRDefault="00B41483" w:rsidP="00E15D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3)</w:t>
      </w:r>
      <w:r w:rsidRPr="00E51C2D">
        <w:rPr>
          <w:rFonts w:ascii="Times New Roman" w:hAnsi="Times New Roman"/>
          <w:sz w:val="28"/>
          <w:szCs w:val="28"/>
        </w:rPr>
        <w:tab/>
        <w:t>договор купли - продажи, договор мены, договор дарения, свидетельство о праве собственности и наследования имущества, договор раздела наследственного имущества, договор раздела совместно нажитого имущества между супругами, свидетельство о праве собственности на долю в общем имуществе супругов и их совместное заявление о разделе и перерегистрации машины на одного из них и другие документы, предусмотренные ст. 163 Гражданского кодекса Российской Федерации;</w:t>
      </w:r>
    </w:p>
    <w:p w:rsidR="00B41483" w:rsidRPr="00E51C2D" w:rsidRDefault="00B41483" w:rsidP="00E15D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4)</w:t>
      </w:r>
      <w:r w:rsidRPr="00E51C2D">
        <w:rPr>
          <w:rFonts w:ascii="Times New Roman" w:hAnsi="Times New Roman"/>
          <w:sz w:val="28"/>
          <w:szCs w:val="28"/>
        </w:rPr>
        <w:tab/>
        <w:t>судебные документы (решения судов).</w:t>
      </w:r>
    </w:p>
    <w:p w:rsidR="00B41483" w:rsidRPr="00E51C2D" w:rsidRDefault="00B41483" w:rsidP="00393841">
      <w:pPr>
        <w:pStyle w:val="ConsPlusNormal"/>
        <w:tabs>
          <w:tab w:val="left" w:pos="0"/>
          <w:tab w:val="left" w:pos="567"/>
          <w:tab w:val="left" w:pos="709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 xml:space="preserve">12.1.7. Страховой полис обязательного страхования гражданской ответственности собственника транспортного средства или лица, владеющего транспортным средством на праве хозяйственного ведения или праве оперативного </w:t>
      </w:r>
      <w:bookmarkStart w:id="0" w:name="_GoBack"/>
      <w:r w:rsidRPr="00E51C2D">
        <w:rPr>
          <w:rFonts w:ascii="Times New Roman" w:hAnsi="Times New Roman" w:cs="Times New Roman"/>
          <w:sz w:val="28"/>
          <w:szCs w:val="28"/>
        </w:rPr>
        <w:t>управ</w:t>
      </w:r>
      <w:bookmarkEnd w:id="0"/>
      <w:r w:rsidRPr="00E51C2D">
        <w:rPr>
          <w:rFonts w:ascii="Times New Roman" w:hAnsi="Times New Roman" w:cs="Times New Roman"/>
          <w:sz w:val="28"/>
          <w:szCs w:val="28"/>
        </w:rPr>
        <w:t>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 и тому подобное) - в случаях регистрации, в том числе временной, и изменения регистрационных данных транспортных средств, когда обязанность по страхованию своей гражданской ответственности установлена федеральным законом;</w:t>
      </w:r>
    </w:p>
    <w:p w:rsidR="00B41483" w:rsidRPr="00E51C2D" w:rsidRDefault="00B41483" w:rsidP="00D161B3">
      <w:pPr>
        <w:pStyle w:val="ConsPlusNormal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 w:cs="Times New Roman"/>
          <w:sz w:val="28"/>
          <w:szCs w:val="28"/>
        </w:rPr>
        <w:t>12.1.8.  Государственные регистрационные знаки транспортных средств или регистрационные знаки «ТРАНЗИТ» (если они выдавались).</w:t>
      </w:r>
    </w:p>
    <w:p w:rsidR="00B41483" w:rsidRPr="00E51C2D" w:rsidRDefault="00B41483" w:rsidP="00D161B3">
      <w:pPr>
        <w:pStyle w:val="ConsPlusNormal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C2D">
        <w:rPr>
          <w:rFonts w:ascii="Times New Roman" w:hAnsi="Times New Roman" w:cs="Times New Roman"/>
          <w:sz w:val="28"/>
          <w:szCs w:val="28"/>
        </w:rPr>
        <w:t xml:space="preserve">12.2. </w:t>
      </w:r>
      <w:r w:rsidRPr="00E51C2D">
        <w:rPr>
          <w:rFonts w:ascii="Times New Roman" w:hAnsi="Times New Roman" w:cs="Times New Roman"/>
          <w:sz w:val="28"/>
          <w:szCs w:val="28"/>
          <w:lang w:eastAsia="ru-RU"/>
        </w:rPr>
        <w:t>При изменении регистрационных данных, заявителю необходимо предоставить следующие документы:</w:t>
      </w:r>
    </w:p>
    <w:p w:rsidR="00B41483" w:rsidRPr="00E51C2D" w:rsidRDefault="00B41483" w:rsidP="00D161B3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ab/>
        <w:t xml:space="preserve">12.2.1. </w:t>
      </w:r>
      <w:r w:rsidRPr="00E51C2D">
        <w:rPr>
          <w:rFonts w:ascii="Times New Roman" w:hAnsi="Times New Roman"/>
          <w:sz w:val="28"/>
          <w:szCs w:val="28"/>
        </w:rPr>
        <w:t>Заявление (приложения № 2, 3 к Административному регламенту).</w:t>
      </w:r>
    </w:p>
    <w:p w:rsidR="00B41483" w:rsidRPr="00E51C2D" w:rsidRDefault="00B41483" w:rsidP="00D161B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12.2.2.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личность гражданина, обратившегося за совершением регистрационных действий.</w:t>
      </w:r>
    </w:p>
    <w:p w:rsidR="00B41483" w:rsidRPr="00E51C2D" w:rsidRDefault="00B41483" w:rsidP="00D161B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12.2.3.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полномочия гражданина представлять интересы собственника (владельца) машины при совершении регистрационных действий.</w:t>
      </w:r>
    </w:p>
    <w:p w:rsidR="00B41483" w:rsidRPr="00E51C2D" w:rsidRDefault="00B41483" w:rsidP="00D161B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12.2.4.</w:t>
      </w:r>
      <w:r w:rsidRPr="00E51C2D">
        <w:rPr>
          <w:rFonts w:ascii="Times New Roman" w:hAnsi="Times New Roman"/>
          <w:sz w:val="28"/>
          <w:szCs w:val="28"/>
          <w:lang w:eastAsia="ru-RU"/>
        </w:rPr>
        <w:tab/>
        <w:t>Документ, подтверждающий необходимость изменения и (или) дополнения сведений в регистрационные данные.</w:t>
      </w:r>
    </w:p>
    <w:p w:rsidR="00B41483" w:rsidRPr="00E51C2D" w:rsidRDefault="00B41483" w:rsidP="00D161B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12.2.5.</w:t>
      </w:r>
      <w:r w:rsidRPr="00E51C2D">
        <w:rPr>
          <w:rFonts w:ascii="Times New Roman" w:hAnsi="Times New Roman"/>
          <w:sz w:val="28"/>
          <w:szCs w:val="28"/>
        </w:rPr>
        <w:tab/>
        <w:t>Паспорт самоходной машины и других видов техники (приложение № 4 к Административному регламенту).</w:t>
      </w:r>
    </w:p>
    <w:p w:rsidR="00B41483" w:rsidRPr="00E51C2D" w:rsidRDefault="00B41483" w:rsidP="00D161B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12.2.6. Свидетельство о регистрации машины, если оно выдавалось (приложение № 5 к Административному регламенту).</w:t>
      </w:r>
    </w:p>
    <w:p w:rsidR="00B41483" w:rsidRPr="00E51C2D" w:rsidRDefault="00B41483" w:rsidP="00D16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12.3.</w:t>
      </w:r>
      <w:r w:rsidRPr="00E51C2D">
        <w:rPr>
          <w:rFonts w:ascii="Times New Roman" w:hAnsi="Times New Roman"/>
          <w:sz w:val="28"/>
          <w:szCs w:val="28"/>
          <w:lang w:eastAsia="ru-RU"/>
        </w:rPr>
        <w:tab/>
        <w:t xml:space="preserve">При </w:t>
      </w:r>
      <w:r w:rsidRPr="00E51C2D">
        <w:rPr>
          <w:rFonts w:ascii="Times New Roman" w:hAnsi="Times New Roman"/>
          <w:sz w:val="28"/>
          <w:szCs w:val="28"/>
        </w:rPr>
        <w:t>выдаче свидетельства на высвободившийся номерной агрегат в случае изменения регистрационных данных, связанных с заменой соответствующих номерных агрегатов, а также при снятии с учета машин в связи с их списанием (утилизацией) заявитель предоставляет следующие документы:</w:t>
      </w:r>
    </w:p>
    <w:p w:rsidR="00B41483" w:rsidRPr="00E51C2D" w:rsidRDefault="00B41483" w:rsidP="00621131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ab/>
        <w:t xml:space="preserve">12.3.1. </w:t>
      </w:r>
      <w:r w:rsidRPr="00E51C2D">
        <w:rPr>
          <w:rFonts w:ascii="Times New Roman" w:hAnsi="Times New Roman"/>
          <w:sz w:val="28"/>
          <w:szCs w:val="28"/>
        </w:rPr>
        <w:t>Заявление (приложения № 2, 3 к Административному регламенту).</w:t>
      </w:r>
    </w:p>
    <w:p w:rsidR="00B41483" w:rsidRPr="00E51C2D" w:rsidRDefault="00B41483" w:rsidP="00AA002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12.3.2.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личность гражданина, обратившегося за совершением регистрационных действий.</w:t>
      </w:r>
    </w:p>
    <w:p w:rsidR="00B41483" w:rsidRPr="00E51C2D" w:rsidRDefault="00B41483" w:rsidP="0062113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12.3.3.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полномочия гражданина представлять интересы собственника (владельца) машины при совершении регистрационных действий.</w:t>
      </w:r>
    </w:p>
    <w:p w:rsidR="00B41483" w:rsidRPr="00E51C2D" w:rsidRDefault="00B41483" w:rsidP="0062113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12.3.4.</w:t>
      </w:r>
      <w:r w:rsidRPr="00E51C2D">
        <w:rPr>
          <w:rFonts w:ascii="Times New Roman" w:hAnsi="Times New Roman"/>
          <w:sz w:val="28"/>
          <w:szCs w:val="28"/>
        </w:rPr>
        <w:tab/>
        <w:t>Паспорт самоходной машины и других видов техники (приложение № 4 к Административному регламенту).</w:t>
      </w:r>
    </w:p>
    <w:p w:rsidR="00B41483" w:rsidRPr="00E51C2D" w:rsidRDefault="00B41483" w:rsidP="0006070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12.4.1.</w:t>
      </w:r>
      <w:r w:rsidRPr="00E51C2D">
        <w:rPr>
          <w:rFonts w:ascii="Times New Roman" w:hAnsi="Times New Roman"/>
          <w:sz w:val="28"/>
          <w:szCs w:val="28"/>
          <w:lang w:eastAsia="ru-RU"/>
        </w:rPr>
        <w:tab/>
      </w:r>
      <w:r w:rsidRPr="00E51C2D">
        <w:rPr>
          <w:rFonts w:ascii="Times New Roman" w:hAnsi="Times New Roman"/>
          <w:sz w:val="28"/>
          <w:szCs w:val="28"/>
        </w:rPr>
        <w:t>Для временной регистрации места пребывания зарегистрированных в органах государственного надзора за техническим состоянием самоходных машин и других видов техники (далее – орган гостехнадзора) машин (прицепов) заявитель представляет следующие документы:</w:t>
      </w:r>
    </w:p>
    <w:p w:rsidR="00B41483" w:rsidRPr="00E51C2D" w:rsidRDefault="00B41483" w:rsidP="00060708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ab/>
        <w:t xml:space="preserve">12.4.2. </w:t>
      </w:r>
      <w:r w:rsidRPr="00E51C2D">
        <w:rPr>
          <w:rFonts w:ascii="Times New Roman" w:hAnsi="Times New Roman"/>
          <w:sz w:val="28"/>
          <w:szCs w:val="28"/>
        </w:rPr>
        <w:t>Заявление (приложения № 2, 3 к Административному регламенту).</w:t>
      </w:r>
    </w:p>
    <w:p w:rsidR="00B41483" w:rsidRPr="00E51C2D" w:rsidRDefault="00B41483" w:rsidP="00060708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12.4.3.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личность гражданина, обратившегося за совершением регистрационных действий.</w:t>
      </w:r>
    </w:p>
    <w:p w:rsidR="00B41483" w:rsidRPr="00E51C2D" w:rsidRDefault="00B41483" w:rsidP="0006070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12.4.4.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полномочия гражданина представлять интересы собственника (владельца) машины при совершении регистрационных действий.</w:t>
      </w:r>
    </w:p>
    <w:p w:rsidR="00B41483" w:rsidRPr="00E51C2D" w:rsidRDefault="00B41483" w:rsidP="0006070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12.4.5.</w:t>
      </w:r>
      <w:r w:rsidRPr="00E51C2D">
        <w:rPr>
          <w:rFonts w:ascii="Times New Roman" w:hAnsi="Times New Roman"/>
          <w:sz w:val="28"/>
          <w:szCs w:val="28"/>
        </w:rPr>
        <w:tab/>
        <w:t>Свидетельство о регистрации машины, если оно выдавалось (приложение № 5 к Административному регламенту).</w:t>
      </w:r>
    </w:p>
    <w:p w:rsidR="00B41483" w:rsidRPr="00E51C2D" w:rsidRDefault="00B41483" w:rsidP="00AA002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12.4.6.</w:t>
      </w:r>
      <w:r w:rsidRPr="00E51C2D">
        <w:rPr>
          <w:rFonts w:ascii="Times New Roman" w:hAnsi="Times New Roman"/>
          <w:sz w:val="28"/>
          <w:szCs w:val="28"/>
        </w:rPr>
        <w:tab/>
        <w:t>Письменное согласие лица, по адресу которого производится регистрация.</w:t>
      </w:r>
    </w:p>
    <w:p w:rsidR="00B41483" w:rsidRPr="00E51C2D" w:rsidRDefault="00B41483" w:rsidP="0006070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12.4.7.</w:t>
      </w:r>
      <w:r w:rsidRPr="00E51C2D">
        <w:rPr>
          <w:rFonts w:ascii="Times New Roman" w:hAnsi="Times New Roman"/>
          <w:sz w:val="28"/>
          <w:szCs w:val="28"/>
        </w:rPr>
        <w:tab/>
        <w:t>Документ о прохождении технического осмотра (при наличии);</w:t>
      </w:r>
    </w:p>
    <w:p w:rsidR="00B41483" w:rsidRPr="00E51C2D" w:rsidRDefault="00B41483" w:rsidP="0006070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12.4.8.</w:t>
      </w:r>
      <w:r w:rsidRPr="00E51C2D">
        <w:rPr>
          <w:rFonts w:ascii="Times New Roman" w:hAnsi="Times New Roman"/>
          <w:sz w:val="28"/>
          <w:szCs w:val="28"/>
        </w:rPr>
        <w:tab/>
        <w:t>Договор о лизинге, в случае передачи машины на лизинговой основе лизингополучателю.</w:t>
      </w:r>
    </w:p>
    <w:p w:rsidR="00B41483" w:rsidRPr="00E51C2D" w:rsidRDefault="00B41483" w:rsidP="00480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12.5. При снятии с учета машины, заявитель предоставляет следующие документы:</w:t>
      </w:r>
    </w:p>
    <w:p w:rsidR="00B41483" w:rsidRPr="00E51C2D" w:rsidRDefault="00B41483" w:rsidP="0048026D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ab/>
        <w:t xml:space="preserve">12.5.1. </w:t>
      </w:r>
      <w:r w:rsidRPr="00E51C2D">
        <w:rPr>
          <w:rFonts w:ascii="Times New Roman" w:hAnsi="Times New Roman"/>
          <w:sz w:val="28"/>
          <w:szCs w:val="28"/>
        </w:rPr>
        <w:t>Заявление (приложения № 2, 3 к Административному регламенту).</w:t>
      </w:r>
    </w:p>
    <w:p w:rsidR="00B41483" w:rsidRPr="00E51C2D" w:rsidRDefault="00B41483" w:rsidP="00AA002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12.5.2.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личность гражданина, обратившегося за совершением регистрационных действий.</w:t>
      </w:r>
    </w:p>
    <w:p w:rsidR="00B41483" w:rsidRPr="00E51C2D" w:rsidRDefault="00B41483" w:rsidP="0048026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12.5.3.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полномочия гражданина представлять интересы собственника (владельца) машины при совершении регистрационных действий.</w:t>
      </w:r>
    </w:p>
    <w:p w:rsidR="00B41483" w:rsidRPr="00E51C2D" w:rsidRDefault="00B41483" w:rsidP="0048026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12.5.4.</w:t>
      </w:r>
      <w:r w:rsidRPr="00E51C2D">
        <w:rPr>
          <w:rFonts w:ascii="Times New Roman" w:hAnsi="Times New Roman"/>
          <w:sz w:val="28"/>
          <w:szCs w:val="28"/>
        </w:rPr>
        <w:tab/>
        <w:t>Паспорт самоходной машины и других видов техники (приложение № 4 к Административному регламенту).</w:t>
      </w:r>
    </w:p>
    <w:p w:rsidR="00B41483" w:rsidRPr="00E51C2D" w:rsidRDefault="00B41483" w:rsidP="0048026D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12.5.5. Свидетельство о регистрации машины, если оно выдавалось (приложение № 5 к Административному регламенту).</w:t>
      </w:r>
    </w:p>
    <w:p w:rsidR="00B41483" w:rsidRPr="00E51C2D" w:rsidRDefault="00B41483" w:rsidP="00313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</w:rPr>
        <w:t>12.5.6. Государственный регистрационный знак (</w:t>
      </w:r>
      <w:r w:rsidRPr="00E51C2D">
        <w:rPr>
          <w:rFonts w:ascii="Times New Roman" w:hAnsi="Times New Roman"/>
          <w:sz w:val="28"/>
          <w:szCs w:val="28"/>
          <w:lang w:eastAsia="ru-RU"/>
        </w:rPr>
        <w:t>государственный регистрационный знак не сдается в связи с изменением места жительства или юридического адреса лиц, за которыми машины зарегистрированы, в пределах Московской области).</w:t>
      </w:r>
    </w:p>
    <w:p w:rsidR="00B41483" w:rsidRPr="00E51C2D" w:rsidRDefault="00B41483" w:rsidP="00FE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 xml:space="preserve">12.6. При выдаче дубликатов регистрационных документов, паспортов </w:t>
      </w:r>
      <w:r w:rsidRPr="00E51C2D">
        <w:rPr>
          <w:rFonts w:ascii="Times New Roman" w:hAnsi="Times New Roman"/>
          <w:sz w:val="28"/>
          <w:szCs w:val="28"/>
        </w:rPr>
        <w:t xml:space="preserve">самоходных машин и других видов техники  </w:t>
      </w:r>
      <w:r w:rsidRPr="00E51C2D">
        <w:rPr>
          <w:rFonts w:ascii="Times New Roman" w:hAnsi="Times New Roman"/>
          <w:sz w:val="28"/>
          <w:szCs w:val="28"/>
          <w:lang w:eastAsia="ru-RU"/>
        </w:rPr>
        <w:t xml:space="preserve">взамен утраченных или непригодных для пользования, </w:t>
      </w:r>
      <w:r w:rsidRPr="00E51C2D">
        <w:rPr>
          <w:rFonts w:ascii="Times New Roman" w:hAnsi="Times New Roman"/>
          <w:sz w:val="28"/>
          <w:szCs w:val="28"/>
        </w:rPr>
        <w:t>заявитель предоставляет следующие документы:</w:t>
      </w:r>
    </w:p>
    <w:p w:rsidR="00B41483" w:rsidRPr="00E51C2D" w:rsidRDefault="00B41483" w:rsidP="005F32D3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ab/>
        <w:t xml:space="preserve">16.6.1. </w:t>
      </w:r>
      <w:r>
        <w:rPr>
          <w:rFonts w:ascii="Times New Roman" w:hAnsi="Times New Roman"/>
          <w:sz w:val="28"/>
          <w:szCs w:val="28"/>
        </w:rPr>
        <w:t xml:space="preserve">Заявление (приложения № 2, 3 к </w:t>
      </w:r>
      <w:r w:rsidRPr="00E51C2D">
        <w:rPr>
          <w:rFonts w:ascii="Times New Roman" w:hAnsi="Times New Roman"/>
          <w:sz w:val="28"/>
          <w:szCs w:val="28"/>
        </w:rPr>
        <w:t>Административному регламенту).</w:t>
      </w:r>
    </w:p>
    <w:p w:rsidR="00B41483" w:rsidRPr="00E51C2D" w:rsidRDefault="00B41483" w:rsidP="00AA002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12.6.2.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личность гражданина, обратившегося за совершением регистрационных действий.</w:t>
      </w:r>
    </w:p>
    <w:p w:rsidR="00B41483" w:rsidRPr="00E51C2D" w:rsidRDefault="00B41483" w:rsidP="005F32D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12.6.3.</w:t>
      </w:r>
      <w:r w:rsidRPr="00E51C2D">
        <w:rPr>
          <w:rFonts w:ascii="Times New Roman" w:hAnsi="Times New Roman"/>
          <w:sz w:val="28"/>
          <w:szCs w:val="28"/>
        </w:rPr>
        <w:tab/>
        <w:t>Документ, удостоверяющий полномочия гражданина представлять интересы собственника (владельца) машины при совершении регистрационных действий.</w:t>
      </w:r>
    </w:p>
    <w:p w:rsidR="00B41483" w:rsidRPr="00E51C2D" w:rsidRDefault="00B41483" w:rsidP="009C0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Паспорта</w:t>
      </w:r>
      <w:r w:rsidRPr="00E51C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1C2D">
        <w:rPr>
          <w:rFonts w:ascii="Times New Roman" w:hAnsi="Times New Roman"/>
          <w:sz w:val="28"/>
          <w:szCs w:val="28"/>
        </w:rPr>
        <w:t xml:space="preserve">самоходных машин и других видов техники (далее - Паспорт) </w:t>
      </w:r>
      <w:r w:rsidRPr="00E51C2D">
        <w:rPr>
          <w:rFonts w:ascii="Times New Roman" w:hAnsi="Times New Roman"/>
          <w:sz w:val="28"/>
          <w:szCs w:val="28"/>
          <w:lang w:eastAsia="ru-RU"/>
        </w:rPr>
        <w:t>хранятся у собственников машин и представляются в Министерство при регистрации, изменении регистрационных данных и снятии с учета машин. Об утрате паспорта владелец должен немедленно заявить в органы внутренних дел по месту утраты и в орган гостехнадзора по месту учета машины.</w:t>
      </w:r>
    </w:p>
    <w:p w:rsidR="00B41483" w:rsidRPr="00E51C2D" w:rsidRDefault="00B41483" w:rsidP="00393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12.7.</w:t>
      </w:r>
      <w:r w:rsidRPr="00E51C2D">
        <w:rPr>
          <w:rFonts w:ascii="Times New Roman" w:hAnsi="Times New Roman"/>
          <w:sz w:val="28"/>
          <w:szCs w:val="28"/>
        </w:rPr>
        <w:tab/>
        <w:t>В случае подачи заявления на предоставление государственной услуги в электронном виде через Единый портал государственных и муниципальных услуг или Портал государственных и муниципальных услуг (функций) Московской области заявитель представляет:</w:t>
      </w:r>
    </w:p>
    <w:p w:rsidR="00B41483" w:rsidRPr="00E51C2D" w:rsidRDefault="00B41483" w:rsidP="0057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12.7.1. Заявление в электронном виде (приложения № 2, 3 к Административному регламенту).</w:t>
      </w:r>
    </w:p>
    <w:p w:rsidR="00B41483" w:rsidRPr="00E51C2D" w:rsidRDefault="00B41483" w:rsidP="00576D2D">
      <w:p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12.6.2.</w:t>
      </w:r>
      <w:r w:rsidRPr="00E51C2D">
        <w:rPr>
          <w:rFonts w:ascii="Times New Roman" w:hAnsi="Times New Roman"/>
          <w:sz w:val="28"/>
          <w:szCs w:val="28"/>
        </w:rPr>
        <w:tab/>
        <w:t xml:space="preserve">Документы в сканированном виде, указанные в пунктах 12.1.2. - 12.1.6. </w:t>
      </w:r>
    </w:p>
    <w:p w:rsidR="00B41483" w:rsidRPr="00E51C2D" w:rsidRDefault="00B41483" w:rsidP="0057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B41483" w:rsidRPr="00E51C2D" w:rsidRDefault="00B41483" w:rsidP="0057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12.7.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B41483" w:rsidRPr="00E51C2D" w:rsidRDefault="00B41483" w:rsidP="00576D2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12.8.</w:t>
      </w:r>
      <w:r w:rsidRPr="00E51C2D">
        <w:rPr>
          <w:rFonts w:ascii="Times New Roman" w:hAnsi="Times New Roman"/>
          <w:sz w:val="28"/>
          <w:szCs w:val="28"/>
        </w:rPr>
        <w:tab/>
        <w:t>Заявителям обеспечивается возможность выбора способа подачи заявления о предоставлении государственной услуги: при личном обращении в Министерство, в электронной форме через Единый портал государственных и муниципальных услуг и Портал государственных и муниципальных услуг (функций) Московской области.</w:t>
      </w:r>
    </w:p>
    <w:p w:rsidR="00B41483" w:rsidRPr="00E51C2D" w:rsidRDefault="00B41483" w:rsidP="0057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12.9.</w:t>
      </w:r>
      <w:r w:rsidRPr="00E51C2D">
        <w:rPr>
          <w:rFonts w:ascii="Times New Roman" w:hAnsi="Times New Roman"/>
          <w:sz w:val="28"/>
          <w:szCs w:val="28"/>
        </w:rPr>
        <w:tab/>
        <w:t>В бумажном виде форма заявления может быть получена заявителем непосредственно в Министерстве.</w:t>
      </w:r>
    </w:p>
    <w:p w:rsidR="00B41483" w:rsidRPr="00E51C2D" w:rsidRDefault="00B41483" w:rsidP="0057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12.10.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Министерства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B41483" w:rsidRPr="00E51C2D" w:rsidRDefault="00B41483" w:rsidP="0057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12.11. В случае обращения за предоставлением государственной услуги представителем заявителя, дополнительно представляется документ, подтверждающий его полномочия, а также паспорт гражданина Российской Федерации или иной документ, удостоверяющий личность в соответствии с законодательством Российской Федерации.</w:t>
      </w:r>
    </w:p>
    <w:p w:rsidR="00B41483" w:rsidRPr="00E51C2D" w:rsidRDefault="00B41483" w:rsidP="0006070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12.12.</w:t>
      </w:r>
      <w:r w:rsidRPr="00E51C2D">
        <w:rPr>
          <w:rFonts w:ascii="Times New Roman" w:hAnsi="Times New Roman"/>
          <w:sz w:val="28"/>
          <w:szCs w:val="28"/>
        </w:rPr>
        <w:tab/>
        <w:t>В качестве документа, подтверждающего полномочия на осуществление действия от имени заявителя, могут быть предоставлены:</w:t>
      </w:r>
    </w:p>
    <w:p w:rsidR="00B41483" w:rsidRPr="00E51C2D" w:rsidRDefault="00B41483" w:rsidP="0057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</w:t>
      </w:r>
      <w:r w:rsidRPr="00E51C2D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E51C2D">
        <w:rPr>
          <w:rFonts w:ascii="Times New Roman" w:hAnsi="Times New Roman"/>
          <w:sz w:val="28"/>
          <w:szCs w:val="28"/>
        </w:rPr>
        <w:t>;</w:t>
      </w:r>
    </w:p>
    <w:p w:rsidR="00B41483" w:rsidRPr="00E51C2D" w:rsidRDefault="00B41483" w:rsidP="0057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E51C2D">
        <w:rPr>
          <w:rFonts w:ascii="Times New Roman" w:hAnsi="Times New Roman"/>
          <w:i/>
          <w:sz w:val="28"/>
          <w:szCs w:val="28"/>
        </w:rPr>
        <w:t>(для юридических лиц)</w:t>
      </w:r>
      <w:r w:rsidRPr="00E51C2D">
        <w:rPr>
          <w:rFonts w:ascii="Times New Roman" w:hAnsi="Times New Roman"/>
          <w:sz w:val="28"/>
          <w:szCs w:val="28"/>
        </w:rPr>
        <w:t>;</w:t>
      </w:r>
    </w:p>
    <w:p w:rsidR="00B41483" w:rsidRPr="00E51C2D" w:rsidRDefault="00B41483" w:rsidP="0057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E51C2D">
        <w:rPr>
          <w:rFonts w:ascii="Times New Roman" w:hAnsi="Times New Roman"/>
          <w:i/>
          <w:sz w:val="28"/>
          <w:szCs w:val="28"/>
        </w:rPr>
        <w:t>(для юридических лиц, индивидуальных предпринимателей)</w:t>
      </w:r>
      <w:r w:rsidRPr="00E51C2D">
        <w:rPr>
          <w:rFonts w:ascii="Times New Roman" w:hAnsi="Times New Roman"/>
          <w:sz w:val="28"/>
          <w:szCs w:val="28"/>
        </w:rPr>
        <w:t>.</w:t>
      </w:r>
      <w:r w:rsidRPr="00E51C2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41483" w:rsidRPr="00E51C2D" w:rsidRDefault="00B41483" w:rsidP="0057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E11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393841">
      <w:pPr>
        <w:widowControl w:val="0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4B6F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E51C2D">
        <w:rPr>
          <w:rFonts w:ascii="Times New Roman" w:hAnsi="Times New Roman"/>
          <w:sz w:val="28"/>
          <w:szCs w:val="28"/>
        </w:rPr>
        <w:t>13.1. Заявитель вправе представить следующие документы по собственной инициативе: документ подтверждающий оплату государственной пошлины в соответствии со статьей 333.33 Налогового кодекса.</w:t>
      </w:r>
    </w:p>
    <w:p w:rsidR="00B41483" w:rsidRPr="00E51C2D" w:rsidRDefault="00B41483" w:rsidP="004B6F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13.2. В случае непредставления указанных в пункте 13.1 Административного регламента документов Министерство самостоятельно осуществляет запрос сведений в территориальном органе Федерального казначейства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B41483" w:rsidRPr="00E51C2D" w:rsidRDefault="00B41483" w:rsidP="004B6F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B41483" w:rsidRPr="00E51C2D" w:rsidRDefault="00B41483" w:rsidP="004B6F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13.4. Министерство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B41483" w:rsidRPr="00E51C2D" w:rsidRDefault="00B41483" w:rsidP="004B6F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13.5. Министерство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41483" w:rsidRPr="00E51C2D" w:rsidRDefault="00B41483" w:rsidP="00D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E1189">
      <w:pPr>
        <w:pStyle w:val="ListParagraph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B41483" w:rsidRPr="00E51C2D" w:rsidRDefault="00B41483" w:rsidP="00576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а) обращение владельца машины с заявлением о государственной регистрации, юридический адрес (для юридических лиц) или место регистрации по месту жительства (пребывания) (для физических лиц) которого находится вне территории, обслуживаемой Министерством;</w:t>
      </w:r>
    </w:p>
    <w:p w:rsidR="00B41483" w:rsidRPr="00E51C2D" w:rsidRDefault="00B41483" w:rsidP="00E0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б) обращение с заявлением о предоставлении государственной услуги лица, не уполномоченного собственником машины на получение ее результатов;</w:t>
      </w:r>
    </w:p>
    <w:p w:rsidR="00B41483" w:rsidRPr="00E51C2D" w:rsidRDefault="00B41483" w:rsidP="00E0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в) обращение лица, выдавшего правоустанавливающий документ, не уполномоченного распоряжаться имуществом машин;</w:t>
      </w:r>
    </w:p>
    <w:p w:rsidR="00B41483" w:rsidRPr="00E51C2D" w:rsidRDefault="00B41483" w:rsidP="00E0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г) наличие в Паспорте недостоверных сведений о машине и ее собственнике (владельце), отсутствие в Паспорте подписи прежнего собственника и (или) печати организации (индивидуального предпринимателя), оформившей сделку или иного действие, связанного с изменением собственности на машину;</w:t>
      </w:r>
    </w:p>
    <w:p w:rsidR="00B41483" w:rsidRPr="00E51C2D" w:rsidRDefault="00B41483" w:rsidP="00F03B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д)</w:t>
      </w:r>
      <w:r w:rsidRPr="00E51C2D">
        <w:rPr>
          <w:rFonts w:ascii="Times New Roman" w:hAnsi="Times New Roman"/>
          <w:sz w:val="28"/>
          <w:szCs w:val="28"/>
        </w:rPr>
        <w:tab/>
        <w:t>неснятие машины с регистрационного учета в органах гостехнадзора по месту прежней ее регистрации;</w:t>
      </w:r>
    </w:p>
    <w:p w:rsidR="00B41483" w:rsidRPr="00E51C2D" w:rsidRDefault="00B41483" w:rsidP="00E0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е) наличие решений (определений, постановлений) судов или иных уполномоченных органов о наложении ареста на  машину или о запрете совершать с ней определенные регистрационные действия;</w:t>
      </w:r>
    </w:p>
    <w:p w:rsidR="00B41483" w:rsidRPr="00E51C2D" w:rsidRDefault="00B41483" w:rsidP="0098654D">
      <w:pPr>
        <w:pStyle w:val="ListParagraph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ж)</w:t>
      </w:r>
      <w:r w:rsidRPr="00E51C2D">
        <w:rPr>
          <w:rFonts w:ascii="Times New Roman" w:hAnsi="Times New Roman"/>
          <w:sz w:val="28"/>
          <w:szCs w:val="28"/>
        </w:rPr>
        <w:tab/>
        <w:t xml:space="preserve">непредставление полного перечня документов, указанных в пунктах 12.1.2. и 12.1.6. Административного регламента или их несоответствие требованиям установленным законодательством Российской Федерации либо Административным регламентом; </w:t>
      </w:r>
    </w:p>
    <w:p w:rsidR="00B41483" w:rsidRPr="00E51C2D" w:rsidRDefault="00B41483" w:rsidP="005823B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з) непредставление документов, подтверждающих правомерность приобретения (получения) номерных агрегатов на машины, изготовленных в порядке индивидуального творчества или отремонтированных с изменением конструкции, или копии собранных серийно выпускаемых машин, номерных агрегатов;</w:t>
      </w:r>
    </w:p>
    <w:p w:rsidR="00B41483" w:rsidRPr="00E51C2D" w:rsidRDefault="00B41483" w:rsidP="005823B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и)</w:t>
      </w:r>
      <w:r w:rsidRPr="00E51C2D">
        <w:rPr>
          <w:rFonts w:ascii="Times New Roman" w:hAnsi="Times New Roman"/>
          <w:sz w:val="28"/>
          <w:szCs w:val="28"/>
        </w:rPr>
        <w:tab/>
        <w:t>непредставление сводных актов, выданных воинской частью или документов, копии договоров с уполномоченными органами Министерства обороны Российской Федерации, а также счетов-нарядов или актов приема-передачи объектов основных средств (унифицированная форма № ОС - 1 на машины, номерные агрегаты, снятые с вооружения и переданные (проданные) из Вооруженных сил и других войск Российской Федерации для использования в хозяйственных целях;</w:t>
      </w:r>
    </w:p>
    <w:p w:rsidR="00B41483" w:rsidRPr="00E51C2D" w:rsidRDefault="00B41483" w:rsidP="005823B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к)</w:t>
      </w:r>
      <w:r w:rsidRPr="00E51C2D">
        <w:rPr>
          <w:rFonts w:ascii="Times New Roman" w:hAnsi="Times New Roman"/>
          <w:sz w:val="28"/>
          <w:szCs w:val="28"/>
        </w:rPr>
        <w:tab/>
        <w:t>наличие  противоречивых сведений в представленных заявителем документах;</w:t>
      </w:r>
    </w:p>
    <w:p w:rsidR="00B41483" w:rsidRPr="00E51C2D" w:rsidRDefault="00B41483" w:rsidP="00907CB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л)</w:t>
      </w:r>
      <w:r w:rsidRPr="00E51C2D">
        <w:rPr>
          <w:rFonts w:ascii="Times New Roman" w:hAnsi="Times New Roman"/>
          <w:sz w:val="28"/>
          <w:szCs w:val="28"/>
        </w:rPr>
        <w:tab/>
        <w:t>документы, имеющие подчистки либо приписки, зачеркнутые слова и иные неоговоренные исправления, а также исполненные карандашом;</w:t>
      </w:r>
    </w:p>
    <w:p w:rsidR="00B41483" w:rsidRPr="00E51C2D" w:rsidRDefault="00B41483" w:rsidP="00907CB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 м) копии представляемых документов, а также регистрационных и иных, выдаваемых органами</w:t>
      </w:r>
      <w:r>
        <w:rPr>
          <w:rFonts w:ascii="Times New Roman" w:hAnsi="Times New Roman"/>
          <w:sz w:val="28"/>
          <w:szCs w:val="28"/>
        </w:rPr>
        <w:t xml:space="preserve"> гостехнадзора</w:t>
      </w:r>
      <w:r w:rsidRPr="00E51C2D">
        <w:rPr>
          <w:rFonts w:ascii="Times New Roman" w:hAnsi="Times New Roman"/>
          <w:sz w:val="28"/>
          <w:szCs w:val="28"/>
        </w:rPr>
        <w:t xml:space="preserve"> документов (в том числе фотокопии и светокопии).</w:t>
      </w:r>
    </w:p>
    <w:p w:rsidR="00B41483" w:rsidRPr="00E51C2D" w:rsidRDefault="00B41483" w:rsidP="00907CB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5823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15.1. 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Московской области не установлены.</w:t>
      </w:r>
    </w:p>
    <w:p w:rsidR="00B41483" w:rsidRPr="00E51C2D" w:rsidRDefault="00B41483" w:rsidP="005823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15.2. Основаниями для отказа в предоставлении государственной услуги являются:</w:t>
      </w:r>
    </w:p>
    <w:p w:rsidR="00B41483" w:rsidRPr="00E51C2D" w:rsidRDefault="00B41483" w:rsidP="0058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1) обнаружение несоответствия заводских номеров машины и с заводскими номерами, указанными в предъявленных документах (учетные данные), при обнаружении признаков скрытия, изменения, уничтожения маркировки, нанесенной на машины организациями-изготовителями, либо подделки представленных документов, регистрационных знаков, а также при наличии сведений о нахождении машины, номерных агрегатов в розыске или представленных документов в числе утраченных (похищенных);</w:t>
      </w:r>
    </w:p>
    <w:p w:rsidR="00B41483" w:rsidRPr="00E51C2D" w:rsidRDefault="00B41483" w:rsidP="00E21F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2)</w:t>
      </w:r>
      <w:r w:rsidRPr="00E51C2D">
        <w:rPr>
          <w:rFonts w:ascii="Times New Roman" w:hAnsi="Times New Roman"/>
          <w:sz w:val="28"/>
          <w:szCs w:val="28"/>
        </w:rPr>
        <w:tab/>
        <w:t>установление несоответствия параметров технического состояния машин, изготовленных в порядке индивидуального творчества или отремонтированных с изменением конструкции, или собранных копий серийно выпускаемых машин требованиям безопасности для жизни, здоровья людей и имущества, охраны окружающей среды, а также техническим требованиям, утвержденным в установленном порядке.</w:t>
      </w:r>
    </w:p>
    <w:p w:rsidR="00B41483" w:rsidRPr="00E51C2D" w:rsidRDefault="00B41483" w:rsidP="0070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15.3. Решение об отказе в предоставлении государственной услуги подписывается главным государственным инженером-инспектором или его заместителем с указанием причин отказа выдается заявителю лично либо направляется по почте не позднее следующего рабочего дня с даты принятия решения об отказе в предоставлении государственной услуги.</w:t>
      </w:r>
    </w:p>
    <w:p w:rsidR="00B41483" w:rsidRPr="00E51C2D" w:rsidRDefault="00B41483" w:rsidP="0070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15.4. Решение об отказе в предоставлении государственной услуги по заявлению, поданному в электронной форме, подписывается главным государственным инженером-инспектором или его заместителем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государственной услуги (если иное не предусмотрено законодательством Российской Федерации).</w:t>
      </w:r>
    </w:p>
    <w:p w:rsidR="00B41483" w:rsidRPr="00E51C2D" w:rsidRDefault="00B41483" w:rsidP="007043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B41483" w:rsidRPr="00E51C2D" w:rsidRDefault="00B41483" w:rsidP="0070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B41483" w:rsidRPr="00E51C2D" w:rsidRDefault="00B41483" w:rsidP="0070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для предоставления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8D7B0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8D7B0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За предоставление государственной услуги в соответствии со статьей 333.33 Налогового Кодекса Российской Федерации взимается государственная пошлина.</w:t>
      </w:r>
    </w:p>
    <w:p w:rsidR="00B41483" w:rsidRPr="00E51C2D" w:rsidRDefault="00B41483" w:rsidP="007153B4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17.1.1.</w:t>
      </w:r>
      <w:r w:rsidRPr="00E51C2D">
        <w:rPr>
          <w:rFonts w:ascii="Times New Roman" w:hAnsi="Times New Roman"/>
          <w:sz w:val="28"/>
          <w:szCs w:val="28"/>
        </w:rPr>
        <w:tab/>
        <w:t>За государственную регистрацию транспортных средств и совершение иных регистрационных действий, связанных:</w:t>
      </w:r>
    </w:p>
    <w:p w:rsidR="00B41483" w:rsidRPr="00E51C2D" w:rsidRDefault="00B41483" w:rsidP="00062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i/>
          <w:sz w:val="28"/>
          <w:szCs w:val="28"/>
        </w:rPr>
        <w:t xml:space="preserve">- </w:t>
      </w:r>
      <w:r w:rsidRPr="00E51C2D">
        <w:rPr>
          <w:rFonts w:ascii="Times New Roman" w:hAnsi="Times New Roman"/>
          <w:sz w:val="28"/>
          <w:szCs w:val="28"/>
        </w:rPr>
        <w:t>с выдачей государственных регистрационных знаков на мототранспортные средства, прицепы, тракторы, самоходные дорожно-строительные и иные самоходные машины, в том числе взамен утраченных или пришедших в негодность в размере - 1500 рублей;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- с выдачей паспорта транспортного средства, в том числе взамен утраченного или пришедшего в негодность - 800 рублей;</w:t>
      </w:r>
    </w:p>
    <w:p w:rsidR="00B41483" w:rsidRPr="00E51C2D" w:rsidRDefault="00B41483" w:rsidP="0071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с выдачей свидетельства о регистрации транспортного средства, в том числе взамен утраченного или пришедшего в негодность - 500 рублей.</w:t>
      </w:r>
    </w:p>
    <w:p w:rsidR="00B41483" w:rsidRPr="00E51C2D" w:rsidRDefault="00B41483" w:rsidP="007153B4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17.1.2.</w:t>
      </w:r>
      <w:r w:rsidRPr="00E51C2D">
        <w:rPr>
          <w:rFonts w:ascii="Times New Roman" w:hAnsi="Times New Roman"/>
          <w:sz w:val="28"/>
          <w:szCs w:val="28"/>
        </w:rPr>
        <w:tab/>
        <w:t>За временную регистрацию ранее зарегистрированных транспортных средств по месту их пребывания - 350 рублей.</w:t>
      </w:r>
    </w:p>
    <w:p w:rsidR="00B41483" w:rsidRPr="00E51C2D" w:rsidRDefault="00B41483" w:rsidP="007153B4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17.1.3.</w:t>
      </w:r>
      <w:r w:rsidRPr="00E51C2D">
        <w:rPr>
          <w:rFonts w:ascii="Times New Roman" w:hAnsi="Times New Roman"/>
          <w:sz w:val="28"/>
          <w:szCs w:val="28"/>
        </w:rPr>
        <w:tab/>
        <w:t>За внесение изменений в выданный ранее паспорт транспортного средства - 350 рублей.</w:t>
      </w:r>
    </w:p>
    <w:p w:rsidR="00B41483" w:rsidRPr="00E51C2D" w:rsidRDefault="00B41483" w:rsidP="007153B4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17.1.4.</w:t>
      </w:r>
      <w:r w:rsidRPr="00E51C2D">
        <w:rPr>
          <w:rFonts w:ascii="Times New Roman" w:hAnsi="Times New Roman"/>
          <w:sz w:val="28"/>
          <w:szCs w:val="28"/>
        </w:rPr>
        <w:tab/>
        <w:t>За выдачу государственных регистрационных знаков транспортных средств «Транзит» (изготавливаемых из расходных материалов на бумажной основе), в том числе взамен утраченных или пришедших в негодность - 200 рублей.</w:t>
      </w:r>
    </w:p>
    <w:p w:rsidR="00B41483" w:rsidRPr="00E51C2D" w:rsidRDefault="00B41483" w:rsidP="007153B4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17.1.5.</w:t>
      </w:r>
      <w:r w:rsidRPr="00E51C2D">
        <w:rPr>
          <w:rFonts w:ascii="Times New Roman" w:hAnsi="Times New Roman"/>
          <w:sz w:val="28"/>
          <w:szCs w:val="28"/>
        </w:rPr>
        <w:tab/>
        <w:t>За выдачу свидетельства на высвободившийся номерной агрегат, в том числе взамен утраченного или пришедшего в негодность - 350 рублей.</w:t>
      </w:r>
    </w:p>
    <w:p w:rsidR="00B41483" w:rsidRPr="00E51C2D" w:rsidRDefault="00B41483" w:rsidP="00870021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17.1.6.</w:t>
      </w:r>
      <w:r w:rsidRPr="00E51C2D">
        <w:rPr>
          <w:rFonts w:ascii="Times New Roman" w:hAnsi="Times New Roman"/>
          <w:sz w:val="28"/>
          <w:szCs w:val="28"/>
        </w:rPr>
        <w:tab/>
        <w:t>Сбор за выдачу справки владельцу машины о совершении регистрационных действий - 100 рублей.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E21FAA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на бумажном носителе,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превышать15 минут .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E21F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062A8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B41483" w:rsidRPr="00E51C2D" w:rsidRDefault="00B41483" w:rsidP="0006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41483" w:rsidRPr="00E51C2D" w:rsidRDefault="00B41483" w:rsidP="0006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B41483" w:rsidRPr="00E51C2D" w:rsidRDefault="00B41483" w:rsidP="0006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Вход и выход из помещений оборудуются указателями.</w:t>
      </w:r>
    </w:p>
    <w:p w:rsidR="00B41483" w:rsidRPr="00E51C2D" w:rsidRDefault="00B41483" w:rsidP="00062A8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41483" w:rsidRPr="00E51C2D" w:rsidRDefault="00B41483" w:rsidP="00062A8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B41483" w:rsidRPr="00E51C2D" w:rsidRDefault="00B41483" w:rsidP="00062A8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B41483" w:rsidRPr="00E51C2D" w:rsidRDefault="00B41483" w:rsidP="00062A8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B41483" w:rsidRPr="00E51C2D" w:rsidRDefault="00B41483" w:rsidP="0006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номера кабинета;</w:t>
      </w:r>
    </w:p>
    <w:p w:rsidR="00B41483" w:rsidRPr="00E51C2D" w:rsidRDefault="00B41483" w:rsidP="0006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B41483" w:rsidRPr="00E51C2D" w:rsidRDefault="00B41483" w:rsidP="00062A8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B41483" w:rsidRPr="00E51C2D" w:rsidRDefault="00B41483" w:rsidP="0006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062A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Показатели доступности и качества государственной услуги</w:t>
      </w:r>
    </w:p>
    <w:p w:rsidR="00B41483" w:rsidRPr="00E51C2D" w:rsidRDefault="00B41483" w:rsidP="0006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062A86">
      <w:pPr>
        <w:numPr>
          <w:ilvl w:val="1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B41483" w:rsidRPr="00E51C2D" w:rsidRDefault="00B41483" w:rsidP="00062A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предоставление возможности получения государственной услуги в электронной форме;</w:t>
      </w:r>
    </w:p>
    <w:p w:rsidR="00B41483" w:rsidRPr="00E51C2D" w:rsidRDefault="00B41483" w:rsidP="00062A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41483" w:rsidRPr="00E51C2D" w:rsidRDefault="00B41483" w:rsidP="00062A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B41483" w:rsidRPr="00E51C2D" w:rsidRDefault="00B41483" w:rsidP="00062A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B41483" w:rsidRPr="00E51C2D" w:rsidRDefault="00B41483" w:rsidP="00062A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размещение информации о порядке предоставления государственной услуги на официальном сайте Министерства,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B41483" w:rsidRPr="00E51C2D" w:rsidRDefault="00B41483" w:rsidP="00E21FA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20.2. Показателями качества предоставления государственной услуги являются:</w:t>
      </w:r>
    </w:p>
    <w:p w:rsidR="00B41483" w:rsidRPr="00E51C2D" w:rsidRDefault="00B41483" w:rsidP="00E21FA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:rsidR="00B41483" w:rsidRPr="00E51C2D" w:rsidRDefault="00B41483" w:rsidP="00E21FAA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B41483" w:rsidRPr="00E51C2D" w:rsidRDefault="00B41483" w:rsidP="00E2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B41483" w:rsidRPr="00E51C2D" w:rsidRDefault="00B41483" w:rsidP="00E2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B41483" w:rsidRPr="00E51C2D" w:rsidRDefault="00B41483" w:rsidP="00E2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E21F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EE112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22.1.</w:t>
      </w:r>
      <w:r w:rsidRPr="00E51C2D">
        <w:rPr>
          <w:rFonts w:ascii="Times New Roman" w:hAnsi="Times New Roman"/>
          <w:sz w:val="28"/>
          <w:szCs w:val="28"/>
        </w:rPr>
        <w:tab/>
        <w:t>Заявитель может подать заявление о предоставлении государственной услуги в многофункциональный центр предоставления государственных и муниципальных услуг (далее - многофункциональный центр) только в случае, если между Министерством и многофункциональным центром заключено соглашение о взаимодействии.</w:t>
      </w:r>
    </w:p>
    <w:p w:rsidR="00B41483" w:rsidRPr="00E51C2D" w:rsidRDefault="00B41483" w:rsidP="00EE112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22.2.</w:t>
      </w:r>
      <w:r w:rsidRPr="00E51C2D">
        <w:rPr>
          <w:rFonts w:ascii="Times New Roman" w:hAnsi="Times New Roman"/>
          <w:sz w:val="28"/>
          <w:szCs w:val="28"/>
        </w:rPr>
        <w:tab/>
        <w:t>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B41483" w:rsidRPr="00E51C2D" w:rsidRDefault="00B41483" w:rsidP="00806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B41483" w:rsidRPr="00E51C2D" w:rsidRDefault="00B41483" w:rsidP="00E21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2)</w:t>
      </w:r>
      <w:r w:rsidRPr="00E51C2D">
        <w:rPr>
          <w:rFonts w:ascii="Times New Roman" w:hAnsi="Times New Roman"/>
          <w:sz w:val="28"/>
          <w:szCs w:val="28"/>
        </w:rPr>
        <w:tab/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B41483" w:rsidRPr="00E51C2D" w:rsidRDefault="00B41483" w:rsidP="00E21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3)</w:t>
      </w:r>
      <w:r w:rsidRPr="00E51C2D">
        <w:rPr>
          <w:rFonts w:ascii="Times New Roman" w:hAnsi="Times New Roman"/>
          <w:sz w:val="28"/>
          <w:szCs w:val="28"/>
        </w:rPr>
        <w:tab/>
        <w:t>направления заявления и документов, необходимых для предоставления государственной услуги;</w:t>
      </w:r>
    </w:p>
    <w:p w:rsidR="00B41483" w:rsidRPr="00E51C2D" w:rsidRDefault="00B41483" w:rsidP="00E21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4)</w:t>
      </w:r>
      <w:r w:rsidRPr="00E51C2D">
        <w:rPr>
          <w:rFonts w:ascii="Times New Roman" w:hAnsi="Times New Roman"/>
          <w:sz w:val="28"/>
          <w:szCs w:val="28"/>
        </w:rPr>
        <w:tab/>
        <w:t> осуществления мониторинга хода предоставления государственной услуги;</w:t>
      </w:r>
    </w:p>
    <w:p w:rsidR="00B41483" w:rsidRPr="00E51C2D" w:rsidRDefault="00B41483" w:rsidP="00806F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5)</w:t>
      </w:r>
      <w:r w:rsidRPr="00E51C2D">
        <w:rPr>
          <w:rFonts w:ascii="Times New Roman" w:hAnsi="Times New Roman"/>
          <w:sz w:val="28"/>
          <w:szCs w:val="28"/>
        </w:rPr>
        <w:tab/>
        <w:t>уведомления о  получении результата предоставления государственной услуги в соответствии с действующим законодательством.</w:t>
      </w:r>
    </w:p>
    <w:p w:rsidR="00B41483" w:rsidRPr="00E51C2D" w:rsidRDefault="00B41483" w:rsidP="00B7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22.3.</w:t>
      </w:r>
      <w:r w:rsidRPr="00E51C2D">
        <w:rPr>
          <w:rFonts w:ascii="Times New Roman" w:hAnsi="Times New Roman"/>
          <w:sz w:val="28"/>
          <w:szCs w:val="28"/>
        </w:rPr>
        <w:tab/>
        <w:t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41483" w:rsidRPr="00E51C2D" w:rsidRDefault="00B41483" w:rsidP="00B7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22.4.</w:t>
      </w:r>
      <w:r w:rsidRPr="00E51C2D">
        <w:rPr>
          <w:rFonts w:ascii="Times New Roman" w:hAnsi="Times New Roman"/>
          <w:sz w:val="28"/>
          <w:szCs w:val="28"/>
        </w:rPr>
        <w:tab/>
        <w:t>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B41483" w:rsidRPr="00E51C2D" w:rsidRDefault="00B41483" w:rsidP="00B7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22.5.</w:t>
      </w:r>
      <w:r w:rsidRPr="00E51C2D">
        <w:rPr>
          <w:rFonts w:ascii="Times New Roman" w:hAnsi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41483" w:rsidRPr="00E51C2D" w:rsidRDefault="00B41483" w:rsidP="00B7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22.6.</w:t>
      </w:r>
      <w:r w:rsidRPr="00E51C2D">
        <w:rPr>
          <w:rFonts w:ascii="Times New Roman" w:hAnsi="Times New Roman"/>
          <w:sz w:val="28"/>
          <w:szCs w:val="28"/>
        </w:rPr>
        <w:tab/>
        <w:t>В течение 5 календарных дней даты направления заявления о предоставлении государственной услуги в электронной форме заявитель предоставляет в Министерство документы, указанные в пунктах 12.1.2-12.1.8.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 Заявитель также вправе представить по собственной инициативе документы, указанные в пункте 13 Административного регламента.</w:t>
      </w:r>
    </w:p>
    <w:p w:rsidR="00B41483" w:rsidRPr="00E51C2D" w:rsidRDefault="00B41483" w:rsidP="00B7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22.7.</w:t>
      </w:r>
      <w:r w:rsidRPr="00E51C2D">
        <w:rPr>
          <w:rFonts w:ascii="Times New Roman" w:hAnsi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B41483" w:rsidRPr="00E51C2D" w:rsidRDefault="00B41483" w:rsidP="00B730F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22.8.</w:t>
      </w:r>
      <w:r w:rsidRPr="00E51C2D">
        <w:rPr>
          <w:rFonts w:ascii="Times New Roman" w:hAnsi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B41483" w:rsidRPr="00E51C2D" w:rsidRDefault="00B41483" w:rsidP="004529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22.9.</w:t>
      </w:r>
      <w:r w:rsidRPr="00E51C2D">
        <w:rPr>
          <w:rFonts w:ascii="Times New Roman" w:hAnsi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</w:t>
      </w:r>
    </w:p>
    <w:p w:rsidR="00B41483" w:rsidRPr="00E51C2D" w:rsidRDefault="00B41483" w:rsidP="00452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Предварительная запись осуществляется в электронной форме,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B41483" w:rsidRPr="00E51C2D" w:rsidRDefault="00B41483" w:rsidP="0045290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22.10. </w:t>
      </w:r>
      <w:r w:rsidRPr="00E51C2D">
        <w:rPr>
          <w:rFonts w:ascii="Times New Roman" w:hAnsi="Times New Roman"/>
          <w:sz w:val="28"/>
          <w:szCs w:val="28"/>
        </w:rPr>
        <w:tab/>
        <w:t>Подача заявления и документов в электронном виде должна осуществляться в срок не позднее 4-х дней с момента приобретения (перехода права собственности) машины. При невозможности соблюдении указанного срока, заявление подается на бумажном носителе во время личного приёма.</w:t>
      </w:r>
    </w:p>
    <w:p w:rsidR="00B41483" w:rsidRPr="00E51C2D" w:rsidRDefault="00B41483" w:rsidP="004529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22.11.</w:t>
      </w:r>
      <w:r w:rsidRPr="00E51C2D">
        <w:rPr>
          <w:rFonts w:ascii="Times New Roman" w:hAnsi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B41483" w:rsidRPr="00E51C2D" w:rsidRDefault="00B41483" w:rsidP="00B6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-  фамилию, имя, отчество (последнее  - при наличии) - для физического лица, индивидуального предпринимателя:;</w:t>
      </w:r>
    </w:p>
    <w:p w:rsidR="00B41483" w:rsidRPr="00E51C2D" w:rsidRDefault="00B41483" w:rsidP="00B6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-    наименование юридического лица - для юридического лица;</w:t>
      </w:r>
    </w:p>
    <w:p w:rsidR="00B41483" w:rsidRPr="00E51C2D" w:rsidRDefault="00B41483" w:rsidP="00452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-    контактный номер телефона;</w:t>
      </w:r>
    </w:p>
    <w:p w:rsidR="00B41483" w:rsidRPr="00E51C2D" w:rsidRDefault="00B41483" w:rsidP="00452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-    адрес электронной почты; </w:t>
      </w:r>
    </w:p>
    <w:p w:rsidR="00B41483" w:rsidRPr="00E51C2D" w:rsidRDefault="00B41483" w:rsidP="00452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-    желаемые дату и время представления документов. </w:t>
      </w:r>
    </w:p>
    <w:p w:rsidR="00B41483" w:rsidRPr="00E51C2D" w:rsidRDefault="00B41483" w:rsidP="004529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22.12.</w:t>
      </w:r>
      <w:r w:rsidRPr="00E51C2D">
        <w:rPr>
          <w:rFonts w:ascii="Times New Roman" w:hAnsi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41483" w:rsidRPr="00E51C2D" w:rsidRDefault="00B41483" w:rsidP="004529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22.13.</w:t>
      </w:r>
      <w:r w:rsidRPr="00E51C2D">
        <w:rPr>
          <w:rFonts w:ascii="Times New Roman" w:hAnsi="Times New Roman"/>
          <w:sz w:val="28"/>
          <w:szCs w:val="28"/>
        </w:rPr>
        <w:tab/>
        <w:t>Дату и время обращения в Министерство заявитель выбирает по своему желанию на Едином портале государственных и муниципальных услуг и Портале государственных и муниципальных услуг Московской области.</w:t>
      </w:r>
    </w:p>
    <w:p w:rsidR="00B41483" w:rsidRPr="00E51C2D" w:rsidRDefault="00B41483" w:rsidP="004529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22.14.</w:t>
      </w:r>
      <w:r w:rsidRPr="00E51C2D">
        <w:rPr>
          <w:rFonts w:ascii="Times New Roman" w:hAnsi="Times New Roman"/>
          <w:sz w:val="28"/>
          <w:szCs w:val="28"/>
        </w:rPr>
        <w:tab/>
        <w:t>Запись заявителей на определенную дату заканчивается за сутки до наступления этой даты.</w:t>
      </w:r>
    </w:p>
    <w:p w:rsidR="00B41483" w:rsidRPr="00E51C2D" w:rsidRDefault="00B41483" w:rsidP="004529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22.15.</w:t>
      </w:r>
      <w:r w:rsidRPr="00E51C2D">
        <w:rPr>
          <w:rFonts w:ascii="Times New Roman" w:hAnsi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B41483" w:rsidRPr="00E51C2D" w:rsidRDefault="00B41483" w:rsidP="004529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22.16.</w:t>
      </w:r>
      <w:r w:rsidRPr="00E51C2D">
        <w:rPr>
          <w:rFonts w:ascii="Times New Roman" w:hAnsi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B41483" w:rsidRPr="00E51C2D" w:rsidRDefault="00B41483" w:rsidP="004529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22.17.</w:t>
      </w:r>
      <w:r w:rsidRPr="00E51C2D">
        <w:rPr>
          <w:rFonts w:ascii="Times New Roman" w:hAnsi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 очереди. </w:t>
      </w:r>
    </w:p>
    <w:p w:rsidR="00B41483" w:rsidRPr="00E51C2D" w:rsidRDefault="00B41483" w:rsidP="004529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22.18.</w:t>
      </w:r>
      <w:r w:rsidRPr="00E51C2D">
        <w:rPr>
          <w:rFonts w:ascii="Times New Roman" w:hAnsi="Times New Roman"/>
          <w:sz w:val="28"/>
          <w:szCs w:val="28"/>
        </w:rPr>
        <w:tab/>
        <w:t>График приема заявителей по предварительной записи устанавливается Министерством.</w:t>
      </w:r>
    </w:p>
    <w:p w:rsidR="00B41483" w:rsidRPr="00E51C2D" w:rsidRDefault="00B41483" w:rsidP="004529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274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1C2D">
        <w:rPr>
          <w:rFonts w:ascii="Times New Roman" w:hAnsi="Times New Roman"/>
          <w:b/>
          <w:sz w:val="28"/>
          <w:szCs w:val="28"/>
        </w:rPr>
        <w:t xml:space="preserve">Раздел </w:t>
      </w:r>
      <w:r w:rsidRPr="00E51C2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1C2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41483" w:rsidRPr="00E51C2D" w:rsidRDefault="00B41483" w:rsidP="00274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7D474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 Состав, последовательность и сроки выполнения административных процедур при предоставлении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4360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23.1.</w:t>
      </w:r>
      <w:r w:rsidRPr="00E51C2D">
        <w:rPr>
          <w:rFonts w:ascii="Times New Roman" w:hAnsi="Times New Roman"/>
          <w:sz w:val="28"/>
          <w:szCs w:val="28"/>
        </w:rPr>
        <w:tab/>
        <w:t>Предоставление государственной услуги включает в себя следующие административные процедуры:</w:t>
      </w:r>
    </w:p>
    <w:p w:rsidR="00B41483" w:rsidRPr="00CC0613" w:rsidRDefault="00B41483" w:rsidP="00CC0613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</w:rPr>
        <w:t>23.1.2.</w:t>
      </w:r>
      <w:r w:rsidRPr="00E51C2D">
        <w:rPr>
          <w:rFonts w:ascii="Times New Roman" w:hAnsi="Times New Roman"/>
          <w:sz w:val="28"/>
          <w:szCs w:val="28"/>
        </w:rPr>
        <w:tab/>
      </w:r>
      <w:r w:rsidRPr="00E51C2D">
        <w:rPr>
          <w:rFonts w:ascii="Times New Roman" w:hAnsi="Times New Roman"/>
          <w:sz w:val="28"/>
          <w:szCs w:val="28"/>
          <w:lang w:eastAsia="ru-RU"/>
        </w:rPr>
        <w:t>Прием и рассмотрение заявления и необходимых документов на государственную регистрацию машин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CC0613">
        <w:rPr>
          <w:rFonts w:ascii="Times New Roman" w:hAnsi="Times New Roman"/>
          <w:sz w:val="28"/>
          <w:szCs w:val="28"/>
          <w:lang w:eastAsia="ru-RU"/>
        </w:rPr>
        <w:t>совершения иных регистрационных действий</w:t>
      </w:r>
      <w:r w:rsidRPr="00E51C2D">
        <w:rPr>
          <w:rFonts w:ascii="Times New Roman" w:hAnsi="Times New Roman"/>
          <w:sz w:val="28"/>
          <w:szCs w:val="28"/>
          <w:lang w:eastAsia="ru-RU"/>
        </w:rPr>
        <w:t>.</w:t>
      </w:r>
    </w:p>
    <w:p w:rsidR="00B41483" w:rsidRPr="00E51C2D" w:rsidRDefault="00B41483" w:rsidP="0014360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</w:rPr>
        <w:t>23.1.3.</w:t>
      </w:r>
      <w:r w:rsidRPr="00E51C2D">
        <w:rPr>
          <w:rFonts w:ascii="Times New Roman" w:hAnsi="Times New Roman"/>
          <w:sz w:val="28"/>
          <w:szCs w:val="28"/>
        </w:rPr>
        <w:tab/>
      </w:r>
      <w:r w:rsidRPr="00E51C2D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органы, участвующие в предоставлении государственной услуги.</w:t>
      </w:r>
    </w:p>
    <w:p w:rsidR="00B41483" w:rsidRPr="00E51C2D" w:rsidRDefault="00B41483" w:rsidP="0014360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23.1.4.</w:t>
      </w:r>
      <w:r w:rsidRPr="00E51C2D">
        <w:rPr>
          <w:rFonts w:ascii="Times New Roman" w:hAnsi="Times New Roman"/>
          <w:sz w:val="28"/>
          <w:szCs w:val="28"/>
        </w:rPr>
        <w:tab/>
      </w:r>
      <w:r w:rsidRPr="00E51C2D">
        <w:rPr>
          <w:rFonts w:ascii="Times New Roman" w:hAnsi="Times New Roman"/>
          <w:sz w:val="28"/>
          <w:szCs w:val="28"/>
          <w:lang w:eastAsia="ru-RU"/>
        </w:rPr>
        <w:t>Сверка заводских номеров машины</w:t>
      </w:r>
      <w:r w:rsidRPr="00E51C2D">
        <w:rPr>
          <w:rFonts w:ascii="Times New Roman" w:hAnsi="Times New Roman"/>
          <w:sz w:val="28"/>
          <w:szCs w:val="28"/>
        </w:rPr>
        <w:t>.</w:t>
      </w:r>
    </w:p>
    <w:p w:rsidR="00B41483" w:rsidRPr="00E51C2D" w:rsidRDefault="00B41483" w:rsidP="0014360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</w:rPr>
        <w:t>23.1.5.</w:t>
      </w:r>
      <w:r w:rsidRPr="00E51C2D">
        <w:rPr>
          <w:rFonts w:ascii="Times New Roman" w:hAnsi="Times New Roman"/>
          <w:sz w:val="28"/>
          <w:szCs w:val="28"/>
        </w:rPr>
        <w:tab/>
        <w:t>В</w:t>
      </w:r>
      <w:r w:rsidRPr="00E51C2D">
        <w:rPr>
          <w:rFonts w:ascii="Times New Roman" w:hAnsi="Times New Roman"/>
          <w:sz w:val="28"/>
          <w:szCs w:val="28"/>
          <w:lang w:eastAsia="ru-RU"/>
        </w:rPr>
        <w:t>несение записей в раздел регистрации автоматизированной информационной системы (АИС) Министерства.</w:t>
      </w:r>
    </w:p>
    <w:p w:rsidR="00B41483" w:rsidRPr="00E51C2D" w:rsidRDefault="00B41483" w:rsidP="00143602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 xml:space="preserve">23.1.6. </w:t>
      </w:r>
      <w:r w:rsidRPr="00E51C2D">
        <w:rPr>
          <w:rFonts w:ascii="Times New Roman" w:hAnsi="Times New Roman"/>
          <w:sz w:val="28"/>
          <w:szCs w:val="28"/>
          <w:lang w:eastAsia="ru-RU"/>
        </w:rPr>
        <w:tab/>
        <w:t>Оформление и выдача документов.</w:t>
      </w:r>
    </w:p>
    <w:p w:rsidR="00B41483" w:rsidRPr="00E51C2D" w:rsidRDefault="00B41483" w:rsidP="00FE228E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23.1.7.</w:t>
      </w:r>
      <w:r w:rsidRPr="00E51C2D">
        <w:rPr>
          <w:rFonts w:ascii="Times New Roman" w:hAnsi="Times New Roman"/>
          <w:sz w:val="28"/>
          <w:szCs w:val="28"/>
          <w:lang w:eastAsia="ru-RU"/>
        </w:rPr>
        <w:tab/>
      </w:r>
      <w:r w:rsidRPr="00E51C2D">
        <w:rPr>
          <w:rFonts w:ascii="Times New Roman" w:hAnsi="Times New Roman"/>
          <w:sz w:val="28"/>
          <w:szCs w:val="28"/>
        </w:rPr>
        <w:t>Блок-схема предоставления государственной услуги приведена в Приложении № 9 к Административному регламенту.</w:t>
      </w:r>
    </w:p>
    <w:p w:rsidR="00B41483" w:rsidRPr="00E51C2D" w:rsidRDefault="00B41483" w:rsidP="0050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98654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</w:t>
      </w:r>
      <w:r w:rsidRPr="00E51C2D">
        <w:rPr>
          <w:rFonts w:ascii="Times New Roman" w:hAnsi="Times New Roman"/>
          <w:spacing w:val="5"/>
          <w:sz w:val="28"/>
          <w:szCs w:val="28"/>
        </w:rPr>
        <w:t xml:space="preserve">рием и рассмотрение заявления и необходимых документов на государственную регистрацию машин </w:t>
      </w:r>
      <w:r w:rsidRPr="00E51C2D">
        <w:rPr>
          <w:rFonts w:ascii="Times New Roman" w:hAnsi="Times New Roman"/>
          <w:sz w:val="28"/>
          <w:szCs w:val="28"/>
        </w:rPr>
        <w:t xml:space="preserve">или </w:t>
      </w:r>
    </w:p>
    <w:p w:rsidR="00B41483" w:rsidRPr="00E51C2D" w:rsidRDefault="00B41483" w:rsidP="0098654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совершения иных регистрационных действий</w:t>
      </w:r>
    </w:p>
    <w:p w:rsidR="00B41483" w:rsidRPr="00E51C2D" w:rsidRDefault="00B41483" w:rsidP="00503A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50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23.2. Последовательность административной процедуры.</w:t>
      </w:r>
    </w:p>
    <w:p w:rsidR="00B41483" w:rsidRPr="00E51C2D" w:rsidRDefault="00B41483" w:rsidP="00C567D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23.2.1.</w:t>
      </w:r>
      <w:r w:rsidRPr="00E51C2D">
        <w:rPr>
          <w:rFonts w:ascii="Times New Roman" w:hAnsi="Times New Roman"/>
          <w:sz w:val="28"/>
          <w:szCs w:val="28"/>
        </w:rPr>
        <w:tab/>
        <w:t>Основанием начала выполнения административной процедуры является обращение заявителя с заявлением (приложения № 2, № 3 к Административному регламенту) и комплектом документов, указанных в пунктах 12.1.2. - 12.1.6. Административного регламента, для государственной регистрации машины или совершения иных регистрационных действий к  инспектору.</w:t>
      </w:r>
    </w:p>
    <w:p w:rsidR="00B41483" w:rsidRPr="00E51C2D" w:rsidRDefault="00B41483" w:rsidP="0067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23.2.2. Должностным лицом, ответственным за прием и рассмотрение заявления и необходимых документов на государственную регистрацию машин, является главный государственный инженер-инспектор или его заместитель (далее - инспектор).</w:t>
      </w:r>
    </w:p>
    <w:p w:rsidR="00B41483" w:rsidRPr="00E51C2D" w:rsidRDefault="00B41483" w:rsidP="00C930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При приеме и рассмотрении документов инспектор устанавливает цель обращения, личность заявителя и проверяет:</w:t>
      </w:r>
    </w:p>
    <w:p w:rsidR="00B41483" w:rsidRPr="00E51C2D" w:rsidRDefault="00B41483" w:rsidP="00C930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1)</w:t>
      </w:r>
      <w:r w:rsidRPr="00E51C2D">
        <w:rPr>
          <w:rFonts w:ascii="Times New Roman" w:hAnsi="Times New Roman"/>
          <w:sz w:val="28"/>
          <w:szCs w:val="28"/>
        </w:rPr>
        <w:tab/>
        <w:t>полномочия заявителя или его представителя;</w:t>
      </w:r>
    </w:p>
    <w:p w:rsidR="00B41483" w:rsidRPr="00E51C2D" w:rsidRDefault="00B41483" w:rsidP="00C930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2)</w:t>
      </w:r>
      <w:r w:rsidRPr="00E51C2D">
        <w:rPr>
          <w:rFonts w:ascii="Times New Roman" w:hAnsi="Times New Roman"/>
          <w:sz w:val="28"/>
          <w:szCs w:val="28"/>
        </w:rPr>
        <w:tab/>
        <w:t>факт регистрации собственника машины (у физических лиц по паспорту гражданина, у юридических лиц по Уставу организации, свидетельству о государственной регистрации, свидетельству о постановке на учет в налоговый орган);</w:t>
      </w:r>
    </w:p>
    <w:p w:rsidR="00B41483" w:rsidRPr="00E51C2D" w:rsidRDefault="00B41483" w:rsidP="00C930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3) наличие документов указанных в пунктах 12.1.2. - 12.1.6. Административного регламента и соответствие их установленным требованиям;</w:t>
      </w:r>
    </w:p>
    <w:p w:rsidR="00B41483" w:rsidRPr="00E51C2D" w:rsidRDefault="00B41483" w:rsidP="00C930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4)</w:t>
      </w:r>
      <w:r w:rsidRPr="00E51C2D">
        <w:rPr>
          <w:rFonts w:ascii="Times New Roman" w:hAnsi="Times New Roman"/>
          <w:sz w:val="28"/>
          <w:szCs w:val="28"/>
        </w:rPr>
        <w:tab/>
        <w:t>ограничение в правах на машину (арест, лизинге и т.д.), данные по угону машины.</w:t>
      </w:r>
    </w:p>
    <w:p w:rsidR="00B41483" w:rsidRPr="00E51C2D" w:rsidRDefault="00B41483" w:rsidP="00C930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Представленные документы должны соответствовать следующим требованиям: </w:t>
      </w:r>
    </w:p>
    <w:p w:rsidR="00B41483" w:rsidRPr="00E51C2D" w:rsidRDefault="00B41483" w:rsidP="001C4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случаях нотариально удостоверены, скреплены печатями, имеют надлежащие реквизиты и подписи сторон или определенных законодательством Российской Федерации должностных лиц;</w:t>
      </w:r>
    </w:p>
    <w:p w:rsidR="00B41483" w:rsidRPr="00E51C2D" w:rsidRDefault="00B41483" w:rsidP="00C567D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тексты документов написаны ясно и четко, наименования юридических лиц - без сокращения, с указанием их мест нахождения и телефона, а фамилии, имена и отчества  (последнее - при наличии) физических лиц, их адреса и места жительства написаны полностью;</w:t>
      </w:r>
    </w:p>
    <w:p w:rsidR="00B41483" w:rsidRPr="00E51C2D" w:rsidRDefault="00B41483" w:rsidP="00C567D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не допускаются подчистки либо приписки, зачеркнутые слова, а также записи, исполненные карандашом;</w:t>
      </w:r>
    </w:p>
    <w:p w:rsidR="00B41483" w:rsidRPr="00E51C2D" w:rsidRDefault="00B41483" w:rsidP="00C567D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не иметь повреждений, которые не позволяет однозначно истолковать их содержание,  признаков подделки.</w:t>
      </w:r>
    </w:p>
    <w:p w:rsidR="00B41483" w:rsidRPr="00E51C2D" w:rsidRDefault="00B41483" w:rsidP="00C567D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23.2.3. Максимальный срок выполнения административной процедуры составляет 20 минут при приеме документов для выполнения регистрационных действий с одной машиной. При выполнении регистрационных действий с несколькими машинами срок приема документов увеличивается на 20 минут для каждой машины.</w:t>
      </w:r>
    </w:p>
    <w:p w:rsidR="00B41483" w:rsidRPr="00E51C2D" w:rsidRDefault="00B41483" w:rsidP="00C567D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23.2.4.</w:t>
      </w:r>
      <w:r w:rsidRPr="00E51C2D">
        <w:rPr>
          <w:rFonts w:ascii="Times New Roman" w:hAnsi="Times New Roman"/>
          <w:sz w:val="28"/>
          <w:szCs w:val="28"/>
        </w:rPr>
        <w:tab/>
        <w:t>Критерием принятия решения является соответствие или несоответствие представленных документов установленным требованиям.</w:t>
      </w:r>
    </w:p>
    <w:p w:rsidR="00B41483" w:rsidRPr="00E51C2D" w:rsidRDefault="00B41483" w:rsidP="00C567D1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23.2.5.</w:t>
      </w:r>
      <w:r w:rsidRPr="00E51C2D">
        <w:rPr>
          <w:rFonts w:ascii="Times New Roman" w:hAnsi="Times New Roman"/>
          <w:sz w:val="28"/>
          <w:szCs w:val="28"/>
        </w:rPr>
        <w:tab/>
        <w:t>Результатом административной процедуры по приему и рассмотрению заявления и необходимых документов на государственную регистрацию машин или совершения иных регистрационных действий является принятие инспектором следующих решений:</w:t>
      </w:r>
    </w:p>
    <w:p w:rsidR="00B41483" w:rsidRPr="00E51C2D" w:rsidRDefault="00B41483" w:rsidP="00C567D1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1)  о принятии документов к исполнению;</w:t>
      </w:r>
    </w:p>
    <w:p w:rsidR="00B41483" w:rsidRPr="00E51C2D" w:rsidRDefault="00B41483" w:rsidP="00C567D1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2)  о направлении запроса об оплате государственной пошлины;</w:t>
      </w:r>
    </w:p>
    <w:p w:rsidR="00B41483" w:rsidRPr="00E51C2D" w:rsidRDefault="00B41483" w:rsidP="00C567D1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ab/>
        <w:t>3) об отказе в предоставлении государственной услуги.</w:t>
      </w:r>
    </w:p>
    <w:p w:rsidR="00B41483" w:rsidRPr="00E51C2D" w:rsidRDefault="00B41483" w:rsidP="00196A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 случае отказа в предоставлении государственной услуги инспектор в заявлении заявителя указывает причины отказа.</w:t>
      </w:r>
    </w:p>
    <w:p w:rsidR="00B41483" w:rsidRPr="00E51C2D" w:rsidRDefault="00B41483" w:rsidP="00C567D1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23.2.6.</w:t>
      </w:r>
      <w:r w:rsidRPr="00E51C2D">
        <w:rPr>
          <w:rFonts w:ascii="Times New Roman" w:hAnsi="Times New Roman"/>
          <w:sz w:val="28"/>
          <w:szCs w:val="28"/>
        </w:rPr>
        <w:tab/>
        <w:t>Результат административной процедуры фиксируется в заявлении заявителя.</w:t>
      </w:r>
    </w:p>
    <w:p w:rsidR="00B41483" w:rsidRPr="00E51C2D" w:rsidRDefault="00B41483" w:rsidP="00C567D1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C567D1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6D4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органы, участвующие в предоставлении государственной услуги</w:t>
      </w:r>
    </w:p>
    <w:p w:rsidR="00B41483" w:rsidRPr="00E51C2D" w:rsidRDefault="00B41483" w:rsidP="006D4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C93033">
      <w:pPr>
        <w:tabs>
          <w:tab w:val="left" w:pos="1418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23.3.</w:t>
      </w:r>
      <w:r w:rsidRPr="00E51C2D">
        <w:rPr>
          <w:rFonts w:ascii="Times New Roman" w:hAnsi="Times New Roman"/>
          <w:sz w:val="28"/>
          <w:szCs w:val="28"/>
        </w:rPr>
        <w:tab/>
      </w:r>
      <w:r w:rsidRPr="00E51C2D">
        <w:rPr>
          <w:rFonts w:ascii="Times New Roman" w:hAnsi="Times New Roman"/>
          <w:sz w:val="28"/>
          <w:szCs w:val="28"/>
        </w:rPr>
        <w:tab/>
        <w:t>Последовательность административной процедуры.</w:t>
      </w:r>
    </w:p>
    <w:p w:rsidR="00B41483" w:rsidRPr="00E51C2D" w:rsidRDefault="00B41483" w:rsidP="00C930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</w:rPr>
        <w:t xml:space="preserve">23.3.1. Основанием начала выполнения административной процедуры является принятие инспектором решения по подпункту 2 пункта 23.2.5 Административного регламента. </w:t>
      </w:r>
      <w:r w:rsidRPr="00E51C2D">
        <w:rPr>
          <w:rFonts w:ascii="Times New Roman" w:hAnsi="Times New Roman"/>
          <w:sz w:val="28"/>
          <w:szCs w:val="28"/>
          <w:lang w:eastAsia="ru-RU"/>
        </w:rPr>
        <w:t xml:space="preserve">В случае, если инспектор располагает необходимой информацией по  оплате государственной пошлины, запрос в соответствующий орган может не направляться. </w:t>
      </w:r>
    </w:p>
    <w:p w:rsidR="00B41483" w:rsidRPr="00E51C2D" w:rsidRDefault="00B41483" w:rsidP="00C930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23.3.2.</w:t>
      </w:r>
      <w:r w:rsidRPr="00E51C2D">
        <w:rPr>
          <w:rFonts w:ascii="Times New Roman" w:hAnsi="Times New Roman"/>
          <w:sz w:val="28"/>
          <w:szCs w:val="28"/>
        </w:rPr>
        <w:tab/>
        <w:t>Должностным лицом, ответственным за ф</w:t>
      </w:r>
      <w:r w:rsidRPr="00E51C2D">
        <w:rPr>
          <w:rFonts w:ascii="Times New Roman" w:hAnsi="Times New Roman"/>
          <w:sz w:val="28"/>
          <w:szCs w:val="28"/>
          <w:lang w:eastAsia="ru-RU"/>
        </w:rPr>
        <w:t xml:space="preserve">ормирование и направление межведомственных запросов в органы, участвующие в предоставлении государственной услуги, является </w:t>
      </w:r>
      <w:r w:rsidRPr="00E51C2D">
        <w:rPr>
          <w:rFonts w:ascii="Times New Roman" w:hAnsi="Times New Roman"/>
          <w:sz w:val="28"/>
          <w:szCs w:val="28"/>
        </w:rPr>
        <w:t>инспектор.</w:t>
      </w:r>
    </w:p>
    <w:p w:rsidR="00B41483" w:rsidRPr="00E51C2D" w:rsidRDefault="00B41483" w:rsidP="00C930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</w:rPr>
        <w:t>23.3.3.</w:t>
      </w:r>
      <w:r w:rsidRPr="00E51C2D">
        <w:rPr>
          <w:rFonts w:ascii="Times New Roman" w:hAnsi="Times New Roman"/>
          <w:sz w:val="28"/>
          <w:szCs w:val="28"/>
        </w:rPr>
        <w:tab/>
      </w:r>
      <w:r w:rsidRPr="00E51C2D">
        <w:rPr>
          <w:rFonts w:ascii="Times New Roman" w:hAnsi="Times New Roman"/>
          <w:sz w:val="28"/>
          <w:szCs w:val="28"/>
          <w:lang w:eastAsia="ru-RU"/>
        </w:rPr>
        <w:t>При принятии решения по подпункту 2 пункта 23.2.5 инспектор запрашивает необходимую информацию в  территориальном органе Федерального казначейства.</w:t>
      </w:r>
    </w:p>
    <w:p w:rsidR="00B41483" w:rsidRPr="00E51C2D" w:rsidRDefault="00B41483" w:rsidP="00C930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за предоставления государственной услуги, является необходимым и обязательным условием для предоставления государственной услуги.</w:t>
      </w:r>
    </w:p>
    <w:p w:rsidR="00B41483" w:rsidRPr="00E51C2D" w:rsidRDefault="00B41483" w:rsidP="00C930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В случае, если информация по оплате государственной пошлины не представлена заявителем по собственной инициативе, инспектор производит проверку оплаты государственной пошлины в системе</w:t>
      </w:r>
      <w:r w:rsidRPr="00E51C2D">
        <w:t xml:space="preserve"> </w:t>
      </w:r>
      <w:r w:rsidRPr="00E51C2D">
        <w:rPr>
          <w:rFonts w:ascii="Times New Roman" w:hAnsi="Times New Roman"/>
          <w:sz w:val="28"/>
          <w:szCs w:val="28"/>
          <w:lang w:eastAsia="ru-RU"/>
        </w:rPr>
        <w:t>удаленного финансового документооборота  территориального органа Федерального казначейства.</w:t>
      </w:r>
    </w:p>
    <w:p w:rsidR="00B41483" w:rsidRPr="00E51C2D" w:rsidRDefault="00B41483" w:rsidP="00C93033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23.3.4. Максимальный срок выполнения административной процедуры составляет не более 5-х рабочих дней.</w:t>
      </w:r>
    </w:p>
    <w:p w:rsidR="00B41483" w:rsidRPr="00E51C2D" w:rsidRDefault="00B41483" w:rsidP="00C93033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23.3.5. Критерием принятия решения является соответствующая запись инспектора в заявлении заявителя.</w:t>
      </w:r>
    </w:p>
    <w:p w:rsidR="00B41483" w:rsidRPr="00E51C2D" w:rsidRDefault="00B41483" w:rsidP="00C930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</w:rPr>
        <w:t>23.3.6.</w:t>
      </w:r>
      <w:r w:rsidRPr="00E51C2D">
        <w:rPr>
          <w:rFonts w:ascii="Times New Roman" w:hAnsi="Times New Roman"/>
          <w:sz w:val="28"/>
          <w:szCs w:val="28"/>
        </w:rPr>
        <w:tab/>
        <w:t xml:space="preserve">Результатом  принятия решения является </w:t>
      </w:r>
      <w:r w:rsidRPr="00E51C2D">
        <w:rPr>
          <w:rFonts w:ascii="Times New Roman" w:hAnsi="Times New Roman"/>
          <w:sz w:val="28"/>
          <w:szCs w:val="28"/>
          <w:lang w:eastAsia="ru-RU"/>
        </w:rPr>
        <w:t>решение инспектора о предоставлении государственной услуги либо об отказе в предоставлении государственной услуги.</w:t>
      </w:r>
    </w:p>
    <w:p w:rsidR="00B41483" w:rsidRPr="00E51C2D" w:rsidRDefault="00B41483" w:rsidP="00C93033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 случае отказа в предоставлении государственной услуги инспектор в заявлении заявителя указывает причины отказа.</w:t>
      </w:r>
    </w:p>
    <w:p w:rsidR="00B41483" w:rsidRPr="00E51C2D" w:rsidRDefault="00B41483" w:rsidP="00C93033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23.3.7. Результат формирования и направления межведомственного запроса в орган, участвующего в предоставлении государственной услуги фиксируется в информационной автоматизированной системе Министерства.</w:t>
      </w:r>
    </w:p>
    <w:p w:rsidR="00B41483" w:rsidRPr="00E51C2D" w:rsidRDefault="00B41483" w:rsidP="006D4054">
      <w:pPr>
        <w:shd w:val="clear" w:color="auto" w:fill="FFFFFF"/>
        <w:tabs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6D4054">
      <w:pPr>
        <w:shd w:val="clear" w:color="auto" w:fill="FFFFFF"/>
        <w:tabs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130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B41483" w:rsidRPr="00E51C2D" w:rsidRDefault="00B41483" w:rsidP="00DE5CC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Сверка заводских номеров машины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C93033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23.4.</w:t>
      </w:r>
      <w:r w:rsidRPr="00E51C2D">
        <w:rPr>
          <w:rFonts w:ascii="Times New Roman" w:hAnsi="Times New Roman"/>
          <w:sz w:val="28"/>
          <w:szCs w:val="28"/>
        </w:rPr>
        <w:tab/>
        <w:t>Последовательность административной процедуры.</w:t>
      </w:r>
    </w:p>
    <w:p w:rsidR="00B41483" w:rsidRPr="00E51C2D" w:rsidRDefault="00B41483" w:rsidP="00C9303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23.4.1.</w:t>
      </w:r>
      <w:r w:rsidRPr="00E51C2D">
        <w:rPr>
          <w:rFonts w:ascii="Times New Roman" w:hAnsi="Times New Roman"/>
          <w:sz w:val="28"/>
          <w:szCs w:val="28"/>
          <w:lang w:eastAsia="ru-RU"/>
        </w:rPr>
        <w:tab/>
        <w:t>Основанием начала выполнения административной процедуры является принятие инспектором документов к исполнению.</w:t>
      </w:r>
    </w:p>
    <w:p w:rsidR="00B41483" w:rsidRPr="00E51C2D" w:rsidRDefault="00B41483" w:rsidP="00C9303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23.4.2. Должностным лицом, ответственным за прием и рассмотрение заявления и необходимых документов на государственную регистрацию машин, является инспектор.</w:t>
      </w:r>
    </w:p>
    <w:p w:rsidR="00B41483" w:rsidRPr="00E51C2D" w:rsidRDefault="00B41483" w:rsidP="00C9303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 xml:space="preserve">23.4.3. </w:t>
      </w:r>
      <w:r w:rsidRPr="00E51C2D">
        <w:rPr>
          <w:rFonts w:ascii="Times New Roman" w:hAnsi="Times New Roman"/>
          <w:sz w:val="28"/>
          <w:szCs w:val="28"/>
        </w:rPr>
        <w:t>Сверка заводских номеров машины</w:t>
      </w:r>
      <w:r w:rsidRPr="00E51C2D">
        <w:rPr>
          <w:rFonts w:ascii="Times New Roman" w:hAnsi="Times New Roman"/>
          <w:sz w:val="28"/>
          <w:szCs w:val="28"/>
          <w:lang w:eastAsia="ru-RU"/>
        </w:rPr>
        <w:t xml:space="preserve"> осуществляется инспектором в день обращения при условии представления ее на смотровую площадку по месту регистрации машины, в пределах муниципального образования. В случае непредставления заявителем машины на смотровую площадку по месту регистрации машины, осмотр машины осуществляется инспектором по месту ее фактического нахождения, в пределах муниципального образования в согласованные с заявителем сроки, но  не более 5 календарный дней со дня обращения.</w:t>
      </w:r>
      <w:r w:rsidRPr="00E51C2D">
        <w:rPr>
          <w:rFonts w:ascii="Times New Roman" w:hAnsi="Times New Roman"/>
          <w:sz w:val="28"/>
          <w:szCs w:val="28"/>
        </w:rPr>
        <w:t xml:space="preserve"> </w:t>
      </w:r>
    </w:p>
    <w:p w:rsidR="00B41483" w:rsidRPr="00E51C2D" w:rsidRDefault="00B41483" w:rsidP="00C9303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При наличии обстоятельств, препятствующих представлению машин для осмотра по месту регистрации или по месту ее фактического нахождения, в пределах муниципального образования, допускается представление заявителем документа, подтверждающего фактического наличия   заводских номеров на машине, выданного и заверенного органами гостехнадзора по месту нахождения машин.</w:t>
      </w:r>
    </w:p>
    <w:p w:rsidR="00B41483" w:rsidRPr="00E51C2D" w:rsidRDefault="00B41483" w:rsidP="006050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Сверка заводских номеров машины с учетными данными не осуществляется в случае:</w:t>
      </w:r>
    </w:p>
    <w:p w:rsidR="00B41483" w:rsidRPr="00E51C2D" w:rsidRDefault="00B41483" w:rsidP="00ED3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изменения места жительства (юридического адреса) лиц, за которыми они зарегистрированы, если новое место жительства (юридический адрес) находится за пределами территории, на которую распространяется деятельность органа гостехнадзора, зарегистрированной машины, а также возникновения иных оснований для изменения места регистрации;</w:t>
      </w:r>
    </w:p>
    <w:p w:rsidR="00B41483" w:rsidRPr="00E51C2D" w:rsidRDefault="00B41483" w:rsidP="00ED3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прекращения права собственности на машины;</w:t>
      </w:r>
    </w:p>
    <w:p w:rsidR="00B41483" w:rsidRPr="00E51C2D" w:rsidRDefault="00B41483" w:rsidP="00ED3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списания (утилизации) машин;</w:t>
      </w:r>
    </w:p>
    <w:p w:rsidR="00B41483" w:rsidRPr="00E51C2D" w:rsidRDefault="00B41483" w:rsidP="00ED3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вывоза машины за пределы Российской Федерации, за исключением случаев временного вывоза.</w:t>
      </w:r>
    </w:p>
    <w:p w:rsidR="00B41483" w:rsidRPr="00E51C2D" w:rsidRDefault="00B41483" w:rsidP="00820A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</w:rPr>
        <w:t xml:space="preserve"> </w:t>
      </w:r>
      <w:r w:rsidRPr="00E51C2D">
        <w:rPr>
          <w:rFonts w:ascii="Times New Roman" w:hAnsi="Times New Roman"/>
          <w:sz w:val="28"/>
          <w:szCs w:val="28"/>
          <w:lang w:eastAsia="ru-RU"/>
        </w:rPr>
        <w:t xml:space="preserve">В согласованные сроки  </w:t>
      </w:r>
      <w:r w:rsidRPr="00E51C2D">
        <w:rPr>
          <w:rFonts w:ascii="Times New Roman" w:hAnsi="Times New Roman"/>
          <w:sz w:val="28"/>
          <w:szCs w:val="28"/>
        </w:rPr>
        <w:t xml:space="preserve">заявитель представляет инспектору машину для осмотра. </w:t>
      </w:r>
    </w:p>
    <w:p w:rsidR="00B41483" w:rsidRPr="00E51C2D" w:rsidRDefault="00B41483" w:rsidP="008E5F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На осмотре машины инспектор проверяет соответствие заводских номеров машины  учетным данным:</w:t>
      </w:r>
    </w:p>
    <w:p w:rsidR="00B41483" w:rsidRPr="00E51C2D" w:rsidRDefault="00B41483" w:rsidP="008E5F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1) марка и модель;</w:t>
      </w:r>
    </w:p>
    <w:p w:rsidR="00B41483" w:rsidRPr="00E51C2D" w:rsidRDefault="00B41483" w:rsidP="008E5F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2) заводской номер машины;</w:t>
      </w:r>
    </w:p>
    <w:p w:rsidR="00B41483" w:rsidRPr="00E51C2D" w:rsidRDefault="00B41483" w:rsidP="008E5F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3) номер двигателя;</w:t>
      </w:r>
    </w:p>
    <w:p w:rsidR="00B41483" w:rsidRPr="00E51C2D" w:rsidRDefault="00B41483" w:rsidP="008E5F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4) номера ведущего моста (мостов);</w:t>
      </w:r>
    </w:p>
    <w:p w:rsidR="00B41483" w:rsidRPr="00E51C2D" w:rsidRDefault="00B41483" w:rsidP="008E5F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5) номер коробки передач;</w:t>
      </w:r>
    </w:p>
    <w:p w:rsidR="00B41483" w:rsidRPr="00E51C2D" w:rsidRDefault="00B41483" w:rsidP="008E5F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6) год выпуска;</w:t>
      </w:r>
    </w:p>
    <w:p w:rsidR="00B41483" w:rsidRPr="00E51C2D" w:rsidRDefault="00B41483" w:rsidP="008E5F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7) цвет.</w:t>
      </w:r>
    </w:p>
    <w:p w:rsidR="00B41483" w:rsidRPr="00E51C2D" w:rsidRDefault="00B41483" w:rsidP="00CA0B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 случае выявления признаков подделки документов, государственных регистрационных знаков, изменения заводской номеров машины, несоответствия заводских номеров учетным данным, а также подтверждении оснований о нахождении машины (номерных узлов и агрегатов, в том числе установленных на ней) или представленных документов в розыске инспектор направляет материалы в следственные органы, а при необходимости уведомляет начальника отдела внутренних дел района о необходимости задержания машины.</w:t>
      </w:r>
    </w:p>
    <w:p w:rsidR="00B41483" w:rsidRPr="00E51C2D" w:rsidRDefault="00B41483" w:rsidP="00C9303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23.4.4. Максимальный срок выполнения административной процедуры составляет 20 минут на каждую представленную заявителем машину.</w:t>
      </w:r>
    </w:p>
    <w:p w:rsidR="00B41483" w:rsidRPr="00E51C2D" w:rsidRDefault="00B41483" w:rsidP="00C9303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 xml:space="preserve">23.4.5. Критерием принятия решения является соответствие или несоответствие заводских номеров машины учетным данным. </w:t>
      </w:r>
    </w:p>
    <w:p w:rsidR="00B41483" w:rsidRPr="00E51C2D" w:rsidRDefault="00B41483" w:rsidP="00C9303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23.4.6.</w:t>
      </w:r>
      <w:r w:rsidRPr="00E51C2D">
        <w:rPr>
          <w:rFonts w:ascii="Times New Roman" w:hAnsi="Times New Roman"/>
          <w:sz w:val="28"/>
          <w:szCs w:val="28"/>
          <w:lang w:eastAsia="ru-RU"/>
        </w:rPr>
        <w:tab/>
        <w:t xml:space="preserve">Результатом </w:t>
      </w:r>
      <w:r w:rsidRPr="00E51C2D">
        <w:rPr>
          <w:rFonts w:ascii="Times New Roman" w:hAnsi="Times New Roman"/>
          <w:sz w:val="28"/>
          <w:szCs w:val="28"/>
        </w:rPr>
        <w:t xml:space="preserve">сверки заводских номеров машины является </w:t>
      </w:r>
      <w:r w:rsidRPr="00E51C2D">
        <w:rPr>
          <w:rFonts w:ascii="Times New Roman" w:hAnsi="Times New Roman"/>
          <w:sz w:val="28"/>
          <w:szCs w:val="28"/>
          <w:lang w:eastAsia="ru-RU"/>
        </w:rPr>
        <w:t>принятие решения инспектора о регистрации машины либо об отказе в регистрации машины .</w:t>
      </w:r>
    </w:p>
    <w:p w:rsidR="00B41483" w:rsidRPr="00E51C2D" w:rsidRDefault="00B41483" w:rsidP="00C9303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23.4.7.</w:t>
      </w:r>
      <w:r w:rsidRPr="00E51C2D">
        <w:rPr>
          <w:rFonts w:ascii="Times New Roman" w:hAnsi="Times New Roman"/>
          <w:sz w:val="28"/>
          <w:szCs w:val="28"/>
          <w:lang w:eastAsia="ru-RU"/>
        </w:rPr>
        <w:tab/>
        <w:t>Результат административной процедуры фиксируется в заявлении заявителя</w:t>
      </w:r>
      <w:r w:rsidRPr="00E51C2D">
        <w:rPr>
          <w:rFonts w:ascii="Times New Roman" w:hAnsi="Times New Roman"/>
          <w:spacing w:val="5"/>
          <w:sz w:val="28"/>
          <w:szCs w:val="28"/>
        </w:rPr>
        <w:t xml:space="preserve"> и в АИС в разделе регистрация машины</w:t>
      </w:r>
      <w:r w:rsidRPr="00E51C2D">
        <w:rPr>
          <w:rFonts w:ascii="Times New Roman" w:hAnsi="Times New Roman"/>
          <w:sz w:val="28"/>
          <w:szCs w:val="28"/>
          <w:lang w:eastAsia="ru-RU"/>
        </w:rPr>
        <w:t>.</w:t>
      </w:r>
    </w:p>
    <w:p w:rsidR="00B41483" w:rsidRPr="00E51C2D" w:rsidRDefault="00B41483" w:rsidP="00C9303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C9303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trike/>
          <w:sz w:val="28"/>
          <w:szCs w:val="28"/>
          <w:lang w:eastAsia="ru-RU"/>
        </w:rPr>
      </w:pPr>
    </w:p>
    <w:p w:rsidR="00B41483" w:rsidRPr="00E51C2D" w:rsidRDefault="00B41483" w:rsidP="00C9303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Внесение записей в раздел регистрации автоматизированной информационной системы (АИС) Министерства</w:t>
      </w:r>
    </w:p>
    <w:p w:rsidR="00B41483" w:rsidRPr="00E51C2D" w:rsidRDefault="00B41483" w:rsidP="00CA0B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C567D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23.6.</w:t>
      </w:r>
      <w:r w:rsidRPr="00E51C2D">
        <w:rPr>
          <w:rFonts w:ascii="Times New Roman" w:hAnsi="Times New Roman"/>
          <w:sz w:val="28"/>
          <w:szCs w:val="28"/>
          <w:lang w:eastAsia="ru-RU"/>
        </w:rPr>
        <w:tab/>
      </w:r>
      <w:r w:rsidRPr="00E51C2D">
        <w:rPr>
          <w:rFonts w:ascii="Times New Roman" w:hAnsi="Times New Roman"/>
          <w:sz w:val="28"/>
          <w:szCs w:val="28"/>
        </w:rPr>
        <w:t>Последовательность административной процедуры.</w:t>
      </w:r>
    </w:p>
    <w:p w:rsidR="00B41483" w:rsidRPr="00E51C2D" w:rsidRDefault="00B41483" w:rsidP="00C567D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23.6.1.</w:t>
      </w:r>
      <w:r w:rsidRPr="00E51C2D">
        <w:rPr>
          <w:rFonts w:ascii="Times New Roman" w:hAnsi="Times New Roman"/>
          <w:sz w:val="28"/>
          <w:szCs w:val="28"/>
          <w:lang w:eastAsia="ru-RU"/>
        </w:rPr>
        <w:tab/>
        <w:t>Основанием начала выполнения административной процедуры является принятие инспектором решения о регистрации машины.</w:t>
      </w:r>
    </w:p>
    <w:p w:rsidR="00B41483" w:rsidRPr="00E51C2D" w:rsidRDefault="00B41483" w:rsidP="00C567D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23.6.2.</w:t>
      </w:r>
      <w:r w:rsidRPr="00E51C2D">
        <w:rPr>
          <w:rFonts w:ascii="Times New Roman" w:hAnsi="Times New Roman"/>
          <w:sz w:val="28"/>
          <w:szCs w:val="28"/>
          <w:lang w:eastAsia="ru-RU"/>
        </w:rPr>
        <w:tab/>
        <w:t>Должностным лицом, ответственным за внесение записей в раздел регистрации автоматизированной информационной системы (АИС) Министерства, является инспектор.</w:t>
      </w:r>
    </w:p>
    <w:p w:rsidR="00B41483" w:rsidRPr="00E51C2D" w:rsidRDefault="00B41483" w:rsidP="00C9303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3"/>
          <w:sz w:val="28"/>
          <w:szCs w:val="28"/>
        </w:rPr>
      </w:pPr>
      <w:r w:rsidRPr="00E51C2D">
        <w:rPr>
          <w:rFonts w:ascii="Times New Roman" w:hAnsi="Times New Roman"/>
          <w:spacing w:val="9"/>
          <w:sz w:val="28"/>
          <w:szCs w:val="28"/>
        </w:rPr>
        <w:t>23.6.3.</w:t>
      </w:r>
      <w:r w:rsidRPr="00E51C2D">
        <w:rPr>
          <w:rFonts w:ascii="Times New Roman" w:hAnsi="Times New Roman"/>
          <w:spacing w:val="9"/>
          <w:sz w:val="28"/>
          <w:szCs w:val="28"/>
        </w:rPr>
        <w:tab/>
      </w:r>
      <w:r w:rsidRPr="00E51C2D">
        <w:rPr>
          <w:rFonts w:ascii="Times New Roman" w:hAnsi="Times New Roman"/>
          <w:spacing w:val="3"/>
          <w:sz w:val="28"/>
          <w:szCs w:val="28"/>
        </w:rPr>
        <w:t>И</w:t>
      </w:r>
      <w:r w:rsidRPr="00E51C2D">
        <w:rPr>
          <w:rFonts w:ascii="Times New Roman" w:hAnsi="Times New Roman"/>
          <w:sz w:val="28"/>
          <w:szCs w:val="28"/>
        </w:rPr>
        <w:t xml:space="preserve">нспектор, </w:t>
      </w:r>
      <w:r w:rsidRPr="00E51C2D">
        <w:rPr>
          <w:rFonts w:ascii="Times New Roman" w:hAnsi="Times New Roman"/>
          <w:spacing w:val="4"/>
          <w:sz w:val="28"/>
          <w:szCs w:val="28"/>
        </w:rPr>
        <w:t xml:space="preserve">вносит сведения о машине и ее владельце </w:t>
      </w:r>
      <w:r w:rsidRPr="00E51C2D">
        <w:rPr>
          <w:rFonts w:ascii="Times New Roman" w:hAnsi="Times New Roman"/>
          <w:bCs/>
          <w:spacing w:val="4"/>
          <w:sz w:val="28"/>
          <w:szCs w:val="28"/>
        </w:rPr>
        <w:t>в раздел регистрации автоматизированной информационной системы (АИС) Министерства</w:t>
      </w:r>
      <w:r w:rsidRPr="00E51C2D">
        <w:rPr>
          <w:rFonts w:ascii="Times New Roman" w:hAnsi="Times New Roman"/>
          <w:spacing w:val="6"/>
          <w:sz w:val="28"/>
          <w:szCs w:val="28"/>
        </w:rPr>
        <w:t>.</w:t>
      </w:r>
    </w:p>
    <w:p w:rsidR="00B41483" w:rsidRPr="00E51C2D" w:rsidRDefault="00B41483" w:rsidP="00CA794E">
      <w:pPr>
        <w:shd w:val="clear" w:color="auto" w:fill="FFFFFF"/>
        <w:tabs>
          <w:tab w:val="left" w:pos="1843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E51C2D">
        <w:rPr>
          <w:rFonts w:ascii="Times New Roman" w:hAnsi="Times New Roman"/>
          <w:bCs/>
          <w:spacing w:val="4"/>
          <w:sz w:val="28"/>
          <w:szCs w:val="28"/>
        </w:rPr>
        <w:t>23.6.4.</w:t>
      </w:r>
      <w:r w:rsidRPr="00E51C2D">
        <w:rPr>
          <w:rFonts w:ascii="Times New Roman" w:hAnsi="Times New Roman"/>
          <w:bCs/>
          <w:spacing w:val="4"/>
          <w:sz w:val="28"/>
          <w:szCs w:val="28"/>
        </w:rPr>
        <w:tab/>
        <w:t>Максимальный срок выполнения административной процедуры составляет 20 минут на каждую машину.</w:t>
      </w:r>
    </w:p>
    <w:p w:rsidR="00B41483" w:rsidRPr="00E51C2D" w:rsidRDefault="00B41483" w:rsidP="00CA794E">
      <w:pPr>
        <w:shd w:val="clear" w:color="auto" w:fill="FFFFFF"/>
        <w:tabs>
          <w:tab w:val="left" w:pos="1843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E51C2D">
        <w:rPr>
          <w:rFonts w:ascii="Times New Roman" w:hAnsi="Times New Roman"/>
          <w:bCs/>
          <w:spacing w:val="4"/>
          <w:sz w:val="28"/>
          <w:szCs w:val="28"/>
        </w:rPr>
        <w:t>23.6.5.</w:t>
      </w:r>
      <w:r w:rsidRPr="00E51C2D">
        <w:rPr>
          <w:rFonts w:ascii="Times New Roman" w:hAnsi="Times New Roman"/>
          <w:bCs/>
          <w:spacing w:val="4"/>
          <w:sz w:val="28"/>
          <w:szCs w:val="28"/>
        </w:rPr>
        <w:tab/>
        <w:t xml:space="preserve">Критерием принятия решения является решение инспектора о регистрации машины или снятие ее с учета. </w:t>
      </w:r>
    </w:p>
    <w:p w:rsidR="00B41483" w:rsidRPr="00E51C2D" w:rsidRDefault="00B41483" w:rsidP="00CA794E">
      <w:pPr>
        <w:shd w:val="clear" w:color="auto" w:fill="FFFFFF"/>
        <w:tabs>
          <w:tab w:val="left" w:pos="1701"/>
          <w:tab w:val="left" w:pos="1843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E51C2D">
        <w:rPr>
          <w:rFonts w:ascii="Times New Roman" w:hAnsi="Times New Roman"/>
          <w:bCs/>
          <w:spacing w:val="4"/>
          <w:sz w:val="28"/>
          <w:szCs w:val="28"/>
        </w:rPr>
        <w:t>23.6.6.</w:t>
      </w:r>
      <w:r w:rsidRPr="00E51C2D">
        <w:rPr>
          <w:rFonts w:ascii="Times New Roman" w:hAnsi="Times New Roman"/>
          <w:bCs/>
          <w:spacing w:val="4"/>
          <w:sz w:val="28"/>
          <w:szCs w:val="28"/>
        </w:rPr>
        <w:tab/>
      </w:r>
      <w:r w:rsidRPr="00E51C2D">
        <w:rPr>
          <w:rFonts w:ascii="Times New Roman" w:hAnsi="Times New Roman"/>
          <w:bCs/>
          <w:spacing w:val="4"/>
          <w:sz w:val="28"/>
          <w:szCs w:val="28"/>
        </w:rPr>
        <w:tab/>
        <w:t>Результатом внесения записей в раздел регистрации автоматизированной информационной системы (АИС) Министерства является введение данных о машине и его владельце в раздел регистрации автоматизированной информационной системы (АИС) Министерства для последующей распечатки документов.</w:t>
      </w:r>
    </w:p>
    <w:p w:rsidR="00B41483" w:rsidRPr="00E51C2D" w:rsidRDefault="00B41483" w:rsidP="00CA794E">
      <w:pPr>
        <w:shd w:val="clear" w:color="auto" w:fill="FFFFFF"/>
        <w:tabs>
          <w:tab w:val="left" w:pos="1701"/>
          <w:tab w:val="left" w:pos="1843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E51C2D">
        <w:rPr>
          <w:rFonts w:ascii="Times New Roman" w:hAnsi="Times New Roman"/>
          <w:bCs/>
          <w:spacing w:val="4"/>
          <w:sz w:val="28"/>
          <w:szCs w:val="28"/>
        </w:rPr>
        <w:t>23.6.7.</w:t>
      </w:r>
      <w:r w:rsidRPr="00E51C2D">
        <w:rPr>
          <w:rFonts w:ascii="Times New Roman" w:hAnsi="Times New Roman"/>
          <w:bCs/>
          <w:spacing w:val="4"/>
          <w:sz w:val="28"/>
          <w:szCs w:val="28"/>
        </w:rPr>
        <w:tab/>
      </w:r>
      <w:r w:rsidRPr="00E51C2D">
        <w:rPr>
          <w:rFonts w:ascii="Times New Roman" w:hAnsi="Times New Roman"/>
          <w:bCs/>
          <w:spacing w:val="4"/>
          <w:sz w:val="28"/>
          <w:szCs w:val="28"/>
        </w:rPr>
        <w:tab/>
        <w:t>Результат административной процедуры фиксируется в книги регистрации машин.</w:t>
      </w:r>
    </w:p>
    <w:p w:rsidR="00B41483" w:rsidRPr="00E51C2D" w:rsidRDefault="00B41483" w:rsidP="00CA794E">
      <w:pPr>
        <w:shd w:val="clear" w:color="auto" w:fill="FFFFFF"/>
        <w:tabs>
          <w:tab w:val="left" w:pos="1701"/>
          <w:tab w:val="left" w:pos="1843"/>
        </w:tabs>
        <w:suppressAutoHyphens/>
        <w:spacing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</w:p>
    <w:p w:rsidR="00B41483" w:rsidRPr="00E51C2D" w:rsidRDefault="00B41483" w:rsidP="00CA794E">
      <w:pPr>
        <w:shd w:val="clear" w:color="auto" w:fill="FFFFFF"/>
        <w:tabs>
          <w:tab w:val="left" w:pos="1701"/>
          <w:tab w:val="left" w:pos="1843"/>
        </w:tabs>
        <w:suppressAutoHyphens/>
        <w:spacing w:line="240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</w:p>
    <w:p w:rsidR="00B41483" w:rsidRPr="00E51C2D" w:rsidRDefault="00B41483" w:rsidP="00C567D1">
      <w:pPr>
        <w:shd w:val="clear" w:color="auto" w:fill="FFFFFF"/>
        <w:tabs>
          <w:tab w:val="left" w:pos="1843"/>
        </w:tabs>
        <w:suppressAutoHyphens/>
        <w:spacing w:line="240" w:lineRule="auto"/>
        <w:ind w:firstLine="709"/>
        <w:jc w:val="center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E51C2D">
        <w:rPr>
          <w:rFonts w:ascii="Times New Roman" w:hAnsi="Times New Roman"/>
          <w:bCs/>
          <w:spacing w:val="4"/>
          <w:sz w:val="28"/>
          <w:szCs w:val="28"/>
        </w:rPr>
        <w:t>Оформление и выдача документов</w:t>
      </w:r>
    </w:p>
    <w:p w:rsidR="00B41483" w:rsidRPr="00E51C2D" w:rsidRDefault="00B41483" w:rsidP="00C567D1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</w:p>
    <w:p w:rsidR="00B41483" w:rsidRPr="00E51C2D" w:rsidRDefault="00B41483" w:rsidP="00C567D1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>23.7.</w:t>
      </w:r>
      <w:r w:rsidRPr="00E51C2D">
        <w:rPr>
          <w:rFonts w:ascii="Times New Roman" w:hAnsi="Times New Roman"/>
          <w:sz w:val="28"/>
          <w:szCs w:val="28"/>
        </w:rPr>
        <w:tab/>
        <w:t>Последовательность административной процедуры.</w:t>
      </w:r>
    </w:p>
    <w:p w:rsidR="00B41483" w:rsidRPr="00E51C2D" w:rsidRDefault="00B41483" w:rsidP="00C567D1">
      <w:pPr>
        <w:shd w:val="clear" w:color="auto" w:fill="FFFFFF"/>
        <w:tabs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>23.7.1.</w:t>
      </w:r>
      <w:r w:rsidRPr="00E51C2D">
        <w:rPr>
          <w:rFonts w:ascii="Times New Roman" w:hAnsi="Times New Roman"/>
          <w:spacing w:val="4"/>
          <w:sz w:val="28"/>
          <w:szCs w:val="28"/>
        </w:rPr>
        <w:tab/>
        <w:t xml:space="preserve">Основанием начала выполнения административной процедуры является введение данных о машине и его владельце </w:t>
      </w:r>
      <w:r w:rsidRPr="00E51C2D">
        <w:rPr>
          <w:rFonts w:ascii="Times New Roman" w:hAnsi="Times New Roman"/>
          <w:bCs/>
          <w:spacing w:val="4"/>
          <w:sz w:val="28"/>
          <w:szCs w:val="28"/>
        </w:rPr>
        <w:t>раздел регистрации автоматизированной информационной системы (АИС) Министерства.</w:t>
      </w:r>
    </w:p>
    <w:p w:rsidR="00B41483" w:rsidRPr="00E51C2D" w:rsidRDefault="00B41483" w:rsidP="006E2E9F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 xml:space="preserve">23.7.2. Должностным лицом, ответственным за </w:t>
      </w:r>
      <w:r w:rsidRPr="00E51C2D">
        <w:rPr>
          <w:rFonts w:ascii="Times New Roman" w:hAnsi="Times New Roman"/>
          <w:bCs/>
          <w:spacing w:val="4"/>
          <w:sz w:val="28"/>
          <w:szCs w:val="28"/>
        </w:rPr>
        <w:t>оформление и выдачу документов</w:t>
      </w:r>
      <w:r w:rsidRPr="00E51C2D">
        <w:rPr>
          <w:rFonts w:ascii="Times New Roman" w:hAnsi="Times New Roman"/>
          <w:spacing w:val="4"/>
          <w:sz w:val="28"/>
          <w:szCs w:val="28"/>
        </w:rPr>
        <w:t>, является инспектор.</w:t>
      </w:r>
    </w:p>
    <w:p w:rsidR="00B41483" w:rsidRPr="00E51C2D" w:rsidRDefault="00B41483" w:rsidP="00C77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Свидетельство о регистрации машины оформляется на бланке установленной формы (приложение № 5 к Административному регламенту), являющемся бланком строгой отчетности.</w:t>
      </w:r>
    </w:p>
    <w:p w:rsidR="00B41483" w:rsidRPr="00E51C2D" w:rsidRDefault="00B41483" w:rsidP="00C77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Инспектор вносит в соответствующие графы сведения о машине и ее собственнике (владельце). В случаях, установленными нормативными актами Российской Федерации, в графу «Примечание» вносятся сведения об ограничении эксплуатации машины (лизинг, залог и т.п.). </w:t>
      </w:r>
    </w:p>
    <w:p w:rsidR="00B41483" w:rsidRPr="00E51C2D" w:rsidRDefault="00B41483" w:rsidP="00C77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В случаях замены номерного агрегата или списания машины на основании заявления инспектор производит оформление свидетельства на высвободившийся номерной агрегат.</w:t>
      </w:r>
    </w:p>
    <w:p w:rsidR="00B41483" w:rsidRPr="00E51C2D" w:rsidRDefault="00B41483" w:rsidP="009C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При внесении изменений в регистрационные данные в раздел «Особые отметки» Паспорта проставляются все сведения об изменении регистрационных данных.</w:t>
      </w:r>
    </w:p>
    <w:p w:rsidR="00B41483" w:rsidRPr="00E51C2D" w:rsidRDefault="00B41483" w:rsidP="009C0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Дубликат взамен утраченного или непригодного для использования выдается на новом бланке, при этом в верхней части его лицевой страницы делается запись: «Дубликат выдан взамен Паспорта (указывается серия и                        №  утраченного паспорта»).</w:t>
      </w:r>
    </w:p>
    <w:p w:rsidR="00B41483" w:rsidRPr="00E51C2D" w:rsidRDefault="00B41483" w:rsidP="00C7742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При выдаче дубликатов Паспортов  взамен утраченных или непригодных для пользования, заявитель обязан представить машину инспектору с целью сверки</w:t>
      </w:r>
      <w:r w:rsidRPr="00E51C2D">
        <w:rPr>
          <w:rFonts w:ascii="Times New Roman" w:hAnsi="Times New Roman"/>
          <w:sz w:val="28"/>
          <w:szCs w:val="28"/>
        </w:rPr>
        <w:t xml:space="preserve"> заводских номеров машины учетным данным.</w:t>
      </w:r>
    </w:p>
    <w:p w:rsidR="00B41483" w:rsidRPr="00E51C2D" w:rsidRDefault="00B41483" w:rsidP="00C77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При регистрации техники инспектор вносит в соответствующие графы Паспорта:</w:t>
      </w:r>
    </w:p>
    <w:p w:rsidR="00B41483" w:rsidRPr="00E51C2D" w:rsidRDefault="00B41483" w:rsidP="00C77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1) серию, номер выданного свидетельства о регистрации машины;</w:t>
      </w:r>
    </w:p>
    <w:p w:rsidR="00B41483" w:rsidRPr="00E51C2D" w:rsidRDefault="00B41483" w:rsidP="00C77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2) сведения о выданном государственном регистрационном знаке;</w:t>
      </w:r>
    </w:p>
    <w:p w:rsidR="00B41483" w:rsidRPr="00E51C2D" w:rsidRDefault="00B41483" w:rsidP="00C77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3) дату регистрации (дату снятия с учета);</w:t>
      </w:r>
    </w:p>
    <w:p w:rsidR="00B41483" w:rsidRPr="00E51C2D" w:rsidRDefault="00B41483" w:rsidP="00C77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4) наименование органа, осуществлявшего регистрацию.</w:t>
      </w:r>
    </w:p>
    <w:p w:rsidR="00B41483" w:rsidRPr="00E51C2D" w:rsidRDefault="00B41483" w:rsidP="00C77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Указанные сведения заверяются печатью и подписью инспектора.</w:t>
      </w:r>
    </w:p>
    <w:p w:rsidR="00B41483" w:rsidRPr="00E51C2D" w:rsidRDefault="00B41483" w:rsidP="006E2E9F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>23.7.3. При выдаче документов инспектор:</w:t>
      </w:r>
    </w:p>
    <w:p w:rsidR="00B41483" w:rsidRPr="00E51C2D" w:rsidRDefault="00B41483" w:rsidP="006E2E9F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>1) устанавливает личность   заявителя;</w:t>
      </w:r>
    </w:p>
    <w:p w:rsidR="00B41483" w:rsidRPr="00E51C2D" w:rsidRDefault="00B41483" w:rsidP="006E2E9F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>2) проверяет правомочность заявителя, в том числе полномочия представителя правообладателя;</w:t>
      </w:r>
    </w:p>
    <w:p w:rsidR="00B41483" w:rsidRPr="00E51C2D" w:rsidRDefault="00B41483" w:rsidP="006E2E9F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>3) знакомит заявителя с перечнем выдаваемых документов;</w:t>
      </w:r>
    </w:p>
    <w:p w:rsidR="00B41483" w:rsidRPr="00E51C2D" w:rsidRDefault="00B41483" w:rsidP="006E2E9F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>5) выдает оформленные документы заявителю.</w:t>
      </w:r>
    </w:p>
    <w:p w:rsidR="00B41483" w:rsidRPr="00E51C2D" w:rsidRDefault="00B41483" w:rsidP="006E2E9F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>23.7.4. Инспектор выдает заявителю:</w:t>
      </w:r>
    </w:p>
    <w:p w:rsidR="00B41483" w:rsidRPr="00E51C2D" w:rsidRDefault="00B41483" w:rsidP="006E2E9F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 xml:space="preserve">1) свидетельство о регистрации машины или дубликат; </w:t>
      </w:r>
    </w:p>
    <w:p w:rsidR="00B41483" w:rsidRPr="00E51C2D" w:rsidRDefault="00B41483" w:rsidP="006E2E9F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>2) государственный регистрационный знак (в необходимых случаях);</w:t>
      </w:r>
    </w:p>
    <w:p w:rsidR="00B41483" w:rsidRPr="00E51C2D" w:rsidRDefault="00B41483" w:rsidP="002358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 xml:space="preserve">          3)</w:t>
      </w:r>
      <w:r w:rsidRPr="00E51C2D">
        <w:rPr>
          <w:rFonts w:ascii="Times New Roman" w:hAnsi="Times New Roman"/>
          <w:sz w:val="28"/>
          <w:szCs w:val="28"/>
        </w:rPr>
        <w:tab/>
        <w:t>П</w:t>
      </w:r>
      <w:r w:rsidRPr="00E51C2D">
        <w:rPr>
          <w:rFonts w:ascii="Times New Roman" w:hAnsi="Times New Roman"/>
          <w:spacing w:val="4"/>
          <w:sz w:val="28"/>
          <w:szCs w:val="28"/>
        </w:rPr>
        <w:t>аспорт (если ранее не выдавался) или возвращает заявителю с необходимыми в нем отметками или дубликат;</w:t>
      </w:r>
    </w:p>
    <w:p w:rsidR="00B41483" w:rsidRPr="00E51C2D" w:rsidRDefault="00B41483" w:rsidP="006E2E9F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 xml:space="preserve">4) </w:t>
      </w:r>
      <w:r w:rsidRPr="00E51C2D">
        <w:rPr>
          <w:rFonts w:ascii="Times New Roman" w:hAnsi="Times New Roman"/>
          <w:sz w:val="28"/>
          <w:szCs w:val="28"/>
        </w:rPr>
        <w:t>государственный регистрационный знак «Транзит» (в необходимых случаях);</w:t>
      </w:r>
    </w:p>
    <w:p w:rsidR="00B41483" w:rsidRPr="00E51C2D" w:rsidRDefault="00B41483" w:rsidP="00F871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iCs/>
          <w:sz w:val="28"/>
          <w:szCs w:val="28"/>
        </w:rPr>
        <w:tab/>
        <w:t xml:space="preserve">5)  </w:t>
      </w:r>
      <w:r w:rsidRPr="00E51C2D">
        <w:rPr>
          <w:rFonts w:ascii="Times New Roman" w:hAnsi="Times New Roman"/>
          <w:sz w:val="28"/>
          <w:szCs w:val="28"/>
        </w:rPr>
        <w:t>свидетельства на высвободившийся номерной агрегат или дубликат;</w:t>
      </w:r>
    </w:p>
    <w:p w:rsidR="00B41483" w:rsidRPr="00E51C2D" w:rsidRDefault="00B41483" w:rsidP="00F87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ab/>
        <w:t>6)  заявление заявителя с мотивированным отказом;</w:t>
      </w:r>
    </w:p>
    <w:p w:rsidR="00B41483" w:rsidRPr="00E51C2D" w:rsidRDefault="00B41483" w:rsidP="00F871F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7)  справку о совершенных регистрационных действий.</w:t>
      </w:r>
    </w:p>
    <w:p w:rsidR="00B41483" w:rsidRPr="00E51C2D" w:rsidRDefault="00B41483" w:rsidP="006E2E9F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spacing w:val="4"/>
          <w:sz w:val="28"/>
          <w:szCs w:val="28"/>
        </w:rPr>
        <w:t>Заявитель получает документы и расписывается в их получении в заявлении о предоставлении государственных услуг.</w:t>
      </w:r>
    </w:p>
    <w:p w:rsidR="00B41483" w:rsidRPr="00E51C2D" w:rsidRDefault="00B41483" w:rsidP="00C93033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E51C2D">
        <w:rPr>
          <w:rFonts w:ascii="Times New Roman" w:hAnsi="Times New Roman"/>
          <w:bCs/>
          <w:spacing w:val="4"/>
          <w:sz w:val="28"/>
          <w:szCs w:val="28"/>
        </w:rPr>
        <w:t>23.7.5. Максимальный срок выполнения административной процедуры составляет 20 минут на каждую машину.</w:t>
      </w:r>
    </w:p>
    <w:p w:rsidR="00B41483" w:rsidRPr="00E51C2D" w:rsidRDefault="00B41483" w:rsidP="00C93033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4"/>
          <w:sz w:val="28"/>
          <w:szCs w:val="28"/>
        </w:rPr>
      </w:pPr>
      <w:r w:rsidRPr="00E51C2D">
        <w:rPr>
          <w:rFonts w:ascii="Times New Roman" w:hAnsi="Times New Roman"/>
          <w:bCs/>
          <w:spacing w:val="4"/>
          <w:sz w:val="28"/>
          <w:szCs w:val="28"/>
        </w:rPr>
        <w:t xml:space="preserve">23.7.6. Критерием принятия решения является </w:t>
      </w:r>
      <w:r w:rsidRPr="00E51C2D">
        <w:rPr>
          <w:rFonts w:ascii="Times New Roman" w:hAnsi="Times New Roman"/>
          <w:spacing w:val="4"/>
          <w:sz w:val="28"/>
          <w:szCs w:val="28"/>
        </w:rPr>
        <w:t>установление  личности   заявителя, полномочия представителя заявителя.</w:t>
      </w:r>
    </w:p>
    <w:p w:rsidR="00B41483" w:rsidRPr="00E51C2D" w:rsidRDefault="00B41483" w:rsidP="00C93033">
      <w:pPr>
        <w:shd w:val="clear" w:color="auto" w:fill="FFFFFF"/>
        <w:tabs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E51C2D">
        <w:rPr>
          <w:rFonts w:ascii="Times New Roman" w:hAnsi="Times New Roman"/>
          <w:bCs/>
          <w:spacing w:val="4"/>
          <w:sz w:val="28"/>
          <w:szCs w:val="28"/>
        </w:rPr>
        <w:t>23.7.7.</w:t>
      </w:r>
      <w:r w:rsidRPr="00E51C2D">
        <w:rPr>
          <w:rFonts w:ascii="Times New Roman" w:hAnsi="Times New Roman"/>
          <w:bCs/>
          <w:spacing w:val="4"/>
          <w:sz w:val="28"/>
          <w:szCs w:val="28"/>
        </w:rPr>
        <w:tab/>
        <w:t>Результатом оформление и выдача документов является заполнения и выдача необходимых документов заявителю.</w:t>
      </w:r>
    </w:p>
    <w:p w:rsidR="00B41483" w:rsidRPr="00E51C2D" w:rsidRDefault="00B41483" w:rsidP="00C93033">
      <w:pPr>
        <w:shd w:val="clear" w:color="auto" w:fill="FFFFFF"/>
        <w:tabs>
          <w:tab w:val="left" w:pos="1560"/>
          <w:tab w:val="left" w:pos="1701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  <w:r w:rsidRPr="00E51C2D">
        <w:rPr>
          <w:rFonts w:ascii="Times New Roman" w:hAnsi="Times New Roman"/>
          <w:bCs/>
          <w:spacing w:val="4"/>
          <w:sz w:val="28"/>
          <w:szCs w:val="28"/>
        </w:rPr>
        <w:t>23.7.8.</w:t>
      </w:r>
      <w:r w:rsidRPr="00E51C2D">
        <w:rPr>
          <w:rFonts w:ascii="Times New Roman" w:hAnsi="Times New Roman"/>
          <w:bCs/>
          <w:spacing w:val="4"/>
          <w:sz w:val="28"/>
          <w:szCs w:val="28"/>
        </w:rPr>
        <w:tab/>
      </w:r>
      <w:r w:rsidRPr="00E51C2D">
        <w:rPr>
          <w:rFonts w:ascii="Times New Roman" w:hAnsi="Times New Roman"/>
          <w:bCs/>
          <w:spacing w:val="4"/>
          <w:sz w:val="28"/>
          <w:szCs w:val="28"/>
        </w:rPr>
        <w:tab/>
        <w:t>Результат административной процедуры фиксируется в заявлении заявителя о регистрации машины.</w:t>
      </w:r>
    </w:p>
    <w:p w:rsidR="00B41483" w:rsidRPr="00E51C2D" w:rsidRDefault="00B41483" w:rsidP="007C742A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pacing w:val="4"/>
          <w:sz w:val="28"/>
          <w:szCs w:val="28"/>
        </w:rPr>
      </w:pP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1C2D">
        <w:rPr>
          <w:rFonts w:ascii="Times New Roman" w:hAnsi="Times New Roman"/>
          <w:b/>
          <w:sz w:val="28"/>
          <w:szCs w:val="28"/>
        </w:rPr>
        <w:t xml:space="preserve">Раздел </w:t>
      </w:r>
      <w:r w:rsidRPr="00E51C2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1C2D">
        <w:rPr>
          <w:rFonts w:ascii="Times New Roman" w:hAnsi="Times New Roman"/>
          <w:b/>
          <w:sz w:val="28"/>
          <w:szCs w:val="28"/>
        </w:rPr>
        <w:t>. Формы контроля за исполнением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C2D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C930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24. Министерство организует и осуществляет контроль за полнотой и качеством предоставления государственной услуги.</w:t>
      </w:r>
    </w:p>
    <w:p w:rsidR="00B41483" w:rsidRPr="00E51C2D" w:rsidRDefault="00B41483" w:rsidP="00C930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41483" w:rsidRPr="00E51C2D" w:rsidRDefault="00B41483" w:rsidP="00A6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6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B41483" w:rsidRPr="00E51C2D" w:rsidRDefault="00B41483" w:rsidP="00A6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C930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26.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B41483" w:rsidRPr="00E51C2D" w:rsidRDefault="00B41483" w:rsidP="00C930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27.</w:t>
      </w:r>
      <w:r w:rsidRPr="00E51C2D">
        <w:rPr>
          <w:rFonts w:ascii="Times New Roman" w:hAnsi="Times New Roman"/>
          <w:sz w:val="28"/>
          <w:szCs w:val="28"/>
        </w:rPr>
        <w:tab/>
        <w:t xml:space="preserve">Проверки могут быть плановыми и внеплановыми. </w:t>
      </w:r>
    </w:p>
    <w:p w:rsidR="00B41483" w:rsidRPr="00E51C2D" w:rsidRDefault="00B41483" w:rsidP="00C930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Плановые проверки проводятся не реже одного раза в полугодие. Порядок осуществления плановых проверок устанавливаются министром, первым заместителем министра, либо заместителем министра.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B41483" w:rsidRPr="00E51C2D" w:rsidRDefault="00B41483" w:rsidP="00C930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B41483" w:rsidRPr="00E51C2D" w:rsidRDefault="00B41483" w:rsidP="00C930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ED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29.</w:t>
      </w:r>
      <w:r w:rsidRPr="00E51C2D">
        <w:rPr>
          <w:rFonts w:ascii="Times New Roman" w:hAnsi="Times New Roman"/>
          <w:sz w:val="28"/>
          <w:szCs w:val="28"/>
        </w:rPr>
        <w:tab/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B41483" w:rsidRPr="00E51C2D" w:rsidRDefault="00B41483" w:rsidP="00ED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B41483" w:rsidRPr="00E51C2D" w:rsidRDefault="00B41483" w:rsidP="0017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634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30. Требованиями к порядку и формам контроля за предоставлением государственной услуги являются:</w:t>
      </w:r>
    </w:p>
    <w:p w:rsidR="00B41483" w:rsidRPr="00E51C2D" w:rsidRDefault="00B41483" w:rsidP="00A634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1) независимость;</w:t>
      </w:r>
    </w:p>
    <w:p w:rsidR="00B41483" w:rsidRPr="00E51C2D" w:rsidRDefault="00B41483" w:rsidP="00A634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2) тщательность.</w:t>
      </w:r>
    </w:p>
    <w:p w:rsidR="00B41483" w:rsidRPr="00E51C2D" w:rsidRDefault="00B41483" w:rsidP="00A634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31.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B41483" w:rsidRPr="00E51C2D" w:rsidRDefault="00B41483" w:rsidP="00A634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32.</w:t>
      </w:r>
      <w:r w:rsidRPr="00E51C2D">
        <w:rPr>
          <w:rFonts w:ascii="Times New Roman" w:hAnsi="Times New Roman"/>
          <w:sz w:val="28"/>
          <w:szCs w:val="28"/>
        </w:rPr>
        <w:tab/>
        <w:t xml:space="preserve">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E51C2D">
        <w:rPr>
          <w:rFonts w:ascii="Times New Roman" w:hAnsi="Times New Roman"/>
          <w:sz w:val="28"/>
          <w:szCs w:val="28"/>
          <w:lang w:val="en-US"/>
        </w:rPr>
        <w:t>IV</w:t>
      </w:r>
      <w:r w:rsidRPr="00E51C2D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41483" w:rsidRPr="00E51C2D" w:rsidRDefault="00B41483" w:rsidP="00A634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33.</w:t>
      </w:r>
      <w:r w:rsidRPr="00E51C2D">
        <w:rPr>
          <w:rFonts w:ascii="Times New Roman" w:hAnsi="Times New Roman"/>
          <w:sz w:val="28"/>
          <w:szCs w:val="28"/>
        </w:rPr>
        <w:tab/>
        <w:t>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B41483" w:rsidRPr="00E51C2D" w:rsidRDefault="00B41483" w:rsidP="00A634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634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634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b/>
          <w:sz w:val="28"/>
          <w:szCs w:val="28"/>
        </w:rPr>
        <w:t xml:space="preserve">Раздел </w:t>
      </w:r>
      <w:r w:rsidRPr="00E51C2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51C2D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должностных лиц  Министерства</w:t>
      </w:r>
    </w:p>
    <w:p w:rsidR="00B41483" w:rsidRPr="00E51C2D" w:rsidRDefault="00B41483" w:rsidP="00A634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34. Заявитель имеет право обратиться в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 w:rsidRPr="00E51C2D">
        <w:rPr>
          <w:rFonts w:ascii="Times New Roman" w:hAnsi="Times New Roman"/>
          <w:sz w:val="28"/>
          <w:szCs w:val="28"/>
        </w:rPr>
        <w:t>заявления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2)  нарушение срока предоставления государственной услуги;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3) 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B41483" w:rsidRPr="00E51C2D" w:rsidRDefault="00B41483" w:rsidP="00196A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B41483" w:rsidRPr="00E51C2D" w:rsidRDefault="00B41483" w:rsidP="00196A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Административным регламентом;</w:t>
      </w:r>
    </w:p>
    <w:p w:rsidR="00B41483" w:rsidRPr="00E51C2D" w:rsidRDefault="00B41483" w:rsidP="00196A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7) отказ должностного лица </w:t>
      </w:r>
      <w:r w:rsidRPr="00E51C2D">
        <w:rPr>
          <w:rFonts w:ascii="Times New Roman" w:hAnsi="Times New Roman"/>
          <w:sz w:val="28"/>
          <w:szCs w:val="28"/>
        </w:rPr>
        <w:t>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35.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18"/>
          <w:szCs w:val="18"/>
        </w:rPr>
        <w:t xml:space="preserve">, </w:t>
      </w:r>
      <w:r w:rsidRPr="00E51C2D">
        <w:rPr>
          <w:rFonts w:ascii="Times New Roman" w:hAnsi="Times New Roman"/>
          <w:sz w:val="28"/>
          <w:szCs w:val="28"/>
        </w:rPr>
        <w:t>с заявлением о предоставлении государственной услуги.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36.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 xml:space="preserve">Жалоба подается в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в письменной форме на бумажном носителе либо в электронной форме.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37.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, Единый портал </w:t>
      </w:r>
      <w:r w:rsidRPr="00E51C2D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либо Портал </w:t>
      </w:r>
      <w:r w:rsidRPr="00E51C2D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38.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>Жалоба должна содержать: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а) наименование </w:t>
      </w:r>
      <w:r w:rsidRPr="00E51C2D">
        <w:rPr>
          <w:rFonts w:ascii="Times New Roman" w:hAnsi="Times New Roman"/>
          <w:sz w:val="28"/>
          <w:szCs w:val="28"/>
        </w:rPr>
        <w:t>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E51C2D">
        <w:rPr>
          <w:rFonts w:ascii="Times New Roman" w:hAnsi="Times New Roman"/>
          <w:sz w:val="28"/>
          <w:szCs w:val="28"/>
        </w:rPr>
        <w:t>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б)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в) сведения об обжалуемых решениях и действиях (бездействии</w:t>
      </w:r>
      <w:r w:rsidRPr="00E51C2D">
        <w:rPr>
          <w:rFonts w:ascii="Times New Roman" w:hAnsi="Times New Roman"/>
          <w:sz w:val="28"/>
          <w:szCs w:val="28"/>
        </w:rPr>
        <w:t xml:space="preserve"> 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B41483" w:rsidRPr="00E51C2D" w:rsidRDefault="00B41483" w:rsidP="0045030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г) доводы, на основании которых Заявитель не согласен с решением и действием</w:t>
      </w:r>
      <w:r w:rsidRPr="00E51C2D">
        <w:rPr>
          <w:rFonts w:ascii="Times New Roman" w:hAnsi="Times New Roman"/>
          <w:sz w:val="28"/>
          <w:szCs w:val="28"/>
        </w:rPr>
        <w:t xml:space="preserve"> 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B41483" w:rsidRPr="00E51C2D" w:rsidRDefault="00B41483" w:rsidP="0045030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39.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оформленная в соответствии с законодательством Российской Федерации доверенность </w:t>
      </w:r>
      <w:r w:rsidRPr="00E51C2D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E51C2D">
        <w:rPr>
          <w:rFonts w:ascii="Times New Roman" w:hAnsi="Times New Roman"/>
          <w:sz w:val="28"/>
          <w:szCs w:val="28"/>
          <w:lang w:eastAsia="ar-SA"/>
        </w:rPr>
        <w:t>;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E51C2D">
        <w:rPr>
          <w:rFonts w:ascii="Times New Roman" w:hAnsi="Times New Roman"/>
          <w:i/>
          <w:sz w:val="28"/>
          <w:szCs w:val="28"/>
          <w:lang w:eastAsia="ar-SA"/>
        </w:rPr>
        <w:t>(для юридических лиц)</w:t>
      </w:r>
      <w:r w:rsidRPr="00E51C2D">
        <w:rPr>
          <w:rFonts w:ascii="Times New Roman" w:hAnsi="Times New Roman"/>
          <w:sz w:val="28"/>
          <w:szCs w:val="28"/>
          <w:lang w:eastAsia="ar-SA"/>
        </w:rPr>
        <w:t>;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E51C2D">
        <w:rPr>
          <w:rFonts w:ascii="Times New Roman" w:hAnsi="Times New Roman"/>
          <w:i/>
          <w:sz w:val="28"/>
          <w:szCs w:val="28"/>
        </w:rPr>
        <w:t>(для юридических лиц, индивидуальных предпринимателей)</w:t>
      </w:r>
      <w:r w:rsidRPr="00E51C2D">
        <w:rPr>
          <w:rFonts w:ascii="Times New Roman" w:hAnsi="Times New Roman"/>
          <w:sz w:val="28"/>
          <w:szCs w:val="28"/>
          <w:lang w:eastAsia="ar-SA"/>
        </w:rPr>
        <w:t>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40.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 xml:space="preserve">Жалоба, поступившая в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 w:rsidRPr="00E51C2D">
        <w:rPr>
          <w:rFonts w:ascii="Times New Roman" w:hAnsi="Times New Roman"/>
          <w:sz w:val="28"/>
          <w:szCs w:val="28"/>
        </w:rPr>
        <w:t>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7" w:history="1">
        <w:r w:rsidRPr="00E51C2D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E51C2D">
        <w:rPr>
          <w:rFonts w:ascii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E51C2D">
        <w:rPr>
          <w:rFonts w:ascii="Times New Roman" w:hAnsi="Times New Roman"/>
          <w:sz w:val="28"/>
          <w:szCs w:val="28"/>
        </w:rPr>
        <w:t>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>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41. Жалоба, поступившая в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Pr="00E51C2D">
        <w:rPr>
          <w:rFonts w:ascii="Times New Roman" w:hAnsi="Times New Roman"/>
          <w:sz w:val="28"/>
          <w:szCs w:val="28"/>
        </w:rPr>
        <w:t xml:space="preserve">Министерстве </w:t>
      </w:r>
      <w:r w:rsidRPr="00E51C2D">
        <w:rPr>
          <w:rFonts w:ascii="Times New Roman" w:hAnsi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E51C2D">
        <w:rPr>
          <w:rFonts w:ascii="Times New Roman" w:hAnsi="Times New Roman"/>
          <w:sz w:val="28"/>
          <w:szCs w:val="28"/>
        </w:rPr>
        <w:t>Министерстве если более короткие сроки рассмотрения жалобы не установлены руководителем 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>;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E51C2D">
        <w:rPr>
          <w:rFonts w:ascii="Times New Roman" w:hAnsi="Times New Roman"/>
          <w:sz w:val="28"/>
          <w:szCs w:val="28"/>
        </w:rPr>
        <w:t>Министерстве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 w:rsidRPr="00E51C2D">
        <w:rPr>
          <w:rFonts w:ascii="Times New Roman" w:hAnsi="Times New Roman"/>
          <w:sz w:val="28"/>
          <w:szCs w:val="28"/>
        </w:rPr>
        <w:t>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, должностного лица </w:t>
      </w:r>
      <w:r w:rsidRPr="00E51C2D">
        <w:rPr>
          <w:rFonts w:ascii="Times New Roman" w:hAnsi="Times New Roman"/>
          <w:sz w:val="28"/>
          <w:szCs w:val="28"/>
        </w:rPr>
        <w:t>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42.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>Жалоба может быть подана Заявителем на личном приеме.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43.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>В электронном виде жалоба может быть подана Заявителем посредством:</w:t>
      </w:r>
    </w:p>
    <w:p w:rsidR="00B41483" w:rsidRPr="00E51C2D" w:rsidRDefault="00B41483" w:rsidP="00A634F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официального сайта Правительства Московской области в информационно-телекоммуникационной сети Интернет;</w:t>
      </w:r>
    </w:p>
    <w:p w:rsidR="00B41483" w:rsidRPr="00E51C2D" w:rsidRDefault="00B41483" w:rsidP="00A634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официального сайта </w:t>
      </w:r>
      <w:r w:rsidRPr="00E51C2D">
        <w:rPr>
          <w:rFonts w:ascii="Times New Roman" w:hAnsi="Times New Roman"/>
          <w:sz w:val="28"/>
          <w:szCs w:val="28"/>
        </w:rPr>
        <w:t>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E51C2D">
        <w:rPr>
          <w:rFonts w:ascii="Times New Roman" w:hAnsi="Times New Roman"/>
          <w:sz w:val="28"/>
          <w:szCs w:val="28"/>
          <w:lang w:eastAsia="ar-SA"/>
        </w:rPr>
        <w:t>;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E51C2D">
        <w:rPr>
          <w:rFonts w:ascii="Times New Roman" w:hAnsi="Times New Roman"/>
          <w:sz w:val="28"/>
          <w:szCs w:val="28"/>
          <w:lang w:eastAsia="ar-SA"/>
        </w:rPr>
        <w:t>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44.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 xml:space="preserve">При подаче жалобы в электронном виде документы, указанные в пункте </w:t>
      </w:r>
      <w:r w:rsidRPr="00E51C2D">
        <w:rPr>
          <w:rFonts w:ascii="Times New Roman" w:hAnsi="Times New Roman"/>
          <w:sz w:val="28"/>
          <w:szCs w:val="28"/>
        </w:rPr>
        <w:t>39</w:t>
      </w:r>
      <w:r w:rsidRPr="00E51C2D"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Административного регламента</w:t>
      </w:r>
      <w:r w:rsidRPr="00E51C2D">
        <w:rPr>
          <w:rFonts w:ascii="Times New Roman" w:hAnsi="Times New Roman"/>
          <w:sz w:val="28"/>
          <w:szCs w:val="28"/>
          <w:lang w:eastAsia="ar-SA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45.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 xml:space="preserve">Жалоба может быть подана Заявителем через многофункциональный центр (при наличии заключенного соглашения о взаимодействии). При поступлении жалобы многофункциональный центр обеспечивает ее передачу в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E51C2D">
        <w:rPr>
          <w:rFonts w:ascii="Times New Roman" w:hAnsi="Times New Roman"/>
          <w:sz w:val="28"/>
          <w:szCs w:val="28"/>
        </w:rPr>
        <w:t>Министерство.</w:t>
      </w:r>
    </w:p>
    <w:p w:rsidR="00B41483" w:rsidRPr="00E51C2D" w:rsidRDefault="00B41483" w:rsidP="00C930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2D">
        <w:rPr>
          <w:rFonts w:ascii="Times New Roman" w:hAnsi="Times New Roman"/>
          <w:sz w:val="28"/>
          <w:szCs w:val="28"/>
        </w:rPr>
        <w:t>46.</w:t>
      </w:r>
      <w:r w:rsidRPr="00E51C2D">
        <w:rPr>
          <w:rFonts w:ascii="Times New Roman" w:hAnsi="Times New Roman"/>
          <w:sz w:val="28"/>
          <w:szCs w:val="28"/>
        </w:rPr>
        <w:tab/>
        <w:t>Основания для приостановления рассмотрения жалобы не предусмотрены.</w:t>
      </w:r>
    </w:p>
    <w:p w:rsidR="00B41483" w:rsidRPr="00E51C2D" w:rsidRDefault="00B41483" w:rsidP="00C930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47. В случае если Заявителем подана  в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E51C2D">
        <w:rPr>
          <w:rFonts w:ascii="Times New Roman" w:hAnsi="Times New Roman"/>
          <w:sz w:val="28"/>
          <w:szCs w:val="28"/>
        </w:rPr>
        <w:t>Министерства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E51C2D">
        <w:rPr>
          <w:rFonts w:ascii="Times New Roman" w:hAnsi="Times New Roman"/>
          <w:sz w:val="28"/>
          <w:szCs w:val="28"/>
        </w:rPr>
        <w:t>Министерстве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жалоба перенаправляется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в уполномоченный на ее рассмотрение орган, о чем в письменной форме информируется Заявитель.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48.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 xml:space="preserve">По результатам рассмотрения жалобы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49. Не позднее дня, следующего за днем принятия решения, указанного в </w:t>
      </w:r>
      <w:hyperlink r:id="rId8" w:history="1">
        <w:r w:rsidRPr="003254A2">
          <w:rPr>
            <w:rStyle w:val="Hyperlink"/>
          </w:rPr>
          <w:t>consultantplus://offline/ref=0FB4B62A7280C4330FA9B3FC0323EC53CFCF74870125691A34CBCFFF2990BA3B913243283A278DA9lF51E</w:t>
        </w:r>
      </w:hyperlink>
      <w:r w:rsidRPr="00E51C2D">
        <w:rPr>
          <w:rFonts w:ascii="Times New Roman" w:hAnsi="Times New Roman"/>
          <w:sz w:val="28"/>
          <w:szCs w:val="28"/>
          <w:lang w:eastAsia="ar-SA"/>
        </w:rPr>
        <w:t xml:space="preserve"> пункте 48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50. При удовлетворении жалобы </w:t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 xml:space="preserve">51. </w:t>
      </w:r>
      <w:r w:rsidRPr="00E51C2D">
        <w:rPr>
          <w:rFonts w:ascii="Times New Roman" w:hAnsi="Times New Roman"/>
          <w:sz w:val="28"/>
          <w:szCs w:val="28"/>
        </w:rPr>
        <w:t>Министерство отказывает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41483" w:rsidRPr="00E51C2D" w:rsidRDefault="00B41483" w:rsidP="009733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41483" w:rsidRPr="00E51C2D" w:rsidRDefault="00B41483" w:rsidP="009733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52.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53.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54.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>В ответе по результатам рассмотрения жалобы указываются: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фамилия, имя, отчество (последнее - при наличии) или наименование заявителя;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55.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E51C2D">
        <w:rPr>
          <w:rFonts w:ascii="Times New Roman" w:hAnsi="Times New Roman"/>
          <w:sz w:val="28"/>
          <w:szCs w:val="28"/>
        </w:rPr>
        <w:t>Министерства</w:t>
      </w:r>
      <w:r w:rsidRPr="00E51C2D">
        <w:rPr>
          <w:rFonts w:ascii="Times New Roman" w:hAnsi="Times New Roman"/>
          <w:sz w:val="18"/>
          <w:szCs w:val="18"/>
        </w:rPr>
        <w:t>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56.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</w:r>
      <w:r w:rsidRPr="00E51C2D">
        <w:rPr>
          <w:rFonts w:ascii="Times New Roman" w:hAnsi="Times New Roman"/>
          <w:sz w:val="28"/>
          <w:szCs w:val="28"/>
        </w:rPr>
        <w:t>Министерство</w:t>
      </w:r>
      <w:r w:rsidRPr="00E51C2D">
        <w:rPr>
          <w:rFonts w:ascii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B41483" w:rsidRPr="00E51C2D" w:rsidRDefault="00B41483" w:rsidP="00C9303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ab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B41483" w:rsidRPr="00E51C2D" w:rsidRDefault="00B41483" w:rsidP="00C9303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ab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B41483" w:rsidRPr="00E51C2D" w:rsidRDefault="00B41483" w:rsidP="00C9303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ab/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B41483" w:rsidRPr="00E51C2D" w:rsidRDefault="00B41483" w:rsidP="00C9303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1C2D">
        <w:rPr>
          <w:rFonts w:ascii="Times New Roman" w:hAnsi="Times New Roman"/>
          <w:sz w:val="28"/>
          <w:szCs w:val="28"/>
          <w:lang w:eastAsia="ar-SA"/>
        </w:rPr>
        <w:t>57.</w:t>
      </w:r>
      <w:r w:rsidRPr="00E51C2D">
        <w:rPr>
          <w:rFonts w:ascii="Times New Roman" w:hAnsi="Times New Roman"/>
          <w:sz w:val="28"/>
          <w:szCs w:val="28"/>
          <w:lang w:eastAsia="ar-SA"/>
        </w:rPr>
        <w:tab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483" w:rsidRPr="00E51C2D" w:rsidRDefault="00B4148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4856"/>
      </w:tblGrid>
      <w:tr w:rsidR="00B41483" w:rsidRPr="00E51C2D" w:rsidTr="002B5515">
        <w:tc>
          <w:tcPr>
            <w:tcW w:w="4503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N 1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Министерства сельского хозяйства и продовольствия Московской области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государственной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регистрации тракторов,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самоходных дорожно-строительных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иных машин и прицепов к ним, а также выдаче на них государственных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регистрационных знаков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(кроме машин Вооруженных сил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других войск Российской Федерации)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СВЕДЕНИЯ О МЕСТОНАХОЖДЕНИИ, ПОЧТОВОМ АДРЕСЕ МИНИСТЕРСТВА СЕЛЬСКОГО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ХОЗЯЙСТВА И ПРОДОВОЛЬСТВИЯ МОСКОВСКОЙ ОБЛАСТИ, ВРЕМЕНИ ПРИЕМА ГРАЖДАН И СПРАВОЧНЫХ ТЕЛЕФОНАХ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Министерство сельского хозяйства и продовольствия Московской области расположено по адресу: 127994, г. Москва, ул. Садовая-Триумфальная, д. 10/13.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Телефон: (495) 699-91-02.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Факс: (495) 699-62-61.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График работы Министерства: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понедельник - четверг - с 9.00 до 18.00;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пятница - с 9.00 до 16.45;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перерыв - с 13.00 до 13.45;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суббота, воскресенье - выходные дни.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Официальный сайт Министерства: http://www.msh.mosreg.ru.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Адрес электронной почты Министерства: minsp@cnt.ru.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Справочные телефоны (факс): (495) 650-20-05, 699-91-02.</w:t>
      </w:r>
    </w:p>
    <w:p w:rsidR="00B41483" w:rsidRPr="003254A2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4A2">
        <w:rPr>
          <w:rFonts w:ascii="Times New Roman" w:hAnsi="Times New Roman"/>
          <w:sz w:val="28"/>
          <w:szCs w:val="28"/>
          <w:lang w:eastAsia="ru-RU"/>
        </w:rPr>
        <w:t>Прием граждан в отделах по надзору Управления государственного надзора за техническим состоянием самоходным машин и других видов техники Министерства сельского хозяйства и продовольствия Московской области осуществляется по вторникам и четвергам.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Время предоставления перерыва для отдыха и питания должностных лиц Министерства устанавливается правилами внутреннего трудового распорядка.</w:t>
      </w:r>
    </w:p>
    <w:p w:rsidR="00B41483" w:rsidRPr="003254A2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Прием граждан по предварительной записи</w:t>
      </w:r>
      <w:r w:rsidRPr="00E51C2D">
        <w:rPr>
          <w:rFonts w:ascii="Times New Roman" w:hAnsi="Times New Roman"/>
          <w:sz w:val="28"/>
          <w:szCs w:val="28"/>
        </w:rPr>
        <w:t xml:space="preserve"> </w:t>
      </w:r>
      <w:r w:rsidRPr="00E51C2D">
        <w:rPr>
          <w:rFonts w:ascii="Times New Roman" w:hAnsi="Times New Roman"/>
          <w:sz w:val="28"/>
          <w:szCs w:val="28"/>
          <w:lang w:eastAsia="ru-RU"/>
        </w:rPr>
        <w:t xml:space="preserve">через Единый портал государственных и муниципальных услуг или Портал государственных и муниципальных услуг Московской области  осуществляется </w:t>
      </w:r>
      <w:r w:rsidRPr="003254A2">
        <w:rPr>
          <w:rFonts w:ascii="Times New Roman" w:hAnsi="Times New Roman"/>
          <w:sz w:val="28"/>
          <w:szCs w:val="28"/>
          <w:lang w:eastAsia="ru-RU"/>
        </w:rPr>
        <w:t>по вторникам и четвергам с 16.00 до 18.00.</w:t>
      </w:r>
    </w:p>
    <w:p w:rsidR="00B41483" w:rsidRPr="00E51C2D" w:rsidRDefault="00B41483" w:rsidP="00062A8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1483" w:rsidRPr="00E51C2D" w:rsidRDefault="00B41483" w:rsidP="00062A8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1483" w:rsidRPr="00E51C2D" w:rsidRDefault="00B41483" w:rsidP="00062A8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1483" w:rsidRPr="00E51C2D" w:rsidRDefault="00B41483" w:rsidP="00062A8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1483" w:rsidRPr="00E51C2D" w:rsidRDefault="00B41483" w:rsidP="00062A8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1483" w:rsidRPr="00E51C2D" w:rsidRDefault="00B41483" w:rsidP="00062A8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843"/>
        <w:gridCol w:w="6095"/>
      </w:tblGrid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Район (город)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Почтовый адрес</w:t>
            </w:r>
          </w:p>
        </w:tc>
      </w:tr>
      <w:tr w:rsidR="00B41483" w:rsidRPr="00E51C2D" w:rsidTr="00582D33">
        <w:trPr>
          <w:trHeight w:val="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Отдел по надзору N 1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г.о. Химки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(495) 571-35-49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141402, г. Химки, Ленинградское шоссе, д. 236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Клинский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242-14-18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141600, г. Клин, ул. Правонабережная, д. 10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Мытищинский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(495) 586-12-69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141100, г. Мытищи, Новомытищинский пр-кт, д. 30/1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Пушкинский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537-12-88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141200, г. Пушкино, ул. Чехова, д. 9</w:t>
            </w:r>
          </w:p>
        </w:tc>
      </w:tr>
      <w:tr w:rsidR="00B41483" w:rsidRPr="00E51C2D" w:rsidTr="00582D33">
        <w:trPr>
          <w:trHeight w:val="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Отдел по надзору N 2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Истринский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(498) 315-23-10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143500, г. Истра, ул. Первомайская, д. 2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Волоколамский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362-23-28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143600, г. Волоколамск, ул. Панфилова, д. 12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Лотошинский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287-01-74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143800, пос. Лотошино, ул. 1 Льнозаводская, д. 11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Шаховской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373-47-06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143700, г. Шаховская, ул. 1-я Советская, д. 25</w:t>
            </w:r>
          </w:p>
        </w:tc>
      </w:tr>
      <w:tr w:rsidR="00B41483" w:rsidRPr="00E51C2D" w:rsidTr="00582D33">
        <w:trPr>
          <w:trHeight w:val="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Отдел по надзору N 3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Одинцовский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(495) 597-42-43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 xml:space="preserve">143050, Одинцовский район, р.п. Б. Вяземы, владение 1 б 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Красногорский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562-76-34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143400, г. Красногорск, ул. Чайковского, д. 18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Можайский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382-44-67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143200, г. Можайск, ул. Мира, д. 105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Рузский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272-46-11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143103, г. Руза, Волоколамское шоссе, д. 17</w:t>
            </w:r>
          </w:p>
        </w:tc>
      </w:tr>
      <w:tr w:rsidR="00B41483" w:rsidRPr="00E51C2D" w:rsidTr="00582D33">
        <w:trPr>
          <w:trHeight w:val="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Отдел по надзору N 4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Подольский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757-14-23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140100, г. Подольск, ул. Бронницкая, д. 11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г. Подольск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757-14-40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140100, г. Подольск, ул. Бронницкая, д. 11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(498) 547-14-19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142700, г. Видное, пр-т Ленинского Комсомола, д. 1, корп. 2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Наро-Фоминский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344-00-07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143300, г. Наро-Фоминск, ул. Володарского, д. 137</w:t>
            </w:r>
          </w:p>
        </w:tc>
      </w:tr>
      <w:tr w:rsidR="00B41483" w:rsidRPr="00E51C2D" w:rsidTr="00582D33">
        <w:trPr>
          <w:trHeight w:val="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Отдел по надзору N 5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Ступинский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644-05-56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142800, г. Ступино, ул. Андропова, д. 45/13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г.о. Домодедово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793-51-21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142040, г. Домодедово, ул. Каширское шоссе, д. 47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Серпуховский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772-05-54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142203, г. Серпухов, ул. Советская, д. 20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Чеховский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726-52-83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142300, г. Чехов, ул. Ильича, д. 38</w:t>
            </w:r>
          </w:p>
        </w:tc>
      </w:tr>
      <w:tr w:rsidR="00B41483" w:rsidRPr="00E51C2D" w:rsidTr="00582D33">
        <w:trPr>
          <w:trHeight w:val="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Отдел по надзору N 6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Каширский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693-13-25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142900, г. Кашира, ул. Стрелецкая, д. 70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Зарайский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662-88-20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140600, г. Зарайск, ул. Советская, д.77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Озерский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702-36-52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140560, г. Озеры, ул. Юрия Сергеева, д. 39а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Серебряно-Прудский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672-15-71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142970, п. Серебряные Пруды, ул. Привокзальная, д. 37</w:t>
            </w:r>
          </w:p>
        </w:tc>
      </w:tr>
      <w:tr w:rsidR="00B41483" w:rsidRPr="00E51C2D" w:rsidTr="00582D33">
        <w:trPr>
          <w:trHeight w:val="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Отдел по надзору N 7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Луховицкий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636-20-03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140501, г. Луховицы, ул. Жуковского, д. 44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Воскресенский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442-35-03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140200, г. Воскресенск, ул. Советская, д. 4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Егорьевский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404-60-87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140300, г. Егорьевск, ул. Владимирская, д. 10а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Коломенский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614-92-28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140407, г. Коломна, ул. Октябрьской революции, д. 168</w:t>
            </w:r>
          </w:p>
        </w:tc>
      </w:tr>
      <w:tr w:rsidR="00B41483" w:rsidRPr="00E51C2D" w:rsidTr="00582D33">
        <w:trPr>
          <w:trHeight w:val="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Отдел по надзору N 8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Орехово-Зуевский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423-98-30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142600, г. Орехово-Зуево, ул. 4-й проезд Козлова, д. 3а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Ногинский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511-42-74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142400, г. Ногинск, ул. Советская, д. 39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Павлово-Посадский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432-00-73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142500, г. Павловский Посад, ул. Павловская, д. 60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Шатурский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452-17-98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140700, г. Шатура, ул. Савушкина, д. 3</w:t>
            </w:r>
          </w:p>
        </w:tc>
      </w:tr>
      <w:tr w:rsidR="00B41483" w:rsidRPr="00E51C2D" w:rsidTr="00582D33">
        <w:trPr>
          <w:trHeight w:val="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Отдел по надзору N 9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г.о. Балашиха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(495) 527-32-55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143980, г. Железнодорожный, ул. Граничная, д. 4а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Люберецкий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(495) 503-81-54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140000, г. Люберцы, ул. Смирновская, д. 2б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Раменский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461-95-33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140100, г. Раменское, ул. Москворецкая, д. 62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Щелковский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(495) 526-94-01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141100, г. Щелково, 1-й Советский пер., д. 12</w:t>
            </w:r>
          </w:p>
        </w:tc>
      </w:tr>
      <w:tr w:rsidR="00B41483" w:rsidRPr="00E51C2D" w:rsidTr="00582D33">
        <w:trPr>
          <w:trHeight w:val="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Отдел по надзору N 10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Дмитровский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(495) 224-29-36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141800, г. Дмитров, ул. Промышленный пер., д. 12, стр. 5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Сергиево-Посадский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540-16-43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141300, г. Сергиев Посад, ул. Красной Армии, д. 234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Солнечногорский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264-36-64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141500, г. Солнечногорск, ул. Вертлинская, д. 13</w:t>
            </w:r>
          </w:p>
        </w:tc>
      </w:tr>
      <w:tr w:rsidR="00B41483" w:rsidRPr="00E51C2D" w:rsidTr="00582D33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Талдомский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8 (496) 206-06-21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881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1C2D">
              <w:rPr>
                <w:rFonts w:ascii="Times New Roman" w:hAnsi="Times New Roman"/>
              </w:rPr>
              <w:t>141900, г. Талдом, ул. Красина, д. 42</w:t>
            </w:r>
          </w:p>
        </w:tc>
      </w:tr>
    </w:tbl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483" w:rsidRPr="00E51C2D" w:rsidRDefault="00B41483" w:rsidP="001F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B41483" w:rsidRPr="00E51C2D" w:rsidTr="002B5515"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B41483" w:rsidRPr="00E51C2D" w:rsidRDefault="00B41483" w:rsidP="001F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 w:hanging="124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N 2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Министерства сельского хозяйства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Московской области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государственной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регистрации тракторов,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самоходных дорожно-строительных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иных машин и прицепов к ним,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а также выдаче на них государственных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регистрационных знаков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(кроме машин Вооруженных сил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других войск Российской Федерации)</w:t>
            </w:r>
          </w:p>
        </w:tc>
      </w:tr>
    </w:tbl>
    <w:p w:rsidR="00B41483" w:rsidRPr="00E51C2D" w:rsidRDefault="00B41483" w:rsidP="00F70A3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2055"/>
        <w:gridCol w:w="402"/>
        <w:gridCol w:w="671"/>
        <w:gridCol w:w="6447"/>
      </w:tblGrid>
      <w:tr w:rsidR="00B41483" w:rsidRPr="00E51C2D" w:rsidTr="002B5515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4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В отдел по надзору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4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4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480"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государственного надзора за техническим</w:t>
            </w: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41483" w:rsidRPr="00E51C2D" w:rsidTr="002B5515">
        <w:tc>
          <w:tcPr>
            <w:tcW w:w="10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состоянием самоходных машин и других видов техники Минсельхозпрода Московской области от</w:t>
            </w: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41483" w:rsidRPr="00E51C2D" w:rsidTr="002B5515">
        <w:tc>
          <w:tcPr>
            <w:tcW w:w="10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(полное наименование юридического лица - собственника машины и</w:t>
            </w:r>
          </w:p>
        </w:tc>
      </w:tr>
      <w:tr w:rsidR="00B41483" w:rsidRPr="00E51C2D" w:rsidTr="002B5515">
        <w:tc>
          <w:tcPr>
            <w:tcW w:w="10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его адрес</w:t>
            </w:r>
            <w:r w:rsidRPr="00E51C2D">
              <w:rPr>
                <w:rFonts w:ascii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</w:tr>
    </w:tbl>
    <w:p w:rsidR="00B41483" w:rsidRPr="00E51C2D" w:rsidRDefault="00B41483" w:rsidP="00F70A33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ЗАЯВЛЕНИЕ &lt;*&gt;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01"/>
        <w:gridCol w:w="9350"/>
      </w:tblGrid>
      <w:tr w:rsidR="00B41483" w:rsidRPr="00E51C2D" w:rsidTr="002B5515">
        <w:trPr>
          <w:cantSplit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Прошу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(излагается суть просьбы и основание)</w:t>
            </w:r>
          </w:p>
        </w:tc>
      </w:tr>
      <w:tr w:rsidR="00B41483" w:rsidRPr="00E51C2D" w:rsidTr="002B5515">
        <w:tc>
          <w:tcPr>
            <w:tcW w:w="10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(указываются наименование машины, марка)</w:t>
            </w:r>
          </w:p>
        </w:tc>
      </w:tr>
      <w:tr w:rsidR="00B41483" w:rsidRPr="00E51C2D" w:rsidTr="002B5515">
        <w:tc>
          <w:tcPr>
            <w:tcW w:w="10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на основании следующих прилагаемых к заявлению документов:</w:t>
            </w:r>
          </w:p>
        </w:tc>
      </w:tr>
      <w:tr w:rsidR="00B41483" w:rsidRPr="00E51C2D" w:rsidTr="002B551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1483" w:rsidRPr="00E51C2D" w:rsidRDefault="00B41483" w:rsidP="00F70A33">
      <w:pPr>
        <w:autoSpaceDE w:val="0"/>
        <w:autoSpaceDN w:val="0"/>
        <w:spacing w:before="6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Данные машины: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705"/>
        <w:gridCol w:w="405"/>
        <w:gridCol w:w="30"/>
        <w:gridCol w:w="60"/>
        <w:gridCol w:w="315"/>
        <w:gridCol w:w="165"/>
        <w:gridCol w:w="345"/>
        <w:gridCol w:w="435"/>
        <w:gridCol w:w="435"/>
        <w:gridCol w:w="417"/>
        <w:gridCol w:w="573"/>
        <w:gridCol w:w="912"/>
        <w:gridCol w:w="603"/>
        <w:gridCol w:w="615"/>
        <w:gridCol w:w="60"/>
        <w:gridCol w:w="354"/>
        <w:gridCol w:w="246"/>
        <w:gridCol w:w="435"/>
        <w:gridCol w:w="97"/>
        <w:gridCol w:w="1230"/>
        <w:gridCol w:w="358"/>
      </w:tblGrid>
      <w:tr w:rsidR="00B41483" w:rsidRPr="00E51C2D" w:rsidTr="002B551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49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Зав. № машины (рамы)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rPr>
          <w:cantSplit/>
        </w:trPr>
        <w:tc>
          <w:tcPr>
            <w:tcW w:w="3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ведущий мост (мосты)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машины: серия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доверяется провести</w:t>
            </w:r>
          </w:p>
        </w:tc>
      </w:tr>
      <w:tr w:rsidR="00B41483" w:rsidRPr="00E51C2D" w:rsidTr="002B5515">
        <w:tc>
          <w:tcPr>
            <w:tcW w:w="102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(фамилия, имя, отчество,</w:t>
            </w:r>
          </w:p>
        </w:tc>
      </w:tr>
      <w:tr w:rsidR="00B41483" w:rsidRPr="00E51C2D" w:rsidTr="002B5515">
        <w:tc>
          <w:tcPr>
            <w:tcW w:w="102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 документа, удостоверяющего личность, серия, номер, кем, когда выдан)</w:t>
            </w:r>
          </w:p>
        </w:tc>
      </w:tr>
      <w:tr w:rsidR="00B41483" w:rsidRPr="00E51C2D" w:rsidTr="002B5515"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2358C7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представителя заявителя</w:t>
            </w:r>
          </w:p>
        </w:tc>
        <w:tc>
          <w:tcPr>
            <w:tcW w:w="60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2358C7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2358C7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удостоверяем</w:t>
            </w:r>
          </w:p>
        </w:tc>
      </w:tr>
      <w:tr w:rsidR="00B41483" w:rsidRPr="00E51C2D" w:rsidTr="002B5515">
        <w:tc>
          <w:tcPr>
            <w:tcW w:w="29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предприятия</w:t>
            </w:r>
          </w:p>
        </w:tc>
        <w:tc>
          <w:tcPr>
            <w:tcW w:w="56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5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1483" w:rsidRPr="00E51C2D" w:rsidRDefault="00B41483" w:rsidP="00F70A33">
      <w:pPr>
        <w:autoSpaceDE w:val="0"/>
        <w:autoSpaceDN w:val="0"/>
        <w:spacing w:before="3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М.П.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517"/>
        <w:gridCol w:w="377"/>
        <w:gridCol w:w="336"/>
        <w:gridCol w:w="6336"/>
      </w:tblGrid>
      <w:tr w:rsidR="00B41483" w:rsidRPr="00E51C2D" w:rsidTr="002B5515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ind w:right="-1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1483" w:rsidRPr="00E51C2D" w:rsidRDefault="00B41483" w:rsidP="00F70A33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Отметка государственного инженера-инспектора Министерства сельского хозяйства и продовольствия Московской области о принятом решении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4065"/>
        <w:gridCol w:w="5510"/>
      </w:tblGrid>
      <w:tr w:rsidR="00B41483" w:rsidRPr="00E51C2D" w:rsidTr="002B5515">
        <w:tc>
          <w:tcPr>
            <w:tcW w:w="10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1483" w:rsidRPr="00E51C2D" w:rsidRDefault="00B41483" w:rsidP="00F70A33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E51C2D">
        <w:rPr>
          <w:rFonts w:ascii="Times New Roman" w:hAnsi="Times New Roman"/>
          <w:sz w:val="19"/>
          <w:szCs w:val="19"/>
          <w:lang w:eastAsia="ru-RU"/>
        </w:rPr>
        <w:t>&lt;*&gt; Обращение заявителя в Министерство о предоставлении государственной услуги приравнивается к согласию заявителя с обработкой его персональных данных в Министерстве в целях и объеме для предоставления соответствующей государственной услуги.</w:t>
      </w:r>
    </w:p>
    <w:p w:rsidR="00B41483" w:rsidRPr="00E51C2D" w:rsidRDefault="00B41483" w:rsidP="00F70A33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483" w:rsidRPr="00E51C2D" w:rsidRDefault="00B41483" w:rsidP="00F70A33">
      <w:pPr>
        <w:autoSpaceDE w:val="0"/>
        <w:autoSpaceDN w:val="0"/>
        <w:spacing w:before="60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(оборотная сторона)</w:t>
      </w:r>
    </w:p>
    <w:p w:rsidR="00B41483" w:rsidRPr="00E51C2D" w:rsidRDefault="00B41483" w:rsidP="00F70A33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Выданы: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846"/>
        <w:gridCol w:w="195"/>
        <w:gridCol w:w="510"/>
        <w:gridCol w:w="165"/>
        <w:gridCol w:w="352"/>
        <w:gridCol w:w="377"/>
        <w:gridCol w:w="336"/>
        <w:gridCol w:w="195"/>
        <w:gridCol w:w="433"/>
        <w:gridCol w:w="527"/>
        <w:gridCol w:w="270"/>
        <w:gridCol w:w="435"/>
        <w:gridCol w:w="465"/>
        <w:gridCol w:w="75"/>
        <w:gridCol w:w="79"/>
        <w:gridCol w:w="142"/>
        <w:gridCol w:w="299"/>
        <w:gridCol w:w="410"/>
        <w:gridCol w:w="429"/>
        <w:gridCol w:w="756"/>
        <w:gridCol w:w="799"/>
        <w:gridCol w:w="1022"/>
      </w:tblGrid>
      <w:tr w:rsidR="00B41483" w:rsidRPr="00E51C2D" w:rsidTr="002B5515">
        <w:tc>
          <w:tcPr>
            <w:tcW w:w="50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1. Государственный регистрационный знак тип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rPr>
          <w:cantSplit/>
        </w:trPr>
        <w:tc>
          <w:tcPr>
            <w:tcW w:w="40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2. Свидетельство о регистрации серия</w:t>
            </w:r>
          </w:p>
        </w:tc>
        <w:tc>
          <w:tcPr>
            <w:tcW w:w="2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3. Паспорт машины серия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4. Иные документы</w:t>
            </w:r>
          </w:p>
        </w:tc>
        <w:tc>
          <w:tcPr>
            <w:tcW w:w="80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rPr>
          <w:cantSplit/>
        </w:trPr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Доверенное лицо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1483" w:rsidRPr="00E51C2D" w:rsidRDefault="00B41483" w:rsidP="00F70A33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B41483" w:rsidRPr="00E51C2D" w:rsidTr="002B5515"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3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Министерства сельского хозяйства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Московской области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государственной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регистрации тракторов,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самоходных дорожно-строительных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иных машин и прицепов к ним,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а также выдаче на них государственных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регистрационных знаков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(кроме машин Вооруженных сил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других войск Российской Федерации</w:t>
            </w: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2055"/>
        <w:gridCol w:w="402"/>
        <w:gridCol w:w="671"/>
        <w:gridCol w:w="6447"/>
      </w:tblGrid>
      <w:tr w:rsidR="00B41483" w:rsidRPr="00E51C2D" w:rsidTr="00F70A33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4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В отдел по надзору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4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4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480"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государственного надзора за техническим</w:t>
            </w: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41483" w:rsidRPr="00E51C2D" w:rsidTr="00F70A33">
        <w:tc>
          <w:tcPr>
            <w:tcW w:w="10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12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состоянием самоходных машин и других видов техники Минсельхозпрода Московской области</w:t>
            </w: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41483" w:rsidRPr="00E51C2D" w:rsidRDefault="00B41483" w:rsidP="00F70A33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ЗАЯВЛЕНИЕ &lt;*&gt;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6"/>
        <w:gridCol w:w="1194"/>
        <w:gridCol w:w="3645"/>
        <w:gridCol w:w="5060"/>
      </w:tblGrid>
      <w:tr w:rsidR="00B41483" w:rsidRPr="00E51C2D" w:rsidTr="002B5515">
        <w:trPr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rPr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(фамилия, имя, отчество заявителя)</w:t>
            </w:r>
          </w:p>
        </w:tc>
      </w:tr>
      <w:tr w:rsidR="00B41483" w:rsidRPr="00E51C2D" w:rsidTr="002B5515"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Представляя нижеследующие документы, прошу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1483" w:rsidRPr="00E51C2D" w:rsidRDefault="00B41483" w:rsidP="00F70A33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СВЕДЕНИЯ О СОБСТВЕННИКЕ МАШИНЫ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660"/>
        <w:gridCol w:w="3677"/>
        <w:gridCol w:w="142"/>
        <w:gridCol w:w="4706"/>
      </w:tblGrid>
      <w:tr w:rsidR="00B41483" w:rsidRPr="00E51C2D" w:rsidTr="002B5515">
        <w:tc>
          <w:tcPr>
            <w:tcW w:w="10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(фамилия, имя, отчество)</w:t>
            </w:r>
          </w:p>
        </w:tc>
      </w:tr>
      <w:tr w:rsidR="00B41483" w:rsidRPr="00E51C2D" w:rsidTr="002B5515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</w:t>
            </w:r>
            <w:r w:rsidRPr="00E51C2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личность</w:t>
            </w:r>
            <w:r w:rsidRPr="00E51C2D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B41483" w:rsidRPr="00E51C2D" w:rsidTr="002B5515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(число, месяц, год)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(наименование, серия, номер, когда, кем выдан)</w:t>
            </w:r>
          </w:p>
        </w:tc>
      </w:tr>
      <w:tr w:rsidR="00B41483" w:rsidRPr="00E51C2D" w:rsidTr="002B5515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Проживающий</w:t>
            </w:r>
          </w:p>
        </w:tc>
        <w:tc>
          <w:tcPr>
            <w:tcW w:w="8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(республика, край, область, район, населенный пункт, улица, дом, корпус, квартира)</w:t>
            </w:r>
          </w:p>
        </w:tc>
      </w:tr>
      <w:tr w:rsidR="00B41483" w:rsidRPr="00E51C2D" w:rsidTr="002B5515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1483" w:rsidRPr="00E51C2D" w:rsidRDefault="00B41483" w:rsidP="00F70A33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СВЕДЕНИЯ О МАШИНЕ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780"/>
        <w:gridCol w:w="45"/>
        <w:gridCol w:w="690"/>
        <w:gridCol w:w="360"/>
        <w:gridCol w:w="60"/>
        <w:gridCol w:w="15"/>
        <w:gridCol w:w="120"/>
        <w:gridCol w:w="1050"/>
        <w:gridCol w:w="30"/>
        <w:gridCol w:w="885"/>
        <w:gridCol w:w="5525"/>
      </w:tblGrid>
      <w:tr w:rsidR="00B41483" w:rsidRPr="00E51C2D" w:rsidTr="002B5515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Регистрационные знаки</w:t>
            </w:r>
          </w:p>
        </w:tc>
        <w:tc>
          <w:tcPr>
            <w:tcW w:w="7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Марка (предприятие-изготовитель)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8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Зав. № машины (рамы)</w:t>
            </w:r>
          </w:p>
        </w:tc>
        <w:tc>
          <w:tcPr>
            <w:tcW w:w="7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 №</w:t>
            </w:r>
          </w:p>
        </w:tc>
        <w:tc>
          <w:tcPr>
            <w:tcW w:w="8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Коробка передач №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38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ведущий мост (мосты) №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машины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4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(серия, номер, дата выдачи)</w:t>
            </w:r>
          </w:p>
        </w:tc>
      </w:tr>
    </w:tbl>
    <w:p w:rsidR="00B41483" w:rsidRPr="00E51C2D" w:rsidRDefault="00B41483" w:rsidP="00F70A33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ПРЕДСТАВИТЕЛЬ СОБСТВЕННИКА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35"/>
        <w:gridCol w:w="90"/>
        <w:gridCol w:w="2953"/>
        <w:gridCol w:w="142"/>
        <w:gridCol w:w="1559"/>
        <w:gridCol w:w="2552"/>
        <w:gridCol w:w="1304"/>
      </w:tblGrid>
      <w:tr w:rsidR="00B41483" w:rsidRPr="00E51C2D" w:rsidTr="002B5515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(фамилия, имя, отчество)</w:t>
            </w:r>
          </w:p>
        </w:tc>
      </w:tr>
      <w:tr w:rsidR="00B41483" w:rsidRPr="00E51C2D" w:rsidTr="002B5515"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hAnsi="Times New Roman"/>
                <w:sz w:val="2"/>
                <w:szCs w:val="2"/>
                <w:lang w:val="en-US"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личность</w:t>
            </w:r>
          </w:p>
        </w:tc>
      </w:tr>
      <w:tr w:rsidR="00B41483" w:rsidRPr="00E51C2D" w:rsidTr="002B5515"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(число, месяц, год)</w:t>
            </w:r>
          </w:p>
        </w:tc>
        <w:tc>
          <w:tcPr>
            <w:tcW w:w="5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(наименование, кем, когда выдан)</w:t>
            </w:r>
          </w:p>
        </w:tc>
      </w:tr>
      <w:tr w:rsidR="00B41483" w:rsidRPr="00E51C2D" w:rsidTr="002B5515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(место регистрации - республика, край, область, район, населенный пункт, улица, дом, корпус, квартира)</w:t>
            </w:r>
          </w:p>
        </w:tc>
      </w:tr>
      <w:tr w:rsidR="00B41483" w:rsidRPr="00E51C2D" w:rsidTr="002B5515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8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483" w:rsidRPr="00E51C2D" w:rsidRDefault="00B41483" w:rsidP="00F70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51C2D">
              <w:rPr>
                <w:rFonts w:ascii="Times New Roman" w:hAnsi="Times New Roman"/>
                <w:sz w:val="19"/>
                <w:szCs w:val="19"/>
                <w:lang w:eastAsia="ru-RU"/>
              </w:rPr>
              <w:t>(когда, кем выдана, номер реестра)</w:t>
            </w:r>
          </w:p>
        </w:tc>
      </w:tr>
    </w:tbl>
    <w:p w:rsidR="00B41483" w:rsidRPr="00E51C2D" w:rsidRDefault="00B41483" w:rsidP="00F70A33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483" w:rsidRPr="00E51C2D" w:rsidRDefault="00B41483" w:rsidP="00F70A33">
      <w:pPr>
        <w:autoSpaceDE w:val="0"/>
        <w:autoSpaceDN w:val="0"/>
        <w:spacing w:before="60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(оборотная сторона)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4065"/>
        <w:gridCol w:w="1680"/>
        <w:gridCol w:w="3830"/>
      </w:tblGrid>
      <w:tr w:rsidR="00B41483" w:rsidRPr="00E51C2D" w:rsidTr="002B5515">
        <w:tc>
          <w:tcPr>
            <w:tcW w:w="10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государственного инженера-инспектора Министерства сельского хозяйства и</w:t>
            </w: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41483" w:rsidRPr="00E51C2D" w:rsidTr="002B5515"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и продовольствия Московской области о принятом решении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10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1483" w:rsidRPr="00E51C2D" w:rsidRDefault="00B41483" w:rsidP="00F70A33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E51C2D">
        <w:rPr>
          <w:rFonts w:ascii="Times New Roman" w:hAnsi="Times New Roman"/>
          <w:sz w:val="19"/>
          <w:szCs w:val="19"/>
          <w:lang w:eastAsia="ru-RU"/>
        </w:rPr>
        <w:t>&lt;*&gt; Обращение заявителя в Министерство о предоставлении государственной услуги приравнивается к согласию заявителя с обработкой его персональных данных в Министерстве в целях и объеме для предоставления соответствующей государственной услуги.</w:t>
      </w:r>
    </w:p>
    <w:p w:rsidR="00B41483" w:rsidRPr="00E51C2D" w:rsidRDefault="00B41483" w:rsidP="00F70A33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C2D">
        <w:rPr>
          <w:rFonts w:ascii="Times New Roman" w:hAnsi="Times New Roman"/>
          <w:sz w:val="24"/>
          <w:szCs w:val="24"/>
          <w:lang w:eastAsia="ru-RU"/>
        </w:rPr>
        <w:t>Выданы: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041"/>
        <w:gridCol w:w="510"/>
        <w:gridCol w:w="165"/>
        <w:gridCol w:w="352"/>
        <w:gridCol w:w="377"/>
        <w:gridCol w:w="336"/>
        <w:gridCol w:w="195"/>
        <w:gridCol w:w="433"/>
        <w:gridCol w:w="527"/>
        <w:gridCol w:w="705"/>
        <w:gridCol w:w="255"/>
        <w:gridCol w:w="210"/>
        <w:gridCol w:w="75"/>
        <w:gridCol w:w="79"/>
        <w:gridCol w:w="441"/>
        <w:gridCol w:w="410"/>
        <w:gridCol w:w="429"/>
        <w:gridCol w:w="756"/>
        <w:gridCol w:w="799"/>
        <w:gridCol w:w="1022"/>
      </w:tblGrid>
      <w:tr w:rsidR="00B41483" w:rsidRPr="00E51C2D" w:rsidTr="002B5515">
        <w:tc>
          <w:tcPr>
            <w:tcW w:w="50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1. Государственный регистрационный знак тип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rPr>
          <w:cantSplit/>
        </w:trPr>
        <w:tc>
          <w:tcPr>
            <w:tcW w:w="40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2. Свидетельство о регистрации серия</w:t>
            </w:r>
          </w:p>
        </w:tc>
        <w:tc>
          <w:tcPr>
            <w:tcW w:w="2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3. Паспорт машины серия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4. Иные документы</w:t>
            </w:r>
          </w:p>
        </w:tc>
        <w:tc>
          <w:tcPr>
            <w:tcW w:w="80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483" w:rsidRPr="00E51C2D" w:rsidTr="002B5515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2D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42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483" w:rsidRPr="00E51C2D" w:rsidRDefault="00B41483" w:rsidP="00F70A33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1483" w:rsidRPr="00E51C2D" w:rsidRDefault="00B41483" w:rsidP="00F70A33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B41483" w:rsidRPr="00E51C2D" w:rsidTr="002B5515"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N 4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Министерства сельского хозяйства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Московской области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государственной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регистрации тракторов,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самоходных дорожно-строительных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иных машин и прицепов к ним,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а также выдаче на них государственных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регистрационных знаков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(кроме машин Вооруженных сил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других войск Российской Федерации)</w:t>
            </w:r>
          </w:p>
        </w:tc>
      </w:tr>
    </w:tbl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ПАСПОРТ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САМОХОДНОЙ МАШИНЫ И ДРУГИХ ВИДОВ ТЕХНИКИ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Серия ________________________ N ________________________________________</w:t>
      </w:r>
    </w:p>
    <w:p w:rsidR="00B41483" w:rsidRPr="00E51C2D" w:rsidRDefault="00B41483" w:rsidP="004A259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51C2D">
        <w:rPr>
          <w:rFonts w:ascii="Arial" w:hAnsi="Arial" w:cs="Arial"/>
          <w:sz w:val="20"/>
          <w:szCs w:val="20"/>
          <w:lang w:eastAsia="ru-RU"/>
        </w:rPr>
        <w:t> 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Наименование и марка машины 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Предприятие-изготовитель ________________________________________________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Адрес ___________________________________________________________________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Сертификат соответствия _____________ N от 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Выдан ___________________________________________________________________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Акт гостехосмотра ___________________ N от 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Год выпуска _____________________________________________________________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Заводской N машины (рамы) 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Двигатель N _____________________________________________________________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Коробка передач _________________________________________________________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Основной ведущий мост(мосты) N 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Цвет ____________________________________________________________________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Вид движителя ___________________________________________________________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Мощность двигателя, кВт (л.с.) 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Конструкционная масса, кг 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Максимальная конструктивная скорость, км/ч 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Габаритные размеры, мм __________________________________________________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Наименование (Ф.И.О.) покупателя (собственника) машины</w:t>
      </w:r>
    </w:p>
    <w:p w:rsidR="00B41483" w:rsidRPr="00E51C2D" w:rsidRDefault="00B41483" w:rsidP="004A259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51C2D">
        <w:rPr>
          <w:rFonts w:ascii="Arial" w:hAnsi="Arial" w:cs="Arial"/>
          <w:sz w:val="20"/>
          <w:szCs w:val="20"/>
          <w:lang w:eastAsia="ru-RU"/>
        </w:rPr>
        <w:t> 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Адрес ___________________________________________________________________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Дата выдачи паспорта ____________________________________________________</w:t>
      </w:r>
    </w:p>
    <w:p w:rsidR="00B41483" w:rsidRPr="00E51C2D" w:rsidRDefault="00B41483" w:rsidP="004A259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51C2D">
        <w:rPr>
          <w:rFonts w:ascii="Arial" w:hAnsi="Arial" w:cs="Arial"/>
          <w:sz w:val="20"/>
          <w:szCs w:val="20"/>
          <w:lang w:eastAsia="ru-RU"/>
        </w:rPr>
        <w:t> </w:t>
      </w:r>
    </w:p>
    <w:p w:rsidR="00B41483" w:rsidRPr="00E51C2D" w:rsidRDefault="00B41483" w:rsidP="004A259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51C2D">
        <w:rPr>
          <w:rFonts w:ascii="Arial" w:hAnsi="Arial" w:cs="Arial"/>
          <w:sz w:val="20"/>
          <w:szCs w:val="20"/>
          <w:lang w:eastAsia="ru-RU"/>
        </w:rPr>
        <w:t> 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Место печати                      Подпись _______________________________</w:t>
      </w:r>
    </w:p>
    <w:p w:rsidR="00B41483" w:rsidRPr="00E51C2D" w:rsidRDefault="00B41483" w:rsidP="004A259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51C2D">
        <w:rPr>
          <w:rFonts w:ascii="Arial" w:hAnsi="Arial" w:cs="Arial"/>
          <w:sz w:val="20"/>
          <w:szCs w:val="20"/>
          <w:lang w:eastAsia="ru-RU"/>
        </w:rPr>
        <w:t> 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(Вышеперечисленные данные заполняются предприятием-изготовителем  или го-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сударственной инспекцией гостехнадзора)</w:t>
      </w:r>
    </w:p>
    <w:p w:rsidR="00B41483" w:rsidRPr="00E51C2D" w:rsidRDefault="00B41483" w:rsidP="004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Серия ____________ N 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Свидетельство о регистрации             Наименование (Ф.И.О.) нового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Серия _____N _____                      собственника 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Государственный регистрационный знак    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Код ____ Серия _____ N _______          Адрес 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Дата регистрации ___________________    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Выданы государственной инспекцией       Дата продажи (передачи) 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гостехнадзора                           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    Место    Подпись прежнего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Место печати    Подпись ____________    печати   собственника или владельца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Наименование (Ф.И.О.)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владельца 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Дата снятия с учета ________________    Адрес 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Место печати _________ Подпись          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  <w:sectPr w:rsidR="00B41483" w:rsidRPr="00E51C2D" w:rsidSect="00453F1D">
          <w:headerReference w:type="default" r:id="rId9"/>
          <w:pgSz w:w="11906" w:h="16838"/>
          <w:pgMar w:top="1134" w:right="850" w:bottom="1134" w:left="1134" w:header="720" w:footer="720" w:gutter="0"/>
          <w:cols w:space="720"/>
          <w:noEndnote/>
          <w:titlePg/>
          <w:docGrid w:linePitch="299"/>
        </w:sect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УЧЕТ РАБОТЫ САМОХОДНОЙ МАШИНЫ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К моменту выдачи паспорта отработано (пройдено) ___ моточасов (километров)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815"/>
        <w:gridCol w:w="3912"/>
        <w:gridCol w:w="825"/>
        <w:gridCol w:w="2154"/>
        <w:gridCol w:w="2778"/>
      </w:tblGrid>
      <w:tr w:rsidR="00B41483" w:rsidRPr="00E51C2D" w:rsidTr="002B5515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Моточасы или км пробега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ответственного лица и печать владельца или подпись индивидуального владельца машины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Моточасы или км пробега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ответственного лица и печать владельца или подпись индивидуального владельца машины</w:t>
            </w:r>
          </w:p>
        </w:tc>
      </w:tr>
    </w:tbl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СВЕДЕНИЯ О ЗАМЕНЕ НОМЕРНЫХ АГРЕГАТОВ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5"/>
        <w:gridCol w:w="1980"/>
        <w:gridCol w:w="2475"/>
        <w:gridCol w:w="5280"/>
      </w:tblGrid>
      <w:tr w:rsidR="00B41483" w:rsidRPr="00E51C2D" w:rsidTr="002B5515">
        <w:trPr>
          <w:trHeight w:val="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агрегата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N агрегата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Дата замены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государственного инженера-инспектора и печать Министерства сельского хозяйства и продовольствия Московской области</w:t>
            </w:r>
          </w:p>
        </w:tc>
      </w:tr>
    </w:tbl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3135"/>
        <w:gridCol w:w="5775"/>
      </w:tblGrid>
      <w:tr w:rsidR="00B41483" w:rsidRPr="00E51C2D" w:rsidTr="002B5515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Особые отметки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государственного инженера-инспектора и печать Министерства сельского хозяйства и продовольствия Московской области</w:t>
            </w:r>
          </w:p>
        </w:tc>
      </w:tr>
    </w:tbl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B41483" w:rsidRPr="00E51C2D" w:rsidSect="002B5515">
          <w:pgSz w:w="16838" w:h="11906" w:orient="landscape"/>
          <w:pgMar w:top="1559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712" w:type="dxa"/>
        <w:tblLook w:val="00A0"/>
      </w:tblPr>
      <w:tblGrid>
        <w:gridCol w:w="4856"/>
        <w:gridCol w:w="4856"/>
      </w:tblGrid>
      <w:tr w:rsidR="00B41483" w:rsidRPr="00E51C2D" w:rsidTr="002B5515"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5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Министерства сельского хозяйства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Московской области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государственной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регистрации тракторов,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самоходных дорожно-строительных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иных машин и прицепов к ним,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а также выдаче на них государственных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регистрационных знаков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(кроме машин Вооруженных сил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других войск Российской Федерации)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(1 страница)</w:t>
            </w:r>
          </w:p>
        </w:tc>
      </w:tr>
    </w:tbl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СВИДЕТЕЛЬСТВО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О РЕГИСТРАЦИИ МАШИНЫ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Серия ___________ N 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на ________________________________________________________________________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(наименование машины)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Государственный регистрационный знак тип _____________, код ______________,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серия ____________, N 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Марка ______________. Год выпуска 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Зав. N машины (рамы) _______________________. Двигатель N 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Коробка передач N ___________. Основной ведущий мост (мосты) N 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Цвет 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Владелец 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(фамилия, имя, отчество или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наименование организации - собственника машины)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(адрес)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Свидетельство выдано на основании 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М.П. 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(главный государственный инженер-инспектор)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"___" ___________ 20__ г.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  <w:sectPr w:rsidR="00B41483" w:rsidRPr="00E51C2D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(2 страница)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СВЕДЕНИЯ О ЗАМЕНЕ ОСНОВНЫХ АГРЕГАТОВ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5"/>
        <w:gridCol w:w="6600"/>
        <w:gridCol w:w="4125"/>
      </w:tblGrid>
      <w:tr w:rsidR="00B41483" w:rsidRPr="00E51C2D" w:rsidTr="002B5515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номер агрегата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C2D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и печать инспектора</w:t>
            </w:r>
          </w:p>
        </w:tc>
      </w:tr>
      <w:tr w:rsidR="00B41483" w:rsidRPr="00E51C2D" w:rsidTr="002B5515">
        <w:trPr>
          <w:trHeight w:val="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483" w:rsidRPr="00E51C2D" w:rsidRDefault="00B41483" w:rsidP="00F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Примечание 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B41483" w:rsidRPr="00E51C2D" w:rsidSect="002B5515">
          <w:pgSz w:w="16838" w:h="11906" w:orient="landscape"/>
          <w:pgMar w:top="1559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856"/>
        <w:gridCol w:w="4856"/>
      </w:tblGrid>
      <w:tr w:rsidR="00B41483" w:rsidRPr="00E51C2D" w:rsidTr="002B5515"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6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Министерства сельского хозяйства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Московской области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государственной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регистрации тракторов,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самоходных дорожно-строительных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иных машин и прицепов к ним,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а также выдаче на них государственных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регистрационных знаков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(кроме машин Вооруженных сил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других войск Российской Федерации)</w:t>
            </w:r>
          </w:p>
        </w:tc>
      </w:tr>
    </w:tbl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СВИДЕТЕЛЬСТВО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НА ВЫСВОБОДИВШИЙСЯ НОМЕРНОЙ АГРЕГАТ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АА 000000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(наименование инспекции гостехнадзора)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подтверждает, что 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(наименование и N агрегата)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который был установлен (зарегистрирован) на 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(наименование и марка самоходной машины)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регистрационный знак ________________________, год выпуска 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зав. N машины (рамы) 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модель, N двигателя 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коробка передач N 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основной ведущий мост (мосты) N 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цвет ________________, регистрационный документ 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 серия _______________ N 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(наименование документа)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дата и место выдачи 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принадлежит 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(фамилия, имя, отчество, адрес, паспорт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или заменяющий его документ, кем, когда выдан,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наименование юридического лица, адрес)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М.П.                       Государственный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инженер-инспектор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гостехнадзора 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(фамилия, имя, отчество)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"___" ___________ 20__ г.                     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(подпись)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организации сервиса и его юридический адрес)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>подтверждает, что выдан из ремонта взамен агрегат N 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Ответственное лицо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М.П.                       организации сервиса 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(фамилия, имя, отчество)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"___" __________ 20__ г.                      _________________________</w:t>
      </w:r>
    </w:p>
    <w:p w:rsidR="00B41483" w:rsidRPr="00E51C2D" w:rsidRDefault="00B41483" w:rsidP="00F70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(подпись)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B41483" w:rsidRPr="00E51C2D" w:rsidTr="002B5515"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7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Министерства сельского хозяйства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Московской области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государственной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регистрации тракторов,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самоходных дорожно-строительных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иных машин и прицепов к ним,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а также выдаче на них государственных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регистрационных знаков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(кроме машин Вооруженных сил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других войск Российской Федерации)</w:t>
            </w:r>
          </w:p>
        </w:tc>
      </w:tr>
    </w:tbl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1C2D">
        <w:rPr>
          <w:rFonts w:ascii="Times New Roman" w:hAnsi="Times New Roman"/>
          <w:sz w:val="28"/>
          <w:szCs w:val="28"/>
          <w:lang w:eastAsia="ru-RU"/>
        </w:rPr>
        <w:t>РЕГИСТРАЦИОННЫЙ ЗНАК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1D2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58.5pt;height:255pt;visibility:visible">
            <v:imagedata r:id="rId10" o:title=""/>
          </v:shape>
        </w:pic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1D2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369.75pt;height:250.5pt;visibility:visible">
            <v:imagedata r:id="rId11" o:title=""/>
          </v:shape>
        </w:pic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B41483" w:rsidRPr="00E51C2D" w:rsidTr="002B5515"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9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Министерства сельского хозяйства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Московской области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государственной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регистрации тракторов,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самоходных дорожно-строительных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иных машин и прицепов к ним,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а также выдаче на них государственных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регистрационных знаков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(кроме машин Вооруженных сил</w:t>
            </w:r>
          </w:p>
          <w:p w:rsidR="00B41483" w:rsidRPr="00E51C2D" w:rsidRDefault="00B41483" w:rsidP="00F7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C2D">
              <w:rPr>
                <w:rFonts w:ascii="Times New Roman" w:hAnsi="Times New Roman"/>
                <w:sz w:val="20"/>
                <w:szCs w:val="20"/>
                <w:lang w:eastAsia="ru-RU"/>
              </w:rPr>
              <w:t>и других войск Российской Федерации)</w:t>
            </w:r>
          </w:p>
        </w:tc>
      </w:tr>
    </w:tbl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51C2D">
        <w:rPr>
          <w:rFonts w:ascii="Times New Roman" w:hAnsi="Times New Roman"/>
        </w:rPr>
        <w:t>БЛОК-СХЕМА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51C2D">
        <w:rPr>
          <w:rFonts w:ascii="Times New Roman" w:hAnsi="Times New Roman"/>
        </w:rPr>
        <w:t>АДМИНИСТРАТИВНОЙ ПРОЦЕДУРЫ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1483" w:rsidRPr="00E51C2D" w:rsidRDefault="00B41483" w:rsidP="00F751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7.55pt;margin-top:1.35pt;width:424.9pt;height:139.7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">
            <v:textbox style="mso-fit-shape-to-text:t">
              <w:txbxContent>
                <w:p w:rsidR="00B41483" w:rsidRPr="0034682E" w:rsidRDefault="00B41483" w:rsidP="00F75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682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Обращение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заявителя</w:t>
                  </w:r>
                  <w:r w:rsidRPr="0034682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заявлением и  необходимыми документами</w:t>
                  </w:r>
                </w:p>
              </w:txbxContent>
            </v:textbox>
          </v:shape>
        </w:pict>
      </w: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</w: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7" type="#_x0000_t32" style="position:absolute;margin-left:238.8pt;margin-top:-.15pt;width:0;height:21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WI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">
            <v:stroke endarrow="block"/>
          </v:shape>
        </w:pic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28" type="#_x0000_t202" style="position:absolute;margin-left:37.75pt;margin-top:3.35pt;width:426.5pt;height:139.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">
            <v:textbox style="mso-fit-shape-to-text:t">
              <w:txbxContent>
                <w:p w:rsidR="00B41483" w:rsidRPr="00570E4B" w:rsidRDefault="00B41483" w:rsidP="00F75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Прием и р</w:t>
                  </w:r>
                  <w:r w:rsidRPr="00570E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ассмотрение  заявления и  необходимых документов</w:t>
                  </w:r>
                </w:p>
              </w:txbxContent>
            </v:textbox>
          </v:shape>
        </w:pic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AutoShape 18" o:spid="_x0000_s1029" type="#_x0000_t32" style="position:absolute;margin-left:394.1pt;margin-top:5.9pt;width:0;height:1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qpMg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shape id="AutoShape 17" o:spid="_x0000_s1030" type="#_x0000_t32" style="position:absolute;margin-left:220.05pt;margin-top:2.65pt;width:0;height:2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0jMw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shape id="AutoShape 19" o:spid="_x0000_s1031" type="#_x0000_t32" style="position:absolute;margin-left:94.8pt;margin-top:1.9pt;width:0;height:2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YjMw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">
            <v:stroke endarrow="block"/>
          </v:shape>
        </w:pic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32" type="#_x0000_t202" style="position:absolute;margin-left:328.8pt;margin-top:1.95pt;width:134.3pt;height:6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">
            <v:textbox>
              <w:txbxContent>
                <w:p w:rsidR="00B41483" w:rsidRPr="00570E4B" w:rsidRDefault="00B41483" w:rsidP="00967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0E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Решение о направлении межведомственного запроса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65.65pt;margin-top:5pt;width:119.2pt;height:63.9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">
            <v:textbox>
              <w:txbxContent>
                <w:p w:rsidR="00B41483" w:rsidRPr="00570E4B" w:rsidRDefault="00B41483" w:rsidP="00967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0E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Решение о приеме документов к исполнению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38.2pt;margin-top:5pt;width:111.85pt;height:63.9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">
            <v:textbox>
              <w:txbxContent>
                <w:p w:rsidR="00B41483" w:rsidRPr="00570E4B" w:rsidRDefault="00B41483" w:rsidP="00967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0E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AutoShape 22" o:spid="_x0000_s1035" type="#_x0000_t32" style="position:absolute;margin-left:289.7pt;margin-top:10.55pt;width:35pt;height: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ePPA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">
            <v:stroke endarrow="block"/>
          </v:shape>
        </w:pic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AutoShape 21" o:spid="_x0000_s1036" type="#_x0000_t32" style="position:absolute;margin-left:394.1pt;margin-top:1pt;width:0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U2MQ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">
            <v:stroke endarrow="block"/>
          </v:shape>
        </w:pict>
      </w:r>
      <w:r>
        <w:rPr>
          <w:noProof/>
          <w:lang w:eastAsia="ru-RU"/>
        </w:rPr>
        <w:pict>
          <v:shape id="AutoShape 16" o:spid="_x0000_s1037" type="#_x0000_t32" style="position:absolute;margin-left:220.05pt;margin-top:3.8pt;width:0;height:2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4FMw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">
            <v:stroke endarrow="block"/>
          </v:shape>
        </w:pic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38" type="#_x0000_t202" style="position:absolute;margin-left:328.55pt;margin-top:9.75pt;width:134.95pt;height:14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">
            <v:textbox style="mso-fit-shape-to-text:t">
              <w:txbxContent>
                <w:p w:rsidR="00B41483" w:rsidRPr="00570E4B" w:rsidRDefault="00B41483" w:rsidP="005972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0E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39" type="#_x0000_t202" style="position:absolute;margin-left:34.8pt;margin-top:2.4pt;width:256.75pt;height:34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">
            <v:textbox>
              <w:txbxContent>
                <w:p w:rsidR="00B41483" w:rsidRPr="00570E4B" w:rsidRDefault="00B41483" w:rsidP="00967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0E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Осуществляет сверку номерных агрегатов</w:t>
                  </w:r>
                </w:p>
              </w:txbxContent>
            </v:textbox>
          </v:shape>
        </w:pic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9679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AutoShape 24" o:spid="_x0000_s1040" type="#_x0000_t32" style="position:absolute;margin-left:225.05pt;margin-top:8.3pt;width:0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x2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">
            <v:stroke endarrow="block"/>
          </v:shape>
        </w:pict>
      </w:r>
      <w:r>
        <w:rPr>
          <w:noProof/>
          <w:lang w:eastAsia="ru-RU"/>
        </w:rPr>
        <w:pict>
          <v:shape id="AutoShape 28" o:spid="_x0000_s1041" type="#_x0000_t32" style="position:absolute;margin-left:97.95pt;margin-top:8.3pt;width:0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1NMgIAAF0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">
            <v:stroke endarrow="block"/>
          </v:shape>
        </w:pict>
      </w: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</w:p>
    <w:p w:rsidR="00B41483" w:rsidRPr="00E51C2D" w:rsidRDefault="00B41483" w:rsidP="009679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0543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42" type="#_x0000_t202" style="position:absolute;margin-left:38.3pt;margin-top:2.9pt;width:116.85pt;height:85.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">
            <v:textbox>
              <w:txbxContent>
                <w:p w:rsidR="00B41483" w:rsidRPr="00570E4B" w:rsidRDefault="00B41483" w:rsidP="00F75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570E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ри их несоответствии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государственная услуга не  предоставляется</w:t>
                  </w:r>
                </w:p>
                <w:p w:rsidR="00B41483" w:rsidRDefault="00B41483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65.65pt;margin-top:2.9pt;width:125.9pt;height:85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">
            <v:textbox>
              <w:txbxContent>
                <w:p w:rsidR="00B41483" w:rsidRPr="00570E4B" w:rsidRDefault="00B41483" w:rsidP="003468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0E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 их соответствии предоставляется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государственная </w:t>
                  </w:r>
                  <w:r w:rsidRPr="00570E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xbxContent>
            </v:textbox>
          </v:shape>
        </w:pict>
      </w: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</w:p>
    <w:p w:rsidR="00B41483" w:rsidRPr="00E51C2D" w:rsidRDefault="00B41483" w:rsidP="000543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</w:p>
    <w:p w:rsidR="00B41483" w:rsidRPr="00E51C2D" w:rsidRDefault="00B41483" w:rsidP="003468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</w:t>
      </w:r>
    </w:p>
    <w:p w:rsidR="00B41483" w:rsidRPr="00E51C2D" w:rsidRDefault="00B41483" w:rsidP="003468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</w:p>
    <w:p w:rsidR="00B41483" w:rsidRPr="00E51C2D" w:rsidRDefault="00B41483" w:rsidP="003468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</w:p>
    <w:p w:rsidR="00B41483" w:rsidRPr="00E51C2D" w:rsidRDefault="00B41483" w:rsidP="003468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3468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3468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3468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AutoShape 29" o:spid="_x0000_s1044" type="#_x0000_t32" style="position:absolute;margin-left:232.05pt;margin-top:1.1pt;width:0;height:2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wR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">
            <v:stroke endarrow="block"/>
          </v:shape>
        </w:pict>
      </w:r>
    </w:p>
    <w:p w:rsidR="00B41483" w:rsidRPr="00E51C2D" w:rsidRDefault="00B41483" w:rsidP="003468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3468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45" type="#_x0000_t202" style="position:absolute;margin-left:35.55pt;margin-top:3.4pt;width:430.55pt;height:139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">
            <v:textbox style="mso-fit-shape-to-text:t">
              <w:txbxContent>
                <w:p w:rsidR="00B41483" w:rsidRPr="00570E4B" w:rsidRDefault="00B41483" w:rsidP="00570E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0E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Внесение сведений автоматизированную информационную систему</w:t>
                  </w:r>
                </w:p>
              </w:txbxContent>
            </v:textbox>
          </v:shape>
        </w:pict>
      </w:r>
    </w:p>
    <w:p w:rsidR="00B41483" w:rsidRPr="00E51C2D" w:rsidRDefault="00B41483" w:rsidP="003468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AutoShape 30" o:spid="_x0000_s1046" type="#_x0000_t32" style="position:absolute;margin-left:232.05pt;margin-top:6pt;width:0;height:2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ZkMwIAAF0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">
            <v:stroke endarrow="block"/>
          </v:shape>
        </w:pict>
      </w: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1483" w:rsidRPr="00E51C2D" w:rsidRDefault="00B41483" w:rsidP="00F70A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47" type="#_x0000_t202" style="position:absolute;margin-left:35.55pt;margin-top:4pt;width:430.55pt;height:14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">
            <v:textbox style="mso-fit-shape-to-text:t">
              <w:txbxContent>
                <w:p w:rsidR="00B41483" w:rsidRPr="00570E4B" w:rsidRDefault="00B41483" w:rsidP="00570E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0E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Оформление и выдача заявителю документов, а в необходимых случаях государственных регистрационных знаков</w:t>
                  </w:r>
                </w:p>
              </w:txbxContent>
            </v:textbox>
          </v:shape>
        </w:pict>
      </w:r>
    </w:p>
    <w:p w:rsidR="00B41483" w:rsidRPr="00E51C2D" w:rsidRDefault="00B41483" w:rsidP="003468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51C2D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</w:p>
    <w:sectPr w:rsidR="00B41483" w:rsidRPr="00E51C2D" w:rsidSect="0098552B">
      <w:footerReference w:type="default" r:id="rId12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83" w:rsidRDefault="00B41483" w:rsidP="005F1EAE">
      <w:pPr>
        <w:spacing w:after="0" w:line="240" w:lineRule="auto"/>
      </w:pPr>
      <w:r>
        <w:separator/>
      </w:r>
    </w:p>
  </w:endnote>
  <w:endnote w:type="continuationSeparator" w:id="0">
    <w:p w:rsidR="00B41483" w:rsidRDefault="00B41483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83" w:rsidRPr="005F1EAE" w:rsidRDefault="00B41483" w:rsidP="005F1EAE">
    <w:pPr>
      <w:pStyle w:val="Footer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48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B41483" w:rsidRDefault="00B414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83" w:rsidRDefault="00B41483" w:rsidP="005F1EAE">
      <w:pPr>
        <w:spacing w:after="0" w:line="240" w:lineRule="auto"/>
      </w:pPr>
      <w:r>
        <w:separator/>
      </w:r>
    </w:p>
  </w:footnote>
  <w:footnote w:type="continuationSeparator" w:id="0">
    <w:p w:rsidR="00B41483" w:rsidRDefault="00B41483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83" w:rsidRDefault="00B41483">
    <w:pPr>
      <w:pStyle w:val="Header"/>
      <w:jc w:val="center"/>
    </w:pPr>
  </w:p>
  <w:p w:rsidR="00B41483" w:rsidRDefault="00B41483">
    <w:pPr>
      <w:pStyle w:val="Header"/>
      <w:jc w:val="center"/>
    </w:pPr>
    <w:fldSimple w:instr="PAGE   \* MERGEFORMAT">
      <w:r>
        <w:rPr>
          <w:noProof/>
        </w:rPr>
        <w:t>34</w:t>
      </w:r>
    </w:fldSimple>
  </w:p>
  <w:p w:rsidR="00B41483" w:rsidRDefault="00B414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C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EA5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589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40D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704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04A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F47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AE32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54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D67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94A5D"/>
    <w:multiLevelType w:val="hybridMultilevel"/>
    <w:tmpl w:val="1B3E9F56"/>
    <w:lvl w:ilvl="0" w:tplc="9ADEBDAA">
      <w:start w:val="1"/>
      <w:numFmt w:val="decimal"/>
      <w:lvlText w:val="2.1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DD6A02"/>
    <w:multiLevelType w:val="hybridMultilevel"/>
    <w:tmpl w:val="653C0604"/>
    <w:lvl w:ilvl="0" w:tplc="BCE8C7B8">
      <w:start w:val="1"/>
      <w:numFmt w:val="decimal"/>
      <w:lvlText w:val="%1."/>
      <w:lvlJc w:val="left"/>
      <w:pPr>
        <w:ind w:left="2381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0F321976"/>
    <w:multiLevelType w:val="multilevel"/>
    <w:tmpl w:val="C01440C4"/>
    <w:lvl w:ilvl="0">
      <w:start w:val="2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9" w:hanging="82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535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>
    <w:nsid w:val="106358BA"/>
    <w:multiLevelType w:val="hybridMultilevel"/>
    <w:tmpl w:val="2E20CF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1770BD6"/>
    <w:multiLevelType w:val="hybridMultilevel"/>
    <w:tmpl w:val="9C32D24A"/>
    <w:lvl w:ilvl="0" w:tplc="EC5883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0641E4E"/>
    <w:multiLevelType w:val="multilevel"/>
    <w:tmpl w:val="9A9A6B4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29124B5"/>
    <w:multiLevelType w:val="multilevel"/>
    <w:tmpl w:val="9C32D2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9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37A0A6C"/>
    <w:multiLevelType w:val="hybridMultilevel"/>
    <w:tmpl w:val="2586F370"/>
    <w:lvl w:ilvl="0" w:tplc="9ADEBDAA">
      <w:start w:val="1"/>
      <w:numFmt w:val="decimal"/>
      <w:lvlText w:val="2.1%1"/>
      <w:lvlJc w:val="left"/>
      <w:pPr>
        <w:ind w:left="1260" w:hanging="360"/>
      </w:pPr>
      <w:rPr>
        <w:rFonts w:cs="Times New Roman" w:hint="default"/>
      </w:rPr>
    </w:lvl>
    <w:lvl w:ilvl="1" w:tplc="9ADEBDAA">
      <w:start w:val="1"/>
      <w:numFmt w:val="decimal"/>
      <w:lvlText w:val="2.1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D054AA"/>
    <w:multiLevelType w:val="hybridMultilevel"/>
    <w:tmpl w:val="39C6C5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5BEADDC">
      <w:start w:val="1"/>
      <w:numFmt w:val="decimal"/>
      <w:lvlText w:val="%2)"/>
      <w:lvlJc w:val="left"/>
      <w:pPr>
        <w:tabs>
          <w:tab w:val="num" w:pos="2760"/>
        </w:tabs>
        <w:ind w:left="2760" w:hanging="132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2963A90"/>
    <w:multiLevelType w:val="hybridMultilevel"/>
    <w:tmpl w:val="DFE4E500"/>
    <w:lvl w:ilvl="0" w:tplc="71E4AFE8">
      <w:start w:val="1"/>
      <w:numFmt w:val="decimal"/>
      <w:lvlText w:val="3.1.%1"/>
      <w:lvlJc w:val="left"/>
      <w:pPr>
        <w:ind w:left="1260" w:hanging="360"/>
      </w:pPr>
      <w:rPr>
        <w:rFonts w:cs="Times New Roman" w:hint="default"/>
      </w:rPr>
    </w:lvl>
    <w:lvl w:ilvl="1" w:tplc="71E4AFE8">
      <w:start w:val="1"/>
      <w:numFmt w:val="decimal"/>
      <w:lvlText w:val="3.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8B5E1A"/>
    <w:multiLevelType w:val="multilevel"/>
    <w:tmpl w:val="DF8C9E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5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25"/>
  </w:num>
  <w:num w:numId="5">
    <w:abstractNumId w:val="20"/>
  </w:num>
  <w:num w:numId="6">
    <w:abstractNumId w:val="11"/>
  </w:num>
  <w:num w:numId="7">
    <w:abstractNumId w:val="21"/>
  </w:num>
  <w:num w:numId="8">
    <w:abstractNumId w:val="15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AC7"/>
    <w:rsid w:val="00000934"/>
    <w:rsid w:val="00000E91"/>
    <w:rsid w:val="000041EB"/>
    <w:rsid w:val="0000764A"/>
    <w:rsid w:val="000127DC"/>
    <w:rsid w:val="00023C79"/>
    <w:rsid w:val="00045E18"/>
    <w:rsid w:val="00047855"/>
    <w:rsid w:val="00050F9B"/>
    <w:rsid w:val="000543FB"/>
    <w:rsid w:val="00060708"/>
    <w:rsid w:val="00062A86"/>
    <w:rsid w:val="000678B8"/>
    <w:rsid w:val="00074C7C"/>
    <w:rsid w:val="00083D21"/>
    <w:rsid w:val="0009134E"/>
    <w:rsid w:val="000920AC"/>
    <w:rsid w:val="000B1CA2"/>
    <w:rsid w:val="000B454B"/>
    <w:rsid w:val="000C3EF4"/>
    <w:rsid w:val="000C42B8"/>
    <w:rsid w:val="000C466F"/>
    <w:rsid w:val="000D6C6F"/>
    <w:rsid w:val="000E38BB"/>
    <w:rsid w:val="000E6C84"/>
    <w:rsid w:val="000F49BF"/>
    <w:rsid w:val="001120EB"/>
    <w:rsid w:val="0011303D"/>
    <w:rsid w:val="001132E0"/>
    <w:rsid w:val="00124504"/>
    <w:rsid w:val="00137389"/>
    <w:rsid w:val="00140438"/>
    <w:rsid w:val="0014074C"/>
    <w:rsid w:val="00140769"/>
    <w:rsid w:val="00143602"/>
    <w:rsid w:val="00147C3A"/>
    <w:rsid w:val="001531CE"/>
    <w:rsid w:val="001723B0"/>
    <w:rsid w:val="00191EB1"/>
    <w:rsid w:val="00196A4D"/>
    <w:rsid w:val="001A1169"/>
    <w:rsid w:val="001A2F13"/>
    <w:rsid w:val="001A391C"/>
    <w:rsid w:val="001B105B"/>
    <w:rsid w:val="001B2E2F"/>
    <w:rsid w:val="001B30C4"/>
    <w:rsid w:val="001C1E01"/>
    <w:rsid w:val="001C4677"/>
    <w:rsid w:val="001D17B1"/>
    <w:rsid w:val="001D2031"/>
    <w:rsid w:val="001D354A"/>
    <w:rsid w:val="001E0237"/>
    <w:rsid w:val="001E1189"/>
    <w:rsid w:val="001F0112"/>
    <w:rsid w:val="001F231D"/>
    <w:rsid w:val="001F29E4"/>
    <w:rsid w:val="001F5ECD"/>
    <w:rsid w:val="00223672"/>
    <w:rsid w:val="00223686"/>
    <w:rsid w:val="002358C7"/>
    <w:rsid w:val="0024004C"/>
    <w:rsid w:val="00241408"/>
    <w:rsid w:val="002505BD"/>
    <w:rsid w:val="00271696"/>
    <w:rsid w:val="00274BE7"/>
    <w:rsid w:val="00286C7A"/>
    <w:rsid w:val="00294C40"/>
    <w:rsid w:val="00296681"/>
    <w:rsid w:val="002976C5"/>
    <w:rsid w:val="002A2B83"/>
    <w:rsid w:val="002A5EFF"/>
    <w:rsid w:val="002B10B2"/>
    <w:rsid w:val="002B11AB"/>
    <w:rsid w:val="002B5515"/>
    <w:rsid w:val="002B684A"/>
    <w:rsid w:val="002B71F5"/>
    <w:rsid w:val="002B77E0"/>
    <w:rsid w:val="002B7B7E"/>
    <w:rsid w:val="002D2C8A"/>
    <w:rsid w:val="002D5B02"/>
    <w:rsid w:val="002D6574"/>
    <w:rsid w:val="002E1DCA"/>
    <w:rsid w:val="002E6DD9"/>
    <w:rsid w:val="002F2771"/>
    <w:rsid w:val="002F655F"/>
    <w:rsid w:val="002F73D7"/>
    <w:rsid w:val="003019BF"/>
    <w:rsid w:val="00302F1E"/>
    <w:rsid w:val="00313340"/>
    <w:rsid w:val="003254A2"/>
    <w:rsid w:val="00335B35"/>
    <w:rsid w:val="00337783"/>
    <w:rsid w:val="0034682E"/>
    <w:rsid w:val="00346FD1"/>
    <w:rsid w:val="003521E4"/>
    <w:rsid w:val="00355261"/>
    <w:rsid w:val="00356193"/>
    <w:rsid w:val="00361E60"/>
    <w:rsid w:val="00375449"/>
    <w:rsid w:val="00375974"/>
    <w:rsid w:val="00375D68"/>
    <w:rsid w:val="00383833"/>
    <w:rsid w:val="00386655"/>
    <w:rsid w:val="00392FB8"/>
    <w:rsid w:val="00393841"/>
    <w:rsid w:val="003A265E"/>
    <w:rsid w:val="003A438A"/>
    <w:rsid w:val="003A6672"/>
    <w:rsid w:val="003B2188"/>
    <w:rsid w:val="003B6AF5"/>
    <w:rsid w:val="003C14E2"/>
    <w:rsid w:val="003C71C3"/>
    <w:rsid w:val="003C75E2"/>
    <w:rsid w:val="003D0D34"/>
    <w:rsid w:val="003D1CEB"/>
    <w:rsid w:val="003D2FCD"/>
    <w:rsid w:val="003E2AB2"/>
    <w:rsid w:val="003F6378"/>
    <w:rsid w:val="003F65E8"/>
    <w:rsid w:val="004057A7"/>
    <w:rsid w:val="00412834"/>
    <w:rsid w:val="00413049"/>
    <w:rsid w:val="004145A6"/>
    <w:rsid w:val="004176D9"/>
    <w:rsid w:val="00421EB2"/>
    <w:rsid w:val="00423E02"/>
    <w:rsid w:val="0042562B"/>
    <w:rsid w:val="00434D6F"/>
    <w:rsid w:val="00437CB0"/>
    <w:rsid w:val="00450304"/>
    <w:rsid w:val="00452900"/>
    <w:rsid w:val="00453F1D"/>
    <w:rsid w:val="0045514F"/>
    <w:rsid w:val="004603F0"/>
    <w:rsid w:val="004618D5"/>
    <w:rsid w:val="0047248E"/>
    <w:rsid w:val="0048026D"/>
    <w:rsid w:val="00492892"/>
    <w:rsid w:val="004A259A"/>
    <w:rsid w:val="004B6FEF"/>
    <w:rsid w:val="004C55AC"/>
    <w:rsid w:val="004C5F86"/>
    <w:rsid w:val="004C7079"/>
    <w:rsid w:val="004D70B8"/>
    <w:rsid w:val="004E7660"/>
    <w:rsid w:val="004F3FF4"/>
    <w:rsid w:val="00500492"/>
    <w:rsid w:val="00501D21"/>
    <w:rsid w:val="00503A39"/>
    <w:rsid w:val="00512179"/>
    <w:rsid w:val="00517983"/>
    <w:rsid w:val="00524B14"/>
    <w:rsid w:val="00525230"/>
    <w:rsid w:val="00540790"/>
    <w:rsid w:val="00546E8B"/>
    <w:rsid w:val="00554CAB"/>
    <w:rsid w:val="00561A25"/>
    <w:rsid w:val="00563A7E"/>
    <w:rsid w:val="00570E4B"/>
    <w:rsid w:val="00575CB6"/>
    <w:rsid w:val="00576D2D"/>
    <w:rsid w:val="005814EA"/>
    <w:rsid w:val="005823BE"/>
    <w:rsid w:val="00582D33"/>
    <w:rsid w:val="00592247"/>
    <w:rsid w:val="0059727D"/>
    <w:rsid w:val="005A2AFD"/>
    <w:rsid w:val="005C4A42"/>
    <w:rsid w:val="005D2D36"/>
    <w:rsid w:val="005E079A"/>
    <w:rsid w:val="005F1EAE"/>
    <w:rsid w:val="005F32D3"/>
    <w:rsid w:val="005F3902"/>
    <w:rsid w:val="005F3C98"/>
    <w:rsid w:val="00600675"/>
    <w:rsid w:val="00600EC1"/>
    <w:rsid w:val="00604383"/>
    <w:rsid w:val="0060506D"/>
    <w:rsid w:val="006129A8"/>
    <w:rsid w:val="0061470F"/>
    <w:rsid w:val="00620EE0"/>
    <w:rsid w:val="00621131"/>
    <w:rsid w:val="006257E3"/>
    <w:rsid w:val="006357D4"/>
    <w:rsid w:val="00660BE2"/>
    <w:rsid w:val="00663C89"/>
    <w:rsid w:val="006643DF"/>
    <w:rsid w:val="00667335"/>
    <w:rsid w:val="0067334A"/>
    <w:rsid w:val="00676B9A"/>
    <w:rsid w:val="006917CE"/>
    <w:rsid w:val="006954BE"/>
    <w:rsid w:val="00695785"/>
    <w:rsid w:val="00696E64"/>
    <w:rsid w:val="006B24FF"/>
    <w:rsid w:val="006B2B58"/>
    <w:rsid w:val="006C5ED2"/>
    <w:rsid w:val="006D0090"/>
    <w:rsid w:val="006D4054"/>
    <w:rsid w:val="006D48DF"/>
    <w:rsid w:val="006E14C1"/>
    <w:rsid w:val="006E2E9F"/>
    <w:rsid w:val="006F02CB"/>
    <w:rsid w:val="006F127F"/>
    <w:rsid w:val="006F5B38"/>
    <w:rsid w:val="007027F3"/>
    <w:rsid w:val="00702AD9"/>
    <w:rsid w:val="0070431C"/>
    <w:rsid w:val="007153B4"/>
    <w:rsid w:val="007157E6"/>
    <w:rsid w:val="007166E5"/>
    <w:rsid w:val="007269E1"/>
    <w:rsid w:val="00734483"/>
    <w:rsid w:val="00751078"/>
    <w:rsid w:val="00752ED5"/>
    <w:rsid w:val="00771C93"/>
    <w:rsid w:val="00772847"/>
    <w:rsid w:val="00776082"/>
    <w:rsid w:val="0078090E"/>
    <w:rsid w:val="00785992"/>
    <w:rsid w:val="007871D8"/>
    <w:rsid w:val="00791B79"/>
    <w:rsid w:val="00793787"/>
    <w:rsid w:val="00796C8D"/>
    <w:rsid w:val="007A075E"/>
    <w:rsid w:val="007B1B08"/>
    <w:rsid w:val="007C0DAE"/>
    <w:rsid w:val="007C6B7A"/>
    <w:rsid w:val="007C701E"/>
    <w:rsid w:val="007C742A"/>
    <w:rsid w:val="007D4746"/>
    <w:rsid w:val="007D6458"/>
    <w:rsid w:val="007E6C2D"/>
    <w:rsid w:val="007F6984"/>
    <w:rsid w:val="00802096"/>
    <w:rsid w:val="0080339E"/>
    <w:rsid w:val="00806FD9"/>
    <w:rsid w:val="00820A0F"/>
    <w:rsid w:val="00827EA7"/>
    <w:rsid w:val="00834428"/>
    <w:rsid w:val="00845E49"/>
    <w:rsid w:val="00846B88"/>
    <w:rsid w:val="00847ABF"/>
    <w:rsid w:val="0085080B"/>
    <w:rsid w:val="008523E1"/>
    <w:rsid w:val="008603D0"/>
    <w:rsid w:val="00864A43"/>
    <w:rsid w:val="00870021"/>
    <w:rsid w:val="0087267A"/>
    <w:rsid w:val="00872D3B"/>
    <w:rsid w:val="00881214"/>
    <w:rsid w:val="00881452"/>
    <w:rsid w:val="0088532C"/>
    <w:rsid w:val="008941D4"/>
    <w:rsid w:val="008957DE"/>
    <w:rsid w:val="008966FB"/>
    <w:rsid w:val="008B45D7"/>
    <w:rsid w:val="008C1BF7"/>
    <w:rsid w:val="008C4A98"/>
    <w:rsid w:val="008D0AE6"/>
    <w:rsid w:val="008D6950"/>
    <w:rsid w:val="008D7B08"/>
    <w:rsid w:val="008E05E9"/>
    <w:rsid w:val="008E5A4F"/>
    <w:rsid w:val="008E5F04"/>
    <w:rsid w:val="008F23B2"/>
    <w:rsid w:val="00901594"/>
    <w:rsid w:val="00907CB2"/>
    <w:rsid w:val="00911F2A"/>
    <w:rsid w:val="009128F5"/>
    <w:rsid w:val="00926574"/>
    <w:rsid w:val="00933A79"/>
    <w:rsid w:val="009378EF"/>
    <w:rsid w:val="0096459C"/>
    <w:rsid w:val="00967960"/>
    <w:rsid w:val="00973360"/>
    <w:rsid w:val="0098552B"/>
    <w:rsid w:val="0098654D"/>
    <w:rsid w:val="009879F0"/>
    <w:rsid w:val="00991627"/>
    <w:rsid w:val="00997066"/>
    <w:rsid w:val="009A40C6"/>
    <w:rsid w:val="009B6B4B"/>
    <w:rsid w:val="009C0309"/>
    <w:rsid w:val="009C2A38"/>
    <w:rsid w:val="009D1E67"/>
    <w:rsid w:val="009F3591"/>
    <w:rsid w:val="009F484B"/>
    <w:rsid w:val="00A00F75"/>
    <w:rsid w:val="00A32C64"/>
    <w:rsid w:val="00A346C0"/>
    <w:rsid w:val="00A50B66"/>
    <w:rsid w:val="00A634F1"/>
    <w:rsid w:val="00A80367"/>
    <w:rsid w:val="00A815A7"/>
    <w:rsid w:val="00A87EC0"/>
    <w:rsid w:val="00AA002A"/>
    <w:rsid w:val="00AA1012"/>
    <w:rsid w:val="00AA5B16"/>
    <w:rsid w:val="00AA73DE"/>
    <w:rsid w:val="00AB0AFF"/>
    <w:rsid w:val="00AB2914"/>
    <w:rsid w:val="00AB2CEA"/>
    <w:rsid w:val="00AB412B"/>
    <w:rsid w:val="00AC6AE3"/>
    <w:rsid w:val="00AD1DE8"/>
    <w:rsid w:val="00AD45A7"/>
    <w:rsid w:val="00AE3079"/>
    <w:rsid w:val="00AF0354"/>
    <w:rsid w:val="00B02DAB"/>
    <w:rsid w:val="00B0465C"/>
    <w:rsid w:val="00B170BD"/>
    <w:rsid w:val="00B26766"/>
    <w:rsid w:val="00B400EB"/>
    <w:rsid w:val="00B41483"/>
    <w:rsid w:val="00B46254"/>
    <w:rsid w:val="00B56550"/>
    <w:rsid w:val="00B6180F"/>
    <w:rsid w:val="00B648B3"/>
    <w:rsid w:val="00B672F1"/>
    <w:rsid w:val="00B730F6"/>
    <w:rsid w:val="00B778F2"/>
    <w:rsid w:val="00B8547F"/>
    <w:rsid w:val="00B87468"/>
    <w:rsid w:val="00B95D88"/>
    <w:rsid w:val="00BA45BE"/>
    <w:rsid w:val="00BA717E"/>
    <w:rsid w:val="00BB5870"/>
    <w:rsid w:val="00BB75CD"/>
    <w:rsid w:val="00BF0B1F"/>
    <w:rsid w:val="00BF1D5A"/>
    <w:rsid w:val="00C048B8"/>
    <w:rsid w:val="00C136F6"/>
    <w:rsid w:val="00C27CD0"/>
    <w:rsid w:val="00C301C9"/>
    <w:rsid w:val="00C36023"/>
    <w:rsid w:val="00C36A02"/>
    <w:rsid w:val="00C44D27"/>
    <w:rsid w:val="00C567D1"/>
    <w:rsid w:val="00C625AF"/>
    <w:rsid w:val="00C63B21"/>
    <w:rsid w:val="00C66A89"/>
    <w:rsid w:val="00C71A07"/>
    <w:rsid w:val="00C7512D"/>
    <w:rsid w:val="00C77384"/>
    <w:rsid w:val="00C77421"/>
    <w:rsid w:val="00C84C40"/>
    <w:rsid w:val="00C93033"/>
    <w:rsid w:val="00C9771B"/>
    <w:rsid w:val="00C97856"/>
    <w:rsid w:val="00CA0B2B"/>
    <w:rsid w:val="00CA0B5E"/>
    <w:rsid w:val="00CA107E"/>
    <w:rsid w:val="00CA374E"/>
    <w:rsid w:val="00CA6EBE"/>
    <w:rsid w:val="00CA794E"/>
    <w:rsid w:val="00CC0613"/>
    <w:rsid w:val="00CC61E9"/>
    <w:rsid w:val="00CD0837"/>
    <w:rsid w:val="00CD38AA"/>
    <w:rsid w:val="00CD7FFA"/>
    <w:rsid w:val="00CE08CC"/>
    <w:rsid w:val="00CE6480"/>
    <w:rsid w:val="00CF152E"/>
    <w:rsid w:val="00CF7297"/>
    <w:rsid w:val="00D072D2"/>
    <w:rsid w:val="00D12FF3"/>
    <w:rsid w:val="00D161B3"/>
    <w:rsid w:val="00D34A5C"/>
    <w:rsid w:val="00D44E2B"/>
    <w:rsid w:val="00D57299"/>
    <w:rsid w:val="00D658E2"/>
    <w:rsid w:val="00D76542"/>
    <w:rsid w:val="00D877D1"/>
    <w:rsid w:val="00DC2164"/>
    <w:rsid w:val="00DC681E"/>
    <w:rsid w:val="00DD3745"/>
    <w:rsid w:val="00DD5F71"/>
    <w:rsid w:val="00DE56C0"/>
    <w:rsid w:val="00DE5CC7"/>
    <w:rsid w:val="00DF598A"/>
    <w:rsid w:val="00DF5F01"/>
    <w:rsid w:val="00DF6457"/>
    <w:rsid w:val="00DF7E46"/>
    <w:rsid w:val="00E0550A"/>
    <w:rsid w:val="00E07DF8"/>
    <w:rsid w:val="00E1147A"/>
    <w:rsid w:val="00E117D4"/>
    <w:rsid w:val="00E1469B"/>
    <w:rsid w:val="00E15D91"/>
    <w:rsid w:val="00E21FAA"/>
    <w:rsid w:val="00E2604F"/>
    <w:rsid w:val="00E2760F"/>
    <w:rsid w:val="00E32532"/>
    <w:rsid w:val="00E33B59"/>
    <w:rsid w:val="00E378B1"/>
    <w:rsid w:val="00E452D3"/>
    <w:rsid w:val="00E51C2D"/>
    <w:rsid w:val="00E51EAD"/>
    <w:rsid w:val="00E54F6E"/>
    <w:rsid w:val="00E647C8"/>
    <w:rsid w:val="00E66E50"/>
    <w:rsid w:val="00E803DD"/>
    <w:rsid w:val="00E9108C"/>
    <w:rsid w:val="00E93767"/>
    <w:rsid w:val="00E964B4"/>
    <w:rsid w:val="00EA0DC1"/>
    <w:rsid w:val="00EA0DC2"/>
    <w:rsid w:val="00EB1E3C"/>
    <w:rsid w:val="00EB7639"/>
    <w:rsid w:val="00ED2B7D"/>
    <w:rsid w:val="00ED3200"/>
    <w:rsid w:val="00ED385A"/>
    <w:rsid w:val="00ED7B0E"/>
    <w:rsid w:val="00EE112F"/>
    <w:rsid w:val="00EE34A1"/>
    <w:rsid w:val="00EE4907"/>
    <w:rsid w:val="00F02C74"/>
    <w:rsid w:val="00F03BDE"/>
    <w:rsid w:val="00F16C5C"/>
    <w:rsid w:val="00F33978"/>
    <w:rsid w:val="00F35AC7"/>
    <w:rsid w:val="00F36F11"/>
    <w:rsid w:val="00F410B4"/>
    <w:rsid w:val="00F4339B"/>
    <w:rsid w:val="00F4539A"/>
    <w:rsid w:val="00F478AA"/>
    <w:rsid w:val="00F512A6"/>
    <w:rsid w:val="00F565F6"/>
    <w:rsid w:val="00F667CF"/>
    <w:rsid w:val="00F70A33"/>
    <w:rsid w:val="00F70C08"/>
    <w:rsid w:val="00F7260C"/>
    <w:rsid w:val="00F75186"/>
    <w:rsid w:val="00F76C43"/>
    <w:rsid w:val="00F80AAD"/>
    <w:rsid w:val="00F812E2"/>
    <w:rsid w:val="00F82E0F"/>
    <w:rsid w:val="00F871F2"/>
    <w:rsid w:val="00FA1A88"/>
    <w:rsid w:val="00FA689F"/>
    <w:rsid w:val="00FB2B1A"/>
    <w:rsid w:val="00FD04C7"/>
    <w:rsid w:val="00FE228E"/>
    <w:rsid w:val="00FE45BF"/>
    <w:rsid w:val="00FF44EA"/>
    <w:rsid w:val="00FF4507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50F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E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E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6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4907"/>
    <w:rPr>
      <w:rFonts w:ascii="Tahoma" w:hAnsi="Tahoma"/>
      <w:sz w:val="16"/>
    </w:rPr>
  </w:style>
  <w:style w:type="paragraph" w:customStyle="1" w:styleId="a">
    <w:name w:val="МУ Обычный стиль"/>
    <w:basedOn w:val="Normal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937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70A33"/>
    <w:rPr>
      <w:rFonts w:ascii="Arial" w:hAnsi="Arial"/>
      <w:lang w:eastAsia="en-US"/>
    </w:rPr>
  </w:style>
  <w:style w:type="table" w:styleId="TableGrid">
    <w:name w:val="Table Grid"/>
    <w:basedOn w:val="TableNormal"/>
    <w:uiPriority w:val="99"/>
    <w:rsid w:val="00F70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70A3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D65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3FC0323EC53CFCF74870125691A34CBCFFF2990BA3B913243283A278DA9lF51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B4B62A7280C4330FA9B2F21623EC53CFCC78800621691A34CBCFFF29l950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0;&#1056;%20&#1087;&#1086;%20&#1088;&#1077;&#1075;&#1080;&#1089;&#1090;&#1088;&#1072;&#1094;&#1080;&#1080;%20&#1090;&#1088;&#1072;&#1082;&#1090;&#1086;&#1088;&#1086;&#1074;%20&#1087;&#1086;%20&#1085;&#1086;&#1074;&#1086;&#1081;%20&#1092;&#1086;&#1088;&#1084;&#1077;%2011.12.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АР по регистрации тракторов по новой форме 11.12.2014.dot</Template>
  <TotalTime>12</TotalTime>
  <Pages>48</Pages>
  <Words>14021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Зарайск</dc:creator>
  <cp:keywords/>
  <dc:description/>
  <cp:lastModifiedBy>armgtn0150</cp:lastModifiedBy>
  <cp:revision>6</cp:revision>
  <cp:lastPrinted>2015-04-23T13:38:00Z</cp:lastPrinted>
  <dcterms:created xsi:type="dcterms:W3CDTF">2015-07-03T07:47:00Z</dcterms:created>
  <dcterms:modified xsi:type="dcterms:W3CDTF">2015-07-03T09:34:00Z</dcterms:modified>
</cp:coreProperties>
</file>