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Pr="0008672C" w:rsidRDefault="00E17615" w:rsidP="00E17615">
      <w:pPr>
        <w:pStyle w:val="a4"/>
        <w:rPr>
          <w:sz w:val="24"/>
          <w:szCs w:val="24"/>
          <w:lang w:val="en-US"/>
        </w:rPr>
      </w:pPr>
      <w:r w:rsidRPr="0008672C">
        <w:rPr>
          <w:sz w:val="24"/>
          <w:szCs w:val="24"/>
          <w:lang w:val="en-US"/>
        </w:rPr>
        <w:br w:type="textWrapping" w:clear="all"/>
      </w:r>
    </w:p>
    <w:p w:rsidR="00E17615" w:rsidRPr="0008672C" w:rsidRDefault="00E17615" w:rsidP="00E17615">
      <w:pPr>
        <w:pStyle w:val="a4"/>
        <w:rPr>
          <w:rFonts w:ascii="Arial" w:hAnsi="Arial" w:cs="Arial"/>
          <w:spacing w:val="40"/>
          <w:sz w:val="24"/>
          <w:szCs w:val="24"/>
        </w:rPr>
      </w:pPr>
      <w:r w:rsidRPr="0008672C">
        <w:rPr>
          <w:rFonts w:ascii="Arial" w:hAnsi="Arial" w:cs="Arial"/>
          <w:spacing w:val="40"/>
          <w:sz w:val="24"/>
          <w:szCs w:val="24"/>
        </w:rPr>
        <w:t>СОВЕТ ДЕПУТАТОВ</w:t>
      </w:r>
    </w:p>
    <w:p w:rsidR="00E17615" w:rsidRPr="0008672C" w:rsidRDefault="00E17615" w:rsidP="00E17615">
      <w:pPr>
        <w:pStyle w:val="a5"/>
        <w:rPr>
          <w:rFonts w:ascii="Arial" w:hAnsi="Arial" w:cs="Arial"/>
          <w:sz w:val="24"/>
        </w:rPr>
      </w:pPr>
      <w:r w:rsidRPr="0008672C">
        <w:rPr>
          <w:rFonts w:ascii="Arial" w:hAnsi="Arial" w:cs="Arial"/>
          <w:sz w:val="24"/>
        </w:rPr>
        <w:t>Воскресенского муниципального района</w:t>
      </w:r>
    </w:p>
    <w:p w:rsidR="00E17615" w:rsidRPr="0008672C" w:rsidRDefault="00E17615" w:rsidP="00E17615">
      <w:pPr>
        <w:pStyle w:val="1"/>
        <w:rPr>
          <w:rFonts w:ascii="Arial" w:hAnsi="Arial" w:cs="Arial"/>
          <w:sz w:val="24"/>
          <w:szCs w:val="24"/>
        </w:rPr>
      </w:pPr>
      <w:r w:rsidRPr="0008672C">
        <w:rPr>
          <w:rFonts w:ascii="Arial" w:hAnsi="Arial" w:cs="Arial"/>
          <w:sz w:val="24"/>
          <w:szCs w:val="24"/>
        </w:rPr>
        <w:t>Московской области</w:t>
      </w:r>
    </w:p>
    <w:p w:rsidR="00E17615" w:rsidRPr="0008672C" w:rsidRDefault="00B33B66" w:rsidP="00E17615">
      <w:pPr>
        <w:pStyle w:val="a4"/>
        <w:jc w:val="left"/>
        <w:rPr>
          <w:rFonts w:ascii="Arial" w:hAnsi="Arial" w:cs="Arial"/>
          <w:b w:val="0"/>
          <w:sz w:val="24"/>
          <w:szCs w:val="24"/>
        </w:rPr>
      </w:pPr>
      <w:r w:rsidRPr="0008672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08672C" w:rsidRDefault="00E17615" w:rsidP="00E17615">
      <w:pPr>
        <w:pStyle w:val="a4"/>
        <w:rPr>
          <w:rFonts w:ascii="Arial" w:hAnsi="Arial" w:cs="Arial"/>
          <w:bCs/>
          <w:sz w:val="24"/>
          <w:szCs w:val="24"/>
        </w:rPr>
      </w:pPr>
    </w:p>
    <w:p w:rsidR="00E17615" w:rsidRPr="0008672C" w:rsidRDefault="00E17615" w:rsidP="00E17615">
      <w:pPr>
        <w:pStyle w:val="a4"/>
        <w:rPr>
          <w:rFonts w:ascii="Arial" w:hAnsi="Arial" w:cs="Arial"/>
          <w:bCs/>
          <w:sz w:val="24"/>
          <w:szCs w:val="24"/>
        </w:rPr>
      </w:pPr>
      <w:r w:rsidRPr="0008672C">
        <w:rPr>
          <w:rFonts w:ascii="Arial" w:hAnsi="Arial" w:cs="Arial"/>
          <w:bCs/>
          <w:sz w:val="24"/>
          <w:szCs w:val="24"/>
        </w:rPr>
        <w:t>РЕШЕНИЕ</w:t>
      </w:r>
    </w:p>
    <w:p w:rsidR="00E17615" w:rsidRPr="0008672C" w:rsidRDefault="00E17615" w:rsidP="00E17615">
      <w:pPr>
        <w:pStyle w:val="a4"/>
        <w:rPr>
          <w:rFonts w:ascii="Arial" w:hAnsi="Arial" w:cs="Arial"/>
          <w:bCs/>
          <w:sz w:val="24"/>
          <w:szCs w:val="24"/>
        </w:rPr>
      </w:pPr>
    </w:p>
    <w:p w:rsidR="00BE16F9" w:rsidRPr="0008672C" w:rsidRDefault="006D2547" w:rsidP="001546DD">
      <w:pPr>
        <w:pStyle w:val="a4"/>
        <w:rPr>
          <w:rFonts w:ascii="Arial" w:hAnsi="Arial" w:cs="Arial"/>
          <w:b w:val="0"/>
          <w:sz w:val="24"/>
          <w:szCs w:val="24"/>
          <w:u w:val="single"/>
        </w:rPr>
      </w:pPr>
      <w:r w:rsidRPr="0008672C">
        <w:rPr>
          <w:rFonts w:ascii="Arial" w:hAnsi="Arial" w:cs="Arial"/>
          <w:b w:val="0"/>
          <w:sz w:val="24"/>
          <w:szCs w:val="24"/>
        </w:rPr>
        <w:t>о</w:t>
      </w:r>
      <w:r w:rsidR="00E17615" w:rsidRPr="0008672C">
        <w:rPr>
          <w:rFonts w:ascii="Arial" w:hAnsi="Arial" w:cs="Arial"/>
          <w:b w:val="0"/>
          <w:sz w:val="24"/>
          <w:szCs w:val="24"/>
        </w:rPr>
        <w:t>т</w:t>
      </w:r>
      <w:r w:rsidRPr="0008672C">
        <w:rPr>
          <w:rFonts w:ascii="Arial" w:hAnsi="Arial" w:cs="Arial"/>
          <w:b w:val="0"/>
          <w:sz w:val="24"/>
          <w:szCs w:val="24"/>
        </w:rPr>
        <w:t xml:space="preserve"> </w:t>
      </w:r>
      <w:r w:rsidR="000E7072" w:rsidRPr="0008672C">
        <w:rPr>
          <w:rFonts w:ascii="Arial" w:hAnsi="Arial" w:cs="Arial"/>
          <w:b w:val="0"/>
          <w:sz w:val="24"/>
          <w:szCs w:val="24"/>
          <w:u w:val="single"/>
        </w:rPr>
        <w:t>07</w:t>
      </w:r>
      <w:r w:rsidR="00E2779A" w:rsidRPr="0008672C">
        <w:rPr>
          <w:rFonts w:ascii="Arial" w:hAnsi="Arial" w:cs="Arial"/>
          <w:b w:val="0"/>
          <w:sz w:val="24"/>
          <w:szCs w:val="24"/>
          <w:u w:val="single"/>
        </w:rPr>
        <w:t>.</w:t>
      </w:r>
      <w:r w:rsidR="000E7072" w:rsidRPr="0008672C">
        <w:rPr>
          <w:rFonts w:ascii="Arial" w:hAnsi="Arial" w:cs="Arial"/>
          <w:b w:val="0"/>
          <w:sz w:val="24"/>
          <w:szCs w:val="24"/>
          <w:u w:val="single"/>
        </w:rPr>
        <w:t>12</w:t>
      </w:r>
      <w:r w:rsidR="00EA0B75" w:rsidRPr="0008672C">
        <w:rPr>
          <w:rFonts w:ascii="Arial" w:hAnsi="Arial" w:cs="Arial"/>
          <w:b w:val="0"/>
          <w:sz w:val="24"/>
          <w:szCs w:val="24"/>
          <w:u w:val="single"/>
        </w:rPr>
        <w:t>.201</w:t>
      </w:r>
      <w:r w:rsidR="001A5C0B" w:rsidRPr="0008672C">
        <w:rPr>
          <w:rFonts w:ascii="Arial" w:hAnsi="Arial" w:cs="Arial"/>
          <w:b w:val="0"/>
          <w:sz w:val="24"/>
          <w:szCs w:val="24"/>
          <w:u w:val="single"/>
        </w:rPr>
        <w:t>8</w:t>
      </w:r>
      <w:r w:rsidR="00C7072A" w:rsidRPr="0008672C">
        <w:rPr>
          <w:rFonts w:ascii="Arial" w:hAnsi="Arial" w:cs="Arial"/>
          <w:b w:val="0"/>
          <w:sz w:val="24"/>
          <w:szCs w:val="24"/>
          <w:u w:val="single"/>
        </w:rPr>
        <w:t xml:space="preserve"> </w:t>
      </w:r>
      <w:r w:rsidR="00E17615" w:rsidRPr="0008672C">
        <w:rPr>
          <w:rFonts w:ascii="Arial" w:hAnsi="Arial" w:cs="Arial"/>
          <w:b w:val="0"/>
          <w:sz w:val="24"/>
          <w:szCs w:val="24"/>
        </w:rPr>
        <w:t xml:space="preserve">№ </w:t>
      </w:r>
      <w:r w:rsidR="000E7072" w:rsidRPr="0008672C">
        <w:rPr>
          <w:rFonts w:ascii="Arial" w:hAnsi="Arial" w:cs="Arial"/>
          <w:b w:val="0"/>
          <w:sz w:val="24"/>
          <w:szCs w:val="24"/>
          <w:u w:val="single"/>
        </w:rPr>
        <w:t>754</w:t>
      </w:r>
      <w:r w:rsidR="0070113A" w:rsidRPr="0008672C">
        <w:rPr>
          <w:rFonts w:ascii="Arial" w:hAnsi="Arial" w:cs="Arial"/>
          <w:b w:val="0"/>
          <w:sz w:val="24"/>
          <w:szCs w:val="24"/>
          <w:u w:val="single"/>
        </w:rPr>
        <w:t>/</w:t>
      </w:r>
      <w:r w:rsidR="003B5B33" w:rsidRPr="0008672C">
        <w:rPr>
          <w:rFonts w:ascii="Arial" w:hAnsi="Arial" w:cs="Arial"/>
          <w:b w:val="0"/>
          <w:sz w:val="24"/>
          <w:szCs w:val="24"/>
          <w:u w:val="single"/>
        </w:rPr>
        <w:t>8</w:t>
      </w:r>
      <w:r w:rsidR="000E7072" w:rsidRPr="0008672C">
        <w:rPr>
          <w:rFonts w:ascii="Arial" w:hAnsi="Arial" w:cs="Arial"/>
          <w:b w:val="0"/>
          <w:sz w:val="24"/>
          <w:szCs w:val="24"/>
          <w:u w:val="single"/>
        </w:rPr>
        <w:t>1</w:t>
      </w:r>
    </w:p>
    <w:p w:rsidR="00B20454" w:rsidRPr="0008672C" w:rsidRDefault="00B20454" w:rsidP="001546DD">
      <w:pPr>
        <w:pStyle w:val="a4"/>
        <w:rPr>
          <w:rFonts w:ascii="Arial" w:hAnsi="Arial" w:cs="Arial"/>
          <w:b w:val="0"/>
          <w:sz w:val="24"/>
          <w:szCs w:val="24"/>
          <w:u w:val="single"/>
        </w:rPr>
      </w:pPr>
    </w:p>
    <w:p w:rsidR="000E7072" w:rsidRPr="0008672C" w:rsidRDefault="003F48A7" w:rsidP="001546DD">
      <w:pPr>
        <w:pStyle w:val="a4"/>
        <w:rPr>
          <w:rFonts w:ascii="Arial" w:eastAsia="Times New Roman" w:hAnsi="Arial" w:cs="Arial"/>
          <w:bCs/>
          <w:iCs/>
          <w:sz w:val="24"/>
          <w:szCs w:val="24"/>
          <w:lang w:eastAsia="x-none"/>
        </w:rPr>
      </w:pPr>
      <w:r w:rsidRPr="0008672C">
        <w:rPr>
          <w:rFonts w:ascii="Arial" w:eastAsia="Times New Roman" w:hAnsi="Arial" w:cs="Arial"/>
          <w:bCs/>
          <w:iCs/>
          <w:sz w:val="24"/>
          <w:szCs w:val="24"/>
          <w:lang w:eastAsia="x-none"/>
        </w:rPr>
        <w:t>(с изменениями от 25.01.2019 № 770/83, 01.02.2019 № 778/84</w:t>
      </w:r>
      <w:r w:rsidR="00324405" w:rsidRPr="0008672C">
        <w:rPr>
          <w:rFonts w:ascii="Arial" w:eastAsia="Times New Roman" w:hAnsi="Arial" w:cs="Arial"/>
          <w:bCs/>
          <w:iCs/>
          <w:sz w:val="24"/>
          <w:szCs w:val="24"/>
          <w:lang w:eastAsia="x-none"/>
        </w:rPr>
        <w:t>, 08.02.2019 № 780/85</w:t>
      </w:r>
      <w:r w:rsidR="006944A9">
        <w:rPr>
          <w:rFonts w:ascii="Arial" w:eastAsia="Times New Roman" w:hAnsi="Arial" w:cs="Arial"/>
          <w:bCs/>
          <w:iCs/>
          <w:sz w:val="24"/>
          <w:szCs w:val="24"/>
          <w:lang w:eastAsia="x-none"/>
        </w:rPr>
        <w:t>, 29.03.2019 № 794/88</w:t>
      </w:r>
      <w:r w:rsidR="00052C52">
        <w:rPr>
          <w:rFonts w:ascii="Arial" w:eastAsia="Times New Roman" w:hAnsi="Arial" w:cs="Arial"/>
          <w:bCs/>
          <w:iCs/>
          <w:sz w:val="24"/>
          <w:szCs w:val="24"/>
          <w:lang w:eastAsia="x-none"/>
        </w:rPr>
        <w:t>, 26.04.2019 № 803/90</w:t>
      </w:r>
      <w:bookmarkStart w:id="0" w:name="_GoBack"/>
      <w:bookmarkEnd w:id="0"/>
      <w:r w:rsidRPr="0008672C">
        <w:rPr>
          <w:rFonts w:ascii="Arial" w:eastAsia="Times New Roman" w:hAnsi="Arial" w:cs="Arial"/>
          <w:bCs/>
          <w:iCs/>
          <w:sz w:val="24"/>
          <w:szCs w:val="24"/>
          <w:lang w:eastAsia="x-none"/>
        </w:rPr>
        <w:t>)</w:t>
      </w:r>
    </w:p>
    <w:p w:rsidR="003F48A7" w:rsidRPr="0008672C" w:rsidRDefault="003F48A7" w:rsidP="001546DD">
      <w:pPr>
        <w:pStyle w:val="a4"/>
        <w:rPr>
          <w:rFonts w:ascii="Arial" w:hAnsi="Arial" w:cs="Arial"/>
          <w:b w:val="0"/>
          <w:sz w:val="24"/>
          <w:szCs w:val="24"/>
          <w:u w:val="single"/>
        </w:rPr>
      </w:pPr>
    </w:p>
    <w:p w:rsidR="000E7072" w:rsidRPr="0008672C" w:rsidRDefault="000E7072" w:rsidP="000E7072">
      <w:pPr>
        <w:keepNext/>
        <w:spacing w:after="0" w:line="240" w:lineRule="auto"/>
        <w:jc w:val="center"/>
        <w:outlineLvl w:val="1"/>
        <w:rPr>
          <w:rFonts w:ascii="Arial" w:eastAsia="Times New Roman" w:hAnsi="Arial" w:cs="Arial"/>
          <w:b/>
          <w:bCs/>
          <w:iCs/>
          <w:sz w:val="24"/>
          <w:szCs w:val="24"/>
          <w:lang w:val="x-none" w:eastAsia="x-none"/>
        </w:rPr>
      </w:pPr>
      <w:r w:rsidRPr="0008672C">
        <w:rPr>
          <w:rFonts w:ascii="Arial" w:eastAsia="Times New Roman" w:hAnsi="Arial" w:cs="Arial"/>
          <w:b/>
          <w:bCs/>
          <w:iCs/>
          <w:sz w:val="24"/>
          <w:szCs w:val="24"/>
          <w:lang w:val="x-none" w:eastAsia="x-none"/>
        </w:rPr>
        <w:t>О бюджете Воскресенского муниципального района на 201</w:t>
      </w:r>
      <w:r w:rsidRPr="0008672C">
        <w:rPr>
          <w:rFonts w:ascii="Arial" w:eastAsia="Times New Roman" w:hAnsi="Arial" w:cs="Arial"/>
          <w:b/>
          <w:bCs/>
          <w:iCs/>
          <w:sz w:val="24"/>
          <w:szCs w:val="24"/>
          <w:lang w:eastAsia="x-none"/>
        </w:rPr>
        <w:t>9</w:t>
      </w:r>
      <w:r w:rsidRPr="0008672C">
        <w:rPr>
          <w:rFonts w:ascii="Arial" w:eastAsia="Times New Roman" w:hAnsi="Arial" w:cs="Arial"/>
          <w:b/>
          <w:bCs/>
          <w:iCs/>
          <w:sz w:val="24"/>
          <w:szCs w:val="24"/>
          <w:lang w:val="x-none" w:eastAsia="x-none"/>
        </w:rPr>
        <w:t xml:space="preserve"> год </w:t>
      </w:r>
    </w:p>
    <w:p w:rsidR="000E7072" w:rsidRPr="0008672C" w:rsidRDefault="000E7072" w:rsidP="000E7072">
      <w:pPr>
        <w:keepNext/>
        <w:spacing w:after="0" w:line="240" w:lineRule="auto"/>
        <w:jc w:val="center"/>
        <w:outlineLvl w:val="1"/>
        <w:rPr>
          <w:rFonts w:ascii="Arial" w:eastAsia="Times New Roman" w:hAnsi="Arial" w:cs="Arial"/>
          <w:b/>
          <w:bCs/>
          <w:iCs/>
          <w:sz w:val="24"/>
          <w:szCs w:val="24"/>
          <w:lang w:eastAsia="x-none"/>
        </w:rPr>
      </w:pPr>
      <w:r w:rsidRPr="0008672C">
        <w:rPr>
          <w:rFonts w:ascii="Arial" w:eastAsia="Times New Roman" w:hAnsi="Arial" w:cs="Arial"/>
          <w:b/>
          <w:bCs/>
          <w:iCs/>
          <w:sz w:val="24"/>
          <w:szCs w:val="24"/>
          <w:lang w:val="x-none" w:eastAsia="x-none"/>
        </w:rPr>
        <w:t>и на плановый период 20</w:t>
      </w:r>
      <w:r w:rsidRPr="0008672C">
        <w:rPr>
          <w:rFonts w:ascii="Arial" w:eastAsia="Times New Roman" w:hAnsi="Arial" w:cs="Arial"/>
          <w:b/>
          <w:bCs/>
          <w:iCs/>
          <w:sz w:val="24"/>
          <w:szCs w:val="24"/>
          <w:lang w:eastAsia="x-none"/>
        </w:rPr>
        <w:t>20</w:t>
      </w:r>
      <w:r w:rsidRPr="0008672C">
        <w:rPr>
          <w:rFonts w:ascii="Arial" w:eastAsia="Times New Roman" w:hAnsi="Arial" w:cs="Arial"/>
          <w:b/>
          <w:bCs/>
          <w:iCs/>
          <w:sz w:val="24"/>
          <w:szCs w:val="24"/>
          <w:lang w:val="x-none" w:eastAsia="x-none"/>
        </w:rPr>
        <w:t xml:space="preserve"> и 202</w:t>
      </w:r>
      <w:r w:rsidRPr="0008672C">
        <w:rPr>
          <w:rFonts w:ascii="Arial" w:eastAsia="Times New Roman" w:hAnsi="Arial" w:cs="Arial"/>
          <w:b/>
          <w:bCs/>
          <w:iCs/>
          <w:sz w:val="24"/>
          <w:szCs w:val="24"/>
          <w:lang w:eastAsia="x-none"/>
        </w:rPr>
        <w:t>1</w:t>
      </w:r>
      <w:r w:rsidRPr="0008672C">
        <w:rPr>
          <w:rFonts w:ascii="Arial" w:eastAsia="Times New Roman" w:hAnsi="Arial" w:cs="Arial"/>
          <w:b/>
          <w:bCs/>
          <w:iCs/>
          <w:sz w:val="24"/>
          <w:szCs w:val="24"/>
          <w:lang w:val="x-none" w:eastAsia="x-none"/>
        </w:rPr>
        <w:t xml:space="preserve"> годов </w:t>
      </w:r>
    </w:p>
    <w:p w:rsidR="000E7072" w:rsidRPr="0008672C" w:rsidRDefault="000E7072" w:rsidP="000E7072">
      <w:pPr>
        <w:spacing w:after="0" w:line="240" w:lineRule="auto"/>
        <w:jc w:val="both"/>
        <w:rPr>
          <w:rFonts w:ascii="Arial" w:eastAsia="Times New Roman" w:hAnsi="Arial" w:cs="Arial"/>
          <w:sz w:val="24"/>
          <w:szCs w:val="24"/>
          <w:lang w:eastAsia="x-none"/>
        </w:rPr>
      </w:pPr>
      <w:r w:rsidRPr="0008672C">
        <w:rPr>
          <w:rFonts w:ascii="Arial" w:eastAsia="Times New Roman" w:hAnsi="Arial" w:cs="Arial"/>
          <w:sz w:val="24"/>
          <w:szCs w:val="24"/>
          <w:lang w:val="x-none" w:eastAsia="x-none"/>
        </w:rPr>
        <w:tab/>
      </w:r>
    </w:p>
    <w:p w:rsidR="000E7072" w:rsidRPr="0008672C" w:rsidRDefault="000E7072" w:rsidP="000E7072">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Совет депутатов Воскресенского муниципального района решил:</w:t>
      </w:r>
    </w:p>
    <w:p w:rsidR="000E7072" w:rsidRPr="0008672C" w:rsidRDefault="000E7072" w:rsidP="000E7072">
      <w:pPr>
        <w:spacing w:after="0" w:line="240" w:lineRule="auto"/>
        <w:ind w:firstLine="540"/>
        <w:jc w:val="both"/>
        <w:rPr>
          <w:rFonts w:ascii="Arial" w:eastAsia="Times New Roman" w:hAnsi="Arial" w:cs="Arial"/>
          <w:sz w:val="24"/>
          <w:szCs w:val="24"/>
        </w:rPr>
      </w:pP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 Утвердить основные характеристики бюджета Воскресенского муниципального района на 2019 год:</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а) общий объем доходов бюджета Воскресенского муниципального района в сумме          </w:t>
      </w:r>
      <w:r w:rsidR="006944A9">
        <w:rPr>
          <w:rFonts w:ascii="Arial" w:eastAsia="Times New Roman" w:hAnsi="Arial" w:cs="Arial"/>
          <w:sz w:val="24"/>
          <w:szCs w:val="24"/>
        </w:rPr>
        <w:t>5</w:t>
      </w:r>
      <w:r w:rsidR="003E6754">
        <w:rPr>
          <w:rFonts w:ascii="Arial" w:eastAsia="Times New Roman" w:hAnsi="Arial" w:cs="Arial"/>
          <w:sz w:val="24"/>
          <w:szCs w:val="24"/>
        </w:rPr>
        <w:t> 693 167</w:t>
      </w:r>
      <w:r w:rsidR="006944A9">
        <w:rPr>
          <w:rFonts w:ascii="Arial" w:eastAsia="Times New Roman" w:hAnsi="Arial" w:cs="Arial"/>
          <w:sz w:val="24"/>
          <w:szCs w:val="24"/>
        </w:rPr>
        <w:t>,</w:t>
      </w:r>
      <w:r w:rsidR="003E6754">
        <w:rPr>
          <w:rFonts w:ascii="Arial" w:eastAsia="Times New Roman" w:hAnsi="Arial" w:cs="Arial"/>
          <w:sz w:val="24"/>
          <w:szCs w:val="24"/>
        </w:rPr>
        <w:t>7</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BB7009" w:rsidRPr="0008672C">
        <w:rPr>
          <w:rFonts w:ascii="Arial" w:eastAsia="Times New Roman" w:hAnsi="Arial" w:cs="Arial"/>
          <w:sz w:val="24"/>
          <w:szCs w:val="24"/>
        </w:rPr>
        <w:t xml:space="preserve"> Российской Федерации в сумме </w:t>
      </w:r>
      <w:r w:rsidR="003E6754">
        <w:rPr>
          <w:rFonts w:ascii="Arial" w:eastAsia="Times New Roman" w:hAnsi="Arial" w:cs="Arial"/>
          <w:sz w:val="24"/>
          <w:szCs w:val="24"/>
        </w:rPr>
        <w:t>3 855 866,8</w:t>
      </w:r>
      <w:r w:rsidR="00BB7009" w:rsidRPr="0008672C">
        <w:rPr>
          <w:rFonts w:ascii="Arial" w:eastAsia="Times New Roman" w:hAnsi="Arial" w:cs="Arial"/>
          <w:sz w:val="24"/>
          <w:szCs w:val="24"/>
        </w:rPr>
        <w:t xml:space="preserve">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A0416D">
        <w:rPr>
          <w:rFonts w:ascii="Arial" w:eastAsia="Times New Roman" w:hAnsi="Arial" w:cs="Arial"/>
          <w:sz w:val="24"/>
          <w:szCs w:val="24"/>
        </w:rPr>
        <w:t>5 784 932,9</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в) дефицит бюджета Воскресенского муниципального района в сумме </w:t>
      </w:r>
      <w:r w:rsidR="00A0416D">
        <w:rPr>
          <w:rFonts w:ascii="Arial" w:eastAsia="Times New Roman" w:hAnsi="Arial" w:cs="Arial"/>
          <w:sz w:val="24"/>
          <w:szCs w:val="24"/>
        </w:rPr>
        <w:t>91 765,2</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lang w:eastAsia="x-none"/>
        </w:rPr>
        <w:t xml:space="preserve">2. </w:t>
      </w:r>
      <w:r w:rsidR="00324405" w:rsidRPr="0008672C">
        <w:rPr>
          <w:rFonts w:ascii="Arial" w:eastAsia="Times New Roman" w:hAnsi="Arial" w:cs="Arial"/>
          <w:sz w:val="24"/>
          <w:szCs w:val="24"/>
          <w:lang w:eastAsia="x-none"/>
        </w:rPr>
        <w:t xml:space="preserve">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w:t>
      </w:r>
      <w:r w:rsidR="00A0416D">
        <w:rPr>
          <w:rFonts w:ascii="Arial" w:eastAsia="Times New Roman" w:hAnsi="Arial" w:cs="Arial"/>
          <w:sz w:val="24"/>
          <w:szCs w:val="24"/>
          <w:lang w:eastAsia="x-none"/>
        </w:rPr>
        <w:t>91 765,2</w:t>
      </w:r>
      <w:r w:rsidR="00324405" w:rsidRPr="0008672C">
        <w:rPr>
          <w:rFonts w:ascii="Arial" w:eastAsia="Times New Roman" w:hAnsi="Arial" w:cs="Arial"/>
          <w:sz w:val="24"/>
          <w:szCs w:val="24"/>
          <w:lang w:eastAsia="x-none"/>
        </w:rPr>
        <w:t xml:space="preserve"> тыс. рублей, в том числе за счет остатков бюджетных средств на 01.01.2019 в сумме </w:t>
      </w:r>
      <w:r w:rsidR="00A0416D">
        <w:rPr>
          <w:rFonts w:ascii="Arial" w:eastAsia="Times New Roman" w:hAnsi="Arial" w:cs="Arial"/>
          <w:sz w:val="24"/>
          <w:szCs w:val="24"/>
          <w:lang w:eastAsia="x-none"/>
        </w:rPr>
        <w:t>63 765,2</w:t>
      </w:r>
      <w:r w:rsidR="00324405" w:rsidRPr="0008672C">
        <w:rPr>
          <w:rFonts w:ascii="Arial" w:eastAsia="Times New Roman" w:hAnsi="Arial" w:cs="Arial"/>
          <w:sz w:val="24"/>
          <w:szCs w:val="24"/>
          <w:lang w:eastAsia="x-none"/>
        </w:rPr>
        <w:t xml:space="preserve"> тыс. рублей.</w:t>
      </w:r>
      <w:r w:rsidRPr="0008672C">
        <w:rPr>
          <w:rFonts w:ascii="Arial" w:eastAsia="Times New Roman" w:hAnsi="Arial" w:cs="Arial"/>
          <w:sz w:val="24"/>
          <w:szCs w:val="24"/>
          <w:lang w:eastAsia="x-none"/>
        </w:rPr>
        <w:t xml:space="preserve"> </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rPr>
        <w:t>3. Утвердить основные характеристики бюджета Воскресенского муниципального района на плановый период 2020 и 2021 годов:</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а) общий объем доходов бюджета Воскресенского муниципального района на 2020 год в сумме </w:t>
      </w:r>
      <w:r w:rsidR="006944A9">
        <w:rPr>
          <w:rFonts w:ascii="Arial" w:eastAsia="Times New Roman" w:hAnsi="Arial" w:cs="Arial"/>
          <w:sz w:val="24"/>
          <w:szCs w:val="24"/>
        </w:rPr>
        <w:t>5 055 455,6</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944A9">
        <w:rPr>
          <w:rFonts w:ascii="Arial" w:eastAsia="Times New Roman" w:hAnsi="Arial" w:cs="Arial"/>
          <w:sz w:val="24"/>
          <w:szCs w:val="24"/>
        </w:rPr>
        <w:t>2 959 879,0</w:t>
      </w:r>
      <w:r w:rsidRPr="0008672C">
        <w:rPr>
          <w:rFonts w:ascii="Arial" w:eastAsia="Times New Roman" w:hAnsi="Arial" w:cs="Arial"/>
          <w:sz w:val="24"/>
          <w:szCs w:val="24"/>
        </w:rPr>
        <w:t xml:space="preserve"> тыс. рублей и на 2021 год в сумме </w:t>
      </w:r>
      <w:r w:rsidR="006944A9">
        <w:rPr>
          <w:rFonts w:ascii="Arial" w:eastAsia="Times New Roman" w:hAnsi="Arial" w:cs="Arial"/>
          <w:sz w:val="24"/>
          <w:szCs w:val="24"/>
        </w:rPr>
        <w:t>4 494 778,9</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w:t>
      </w:r>
      <w:r w:rsidR="00324405" w:rsidRPr="0008672C">
        <w:rPr>
          <w:rFonts w:ascii="Arial" w:eastAsia="Times New Roman" w:hAnsi="Arial" w:cs="Arial"/>
          <w:sz w:val="24"/>
          <w:szCs w:val="24"/>
        </w:rPr>
        <w:t xml:space="preserve">ии, в сумме </w:t>
      </w:r>
      <w:r w:rsidR="006944A9">
        <w:rPr>
          <w:rFonts w:ascii="Arial" w:eastAsia="Times New Roman" w:hAnsi="Arial" w:cs="Arial"/>
          <w:sz w:val="24"/>
          <w:szCs w:val="24"/>
        </w:rPr>
        <w:t>2 398 196,5</w:t>
      </w:r>
      <w:r w:rsidR="00324405" w:rsidRPr="0008672C">
        <w:rPr>
          <w:rFonts w:ascii="Arial" w:eastAsia="Times New Roman" w:hAnsi="Arial" w:cs="Arial"/>
          <w:sz w:val="24"/>
          <w:szCs w:val="24"/>
        </w:rPr>
        <w:t xml:space="preserve">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 общий объем расходов бюджета Воскресенского муниципального района на 2020 год в сумме </w:t>
      </w:r>
      <w:r w:rsidR="00A0416D">
        <w:rPr>
          <w:rFonts w:ascii="Arial" w:eastAsia="Times New Roman" w:hAnsi="Arial" w:cs="Arial"/>
          <w:sz w:val="24"/>
          <w:szCs w:val="24"/>
        </w:rPr>
        <w:t xml:space="preserve">5 060 455,6 </w:t>
      </w:r>
      <w:r w:rsidRPr="0008672C">
        <w:rPr>
          <w:rFonts w:ascii="Arial" w:eastAsia="Times New Roman" w:hAnsi="Arial" w:cs="Arial"/>
          <w:sz w:val="24"/>
          <w:szCs w:val="24"/>
        </w:rPr>
        <w:t>тыс. рублей, в том числе условно утвержденные</w:t>
      </w:r>
      <w:r w:rsidR="00324405" w:rsidRPr="0008672C">
        <w:rPr>
          <w:rFonts w:ascii="Arial" w:eastAsia="Times New Roman" w:hAnsi="Arial" w:cs="Arial"/>
          <w:sz w:val="24"/>
          <w:szCs w:val="24"/>
        </w:rPr>
        <w:t xml:space="preserve"> расходы в сумме </w:t>
      </w:r>
      <w:r w:rsidR="00A0416D">
        <w:rPr>
          <w:rFonts w:ascii="Arial" w:eastAsia="Times New Roman" w:hAnsi="Arial" w:cs="Arial"/>
          <w:sz w:val="24"/>
          <w:szCs w:val="24"/>
        </w:rPr>
        <w:t>52 942,1</w:t>
      </w:r>
      <w:r w:rsidR="00324405" w:rsidRPr="0008672C">
        <w:rPr>
          <w:rFonts w:ascii="Arial" w:eastAsia="Times New Roman" w:hAnsi="Arial" w:cs="Arial"/>
          <w:sz w:val="24"/>
          <w:szCs w:val="24"/>
        </w:rPr>
        <w:t xml:space="preserve"> </w:t>
      </w:r>
      <w:r w:rsidRPr="0008672C">
        <w:rPr>
          <w:rFonts w:ascii="Arial" w:eastAsia="Times New Roman" w:hAnsi="Arial" w:cs="Arial"/>
          <w:sz w:val="24"/>
          <w:szCs w:val="24"/>
        </w:rPr>
        <w:t xml:space="preserve">тыс. рублей, и на 2021 год в сумме </w:t>
      </w:r>
      <w:r w:rsidR="00A0416D">
        <w:rPr>
          <w:rFonts w:ascii="Arial" w:eastAsia="Times New Roman" w:hAnsi="Arial" w:cs="Arial"/>
          <w:sz w:val="24"/>
          <w:szCs w:val="24"/>
        </w:rPr>
        <w:t>4 458 778,9</w:t>
      </w:r>
      <w:r w:rsidRPr="0008672C">
        <w:rPr>
          <w:rFonts w:ascii="Arial" w:eastAsia="Times New Roman" w:hAnsi="Arial" w:cs="Arial"/>
          <w:sz w:val="24"/>
          <w:szCs w:val="24"/>
        </w:rPr>
        <w:t xml:space="preserve"> тыс. рублей, в том числе условно утвержденные расходы в сумме </w:t>
      </w:r>
      <w:r w:rsidR="006944A9">
        <w:rPr>
          <w:rFonts w:ascii="Arial" w:eastAsia="Times New Roman" w:hAnsi="Arial" w:cs="Arial"/>
          <w:sz w:val="24"/>
          <w:szCs w:val="24"/>
        </w:rPr>
        <w:t>104 367,6</w:t>
      </w:r>
      <w:r w:rsidRPr="0008672C">
        <w:rPr>
          <w:rFonts w:ascii="Arial" w:eastAsia="Times New Roman" w:hAnsi="Arial" w:cs="Arial"/>
          <w:sz w:val="24"/>
          <w:szCs w:val="24"/>
        </w:rPr>
        <w:t xml:space="preserve"> тыс. рублей;</w:t>
      </w:r>
    </w:p>
    <w:p w:rsidR="000E7072" w:rsidRPr="00A0416D" w:rsidRDefault="000E7072" w:rsidP="009B5495">
      <w:pPr>
        <w:spacing w:after="0" w:line="240" w:lineRule="auto"/>
        <w:ind w:firstLine="540"/>
        <w:jc w:val="both"/>
        <w:rPr>
          <w:rFonts w:ascii="Arial" w:eastAsia="Times New Roman" w:hAnsi="Arial" w:cs="Arial"/>
          <w:i/>
          <w:sz w:val="24"/>
          <w:szCs w:val="24"/>
        </w:rPr>
      </w:pPr>
      <w:r w:rsidRPr="0008672C">
        <w:rPr>
          <w:rFonts w:ascii="Arial" w:eastAsia="Times New Roman" w:hAnsi="Arial" w:cs="Arial"/>
          <w:sz w:val="24"/>
          <w:szCs w:val="24"/>
        </w:rPr>
        <w:t xml:space="preserve">в) </w:t>
      </w:r>
      <w:r w:rsidR="00A0416D">
        <w:rPr>
          <w:rFonts w:ascii="Arial" w:eastAsia="Times New Roman" w:hAnsi="Arial" w:cs="Arial"/>
          <w:sz w:val="24"/>
          <w:szCs w:val="24"/>
        </w:rPr>
        <w:t xml:space="preserve">дефицит бюджета Воскресенского муниципального района на 2020 год в сумме 5 000,0 тыс. рублей, профицит на 2021 год в сумме 36 000,0 тыс. рублей. </w:t>
      </w:r>
      <w:r w:rsidR="00A0416D" w:rsidRPr="00A0416D">
        <w:rPr>
          <w:rFonts w:ascii="Arial" w:eastAsia="Times New Roman" w:hAnsi="Arial" w:cs="Arial"/>
          <w:i/>
          <w:sz w:val="24"/>
          <w:szCs w:val="24"/>
        </w:rPr>
        <w:t xml:space="preserve">(в ред. </w:t>
      </w:r>
      <w:proofErr w:type="spellStart"/>
      <w:r w:rsidR="00A0416D" w:rsidRPr="00A0416D">
        <w:rPr>
          <w:rFonts w:ascii="Arial" w:eastAsia="Times New Roman" w:hAnsi="Arial" w:cs="Arial"/>
          <w:i/>
          <w:sz w:val="24"/>
          <w:szCs w:val="24"/>
        </w:rPr>
        <w:t>реш</w:t>
      </w:r>
      <w:proofErr w:type="spellEnd"/>
      <w:r w:rsidR="00A0416D" w:rsidRPr="00A0416D">
        <w:rPr>
          <w:rFonts w:ascii="Arial" w:eastAsia="Times New Roman" w:hAnsi="Arial" w:cs="Arial"/>
          <w:i/>
          <w:sz w:val="24"/>
          <w:szCs w:val="24"/>
        </w:rPr>
        <w:t>. № 803/90 от 26.04.2019)</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4. Утвердить нормативы распределения доходов на 2019 год и на плановый период 2020 и 2021 годов по следующим налогам и сборам:</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5. Утвердить:</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поступления доходов в бюджет Воскресенского муниципального района на 2019 год согласно приложению 1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перечень</w:t>
      </w:r>
      <w:r w:rsidRPr="0008672C">
        <w:rPr>
          <w:rFonts w:ascii="Arial" w:eastAsia="Times New Roman" w:hAnsi="Arial" w:cs="Arial"/>
          <w:b/>
          <w:bCs/>
          <w:sz w:val="24"/>
          <w:szCs w:val="24"/>
        </w:rPr>
        <w:t xml:space="preserve"> </w:t>
      </w:r>
      <w:r w:rsidRPr="0008672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6. Утвердить ведомственную структуру расходов бюджета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2019 год согласно приложению 5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плановый период 2020 и 2021 годов согласно приложению 6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2019 год согласно приложению 7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плановый период 2020 и 2021 годов согласно приложению 8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Pr="0008672C">
        <w:rPr>
          <w:rFonts w:ascii="Arial" w:eastAsia="Times New Roman" w:hAnsi="Arial" w:cs="Arial"/>
          <w:sz w:val="24"/>
          <w:szCs w:val="24"/>
        </w:rPr>
        <w:lastRenderedPageBreak/>
        <w:t>участие муниципальных учреждений культуры в иных праздничных и культурно-массовых мероприятиях.</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0E7072" w:rsidRPr="0008672C" w:rsidRDefault="000E7072" w:rsidP="009B5495">
      <w:pPr>
        <w:spacing w:after="0" w:line="240" w:lineRule="auto"/>
        <w:ind w:firstLine="525"/>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1</w:t>
      </w:r>
      <w:r w:rsidRPr="0008672C">
        <w:rPr>
          <w:rFonts w:ascii="Arial" w:eastAsia="Times New Roman" w:hAnsi="Arial" w:cs="Arial"/>
          <w:sz w:val="24"/>
          <w:szCs w:val="24"/>
          <w:lang w:eastAsia="x-none"/>
        </w:rPr>
        <w:t>1</w:t>
      </w:r>
      <w:r w:rsidRPr="0008672C">
        <w:rPr>
          <w:rFonts w:ascii="Arial" w:eastAsia="Times New Roman" w:hAnsi="Arial" w:cs="Arial"/>
          <w:sz w:val="24"/>
          <w:szCs w:val="24"/>
          <w:lang w:val="x-none" w:eastAsia="x-none"/>
        </w:rPr>
        <w:t>. Установить, что в 201</w:t>
      </w:r>
      <w:r w:rsidRPr="0008672C">
        <w:rPr>
          <w:rFonts w:ascii="Arial" w:eastAsia="Times New Roman" w:hAnsi="Arial" w:cs="Arial"/>
          <w:sz w:val="24"/>
          <w:szCs w:val="24"/>
          <w:lang w:eastAsia="x-none"/>
        </w:rPr>
        <w:t>9</w:t>
      </w:r>
      <w:r w:rsidRPr="0008672C">
        <w:rPr>
          <w:rFonts w:ascii="Arial" w:eastAsia="Times New Roman" w:hAnsi="Arial" w:cs="Arial"/>
          <w:sz w:val="24"/>
          <w:szCs w:val="24"/>
          <w:lang w:val="x-none" w:eastAsia="x-none"/>
        </w:rPr>
        <w:t xml:space="preserve"> и в плановом периоде 20</w:t>
      </w:r>
      <w:r w:rsidRPr="0008672C">
        <w:rPr>
          <w:rFonts w:ascii="Arial" w:eastAsia="Times New Roman" w:hAnsi="Arial" w:cs="Arial"/>
          <w:sz w:val="24"/>
          <w:szCs w:val="24"/>
          <w:lang w:eastAsia="x-none"/>
        </w:rPr>
        <w:t>20</w:t>
      </w:r>
      <w:r w:rsidRPr="0008672C">
        <w:rPr>
          <w:rFonts w:ascii="Arial" w:eastAsia="Times New Roman" w:hAnsi="Arial" w:cs="Arial"/>
          <w:sz w:val="24"/>
          <w:szCs w:val="24"/>
          <w:lang w:val="x-none" w:eastAsia="x-none"/>
        </w:rPr>
        <w:t xml:space="preserve"> и 20</w:t>
      </w:r>
      <w:r w:rsidRPr="0008672C">
        <w:rPr>
          <w:rFonts w:ascii="Arial" w:eastAsia="Times New Roman" w:hAnsi="Arial" w:cs="Arial"/>
          <w:sz w:val="24"/>
          <w:szCs w:val="24"/>
          <w:lang w:eastAsia="x-none"/>
        </w:rPr>
        <w:t>21</w:t>
      </w:r>
      <w:r w:rsidRPr="0008672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08672C">
        <w:rPr>
          <w:rFonts w:ascii="Arial" w:eastAsia="Times New Roman" w:hAnsi="Arial" w:cs="Arial"/>
          <w:sz w:val="24"/>
          <w:szCs w:val="24"/>
          <w:lang w:eastAsia="x-none"/>
        </w:rPr>
        <w:t>в рамках</w:t>
      </w:r>
      <w:r w:rsidRPr="0008672C">
        <w:rPr>
          <w:rFonts w:ascii="Arial" w:eastAsia="Times New Roman" w:hAnsi="Arial" w:cs="Arial"/>
          <w:sz w:val="24"/>
          <w:szCs w:val="24"/>
          <w:lang w:val="x-none" w:eastAsia="x-none"/>
        </w:rPr>
        <w:t xml:space="preserve"> реализаци</w:t>
      </w:r>
      <w:r w:rsidRPr="0008672C">
        <w:rPr>
          <w:rFonts w:ascii="Arial" w:eastAsia="Times New Roman" w:hAnsi="Arial" w:cs="Arial"/>
          <w:sz w:val="24"/>
          <w:szCs w:val="24"/>
          <w:lang w:eastAsia="x-none"/>
        </w:rPr>
        <w:t>и</w:t>
      </w:r>
      <w:r w:rsidRPr="0008672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08672C">
        <w:rPr>
          <w:rFonts w:ascii="Arial" w:eastAsia="Times New Roman" w:hAnsi="Arial" w:cs="Arial"/>
          <w:sz w:val="24"/>
          <w:szCs w:val="24"/>
          <w:lang w:eastAsia="x-none"/>
        </w:rPr>
        <w:t>8</w:t>
      </w:r>
      <w:r w:rsidRPr="0008672C">
        <w:rPr>
          <w:rFonts w:ascii="Arial" w:eastAsia="Times New Roman" w:hAnsi="Arial" w:cs="Arial"/>
          <w:sz w:val="24"/>
          <w:szCs w:val="24"/>
          <w:lang w:val="x-none" w:eastAsia="x-none"/>
        </w:rPr>
        <w:t>-20</w:t>
      </w:r>
      <w:r w:rsidRPr="0008672C">
        <w:rPr>
          <w:rFonts w:ascii="Arial" w:eastAsia="Times New Roman" w:hAnsi="Arial" w:cs="Arial"/>
          <w:sz w:val="24"/>
          <w:szCs w:val="24"/>
          <w:lang w:eastAsia="x-none"/>
        </w:rPr>
        <w:t>22</w:t>
      </w:r>
      <w:r w:rsidRPr="0008672C">
        <w:rPr>
          <w:rFonts w:ascii="Arial" w:eastAsia="Times New Roman" w:hAnsi="Arial" w:cs="Arial"/>
          <w:sz w:val="24"/>
          <w:szCs w:val="24"/>
          <w:lang w:val="x-none" w:eastAsia="x-none"/>
        </w:rPr>
        <w:t xml:space="preserve">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08672C">
        <w:rPr>
          <w:rFonts w:ascii="Arial" w:eastAsia="Times New Roman" w:hAnsi="Arial" w:cs="Arial"/>
          <w:sz w:val="24"/>
          <w:szCs w:val="24"/>
          <w:lang w:eastAsia="x-none"/>
        </w:rPr>
        <w:t xml:space="preserve"> </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 xml:space="preserve">12. Установить, что в 2019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08672C">
        <w:rPr>
          <w:rFonts w:ascii="Arial" w:eastAsia="Times New Roman" w:hAnsi="Arial" w:cs="Arial"/>
          <w:bCs/>
          <w:sz w:val="24"/>
          <w:szCs w:val="24"/>
        </w:rPr>
        <w:t>«Формирование современной городской среды на 2018-2022 годы».</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w:t>
      </w:r>
      <w:r w:rsidR="005A4184" w:rsidRPr="0008672C">
        <w:rPr>
          <w:rFonts w:ascii="Arial" w:eastAsia="Times New Roman" w:hAnsi="Arial" w:cs="Arial"/>
          <w:sz w:val="24"/>
          <w:szCs w:val="24"/>
        </w:rPr>
        <w:t xml:space="preserve">смотренном настоящим решением.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по состоянию на 1 января 2020 года в размере </w:t>
      </w:r>
      <w:r w:rsidR="00A0416D">
        <w:rPr>
          <w:rFonts w:ascii="Arial" w:eastAsia="Times New Roman" w:hAnsi="Arial" w:cs="Arial"/>
          <w:sz w:val="24"/>
          <w:szCs w:val="24"/>
        </w:rPr>
        <w:t>119 585,0</w:t>
      </w:r>
      <w:r w:rsidRPr="0008672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w:t>
      </w:r>
      <w:r w:rsidR="00A0416D">
        <w:rPr>
          <w:rFonts w:ascii="Arial" w:eastAsia="Times New Roman" w:hAnsi="Arial" w:cs="Arial"/>
          <w:sz w:val="24"/>
          <w:szCs w:val="24"/>
        </w:rPr>
        <w:t>88 585,0</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по состоянию на 1 января 2021 года в размере </w:t>
      </w:r>
      <w:r w:rsidR="00A0416D">
        <w:rPr>
          <w:rFonts w:ascii="Arial" w:eastAsia="Times New Roman" w:hAnsi="Arial" w:cs="Arial"/>
          <w:sz w:val="24"/>
          <w:szCs w:val="24"/>
        </w:rPr>
        <w:t>36 000,0</w:t>
      </w:r>
      <w:r w:rsidRPr="0008672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20. Установить предельный объем муниципального долга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размере 285 274,8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2020 год в размере </w:t>
      </w:r>
      <w:r w:rsidR="00A0416D">
        <w:rPr>
          <w:rFonts w:ascii="Arial" w:eastAsia="Times New Roman" w:hAnsi="Arial" w:cs="Arial"/>
          <w:sz w:val="24"/>
          <w:szCs w:val="24"/>
        </w:rPr>
        <w:t>155 585,0</w:t>
      </w:r>
      <w:r w:rsidRPr="0008672C">
        <w:rPr>
          <w:rFonts w:ascii="Arial" w:eastAsia="Times New Roman" w:hAnsi="Arial" w:cs="Arial"/>
          <w:sz w:val="24"/>
          <w:szCs w:val="24"/>
        </w:rPr>
        <w:t xml:space="preserve">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2021 год в размере </w:t>
      </w:r>
      <w:r w:rsidR="00A0416D">
        <w:rPr>
          <w:rFonts w:ascii="Arial" w:eastAsia="Times New Roman" w:hAnsi="Arial" w:cs="Arial"/>
          <w:sz w:val="24"/>
          <w:szCs w:val="24"/>
        </w:rPr>
        <w:t>36 000,0</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21. Установить предельный объем заимствований Воскресенского муниципального района</w:t>
      </w:r>
    </w:p>
    <w:p w:rsidR="000E7072" w:rsidRPr="0008672C" w:rsidRDefault="000E7072"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 xml:space="preserve">в течение 2019 года в сумме </w:t>
      </w:r>
      <w:r w:rsidR="00B20454" w:rsidRPr="0008672C">
        <w:rPr>
          <w:rFonts w:ascii="Arial" w:eastAsia="Times New Roman" w:hAnsi="Arial" w:cs="Arial"/>
          <w:sz w:val="24"/>
          <w:szCs w:val="24"/>
        </w:rPr>
        <w:t>31</w:t>
      </w:r>
      <w:r w:rsidRPr="0008672C">
        <w:rPr>
          <w:rFonts w:ascii="Arial" w:eastAsia="Times New Roman" w:hAnsi="Arial" w:cs="Arial"/>
          <w:sz w:val="24"/>
          <w:szCs w:val="24"/>
        </w:rPr>
        <w:t xml:space="preserve"> 000,0 тыс. рублей, 2020 года - в сумме </w:t>
      </w:r>
      <w:r w:rsidR="00A0416D">
        <w:rPr>
          <w:rFonts w:ascii="Arial" w:eastAsia="Times New Roman" w:hAnsi="Arial" w:cs="Arial"/>
          <w:sz w:val="24"/>
          <w:szCs w:val="24"/>
        </w:rPr>
        <w:t>36 000,0</w:t>
      </w:r>
      <w:r w:rsidRPr="0008672C">
        <w:rPr>
          <w:rFonts w:ascii="Arial" w:eastAsia="Times New Roman" w:hAnsi="Arial" w:cs="Arial"/>
          <w:sz w:val="24"/>
          <w:szCs w:val="24"/>
        </w:rPr>
        <w:t xml:space="preserve"> тыс. рублей, 2021 года – в сумме 0,0 тыс. рублей.</w:t>
      </w:r>
    </w:p>
    <w:p w:rsidR="000E7072" w:rsidRPr="0008672C" w:rsidRDefault="009B5495"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 xml:space="preserve">       </w:t>
      </w:r>
      <w:r w:rsidR="000E7072" w:rsidRPr="0008672C">
        <w:rPr>
          <w:rFonts w:ascii="Arial" w:eastAsia="Times New Roman" w:hAnsi="Arial" w:cs="Arial"/>
          <w:sz w:val="24"/>
          <w:szCs w:val="24"/>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сумме 6 000,0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2020 год в сумме 3 900,0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2021 год в сумме 5 000,0 тыс. рублей. </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 xml:space="preserve">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08672C">
        <w:rPr>
          <w:rFonts w:ascii="Arial" w:eastAsia="Times New Roman" w:hAnsi="Arial" w:cs="Arial"/>
          <w:sz w:val="24"/>
          <w:szCs w:val="24"/>
        </w:rPr>
        <w:t>невозобновляемой</w:t>
      </w:r>
      <w:proofErr w:type="spellEnd"/>
      <w:r w:rsidRPr="0008672C">
        <w:rPr>
          <w:rFonts w:ascii="Arial" w:eastAsia="Times New Roman" w:hAnsi="Arial" w:cs="Arial"/>
          <w:sz w:val="24"/>
          <w:szCs w:val="24"/>
        </w:rPr>
        <w:t xml:space="preserve"> кредитной линии на следующих условиях:</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 xml:space="preserve">предельная сумма кредита </w:t>
      </w:r>
      <w:r w:rsidRPr="0008672C">
        <w:rPr>
          <w:rFonts w:ascii="Arial" w:eastAsia="Times New Roman" w:hAnsi="Arial" w:cs="Arial"/>
          <w:sz w:val="24"/>
          <w:szCs w:val="24"/>
          <w:lang w:eastAsia="x-none"/>
        </w:rPr>
        <w:t xml:space="preserve">(лимита) </w:t>
      </w:r>
      <w:r w:rsidRPr="0008672C">
        <w:rPr>
          <w:rFonts w:ascii="Arial" w:eastAsia="Times New Roman" w:hAnsi="Arial" w:cs="Arial"/>
          <w:sz w:val="24"/>
          <w:szCs w:val="24"/>
          <w:lang w:val="x-none" w:eastAsia="x-none"/>
        </w:rPr>
        <w:t xml:space="preserve">по одному муниципальному контракту - до </w:t>
      </w:r>
      <w:r w:rsidRPr="0008672C">
        <w:rPr>
          <w:rFonts w:ascii="Arial" w:eastAsia="Times New Roman" w:hAnsi="Arial" w:cs="Arial"/>
          <w:sz w:val="24"/>
          <w:szCs w:val="24"/>
          <w:lang w:eastAsia="x-none"/>
        </w:rPr>
        <w:t xml:space="preserve">51 000,0 </w:t>
      </w:r>
      <w:r w:rsidRPr="0008672C">
        <w:rPr>
          <w:rFonts w:ascii="Arial" w:eastAsia="Times New Roman" w:hAnsi="Arial" w:cs="Arial"/>
          <w:sz w:val="24"/>
          <w:szCs w:val="24"/>
          <w:lang w:val="x-none" w:eastAsia="x-none"/>
        </w:rPr>
        <w:t>тыс. рублей (включительно);</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08672C">
        <w:rPr>
          <w:rFonts w:ascii="Arial" w:eastAsia="Times New Roman" w:hAnsi="Arial" w:cs="Arial"/>
          <w:sz w:val="24"/>
          <w:szCs w:val="24"/>
        </w:rPr>
        <w:t>невозобновляемой</w:t>
      </w:r>
      <w:proofErr w:type="spellEnd"/>
      <w:r w:rsidRPr="0008672C">
        <w:rPr>
          <w:rFonts w:ascii="Arial" w:eastAsia="Times New Roman" w:hAnsi="Arial" w:cs="Arial"/>
          <w:sz w:val="24"/>
          <w:szCs w:val="24"/>
        </w:rPr>
        <w:t xml:space="preserve"> кредитной линии;</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возможность досрочного полного и/или частичного погашения кредита. </w:t>
      </w:r>
    </w:p>
    <w:p w:rsidR="000E7072" w:rsidRPr="0008672C" w:rsidRDefault="000E7072" w:rsidP="009B5495">
      <w:pPr>
        <w:spacing w:after="0" w:line="240" w:lineRule="auto"/>
        <w:ind w:firstLine="540"/>
        <w:jc w:val="both"/>
        <w:outlineLvl w:val="1"/>
        <w:rPr>
          <w:rFonts w:ascii="Arial" w:eastAsia="Times New Roman" w:hAnsi="Arial" w:cs="Arial"/>
          <w:sz w:val="24"/>
          <w:szCs w:val="24"/>
          <w:lang w:eastAsia="x-none"/>
        </w:rPr>
      </w:pPr>
      <w:r w:rsidRPr="0008672C">
        <w:rPr>
          <w:rFonts w:ascii="Arial" w:eastAsia="Times New Roman" w:hAnsi="Arial" w:cs="Arial"/>
          <w:sz w:val="24"/>
          <w:szCs w:val="24"/>
          <w:lang w:eastAsia="x-none"/>
        </w:rPr>
        <w:t>24</w:t>
      </w:r>
      <w:r w:rsidRPr="0008672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08672C">
        <w:rPr>
          <w:rFonts w:ascii="Arial" w:eastAsia="Times New Roman" w:hAnsi="Arial" w:cs="Arial"/>
          <w:sz w:val="24"/>
          <w:szCs w:val="24"/>
          <w:lang w:eastAsia="x-none"/>
        </w:rPr>
        <w:t xml:space="preserve"> – 60 000,0 </w:t>
      </w:r>
      <w:r w:rsidRPr="0008672C">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08672C">
        <w:rPr>
          <w:rFonts w:ascii="Arial" w:eastAsia="Times New Roman" w:hAnsi="Arial" w:cs="Arial"/>
          <w:sz w:val="24"/>
          <w:szCs w:val="24"/>
          <w:lang w:eastAsia="x-none"/>
        </w:rPr>
        <w:t>на</w:t>
      </w:r>
      <w:r w:rsidRPr="0008672C">
        <w:rPr>
          <w:rFonts w:ascii="Arial" w:eastAsia="Times New Roman" w:hAnsi="Arial" w:cs="Arial"/>
          <w:sz w:val="24"/>
          <w:szCs w:val="24"/>
          <w:lang w:val="x-none" w:eastAsia="x-none"/>
        </w:rPr>
        <w:t xml:space="preserve"> 201</w:t>
      </w:r>
      <w:r w:rsidRPr="0008672C">
        <w:rPr>
          <w:rFonts w:ascii="Arial" w:eastAsia="Times New Roman" w:hAnsi="Arial" w:cs="Arial"/>
          <w:sz w:val="24"/>
          <w:szCs w:val="24"/>
          <w:lang w:eastAsia="x-none"/>
        </w:rPr>
        <w:t>9</w:t>
      </w:r>
      <w:r w:rsidRPr="0008672C">
        <w:rPr>
          <w:rFonts w:ascii="Arial" w:eastAsia="Times New Roman" w:hAnsi="Arial" w:cs="Arial"/>
          <w:sz w:val="24"/>
          <w:szCs w:val="24"/>
          <w:lang w:val="x-none" w:eastAsia="x-none"/>
        </w:rPr>
        <w:t xml:space="preserve"> год</w:t>
      </w:r>
      <w:r w:rsidRPr="0008672C">
        <w:rPr>
          <w:rFonts w:ascii="Arial" w:eastAsia="Times New Roman" w:hAnsi="Arial" w:cs="Arial"/>
          <w:sz w:val="24"/>
          <w:szCs w:val="24"/>
          <w:lang w:eastAsia="x-none"/>
        </w:rPr>
        <w:t xml:space="preserve"> и на плановый период 2020 год – 25 000,0 тыс. рублей и 2021 год – 25 000,0 тыс. рублей, </w:t>
      </w:r>
      <w:r w:rsidRPr="0008672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08672C">
        <w:rPr>
          <w:rFonts w:ascii="Arial" w:eastAsia="Times New Roman" w:hAnsi="Arial" w:cs="Arial"/>
          <w:sz w:val="24"/>
          <w:szCs w:val="24"/>
          <w:lang w:eastAsia="x-none"/>
        </w:rPr>
        <w:t>.</w:t>
      </w:r>
    </w:p>
    <w:p w:rsidR="000E7072" w:rsidRPr="0008672C" w:rsidRDefault="000E7072" w:rsidP="009B5495">
      <w:pPr>
        <w:spacing w:after="0" w:line="240" w:lineRule="auto"/>
        <w:ind w:firstLine="540"/>
        <w:jc w:val="both"/>
        <w:outlineLvl w:val="1"/>
        <w:rPr>
          <w:rFonts w:ascii="Arial" w:eastAsia="Times New Roman" w:hAnsi="Arial" w:cs="Arial"/>
          <w:sz w:val="24"/>
          <w:szCs w:val="24"/>
          <w:lang w:val="x-none" w:eastAsia="x-none"/>
        </w:rPr>
      </w:pPr>
      <w:r w:rsidRPr="0008672C">
        <w:rPr>
          <w:rFonts w:ascii="Arial" w:eastAsia="Times New Roman" w:hAnsi="Arial" w:cs="Arial"/>
          <w:sz w:val="24"/>
          <w:szCs w:val="24"/>
          <w:lang w:eastAsia="x-none"/>
        </w:rPr>
        <w:t xml:space="preserve"> Бюджетные</w:t>
      </w:r>
      <w:r w:rsidRPr="0008672C">
        <w:rPr>
          <w:rFonts w:ascii="Arial" w:eastAsia="Times New Roman" w:hAnsi="Arial" w:cs="Arial"/>
          <w:sz w:val="24"/>
          <w:szCs w:val="24"/>
          <w:lang w:val="x-none" w:eastAsia="x-none"/>
        </w:rPr>
        <w:t xml:space="preserve"> кредиты</w:t>
      </w:r>
      <w:r w:rsidRPr="0008672C">
        <w:rPr>
          <w:rFonts w:ascii="Arial" w:eastAsia="Times New Roman" w:hAnsi="Arial" w:cs="Arial"/>
          <w:sz w:val="24"/>
          <w:szCs w:val="24"/>
          <w:lang w:eastAsia="x-none"/>
        </w:rPr>
        <w:t xml:space="preserve"> предоставляются</w:t>
      </w:r>
      <w:r w:rsidRPr="0008672C">
        <w:rPr>
          <w:rFonts w:ascii="Arial" w:eastAsia="Times New Roman" w:hAnsi="Arial" w:cs="Arial"/>
          <w:sz w:val="24"/>
          <w:szCs w:val="24"/>
          <w:lang w:val="x-none" w:eastAsia="x-none"/>
        </w:rPr>
        <w:t xml:space="preserve"> </w:t>
      </w:r>
      <w:r w:rsidRPr="0008672C">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08672C">
        <w:rPr>
          <w:rFonts w:ascii="Arial" w:eastAsia="Times New Roman" w:hAnsi="Arial" w:cs="Arial"/>
          <w:sz w:val="24"/>
          <w:szCs w:val="24"/>
          <w:lang w:val="x-none" w:eastAsia="x-none"/>
        </w:rPr>
        <w:t>.</w:t>
      </w:r>
    </w:p>
    <w:p w:rsidR="000E7072" w:rsidRPr="0008672C" w:rsidRDefault="000E7072" w:rsidP="009B5495">
      <w:pPr>
        <w:spacing w:after="0" w:line="240" w:lineRule="auto"/>
        <w:ind w:firstLine="540"/>
        <w:jc w:val="both"/>
        <w:outlineLvl w:val="1"/>
        <w:rPr>
          <w:rFonts w:ascii="Arial" w:eastAsia="Times New Roman" w:hAnsi="Arial" w:cs="Arial"/>
          <w:sz w:val="24"/>
          <w:szCs w:val="24"/>
          <w:lang w:eastAsia="x-none"/>
        </w:rPr>
      </w:pPr>
      <w:r w:rsidRPr="0008672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08672C">
        <w:rPr>
          <w:rFonts w:ascii="Arial" w:eastAsia="Times New Roman" w:hAnsi="Arial" w:cs="Arial"/>
          <w:sz w:val="24"/>
          <w:szCs w:val="24"/>
        </w:rPr>
        <w:t>нормативными правовыми актами Воскресенского муниципального района.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Плата за отсроченную (рассроченную) задолженность устанавливается в 2019 году в </w:t>
      </w:r>
      <w:r w:rsidR="006944A9">
        <w:rPr>
          <w:rFonts w:ascii="Arial" w:eastAsia="Times New Roman" w:hAnsi="Arial" w:cs="Arial"/>
          <w:sz w:val="24"/>
          <w:szCs w:val="24"/>
        </w:rPr>
        <w:t xml:space="preserve">размере 0,1 процента годовых от </w:t>
      </w:r>
      <w:r w:rsidRPr="0008672C">
        <w:rPr>
          <w:rFonts w:ascii="Arial" w:eastAsia="Times New Roman" w:hAnsi="Arial" w:cs="Arial"/>
          <w:sz w:val="24"/>
          <w:szCs w:val="24"/>
        </w:rPr>
        <w:t>суммы</w:t>
      </w:r>
      <w:r w:rsidR="00A0416D">
        <w:rPr>
          <w:rFonts w:ascii="Arial" w:eastAsia="Times New Roman" w:hAnsi="Arial" w:cs="Arial"/>
          <w:sz w:val="24"/>
          <w:szCs w:val="24"/>
        </w:rPr>
        <w:t>,</w:t>
      </w:r>
      <w:r w:rsidRPr="0008672C">
        <w:rPr>
          <w:rFonts w:ascii="Arial" w:eastAsia="Times New Roman" w:hAnsi="Arial" w:cs="Arial"/>
          <w:sz w:val="24"/>
          <w:szCs w:val="24"/>
        </w:rPr>
        <w:t xml:space="preserve"> отсроченной (рассроченной) задолженности.</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25. Установить размер:</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резервного фонда администрации Воскресенского муниципального района на непредвиденные расходы:</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2019 год в сумме 1 158,0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2020 год в сумме </w:t>
      </w:r>
      <w:r w:rsidR="00A0416D">
        <w:rPr>
          <w:rFonts w:ascii="Arial" w:eastAsia="Times New Roman" w:hAnsi="Arial" w:cs="Arial"/>
          <w:sz w:val="24"/>
          <w:szCs w:val="24"/>
        </w:rPr>
        <w:t>281,1</w:t>
      </w:r>
      <w:r w:rsidRPr="0008672C">
        <w:rPr>
          <w:rFonts w:ascii="Arial" w:eastAsia="Times New Roman" w:hAnsi="Arial" w:cs="Arial"/>
          <w:sz w:val="24"/>
          <w:szCs w:val="24"/>
        </w:rPr>
        <w:t xml:space="preserve">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2021 год в сумме </w:t>
      </w:r>
      <w:r w:rsidR="00A0416D">
        <w:rPr>
          <w:rFonts w:ascii="Arial" w:eastAsia="Times New Roman" w:hAnsi="Arial" w:cs="Arial"/>
          <w:sz w:val="24"/>
          <w:szCs w:val="24"/>
        </w:rPr>
        <w:t>53 629,6</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сумме 2000,0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2020 год в сумме 2000,0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сумме 2000,0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i/>
          <w:sz w:val="24"/>
          <w:szCs w:val="24"/>
        </w:rPr>
      </w:pPr>
      <w:r w:rsidRPr="0008672C">
        <w:rPr>
          <w:rFonts w:ascii="Arial" w:eastAsia="Times New Roman" w:hAnsi="Arial" w:cs="Arial"/>
          <w:sz w:val="24"/>
          <w:szCs w:val="24"/>
        </w:rPr>
        <w:t xml:space="preserve">на 2019 год в сумме </w:t>
      </w:r>
      <w:r w:rsidR="00A0416D">
        <w:rPr>
          <w:rFonts w:ascii="Arial" w:eastAsia="Times New Roman" w:hAnsi="Arial" w:cs="Arial"/>
          <w:sz w:val="24"/>
          <w:szCs w:val="24"/>
        </w:rPr>
        <w:t>301 649,9</w:t>
      </w:r>
      <w:r w:rsidRPr="0008672C">
        <w:rPr>
          <w:rFonts w:ascii="Arial" w:eastAsia="Times New Roman" w:hAnsi="Arial" w:cs="Arial"/>
          <w:sz w:val="24"/>
          <w:szCs w:val="24"/>
        </w:rPr>
        <w:t xml:space="preserve"> тыс. рублей</w:t>
      </w:r>
      <w:r w:rsidRPr="0008672C">
        <w:rPr>
          <w:rFonts w:ascii="Arial" w:eastAsia="Times New Roman" w:hAnsi="Arial" w:cs="Arial"/>
          <w:i/>
          <w:sz w:val="24"/>
          <w:szCs w:val="24"/>
        </w:rPr>
        <w:t xml:space="preserve">,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2020 год в сумме 25 100,0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сумме 26 100,0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eastAsia="x-none"/>
        </w:rPr>
        <w:t>27</w:t>
      </w:r>
      <w:r w:rsidRPr="0008672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08672C">
        <w:rPr>
          <w:rFonts w:ascii="Arial" w:eastAsia="Times New Roman" w:hAnsi="Arial" w:cs="Arial"/>
          <w:sz w:val="24"/>
          <w:szCs w:val="24"/>
          <w:lang w:eastAsia="x-none"/>
        </w:rPr>
        <w:t>,</w:t>
      </w:r>
      <w:r w:rsidRPr="0008672C">
        <w:rPr>
          <w:rFonts w:ascii="Arial" w:eastAsia="Times New Roman" w:hAnsi="Arial" w:cs="Arial"/>
          <w:sz w:val="24"/>
          <w:szCs w:val="24"/>
          <w:lang w:val="x-none" w:eastAsia="x-none"/>
        </w:rPr>
        <w:t xml:space="preserve"> направляются на увеличение  соответствующих бюджетных а</w:t>
      </w:r>
      <w:r w:rsidR="005A4184" w:rsidRPr="0008672C">
        <w:rPr>
          <w:rFonts w:ascii="Arial" w:eastAsia="Times New Roman" w:hAnsi="Arial" w:cs="Arial"/>
          <w:sz w:val="24"/>
          <w:szCs w:val="24"/>
          <w:lang w:val="x-none" w:eastAsia="x-none"/>
        </w:rPr>
        <w:t xml:space="preserve">ссигнований на указанные цели. </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0E7072" w:rsidRPr="0008672C" w:rsidRDefault="000E7072"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30. Утвердить:</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гарантий Воскресенского муниципального района на 2019 год согласно приложению 13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33. Настоящее решение вступает в силу со дня его опубликования.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5F5A58" w:rsidRPr="0008672C" w:rsidRDefault="005F5A58" w:rsidP="0075336B">
      <w:pPr>
        <w:autoSpaceDE w:val="0"/>
        <w:autoSpaceDN w:val="0"/>
        <w:adjustRightInd w:val="0"/>
        <w:spacing w:after="0" w:line="240" w:lineRule="auto"/>
        <w:ind w:firstLine="540"/>
        <w:jc w:val="both"/>
        <w:rPr>
          <w:rFonts w:ascii="Arial" w:eastAsia="Calibri" w:hAnsi="Arial" w:cs="Arial"/>
          <w:sz w:val="24"/>
          <w:szCs w:val="24"/>
          <w:lang w:eastAsia="en-US"/>
        </w:rPr>
      </w:pPr>
    </w:p>
    <w:p w:rsidR="00552A17" w:rsidRPr="0008672C" w:rsidRDefault="00552A17" w:rsidP="00552A17">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Глава </w:t>
      </w:r>
    </w:p>
    <w:p w:rsidR="0010463F" w:rsidRPr="0008672C" w:rsidRDefault="00552A17" w:rsidP="00552A17">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Воскресенского муниципального района     </w:t>
      </w:r>
      <w:r w:rsidR="009B5495" w:rsidRPr="0008672C">
        <w:rPr>
          <w:rFonts w:ascii="Arial" w:eastAsia="Calibri" w:hAnsi="Arial" w:cs="Arial"/>
          <w:sz w:val="24"/>
          <w:szCs w:val="24"/>
          <w:lang w:eastAsia="en-US"/>
        </w:rPr>
        <w:t xml:space="preserve">                            </w:t>
      </w:r>
      <w:r w:rsidR="009B5495" w:rsidRPr="0008672C">
        <w:rPr>
          <w:rFonts w:ascii="Arial" w:eastAsia="Calibri" w:hAnsi="Arial" w:cs="Arial"/>
          <w:sz w:val="24"/>
          <w:szCs w:val="24"/>
          <w:lang w:eastAsia="en-US"/>
        </w:rPr>
        <w:tab/>
      </w:r>
      <w:r w:rsidR="009B5495" w:rsidRPr="0008672C">
        <w:rPr>
          <w:rFonts w:ascii="Arial" w:eastAsia="Calibri" w:hAnsi="Arial" w:cs="Arial"/>
          <w:sz w:val="24"/>
          <w:szCs w:val="24"/>
          <w:lang w:eastAsia="en-US"/>
        </w:rPr>
        <w:tab/>
      </w:r>
      <w:r w:rsidR="009B5495" w:rsidRPr="0008672C">
        <w:rPr>
          <w:rFonts w:ascii="Arial" w:eastAsia="Calibri" w:hAnsi="Arial" w:cs="Arial"/>
          <w:sz w:val="24"/>
          <w:szCs w:val="24"/>
          <w:lang w:eastAsia="en-US"/>
        </w:rPr>
        <w:tab/>
        <w:t xml:space="preserve">     </w:t>
      </w:r>
      <w:r w:rsidRPr="0008672C">
        <w:rPr>
          <w:rFonts w:ascii="Arial" w:eastAsia="Calibri" w:hAnsi="Arial" w:cs="Arial"/>
          <w:sz w:val="24"/>
          <w:szCs w:val="24"/>
          <w:lang w:eastAsia="en-US"/>
        </w:rPr>
        <w:t>О.В. Сухарь</w:t>
      </w:r>
    </w:p>
    <w:p w:rsidR="009B5495" w:rsidRPr="0008672C" w:rsidRDefault="009B5495" w:rsidP="00552A17">
      <w:pPr>
        <w:autoSpaceDE w:val="0"/>
        <w:autoSpaceDN w:val="0"/>
        <w:adjustRightInd w:val="0"/>
        <w:spacing w:after="0" w:line="240" w:lineRule="auto"/>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Pr="0008672C">
        <w:rPr>
          <w:rFonts w:ascii="Arial" w:eastAsia="Calibri" w:hAnsi="Arial" w:cs="Arial"/>
          <w:b/>
          <w:sz w:val="24"/>
          <w:szCs w:val="24"/>
          <w:lang w:eastAsia="en-US"/>
        </w:rPr>
        <w:t>Приложение 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к решению Совета депутатов Воскресенского муниципального района</w:t>
      </w:r>
    </w:p>
    <w:p w:rsidR="005A418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005A4184" w:rsidRPr="0008672C">
        <w:rPr>
          <w:rFonts w:ascii="Arial" w:eastAsia="Calibri" w:hAnsi="Arial" w:cs="Arial"/>
          <w:b/>
          <w:sz w:val="24"/>
          <w:szCs w:val="24"/>
          <w:lang w:eastAsia="en-US"/>
        </w:rPr>
        <w:t xml:space="preserve"> и на плановый период </w:t>
      </w:r>
      <w:r w:rsidRPr="0008672C">
        <w:rPr>
          <w:rFonts w:ascii="Arial" w:eastAsia="Calibri" w:hAnsi="Arial" w:cs="Arial"/>
          <w:b/>
          <w:sz w:val="24"/>
          <w:szCs w:val="24"/>
          <w:lang w:eastAsia="en-US"/>
        </w:rPr>
        <w:t>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p>
    <w:p w:rsidR="00421D56" w:rsidRPr="0008672C" w:rsidRDefault="009B5495" w:rsidP="009B549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Поступления доходов в бюджет Воскресенского муници</w:t>
      </w:r>
      <w:r w:rsidR="005A4184" w:rsidRPr="0008672C">
        <w:rPr>
          <w:rFonts w:ascii="Arial" w:eastAsia="Calibri" w:hAnsi="Arial" w:cs="Arial"/>
          <w:b/>
          <w:sz w:val="24"/>
          <w:szCs w:val="24"/>
          <w:lang w:eastAsia="en-US"/>
        </w:rPr>
        <w:t xml:space="preserve">пального района </w:t>
      </w:r>
    </w:p>
    <w:p w:rsidR="002414B6" w:rsidRDefault="005A4184" w:rsidP="009B549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w:t>
      </w:r>
      <w:r w:rsidR="009B5495" w:rsidRPr="0008672C">
        <w:rPr>
          <w:rFonts w:ascii="Arial" w:eastAsia="Calibri" w:hAnsi="Arial" w:cs="Arial"/>
          <w:b/>
          <w:sz w:val="24"/>
          <w:szCs w:val="24"/>
          <w:lang w:eastAsia="en-US"/>
        </w:rPr>
        <w:t>2019 год</w:t>
      </w:r>
      <w:r w:rsidR="009B5495" w:rsidRPr="0008672C">
        <w:rPr>
          <w:rFonts w:ascii="Arial" w:eastAsia="Calibri" w:hAnsi="Arial" w:cs="Arial"/>
          <w:b/>
          <w:sz w:val="24"/>
          <w:szCs w:val="24"/>
          <w:lang w:eastAsia="en-US"/>
        </w:rPr>
        <w:tab/>
      </w:r>
    </w:p>
    <w:p w:rsidR="00853300" w:rsidRPr="00853300" w:rsidRDefault="00853300" w:rsidP="00853300">
      <w:pPr>
        <w:autoSpaceDE w:val="0"/>
        <w:autoSpaceDN w:val="0"/>
        <w:adjustRightInd w:val="0"/>
        <w:spacing w:after="0" w:line="240" w:lineRule="auto"/>
        <w:jc w:val="right"/>
        <w:rPr>
          <w:rFonts w:ascii="Arial" w:eastAsia="Calibri" w:hAnsi="Arial" w:cs="Arial"/>
          <w:sz w:val="24"/>
          <w:szCs w:val="24"/>
          <w:lang w:eastAsia="en-US"/>
        </w:rPr>
      </w:pPr>
      <w:r w:rsidRPr="00853300">
        <w:rPr>
          <w:rFonts w:ascii="Arial" w:eastAsia="Calibri" w:hAnsi="Arial" w:cs="Arial"/>
          <w:sz w:val="24"/>
          <w:szCs w:val="24"/>
          <w:lang w:eastAsia="en-US"/>
        </w:rPr>
        <w:t>тыс. рублей</w:t>
      </w:r>
    </w:p>
    <w:tbl>
      <w:tblPr>
        <w:tblStyle w:val="ad"/>
        <w:tblW w:w="10269" w:type="dxa"/>
        <w:tblLook w:val="04A0" w:firstRow="1" w:lastRow="0" w:firstColumn="1" w:lastColumn="0" w:noHBand="0" w:noVBand="1"/>
      </w:tblPr>
      <w:tblGrid>
        <w:gridCol w:w="2122"/>
        <w:gridCol w:w="6662"/>
        <w:gridCol w:w="1485"/>
      </w:tblGrid>
      <w:tr w:rsidR="002414B6" w:rsidRPr="00DE2176" w:rsidTr="002414B6">
        <w:trPr>
          <w:trHeight w:val="312"/>
        </w:trPr>
        <w:tc>
          <w:tcPr>
            <w:tcW w:w="2122" w:type="dxa"/>
            <w:vMerge w:val="restart"/>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Коды</w:t>
            </w:r>
          </w:p>
        </w:tc>
        <w:tc>
          <w:tcPr>
            <w:tcW w:w="6662" w:type="dxa"/>
            <w:vMerge w:val="restart"/>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Наименование</w:t>
            </w:r>
          </w:p>
        </w:tc>
        <w:tc>
          <w:tcPr>
            <w:tcW w:w="1485" w:type="dxa"/>
            <w:vMerge w:val="restart"/>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Сумма</w:t>
            </w:r>
          </w:p>
        </w:tc>
      </w:tr>
      <w:tr w:rsidR="002414B6" w:rsidRPr="00DE2176" w:rsidTr="002414B6">
        <w:trPr>
          <w:trHeight w:val="525"/>
        </w:trPr>
        <w:tc>
          <w:tcPr>
            <w:tcW w:w="2122" w:type="dxa"/>
            <w:vMerge/>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p>
        </w:tc>
        <w:tc>
          <w:tcPr>
            <w:tcW w:w="6662" w:type="dxa"/>
            <w:vMerge/>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p>
        </w:tc>
        <w:tc>
          <w:tcPr>
            <w:tcW w:w="1485" w:type="dxa"/>
            <w:vMerge/>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p>
        </w:tc>
      </w:tr>
      <w:tr w:rsidR="002414B6" w:rsidRPr="00DE2176" w:rsidTr="002414B6">
        <w:trPr>
          <w:trHeight w:val="40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000 1 00 00000  00 0000 000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НАЛОГОВЫЕ И НЕНАЛОГОВЫЕ ДОХОДЫ</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1 837 300,9</w:t>
            </w:r>
          </w:p>
        </w:tc>
      </w:tr>
      <w:tr w:rsidR="002414B6" w:rsidRPr="00DE2176" w:rsidTr="002414B6">
        <w:trPr>
          <w:trHeight w:val="4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000 1 01 00000 00 0000 000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НАЛОГИ НА ПРИБЫЛЬ, ДОХОДЫ</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1 408 463,7</w:t>
            </w:r>
          </w:p>
        </w:tc>
      </w:tr>
      <w:tr w:rsidR="002414B6" w:rsidRPr="00DE2176" w:rsidTr="002414B6">
        <w:trPr>
          <w:trHeight w:val="4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000 1 01 02000 01 0000 110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Налог на доходы физических лиц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1 408 463,7</w:t>
            </w:r>
          </w:p>
        </w:tc>
      </w:tr>
      <w:tr w:rsidR="002414B6" w:rsidRPr="00DE2176" w:rsidTr="002414B6">
        <w:trPr>
          <w:trHeight w:val="147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000 1 01 02010 01 0000 110</w:t>
            </w:r>
          </w:p>
        </w:tc>
        <w:tc>
          <w:tcPr>
            <w:tcW w:w="6662" w:type="dxa"/>
            <w:hideMark/>
          </w:tcPr>
          <w:p w:rsidR="002414B6" w:rsidRPr="00DE2176" w:rsidRDefault="00853300"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002414B6" w:rsidRPr="00DE2176">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002414B6" w:rsidRPr="00DE2176">
              <w:rPr>
                <w:rFonts w:ascii="Arial" w:eastAsia="Calibri" w:hAnsi="Arial" w:cs="Arial"/>
                <w:sz w:val="24"/>
                <w:szCs w:val="24"/>
                <w:lang w:eastAsia="en-US"/>
              </w:rPr>
              <w:t>227,227.1</w:t>
            </w:r>
            <w:proofErr w:type="gramEnd"/>
            <w:r w:rsidR="002414B6" w:rsidRPr="00DE2176">
              <w:rPr>
                <w:rFonts w:ascii="Arial" w:eastAsia="Calibri" w:hAnsi="Arial" w:cs="Arial"/>
                <w:sz w:val="24"/>
                <w:szCs w:val="24"/>
                <w:lang w:eastAsia="en-US"/>
              </w:rPr>
              <w:t xml:space="preserve"> и 228 Налогового кодекса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1 370 587,7</w:t>
            </w:r>
          </w:p>
        </w:tc>
      </w:tr>
      <w:tr w:rsidR="002414B6" w:rsidRPr="00DE2176" w:rsidTr="002414B6">
        <w:trPr>
          <w:trHeight w:val="142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000 1 01 02010 01 1000 110</w:t>
            </w:r>
          </w:p>
        </w:tc>
        <w:tc>
          <w:tcPr>
            <w:tcW w:w="6662" w:type="dxa"/>
            <w:hideMark/>
          </w:tcPr>
          <w:p w:rsidR="002414B6" w:rsidRPr="00DE2176" w:rsidRDefault="00853300"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002414B6" w:rsidRPr="00DE2176">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002414B6" w:rsidRPr="00DE2176">
              <w:rPr>
                <w:rFonts w:ascii="Arial" w:eastAsia="Calibri" w:hAnsi="Arial" w:cs="Arial"/>
                <w:sz w:val="24"/>
                <w:szCs w:val="24"/>
                <w:lang w:eastAsia="en-US"/>
              </w:rPr>
              <w:t>227,227.1</w:t>
            </w:r>
            <w:proofErr w:type="gramEnd"/>
            <w:r w:rsidR="002414B6" w:rsidRPr="00DE2176">
              <w:rPr>
                <w:rFonts w:ascii="Arial" w:eastAsia="Calibri" w:hAnsi="Arial" w:cs="Arial"/>
                <w:sz w:val="24"/>
                <w:szCs w:val="24"/>
                <w:lang w:eastAsia="en-US"/>
              </w:rPr>
              <w:t xml:space="preserve"> и 228 Налогового кодекса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1 370 587,7</w:t>
            </w:r>
          </w:p>
        </w:tc>
      </w:tr>
      <w:tr w:rsidR="002414B6" w:rsidRPr="00DE2176" w:rsidTr="002414B6">
        <w:trPr>
          <w:trHeight w:val="13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000 1 01 02040 01 0000 110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sidR="00853300">
              <w:rPr>
                <w:rFonts w:ascii="Arial" w:eastAsia="Calibri" w:hAnsi="Arial" w:cs="Arial"/>
                <w:sz w:val="24"/>
                <w:szCs w:val="24"/>
                <w:lang w:eastAsia="en-US"/>
              </w:rPr>
              <w:t>т</w:t>
            </w:r>
            <w:r w:rsidRPr="00DE2176">
              <w:rPr>
                <w:rFonts w:ascii="Arial" w:eastAsia="Calibri" w:hAnsi="Arial" w:cs="Arial"/>
                <w:sz w:val="24"/>
                <w:szCs w:val="24"/>
                <w:lang w:eastAsia="en-US"/>
              </w:rPr>
              <w:t>вии со статьей 227.1 Налогового кодекса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37 876,0</w:t>
            </w:r>
          </w:p>
        </w:tc>
      </w:tr>
      <w:tr w:rsidR="002414B6" w:rsidRPr="00DE2176" w:rsidTr="002414B6">
        <w:trPr>
          <w:trHeight w:val="133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000 1 01 02040 01 1000 110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sidR="00853300">
              <w:rPr>
                <w:rFonts w:ascii="Arial" w:eastAsia="Calibri" w:hAnsi="Arial" w:cs="Arial"/>
                <w:sz w:val="24"/>
                <w:szCs w:val="24"/>
                <w:lang w:eastAsia="en-US"/>
              </w:rPr>
              <w:t>т</w:t>
            </w:r>
            <w:r w:rsidRPr="00DE2176">
              <w:rPr>
                <w:rFonts w:ascii="Arial" w:eastAsia="Calibri" w:hAnsi="Arial" w:cs="Arial"/>
                <w:sz w:val="24"/>
                <w:szCs w:val="24"/>
                <w:lang w:eastAsia="en-US"/>
              </w:rPr>
              <w:t>вии со статьей 227.1 Налогового кодекса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37 876,0</w:t>
            </w:r>
          </w:p>
        </w:tc>
      </w:tr>
      <w:tr w:rsidR="002414B6" w:rsidRPr="00DE2176" w:rsidTr="002414B6">
        <w:trPr>
          <w:trHeight w:val="75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000 1 03 00000 00 0000 000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16 729,6</w:t>
            </w:r>
          </w:p>
        </w:tc>
      </w:tr>
      <w:tr w:rsidR="002414B6" w:rsidRPr="00DE2176" w:rsidTr="002414B6">
        <w:trPr>
          <w:trHeight w:val="841"/>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000 1 03 02231 01 0000 110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6 066,6</w:t>
            </w:r>
          </w:p>
        </w:tc>
      </w:tr>
      <w:tr w:rsidR="002414B6" w:rsidRPr="00DE2176" w:rsidTr="00853300">
        <w:trPr>
          <w:trHeight w:val="84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000 1 03 02241 01 0000 110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DE2176">
              <w:rPr>
                <w:rFonts w:ascii="Arial" w:eastAsia="Calibri" w:hAnsi="Arial" w:cs="Arial"/>
                <w:sz w:val="24"/>
                <w:szCs w:val="24"/>
                <w:lang w:eastAsia="en-US"/>
              </w:rPr>
              <w:t>инжекторных</w:t>
            </w:r>
            <w:proofErr w:type="spellEnd"/>
            <w:r w:rsidRPr="00DE2176">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42,5</w:t>
            </w:r>
          </w:p>
        </w:tc>
      </w:tr>
      <w:tr w:rsidR="002414B6" w:rsidRPr="00DE2176" w:rsidTr="002414B6">
        <w:trPr>
          <w:trHeight w:val="151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000 1 03 02251 01 0000 110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11 748,6</w:t>
            </w:r>
          </w:p>
        </w:tc>
      </w:tr>
      <w:tr w:rsidR="002414B6" w:rsidRPr="00DE2176" w:rsidTr="002414B6">
        <w:trPr>
          <w:trHeight w:val="160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000 1 03 02261 01 0000 110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-1 128,1</w:t>
            </w:r>
          </w:p>
        </w:tc>
      </w:tr>
      <w:tr w:rsidR="002414B6" w:rsidRPr="00DE2176" w:rsidTr="002414B6">
        <w:trPr>
          <w:trHeight w:val="55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000 1 05 00000 00 0000 000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НАЛОГИ НА СОВОКУПНЫЙ ДОХОД</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261 657,4</w:t>
            </w:r>
          </w:p>
        </w:tc>
      </w:tr>
      <w:tr w:rsidR="002414B6" w:rsidRPr="00DE2176" w:rsidTr="002414B6">
        <w:trPr>
          <w:trHeight w:val="62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000 1 05 01000 00 0000 110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176 316,4</w:t>
            </w:r>
          </w:p>
        </w:tc>
      </w:tr>
      <w:tr w:rsidR="002414B6" w:rsidRPr="00DE2176" w:rsidTr="002414B6">
        <w:trPr>
          <w:trHeight w:val="62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000 1 05 01010 01 1000 110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DE2176">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132 237,3</w:t>
            </w:r>
          </w:p>
        </w:tc>
      </w:tr>
      <w:tr w:rsidR="002414B6" w:rsidRPr="00DE2176" w:rsidTr="002414B6">
        <w:trPr>
          <w:trHeight w:val="6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000 1 05 01011 01 1000 110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DE2176">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132 237,3</w:t>
            </w:r>
          </w:p>
        </w:tc>
      </w:tr>
      <w:tr w:rsidR="002414B6" w:rsidRPr="00DE2176" w:rsidTr="002414B6">
        <w:trPr>
          <w:trHeight w:val="64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000 1 05 01020 01 1000 110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DE2176">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44 079,1</w:t>
            </w:r>
          </w:p>
        </w:tc>
      </w:tr>
      <w:tr w:rsidR="002414B6" w:rsidRPr="00DE2176" w:rsidTr="002414B6">
        <w:trPr>
          <w:trHeight w:val="109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000 1 05 01021 01 1000 110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На</w:t>
            </w:r>
            <w:r>
              <w:rPr>
                <w:rFonts w:ascii="Arial" w:eastAsia="Calibri" w:hAnsi="Arial" w:cs="Arial"/>
                <w:sz w:val="24"/>
                <w:szCs w:val="24"/>
                <w:lang w:eastAsia="en-US"/>
              </w:rPr>
              <w:t xml:space="preserve">лог, взимаемый </w:t>
            </w:r>
            <w:r w:rsidRPr="00DE2176">
              <w:rPr>
                <w:rFonts w:ascii="Arial" w:eastAsia="Calibri" w:hAnsi="Arial" w:cs="Arial"/>
                <w:sz w:val="24"/>
                <w:szCs w:val="24"/>
                <w:lang w:eastAsia="en-US"/>
              </w:rPr>
              <w:t>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44 079,1</w:t>
            </w:r>
          </w:p>
        </w:tc>
      </w:tr>
      <w:tr w:rsidR="002414B6" w:rsidRPr="00DE2176" w:rsidTr="002414B6">
        <w:trPr>
          <w:trHeight w:val="3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000 1 05 02000 02 0000 110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62 894,0</w:t>
            </w:r>
          </w:p>
        </w:tc>
      </w:tr>
      <w:tr w:rsidR="002414B6" w:rsidRPr="00DE2176" w:rsidTr="002414B6">
        <w:trPr>
          <w:trHeight w:val="43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000 1 05 02010 02 1000 110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62 894,0</w:t>
            </w:r>
          </w:p>
        </w:tc>
      </w:tr>
      <w:tr w:rsidR="002414B6" w:rsidRPr="00DE2176" w:rsidTr="002414B6">
        <w:trPr>
          <w:trHeight w:val="3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000 1 05 03000 01 0000 110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Единый сельскохозяйственный налог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50,0</w:t>
            </w:r>
          </w:p>
        </w:tc>
      </w:tr>
      <w:tr w:rsidR="002414B6" w:rsidRPr="00DE2176" w:rsidTr="002414B6">
        <w:trPr>
          <w:trHeight w:val="43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000 1 05 03010 01 1000 110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Единый сельскохозяйственный налог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50,0</w:t>
            </w:r>
          </w:p>
        </w:tc>
      </w:tr>
      <w:tr w:rsidR="002414B6" w:rsidRPr="00DE2176" w:rsidTr="002414B6">
        <w:trPr>
          <w:trHeight w:val="4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000 1 05 04000 02 0000 110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22 397,0</w:t>
            </w:r>
          </w:p>
        </w:tc>
      </w:tr>
      <w:tr w:rsidR="002414B6" w:rsidRPr="00DE2176" w:rsidTr="002414B6">
        <w:trPr>
          <w:trHeight w:val="79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000 1 05 04020 02 1000 110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муниципальных районов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22 397,0</w:t>
            </w:r>
          </w:p>
        </w:tc>
      </w:tr>
      <w:tr w:rsidR="002414B6" w:rsidRPr="00DE2176" w:rsidTr="002414B6">
        <w:trPr>
          <w:trHeight w:val="51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000 1 08 00000 00 0000 000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ГОСУДАРСТВЕННАЯ ПОШЛИНА</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19 394,0</w:t>
            </w:r>
          </w:p>
        </w:tc>
      </w:tr>
      <w:tr w:rsidR="002414B6" w:rsidRPr="00DE2176" w:rsidTr="002414B6">
        <w:trPr>
          <w:trHeight w:val="6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000 1 08 03000 01 0000 110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19 369,0</w:t>
            </w:r>
          </w:p>
        </w:tc>
      </w:tr>
      <w:tr w:rsidR="002414B6" w:rsidRPr="00DE2176" w:rsidTr="002414B6">
        <w:trPr>
          <w:trHeight w:val="80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000 1 08 03010 01 0000 110</w:t>
            </w:r>
          </w:p>
        </w:tc>
        <w:tc>
          <w:tcPr>
            <w:tcW w:w="6662" w:type="dxa"/>
            <w:hideMark/>
          </w:tcPr>
          <w:p w:rsidR="002414B6" w:rsidRPr="00DE2176" w:rsidRDefault="002414B6" w:rsidP="0085330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DE2176">
              <w:rPr>
                <w:rFonts w:ascii="Arial" w:eastAsia="Calibri" w:hAnsi="Arial" w:cs="Arial"/>
                <w:sz w:val="24"/>
                <w:szCs w:val="24"/>
                <w:lang w:eastAsia="en-US"/>
              </w:rPr>
              <w:t xml:space="preserve">(за исключением Верховного Суда Российской </w:t>
            </w:r>
            <w:proofErr w:type="gramStart"/>
            <w:r w:rsidRPr="00DE2176">
              <w:rPr>
                <w:rFonts w:ascii="Arial" w:eastAsia="Calibri" w:hAnsi="Arial" w:cs="Arial"/>
                <w:sz w:val="24"/>
                <w:szCs w:val="24"/>
                <w:lang w:eastAsia="en-US"/>
              </w:rPr>
              <w:t xml:space="preserve">Федерации)   </w:t>
            </w:r>
            <w:proofErr w:type="gramEnd"/>
            <w:r w:rsidRPr="00DE2176">
              <w:rPr>
                <w:rFonts w:ascii="Arial" w:eastAsia="Calibri" w:hAnsi="Arial" w:cs="Arial"/>
                <w:sz w:val="24"/>
                <w:szCs w:val="24"/>
                <w:lang w:eastAsia="en-US"/>
              </w:rPr>
              <w:t xml:space="preserve">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19 369,0</w:t>
            </w:r>
          </w:p>
        </w:tc>
      </w:tr>
      <w:tr w:rsidR="002414B6" w:rsidRPr="00DE2176" w:rsidTr="002414B6">
        <w:trPr>
          <w:trHeight w:val="71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000 1 08 03010 01 1000 110</w:t>
            </w:r>
          </w:p>
        </w:tc>
        <w:tc>
          <w:tcPr>
            <w:tcW w:w="6662" w:type="dxa"/>
            <w:hideMark/>
          </w:tcPr>
          <w:p w:rsidR="002414B6" w:rsidRPr="00DE2176" w:rsidRDefault="002414B6" w:rsidP="0085330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DE2176">
              <w:rPr>
                <w:rFonts w:ascii="Arial" w:eastAsia="Calibri" w:hAnsi="Arial" w:cs="Arial"/>
                <w:sz w:val="24"/>
                <w:szCs w:val="24"/>
                <w:lang w:eastAsia="en-US"/>
              </w:rPr>
              <w:t xml:space="preserve">(за исключением Верховного Суда Российской </w:t>
            </w:r>
            <w:proofErr w:type="gramStart"/>
            <w:r w:rsidRPr="00DE2176">
              <w:rPr>
                <w:rFonts w:ascii="Arial" w:eastAsia="Calibri" w:hAnsi="Arial" w:cs="Arial"/>
                <w:sz w:val="24"/>
                <w:szCs w:val="24"/>
                <w:lang w:eastAsia="en-US"/>
              </w:rPr>
              <w:t xml:space="preserve">Федерации)   </w:t>
            </w:r>
            <w:proofErr w:type="gramEnd"/>
            <w:r w:rsidRPr="00DE2176">
              <w:rPr>
                <w:rFonts w:ascii="Arial" w:eastAsia="Calibri" w:hAnsi="Arial" w:cs="Arial"/>
                <w:sz w:val="24"/>
                <w:szCs w:val="24"/>
                <w:lang w:eastAsia="en-US"/>
              </w:rPr>
              <w:t xml:space="preserve">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19 369,0</w:t>
            </w:r>
          </w:p>
        </w:tc>
      </w:tr>
      <w:tr w:rsidR="002414B6" w:rsidRPr="00DE2176" w:rsidTr="002414B6">
        <w:trPr>
          <w:trHeight w:val="7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000 1 08 07000 01 0000 110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25,0</w:t>
            </w:r>
          </w:p>
        </w:tc>
      </w:tr>
      <w:tr w:rsidR="002414B6" w:rsidRPr="00DE2176" w:rsidTr="002414B6">
        <w:trPr>
          <w:trHeight w:val="55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000 1 08 07150 01 1000 110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25,0</w:t>
            </w:r>
          </w:p>
        </w:tc>
      </w:tr>
      <w:tr w:rsidR="002414B6" w:rsidRPr="00DE2176" w:rsidTr="002414B6">
        <w:trPr>
          <w:trHeight w:val="81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000 1 11 00000 00 0000 000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81 983,0</w:t>
            </w:r>
          </w:p>
        </w:tc>
      </w:tr>
      <w:tr w:rsidR="002414B6" w:rsidRPr="00DE2176" w:rsidTr="002414B6">
        <w:trPr>
          <w:trHeight w:val="70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000 1 11 03000 00 0000 120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Проценты, полученные от предоставления бюджетных кредитов внутри страны</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913,7</w:t>
            </w:r>
          </w:p>
        </w:tc>
      </w:tr>
      <w:tr w:rsidR="002414B6" w:rsidRPr="00DE2176" w:rsidTr="002414B6">
        <w:trPr>
          <w:trHeight w:val="81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000 1 11 03050 05 0000 120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913,7</w:t>
            </w:r>
          </w:p>
        </w:tc>
      </w:tr>
      <w:tr w:rsidR="002414B6" w:rsidRPr="00DE2176" w:rsidTr="002414B6">
        <w:trPr>
          <w:trHeight w:val="140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000 1 11 05000 00 0000 120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65 814,3</w:t>
            </w:r>
          </w:p>
        </w:tc>
      </w:tr>
      <w:tr w:rsidR="002414B6" w:rsidRPr="00DE2176" w:rsidTr="002414B6">
        <w:trPr>
          <w:trHeight w:val="106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000 1 11 05010 00 0000 120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58 514,3</w:t>
            </w:r>
          </w:p>
        </w:tc>
      </w:tr>
      <w:tr w:rsidR="002414B6" w:rsidRPr="00DE2176" w:rsidTr="002414B6">
        <w:trPr>
          <w:trHeight w:val="152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000 1 11 05013 05 0000 120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DE2176">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26 313,7</w:t>
            </w:r>
          </w:p>
        </w:tc>
      </w:tr>
      <w:tr w:rsidR="002414B6" w:rsidRPr="00DE2176" w:rsidTr="002414B6">
        <w:trPr>
          <w:trHeight w:val="133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000 1 11 05013 13 0000 120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DE2176">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32 200,6</w:t>
            </w:r>
          </w:p>
        </w:tc>
      </w:tr>
      <w:tr w:rsidR="002414B6" w:rsidRPr="00DE2176" w:rsidTr="002414B6">
        <w:trPr>
          <w:trHeight w:val="76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000 1 11 05070 05 0000 120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7 300,0</w:t>
            </w:r>
          </w:p>
        </w:tc>
      </w:tr>
      <w:tr w:rsidR="002414B6" w:rsidRPr="00DE2176" w:rsidTr="002414B6">
        <w:trPr>
          <w:trHeight w:val="79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000 1 11 05075 05 0000 120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7 300,0</w:t>
            </w:r>
          </w:p>
        </w:tc>
      </w:tr>
      <w:tr w:rsidR="002414B6" w:rsidRPr="00DE2176" w:rsidTr="002414B6">
        <w:trPr>
          <w:trHeight w:val="73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000 1 11 07010 00 0000 120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1 315,0</w:t>
            </w:r>
          </w:p>
        </w:tc>
      </w:tr>
      <w:tr w:rsidR="002414B6" w:rsidRPr="00DE2176" w:rsidTr="002414B6">
        <w:trPr>
          <w:trHeight w:val="9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000 1 11 07015 05 0000 120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1 315,0</w:t>
            </w:r>
          </w:p>
        </w:tc>
      </w:tr>
      <w:tr w:rsidR="002414B6" w:rsidRPr="00DE2176" w:rsidTr="002414B6">
        <w:trPr>
          <w:trHeight w:val="133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000 1 11 09040 00 0000 120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13 940,0</w:t>
            </w:r>
          </w:p>
        </w:tc>
      </w:tr>
      <w:tr w:rsidR="002414B6" w:rsidRPr="00DE2176" w:rsidTr="002414B6">
        <w:trPr>
          <w:trHeight w:val="136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000 1 11 09045 05 0000 120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w:t>
            </w:r>
            <w:r w:rsidR="00853300">
              <w:rPr>
                <w:rFonts w:ascii="Arial" w:eastAsia="Calibri" w:hAnsi="Arial" w:cs="Arial"/>
                <w:sz w:val="24"/>
                <w:szCs w:val="24"/>
                <w:lang w:eastAsia="en-US"/>
              </w:rPr>
              <w:t xml:space="preserve">в собственности </w:t>
            </w:r>
            <w:r w:rsidRPr="00DE2176">
              <w:rPr>
                <w:rFonts w:ascii="Arial" w:eastAsia="Calibri" w:hAnsi="Arial" w:cs="Arial"/>
                <w:sz w:val="24"/>
                <w:szCs w:val="24"/>
                <w:lang w:eastAsia="en-US"/>
              </w:rPr>
              <w:t xml:space="preserve">муниципальных районов (за исключением имущества муниципальных бюджетных и автономных учреждений, а также </w:t>
            </w:r>
            <w:proofErr w:type="gramStart"/>
            <w:r w:rsidRPr="00DE2176">
              <w:rPr>
                <w:rFonts w:ascii="Arial" w:eastAsia="Calibri" w:hAnsi="Arial" w:cs="Arial"/>
                <w:sz w:val="24"/>
                <w:szCs w:val="24"/>
                <w:lang w:eastAsia="en-US"/>
              </w:rPr>
              <w:t>имущества  муниципальных</w:t>
            </w:r>
            <w:proofErr w:type="gramEnd"/>
            <w:r w:rsidRPr="00DE2176">
              <w:rPr>
                <w:rFonts w:ascii="Arial" w:eastAsia="Calibri" w:hAnsi="Arial" w:cs="Arial"/>
                <w:sz w:val="24"/>
                <w:szCs w:val="24"/>
                <w:lang w:eastAsia="en-US"/>
              </w:rPr>
              <w:t xml:space="preserve"> унитарных предприятий, в том числе казенных)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13 940,0</w:t>
            </w:r>
          </w:p>
        </w:tc>
      </w:tr>
      <w:tr w:rsidR="002414B6" w:rsidRPr="00DE2176" w:rsidTr="002414B6">
        <w:trPr>
          <w:trHeight w:val="45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000 1 12 00000 00 0000 000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ПЛАТЕЖИ ПРИ ПОЛЬЗОВАНИИ ПРИРОДНЫМИ РЕСУРСАМИ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1 422,0</w:t>
            </w:r>
          </w:p>
        </w:tc>
      </w:tr>
      <w:tr w:rsidR="002414B6" w:rsidRPr="00DE2176" w:rsidTr="002414B6">
        <w:trPr>
          <w:trHeight w:val="43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000 1 12 01000 01 0000 120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Плата за негативное воздействие на окружающую среду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1 422,0</w:t>
            </w:r>
          </w:p>
        </w:tc>
      </w:tr>
      <w:tr w:rsidR="002414B6" w:rsidRPr="00DE2176" w:rsidTr="002414B6">
        <w:trPr>
          <w:trHeight w:val="70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000 1 12 01010 01 0000 120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210,0</w:t>
            </w:r>
          </w:p>
        </w:tc>
      </w:tr>
      <w:tr w:rsidR="002414B6" w:rsidRPr="00DE2176" w:rsidTr="002414B6">
        <w:trPr>
          <w:trHeight w:val="70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000 1 12 01010 01 6000 120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210,0</w:t>
            </w:r>
          </w:p>
        </w:tc>
      </w:tr>
      <w:tr w:rsidR="002414B6" w:rsidRPr="00DE2176" w:rsidTr="002414B6">
        <w:trPr>
          <w:trHeight w:val="4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000 1 12 01030 01 0000 120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Плата за сбросы загрязняющих веществ в водные   объекты</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263,3</w:t>
            </w:r>
          </w:p>
        </w:tc>
      </w:tr>
      <w:tr w:rsidR="002414B6" w:rsidRPr="00DE2176" w:rsidTr="002414B6">
        <w:trPr>
          <w:trHeight w:val="4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000 1 12 01030 01 6000 120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Плата за сбросы загрязняющих веществ в водные   объекты</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263,3</w:t>
            </w:r>
          </w:p>
        </w:tc>
      </w:tr>
      <w:tr w:rsidR="002414B6" w:rsidRPr="00DE2176" w:rsidTr="002414B6">
        <w:trPr>
          <w:trHeight w:val="4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000 1 12 01041 01 0000 120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Плата за размещение отходов производства</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948,7</w:t>
            </w:r>
          </w:p>
        </w:tc>
      </w:tr>
      <w:tr w:rsidR="002414B6" w:rsidRPr="00DE2176" w:rsidTr="002414B6">
        <w:trPr>
          <w:trHeight w:val="4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000 1 12 01041 01 6000 120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Плата за размещение отходов производства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948,7</w:t>
            </w:r>
          </w:p>
        </w:tc>
      </w:tr>
      <w:tr w:rsidR="002414B6" w:rsidRPr="00DE2176" w:rsidTr="002414B6">
        <w:trPr>
          <w:trHeight w:val="62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000 1 13 00000 00 0000 000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6 982,1</w:t>
            </w:r>
          </w:p>
        </w:tc>
      </w:tr>
      <w:tr w:rsidR="002414B6" w:rsidRPr="00DE2176" w:rsidTr="002414B6">
        <w:trPr>
          <w:trHeight w:val="4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000 1 13 01000 00 0000 130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оказания платных услуг (работ)</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6 782,1</w:t>
            </w:r>
          </w:p>
        </w:tc>
      </w:tr>
      <w:tr w:rsidR="002414B6" w:rsidRPr="00DE2176" w:rsidTr="002414B6">
        <w:trPr>
          <w:trHeight w:val="33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000 1 13 01990 00 0000 130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доходы от оказания платных услуг (работ)</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6 782,1</w:t>
            </w:r>
          </w:p>
        </w:tc>
      </w:tr>
      <w:tr w:rsidR="002414B6" w:rsidRPr="00DE2176" w:rsidTr="002414B6">
        <w:trPr>
          <w:trHeight w:val="62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000 1 13 01995 05 0000 130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6 782,1</w:t>
            </w:r>
          </w:p>
        </w:tc>
      </w:tr>
      <w:tr w:rsidR="002414B6" w:rsidRPr="00DE2176" w:rsidTr="002414B6">
        <w:trPr>
          <w:trHeight w:val="62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000 1 13 02060 00 0000 130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200,0</w:t>
            </w:r>
          </w:p>
        </w:tc>
      </w:tr>
      <w:tr w:rsidR="002414B6" w:rsidRPr="00DE2176" w:rsidTr="002414B6">
        <w:trPr>
          <w:trHeight w:val="7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000 1 13 02065 05 0000 130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200,0</w:t>
            </w:r>
          </w:p>
        </w:tc>
      </w:tr>
      <w:tr w:rsidR="002414B6" w:rsidRPr="00DE2176" w:rsidTr="002414B6">
        <w:trPr>
          <w:trHeight w:val="52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000 1 13 02990 00 0000 130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доходы от компенсации затрат государства</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2414B6" w:rsidRPr="00DE2176" w:rsidTr="002414B6">
        <w:trPr>
          <w:trHeight w:val="50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000 1 13 02995 05 0000 130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доходы от компенсации затрат бюджетов муниципальных районов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2414B6" w:rsidRPr="00DE2176" w:rsidTr="002414B6">
        <w:trPr>
          <w:trHeight w:val="76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000 1 14 00000 00 0000 000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ДОХОДЫ ОТ ПРОДАЖИ МАТЕРИАЛЬНЫХ И НЕМАТЕРИАЛЬНЫХ АКТИВОВ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22 637,0</w:t>
            </w:r>
          </w:p>
        </w:tc>
      </w:tr>
      <w:tr w:rsidR="002414B6" w:rsidRPr="00DE2176" w:rsidTr="002414B6">
        <w:trPr>
          <w:trHeight w:val="49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000 1 14 01000 00 0000 410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продажи квартир</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350,0</w:t>
            </w:r>
          </w:p>
        </w:tc>
      </w:tr>
      <w:tr w:rsidR="002414B6" w:rsidRPr="00DE2176" w:rsidTr="002414B6">
        <w:trPr>
          <w:trHeight w:val="47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000 1 14 01050 05 0000 410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350,0</w:t>
            </w:r>
          </w:p>
        </w:tc>
      </w:tr>
      <w:tr w:rsidR="002414B6" w:rsidRPr="00DE2176" w:rsidTr="002414B6">
        <w:trPr>
          <w:trHeight w:val="136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000 1 14 02000 00 0000 410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672,0</w:t>
            </w:r>
          </w:p>
        </w:tc>
      </w:tr>
      <w:tr w:rsidR="002414B6" w:rsidRPr="00DE2176" w:rsidTr="002414B6">
        <w:trPr>
          <w:trHeight w:val="127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000 1 14 02050 05 0000 410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672,0</w:t>
            </w:r>
          </w:p>
        </w:tc>
      </w:tr>
      <w:tr w:rsidR="002414B6" w:rsidRPr="00DE2176" w:rsidTr="002414B6">
        <w:trPr>
          <w:trHeight w:val="151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000 1 14 02053 05 0000 410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Доходы от реализации </w:t>
            </w:r>
            <w:r w:rsidRPr="00DE2176">
              <w:rPr>
                <w:rFonts w:ascii="Arial" w:eastAsia="Calibri" w:hAnsi="Arial" w:cs="Arial"/>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672,0</w:t>
            </w:r>
          </w:p>
        </w:tc>
      </w:tr>
      <w:tr w:rsidR="002414B6" w:rsidRPr="00DE2176" w:rsidTr="002414B6">
        <w:trPr>
          <w:trHeight w:val="61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000 1 14 06000 00 0000 430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21 615,0</w:t>
            </w:r>
          </w:p>
        </w:tc>
      </w:tr>
      <w:tr w:rsidR="002414B6" w:rsidRPr="00DE2176" w:rsidTr="002414B6">
        <w:trPr>
          <w:trHeight w:val="6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000 1 14 06010 00 0000 430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21 615,0</w:t>
            </w:r>
          </w:p>
        </w:tc>
      </w:tr>
      <w:tr w:rsidR="002414B6" w:rsidRPr="00DE2176" w:rsidTr="002414B6">
        <w:trPr>
          <w:trHeight w:val="101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000 1 14 06013 05 0000 430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DE2176">
              <w:rPr>
                <w:rFonts w:ascii="Arial" w:eastAsia="Calibri" w:hAnsi="Arial" w:cs="Arial"/>
                <w:sz w:val="24"/>
                <w:szCs w:val="24"/>
                <w:lang w:eastAsia="en-US"/>
              </w:rPr>
              <w:t>поселений и межселенных территорий муниципальных районов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10 829,5</w:t>
            </w:r>
          </w:p>
        </w:tc>
      </w:tr>
      <w:tr w:rsidR="002414B6" w:rsidRPr="00DE2176" w:rsidTr="002414B6">
        <w:trPr>
          <w:trHeight w:val="73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000 1 14 06013 13 0000 430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DE2176">
              <w:rPr>
                <w:rFonts w:ascii="Arial" w:eastAsia="Calibri" w:hAnsi="Arial" w:cs="Arial"/>
                <w:sz w:val="24"/>
                <w:szCs w:val="24"/>
                <w:lang w:eastAsia="en-US"/>
              </w:rPr>
              <w:t>поселений</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10 785,5</w:t>
            </w:r>
          </w:p>
        </w:tc>
      </w:tr>
      <w:tr w:rsidR="002414B6" w:rsidRPr="00DE2176" w:rsidTr="002414B6">
        <w:trPr>
          <w:trHeight w:val="43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000 1 16 00000 00 0000 000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ШТРАФЫ, САНКЦИИ, ВОЗМЕЩЕНИЕ УЩЕРБА</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18 032,1</w:t>
            </w:r>
          </w:p>
        </w:tc>
      </w:tr>
      <w:tr w:rsidR="002414B6" w:rsidRPr="00DE2176" w:rsidTr="002414B6">
        <w:trPr>
          <w:trHeight w:val="44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000 1 16 03000 00 0000 140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649,0</w:t>
            </w:r>
          </w:p>
        </w:tc>
      </w:tr>
      <w:tr w:rsidR="002414B6" w:rsidRPr="00DE2176" w:rsidTr="002414B6">
        <w:trPr>
          <w:trHeight w:val="12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000 1 16 03010 01 0000 140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515,0</w:t>
            </w:r>
          </w:p>
        </w:tc>
      </w:tr>
      <w:tr w:rsidR="002414B6" w:rsidRPr="00DE2176" w:rsidTr="002414B6">
        <w:trPr>
          <w:trHeight w:val="12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000 1 16 03010 01 6000 140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515,0</w:t>
            </w:r>
          </w:p>
        </w:tc>
      </w:tr>
      <w:tr w:rsidR="002414B6" w:rsidRPr="00DE2176" w:rsidTr="002414B6">
        <w:trPr>
          <w:trHeight w:val="10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000 1 16 03030 01 0000 140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134,0</w:t>
            </w:r>
          </w:p>
        </w:tc>
      </w:tr>
      <w:tr w:rsidR="002414B6" w:rsidRPr="00DE2176" w:rsidTr="002414B6">
        <w:trPr>
          <w:trHeight w:val="10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000 1 16 03030 01 6000 140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134,0</w:t>
            </w:r>
          </w:p>
        </w:tc>
      </w:tr>
      <w:tr w:rsidR="002414B6" w:rsidRPr="00DE2176" w:rsidTr="002414B6">
        <w:trPr>
          <w:trHeight w:val="10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000 1 16 06000 01 0000 140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100,0</w:t>
            </w:r>
          </w:p>
        </w:tc>
      </w:tr>
      <w:tr w:rsidR="002414B6" w:rsidRPr="00DE2176" w:rsidTr="002414B6">
        <w:trPr>
          <w:trHeight w:val="10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000 1 16 06000 01 6000 140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100,0</w:t>
            </w:r>
          </w:p>
        </w:tc>
      </w:tr>
      <w:tr w:rsidR="002414B6" w:rsidRPr="00DE2176" w:rsidTr="002414B6">
        <w:trPr>
          <w:trHeight w:val="10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000 1 16 08000 01 0000 140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DE2176">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1 500,0</w:t>
            </w:r>
          </w:p>
        </w:tc>
      </w:tr>
      <w:tr w:rsidR="002414B6" w:rsidRPr="00DE2176" w:rsidTr="002414B6">
        <w:trPr>
          <w:trHeight w:val="10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000 1 16 08010 01 6000 140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DE2176">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1 500,0</w:t>
            </w:r>
          </w:p>
        </w:tc>
      </w:tr>
      <w:tr w:rsidR="002414B6" w:rsidRPr="00DE2176" w:rsidTr="002414B6">
        <w:trPr>
          <w:trHeight w:val="191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000 1 16 25000 00 0000 140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2 700,0</w:t>
            </w:r>
          </w:p>
        </w:tc>
      </w:tr>
      <w:tr w:rsidR="002414B6" w:rsidRPr="00DE2176" w:rsidTr="002414B6">
        <w:trPr>
          <w:trHeight w:val="18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000 1 16 25000 00 6000 140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2 700,0</w:t>
            </w:r>
          </w:p>
        </w:tc>
      </w:tr>
      <w:tr w:rsidR="002414B6" w:rsidRPr="00DE2176" w:rsidTr="002414B6">
        <w:trPr>
          <w:trHeight w:val="9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000 1 16 28000 01 0000 140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3 700,0</w:t>
            </w:r>
          </w:p>
        </w:tc>
      </w:tr>
      <w:tr w:rsidR="002414B6" w:rsidRPr="00DE2176" w:rsidTr="002414B6">
        <w:trPr>
          <w:trHeight w:val="9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000 1 16 28000 01 6000 140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3 700,0</w:t>
            </w:r>
          </w:p>
        </w:tc>
      </w:tr>
      <w:tr w:rsidR="002414B6" w:rsidRPr="00DE2176" w:rsidTr="002414B6">
        <w:trPr>
          <w:trHeight w:val="97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000 1 16 43000 01 0000 140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2 300,0</w:t>
            </w:r>
          </w:p>
        </w:tc>
      </w:tr>
      <w:tr w:rsidR="002414B6" w:rsidRPr="00DE2176" w:rsidTr="002414B6">
        <w:trPr>
          <w:trHeight w:val="9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000 1 16 43000 01 6000 140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2 300,0</w:t>
            </w:r>
          </w:p>
        </w:tc>
      </w:tr>
      <w:tr w:rsidR="002414B6" w:rsidRPr="00DE2176" w:rsidTr="002414B6">
        <w:trPr>
          <w:trHeight w:val="67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000 1 16 90000 00 0000 140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7 083,1</w:t>
            </w:r>
          </w:p>
        </w:tc>
      </w:tr>
      <w:tr w:rsidR="002414B6" w:rsidRPr="00DE2176" w:rsidTr="002414B6">
        <w:trPr>
          <w:trHeight w:val="76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000 1 16 90050 05 0000 140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7 083,1</w:t>
            </w:r>
          </w:p>
        </w:tc>
      </w:tr>
      <w:tr w:rsidR="002414B6" w:rsidRPr="00DE2176" w:rsidTr="002414B6">
        <w:trPr>
          <w:trHeight w:val="76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000 1 16 90050 05 6000 140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7 083,1</w:t>
            </w:r>
          </w:p>
        </w:tc>
      </w:tr>
      <w:tr w:rsidR="002414B6" w:rsidRPr="00DE2176" w:rsidTr="002414B6">
        <w:trPr>
          <w:trHeight w:val="4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000 2 00 00000 00 0000 000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БЕЗВОЗМЕЗДНЫЕ ПОСТУПЛЕНИЯ</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3 855 866,8</w:t>
            </w:r>
          </w:p>
        </w:tc>
      </w:tr>
      <w:tr w:rsidR="002414B6" w:rsidRPr="00DE2176" w:rsidTr="002414B6">
        <w:trPr>
          <w:trHeight w:val="63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000 2 02 00000 00 0000 000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3 855 866,8</w:t>
            </w:r>
          </w:p>
        </w:tc>
      </w:tr>
      <w:tr w:rsidR="002414B6" w:rsidRPr="00DE2176" w:rsidTr="002414B6">
        <w:trPr>
          <w:trHeight w:val="61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000 2 02 10000 00 0000 150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Дотации бюджетам бюджетной системы Российской Федерации</w:t>
            </w:r>
          </w:p>
        </w:tc>
        <w:tc>
          <w:tcPr>
            <w:tcW w:w="1485"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224 399,0</w:t>
            </w:r>
          </w:p>
        </w:tc>
      </w:tr>
      <w:tr w:rsidR="002414B6" w:rsidRPr="00DE2176" w:rsidTr="002414B6">
        <w:trPr>
          <w:trHeight w:val="68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000 2 02 15001 05 0000 150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DE2176">
              <w:rPr>
                <w:rFonts w:ascii="Arial" w:eastAsia="Calibri" w:hAnsi="Arial" w:cs="Arial"/>
                <w:sz w:val="24"/>
                <w:szCs w:val="24"/>
                <w:lang w:eastAsia="en-US"/>
              </w:rPr>
              <w:t>бюджетной обеспеченности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224 399,0</w:t>
            </w:r>
          </w:p>
        </w:tc>
      </w:tr>
      <w:tr w:rsidR="002414B6" w:rsidRPr="00DE2176" w:rsidTr="002414B6">
        <w:trPr>
          <w:trHeight w:val="73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000 2 02 20000 00 0000 150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Субсидии бюджетам бюджетной системы Российской</w:t>
            </w:r>
            <w:r>
              <w:rPr>
                <w:rFonts w:ascii="Arial" w:eastAsia="Calibri" w:hAnsi="Arial" w:cs="Arial"/>
                <w:b/>
                <w:bCs/>
                <w:sz w:val="24"/>
                <w:szCs w:val="24"/>
                <w:lang w:eastAsia="en-US"/>
              </w:rPr>
              <w:t xml:space="preserve"> Федерации </w:t>
            </w:r>
            <w:r w:rsidRPr="00DE2176">
              <w:rPr>
                <w:rFonts w:ascii="Arial" w:eastAsia="Calibri" w:hAnsi="Arial" w:cs="Arial"/>
                <w:b/>
                <w:bCs/>
                <w:sz w:val="24"/>
                <w:szCs w:val="24"/>
                <w:lang w:eastAsia="en-US"/>
              </w:rPr>
              <w:t>(межбюджетные субсидии)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943 444,4</w:t>
            </w:r>
          </w:p>
        </w:tc>
      </w:tr>
      <w:tr w:rsidR="002414B6" w:rsidRPr="00DE2176" w:rsidTr="002414B6">
        <w:trPr>
          <w:trHeight w:val="127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000 2 02 20216 05 0000 150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17 961,0</w:t>
            </w:r>
          </w:p>
        </w:tc>
      </w:tr>
      <w:tr w:rsidR="002414B6" w:rsidRPr="00DE2176" w:rsidTr="002414B6">
        <w:trPr>
          <w:trHeight w:val="6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000 2 02 25027 05 0000 150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2 578,5</w:t>
            </w:r>
          </w:p>
        </w:tc>
      </w:tr>
      <w:tr w:rsidR="002414B6" w:rsidRPr="00DE2176" w:rsidTr="002414B6">
        <w:trPr>
          <w:trHeight w:val="1080"/>
        </w:trPr>
        <w:tc>
          <w:tcPr>
            <w:tcW w:w="212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000 2 02 25169 05 0000 150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1 605,1</w:t>
            </w:r>
          </w:p>
        </w:tc>
      </w:tr>
      <w:tr w:rsidR="002414B6" w:rsidRPr="00DE2176" w:rsidTr="002414B6">
        <w:trPr>
          <w:trHeight w:val="1230"/>
        </w:trPr>
        <w:tc>
          <w:tcPr>
            <w:tcW w:w="212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000 2 02 25210 05 0000 150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6 468,0</w:t>
            </w:r>
          </w:p>
        </w:tc>
      </w:tr>
      <w:tr w:rsidR="002414B6" w:rsidRPr="00DE2176" w:rsidTr="002414B6">
        <w:trPr>
          <w:trHeight w:val="4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000 2 02 25519 05 0000 150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Субсидия бюджетам муниципальных районов на поддержку отрасли культуры</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844,1</w:t>
            </w:r>
          </w:p>
        </w:tc>
      </w:tr>
      <w:tr w:rsidR="002414B6" w:rsidRPr="00DE2176" w:rsidTr="002414B6">
        <w:trPr>
          <w:trHeight w:val="61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000 2 02 27112 05 0000 150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11 400,0</w:t>
            </w:r>
          </w:p>
        </w:tc>
      </w:tr>
      <w:tr w:rsidR="002414B6" w:rsidRPr="00DE2176" w:rsidTr="002414B6">
        <w:trPr>
          <w:trHeight w:val="615"/>
        </w:trPr>
        <w:tc>
          <w:tcPr>
            <w:tcW w:w="212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000 2 02 25243 05 0000 150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4 132,0</w:t>
            </w:r>
          </w:p>
        </w:tc>
      </w:tr>
      <w:tr w:rsidR="002414B6" w:rsidRPr="00DE2176" w:rsidTr="002414B6">
        <w:trPr>
          <w:trHeight w:val="49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000 2 02 29999 05 0000 150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с</w:t>
            </w:r>
            <w:r>
              <w:rPr>
                <w:rFonts w:ascii="Arial" w:eastAsia="Calibri" w:hAnsi="Arial" w:cs="Arial"/>
                <w:sz w:val="24"/>
                <w:szCs w:val="24"/>
                <w:lang w:eastAsia="en-US"/>
              </w:rPr>
              <w:t xml:space="preserve">убсидии бюджетам муниципальных </w:t>
            </w:r>
            <w:r w:rsidRPr="00DE2176">
              <w:rPr>
                <w:rFonts w:ascii="Arial" w:eastAsia="Calibri" w:hAnsi="Arial" w:cs="Arial"/>
                <w:sz w:val="24"/>
                <w:szCs w:val="24"/>
                <w:lang w:eastAsia="en-US"/>
              </w:rPr>
              <w:t>районов, в том числе:</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898 455,7</w:t>
            </w:r>
          </w:p>
        </w:tc>
      </w:tr>
      <w:tr w:rsidR="002414B6" w:rsidRPr="00DE2176" w:rsidTr="002414B6">
        <w:trPr>
          <w:trHeight w:val="141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DE2176">
              <w:rPr>
                <w:rFonts w:ascii="Arial" w:eastAsia="Calibri" w:hAnsi="Arial" w:cs="Arial"/>
                <w:sz w:val="24"/>
                <w:szCs w:val="24"/>
                <w:lang w:eastAsia="en-US"/>
              </w:rPr>
              <w:t>муниципальных районов на частичную компенсацию тран</w:t>
            </w:r>
            <w:r>
              <w:rPr>
                <w:rFonts w:ascii="Arial" w:eastAsia="Calibri" w:hAnsi="Arial" w:cs="Arial"/>
                <w:sz w:val="24"/>
                <w:szCs w:val="24"/>
                <w:lang w:eastAsia="en-US"/>
              </w:rPr>
              <w:t xml:space="preserve">спортных расходов организаций и </w:t>
            </w:r>
            <w:r w:rsidRPr="00DE2176">
              <w:rPr>
                <w:rFonts w:ascii="Arial" w:eastAsia="Calibri" w:hAnsi="Arial" w:cs="Arial"/>
                <w:sz w:val="24"/>
                <w:szCs w:val="24"/>
                <w:lang w:eastAsia="en-US"/>
              </w:rPr>
              <w:t>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DE2176">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DE2176">
              <w:rPr>
                <w:rFonts w:ascii="Arial" w:eastAsia="Calibri" w:hAnsi="Arial" w:cs="Arial"/>
                <w:sz w:val="24"/>
                <w:szCs w:val="24"/>
                <w:lang w:eastAsia="en-US"/>
              </w:rPr>
              <w:t>ской области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343,0</w:t>
            </w:r>
          </w:p>
        </w:tc>
      </w:tr>
      <w:tr w:rsidR="002414B6" w:rsidRPr="00DE2176" w:rsidTr="002414B6">
        <w:trPr>
          <w:trHeight w:val="110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DE2176">
              <w:rPr>
                <w:rFonts w:ascii="Arial" w:eastAsia="Calibri" w:hAnsi="Arial" w:cs="Arial"/>
                <w:sz w:val="24"/>
                <w:szCs w:val="24"/>
                <w:lang w:eastAsia="en-US"/>
              </w:rPr>
              <w:t>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5 745,0</w:t>
            </w:r>
          </w:p>
        </w:tc>
      </w:tr>
      <w:tr w:rsidR="002414B6" w:rsidRPr="00DE2176" w:rsidTr="002414B6">
        <w:trPr>
          <w:trHeight w:val="139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10 624,0</w:t>
            </w:r>
          </w:p>
        </w:tc>
      </w:tr>
      <w:tr w:rsidR="002414B6" w:rsidRPr="00DE2176" w:rsidTr="002414B6">
        <w:trPr>
          <w:trHeight w:val="79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DE2176">
              <w:rPr>
                <w:rFonts w:ascii="Arial" w:eastAsia="Calibri" w:hAnsi="Arial" w:cs="Arial"/>
                <w:sz w:val="24"/>
                <w:szCs w:val="24"/>
                <w:lang w:eastAsia="en-US"/>
              </w:rPr>
              <w:t>на мероприятия по проведению капитального ремонта в муниципальных общеобразовательных организациях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333 171,0</w:t>
            </w:r>
          </w:p>
        </w:tc>
      </w:tr>
      <w:tr w:rsidR="002414B6" w:rsidRPr="00DE2176" w:rsidTr="002414B6">
        <w:trPr>
          <w:trHeight w:val="79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 бюджетам муниципальных районов на строительство (реконструкцию) школ искусств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110 011,5</w:t>
            </w:r>
          </w:p>
        </w:tc>
      </w:tr>
      <w:tr w:rsidR="002414B6" w:rsidRPr="00DE2176" w:rsidTr="002414B6">
        <w:trPr>
          <w:trHeight w:val="10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муниципальных районов </w:t>
            </w:r>
            <w:r w:rsidRPr="00DE2176">
              <w:rPr>
                <w:rFonts w:ascii="Arial" w:eastAsia="Calibri" w:hAnsi="Arial" w:cs="Arial"/>
                <w:sz w:val="24"/>
                <w:szCs w:val="24"/>
                <w:lang w:eastAsia="en-US"/>
              </w:rPr>
              <w:t xml:space="preserve">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52 962,0</w:t>
            </w:r>
          </w:p>
        </w:tc>
      </w:tr>
      <w:tr w:rsidR="002414B6" w:rsidRPr="00DE2176" w:rsidTr="002414B6">
        <w:trPr>
          <w:trHeight w:val="10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DE2176">
              <w:rPr>
                <w:rFonts w:ascii="Arial" w:eastAsia="Calibri" w:hAnsi="Arial" w:cs="Arial"/>
                <w:sz w:val="24"/>
                <w:szCs w:val="24"/>
                <w:lang w:eastAsia="en-US"/>
              </w:rPr>
              <w:t>на строительство и реконструкцию объектов инженерной инфраструк</w:t>
            </w:r>
            <w:r>
              <w:rPr>
                <w:rFonts w:ascii="Arial" w:eastAsia="Calibri" w:hAnsi="Arial" w:cs="Arial"/>
                <w:sz w:val="24"/>
                <w:szCs w:val="24"/>
                <w:lang w:eastAsia="en-US"/>
              </w:rPr>
              <w:t>туры для заводов по термическом</w:t>
            </w:r>
            <w:r w:rsidRPr="00DE2176">
              <w:rPr>
                <w:rFonts w:ascii="Arial" w:eastAsia="Calibri" w:hAnsi="Arial" w:cs="Arial"/>
                <w:sz w:val="24"/>
                <w:szCs w:val="24"/>
                <w:lang w:eastAsia="en-US"/>
              </w:rPr>
              <w:t>у обезвреживанию отходов на территории муниципальных образований</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40 507,0</w:t>
            </w:r>
          </w:p>
        </w:tc>
      </w:tr>
      <w:tr w:rsidR="002414B6" w:rsidRPr="00DE2176" w:rsidTr="002414B6">
        <w:trPr>
          <w:trHeight w:val="79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 бюджетам муниципальных районов на приобретение транспортных средств для муниципальных учреждений физической культуры и спорта</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14 810,5</w:t>
            </w:r>
          </w:p>
        </w:tc>
      </w:tr>
      <w:tr w:rsidR="002414B6" w:rsidRPr="00DE2176" w:rsidTr="002414B6">
        <w:trPr>
          <w:trHeight w:val="79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DE2176">
              <w:rPr>
                <w:rFonts w:ascii="Arial" w:eastAsia="Calibri" w:hAnsi="Arial" w:cs="Arial"/>
                <w:sz w:val="24"/>
                <w:szCs w:val="24"/>
                <w:lang w:eastAsia="en-US"/>
              </w:rPr>
              <w:t xml:space="preserve">на мероприятия по организации отдыха детей в каникулярное время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7 372,0</w:t>
            </w:r>
          </w:p>
        </w:tc>
      </w:tr>
      <w:tr w:rsidR="002414B6" w:rsidRPr="00DE2176" w:rsidTr="002414B6">
        <w:trPr>
          <w:trHeight w:val="6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DE2176">
              <w:rPr>
                <w:rFonts w:ascii="Arial" w:eastAsia="Calibri" w:hAnsi="Arial" w:cs="Arial"/>
                <w:sz w:val="24"/>
                <w:szCs w:val="24"/>
                <w:lang w:eastAsia="en-US"/>
              </w:rPr>
              <w:t>на строительство и реконструкцию объектов очистки сточных вод</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1 995,0</w:t>
            </w:r>
          </w:p>
        </w:tc>
      </w:tr>
      <w:tr w:rsidR="002414B6" w:rsidRPr="00DE2176" w:rsidTr="002414B6">
        <w:trPr>
          <w:trHeight w:val="9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DE2176">
              <w:rPr>
                <w:rFonts w:ascii="Arial" w:eastAsia="Calibri" w:hAnsi="Arial" w:cs="Arial"/>
                <w:sz w:val="24"/>
                <w:szCs w:val="24"/>
                <w:lang w:eastAsia="en-US"/>
              </w:rPr>
              <w:t>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1 680,0</w:t>
            </w:r>
          </w:p>
        </w:tc>
      </w:tr>
      <w:tr w:rsidR="002414B6" w:rsidRPr="00DE2176" w:rsidTr="002414B6">
        <w:trPr>
          <w:trHeight w:val="9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DE2176">
              <w:rPr>
                <w:rFonts w:ascii="Arial" w:eastAsia="Calibri" w:hAnsi="Arial" w:cs="Arial"/>
                <w:sz w:val="24"/>
                <w:szCs w:val="24"/>
                <w:lang w:eastAsia="en-US"/>
              </w:rPr>
              <w:t xml:space="preserve">на предоставление доступа к электронным цифровым сервисам цифровой инфраструктуры в сфере жилищно-коммунального хозяйства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672,0</w:t>
            </w:r>
          </w:p>
        </w:tc>
      </w:tr>
      <w:tr w:rsidR="002414B6" w:rsidRPr="00DE2176" w:rsidTr="00853300">
        <w:trPr>
          <w:trHeight w:val="42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 бюджетам муниципальных районов на 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283,0</w:t>
            </w:r>
          </w:p>
        </w:tc>
      </w:tr>
      <w:tr w:rsidR="002414B6" w:rsidRPr="00DE2176" w:rsidTr="002414B6">
        <w:trPr>
          <w:trHeight w:val="70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Субсидии</w:t>
            </w:r>
            <w:r>
              <w:rPr>
                <w:rFonts w:ascii="Arial" w:eastAsia="Calibri" w:hAnsi="Arial" w:cs="Arial"/>
                <w:sz w:val="24"/>
                <w:szCs w:val="24"/>
                <w:lang w:eastAsia="en-US"/>
              </w:rPr>
              <w:t xml:space="preserve"> бюджетам муниципальных районов</w:t>
            </w:r>
            <w:r w:rsidRPr="00DE2176">
              <w:rPr>
                <w:rFonts w:ascii="Arial" w:eastAsia="Calibri" w:hAnsi="Arial" w:cs="Arial"/>
                <w:sz w:val="24"/>
                <w:szCs w:val="24"/>
                <w:lang w:eastAsia="en-US"/>
              </w:rPr>
              <w:t xml:space="preserve"> на ремонт подъездов в многоквартирных домах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256,7</w:t>
            </w:r>
          </w:p>
        </w:tc>
      </w:tr>
      <w:tr w:rsidR="002414B6" w:rsidRPr="00DE2176" w:rsidTr="002414B6">
        <w:trPr>
          <w:trHeight w:val="100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Субсидия бюджетам муниципальных районов на капитальный ремонт помещений, выделенных для хранения архивных документов, относящихся к собственности Московской области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462,0</w:t>
            </w:r>
          </w:p>
        </w:tc>
      </w:tr>
      <w:tr w:rsidR="002414B6" w:rsidRPr="00DE2176" w:rsidTr="002414B6">
        <w:trPr>
          <w:trHeight w:val="87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Субсидия бюджетам муниципальных районов на реализацию программ формирования современной городской среды в части благоустройства общественных территорий</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313 500,0</w:t>
            </w:r>
          </w:p>
        </w:tc>
      </w:tr>
      <w:tr w:rsidR="002414B6" w:rsidRPr="00DE2176" w:rsidTr="002414B6">
        <w:trPr>
          <w:trHeight w:val="9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Субсидия</w:t>
            </w:r>
            <w:r w:rsidRPr="00DE2176">
              <w:rPr>
                <w:rFonts w:ascii="Arial" w:eastAsia="Calibri" w:hAnsi="Arial" w:cs="Arial"/>
                <w:sz w:val="24"/>
                <w:szCs w:val="24"/>
                <w:lang w:eastAsia="en-US"/>
              </w:rPr>
              <w:t xml:space="preserve"> бюджетам муниципальных районов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3 468,0</w:t>
            </w:r>
          </w:p>
        </w:tc>
      </w:tr>
      <w:tr w:rsidR="002414B6" w:rsidRPr="00DE2176" w:rsidTr="002414B6">
        <w:trPr>
          <w:trHeight w:val="7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Субсидия бюджетам муниципальных районов на оснащение планшетными компьютерами общеобразовательных организаций в Московской области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593,0</w:t>
            </w:r>
          </w:p>
        </w:tc>
      </w:tr>
      <w:tr w:rsidR="002414B6" w:rsidRPr="00DE2176" w:rsidTr="002414B6">
        <w:trPr>
          <w:trHeight w:val="78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000 2 02 30000 00 0000 150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2 238 272,0</w:t>
            </w:r>
          </w:p>
        </w:tc>
      </w:tr>
      <w:tr w:rsidR="002414B6" w:rsidRPr="00DE2176" w:rsidTr="002414B6">
        <w:trPr>
          <w:trHeight w:val="75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000 2 02 30022 05 0000 150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88 173,0</w:t>
            </w:r>
          </w:p>
        </w:tc>
      </w:tr>
      <w:tr w:rsidR="002414B6" w:rsidRPr="00DE2176" w:rsidTr="002414B6">
        <w:trPr>
          <w:trHeight w:val="7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000 2 02 30024 05 0000 150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DE2176">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110 307,0</w:t>
            </w:r>
          </w:p>
        </w:tc>
      </w:tr>
      <w:tr w:rsidR="002414B6" w:rsidRPr="00DE2176" w:rsidTr="002414B6">
        <w:trPr>
          <w:trHeight w:val="171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4 897,0</w:t>
            </w:r>
          </w:p>
        </w:tc>
      </w:tr>
      <w:tr w:rsidR="002414B6" w:rsidRPr="00DE2176" w:rsidTr="002414B6">
        <w:trPr>
          <w:trHeight w:val="135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6 025,0</w:t>
            </w:r>
          </w:p>
        </w:tc>
      </w:tr>
      <w:tr w:rsidR="002414B6" w:rsidRPr="00DE2176" w:rsidTr="002414B6">
        <w:trPr>
          <w:trHeight w:val="247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DE2176">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DE2176">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DE2176">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77 267,0</w:t>
            </w:r>
          </w:p>
        </w:tc>
      </w:tr>
      <w:tr w:rsidR="002414B6" w:rsidRPr="00DE2176" w:rsidTr="002414B6">
        <w:trPr>
          <w:trHeight w:val="125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827,0</w:t>
            </w:r>
          </w:p>
        </w:tc>
      </w:tr>
      <w:tr w:rsidR="002414B6" w:rsidRPr="00DE2176" w:rsidTr="002414B6">
        <w:trPr>
          <w:trHeight w:val="166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DE2176">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2 456,0</w:t>
            </w:r>
          </w:p>
        </w:tc>
      </w:tr>
      <w:tr w:rsidR="002414B6" w:rsidRPr="00DE2176" w:rsidTr="002414B6">
        <w:trPr>
          <w:trHeight w:val="166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Субвенции бюджетам муниципальных районов </w:t>
            </w:r>
            <w:r>
              <w:rPr>
                <w:rFonts w:ascii="Arial" w:eastAsia="Calibri" w:hAnsi="Arial" w:cs="Arial"/>
                <w:sz w:val="24"/>
                <w:szCs w:val="24"/>
                <w:lang w:eastAsia="en-US"/>
              </w:rPr>
              <w:t xml:space="preserve">на обеспечение государственных полномочий в соответствии с </w:t>
            </w:r>
            <w:r w:rsidRPr="00DE2176">
              <w:rPr>
                <w:rFonts w:ascii="Arial" w:eastAsia="Calibri" w:hAnsi="Arial" w:cs="Arial"/>
                <w:sz w:val="24"/>
                <w:szCs w:val="24"/>
                <w:lang w:eastAsia="en-US"/>
              </w:rPr>
              <w:t>Законом Мо</w:t>
            </w:r>
            <w:r w:rsidR="00853300">
              <w:rPr>
                <w:rFonts w:ascii="Arial" w:eastAsia="Calibri" w:hAnsi="Arial" w:cs="Arial"/>
                <w:sz w:val="24"/>
                <w:szCs w:val="24"/>
                <w:lang w:eastAsia="en-US"/>
              </w:rPr>
              <w:t xml:space="preserve">сковской области № 175/2017-ОЗ </w:t>
            </w:r>
            <w:r w:rsidRPr="00DE2176">
              <w:rPr>
                <w:rFonts w:ascii="Arial" w:eastAsia="Calibri" w:hAnsi="Arial" w:cs="Arial"/>
                <w:sz w:val="24"/>
                <w:szCs w:val="24"/>
                <w:lang w:eastAsia="en-US"/>
              </w:rPr>
              <w:t>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10 256,0</w:t>
            </w:r>
          </w:p>
        </w:tc>
      </w:tr>
      <w:tr w:rsidR="002414B6" w:rsidRPr="00DE2176" w:rsidTr="002414B6">
        <w:trPr>
          <w:trHeight w:val="107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3 706,0</w:t>
            </w:r>
          </w:p>
        </w:tc>
      </w:tr>
      <w:tr w:rsidR="002414B6" w:rsidRPr="00DE2176" w:rsidTr="002414B6">
        <w:trPr>
          <w:trHeight w:val="91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540,0</w:t>
            </w:r>
          </w:p>
        </w:tc>
      </w:tr>
      <w:tr w:rsidR="002414B6" w:rsidRPr="00DE2176" w:rsidTr="002414B6">
        <w:trPr>
          <w:trHeight w:val="12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1 676,0</w:t>
            </w:r>
          </w:p>
        </w:tc>
      </w:tr>
      <w:tr w:rsidR="002414B6" w:rsidRPr="00DE2176" w:rsidTr="002414B6">
        <w:trPr>
          <w:trHeight w:val="310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Субвенция бюджетам муниципальных районов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2 657,0</w:t>
            </w:r>
          </w:p>
        </w:tc>
      </w:tr>
      <w:tr w:rsidR="002414B6" w:rsidRPr="00DE2176" w:rsidTr="002414B6">
        <w:trPr>
          <w:trHeight w:val="12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000 2 02 35082 05 0000 150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40 386,0</w:t>
            </w:r>
          </w:p>
        </w:tc>
      </w:tr>
      <w:tr w:rsidR="002414B6" w:rsidRPr="00DE2176" w:rsidTr="002414B6">
        <w:trPr>
          <w:trHeight w:val="139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000 2 02 35176 05 0000 150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DE2176">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1 102,0</w:t>
            </w:r>
          </w:p>
        </w:tc>
      </w:tr>
      <w:tr w:rsidR="002414B6" w:rsidRPr="00DE2176" w:rsidTr="002414B6">
        <w:trPr>
          <w:trHeight w:val="46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000 2 02 39999 05 0000 150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су</w:t>
            </w:r>
            <w:r>
              <w:rPr>
                <w:rFonts w:ascii="Arial" w:eastAsia="Calibri" w:hAnsi="Arial" w:cs="Arial"/>
                <w:sz w:val="24"/>
                <w:szCs w:val="24"/>
                <w:lang w:eastAsia="en-US"/>
              </w:rPr>
              <w:t xml:space="preserve">бвенции бюджетам муниципальных </w:t>
            </w:r>
            <w:r w:rsidRPr="00DE2176">
              <w:rPr>
                <w:rFonts w:ascii="Arial" w:eastAsia="Calibri" w:hAnsi="Arial" w:cs="Arial"/>
                <w:sz w:val="24"/>
                <w:szCs w:val="24"/>
                <w:lang w:eastAsia="en-US"/>
              </w:rPr>
              <w:t>районов, в том числе:</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1 998 304,0</w:t>
            </w:r>
          </w:p>
        </w:tc>
      </w:tr>
      <w:tr w:rsidR="002414B6" w:rsidRPr="00DE2176" w:rsidTr="002414B6">
        <w:trPr>
          <w:trHeight w:val="2847"/>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1 231 262,0</w:t>
            </w:r>
          </w:p>
        </w:tc>
      </w:tr>
      <w:tr w:rsidR="002414B6" w:rsidRPr="00DE2176" w:rsidTr="002414B6">
        <w:trPr>
          <w:trHeight w:val="202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r>
              <w:rPr>
                <w:rFonts w:ascii="Arial" w:eastAsia="Calibri" w:hAnsi="Arial" w:cs="Arial"/>
                <w:sz w:val="24"/>
                <w:szCs w:val="24"/>
                <w:lang w:eastAsia="en-US"/>
              </w:rPr>
              <w:t xml:space="preserve"> на содержание зданий и оплату </w:t>
            </w:r>
            <w:r w:rsidRPr="00DE2176">
              <w:rPr>
                <w:rFonts w:ascii="Arial" w:eastAsia="Calibri" w:hAnsi="Arial" w:cs="Arial"/>
                <w:sz w:val="24"/>
                <w:szCs w:val="24"/>
                <w:lang w:eastAsia="en-US"/>
              </w:rPr>
              <w:t xml:space="preserve">коммунальных услуг)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676 183,0</w:t>
            </w:r>
          </w:p>
        </w:tc>
      </w:tr>
      <w:tr w:rsidR="002414B6" w:rsidRPr="00DE2176" w:rsidTr="002414B6">
        <w:trPr>
          <w:trHeight w:val="1032"/>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29 197,0</w:t>
            </w:r>
          </w:p>
        </w:tc>
      </w:tr>
      <w:tr w:rsidR="002414B6" w:rsidRPr="00DE2176" w:rsidTr="002414B6">
        <w:trPr>
          <w:trHeight w:val="129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DE2176">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61 662,0</w:t>
            </w:r>
          </w:p>
        </w:tc>
      </w:tr>
      <w:tr w:rsidR="002414B6" w:rsidRPr="00DE2176" w:rsidTr="002414B6">
        <w:trPr>
          <w:trHeight w:val="54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000 2 02 40000 00 0000 150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xml:space="preserve">Иные межбюджетные трансферты, в том числе: </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449 751,4</w:t>
            </w:r>
          </w:p>
        </w:tc>
      </w:tr>
      <w:tr w:rsidR="002414B6" w:rsidRPr="00DE2176" w:rsidTr="002414B6">
        <w:trPr>
          <w:trHeight w:val="111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000 2 02 40014 05 0000 150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85"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443 331,4</w:t>
            </w:r>
          </w:p>
        </w:tc>
      </w:tr>
      <w:tr w:rsidR="002414B6" w:rsidRPr="00DE2176" w:rsidTr="002414B6">
        <w:trPr>
          <w:trHeight w:val="12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000 2 02 40014 05 0010 150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Белоозерский </w:t>
            </w:r>
            <w:r w:rsidRPr="00DE2176">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11 852,1</w:t>
            </w:r>
          </w:p>
        </w:tc>
      </w:tr>
      <w:tr w:rsidR="002414B6" w:rsidRPr="00DE2176" w:rsidTr="002414B6">
        <w:trPr>
          <w:trHeight w:val="12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000 2 02 40014 05 0020 150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им. Цюрупы </w:t>
            </w:r>
            <w:r w:rsidRPr="00DE2176">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6 354,1</w:t>
            </w:r>
          </w:p>
        </w:tc>
      </w:tr>
      <w:tr w:rsidR="002414B6" w:rsidRPr="00DE2176" w:rsidTr="002414B6">
        <w:trPr>
          <w:trHeight w:val="12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000 2 02 40014 05 0030 150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Межбюджетные трансферты, передаваемые бюджету муниципально</w:t>
            </w:r>
            <w:r>
              <w:rPr>
                <w:rFonts w:ascii="Arial" w:eastAsia="Calibri" w:hAnsi="Arial" w:cs="Arial"/>
                <w:sz w:val="24"/>
                <w:szCs w:val="24"/>
                <w:lang w:eastAsia="en-US"/>
              </w:rPr>
              <w:t xml:space="preserve">го района из бюджета городского поселения Хорлово </w:t>
            </w:r>
            <w:r w:rsidRPr="00DE2176">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2 496,9</w:t>
            </w:r>
          </w:p>
        </w:tc>
      </w:tr>
      <w:tr w:rsidR="002414B6" w:rsidRPr="00DE2176" w:rsidTr="002414B6">
        <w:trPr>
          <w:trHeight w:val="12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000 2 02 40014 05 0040 150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DE2176">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545,0</w:t>
            </w:r>
          </w:p>
        </w:tc>
      </w:tr>
      <w:tr w:rsidR="002414B6" w:rsidRPr="00DE2176" w:rsidTr="002414B6">
        <w:trPr>
          <w:trHeight w:val="126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000 2 02 40014 05 0050 150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DE2176">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36 311,0</w:t>
            </w:r>
          </w:p>
        </w:tc>
      </w:tr>
      <w:tr w:rsidR="002414B6" w:rsidRPr="00DE2176" w:rsidTr="002414B6">
        <w:trPr>
          <w:trHeight w:val="1320"/>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000 2 02 40014 05 0060 150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DE2176">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385 772,4</w:t>
            </w:r>
          </w:p>
        </w:tc>
      </w:tr>
      <w:tr w:rsidR="002414B6" w:rsidRPr="00DE2176" w:rsidTr="002414B6">
        <w:trPr>
          <w:trHeight w:val="70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000 2 02 49999 05 0000 150</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6 420,0</w:t>
            </w:r>
          </w:p>
        </w:tc>
      </w:tr>
      <w:tr w:rsidR="002414B6" w:rsidRPr="00DE2176" w:rsidTr="002414B6">
        <w:trPr>
          <w:trHeight w:val="97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Прочие межбюджетные трансферты, передаваемые бюджетам муниципальных районов на дополнительные мероприятия по развитию жилищно-коммунального хозяйства и социально-культурной сферы</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6 420,0</w:t>
            </w:r>
          </w:p>
        </w:tc>
      </w:tr>
      <w:tr w:rsidR="002414B6" w:rsidRPr="00DE2176" w:rsidTr="002414B6">
        <w:trPr>
          <w:trHeight w:val="315"/>
        </w:trPr>
        <w:tc>
          <w:tcPr>
            <w:tcW w:w="212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w:t>
            </w:r>
          </w:p>
        </w:tc>
        <w:tc>
          <w:tcPr>
            <w:tcW w:w="6662"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ВСЕГО ДОХОДОВ</w:t>
            </w:r>
          </w:p>
        </w:tc>
        <w:tc>
          <w:tcPr>
            <w:tcW w:w="1485" w:type="dxa"/>
            <w:hideMark/>
          </w:tcPr>
          <w:p w:rsidR="002414B6" w:rsidRPr="00DE2176" w:rsidRDefault="002414B6" w:rsidP="002414B6">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5 693 167,7</w:t>
            </w:r>
          </w:p>
        </w:tc>
      </w:tr>
    </w:tbl>
    <w:p w:rsidR="009B5495" w:rsidRPr="0008672C" w:rsidRDefault="009B5495" w:rsidP="002414B6">
      <w:pPr>
        <w:autoSpaceDE w:val="0"/>
        <w:autoSpaceDN w:val="0"/>
        <w:adjustRightInd w:val="0"/>
        <w:spacing w:after="0" w:line="240" w:lineRule="auto"/>
        <w:jc w:val="both"/>
        <w:rPr>
          <w:rFonts w:ascii="Arial" w:eastAsia="Calibri" w:hAnsi="Arial" w:cs="Arial"/>
          <w:b/>
          <w:sz w:val="24"/>
          <w:szCs w:val="24"/>
          <w:lang w:eastAsia="en-US"/>
        </w:rPr>
      </w:pPr>
      <w:r w:rsidRPr="0008672C">
        <w:rPr>
          <w:rFonts w:ascii="Arial" w:eastAsia="Calibri" w:hAnsi="Arial" w:cs="Arial"/>
          <w:b/>
          <w:sz w:val="24"/>
          <w:szCs w:val="24"/>
          <w:lang w:eastAsia="en-US"/>
        </w:rPr>
        <w:tab/>
      </w: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p>
    <w:p w:rsidR="009B5495" w:rsidRPr="0008672C" w:rsidRDefault="009B5495" w:rsidP="002414B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Приложение 2</w:t>
      </w:r>
    </w:p>
    <w:p w:rsidR="00BB7009"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3750CF"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003750CF" w:rsidRPr="0008672C">
        <w:rPr>
          <w:rFonts w:ascii="Arial" w:eastAsia="Calibri" w:hAnsi="Arial" w:cs="Arial"/>
          <w:b/>
          <w:sz w:val="24"/>
          <w:szCs w:val="24"/>
          <w:lang w:eastAsia="en-US"/>
        </w:rPr>
        <w:t xml:space="preserve"> и на плановый период </w:t>
      </w:r>
      <w:r w:rsidRPr="0008672C">
        <w:rPr>
          <w:rFonts w:ascii="Arial" w:eastAsia="Calibri" w:hAnsi="Arial" w:cs="Arial"/>
          <w:b/>
          <w:sz w:val="24"/>
          <w:szCs w:val="24"/>
          <w:lang w:eastAsia="en-US"/>
        </w:rPr>
        <w:t>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3750CF">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Поступления доходов в бюджет Воскресен</w:t>
      </w:r>
      <w:r w:rsidR="003750CF"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плановый период 2020 и 2021 годов</w:t>
      </w:r>
    </w:p>
    <w:p w:rsidR="009B5495" w:rsidRPr="0008672C" w:rsidRDefault="009B5495" w:rsidP="009B5495">
      <w:pPr>
        <w:autoSpaceDE w:val="0"/>
        <w:autoSpaceDN w:val="0"/>
        <w:adjustRightInd w:val="0"/>
        <w:spacing w:after="0" w:line="240" w:lineRule="auto"/>
        <w:jc w:val="center"/>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02" w:type="dxa"/>
        <w:tblLook w:val="04A0" w:firstRow="1" w:lastRow="0" w:firstColumn="1" w:lastColumn="0" w:noHBand="0" w:noVBand="1"/>
      </w:tblPr>
      <w:tblGrid>
        <w:gridCol w:w="1980"/>
        <w:gridCol w:w="5670"/>
        <w:gridCol w:w="1276"/>
        <w:gridCol w:w="1276"/>
      </w:tblGrid>
      <w:tr w:rsidR="006944A9" w:rsidRPr="003A46A1" w:rsidTr="006944A9">
        <w:trPr>
          <w:trHeight w:val="312"/>
        </w:trPr>
        <w:tc>
          <w:tcPr>
            <w:tcW w:w="1980" w:type="dxa"/>
            <w:vMerge w:val="restart"/>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Коды</w:t>
            </w:r>
          </w:p>
        </w:tc>
        <w:tc>
          <w:tcPr>
            <w:tcW w:w="5670" w:type="dxa"/>
            <w:vMerge w:val="restart"/>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Наименование</w:t>
            </w:r>
          </w:p>
        </w:tc>
        <w:tc>
          <w:tcPr>
            <w:tcW w:w="2552" w:type="dxa"/>
            <w:gridSpan w:val="2"/>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Сумма</w:t>
            </w:r>
          </w:p>
        </w:tc>
      </w:tr>
      <w:tr w:rsidR="006944A9" w:rsidRPr="003A46A1" w:rsidTr="006944A9">
        <w:trPr>
          <w:trHeight w:val="589"/>
        </w:trPr>
        <w:tc>
          <w:tcPr>
            <w:tcW w:w="1980" w:type="dxa"/>
            <w:vMerge/>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p>
        </w:tc>
        <w:tc>
          <w:tcPr>
            <w:tcW w:w="5670" w:type="dxa"/>
            <w:vMerge/>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2020 год</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2021 год</w:t>
            </w:r>
          </w:p>
        </w:tc>
      </w:tr>
      <w:tr w:rsidR="006944A9" w:rsidRPr="003A46A1" w:rsidTr="006944A9">
        <w:trPr>
          <w:trHeight w:val="4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000 1 00 00000  00 0000 000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НАЛОГОВЫЕ И НЕНАЛОГОВЫЕ ДОХОДЫ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2 095 576,6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2 096 582,4</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000 1 01 00000 00 0000 000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ПРИБЫЛЬ, ДОХОДЫ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1 615 297,7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1 633 996,9</w:t>
            </w:r>
          </w:p>
        </w:tc>
      </w:tr>
      <w:tr w:rsidR="006944A9" w:rsidRPr="003A46A1" w:rsidTr="006944A9">
        <w:trPr>
          <w:trHeight w:val="4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Налог на доходы физических лиц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1 615 297,7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1 633 996,9</w:t>
            </w:r>
          </w:p>
        </w:tc>
      </w:tr>
      <w:tr w:rsidR="006944A9" w:rsidRPr="003A46A1" w:rsidTr="006944A9">
        <w:trPr>
          <w:trHeight w:val="147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000 1 01 02010 01 0000 110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3A46A1">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3A46A1">
              <w:rPr>
                <w:rFonts w:ascii="Arial" w:eastAsia="Calibri" w:hAnsi="Arial" w:cs="Arial"/>
                <w:sz w:val="24"/>
                <w:szCs w:val="24"/>
                <w:lang w:eastAsia="en-US"/>
              </w:rPr>
              <w:t>227,227.1</w:t>
            </w:r>
            <w:proofErr w:type="gramEnd"/>
            <w:r w:rsidRPr="003A46A1">
              <w:rPr>
                <w:rFonts w:ascii="Arial" w:eastAsia="Calibri" w:hAnsi="Arial" w:cs="Arial"/>
                <w:sz w:val="24"/>
                <w:szCs w:val="24"/>
                <w:lang w:eastAsia="en-US"/>
              </w:rPr>
              <w:t xml:space="preserve"> и 228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1 571 267,8</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1 589 670,2</w:t>
            </w:r>
          </w:p>
        </w:tc>
      </w:tr>
      <w:tr w:rsidR="006944A9" w:rsidRPr="003A46A1" w:rsidTr="006944A9">
        <w:trPr>
          <w:trHeight w:val="142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3A46A1">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w:t>
            </w:r>
            <w:r>
              <w:rPr>
                <w:rFonts w:ascii="Arial" w:eastAsia="Calibri" w:hAnsi="Arial" w:cs="Arial"/>
                <w:sz w:val="24"/>
                <w:szCs w:val="24"/>
                <w:lang w:eastAsia="en-US"/>
              </w:rPr>
              <w:t xml:space="preserve">оответствии со статьями </w:t>
            </w:r>
            <w:proofErr w:type="gramStart"/>
            <w:r>
              <w:rPr>
                <w:rFonts w:ascii="Arial" w:eastAsia="Calibri" w:hAnsi="Arial" w:cs="Arial"/>
                <w:sz w:val="24"/>
                <w:szCs w:val="24"/>
                <w:lang w:eastAsia="en-US"/>
              </w:rPr>
              <w:t>227,227.</w:t>
            </w:r>
            <w:r w:rsidRPr="003A46A1">
              <w:rPr>
                <w:rFonts w:ascii="Arial" w:eastAsia="Calibri" w:hAnsi="Arial" w:cs="Arial"/>
                <w:sz w:val="24"/>
                <w:szCs w:val="24"/>
                <w:lang w:eastAsia="en-US"/>
              </w:rPr>
              <w:t>1</w:t>
            </w:r>
            <w:proofErr w:type="gramEnd"/>
            <w:r w:rsidRPr="003A46A1">
              <w:rPr>
                <w:rFonts w:ascii="Arial" w:eastAsia="Calibri" w:hAnsi="Arial" w:cs="Arial"/>
                <w:sz w:val="24"/>
                <w:szCs w:val="24"/>
                <w:lang w:eastAsia="en-US"/>
              </w:rPr>
              <w:t xml:space="preserve"> и 228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1 571 267,8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1 589 670,2</w:t>
            </w:r>
          </w:p>
        </w:tc>
      </w:tr>
      <w:tr w:rsidR="006944A9" w:rsidRPr="003A46A1" w:rsidTr="006944A9">
        <w:trPr>
          <w:trHeight w:val="13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000 1 01 02040 01 0000 110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3A46A1">
              <w:rPr>
                <w:rFonts w:ascii="Arial" w:eastAsia="Calibri" w:hAnsi="Arial" w:cs="Arial"/>
                <w:sz w:val="24"/>
                <w:szCs w:val="24"/>
                <w:lang w:eastAsia="en-US"/>
              </w:rPr>
              <w:t>вии со статьей 227.1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44 029,9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44 326,7</w:t>
            </w:r>
          </w:p>
        </w:tc>
      </w:tr>
      <w:tr w:rsidR="006944A9" w:rsidRPr="003A46A1" w:rsidTr="006944A9">
        <w:trPr>
          <w:trHeight w:val="133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000 1 01 02040 01 1000 110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3A46A1">
              <w:rPr>
                <w:rFonts w:ascii="Arial" w:eastAsia="Calibri" w:hAnsi="Arial" w:cs="Arial"/>
                <w:sz w:val="24"/>
                <w:szCs w:val="24"/>
                <w:lang w:eastAsia="en-US"/>
              </w:rPr>
              <w:t>вии со статьей 227.1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44 029,9</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44 326,7</w:t>
            </w:r>
          </w:p>
        </w:tc>
      </w:tr>
      <w:tr w:rsidR="006944A9" w:rsidRPr="003A46A1" w:rsidTr="006944A9">
        <w:trPr>
          <w:trHeight w:val="7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000 1 03 00000 00 0000 000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16 729,6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16 729,6</w:t>
            </w:r>
          </w:p>
        </w:tc>
      </w:tr>
      <w:tr w:rsidR="006944A9" w:rsidRPr="003A46A1" w:rsidTr="006944A9">
        <w:trPr>
          <w:trHeight w:val="16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000 1 03 02231 01 0000 110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6 066,6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6 066,6</w:t>
            </w:r>
          </w:p>
        </w:tc>
      </w:tr>
      <w:tr w:rsidR="006944A9" w:rsidRPr="003A46A1" w:rsidTr="006944A9">
        <w:trPr>
          <w:trHeight w:val="416"/>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000 1 03 02241 01 0000 110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3A46A1">
              <w:rPr>
                <w:rFonts w:ascii="Arial" w:eastAsia="Calibri" w:hAnsi="Arial" w:cs="Arial"/>
                <w:sz w:val="24"/>
                <w:szCs w:val="24"/>
                <w:lang w:eastAsia="en-US"/>
              </w:rPr>
              <w:t>инжекторных</w:t>
            </w:r>
            <w:proofErr w:type="spellEnd"/>
            <w:r w:rsidRPr="003A46A1">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42,5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42,5</w:t>
            </w:r>
          </w:p>
        </w:tc>
      </w:tr>
      <w:tr w:rsidR="006944A9" w:rsidRPr="003A46A1" w:rsidTr="006944A9">
        <w:trPr>
          <w:trHeight w:val="16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000 1 03 02251 01 0000 110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11 748,6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11 748,6</w:t>
            </w:r>
          </w:p>
        </w:tc>
      </w:tr>
      <w:tr w:rsidR="006944A9" w:rsidRPr="003A46A1" w:rsidTr="006944A9">
        <w:trPr>
          <w:trHeight w:val="16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000 1 03 02261 01 0000 110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-1 128,1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-1 128,1</w:t>
            </w:r>
          </w:p>
        </w:tc>
      </w:tr>
      <w:tr w:rsidR="006944A9" w:rsidRPr="003A46A1" w:rsidTr="006944A9">
        <w:trPr>
          <w:trHeight w:val="55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000 1 05 00000 00 0000 000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СОВОКУПНЫЙ ДОХОД</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302 736,7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276 109,5</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000 1 05 01000 00 0000 110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213 756,7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224 797,0</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160 338,9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168 620,2</w:t>
            </w:r>
          </w:p>
        </w:tc>
      </w:tr>
      <w:tr w:rsidR="006944A9" w:rsidRPr="003A46A1" w:rsidTr="006944A9">
        <w:trPr>
          <w:trHeight w:val="6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000 1 05 01011 01 1000 110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160 338,9</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168 620,2</w:t>
            </w:r>
          </w:p>
        </w:tc>
      </w:tr>
      <w:tr w:rsidR="006944A9" w:rsidRPr="003A46A1" w:rsidTr="006944A9">
        <w:trPr>
          <w:trHeight w:val="64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000 1 05 01020 01 1000 110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53 417,8</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56 176,8</w:t>
            </w:r>
          </w:p>
        </w:tc>
      </w:tr>
      <w:tr w:rsidR="006944A9" w:rsidRPr="003A46A1" w:rsidTr="006944A9">
        <w:trPr>
          <w:trHeight w:val="11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000 1 05 01021 01 1000 110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53 417,8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56 176,8</w:t>
            </w:r>
          </w:p>
        </w:tc>
      </w:tr>
      <w:tr w:rsidR="006944A9" w:rsidRPr="003A46A1" w:rsidTr="006944A9">
        <w:trPr>
          <w:trHeight w:val="3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000 1 05 02000 02 0000 110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60 700,0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20 461,6</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000 1 05 02010 02 1000 110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60 700,0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20 461,6</w:t>
            </w:r>
          </w:p>
        </w:tc>
      </w:tr>
      <w:tr w:rsidR="006944A9" w:rsidRPr="003A46A1" w:rsidTr="006944A9">
        <w:trPr>
          <w:trHeight w:val="3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000 1 05 03000 01 0000 110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сельскохозяйственный налог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275,0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297,5</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000 1 05 03010 01 1000 110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сельскохозяйственный налог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275,0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297,5</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000 1 05 04000 02 0000 110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28 005,0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30 553,4</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000 1 05 04020 02 1000 110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28 005,0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30 553,4</w:t>
            </w:r>
          </w:p>
        </w:tc>
      </w:tr>
      <w:tr w:rsidR="006944A9" w:rsidRPr="003A46A1" w:rsidTr="006944A9">
        <w:trPr>
          <w:trHeight w:val="5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000 1 08 00000 00 0000 000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ГОСУДАРСТВЕННАЯ ПОШЛИНА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22 091,0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24 894,0</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000 1 08 03000 01 0000 110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22 066,0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24 869,0</w:t>
            </w:r>
          </w:p>
        </w:tc>
      </w:tr>
      <w:tr w:rsidR="006944A9" w:rsidRPr="003A46A1" w:rsidTr="006944A9">
        <w:trPr>
          <w:trHeight w:val="79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000 1 08 03010 01 0000 110</w:t>
            </w:r>
          </w:p>
        </w:tc>
        <w:tc>
          <w:tcPr>
            <w:tcW w:w="5670" w:type="dxa"/>
            <w:hideMark/>
          </w:tcPr>
          <w:p w:rsidR="006944A9" w:rsidRPr="003A46A1" w:rsidRDefault="006944A9" w:rsidP="00853300">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3A46A1">
              <w:rPr>
                <w:rFonts w:ascii="Arial" w:eastAsia="Calibri" w:hAnsi="Arial" w:cs="Arial"/>
                <w:sz w:val="24"/>
                <w:szCs w:val="24"/>
                <w:lang w:eastAsia="en-US"/>
              </w:rPr>
              <w:t xml:space="preserve">Федерации)   </w:t>
            </w:r>
            <w:proofErr w:type="gramEnd"/>
            <w:r w:rsidRPr="003A46A1">
              <w:rPr>
                <w:rFonts w:ascii="Arial" w:eastAsia="Calibri" w:hAnsi="Arial" w:cs="Arial"/>
                <w:sz w:val="24"/>
                <w:szCs w:val="24"/>
                <w:lang w:eastAsia="en-US"/>
              </w:rPr>
              <w:t xml:space="preserve">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22 066,0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24 869,0</w:t>
            </w:r>
          </w:p>
        </w:tc>
      </w:tr>
      <w:tr w:rsidR="006944A9" w:rsidRPr="003A46A1" w:rsidTr="006944A9">
        <w:trPr>
          <w:trHeight w:val="70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000 1 08 03010 01 1000 110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Государственная пошлина по делам, рассматриваемым в судах общ</w:t>
            </w:r>
            <w:r>
              <w:rPr>
                <w:rFonts w:ascii="Arial" w:eastAsia="Calibri" w:hAnsi="Arial" w:cs="Arial"/>
                <w:sz w:val="24"/>
                <w:szCs w:val="24"/>
                <w:lang w:eastAsia="en-US"/>
              </w:rPr>
              <w:t>ей юрисдикции, мировыми судьями</w:t>
            </w:r>
            <w:r w:rsidRPr="003A46A1">
              <w:rPr>
                <w:rFonts w:ascii="Arial" w:eastAsia="Calibri" w:hAnsi="Arial" w:cs="Arial"/>
                <w:sz w:val="24"/>
                <w:szCs w:val="24"/>
                <w:lang w:eastAsia="en-US"/>
              </w:rPr>
              <w:t xml:space="preserve"> (за исключением Верховного Суда Российской </w:t>
            </w:r>
            <w:proofErr w:type="gramStart"/>
            <w:r w:rsidRPr="003A46A1">
              <w:rPr>
                <w:rFonts w:ascii="Arial" w:eastAsia="Calibri" w:hAnsi="Arial" w:cs="Arial"/>
                <w:sz w:val="24"/>
                <w:szCs w:val="24"/>
                <w:lang w:eastAsia="en-US"/>
              </w:rPr>
              <w:t xml:space="preserve">Федерации)   </w:t>
            </w:r>
            <w:proofErr w:type="gramEnd"/>
            <w:r w:rsidRPr="003A46A1">
              <w:rPr>
                <w:rFonts w:ascii="Arial" w:eastAsia="Calibri" w:hAnsi="Arial" w:cs="Arial"/>
                <w:sz w:val="24"/>
                <w:szCs w:val="24"/>
                <w:lang w:eastAsia="en-US"/>
              </w:rPr>
              <w:t xml:space="preserve">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22 066,0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24 869,0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000 1 08 07000 01 0000 110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r>
      <w:tr w:rsidR="006944A9" w:rsidRPr="003A46A1" w:rsidTr="006944A9">
        <w:trPr>
          <w:trHeight w:val="79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000 1 08 07150 01 1000 110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r>
      <w:tr w:rsidR="006944A9" w:rsidRPr="003A46A1" w:rsidTr="006944A9">
        <w:trPr>
          <w:trHeight w:val="8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000 1 11 00000 00 0000 000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85 697,2</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88 389,3</w:t>
            </w:r>
          </w:p>
        </w:tc>
      </w:tr>
      <w:tr w:rsidR="006944A9" w:rsidRPr="003A46A1" w:rsidTr="006944A9">
        <w:trPr>
          <w:trHeight w:val="70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000 1 11 03000 00 0000 120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Проценты, полученные от предоставления бюджетных кредитов внутри страны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r>
      <w:tr w:rsidR="006944A9" w:rsidRPr="003A46A1" w:rsidTr="006944A9">
        <w:trPr>
          <w:trHeight w:val="8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000 1 11 03050 05 0000 120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r>
      <w:tr w:rsidR="006944A9" w:rsidRPr="003A46A1" w:rsidTr="006944A9">
        <w:trPr>
          <w:trHeight w:val="139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000 1 11 05000 00 0000 120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68 156,9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70 589,0</w:t>
            </w:r>
          </w:p>
        </w:tc>
      </w:tr>
      <w:tr w:rsidR="006944A9" w:rsidRPr="003A46A1" w:rsidTr="006944A9">
        <w:trPr>
          <w:trHeight w:val="10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000 1 11 05010 00 0000 120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60 856,9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63 289,0</w:t>
            </w:r>
          </w:p>
        </w:tc>
      </w:tr>
      <w:tr w:rsidR="006944A9" w:rsidRPr="003A46A1" w:rsidTr="006944A9">
        <w:trPr>
          <w:trHeight w:val="15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000 1 11 05013 05 0000 120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3A46A1">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27 368,2</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28 460,8</w:t>
            </w:r>
          </w:p>
        </w:tc>
      </w:tr>
      <w:tr w:rsidR="006944A9" w:rsidRPr="003A46A1" w:rsidTr="006944A9">
        <w:trPr>
          <w:trHeight w:val="563"/>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000 1 11 05013 13 0000 120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33 488,7</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34 828,2</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000 1 11 05070 05 0000 120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000 1 11 05075 05 0000 120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000 1 11 07010 00 0000 120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перечисления части прибыли государственных и муниципальных унитарных предприятий, ост</w:t>
            </w:r>
            <w:r>
              <w:rPr>
                <w:rFonts w:ascii="Arial" w:eastAsia="Calibri" w:hAnsi="Arial" w:cs="Arial"/>
                <w:sz w:val="24"/>
                <w:szCs w:val="24"/>
                <w:lang w:eastAsia="en-US"/>
              </w:rPr>
              <w:t xml:space="preserve">ающейся после уплаты налогов и </w:t>
            </w:r>
            <w:r w:rsidRPr="003A46A1">
              <w:rPr>
                <w:rFonts w:ascii="Arial" w:eastAsia="Calibri" w:hAnsi="Arial" w:cs="Arial"/>
                <w:sz w:val="24"/>
                <w:szCs w:val="24"/>
                <w:lang w:eastAsia="en-US"/>
              </w:rPr>
              <w:t xml:space="preserve">обязательных платежей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1 365,0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1 425,0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000 1 11 07015 05 0000 120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1 365,0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1 425,0</w:t>
            </w:r>
          </w:p>
        </w:tc>
      </w:tr>
      <w:tr w:rsidR="006944A9" w:rsidRPr="003A46A1" w:rsidTr="006944A9">
        <w:trPr>
          <w:trHeight w:val="13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000 1 11 09040 00 0000 120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15 800,0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16 000,0</w:t>
            </w:r>
          </w:p>
        </w:tc>
      </w:tr>
      <w:tr w:rsidR="006944A9" w:rsidRPr="003A46A1" w:rsidTr="006944A9">
        <w:trPr>
          <w:trHeight w:val="13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000 1 11 09045 05 0000 120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поступления от использова</w:t>
            </w:r>
            <w:r>
              <w:rPr>
                <w:rFonts w:ascii="Arial" w:eastAsia="Calibri" w:hAnsi="Arial" w:cs="Arial"/>
                <w:sz w:val="24"/>
                <w:szCs w:val="24"/>
                <w:lang w:eastAsia="en-US"/>
              </w:rPr>
              <w:t xml:space="preserve">ния имущества, находящегося в </w:t>
            </w:r>
            <w:r w:rsidRPr="003A46A1">
              <w:rPr>
                <w:rFonts w:ascii="Arial" w:eastAsia="Calibri" w:hAnsi="Arial" w:cs="Arial"/>
                <w:sz w:val="24"/>
                <w:szCs w:val="24"/>
                <w:lang w:eastAsia="en-US"/>
              </w:rPr>
              <w:t>собственности</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15 800,0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16 000,0</w:t>
            </w:r>
          </w:p>
        </w:tc>
      </w:tr>
      <w:tr w:rsidR="006944A9" w:rsidRPr="003A46A1" w:rsidTr="006944A9">
        <w:trPr>
          <w:trHeight w:val="4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000 1 12 00000 00 0000 000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ПЛАТЕЖИ ПРИ ПОЛЬЗОВАНИИ ПРИРОДНЫМИ РЕСУРСАМИ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1 422,0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1 422,0</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000 1 12 01000 01 0000 120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Плата за негативное воздействие на окружающую среду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1 422,0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1 422,0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000 1 12 01010 01 0000 120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000 1 12 01010 01 6000 120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000 1 12 01030 01 0000 120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сбросы загрязняющих веществ в водные   объекты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000 1 12 01030 01 6000 120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сбросы загрязняющих веществ в водные   объекты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000 1 12 01041 01 0000 120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размещение отходов производства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000 1 12 01041 01 6000 120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Плата за размещение отходов производства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000 1 13 00000 00 0000 000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6 982,1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7 109,1</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000 1 13 01000 00 0000 130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оказания платных услуг (работ)</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33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000 1 13 01990 00 0000 130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оказания платных услуг (работ)</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000 1 13 01995 05 0000 130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000 1 13 02060 00 0000 130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327,0</w:t>
            </w:r>
          </w:p>
        </w:tc>
      </w:tr>
      <w:tr w:rsidR="006944A9" w:rsidRPr="003A46A1" w:rsidTr="006944A9">
        <w:trPr>
          <w:trHeight w:val="7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000 1 13 02065 05 0000 130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327,0</w:t>
            </w:r>
          </w:p>
        </w:tc>
      </w:tr>
      <w:tr w:rsidR="006944A9" w:rsidRPr="003A46A1" w:rsidTr="006944A9">
        <w:trPr>
          <w:trHeight w:val="5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000 1 13 02990 00 0000 130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компенсации затрат государства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50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000 1 13 02995 05 0000 130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компенсации затрат бюджетов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6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000 1 14 00000 00 0000 000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ПРОДАЖИ МАТЕРИАЛЬНЫХ И НЕМАТЕРИАЛЬНЫХ АКТИВОВ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23 414,3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24 276,0</w:t>
            </w:r>
          </w:p>
        </w:tc>
      </w:tr>
      <w:tr w:rsidR="006944A9" w:rsidRPr="003A46A1" w:rsidTr="006944A9">
        <w:trPr>
          <w:trHeight w:val="49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000 1 14 01000 00 0000 410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квартир</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280,7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262,1</w:t>
            </w:r>
          </w:p>
        </w:tc>
      </w:tr>
      <w:tr w:rsidR="006944A9" w:rsidRPr="003A46A1" w:rsidTr="006944A9">
        <w:trPr>
          <w:trHeight w:val="46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000 1 14 01050 05 0000 410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280,7</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262,1</w:t>
            </w:r>
          </w:p>
        </w:tc>
      </w:tr>
      <w:tr w:rsidR="006944A9" w:rsidRPr="003A46A1" w:rsidTr="006944A9">
        <w:trPr>
          <w:trHeight w:val="121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000 1 14 02000 00 0000 410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654,0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635,0</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000 1 14 02050 05 0000 410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654,0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635,0</w:t>
            </w:r>
          </w:p>
        </w:tc>
      </w:tr>
      <w:tr w:rsidR="006944A9" w:rsidRPr="003A46A1" w:rsidTr="006944A9">
        <w:trPr>
          <w:trHeight w:val="169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000 1 14 02053 05 0000 410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Доходы от реализации </w:t>
            </w:r>
            <w:r w:rsidRPr="003A46A1">
              <w:rPr>
                <w:rFonts w:ascii="Arial" w:eastAsia="Calibri" w:hAnsi="Arial" w:cs="Arial"/>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654,0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635,0</w:t>
            </w:r>
          </w:p>
        </w:tc>
      </w:tr>
      <w:tr w:rsidR="006944A9" w:rsidRPr="003A46A1" w:rsidTr="006944A9">
        <w:trPr>
          <w:trHeight w:val="61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000 1 14 06000 00 0000 430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22 479,6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23 378,9</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000 1 14 06010 00 0000 430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22 479,6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23 378,9</w:t>
            </w:r>
          </w:p>
        </w:tc>
      </w:tr>
      <w:tr w:rsidR="006944A9" w:rsidRPr="003A46A1" w:rsidTr="006944A9">
        <w:trPr>
          <w:trHeight w:val="100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000 1 14 06013 05 0000 430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3A46A1">
              <w:rPr>
                <w:rFonts w:ascii="Arial" w:eastAsia="Calibri" w:hAnsi="Arial" w:cs="Arial"/>
                <w:sz w:val="24"/>
                <w:szCs w:val="24"/>
                <w:lang w:eastAsia="en-US"/>
              </w:rPr>
              <w:t>поселений и межселенных территорий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11 262,8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11 713,3</w:t>
            </w:r>
          </w:p>
        </w:tc>
      </w:tr>
      <w:tr w:rsidR="006944A9" w:rsidRPr="003A46A1" w:rsidTr="006944A9">
        <w:trPr>
          <w:trHeight w:val="73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000 1 14 06013 13 0000 430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3A46A1">
              <w:rPr>
                <w:rFonts w:ascii="Arial" w:eastAsia="Calibri" w:hAnsi="Arial" w:cs="Arial"/>
                <w:sz w:val="24"/>
                <w:szCs w:val="24"/>
                <w:lang w:eastAsia="en-US"/>
              </w:rPr>
              <w:t>поселений</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11 216,8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11 665,6</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000 1 16 00000 00 0000 000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ШТРАФЫ, САНКЦИИ, ВОЗМЕЩЕНИЕ УЩЕРБА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21 206,0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23 656,0</w:t>
            </w:r>
          </w:p>
        </w:tc>
      </w:tr>
      <w:tr w:rsidR="006944A9" w:rsidRPr="003A46A1" w:rsidTr="006944A9">
        <w:trPr>
          <w:trHeight w:val="43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000 1 16 03000 00 0000 140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874,0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908,0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000 1 16 03010 01 0000 140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664,0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687,0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000 1 16 03010 01 6000 140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664,0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687,0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000 1 16 03030 01 0000 140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221,0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000 1 16 03030 01 6000 140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221,0</w:t>
            </w:r>
          </w:p>
        </w:tc>
      </w:tr>
      <w:tr w:rsidR="006944A9" w:rsidRPr="003A46A1" w:rsidTr="006944A9">
        <w:trPr>
          <w:trHeight w:val="4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000 1 16 06000 01 0000 140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126,0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000 1 16 06000 01 6000 140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126,0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000 1 16 08000 01 0000 140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1 800,0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000 1 16 08010 01 6000 140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1 800,0</w:t>
            </w:r>
          </w:p>
        </w:tc>
      </w:tr>
      <w:tr w:rsidR="006944A9" w:rsidRPr="003A46A1" w:rsidTr="006944A9">
        <w:trPr>
          <w:trHeight w:val="190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000 1 16 25000 00 0000 140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2 750,0</w:t>
            </w:r>
          </w:p>
        </w:tc>
      </w:tr>
      <w:tr w:rsidR="006944A9" w:rsidRPr="003A46A1" w:rsidTr="006944A9">
        <w:trPr>
          <w:trHeight w:val="18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000 1 16 25000 00 6000 140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2 750,0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000 1 16 28000 01 0000 140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000 1 16 28000 01 6000 140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r>
      <w:tr w:rsidR="006944A9" w:rsidRPr="003A46A1" w:rsidTr="006944A9">
        <w:trPr>
          <w:trHeight w:val="97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000 1 16 43000 01 0000 140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2 000,0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2 500,0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000 1 16 43000 01 6000 140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2 000,0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2 500,0</w:t>
            </w:r>
          </w:p>
        </w:tc>
      </w:tr>
      <w:tr w:rsidR="006944A9" w:rsidRPr="003A46A1" w:rsidTr="006944A9">
        <w:trPr>
          <w:trHeight w:val="67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000 1 16 90000 00 0000 140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10 200,0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11 860,0</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000 1 16 90050 05 0000 140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10 200,0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11 860,0</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000 1 16 90050 05 6000 140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10 200,0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11 860,0</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000 2 00 00000 00 0000 000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БЕЗВОЗМЕЗДНЫЕ ПОСТУПЛЕНИЯ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2 959 879,0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2 398 196,5</w:t>
            </w:r>
          </w:p>
        </w:tc>
      </w:tr>
      <w:tr w:rsidR="006944A9" w:rsidRPr="003A46A1" w:rsidTr="006944A9">
        <w:trPr>
          <w:trHeight w:val="63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2 959 879,0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2 398 196,5</w:t>
            </w:r>
          </w:p>
        </w:tc>
      </w:tr>
      <w:tr w:rsidR="006944A9" w:rsidRPr="003A46A1" w:rsidTr="006944A9">
        <w:trPr>
          <w:trHeight w:val="61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000 2 02 10000 00 0000 150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Дотации бюджетам бюджетной системы Российской Федерации</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17 104,0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15 767,0</w:t>
            </w:r>
          </w:p>
        </w:tc>
      </w:tr>
      <w:tr w:rsidR="006944A9" w:rsidRPr="003A46A1" w:rsidTr="006944A9">
        <w:trPr>
          <w:trHeight w:val="68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000 2 02 15001 05 0000 150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Дотации бюджетам муниципальных</w:t>
            </w:r>
            <w:r>
              <w:rPr>
                <w:rFonts w:ascii="Arial" w:eastAsia="Calibri" w:hAnsi="Arial" w:cs="Arial"/>
                <w:sz w:val="24"/>
                <w:szCs w:val="24"/>
                <w:lang w:eastAsia="en-US"/>
              </w:rPr>
              <w:t xml:space="preserve"> районов на выравнивание </w:t>
            </w:r>
            <w:r w:rsidRPr="003A46A1">
              <w:rPr>
                <w:rFonts w:ascii="Arial" w:eastAsia="Calibri" w:hAnsi="Arial" w:cs="Arial"/>
                <w:sz w:val="24"/>
                <w:szCs w:val="24"/>
                <w:lang w:eastAsia="en-US"/>
              </w:rPr>
              <w:t>бюджетной обеспеченности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17 104,0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15 767,0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000 2 02 20000 00 0000 150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3A46A1">
              <w:rPr>
                <w:rFonts w:ascii="Arial" w:eastAsia="Calibri" w:hAnsi="Arial" w:cs="Arial"/>
                <w:b/>
                <w:bCs/>
                <w:sz w:val="24"/>
                <w:szCs w:val="24"/>
                <w:lang w:eastAsia="en-US"/>
              </w:rPr>
              <w:t>(межбюджетные субсидии)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709 720,5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134 492,0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000 2 02 27112 05 0000 150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123 500,0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60 703,0</w:t>
            </w:r>
          </w:p>
        </w:tc>
      </w:tr>
      <w:tr w:rsidR="006944A9" w:rsidRPr="003A46A1" w:rsidTr="006944A9">
        <w:trPr>
          <w:trHeight w:val="735"/>
        </w:trPr>
        <w:tc>
          <w:tcPr>
            <w:tcW w:w="198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000 2 02 25243 05 0000 150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133 617,5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4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000 2 02 29999 05 0000 150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субсидии бюджетам муниципальных районов,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452 603,0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73 789,0</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3A46A1">
              <w:rPr>
                <w:rFonts w:ascii="Arial" w:eastAsia="Calibri" w:hAnsi="Arial" w:cs="Arial"/>
                <w:sz w:val="24"/>
                <w:szCs w:val="24"/>
                <w:lang w:eastAsia="en-US"/>
              </w:rPr>
              <w:t>муниципальных районов на частичную компенсацию транспортных расхо</w:t>
            </w:r>
            <w:r>
              <w:rPr>
                <w:rFonts w:ascii="Arial" w:eastAsia="Calibri" w:hAnsi="Arial" w:cs="Arial"/>
                <w:sz w:val="24"/>
                <w:szCs w:val="24"/>
                <w:lang w:eastAsia="en-US"/>
              </w:rPr>
              <w:t xml:space="preserve">дов организаций и индивидуальных </w:t>
            </w:r>
            <w:r w:rsidRPr="003A46A1">
              <w:rPr>
                <w:rFonts w:ascii="Arial" w:eastAsia="Calibri" w:hAnsi="Arial" w:cs="Arial"/>
                <w:sz w:val="24"/>
                <w:szCs w:val="24"/>
                <w:lang w:eastAsia="en-US"/>
              </w:rPr>
              <w:t>предпринимателей по доставке продовольственных и промышленных товаров дл</w:t>
            </w:r>
            <w:r>
              <w:rPr>
                <w:rFonts w:ascii="Arial" w:eastAsia="Calibri" w:hAnsi="Arial" w:cs="Arial"/>
                <w:sz w:val="24"/>
                <w:szCs w:val="24"/>
                <w:lang w:eastAsia="en-US"/>
              </w:rPr>
              <w:t xml:space="preserve">я населения в сельские </w:t>
            </w:r>
            <w:r w:rsidRPr="003A46A1">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3A46A1">
              <w:rPr>
                <w:rFonts w:ascii="Arial" w:eastAsia="Calibri" w:hAnsi="Arial" w:cs="Arial"/>
                <w:sz w:val="24"/>
                <w:szCs w:val="24"/>
                <w:lang w:eastAsia="en-US"/>
              </w:rPr>
              <w:t>ской области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357,0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371,0</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20 685,0</w:t>
            </w:r>
          </w:p>
        </w:tc>
      </w:tr>
      <w:tr w:rsidR="006944A9" w:rsidRPr="003A46A1" w:rsidTr="006944A9">
        <w:trPr>
          <w:trHeight w:val="564"/>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3A46A1">
              <w:rPr>
                <w:rFonts w:ascii="Arial" w:eastAsia="Calibri" w:hAnsi="Arial" w:cs="Arial"/>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5 975,0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6 214,0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37 735,0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дошкольных образовательных организациях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21 800,0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0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w:t>
            </w:r>
            <w:r w:rsidRPr="003A46A1">
              <w:rPr>
                <w:rFonts w:ascii="Arial" w:eastAsia="Calibri" w:hAnsi="Arial" w:cs="Arial"/>
                <w:sz w:val="24"/>
                <w:szCs w:val="24"/>
                <w:lang w:eastAsia="en-US"/>
              </w:rPr>
              <w:t xml:space="preserve">бюджетам муниципальных районов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55 502,0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44 839,0</w:t>
            </w:r>
          </w:p>
        </w:tc>
      </w:tr>
      <w:tr w:rsidR="006944A9" w:rsidRPr="003A46A1" w:rsidTr="006944A9">
        <w:trPr>
          <w:trHeight w:val="10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16 614,00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объектов очистки сточных вод</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64 505,00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90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740,00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67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Субсидия бюджетам муниципальных районов на благоустройство общественных территорий</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249 375,00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0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1 680,0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000 2 02 30000 00 0000 150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2 201 367,0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2 215 750,0</w:t>
            </w:r>
          </w:p>
        </w:tc>
      </w:tr>
      <w:tr w:rsidR="006944A9" w:rsidRPr="003A46A1" w:rsidTr="006944A9">
        <w:trPr>
          <w:trHeight w:val="7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000 2 02 30022 05 0000 150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91 595,0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95 241,0</w:t>
            </w:r>
          </w:p>
        </w:tc>
      </w:tr>
      <w:tr w:rsidR="006944A9" w:rsidRPr="003A46A1" w:rsidTr="006944A9">
        <w:trPr>
          <w:trHeight w:val="7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000 2 02 30024 05 0000 150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94 320,0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94 316,0</w:t>
            </w:r>
          </w:p>
        </w:tc>
      </w:tr>
      <w:tr w:rsidR="006944A9" w:rsidRPr="003A46A1" w:rsidTr="006944A9">
        <w:trPr>
          <w:trHeight w:val="4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4 887,0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4 883,0</w:t>
            </w:r>
          </w:p>
        </w:tc>
      </w:tr>
      <w:tr w:rsidR="006944A9" w:rsidRPr="003A46A1" w:rsidTr="006944A9">
        <w:trPr>
          <w:trHeight w:val="13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6 025,0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6 025,0</w:t>
            </w:r>
          </w:p>
        </w:tc>
      </w:tr>
      <w:tr w:rsidR="006944A9" w:rsidRPr="003A46A1" w:rsidTr="006944A9">
        <w:trPr>
          <w:trHeight w:val="563"/>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3A46A1">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77 267,0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77 267,0</w:t>
            </w:r>
          </w:p>
        </w:tc>
      </w:tr>
      <w:tr w:rsidR="006944A9" w:rsidRPr="003A46A1" w:rsidTr="006944A9">
        <w:trPr>
          <w:trHeight w:val="124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827,0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827,0</w:t>
            </w:r>
          </w:p>
        </w:tc>
      </w:tr>
      <w:tr w:rsidR="006944A9" w:rsidRPr="003A46A1" w:rsidTr="006944A9">
        <w:trPr>
          <w:trHeight w:val="106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3 706,0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3 706,0</w:t>
            </w:r>
          </w:p>
        </w:tc>
      </w:tr>
      <w:tr w:rsidR="006944A9" w:rsidRPr="003A46A1" w:rsidTr="006944A9">
        <w:trPr>
          <w:trHeight w:val="91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540,0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540,0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1 068,0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1 068,0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000 2 02 35082 05 0000 150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14 879,0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25 507,0</w:t>
            </w:r>
          </w:p>
        </w:tc>
      </w:tr>
      <w:tr w:rsidR="006944A9" w:rsidRPr="003A46A1" w:rsidTr="006944A9">
        <w:trPr>
          <w:trHeight w:val="150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000 2 02 35176 05 0000 150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3A46A1">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1 102,0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4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000 2 02 39999 05 0000 150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субвенции бюджетам муниципальных районов,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1 999 471,0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2 000 686,0</w:t>
            </w:r>
          </w:p>
        </w:tc>
      </w:tr>
      <w:tr w:rsidR="006944A9" w:rsidRPr="003A46A1" w:rsidTr="006944A9">
        <w:trPr>
          <w:trHeight w:val="4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1 231 262,0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1 231 262,0</w:t>
            </w:r>
          </w:p>
        </w:tc>
      </w:tr>
      <w:tr w:rsidR="006944A9" w:rsidRPr="003A46A1" w:rsidTr="006944A9">
        <w:trPr>
          <w:trHeight w:val="22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676 183,0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676 183,0</w:t>
            </w:r>
          </w:p>
        </w:tc>
      </w:tr>
      <w:tr w:rsidR="006944A9" w:rsidRPr="003A46A1" w:rsidTr="006944A9">
        <w:trPr>
          <w:trHeight w:val="103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30 364,0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31 579,0</w:t>
            </w:r>
          </w:p>
        </w:tc>
      </w:tr>
      <w:tr w:rsidR="006944A9" w:rsidRPr="003A46A1" w:rsidTr="006944A9">
        <w:trPr>
          <w:trHeight w:val="148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3A46A1">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61 662,0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61 662,0</w:t>
            </w:r>
          </w:p>
        </w:tc>
      </w:tr>
      <w:tr w:rsidR="006944A9" w:rsidRPr="003A46A1" w:rsidTr="006944A9">
        <w:trPr>
          <w:trHeight w:val="54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000 2 02 40000 00 0000 150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 xml:space="preserve">Иные межбюджетные трансферты, в том числе: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31 687,5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32 187,5</w:t>
            </w:r>
          </w:p>
        </w:tc>
      </w:tr>
      <w:tr w:rsidR="006944A9" w:rsidRPr="003A46A1" w:rsidTr="006944A9">
        <w:trPr>
          <w:trHeight w:val="563"/>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31 687,5</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32 187,5</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000 2 02 40014 05 0010 150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14 387,5</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14 887,5</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000 2 02 40014 05 0020 150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15 387,1</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15 387,1</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000 2 02 40014 05 0030 150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1 912,9</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1 912,9</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000 2 02 40014 05 0040 150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се</w:t>
            </w:r>
            <w:r>
              <w:rPr>
                <w:rFonts w:ascii="Arial" w:eastAsia="Calibri" w:hAnsi="Arial" w:cs="Arial"/>
                <w:sz w:val="24"/>
                <w:szCs w:val="24"/>
                <w:lang w:eastAsia="en-US"/>
              </w:rPr>
              <w:t>льского   поселения Ашитковское</w:t>
            </w:r>
            <w:r w:rsidRPr="003A46A1">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000 2 02 40014 05 0050 150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3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000 2 02 40014 05 0060 150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31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ВСЕГО ДОХОДОВ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5 055 455,6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4 494 778,9</w:t>
            </w:r>
          </w:p>
        </w:tc>
      </w:tr>
    </w:tbl>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Приложение 3</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Совета депутатов</w:t>
      </w:r>
    </w:p>
    <w:p w:rsidR="00B94F1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B94F14"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Воск</w:t>
      </w:r>
      <w:r w:rsidR="00B94F14" w:rsidRPr="0008672C">
        <w:rPr>
          <w:rFonts w:ascii="Arial" w:eastAsia="Calibri" w:hAnsi="Arial" w:cs="Arial"/>
          <w:b/>
          <w:sz w:val="24"/>
          <w:szCs w:val="24"/>
          <w:lang w:eastAsia="en-US"/>
        </w:rPr>
        <w:t>ресенского муниципального района</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w:t>
      </w:r>
      <w:r w:rsidR="009B5495" w:rsidRPr="0008672C">
        <w:rPr>
          <w:rFonts w:ascii="Arial" w:eastAsia="Calibri" w:hAnsi="Arial" w:cs="Arial"/>
          <w:b/>
          <w:sz w:val="24"/>
          <w:szCs w:val="24"/>
          <w:lang w:eastAsia="en-US"/>
        </w:rPr>
        <w:t xml:space="preserve">района </w:t>
      </w: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9B5495" w:rsidRPr="0008672C">
        <w:rPr>
          <w:rFonts w:ascii="Arial" w:eastAsia="Calibri" w:hAnsi="Arial" w:cs="Arial"/>
          <w:b/>
          <w:sz w:val="24"/>
          <w:szCs w:val="24"/>
          <w:lang w:eastAsia="en-US"/>
        </w:rPr>
        <w:t>и на плановый период 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доходов бюджета</w:t>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 Московской области</w:t>
      </w:r>
    </w:p>
    <w:p w:rsidR="009B5495" w:rsidRPr="0008672C" w:rsidRDefault="009B5495" w:rsidP="009B5495">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201" w:type="dxa"/>
        <w:tblLayout w:type="fixed"/>
        <w:tblLook w:val="04A0" w:firstRow="1" w:lastRow="0" w:firstColumn="1" w:lastColumn="0" w:noHBand="0" w:noVBand="1"/>
      </w:tblPr>
      <w:tblGrid>
        <w:gridCol w:w="817"/>
        <w:gridCol w:w="1305"/>
        <w:gridCol w:w="2091"/>
        <w:gridCol w:w="5988"/>
      </w:tblGrid>
      <w:tr w:rsidR="006944A9" w:rsidRPr="006944A9" w:rsidTr="006944A9">
        <w:trPr>
          <w:trHeight w:val="9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 п/п</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Код администратора</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Код классификации доходов</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 xml:space="preserve">Наименование видов отдельных доходных источников  </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w:t>
            </w:r>
          </w:p>
        </w:tc>
      </w:tr>
      <w:tr w:rsidR="006944A9" w:rsidRPr="006944A9" w:rsidTr="006944A9">
        <w:trPr>
          <w:trHeight w:val="60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8079" w:type="dxa"/>
            <w:gridSpan w:val="2"/>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6944A9" w:rsidRPr="006944A9" w:rsidTr="006944A9">
        <w:trPr>
          <w:trHeight w:val="7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1 13 01995 05 0000 130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944A9" w:rsidRPr="006944A9" w:rsidTr="006944A9">
        <w:trPr>
          <w:trHeight w:val="7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1 13 02065 05 0000 130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944A9" w:rsidRPr="006944A9" w:rsidTr="006944A9">
        <w:trPr>
          <w:trHeight w:val="7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16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1 14 02052 05 0000 410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944A9" w:rsidRPr="006944A9" w:rsidTr="006944A9">
        <w:trPr>
          <w:trHeight w:val="16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1 14 02052 05 0000 440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944A9" w:rsidRPr="006944A9" w:rsidTr="006944A9">
        <w:trPr>
          <w:trHeight w:val="12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1 16 23051 05 0000 140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944A9" w:rsidRPr="006944A9" w:rsidTr="006944A9">
        <w:trPr>
          <w:trHeight w:val="9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1 16 23052 05 0000 140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944A9" w:rsidRPr="006944A9" w:rsidTr="006944A9">
        <w:trPr>
          <w:trHeight w:val="7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50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1 17 05050 05 0000 180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неналоговые доходы бюджетов муниципальных районов                            </w:t>
            </w:r>
          </w:p>
        </w:tc>
      </w:tr>
      <w:tr w:rsidR="006944A9" w:rsidRPr="006944A9" w:rsidTr="006944A9">
        <w:trPr>
          <w:trHeight w:val="76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2 02 27112 05 0000 150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6944A9" w:rsidRPr="006944A9" w:rsidTr="006944A9">
        <w:trPr>
          <w:trHeight w:val="9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944A9" w:rsidRPr="006944A9" w:rsidTr="006944A9">
        <w:trPr>
          <w:trHeight w:val="6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2 02 25028 05 0000 150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944A9" w:rsidRPr="006944A9" w:rsidTr="006944A9">
        <w:trPr>
          <w:trHeight w:val="56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2 02 25169 05 0000 150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2 02 25187 05 0000 150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поддержку образования для детей с ограниченными возможностями здоровья</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6944A9" w:rsidRPr="006944A9" w:rsidTr="006944A9">
        <w:trPr>
          <w:trHeight w:val="9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субсидии бюджетам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6944A9" w:rsidRPr="006944A9" w:rsidTr="006944A9">
        <w:trPr>
          <w:trHeight w:val="6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Единая субвенция бюджетам муниципальных районов</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субвенции бюджетам муниципальных районов</w:t>
            </w:r>
          </w:p>
        </w:tc>
      </w:tr>
      <w:tr w:rsidR="006944A9" w:rsidRPr="006944A9" w:rsidTr="006944A9">
        <w:trPr>
          <w:trHeight w:val="15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944A9" w:rsidRPr="006944A9" w:rsidTr="006944A9">
        <w:trPr>
          <w:trHeight w:val="10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2 04 05020 05 0000 150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2 04 05099 05 0000 150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2 07 05020 05 0000 150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2 07 05030 05 0000 150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безвозмездные поступления в бюджеты муниципальных районов</w:t>
            </w:r>
          </w:p>
        </w:tc>
      </w:tr>
      <w:tr w:rsidR="006944A9" w:rsidRPr="006944A9" w:rsidTr="006944A9">
        <w:trPr>
          <w:trHeight w:val="9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944A9" w:rsidRPr="006944A9" w:rsidTr="006944A9">
        <w:trPr>
          <w:trHeight w:val="139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2 19 25027 05 0000 150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6" w:history="1">
              <w:r w:rsidR="006944A9" w:rsidRPr="006944A9">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2 19 25498 05 0000 150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7" w:history="1">
              <w:r w:rsidR="006944A9" w:rsidRPr="006944A9">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944A9" w:rsidRPr="006944A9" w:rsidTr="006944A9">
        <w:trPr>
          <w:trHeight w:val="18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1 13 01995 05 0000 130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1 13 02065 05 0000 130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1 14 02052 05 0000 410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944A9" w:rsidRPr="006944A9" w:rsidTr="006944A9">
        <w:trPr>
          <w:trHeight w:val="166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1 14 02052 05 0000 440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944A9" w:rsidRPr="006944A9" w:rsidTr="006944A9">
        <w:trPr>
          <w:trHeight w:val="12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1 16 23051 05 0000 140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944A9" w:rsidRPr="006944A9" w:rsidTr="006944A9">
        <w:trPr>
          <w:trHeight w:val="10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1 16 23052 05 0000 140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45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1 17 05050 05 0000 180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неналоговые доходы бюджетов муниципальных районов                            </w:t>
            </w:r>
          </w:p>
        </w:tc>
      </w:tr>
      <w:tr w:rsidR="006944A9" w:rsidRPr="006944A9" w:rsidTr="006944A9">
        <w:trPr>
          <w:trHeight w:val="7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2 02 27112 05 0000 150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2 02 25491 05 0000 150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создание новых мест дополнительного образования детей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2 02 25519 05 0000 150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поддержку отрасли культуры</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субсидии бюджетам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Единая субвенция бюджетам муниципальных районов</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субвенции бюджетам муниципальных районов</w:t>
            </w:r>
          </w:p>
        </w:tc>
      </w:tr>
      <w:tr w:rsidR="006944A9" w:rsidRPr="006944A9" w:rsidTr="006944A9">
        <w:trPr>
          <w:trHeight w:val="9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2 02 40014 05 0010 150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2 02 40014 05 0020 150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2 02 40014 05 0030 150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2 02 40014 05 0040 150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2 02 40014 05 0050 150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2 02 40014 05 0060 150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7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2 02 45454 05 0000 150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безвозмездные поступления в бюджеты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2 19 25014 05 0000 150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8" w:history="1">
              <w:r w:rsidR="006944A9" w:rsidRPr="006944A9">
                <w:rPr>
                  <w:rFonts w:ascii="Arial" w:eastAsia="Calibri" w:hAnsi="Arial" w:cs="Arial"/>
                  <w:sz w:val="24"/>
                  <w:szCs w:val="24"/>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2 19 25027 05 0000 150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9" w:history="1">
              <w:r w:rsidR="006944A9" w:rsidRPr="006944A9">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2 19 25519 05 0000 150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2 19 45146 05 0000 150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732"/>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1 08 07150 01 1000 110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6944A9" w:rsidRPr="006944A9" w:rsidTr="006944A9">
        <w:trPr>
          <w:trHeight w:val="16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1 08 07174 01 1000 110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1 11 02033 05 0000 120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6944A9" w:rsidRPr="006944A9" w:rsidTr="006944A9">
        <w:trPr>
          <w:trHeight w:val="6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1 11 03050 05 0000 120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6944A9" w:rsidRPr="006944A9" w:rsidTr="006944A9">
        <w:trPr>
          <w:trHeight w:val="19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1 11 05013 05 0000 120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6944A9" w:rsidRPr="006944A9" w:rsidTr="00261BF9">
        <w:trPr>
          <w:trHeight w:val="564"/>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1 11 05013 13 0000 120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6944A9" w:rsidRPr="006944A9" w:rsidTr="006944A9">
        <w:trPr>
          <w:trHeight w:val="13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1 11 05025 05 0000 120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1 11 05027 05 0000 120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1 11 05035 05 0000 120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1 11 05075 05 0000 120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6944A9" w:rsidRPr="006944A9" w:rsidTr="006944A9">
        <w:trPr>
          <w:trHeight w:val="139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1 11 05093 05 0000 120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6944A9" w:rsidRPr="006944A9" w:rsidTr="006944A9">
        <w:trPr>
          <w:trHeight w:val="208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1 11 05313 13 0000 120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944A9" w:rsidRPr="006944A9" w:rsidTr="006944A9">
        <w:trPr>
          <w:trHeight w:val="19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1 11 05314 13 0000 120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1 11 07015 05 0000 120</w:t>
            </w:r>
          </w:p>
        </w:tc>
        <w:tc>
          <w:tcPr>
            <w:tcW w:w="5988" w:type="dxa"/>
            <w:hideMark/>
          </w:tcPr>
          <w:p w:rsidR="006944A9" w:rsidRPr="006944A9" w:rsidRDefault="006944A9" w:rsidP="00261BF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1 11 08050 05 0000 120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1 11 09035 05 0000 120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1 11 09045 05 0000 120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1 13 01075 05 0000 130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оказания информационных услуг органами местного самоуправления муниципальных районов, казенными учреждениями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1 13 01540 05 0000 130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1 13 01995 05 0000 130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1 13 02065 05 0000 130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1 14 01050 05 0000 410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1 14 02052 05 0000 410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944A9" w:rsidRPr="006944A9" w:rsidTr="006944A9">
        <w:trPr>
          <w:trHeight w:val="16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1 14 02053 05 0000 410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944A9" w:rsidRPr="006944A9" w:rsidTr="00261BF9">
        <w:trPr>
          <w:trHeight w:val="422"/>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1 14 02052 05 0000 440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944A9" w:rsidRPr="006944A9" w:rsidTr="006944A9">
        <w:trPr>
          <w:trHeight w:val="16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1 14 02053 05 0000 440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944A9" w:rsidRPr="006944A9" w:rsidTr="006944A9">
        <w:trPr>
          <w:trHeight w:val="12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1 14 06013 05 0000 430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1 14 06013 13 0000 430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1 14 06025 05 0000 430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1 14 06045 05 0000 430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1 15 03050 05 0000 140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1 16 18050 05 0000 140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1 16 23051 05 0000 140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1 16 23052 05 0000 140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944A9" w:rsidRPr="006944A9" w:rsidTr="006944A9">
        <w:trPr>
          <w:trHeight w:val="9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1 16 32000 05 0000 140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944A9" w:rsidRPr="006944A9" w:rsidTr="006944A9">
        <w:trPr>
          <w:trHeight w:val="128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1 16 33050 05 0000 140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1 16 37040 05 0000 140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944A9" w:rsidRPr="006944A9" w:rsidTr="006944A9">
        <w:trPr>
          <w:trHeight w:val="6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3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1 17 05050 05 0000 180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неналоговые доходы бюджетов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1 18 01510 05 0000 150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1 18 01520 05 0000 150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1 18 02500 05 0000 150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2 02 15001 05 0000 150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2 02 15002 05 0000 150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2 02 19999 05 0000 150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дотации бюджетам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2 02 20041 05 0000 150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944A9" w:rsidRPr="006944A9" w:rsidTr="006944A9">
        <w:trPr>
          <w:trHeight w:val="6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2 02 27112 05 0000 150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944A9" w:rsidRPr="006944A9" w:rsidTr="006944A9">
        <w:trPr>
          <w:trHeight w:val="13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2 02 20079 05 0000 150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2 02 20298 05 0000 150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6944A9" w:rsidRPr="006944A9" w:rsidTr="006944A9">
        <w:trPr>
          <w:trHeight w:val="22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2 02 20299 05 0000 150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944A9" w:rsidRPr="006944A9" w:rsidTr="006944A9">
        <w:trPr>
          <w:trHeight w:val="12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2 02 20300 05 0000 150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2 02 20301 05 0000 150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2 02 20302 05 0000 150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2 02 20303 05 0000 150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6944A9" w:rsidRPr="006944A9" w:rsidTr="006944A9">
        <w:trPr>
          <w:trHeight w:val="1249"/>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944A9" w:rsidRPr="006944A9" w:rsidTr="006944A9">
        <w:trPr>
          <w:trHeight w:val="10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2 02 25242 05 0000 150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6944A9" w:rsidRPr="006944A9" w:rsidTr="006944A9">
        <w:trPr>
          <w:trHeight w:val="84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2 02 25243 05 0000 150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6944A9" w:rsidRPr="006944A9" w:rsidTr="006944A9">
        <w:trPr>
          <w:trHeight w:val="1249"/>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6944A9" w:rsidRPr="006944A9" w:rsidTr="006944A9">
        <w:trPr>
          <w:trHeight w:val="7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2 02 25555 05 0000 150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6944A9" w:rsidRPr="006944A9" w:rsidTr="00261BF9">
        <w:trPr>
          <w:trHeight w:val="56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2 02 20216 05 0000 150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2 02 25028 05 0000 150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944A9" w:rsidRPr="006944A9" w:rsidTr="006944A9">
        <w:trPr>
          <w:trHeight w:val="7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2 02 25497 05 0000 150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6944A9" w:rsidRPr="006944A9" w:rsidTr="006944A9">
        <w:trPr>
          <w:trHeight w:val="6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2 02 25511 05 0000 150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10" w:history="1">
              <w:r w:rsidR="006944A9" w:rsidRPr="006944A9">
                <w:rPr>
                  <w:rFonts w:ascii="Arial" w:eastAsia="Calibri" w:hAnsi="Arial" w:cs="Arial"/>
                  <w:sz w:val="24"/>
                  <w:szCs w:val="24"/>
                  <w:lang w:eastAsia="en-US"/>
                </w:rPr>
                <w:t xml:space="preserve">Субсидии бюджетам муниципальных районов на проведение комплексных кадастровых работ </w:t>
              </w:r>
            </w:hyperlink>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субсидии бюджетам муниципальных районов</w:t>
            </w:r>
          </w:p>
        </w:tc>
      </w:tr>
      <w:tr w:rsidR="006944A9" w:rsidRPr="006944A9" w:rsidTr="006944A9">
        <w:trPr>
          <w:trHeight w:val="129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2 02 35120 05 0000 150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944A9" w:rsidRPr="006944A9" w:rsidTr="006944A9">
        <w:trPr>
          <w:trHeight w:val="74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2 02 30022 05 0000 150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944A9" w:rsidRPr="006944A9" w:rsidTr="006944A9">
        <w:trPr>
          <w:trHeight w:val="18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2 02 35134 05 0000 150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944A9" w:rsidRPr="006944A9" w:rsidTr="006944A9">
        <w:trPr>
          <w:trHeight w:val="12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2 02 35135 05 0000 150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2 02 35176 05 0000 150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2 02 35469 05 0000 150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2 02 35082 05 0000 150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Единая субвенция бюджетам муниципальных районов</w:t>
            </w:r>
          </w:p>
        </w:tc>
      </w:tr>
      <w:tr w:rsidR="006944A9" w:rsidRPr="006944A9" w:rsidTr="006944A9">
        <w:trPr>
          <w:trHeight w:val="4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2 02 39999 05 0000 150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субвенции бюджетам муниципальных районов</w:t>
            </w:r>
          </w:p>
        </w:tc>
      </w:tr>
      <w:tr w:rsidR="006944A9" w:rsidRPr="006944A9" w:rsidTr="006944A9">
        <w:trPr>
          <w:trHeight w:val="10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2 02 40014 05 0010 150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2 02 40014 05 0020 150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2 02 40014 05 0030 150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2 02 40014 05 0040 150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2 02 40014 05 0050 150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2 02 40014 05 0060 150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6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944A9" w:rsidRPr="006944A9" w:rsidTr="006944A9">
        <w:trPr>
          <w:trHeight w:val="68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2 02 45390 05 0000 150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6944A9" w:rsidRPr="006944A9" w:rsidTr="006944A9">
        <w:trPr>
          <w:trHeight w:val="141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2 02 45424 05 0000 150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безвозмездные поступления в бюджеты муниципальных районов</w:t>
            </w:r>
          </w:p>
        </w:tc>
      </w:tr>
      <w:tr w:rsidR="006944A9" w:rsidRPr="006944A9" w:rsidTr="006944A9">
        <w:trPr>
          <w:trHeight w:val="18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2 08 05000 05 0000 150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944A9" w:rsidRPr="006944A9" w:rsidTr="006944A9">
        <w:trPr>
          <w:trHeight w:val="972"/>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2 19 25027 05 0000 150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11" w:history="1">
              <w:r w:rsidR="006944A9" w:rsidRPr="006944A9">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2 19 25064 05 0000 150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944A9" w:rsidRPr="006944A9" w:rsidTr="006944A9">
        <w:trPr>
          <w:trHeight w:val="13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2 19 25098 05 0000 150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12" w:history="1">
              <w:r w:rsidR="006944A9" w:rsidRPr="006944A9">
                <w:rPr>
                  <w:rFonts w:ascii="Arial" w:eastAsia="Calibri" w:hAnsi="Arial" w:cs="Arial"/>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2 19 25115 05 0000 150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2 19 25477 05 0000 150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2 19 25487 05 0000 150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6944A9" w:rsidRPr="006944A9" w:rsidTr="006944A9">
        <w:trPr>
          <w:trHeight w:val="9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6944A9" w:rsidRPr="006944A9" w:rsidTr="006944A9">
        <w:trPr>
          <w:trHeight w:val="146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2 19 25511 05 0000 150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2 19 25555 05 0000 150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2 19 25566 05 0000 150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мероприятия в области обращения с отходами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2 19 35120 05 0000 150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6944A9" w:rsidRPr="006944A9" w:rsidTr="006944A9">
        <w:trPr>
          <w:trHeight w:val="22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2 19 35134 05 0000 150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2 19 35135 05 0000 150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2 19 35176 05 0000 150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13" w:history="1">
              <w:r w:rsidR="006944A9" w:rsidRPr="006944A9">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944A9" w:rsidRPr="006944A9" w:rsidTr="006944A9">
        <w:trPr>
          <w:trHeight w:val="18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944A9" w:rsidRPr="006944A9" w:rsidTr="006944A9">
        <w:trPr>
          <w:trHeight w:val="22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2 19 45420 05 0000 150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1 13 01995 05 0000 130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1 13 02065 05 0000 130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1 14 02052 05 0000 410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1 14 02052 05 0000 440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1 16 23051 05 0000 140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1 16 23052 05 0000 140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45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1 17 05050 05 0000 180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неналоговые доходы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2 02 27112 05 0000 150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6944A9" w:rsidRPr="006944A9" w:rsidTr="006944A9">
        <w:trPr>
          <w:trHeight w:val="10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2 02 25081 05 0000 150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2 02 25229 05 0000 150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2 02 27217 05 0000 150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2 02 25495 05 0000 150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4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субсидии бюджетам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Единая субвенция бюджетам муниципальных районов</w:t>
            </w:r>
          </w:p>
        </w:tc>
      </w:tr>
      <w:tr w:rsidR="006944A9" w:rsidRPr="006944A9" w:rsidTr="006944A9">
        <w:trPr>
          <w:trHeight w:val="49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2 02 39999 05 0000 150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субвенции бюджетам муниципальных районов</w:t>
            </w:r>
          </w:p>
        </w:tc>
      </w:tr>
      <w:tr w:rsidR="006944A9" w:rsidRPr="006944A9" w:rsidTr="006944A9">
        <w:trPr>
          <w:trHeight w:val="12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2 02 45097 05 0000 150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944A9" w:rsidRPr="006944A9" w:rsidTr="006944A9">
        <w:trPr>
          <w:trHeight w:val="9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безвозмездные поступления в бюджеты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2 19 25027 05 0000 150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14" w:history="1">
              <w:r w:rsidR="006944A9" w:rsidRPr="006944A9">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2 19 25081 05 0000 150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6944A9" w:rsidRPr="006944A9" w:rsidTr="006944A9">
        <w:trPr>
          <w:trHeight w:val="10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2 19 25127 05 0000 150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2 19 25495 05 0000 150</w:t>
            </w:r>
          </w:p>
        </w:tc>
        <w:tc>
          <w:tcPr>
            <w:tcW w:w="5988" w:type="dxa"/>
            <w:hideMark/>
          </w:tcPr>
          <w:p w:rsidR="006944A9" w:rsidRPr="006944A9" w:rsidRDefault="003D75B7" w:rsidP="006944A9">
            <w:pPr>
              <w:autoSpaceDE w:val="0"/>
              <w:autoSpaceDN w:val="0"/>
              <w:adjustRightInd w:val="0"/>
              <w:spacing w:after="0" w:line="240" w:lineRule="auto"/>
              <w:jc w:val="both"/>
              <w:rPr>
                <w:rFonts w:ascii="Arial" w:eastAsia="Calibri" w:hAnsi="Arial" w:cs="Arial"/>
                <w:sz w:val="24"/>
                <w:szCs w:val="24"/>
                <w:lang w:eastAsia="en-US"/>
              </w:rPr>
            </w:pPr>
            <w:hyperlink r:id="rId15" w:history="1">
              <w:r w:rsidR="006944A9" w:rsidRPr="006944A9">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5.2</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1 16 18050 05 0000 140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944A9" w:rsidRPr="006944A9" w:rsidTr="006944A9">
        <w:trPr>
          <w:trHeight w:val="92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5.3</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1 16 32000 05 0000 140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5.4</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5.5</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5.7</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5.8</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2 02 40014 05 0010 150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5.9</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2 02 40014 05 0020 150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5.10</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2 02 40014 05 0030 150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5.11</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2 02 40014 05 0040 150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5.12</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2 02 40014 05 0050 150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5.13</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2 02 40014 05 0060 150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5.14</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56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5.15</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5.16</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1635"/>
        </w:trPr>
        <w:tc>
          <w:tcPr>
            <w:tcW w:w="817"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&lt;*&gt; </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p w:rsidR="00E62822"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 xml:space="preserve">                                                                                                                                     </w:t>
      </w:r>
    </w:p>
    <w:p w:rsidR="00261BF9" w:rsidRDefault="00261BF9" w:rsidP="009B5495">
      <w:pPr>
        <w:autoSpaceDE w:val="0"/>
        <w:autoSpaceDN w:val="0"/>
        <w:adjustRightInd w:val="0"/>
        <w:spacing w:after="0" w:line="240" w:lineRule="auto"/>
        <w:jc w:val="right"/>
        <w:rPr>
          <w:rFonts w:ascii="Arial" w:eastAsia="Calibri" w:hAnsi="Arial" w:cs="Arial"/>
          <w:b/>
          <w:sz w:val="24"/>
          <w:szCs w:val="24"/>
          <w:lang w:eastAsia="en-US"/>
        </w:rPr>
      </w:pPr>
    </w:p>
    <w:p w:rsidR="00261BF9" w:rsidRDefault="00261BF9"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Приложение </w:t>
      </w:r>
      <w:r w:rsidR="009B5495" w:rsidRPr="0008672C">
        <w:rPr>
          <w:rFonts w:ascii="Arial" w:eastAsia="Calibri" w:hAnsi="Arial" w:cs="Arial"/>
          <w:b/>
          <w:sz w:val="24"/>
          <w:szCs w:val="24"/>
          <w:lang w:eastAsia="en-US"/>
        </w:rPr>
        <w:t>4</w:t>
      </w:r>
    </w:p>
    <w:p w:rsidR="00B94F1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884B00" w:rsidRPr="0008672C">
        <w:rPr>
          <w:rFonts w:ascii="Arial" w:eastAsia="Calibri" w:hAnsi="Arial" w:cs="Arial"/>
          <w:b/>
          <w:sz w:val="24"/>
          <w:szCs w:val="24"/>
          <w:lang w:eastAsia="en-US"/>
        </w:rPr>
        <w:t xml:space="preserve">                       к решению Совета </w:t>
      </w:r>
      <w:r w:rsidR="00B94F14" w:rsidRPr="0008672C">
        <w:rPr>
          <w:rFonts w:ascii="Arial" w:eastAsia="Calibri" w:hAnsi="Arial" w:cs="Arial"/>
          <w:b/>
          <w:sz w:val="24"/>
          <w:szCs w:val="24"/>
          <w:lang w:eastAsia="en-US"/>
        </w:rPr>
        <w:t xml:space="preserve">депутатов </w:t>
      </w:r>
      <w:r w:rsidRPr="0008672C">
        <w:rPr>
          <w:rFonts w:ascii="Arial" w:eastAsia="Calibri" w:hAnsi="Arial" w:cs="Arial"/>
          <w:b/>
          <w:sz w:val="24"/>
          <w:szCs w:val="24"/>
          <w:lang w:eastAsia="en-US"/>
        </w:rPr>
        <w:t xml:space="preserve">                                                                                                                                      Воск</w:t>
      </w:r>
      <w:r w:rsidR="00B94F14" w:rsidRPr="0008672C">
        <w:rPr>
          <w:rFonts w:ascii="Arial" w:eastAsia="Calibri" w:hAnsi="Arial" w:cs="Arial"/>
          <w:b/>
          <w:sz w:val="24"/>
          <w:szCs w:val="24"/>
          <w:lang w:eastAsia="en-US"/>
        </w:rPr>
        <w:t>ресенского муниципального района</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w:t>
      </w:r>
      <w:r w:rsidR="009B5495" w:rsidRPr="0008672C">
        <w:rPr>
          <w:rFonts w:ascii="Arial" w:eastAsia="Calibri" w:hAnsi="Arial" w:cs="Arial"/>
          <w:b/>
          <w:sz w:val="24"/>
          <w:szCs w:val="24"/>
          <w:lang w:eastAsia="en-US"/>
        </w:rPr>
        <w:t xml:space="preserve">муниципального района </w:t>
      </w: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9B5495" w:rsidRPr="0008672C">
        <w:rPr>
          <w:rFonts w:ascii="Arial" w:eastAsia="Calibri" w:hAnsi="Arial" w:cs="Arial"/>
          <w:b/>
          <w:sz w:val="24"/>
          <w:szCs w:val="24"/>
          <w:lang w:eastAsia="en-US"/>
        </w:rPr>
        <w:t>и на плановый период 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B94F14"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 xml:space="preserve">от 07.12.2018 № 754/81   </w:t>
      </w:r>
      <w:r w:rsidRPr="0008672C">
        <w:rPr>
          <w:rFonts w:ascii="Arial" w:eastAsia="Calibri" w:hAnsi="Arial" w:cs="Arial"/>
          <w:b/>
          <w:sz w:val="24"/>
          <w:szCs w:val="24"/>
          <w:lang w:eastAsia="en-US"/>
        </w:rPr>
        <w:tab/>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9B5495" w:rsidRPr="0008672C" w:rsidRDefault="00B94F14"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 xml:space="preserve">главных администраторов источников </w:t>
      </w:r>
      <w:r w:rsidR="009B5495" w:rsidRPr="0008672C">
        <w:rPr>
          <w:rFonts w:ascii="Arial" w:eastAsia="Calibri" w:hAnsi="Arial" w:cs="Arial"/>
          <w:b/>
          <w:sz w:val="24"/>
          <w:szCs w:val="24"/>
          <w:lang w:eastAsia="en-US"/>
        </w:rPr>
        <w:t>внутреннего финансирования дефицита                                                                                                                          бюджета Воскресенского муниципального района Московской области</w:t>
      </w:r>
    </w:p>
    <w:p w:rsidR="009B5495" w:rsidRPr="0008672C" w:rsidRDefault="009B5495" w:rsidP="00B94F14">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2193"/>
        <w:gridCol w:w="6737"/>
      </w:tblGrid>
      <w:tr w:rsidR="009B5495" w:rsidRPr="0008672C" w:rsidTr="00B94F14">
        <w:trPr>
          <w:trHeight w:val="100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9B5495" w:rsidRPr="0008672C" w:rsidTr="00B94F14">
        <w:trPr>
          <w:trHeight w:val="31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B94F14"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00513508"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w:t>
            </w:r>
            <w:r w:rsidR="00513508" w:rsidRPr="0008672C">
              <w:rPr>
                <w:rFonts w:ascii="Arial" w:eastAsia="Calibri" w:hAnsi="Arial" w:cs="Arial"/>
                <w:b/>
                <w:bCs/>
                <w:sz w:val="24"/>
                <w:szCs w:val="24"/>
                <w:lang w:eastAsia="en-US"/>
              </w:rPr>
              <w:t xml:space="preserve">авление культуры администрации </w:t>
            </w:r>
            <w:r w:rsidRPr="0008672C">
              <w:rPr>
                <w:rFonts w:ascii="Arial" w:eastAsia="Calibri" w:hAnsi="Arial" w:cs="Arial"/>
                <w:b/>
                <w:bCs/>
                <w:sz w:val="24"/>
                <w:szCs w:val="24"/>
                <w:lang w:eastAsia="en-US"/>
              </w:rPr>
              <w:t>Воскресенского муниципального района Московской области»</w:t>
            </w:r>
          </w:p>
        </w:tc>
      </w:tr>
      <w:tr w:rsidR="009B5495" w:rsidRPr="0008672C" w:rsidTr="00B94F14">
        <w:trPr>
          <w:trHeight w:val="40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1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w:t>
            </w:r>
            <w:r w:rsidR="00513508" w:rsidRPr="0008672C">
              <w:rPr>
                <w:rFonts w:ascii="Arial" w:eastAsia="Calibri" w:hAnsi="Arial" w:cs="Arial"/>
                <w:sz w:val="24"/>
                <w:szCs w:val="24"/>
                <w:lang w:eastAsia="en-US"/>
              </w:rPr>
              <w:t xml:space="preserve">юджетами муниципальных районов </w:t>
            </w:r>
            <w:r w:rsidRPr="0008672C">
              <w:rPr>
                <w:rFonts w:ascii="Arial" w:eastAsia="Calibri" w:hAnsi="Arial" w:cs="Arial"/>
                <w:sz w:val="24"/>
                <w:szCs w:val="24"/>
                <w:lang w:eastAsia="en-US"/>
              </w:rPr>
              <w:t>кре</w:t>
            </w:r>
            <w:r w:rsidR="00513508" w:rsidRPr="0008672C">
              <w:rPr>
                <w:rFonts w:ascii="Arial" w:eastAsia="Calibri" w:hAnsi="Arial" w:cs="Arial"/>
                <w:sz w:val="24"/>
                <w:szCs w:val="24"/>
                <w:lang w:eastAsia="en-US"/>
              </w:rPr>
              <w:t xml:space="preserve">дитов от кредитных организаций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Получение кредитов от </w:t>
            </w:r>
            <w:r w:rsidR="009B5495" w:rsidRPr="0008672C">
              <w:rPr>
                <w:rFonts w:ascii="Arial" w:eastAsia="Calibri" w:hAnsi="Arial" w:cs="Arial"/>
                <w:sz w:val="24"/>
                <w:szCs w:val="24"/>
                <w:lang w:eastAsia="en-US"/>
              </w:rPr>
              <w:t>других бюджетов бюджетной системы Российской Федерации бюджетами муниципальных районов в валюте Российской Федерации</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6737" w:type="dxa"/>
            <w:hideMark/>
          </w:tcPr>
          <w:p w:rsidR="009B5495" w:rsidRPr="0008672C" w:rsidRDefault="00513508"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Погашение </w:t>
            </w:r>
            <w:r w:rsidR="009B5495" w:rsidRPr="0008672C">
              <w:rPr>
                <w:rFonts w:ascii="Arial" w:eastAsia="Calibri" w:hAnsi="Arial" w:cs="Arial"/>
                <w:sz w:val="24"/>
                <w:szCs w:val="24"/>
                <w:lang w:eastAsia="en-US"/>
              </w:rPr>
              <w:t>бюджетами муниципальных районов кредитов от дру</w:t>
            </w:r>
            <w:r w:rsidRPr="0008672C">
              <w:rPr>
                <w:rFonts w:ascii="Arial" w:eastAsia="Calibri" w:hAnsi="Arial" w:cs="Arial"/>
                <w:sz w:val="24"/>
                <w:szCs w:val="24"/>
                <w:lang w:eastAsia="en-US"/>
              </w:rPr>
              <w:t xml:space="preserve">гих бюджетов бюджетной системы Российской Федерации в валюте </w:t>
            </w:r>
            <w:r w:rsidR="009B5495" w:rsidRPr="0008672C">
              <w:rPr>
                <w:rFonts w:ascii="Arial" w:eastAsia="Calibri" w:hAnsi="Arial" w:cs="Arial"/>
                <w:sz w:val="24"/>
                <w:szCs w:val="24"/>
                <w:lang w:eastAsia="en-US"/>
              </w:rPr>
              <w:t>Российской Федерации</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9B5495" w:rsidRPr="0008672C" w:rsidTr="00E62822">
        <w:trPr>
          <w:trHeight w:val="563"/>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w:t>
            </w:r>
            <w:r w:rsidR="00513508" w:rsidRPr="0008672C">
              <w:rPr>
                <w:rFonts w:ascii="Arial" w:eastAsia="Calibri" w:hAnsi="Arial" w:cs="Arial"/>
                <w:sz w:val="24"/>
                <w:szCs w:val="24"/>
                <w:lang w:eastAsia="en-US"/>
              </w:rPr>
              <w:t>олнение муниципальных гарантий муниципальных районов в валюте</w:t>
            </w:r>
            <w:r w:rsidRPr="0008672C">
              <w:rPr>
                <w:rFonts w:ascii="Arial" w:eastAsia="Calibri" w:hAnsi="Arial" w:cs="Arial"/>
                <w:sz w:val="24"/>
                <w:szCs w:val="24"/>
                <w:lang w:eastAsia="en-US"/>
              </w:rPr>
              <w:t xml:space="preserve"> Российской Федерации в сл</w:t>
            </w:r>
            <w:r w:rsidR="00513508" w:rsidRPr="0008672C">
              <w:rPr>
                <w:rFonts w:ascii="Arial" w:eastAsia="Calibri" w:hAnsi="Arial" w:cs="Arial"/>
                <w:sz w:val="24"/>
                <w:szCs w:val="24"/>
                <w:lang w:eastAsia="en-US"/>
              </w:rPr>
              <w:t xml:space="preserve">учае, если исполнение гарантом </w:t>
            </w:r>
            <w:r w:rsidRPr="0008672C">
              <w:rPr>
                <w:rFonts w:ascii="Arial" w:eastAsia="Calibri" w:hAnsi="Arial" w:cs="Arial"/>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w:t>
            </w:r>
            <w:r w:rsidR="00513508" w:rsidRPr="0008672C">
              <w:rPr>
                <w:rFonts w:ascii="Arial" w:eastAsia="Calibri" w:hAnsi="Arial" w:cs="Arial"/>
                <w:sz w:val="24"/>
                <w:szCs w:val="24"/>
                <w:lang w:eastAsia="en-US"/>
              </w:rPr>
              <w:t xml:space="preserve">тных кредитов, предоставленных </w:t>
            </w:r>
            <w:r w:rsidRPr="0008672C">
              <w:rPr>
                <w:rFonts w:ascii="Arial" w:eastAsia="Calibri" w:hAnsi="Arial" w:cs="Arial"/>
                <w:sz w:val="24"/>
                <w:szCs w:val="24"/>
                <w:lang w:eastAsia="en-US"/>
              </w:rPr>
              <w:t>дру</w:t>
            </w:r>
            <w:r w:rsidR="00513508" w:rsidRPr="0008672C">
              <w:rPr>
                <w:rFonts w:ascii="Arial" w:eastAsia="Calibri" w:hAnsi="Arial" w:cs="Arial"/>
                <w:sz w:val="24"/>
                <w:szCs w:val="24"/>
                <w:lang w:eastAsia="en-US"/>
              </w:rPr>
              <w:t xml:space="preserve">гим бюджетам бюджетной системы </w:t>
            </w:r>
            <w:r w:rsidRPr="0008672C">
              <w:rPr>
                <w:rFonts w:ascii="Arial" w:eastAsia="Calibri" w:hAnsi="Arial" w:cs="Arial"/>
                <w:sz w:val="24"/>
                <w:szCs w:val="24"/>
                <w:lang w:eastAsia="en-US"/>
              </w:rPr>
              <w:t>Российской Федерации из бюджетов муниципал</w:t>
            </w:r>
            <w:r w:rsidR="00513508" w:rsidRPr="0008672C">
              <w:rPr>
                <w:rFonts w:ascii="Arial" w:eastAsia="Calibri" w:hAnsi="Arial" w:cs="Arial"/>
                <w:sz w:val="24"/>
                <w:szCs w:val="24"/>
                <w:lang w:eastAsia="en-US"/>
              </w:rPr>
              <w:t xml:space="preserve">ьных районов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Предоставление бюджетных кредитов другим бюджетам бюджетной системы Российской Федерации из бюджетов </w:t>
            </w:r>
            <w:r w:rsidR="00513508" w:rsidRPr="0008672C">
              <w:rPr>
                <w:rFonts w:ascii="Arial" w:eastAsia="Calibri" w:hAnsi="Arial" w:cs="Arial"/>
                <w:sz w:val="24"/>
                <w:szCs w:val="24"/>
                <w:lang w:eastAsia="en-US"/>
              </w:rPr>
              <w:t xml:space="preserve">муниципальных районов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6737" w:type="dxa"/>
            <w:hideMark/>
          </w:tcPr>
          <w:p w:rsidR="009B5495" w:rsidRPr="0008672C" w:rsidRDefault="00513508"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Привлечение прочих источников </w:t>
            </w:r>
            <w:r w:rsidR="009B5495" w:rsidRPr="0008672C">
              <w:rPr>
                <w:rFonts w:ascii="Arial" w:eastAsia="Calibri" w:hAnsi="Arial" w:cs="Arial"/>
                <w:sz w:val="24"/>
                <w:szCs w:val="24"/>
                <w:lang w:eastAsia="en-US"/>
              </w:rPr>
              <w:t>внутреннего финансирования дефицитов бюджетов муниципальных районов</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9B5495" w:rsidRPr="0008672C" w:rsidTr="00B94F14">
        <w:trPr>
          <w:trHeight w:val="1767"/>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9B5495" w:rsidRPr="0008672C" w:rsidTr="00B94F14">
        <w:trPr>
          <w:trHeight w:val="9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w:t>
            </w:r>
            <w:r w:rsidR="00513508" w:rsidRPr="0008672C">
              <w:rPr>
                <w:rFonts w:ascii="Arial" w:eastAsia="Calibri" w:hAnsi="Arial" w:cs="Arial"/>
                <w:sz w:val="24"/>
                <w:szCs w:val="24"/>
                <w:lang w:eastAsia="en-US"/>
              </w:rPr>
              <w:t xml:space="preserve">е прочих остатков </w:t>
            </w:r>
            <w:r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930"/>
        </w:trPr>
        <w:tc>
          <w:tcPr>
            <w:tcW w:w="10201" w:type="dxa"/>
            <w:gridSpan w:val="3"/>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Источники внутреннего финансирования </w:t>
            </w:r>
            <w:r w:rsidR="009B5495" w:rsidRPr="0008672C">
              <w:rPr>
                <w:rFonts w:ascii="Arial" w:eastAsia="Calibri" w:hAnsi="Arial" w:cs="Arial"/>
                <w:sz w:val="24"/>
                <w:szCs w:val="24"/>
                <w:lang w:eastAsia="en-US"/>
              </w:rPr>
              <w:t>дефицита бюджета Воскресенского муниципального района, администрирование которых может осуществляться главными</w:t>
            </w:r>
            <w:r w:rsidRPr="0008672C">
              <w:rPr>
                <w:rFonts w:ascii="Arial" w:eastAsia="Calibri" w:hAnsi="Arial" w:cs="Arial"/>
                <w:sz w:val="24"/>
                <w:szCs w:val="24"/>
                <w:lang w:eastAsia="en-US"/>
              </w:rPr>
              <w:t xml:space="preserve"> администраторами </w:t>
            </w:r>
            <w:r w:rsidR="009B5495" w:rsidRPr="0008672C">
              <w:rPr>
                <w:rFonts w:ascii="Arial" w:eastAsia="Calibri" w:hAnsi="Arial" w:cs="Arial"/>
                <w:sz w:val="24"/>
                <w:szCs w:val="24"/>
                <w:lang w:eastAsia="en-US"/>
              </w:rPr>
              <w:t>источников внутреннего финансирования дефицита бюджета Воскресенского му</w:t>
            </w:r>
            <w:r w:rsidRPr="0008672C">
              <w:rPr>
                <w:rFonts w:ascii="Arial" w:eastAsia="Calibri" w:hAnsi="Arial" w:cs="Arial"/>
                <w:sz w:val="24"/>
                <w:szCs w:val="24"/>
                <w:lang w:eastAsia="en-US"/>
              </w:rPr>
              <w:t xml:space="preserve">ниципального района в пределах </w:t>
            </w:r>
            <w:r w:rsidR="009B5495" w:rsidRPr="0008672C">
              <w:rPr>
                <w:rFonts w:ascii="Arial" w:eastAsia="Calibri" w:hAnsi="Arial" w:cs="Arial"/>
                <w:sz w:val="24"/>
                <w:szCs w:val="24"/>
                <w:lang w:eastAsia="en-US"/>
              </w:rPr>
              <w:t>их компетенции</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Уменьшение прочих ос</w:t>
            </w:r>
            <w:r w:rsidR="00513508" w:rsidRPr="0008672C">
              <w:rPr>
                <w:rFonts w:ascii="Arial" w:eastAsia="Calibri" w:hAnsi="Arial" w:cs="Arial"/>
                <w:sz w:val="24"/>
                <w:szCs w:val="24"/>
                <w:lang w:eastAsia="en-US"/>
              </w:rPr>
              <w:t xml:space="preserve">татков </w:t>
            </w:r>
            <w:r w:rsidRPr="0008672C">
              <w:rPr>
                <w:rFonts w:ascii="Arial" w:eastAsia="Calibri" w:hAnsi="Arial" w:cs="Arial"/>
                <w:sz w:val="24"/>
                <w:szCs w:val="24"/>
                <w:lang w:eastAsia="en-US"/>
              </w:rPr>
              <w:t xml:space="preserve">денежных средств бюджетов муниципальных районов </w:t>
            </w:r>
          </w:p>
        </w:tc>
      </w:tr>
    </w:tbl>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E62822" w:rsidRPr="00E62822" w:rsidRDefault="00E62822" w:rsidP="00E62822">
      <w:pPr>
        <w:autoSpaceDE w:val="0"/>
        <w:autoSpaceDN w:val="0"/>
        <w:adjustRightInd w:val="0"/>
        <w:spacing w:after="0" w:line="240" w:lineRule="auto"/>
        <w:jc w:val="right"/>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sidR="009B5495" w:rsidRPr="0008672C">
        <w:rPr>
          <w:rFonts w:ascii="Arial" w:eastAsia="Calibri" w:hAnsi="Arial" w:cs="Arial"/>
          <w:b/>
          <w:sz w:val="24"/>
          <w:szCs w:val="24"/>
          <w:lang w:eastAsia="en-US"/>
        </w:rPr>
        <w:t>Приложение 5</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9B5495"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513508">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Ведомственная структура расходов бюджета Воскресен</w:t>
      </w:r>
      <w:r w:rsidR="00513508"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2019 год</w:t>
      </w:r>
    </w:p>
    <w:p w:rsidR="00BB7009" w:rsidRPr="0008672C" w:rsidRDefault="00796376" w:rsidP="00BB7009">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W w:w="10260" w:type="dxa"/>
        <w:tblLook w:val="04A0" w:firstRow="1" w:lastRow="0" w:firstColumn="1" w:lastColumn="0" w:noHBand="0" w:noVBand="1"/>
      </w:tblPr>
      <w:tblGrid>
        <w:gridCol w:w="4957"/>
        <w:gridCol w:w="630"/>
        <w:gridCol w:w="557"/>
        <w:gridCol w:w="596"/>
        <w:gridCol w:w="1791"/>
        <w:gridCol w:w="617"/>
        <w:gridCol w:w="1112"/>
      </w:tblGrid>
      <w:tr w:rsidR="002414B6" w:rsidRPr="002414B6" w:rsidTr="00CB3B39">
        <w:trPr>
          <w:trHeight w:val="276"/>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xml:space="preserve">Наименование </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Код</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jc w:val="center"/>
              <w:rPr>
                <w:rFonts w:ascii="Arial" w:eastAsia="Times New Roman" w:hAnsi="Arial" w:cs="Arial"/>
                <w:sz w:val="24"/>
                <w:szCs w:val="24"/>
              </w:rPr>
            </w:pPr>
            <w:proofErr w:type="spellStart"/>
            <w:r w:rsidRPr="002414B6">
              <w:rPr>
                <w:rFonts w:ascii="Arial" w:eastAsia="Times New Roman" w:hAnsi="Arial" w:cs="Arial"/>
                <w:sz w:val="24"/>
                <w:szCs w:val="24"/>
              </w:rPr>
              <w:t>Рз</w:t>
            </w:r>
            <w:proofErr w:type="spellEnd"/>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ПР</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ВР</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xml:space="preserve"> 2019 год</w:t>
            </w:r>
          </w:p>
        </w:tc>
      </w:tr>
      <w:tr w:rsidR="002414B6" w:rsidRPr="002414B6" w:rsidTr="00CB3B39">
        <w:trPr>
          <w:trHeight w:val="458"/>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2414B6" w:rsidRPr="002414B6" w:rsidRDefault="002414B6" w:rsidP="002414B6">
            <w:pPr>
              <w:spacing w:after="0" w:line="240" w:lineRule="auto"/>
              <w:rPr>
                <w:rFonts w:ascii="Arial" w:eastAsia="Times New Roman" w:hAnsi="Arial" w:cs="Arial"/>
                <w:sz w:val="24"/>
                <w:szCs w:val="2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2414B6" w:rsidRPr="002414B6" w:rsidRDefault="002414B6" w:rsidP="002414B6">
            <w:pPr>
              <w:spacing w:after="0" w:line="240" w:lineRule="auto"/>
              <w:rPr>
                <w:rFonts w:ascii="Arial" w:eastAsia="Times New Roman" w:hAnsi="Arial" w:cs="Arial"/>
                <w:sz w:val="24"/>
                <w:szCs w:val="24"/>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2414B6" w:rsidRPr="002414B6" w:rsidRDefault="002414B6" w:rsidP="002414B6">
            <w:pPr>
              <w:spacing w:after="0" w:line="240" w:lineRule="auto"/>
              <w:rPr>
                <w:rFonts w:ascii="Arial" w:eastAsia="Times New Roman" w:hAnsi="Arial" w:cs="Arial"/>
                <w:sz w:val="24"/>
                <w:szCs w:val="24"/>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2414B6" w:rsidRPr="002414B6" w:rsidRDefault="002414B6" w:rsidP="002414B6">
            <w:pPr>
              <w:spacing w:after="0" w:line="240" w:lineRule="auto"/>
              <w:rPr>
                <w:rFonts w:ascii="Arial" w:eastAsia="Times New Roman" w:hAnsi="Arial" w:cs="Arial"/>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2414B6" w:rsidRPr="002414B6" w:rsidRDefault="002414B6" w:rsidP="002414B6">
            <w:pPr>
              <w:spacing w:after="0" w:line="240" w:lineRule="auto"/>
              <w:rPr>
                <w:rFonts w:ascii="Arial" w:eastAsia="Times New Roman" w:hAnsi="Arial" w:cs="Arial"/>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2414B6" w:rsidRPr="002414B6" w:rsidRDefault="002414B6" w:rsidP="002414B6">
            <w:pPr>
              <w:spacing w:after="0" w:line="240" w:lineRule="auto"/>
              <w:rPr>
                <w:rFonts w:ascii="Arial" w:eastAsia="Times New Roman" w:hAnsi="Arial" w:cs="Arial"/>
                <w:sz w:val="24"/>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2414B6" w:rsidRPr="002414B6" w:rsidRDefault="002414B6" w:rsidP="002414B6">
            <w:pPr>
              <w:spacing w:after="0" w:line="240" w:lineRule="auto"/>
              <w:rPr>
                <w:rFonts w:ascii="Arial" w:eastAsia="Times New Roman" w:hAnsi="Arial" w:cs="Arial"/>
                <w:sz w:val="24"/>
                <w:szCs w:val="24"/>
              </w:rPr>
            </w:pPr>
          </w:p>
        </w:tc>
      </w:tr>
      <w:tr w:rsidR="002414B6" w:rsidRPr="002414B6" w:rsidTr="00CB3B39">
        <w:trPr>
          <w:trHeight w:val="255"/>
        </w:trPr>
        <w:tc>
          <w:tcPr>
            <w:tcW w:w="4957" w:type="dxa"/>
            <w:tcBorders>
              <w:top w:val="nil"/>
              <w:left w:val="single" w:sz="4" w:space="0" w:color="auto"/>
              <w:bottom w:val="nil"/>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w:t>
            </w:r>
          </w:p>
        </w:tc>
        <w:tc>
          <w:tcPr>
            <w:tcW w:w="630" w:type="dxa"/>
            <w:tcBorders>
              <w:top w:val="nil"/>
              <w:left w:val="nil"/>
              <w:bottom w:val="nil"/>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w:t>
            </w:r>
          </w:p>
        </w:tc>
        <w:tc>
          <w:tcPr>
            <w:tcW w:w="557" w:type="dxa"/>
            <w:tcBorders>
              <w:top w:val="nil"/>
              <w:left w:val="nil"/>
              <w:bottom w:val="nil"/>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w:t>
            </w:r>
          </w:p>
        </w:tc>
        <w:tc>
          <w:tcPr>
            <w:tcW w:w="596" w:type="dxa"/>
            <w:tcBorders>
              <w:top w:val="nil"/>
              <w:left w:val="nil"/>
              <w:bottom w:val="nil"/>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w:t>
            </w:r>
          </w:p>
        </w:tc>
        <w:tc>
          <w:tcPr>
            <w:tcW w:w="1791" w:type="dxa"/>
            <w:tcBorders>
              <w:top w:val="nil"/>
              <w:left w:val="nil"/>
              <w:bottom w:val="nil"/>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5</w:t>
            </w:r>
          </w:p>
        </w:tc>
        <w:tc>
          <w:tcPr>
            <w:tcW w:w="617" w:type="dxa"/>
            <w:tcBorders>
              <w:top w:val="nil"/>
              <w:left w:val="nil"/>
              <w:bottom w:val="nil"/>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w:t>
            </w:r>
          </w:p>
        </w:tc>
        <w:tc>
          <w:tcPr>
            <w:tcW w:w="1112" w:type="dxa"/>
            <w:tcBorders>
              <w:top w:val="nil"/>
              <w:left w:val="nil"/>
              <w:bottom w:val="nil"/>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7</w:t>
            </w:r>
          </w:p>
        </w:tc>
      </w:tr>
      <w:tr w:rsidR="002414B6" w:rsidRPr="002414B6" w:rsidTr="00CB3B39">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rPr>
                <w:rFonts w:ascii="Arial" w:eastAsia="Times New Roman" w:hAnsi="Arial" w:cs="Arial"/>
                <w:b/>
                <w:bCs/>
                <w:sz w:val="24"/>
                <w:szCs w:val="24"/>
              </w:rPr>
            </w:pPr>
            <w:r w:rsidRPr="002414B6">
              <w:rPr>
                <w:rFonts w:ascii="Arial" w:eastAsia="Times New Roman" w:hAnsi="Arial" w:cs="Arial"/>
                <w:b/>
                <w:bCs/>
                <w:sz w:val="24"/>
                <w:szCs w:val="24"/>
              </w:rPr>
              <w:t>МУ "Управление образования администрации Воскресенского муниципального района МО"</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902</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b/>
                <w:bCs/>
                <w:sz w:val="24"/>
                <w:szCs w:val="24"/>
              </w:rPr>
            </w:pPr>
            <w:r w:rsidRPr="002414B6">
              <w:rPr>
                <w:rFonts w:ascii="Arial" w:eastAsia="Times New Roman" w:hAnsi="Arial" w:cs="Arial"/>
                <w:b/>
                <w:bCs/>
                <w:sz w:val="24"/>
                <w:szCs w:val="24"/>
              </w:rPr>
              <w:t>3 065 329,4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НАЦИОНАЛЬНАЯ ЭКОНОМИКА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10 829,0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Связь и информатика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10 829,0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10 829,0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10 829,0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Федеральный проект "Цифровая образовательная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152E400000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10 829,0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152E452100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6 553,0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6 553,0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6 553,0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152E4S2770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152E4S2773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152E4S2780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3 468,0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3 468,0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3 468,0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152E4S2783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3 054 500,4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999 641,1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988 089,4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proofErr w:type="gramStart"/>
            <w:r w:rsidRPr="002414B6">
              <w:rPr>
                <w:rFonts w:ascii="Arial" w:eastAsia="Times New Roman" w:hAnsi="Arial" w:cs="Arial"/>
                <w:sz w:val="24"/>
                <w:szCs w:val="24"/>
              </w:rPr>
              <w:t>Подпрограмма  «</w:t>
            </w:r>
            <w:proofErr w:type="gramEnd"/>
            <w:r w:rsidRPr="002414B6">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988 089,4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978 344,4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292 887,2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292 887,2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284 226,8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8 660,4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3 105,4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3 105,4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3 055,1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основных средств для нужд учреждений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01.1.02.11690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4 250,0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4 250,0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4 250,0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01.1.02.11790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1 918,8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1 918,8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1 918,8</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676 183,0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676 183,0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653 451,0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22 732,0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9 745,0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капитального ремонта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9 745,0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9 745,0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9 745,0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4 620,6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1 289,9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864,0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864,0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864,0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835,2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28,8</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425,9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Установка на объектах с массовым пребыванием людей систем контроля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06.1.05.10150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425,9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425,9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425,9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3 330,7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3 330,7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2 631,2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2 631,2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2 551,9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79,3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452,3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202,5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202,5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192,1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1 478,4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1 478,4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1 478,4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1 478,4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1 478,4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1 402,1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76,3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2 697,1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2 697,1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2 697,1</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2 697,1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2 697,1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2 697,1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«Формирование современной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2 720,6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2 415,0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2 415,0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2 315,0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Оплата труда педагогических работников, учебно-вспомогательного и прочего </w:t>
            </w:r>
            <w:proofErr w:type="gramStart"/>
            <w:r w:rsidRPr="002414B6">
              <w:rPr>
                <w:rFonts w:ascii="Arial" w:eastAsia="Times New Roman" w:hAnsi="Arial" w:cs="Arial"/>
                <w:sz w:val="24"/>
                <w:szCs w:val="24"/>
              </w:rPr>
              <w:t>персонала ,</w:t>
            </w:r>
            <w:proofErr w:type="gramEnd"/>
            <w:r w:rsidRPr="002414B6">
              <w:rPr>
                <w:rFonts w:ascii="Arial" w:eastAsia="Times New Roman" w:hAnsi="Arial" w:cs="Arial"/>
                <w:sz w:val="24"/>
                <w:szCs w:val="24"/>
              </w:rPr>
              <w:t xml:space="preserve"> в связи с приостановкой деятельности  образовательных организаций  на время проведения капитального ремонта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99.0.00.10330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Общее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1 943 927,3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1 933 047,5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1 932 780,4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1 460 564,8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Укрепление материально-технической базы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01.2.01.01590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1 587,6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1 556,0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1 524,4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212 516,2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212 516,2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207 078,0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5 438,2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школ-интернатов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12 997,4</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1 774,8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1 774,8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10 357,7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10 357,7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864,9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864,9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101,6</w:t>
            </w:r>
          </w:p>
        </w:tc>
      </w:tr>
      <w:tr w:rsidR="002414B6" w:rsidRPr="002414B6" w:rsidTr="00CB3B39">
        <w:trPr>
          <w:trHeight w:val="563"/>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1 231 262,0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58 407,4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58 407,4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8 273,7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8 273,7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1 164 580,9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1 144 510,7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20 070,2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01.2.01.S2260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1 680,0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01.2.01.S2263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89 584,0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77 267,0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77 267,0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76 551,6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715,4</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827,0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827,0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827,0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5 745,0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5 745,0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5 204,2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540,8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01.2.02.S2273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5 745,0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5 745,0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5 204,2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540,8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380 242,2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29 529,2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29 529,2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29 529,2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01.2.04.S2340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333 171,0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333 171,0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333 171,0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01.2.04.S2343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17 542,0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17 542,0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17 542,0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Федеральный проект "Современная школа"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012E100000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2 389,4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012E151690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1 645,2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1 645,2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1 645,2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Создание центров образования цифрового и гуманитарного профилей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012E1S2763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744,2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744,2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744,2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267,1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01.4.01.11690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9 115,7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4 064,2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899,1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Оборудование муниципальных объектов Воскресенского муниципального района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22,5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22,5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22,5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151,2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662,4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662,4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662,4</w:t>
            </w:r>
          </w:p>
        </w:tc>
      </w:tr>
      <w:tr w:rsidR="002414B6" w:rsidRPr="002414B6" w:rsidTr="00CB3B39">
        <w:trPr>
          <w:trHeight w:val="422"/>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3 134,5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Оснащение объектов с массовым пребыванием людей стационарными (рамочными) и ручными металлообнаружителями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06.1.05.10120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Оборудование объектов с массовым пребыванием людей системой охранного телевидения (СОТ)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06.1.05.10140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Установка на объектах с массовым пребыванием людей систем контроля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06.1.05.10150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681,5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Установка на объектах с массовым пребыванием людей оборудования контроля и оповещения о возникновении угроз</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06.1.05.10160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1 400,0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06.1.07.00000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06.1.07.10020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5 051,5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5 051,5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3 822,1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343,4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343,4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3 478,7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3 397,0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81,7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831,6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812,5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397,8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384,6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375,6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684,1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684,1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12.4.01.00000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684,1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12.4.01.10050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684,1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639,1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639,1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«Формирование современной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мусорных контейнеров для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14.2.01.10040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45 838,9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45 786,3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45 786,3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45 426,3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45 426,3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45 426,3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45 426,3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4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оборудования для организации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01.3.04.S2483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52,6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и проведение конкурса рисунка по теме межнациональных отношений «Возьмёмся за руки, друзья»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06.1.06.10040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8 550,0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8 550,0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8 550,0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8 550,0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Мероприятия по организации отдыха детей в каникулярное время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13.2.01.S2193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8 550,0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3 575,1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3 575,1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4 827,3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4 624,3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56 543,1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30 316,1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16 435,8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16 435,8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логопедического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16 435,8</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15 248,3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15 248,3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1 187,5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1 187,5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13 880,3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13 482,8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Финансовое обеспечение деятельности научно-методического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13 461,8</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13 142,5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13 142,5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319,3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319,3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Укрепление материально- технической базы научно- 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01.4.01.11390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397,5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397,5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397,5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397,5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"Обеспечение пожарной безопасности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пожарной безопасности»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06.4.02.10020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18 285,8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18 285,8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18 219,8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18 219,8</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17 062,9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17 062,9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1 116,2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1 116,2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«Экология и окружающая среда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218,3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химико-биологического клуба «Химбиос»</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93,3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93,3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93,3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конкурса компьютерных работ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конкурса творческих работ по литературе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конкурса рисунков и плакатов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7 372,0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7 372,0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7 372,0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Мероприятия по организации отдыха детей в каникулярное время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13.2.01.S2190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7 372,0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5 978,9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5 978,9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1 393,1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1 393,1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348,1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348,1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245,5</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88,7</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61,2</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83,9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18,7</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rPr>
                <w:rFonts w:ascii="Arial" w:eastAsia="Times New Roman" w:hAnsi="Arial" w:cs="Arial"/>
                <w:b/>
                <w:bCs/>
                <w:sz w:val="24"/>
                <w:szCs w:val="24"/>
              </w:rPr>
            </w:pPr>
            <w:r w:rsidRPr="002414B6">
              <w:rPr>
                <w:rFonts w:ascii="Arial" w:eastAsia="Times New Roman" w:hAnsi="Arial" w:cs="Arial"/>
                <w:b/>
                <w:bCs/>
                <w:sz w:val="24"/>
                <w:szCs w:val="24"/>
              </w:rPr>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903</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b/>
                <w:bCs/>
                <w:sz w:val="24"/>
                <w:szCs w:val="24"/>
              </w:rPr>
            </w:pPr>
            <w:r w:rsidRPr="002414B6">
              <w:rPr>
                <w:rFonts w:ascii="Arial" w:eastAsia="Times New Roman" w:hAnsi="Arial" w:cs="Arial"/>
                <w:b/>
                <w:bCs/>
                <w:sz w:val="24"/>
                <w:szCs w:val="24"/>
              </w:rPr>
              <w:t>720 462,0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167 303,1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167 303,1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166 954,8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166 954,8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155 771,8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151 663,9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151 663,9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151 663,9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4 107,9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4 107,9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4 107,9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11 183,0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01.3.02.S1240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10 624,0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10 624,0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10 624,0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01.3.02.S1243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559,0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559,0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559,0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348,3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348,3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167,1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167,1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167,1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553 158,9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540 867,0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«Сохранение и развитие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209 221,5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57 522,1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57 522,1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муниципальных библиотек</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45 551,5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45 551,5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45 551,5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Комплектование книжных фондов муниципальных библиотек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03.1.01.10020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10 878,5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10 878,5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10 878,5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03.1.01.20020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Поддержка отрасли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03.1.01.L5190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888,5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121 720,8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17 191,4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17 191,4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17 191,4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17 191,4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104 529,4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учреждений культурно-досугового типа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65 378,3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65 378,3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65 378,3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7 808,6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7 808,6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7 808,6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29 480,5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29 480,5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29 480,5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03.2.02.20030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1 862,0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10 680,7</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2414B6">
              <w:rPr>
                <w:rFonts w:ascii="Arial" w:eastAsia="Times New Roman" w:hAnsi="Arial" w:cs="Arial"/>
                <w:sz w:val="24"/>
                <w:szCs w:val="24"/>
              </w:rPr>
              <w:t>путем проведения</w:t>
            </w:r>
            <w:proofErr w:type="gramEnd"/>
            <w:r w:rsidRPr="002414B6">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03.4.01.00000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10 680,7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Укрепление материально-технической базы учреждений культуры </w:t>
            </w:r>
            <w:proofErr w:type="gramStart"/>
            <w:r w:rsidRPr="002414B6">
              <w:rPr>
                <w:rFonts w:ascii="Arial" w:eastAsia="Times New Roman" w:hAnsi="Arial" w:cs="Arial"/>
                <w:sz w:val="24"/>
                <w:szCs w:val="24"/>
              </w:rPr>
              <w:t>путем проведения</w:t>
            </w:r>
            <w:proofErr w:type="gramEnd"/>
            <w:r w:rsidRPr="002414B6">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03.4.01.10010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550,2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550,2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550,2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03.4.01.10020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1 378,5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1 378,5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1 378,5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Укрепление материально-технической базы учреждений культуры </w:t>
            </w:r>
            <w:proofErr w:type="gramStart"/>
            <w:r w:rsidRPr="002414B6">
              <w:rPr>
                <w:rFonts w:ascii="Arial" w:eastAsia="Times New Roman" w:hAnsi="Arial" w:cs="Arial"/>
                <w:sz w:val="24"/>
                <w:szCs w:val="24"/>
              </w:rPr>
              <w:t>путем проведения</w:t>
            </w:r>
            <w:proofErr w:type="gramEnd"/>
            <w:r w:rsidRPr="002414B6">
              <w:rPr>
                <w:rFonts w:ascii="Arial" w:eastAsia="Times New Roman" w:hAnsi="Arial" w:cs="Arial"/>
                <w:sz w:val="24"/>
                <w:szCs w:val="24"/>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03.4.01.20010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7 044,7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7 044,7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7 044,7</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03.4.01.20020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1 707,3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1 707,3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1 707,3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03.6.00.00000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19 297,9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«Сохранение и популяризация объектов культурного наследия»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03.6.01.00000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19 297,9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03.6.01.10020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11 875,1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11 875,1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11 875,1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w:t>
            </w:r>
            <w:proofErr w:type="spellStart"/>
            <w:r w:rsidRPr="002414B6">
              <w:rPr>
                <w:rFonts w:ascii="Arial" w:eastAsia="Times New Roman" w:hAnsi="Arial" w:cs="Arial"/>
                <w:sz w:val="24"/>
                <w:szCs w:val="24"/>
              </w:rPr>
              <w:t>вв</w:t>
            </w:r>
            <w:proofErr w:type="spellEnd"/>
            <w:r w:rsidRPr="002414B6">
              <w:rPr>
                <w:rFonts w:ascii="Arial" w:eastAsia="Times New Roman" w:hAnsi="Arial" w:cs="Arial"/>
                <w:sz w:val="24"/>
                <w:szCs w:val="24"/>
              </w:rPr>
              <w:t>: парк с прудами, XVIII в.» по адресу: Московская область, Воскресенский район, г. Воскресенск, ул. Лермонтова, д.5.</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03.6.01.10030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7 422,8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7 422,8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7 422,8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317,5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66,0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w:t>
            </w:r>
            <w:proofErr w:type="gramStart"/>
            <w:r w:rsidRPr="002414B6">
              <w:rPr>
                <w:rFonts w:ascii="Arial" w:eastAsia="Times New Roman" w:hAnsi="Arial" w:cs="Arial"/>
                <w:sz w:val="24"/>
                <w:szCs w:val="24"/>
              </w:rPr>
              <w:t>доступа ,контроль</w:t>
            </w:r>
            <w:proofErr w:type="gramEnd"/>
            <w:r w:rsidRPr="002414B6">
              <w:rPr>
                <w:rFonts w:ascii="Arial" w:eastAsia="Times New Roman" w:hAnsi="Arial" w:cs="Arial"/>
                <w:sz w:val="24"/>
                <w:szCs w:val="24"/>
              </w:rPr>
              <w:t xml:space="preserve"> и оповещение о возникновении угроз»</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251,5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06.1.05.10220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Оснащение объектов с массовым пребыванием людей стационарными (рамочными) и ручными металлообнаружителями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06.1.05.10230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151,7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151,7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151,7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Установка на объектах с массовым пребыванием людей системы охранного телевидения (СОТ)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06.1.05.10240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328,0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13.1.02.10020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164,0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13.1.02.20020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«Формирование современной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330 000,0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 Комфортная городская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330 000,0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Федеральный проект "Формирование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14.1.F2.00000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330 000,0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14.1.F2.55551</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330 000,0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330 000,0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330 000,0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12 291,9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11 769,3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11 769,3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11 707,3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11 707,3</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10 995,1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10 995,1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705,0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705,0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522,6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522,6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453,0</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104,4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104,4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104,4</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284,0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64,6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64,6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64,6</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44,4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44,4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44,4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44,4</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25,2</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rPr>
                <w:rFonts w:ascii="Arial" w:eastAsia="Times New Roman" w:hAnsi="Arial" w:cs="Arial"/>
                <w:b/>
                <w:bCs/>
                <w:sz w:val="24"/>
                <w:szCs w:val="24"/>
              </w:rPr>
            </w:pPr>
            <w:r w:rsidRPr="002414B6">
              <w:rPr>
                <w:rFonts w:ascii="Arial" w:eastAsia="Times New Roman" w:hAnsi="Arial" w:cs="Arial"/>
                <w:b/>
                <w:bCs/>
                <w:sz w:val="24"/>
                <w:szCs w:val="24"/>
              </w:rPr>
              <w:t>МУ "Администрация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905</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b/>
                <w:bCs/>
                <w:sz w:val="24"/>
                <w:szCs w:val="24"/>
              </w:rPr>
            </w:pPr>
            <w:r w:rsidRPr="002414B6">
              <w:rPr>
                <w:rFonts w:ascii="Arial" w:eastAsia="Times New Roman" w:hAnsi="Arial" w:cs="Arial"/>
                <w:b/>
                <w:bCs/>
                <w:sz w:val="24"/>
                <w:szCs w:val="24"/>
              </w:rPr>
              <w:t>1 652 607,0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477 443,2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2 298,8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2 298,8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Глава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2 298,8</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2 298,8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2 298,8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4 335,7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4 335,7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4 335,7</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4 335,7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4 335,7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241 301,9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6 025,0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6 025,0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6 025,0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6 025,0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5 430,0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5 430,0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206 525,6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206 525,6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205 892,6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183 115,1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165 158,2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165 158,2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17 510,5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17 510,5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346,4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346,4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1 098,5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1 098,5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1 098,5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07.3.02.25010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750,6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750,6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49,4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49,4</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07.3.02.26010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4 970,0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4 310,9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4 310,9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659,1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659,1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07.3.02.60700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2 456,0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2 448,0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2 448,0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w:t>
            </w:r>
          </w:p>
        </w:tc>
      </w:tr>
      <w:tr w:rsidR="002414B6" w:rsidRPr="002414B6" w:rsidTr="00CB3B39">
        <w:trPr>
          <w:trHeight w:val="15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07.3.02.60710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2 657,0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2 211,0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2 211,0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446,0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446,0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07.3.02.60830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10 256,0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8 644,0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8 644,0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1 612,0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1 612,0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540,0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6 439,5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архивного дела»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6 439,5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6 439,5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1 542,5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512,9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512,9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1 029,6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1 029,6</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4 897,0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4 137,3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4 137,3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759,7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759,7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сельского хозяйства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1 445,0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722,0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722,0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115,0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723,0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723,0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602,3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602,3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5 942,0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5 942,0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5 942,0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5 942,0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5 080,1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5 080,1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769,1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769,1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14 924,8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14 924,8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8 043,2</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2 773,2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2 773,2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2 773,2</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1 785,5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1 785,5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1 785,5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3 484,5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3 484,5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3 484,5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2 354,3</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1 723,6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1 723,6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1 723,6</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504,3</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504,3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504,3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504,3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4 023,0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1 815,0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15.2.04.10020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162,7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162,7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162,7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1 868,3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1 868,3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1 868,3</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Разработка и публикация </w:t>
            </w:r>
            <w:proofErr w:type="gramStart"/>
            <w:r w:rsidRPr="002414B6">
              <w:rPr>
                <w:rFonts w:ascii="Arial" w:eastAsia="Times New Roman" w:hAnsi="Arial" w:cs="Arial"/>
                <w:sz w:val="24"/>
                <w:szCs w:val="24"/>
              </w:rPr>
              <w:t>первоочередных наборов</w:t>
            </w:r>
            <w:proofErr w:type="gramEnd"/>
            <w:r w:rsidRPr="002414B6">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Резервные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3 158,0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870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1 158,0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Резервный фонд на непредвиденные расходы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1 158,0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1 158,0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870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1 158,0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226 348,8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предпринимательства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04.3.01.20060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112 006,6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110 456,6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110 456,6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МКУ «Воскресенский центр закупок»</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18 432,8</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17 330,0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17 330,0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МКУ «Управление капитального строительства»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19 872,2</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17 483,0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17 483,0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2 329,2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2 329,2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МКУ «Управление по обеспечению»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46 966,6</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35 674,7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35 674,7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11 071,7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11 071,7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220,2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220,2</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07.5.01.20050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24 435,0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23 970,0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23 970,0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465,0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465,0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07.5.01.20060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750,0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26 193,3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архивного дела»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570,3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570,3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Капитальный ремонт помещений, выделенных для хранения архивных документов, относящихся к собственности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08.1.01.S0900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462,0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Капитальный ремонт помещений, выделенных для хранения архивных документов, относящихся к собственности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08.1.01.S0903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108,3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25 623,0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24 733,0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10 372,8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10 372,8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10 372,8</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7 741,0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7 741,0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7 741,0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4 250,0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4 250,0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4 250,0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08.3.01.10050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944,7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944,7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944,7</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08.3.01.10060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924,5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924,5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924,5</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2414B6">
              <w:rPr>
                <w:rFonts w:ascii="Arial" w:eastAsia="Times New Roman" w:hAnsi="Arial" w:cs="Arial"/>
                <w:sz w:val="24"/>
                <w:szCs w:val="24"/>
              </w:rPr>
              <w:t>блогосферы</w:t>
            </w:r>
            <w:proofErr w:type="spellEnd"/>
            <w:r w:rsidRPr="002414B6">
              <w:rPr>
                <w:rFonts w:ascii="Arial" w:eastAsia="Times New Roman" w:hAnsi="Arial" w:cs="Arial"/>
                <w:sz w:val="24"/>
                <w:szCs w:val="24"/>
              </w:rPr>
              <w:t>, проведение медиа-исследований аудитории СМИ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08.3.01.10070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890,0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690,0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690,0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690,0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«Жилище»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10.2.06.00000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305,2</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10.2.06.10060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305,2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79 779,8</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79 779,8</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79 481,8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МКУ «МФЦ»</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76 375,9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66 784,1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66 784,1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9 435,3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9 435,3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156,5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156,5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Укрепление материально-технической базы МФЦ</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15.1.02.10020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3 105,9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3 105,9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3 105,9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15.1.03.00000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298,0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15.1.03.S0730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283,0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15.1.03.S0733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7 863,9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105,3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105,3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105,3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отдельным общественным организациям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99.0.00.10110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630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по предоставлению транспортных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муниципального имущества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99.0.00.10310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99.0.00.10390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капитального, текущего ремонта помещений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99.0.00.10410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6 748,6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6 748,6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6 748,6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НАЦИОНАЛЬНАЯ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Мобилизационная подготовка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Мероприятия по мобилизационной подготовке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НАЦИОНАЛЬНАЯ БЕЗОПАСНОСТЬ И ПРАВООХРАНИТЕЛЬНАЯ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36 565,5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35 274,7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35 274,7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31 935,0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18 791,5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9 120,4</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8 069,5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8 069,5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115,9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115,9</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9 671,1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9 146,5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9 146,5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524,6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524,6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12 599,5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ЕДДС</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12 599,5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12 196,3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12 196,3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403,2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403,2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394,0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394,0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394,0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394,0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1 346,7</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1 346,7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608,0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738,7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738,7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738,7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1 993,0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06.5.01.00000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1 643,0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06.5.01.10010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1 643,0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1 643,0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1 643,0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1 290,8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1 290,8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1 290,8</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56,5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56,5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56,5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56,5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53,5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53,5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53,5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53,5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606,1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Оборудование муниципальных объектов Воскресенского муниципального района АПК «Безопасный регион» (видеокамеры)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99,6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99,6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99,6</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37,5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347,6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132,2</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128,1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128,1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128,1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Изготовление и размещение наружной рекламы, агитационных материалов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297,5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297,5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06.1.09.00000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Материально-техническое обеспечение деятельности народных дружин</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06.1.09.10020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НАЦИОНАЛЬНАЯ ЭКОНОМИКА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371 488,0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Сельское хозяйство и рыболовство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3 937,0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сельского хозяйства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3 937,0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2 984,0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2 984,0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2 984,0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2 984,0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953,0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953,0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Транспорт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59 846,8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предпринимательства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377,3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377,3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377,3</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343,0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343,0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04.3.01.S1103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34,3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59 469,5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59 469,5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59 469,5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297,0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05.1.02.20010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05.1.02.S1570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58 562,0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58 562,0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58 562,0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транспортного обслуживания населения по муниципальным маршрутам регулярных перевозок по регулируемым тарифам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05.1.02.S1573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535,0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05.1.02.S1575</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Дорожное хозяйство (дорожные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301 649,9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253 775,3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05.1.02.20020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 Безопасность дорожного движения"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8 660,0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"Безопасность дорожного движения"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8 660,0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05.2.01.20010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05.2.01.20020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2 860,0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2 860,0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2 860,0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05.2.01.20030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05.2.01.20040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05.2.01.20060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05.2.01.20090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05.2.01.20110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 функционирование дорожно-транспортного комплекса"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244 615,3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244 615,3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ремонт автомобильных дорог общего пользования населенных пунктов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21 929,1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21 929,1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21 929,1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05.3.01.20010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161 783,4</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73 321,4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73 321,4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87 227,0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87 227,0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Исполнение судебных актов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830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1 205,0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Софинансирование работ по капитальному ремонту и ремонту автомобильных дорог общего пользования местного значения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05.3.01.S0240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56 880,0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56 880,0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56 880,0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Капитальный ремонт и ремонт автомобильных дорог общего пользования местного значения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05.3.01.S0243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1 973,8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1 973,8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1 973,8</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05.3.01.S0245</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2 049,0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2 049,0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2 049,0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210,0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13.1.01.20010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«Формирование современной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47 664,6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 Комфортная городская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47 664,6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"Благоустройство дворовых территорий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32 155,0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14.1.02.20020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32 155,0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32 155,0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32 155,0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Федеральный проект "Формирование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14.1.F2.00000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15 509,6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Ремонт дворовых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14.1.F2.S2740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12 082,0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12 082,0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12 082,0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Ремонт дворовых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14.1.F2.S2745</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3 427,6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3 427,6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3 427,6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Связь и информатика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2 234,0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2 234,0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2 234,0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15.2.06.00000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2 234,0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15.2.06.S0940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1 860,0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15.2.06.S0943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36,0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15.2.06.S0945</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национальной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3 820,3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предпринимательства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2 250,3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250,3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250,3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0,1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0,1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0,1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250,2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250,2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250,2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1 570,0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1 570,0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1 170,0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Кадастровые работы по формированию земельных участков, государственная собственность на которые не разграничена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1 170,0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1 170,0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1 170,0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многодетных семей земельными участками»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ЖИЛИЩНО-КОММУНАЛЬНОЕ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284 529,7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Жилищное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13 407,2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«Жилище»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1 250,3</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Подпрограмма «Переселение граждан из жилых помещений, признанных непригодными для проживания и многоквартирных  </w:t>
            </w:r>
            <w:r w:rsidRPr="002414B6">
              <w:rPr>
                <w:rFonts w:ascii="Arial" w:eastAsia="Times New Roman" w:hAnsi="Arial" w:cs="Arial"/>
                <w:sz w:val="24"/>
                <w:szCs w:val="24"/>
              </w:rPr>
              <w:br/>
              <w:t xml:space="preserve"> домов, признанных аварийными, подлежащих сносу или реконструкции»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1 210,3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10.3.02.00000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1 210,3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мероприятий по переселению граждан из аварийного жилищного фонда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10.3.02.S9602</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1 210,3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1 210,3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1 210,3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10.4.01.00000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10.4.01.10010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12.4.03.00000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Проектирование, установка, поверка общедомовых узлов учета потребления энергетических 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12.4.03.10010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«Формирование современной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11 356,9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11 356,9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9 332,0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9 332,0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9 332,0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9 332,0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14.3.02.00000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2 024,9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Ремонт подъездов в многоквартирных домах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14.3.02.S0950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1 650,1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1 650,1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1 650,1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Ремонт подъездов в многоквартирных домах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14.3.02.S0953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14.3.02.S0955</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361,3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361,3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361,3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61 857,6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«Экология и окружающая среда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42 639,0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42 639,0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09.2.04.00000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42 639,0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2414B6">
              <w:rPr>
                <w:rFonts w:ascii="Arial" w:eastAsia="Times New Roman" w:hAnsi="Arial" w:cs="Arial"/>
                <w:sz w:val="24"/>
                <w:szCs w:val="24"/>
              </w:rPr>
              <w:t>Ду</w:t>
            </w:r>
            <w:proofErr w:type="spellEnd"/>
            <w:r w:rsidRPr="002414B6">
              <w:rPr>
                <w:rFonts w:ascii="Arial" w:eastAsia="Times New Roman" w:hAnsi="Arial" w:cs="Arial"/>
                <w:sz w:val="24"/>
                <w:szCs w:val="24"/>
              </w:rPr>
              <w:t xml:space="preserve"> 80 для хозяйственно-бытовых нужд ЗТО, д. </w:t>
            </w:r>
            <w:proofErr w:type="spellStart"/>
            <w:r w:rsidRPr="002414B6">
              <w:rPr>
                <w:rFonts w:ascii="Arial" w:eastAsia="Times New Roman" w:hAnsi="Arial" w:cs="Arial"/>
                <w:sz w:val="24"/>
                <w:szCs w:val="24"/>
              </w:rPr>
              <w:t>Свистягино</w:t>
            </w:r>
            <w:proofErr w:type="spellEnd"/>
            <w:r w:rsidRPr="002414B6">
              <w:rPr>
                <w:rFonts w:ascii="Arial" w:eastAsia="Times New Roman" w:hAnsi="Arial" w:cs="Arial"/>
                <w:sz w:val="24"/>
                <w:szCs w:val="24"/>
              </w:rPr>
              <w:t xml:space="preserve">, </w:t>
            </w:r>
            <w:proofErr w:type="spellStart"/>
            <w:r w:rsidRPr="002414B6">
              <w:rPr>
                <w:rFonts w:ascii="Arial" w:eastAsia="Times New Roman" w:hAnsi="Arial" w:cs="Arial"/>
                <w:sz w:val="24"/>
                <w:szCs w:val="24"/>
              </w:rPr>
              <w:t>с.п</w:t>
            </w:r>
            <w:proofErr w:type="spellEnd"/>
            <w:r w:rsidRPr="002414B6">
              <w:rPr>
                <w:rFonts w:ascii="Arial" w:eastAsia="Times New Roman" w:hAnsi="Arial" w:cs="Arial"/>
                <w:sz w:val="24"/>
                <w:szCs w:val="24"/>
              </w:rPr>
              <w:t xml:space="preserve">. Фединское, Воскресенский </w:t>
            </w:r>
            <w:proofErr w:type="spellStart"/>
            <w:r w:rsidRPr="002414B6">
              <w:rPr>
                <w:rFonts w:ascii="Arial" w:eastAsia="Times New Roman" w:hAnsi="Arial" w:cs="Arial"/>
                <w:sz w:val="24"/>
                <w:szCs w:val="24"/>
              </w:rPr>
              <w:t>м.р</w:t>
            </w:r>
            <w:proofErr w:type="spellEnd"/>
            <w:r w:rsidRPr="002414B6">
              <w:rPr>
                <w:rFonts w:ascii="Arial" w:eastAsia="Times New Roman" w:hAnsi="Arial" w:cs="Arial"/>
                <w:sz w:val="24"/>
                <w:szCs w:val="24"/>
              </w:rPr>
              <w:t>. (в том числе ПИР и технологическое присоединение к сетям электроснабжения))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09.2.04.S4526</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30 789,0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30 789,0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30 789,0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2414B6">
              <w:rPr>
                <w:rFonts w:ascii="Arial" w:eastAsia="Times New Roman" w:hAnsi="Arial" w:cs="Arial"/>
                <w:sz w:val="24"/>
                <w:szCs w:val="24"/>
              </w:rPr>
              <w:t>сетями  водоснабжения</w:t>
            </w:r>
            <w:proofErr w:type="gramEnd"/>
            <w:r w:rsidRPr="002414B6">
              <w:rPr>
                <w:rFonts w:ascii="Arial" w:eastAsia="Times New Roman" w:hAnsi="Arial" w:cs="Arial"/>
                <w:sz w:val="24"/>
                <w:szCs w:val="24"/>
              </w:rPr>
              <w:t xml:space="preserve"> </w:t>
            </w:r>
            <w:proofErr w:type="spellStart"/>
            <w:r w:rsidRPr="002414B6">
              <w:rPr>
                <w:rFonts w:ascii="Arial" w:eastAsia="Times New Roman" w:hAnsi="Arial" w:cs="Arial"/>
                <w:sz w:val="24"/>
                <w:szCs w:val="24"/>
              </w:rPr>
              <w:t>Ду</w:t>
            </w:r>
            <w:proofErr w:type="spellEnd"/>
            <w:r w:rsidRPr="002414B6">
              <w:rPr>
                <w:rFonts w:ascii="Arial" w:eastAsia="Times New Roman" w:hAnsi="Arial" w:cs="Arial"/>
                <w:sz w:val="24"/>
                <w:szCs w:val="24"/>
              </w:rPr>
              <w:t xml:space="preserve"> 160 для технических нужд  ЗТО, д. </w:t>
            </w:r>
            <w:proofErr w:type="spellStart"/>
            <w:r w:rsidRPr="002414B6">
              <w:rPr>
                <w:rFonts w:ascii="Arial" w:eastAsia="Times New Roman" w:hAnsi="Arial" w:cs="Arial"/>
                <w:sz w:val="24"/>
                <w:szCs w:val="24"/>
              </w:rPr>
              <w:t>Свистягино</w:t>
            </w:r>
            <w:proofErr w:type="spellEnd"/>
            <w:r w:rsidRPr="002414B6">
              <w:rPr>
                <w:rFonts w:ascii="Arial" w:eastAsia="Times New Roman" w:hAnsi="Arial" w:cs="Arial"/>
                <w:sz w:val="24"/>
                <w:szCs w:val="24"/>
              </w:rPr>
              <w:t xml:space="preserve">, </w:t>
            </w:r>
            <w:proofErr w:type="spellStart"/>
            <w:r w:rsidRPr="002414B6">
              <w:rPr>
                <w:rFonts w:ascii="Arial" w:eastAsia="Times New Roman" w:hAnsi="Arial" w:cs="Arial"/>
                <w:sz w:val="24"/>
                <w:szCs w:val="24"/>
              </w:rPr>
              <w:t>с.п</w:t>
            </w:r>
            <w:proofErr w:type="spellEnd"/>
            <w:r w:rsidRPr="002414B6">
              <w:rPr>
                <w:rFonts w:ascii="Arial" w:eastAsia="Times New Roman" w:hAnsi="Arial" w:cs="Arial"/>
                <w:sz w:val="24"/>
                <w:szCs w:val="24"/>
              </w:rPr>
              <w:t xml:space="preserve">. Фединское, Воскресенский </w:t>
            </w:r>
            <w:proofErr w:type="spellStart"/>
            <w:r w:rsidRPr="002414B6">
              <w:rPr>
                <w:rFonts w:ascii="Arial" w:eastAsia="Times New Roman" w:hAnsi="Arial" w:cs="Arial"/>
                <w:sz w:val="24"/>
                <w:szCs w:val="24"/>
              </w:rPr>
              <w:t>м.р</w:t>
            </w:r>
            <w:proofErr w:type="spellEnd"/>
            <w:r w:rsidRPr="002414B6">
              <w:rPr>
                <w:rFonts w:ascii="Arial" w:eastAsia="Times New Roman" w:hAnsi="Arial" w:cs="Arial"/>
                <w:sz w:val="24"/>
                <w:szCs w:val="24"/>
              </w:rPr>
              <w:t>.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09.2.04.S4527</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8 138,0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8 138,0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8 138,0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2414B6">
              <w:rPr>
                <w:rFonts w:ascii="Arial" w:eastAsia="Times New Roman" w:hAnsi="Arial" w:cs="Arial"/>
                <w:sz w:val="24"/>
                <w:szCs w:val="24"/>
              </w:rPr>
              <w:t>Ду</w:t>
            </w:r>
            <w:proofErr w:type="spellEnd"/>
            <w:r w:rsidRPr="002414B6">
              <w:rPr>
                <w:rFonts w:ascii="Arial" w:eastAsia="Times New Roman" w:hAnsi="Arial" w:cs="Arial"/>
                <w:sz w:val="24"/>
                <w:szCs w:val="24"/>
              </w:rPr>
              <w:t xml:space="preserve"> 200 от ЗТО до точки сброса в водный объект, д. </w:t>
            </w:r>
            <w:proofErr w:type="spellStart"/>
            <w:r w:rsidRPr="002414B6">
              <w:rPr>
                <w:rFonts w:ascii="Arial" w:eastAsia="Times New Roman" w:hAnsi="Arial" w:cs="Arial"/>
                <w:sz w:val="24"/>
                <w:szCs w:val="24"/>
              </w:rPr>
              <w:t>Свистягино</w:t>
            </w:r>
            <w:proofErr w:type="spellEnd"/>
            <w:r w:rsidRPr="002414B6">
              <w:rPr>
                <w:rFonts w:ascii="Arial" w:eastAsia="Times New Roman" w:hAnsi="Arial" w:cs="Arial"/>
                <w:sz w:val="24"/>
                <w:szCs w:val="24"/>
              </w:rPr>
              <w:t xml:space="preserve">, </w:t>
            </w:r>
            <w:proofErr w:type="spellStart"/>
            <w:r w:rsidRPr="002414B6">
              <w:rPr>
                <w:rFonts w:ascii="Arial" w:eastAsia="Times New Roman" w:hAnsi="Arial" w:cs="Arial"/>
                <w:sz w:val="24"/>
                <w:szCs w:val="24"/>
              </w:rPr>
              <w:t>с.п</w:t>
            </w:r>
            <w:proofErr w:type="spellEnd"/>
            <w:r w:rsidRPr="002414B6">
              <w:rPr>
                <w:rFonts w:ascii="Arial" w:eastAsia="Times New Roman" w:hAnsi="Arial" w:cs="Arial"/>
                <w:sz w:val="24"/>
                <w:szCs w:val="24"/>
              </w:rPr>
              <w:t xml:space="preserve">. Фединское, Воскресенский </w:t>
            </w:r>
            <w:proofErr w:type="spellStart"/>
            <w:r w:rsidRPr="002414B6">
              <w:rPr>
                <w:rFonts w:ascii="Arial" w:eastAsia="Times New Roman" w:hAnsi="Arial" w:cs="Arial"/>
                <w:sz w:val="24"/>
                <w:szCs w:val="24"/>
              </w:rPr>
              <w:t>м.р</w:t>
            </w:r>
            <w:proofErr w:type="spellEnd"/>
            <w:r w:rsidRPr="002414B6">
              <w:rPr>
                <w:rFonts w:ascii="Arial" w:eastAsia="Times New Roman" w:hAnsi="Arial" w:cs="Arial"/>
                <w:sz w:val="24"/>
                <w:szCs w:val="24"/>
              </w:rPr>
              <w:t>.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09.2.04.S4528</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3 712,0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3 712,0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3 712,0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10 841,6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«Чистая вода»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4 350,0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Строительство и реконструкция объектов водоснабжения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12.1.01.S4090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4 132,0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4 132,0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4 132,0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Строительство и реконструкция объектов водоснабжения (Реконструкция ВЗУ Степанщино, Воскресенский </w:t>
            </w:r>
            <w:proofErr w:type="spellStart"/>
            <w:r w:rsidRPr="002414B6">
              <w:rPr>
                <w:rFonts w:ascii="Arial" w:eastAsia="Times New Roman" w:hAnsi="Arial" w:cs="Arial"/>
                <w:sz w:val="24"/>
                <w:szCs w:val="24"/>
              </w:rPr>
              <w:t>м.р</w:t>
            </w:r>
            <w:proofErr w:type="spellEnd"/>
            <w:r w:rsidRPr="002414B6">
              <w:rPr>
                <w:rFonts w:ascii="Arial" w:eastAsia="Times New Roman" w:hAnsi="Arial" w:cs="Arial"/>
                <w:sz w:val="24"/>
                <w:szCs w:val="24"/>
              </w:rPr>
              <w:t>., с устройством РЧВ 500 м. куб. и установкой станции обезжелезивания; бурение доп. артскважин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12.1.01.S4093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218,0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«Системы водоотведения»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3 900,0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2 100,0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Строительство и реконструкция объектов очистки сточных вод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12.2.01.S4020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1 995,0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1 995,0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1 995,0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2414B6">
              <w:rPr>
                <w:rFonts w:ascii="Arial" w:eastAsia="Times New Roman" w:hAnsi="Arial" w:cs="Arial"/>
                <w:sz w:val="24"/>
                <w:szCs w:val="24"/>
              </w:rPr>
              <w:t>м.р</w:t>
            </w:r>
            <w:proofErr w:type="spellEnd"/>
            <w:r w:rsidRPr="002414B6">
              <w:rPr>
                <w:rFonts w:ascii="Arial" w:eastAsia="Times New Roman" w:hAnsi="Arial" w:cs="Arial"/>
                <w:sz w:val="24"/>
                <w:szCs w:val="24"/>
              </w:rPr>
              <w:t>.,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12.2.01.S4023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12.2.02.00000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Проектирование и строительство напорного коллектора от д. Ратчино до врезки в магистральный коллектор г. Воскресенск</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12.2.02.10010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2 591,6</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2 391,6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Проектирование и строительство блочной водогрейной котельной с. Фаустово, ул. Железнодорожная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12.3.01.10030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1 431,6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1 431,6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1 431,6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Проектирование и строительство водопровода д. Городище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12.3.01.10040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Реконструкция сетей водоснабжения с. Фаустово,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12.3.01.10050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Пусконаладочные работы по вводу в эксплуатацию блочной водогрейной котельной с. Фаустово, ул. Железнодорожная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12.3.01.10060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благоустройства территорий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12.3.04.00000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Текущий ремонт и содержание шахтных колодцев на территории сельских поселений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12.3.04.10010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8 377,0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Устройство, капитальный и текущий ремонт контейнерных площадок по сбору мусора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99.0.00.10320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99.0.00.20320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3 377,0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3 377,0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3 377,0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Благоустройство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88 588,4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предпринимательства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33 097,2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33 097,2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33 097,2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мест захоронений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6 436,6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6 436,6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6 436,6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Ограждение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3 592,0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3 592,0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3 592,0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9 823,6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9 823,6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9 823,6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11 509,0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5 019,8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5 019,8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6 464,2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6 464,2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850,0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886,0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07.5.01.20070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«Формирование современной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51 991,2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«Благоустройство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51 991,2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51 991,2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14.2.01.20010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450,0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14.2.01.20070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43 563,2</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24 042,2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24 042,2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19 451,0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19 451,0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14.2.01.20080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7 978,0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7 978,0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7 978,0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120 676,5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предпринимательства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17 014,8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17 014,8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16 873,9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16 873,9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14 037,6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14 037,6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2 594,7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2 594,7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241,6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140,9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140,9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140,9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140,9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103 661,7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Исполнение муниципальных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103 661,7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103 661,7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103 661,7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ОХРАНА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5 278,7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охраны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5 278,7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«Экология и окружающая среда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2 278,7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2 278,7</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1 845,2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334,4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334,4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334,4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1 010,8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1 010,8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1 010,8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09.1.01.10060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433,5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433,5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433,5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433,5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«Формирование современной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 Комфортная городская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Ликвидация несанкционированных свалок и навалов мусора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14.1.01.10010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202 122,2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133 033,9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122 015,0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122 015,0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122 015,0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Строительство (реконструкция) школ искусств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01.3.02.S4470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110 011,5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110 011,5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110 011,5</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01.3.02.S4473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12 003,5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12 003,5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12 003,5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11 018,9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11 018,9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11 018,9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11 018,9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10 619,3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10 619,3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228,6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228,6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69 088,3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68 998,3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68 998,3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68 998,3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66 977,3</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63 870,0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63 870,0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3 040,2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3 040,2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0,1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0,1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2 021,0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2 021,0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2 021,0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33 609,2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14 873,7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14 873,7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14 873,7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14 873,7</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1 222,5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1 222,5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1 222,5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7 122,7</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7 107,7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7 107,7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2 745,6</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2 745,6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2 745,6</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3 782,9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3 782,9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3 782,9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08</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18 735,5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18 735,5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18 735,5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18 735,5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18 735,5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17 097,8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17 097,8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1 637,7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1 637,7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ЗДРАВООХРАНЕНИЕ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29 197,0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здравоохранения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09</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29 197,0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29 197,0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29 197,0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29 197,0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29 197,0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29 197,0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29 197,0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193 444,9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Пенсионное обеспечение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03</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83 417,9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«Жилище»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сельского хозяйства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84,9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84,9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Улучшение жилищных условий граждан, проживающих в сельской местности, в том числе молодых семей и молодых специалистов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11.0.03.S0883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84,9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84,9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84,9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82 231,0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82 231,0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82 231,0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82 231,0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681,6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81 549,4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81 549,4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Охрана семьи и детства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04</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100 027,0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59 641,0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59 641,0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59 641,0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59 641,0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59 050,0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320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59 050,0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«Жилище»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40 386,0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40 386,0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40 386,0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жилых помещений детям-сиротам и д</w:t>
            </w:r>
            <w:r w:rsidR="00CB3B39">
              <w:rPr>
                <w:rFonts w:ascii="Arial" w:eastAsia="Times New Roman" w:hAnsi="Arial" w:cs="Arial"/>
                <w:sz w:val="24"/>
                <w:szCs w:val="24"/>
              </w:rPr>
              <w:t xml:space="preserve">етям, оставшимся без попечения </w:t>
            </w:r>
            <w:r w:rsidRPr="002414B6">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40 386,0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40 386,0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40 386,0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12 841,6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12 841,6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12 815,6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12 815,6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12 815,6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12 815,6</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12 046,4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12 046,4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769,2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769,2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ОБСЛУЖИВАНИЕ ГОСУДАРСТВЕННОГО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Обслуживание государственного внутреннего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13</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«Управление муниципальными финансами»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6 000,0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Обслуживание государственного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700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Обслуживание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730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6 000,0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rPr>
                <w:rFonts w:ascii="Arial" w:eastAsia="Times New Roman" w:hAnsi="Arial" w:cs="Arial"/>
                <w:b/>
                <w:bCs/>
                <w:sz w:val="24"/>
                <w:szCs w:val="24"/>
              </w:rPr>
            </w:pPr>
            <w:r w:rsidRPr="002414B6">
              <w:rPr>
                <w:rFonts w:ascii="Arial" w:eastAsia="Times New Roman" w:hAnsi="Arial" w:cs="Arial"/>
                <w:b/>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906</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b/>
                <w:bCs/>
                <w:sz w:val="24"/>
                <w:szCs w:val="24"/>
              </w:rPr>
            </w:pPr>
            <w:r w:rsidRPr="002414B6">
              <w:rPr>
                <w:rFonts w:ascii="Arial" w:eastAsia="Times New Roman" w:hAnsi="Arial" w:cs="Arial"/>
                <w:b/>
                <w:bCs/>
                <w:sz w:val="24"/>
                <w:szCs w:val="24"/>
              </w:rPr>
              <w:t>339 694,5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1 091,1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1 091,1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1 040,0</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и проведение молодежных мероприятий различной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51,1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338 603,4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Физическая 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327 418,6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325 202,6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190 879,1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180 818,6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164 420,6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164 420,6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164 420,6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2414B6">
              <w:rPr>
                <w:rFonts w:ascii="Arial" w:eastAsia="Times New Roman" w:hAnsi="Arial" w:cs="Arial"/>
                <w:sz w:val="24"/>
                <w:szCs w:val="24"/>
              </w:rPr>
              <w:t>путем проведения</w:t>
            </w:r>
            <w:proofErr w:type="gramEnd"/>
            <w:r w:rsidRPr="002414B6">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02.1.02.10070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4 398,0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4 398,0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4 398,0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муниципальные объекты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02.1.02.S4220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11 400,0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460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11 400,0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муниципальные объекты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02.1.02.S4223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600,0</w:t>
            </w:r>
          </w:p>
        </w:tc>
      </w:tr>
      <w:tr w:rsidR="002414B6" w:rsidRPr="002414B6" w:rsidTr="00CB3B39">
        <w:trPr>
          <w:trHeight w:val="90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460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600,0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10 060,5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учреждений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8 998,5</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7 724,8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7 724,8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1 123,2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1 123,2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2414B6">
              <w:rPr>
                <w:rFonts w:ascii="Arial" w:eastAsia="Times New Roman" w:hAnsi="Arial" w:cs="Arial"/>
                <w:sz w:val="24"/>
                <w:szCs w:val="24"/>
              </w:rPr>
              <w:t>путем проведения</w:t>
            </w:r>
            <w:proofErr w:type="gramEnd"/>
            <w:r w:rsidRPr="002414B6">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02.1.03.10020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1 062,0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«Подготовка спортивного резерва»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134 323,5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134 323,5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муниципальных спортивных школ</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118 210,4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118 210,4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118 210,4</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2414B6">
              <w:rPr>
                <w:rFonts w:ascii="Arial" w:eastAsia="Times New Roman" w:hAnsi="Arial" w:cs="Arial"/>
                <w:sz w:val="24"/>
                <w:szCs w:val="24"/>
              </w:rPr>
              <w:t>путем проведения</w:t>
            </w:r>
            <w:proofErr w:type="gramEnd"/>
            <w:r w:rsidRPr="002414B6">
              <w:rPr>
                <w:rFonts w:ascii="Arial" w:eastAsia="Times New Roman" w:hAnsi="Arial" w:cs="Arial"/>
                <w:sz w:val="24"/>
                <w:szCs w:val="24"/>
              </w:rPr>
              <w:t xml:space="preserve"> капитального и текущего ремонтов и технического переоснащения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02.3.01.10020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523,1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523,1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523,1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транспортных средств для муниципальных учреждений физической культуры и спорта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02.3.01.S0990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14 810,5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14 810,5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14 810,5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транспортных средств для муниципальных учреждений физической культуры и спорта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02.3.01.S0993</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779,5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779,5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779,5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256,0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256,0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256,0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91,0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72,2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72,2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165,0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135,0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1 960,0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99.0.00.04400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1 960,0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260,0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1 700,0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Массовый спорт</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2 521,2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2 521,2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2 521,2</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2 521,2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 xml:space="preserve">Проведение официальных физкультурно-оздоровительных мероприятий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2 521,2</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150,0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1 471,2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1 471,2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610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900,0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05</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8 663,6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8 468,5</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8 468,5</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8 440,9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8 440,9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8 206,2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8 206,2</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232,9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232,9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850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27,6</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27,6</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195,1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195,1</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122,2</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71,3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71,3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71,3</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50,9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65,1</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65,1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7,8</w:t>
            </w:r>
          </w:p>
        </w:tc>
      </w:tr>
      <w:tr w:rsidR="002414B6" w:rsidRPr="002414B6" w:rsidTr="00CB3B39">
        <w:trPr>
          <w:trHeight w:val="112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7,8</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2414B6" w:rsidRPr="002414B6" w:rsidRDefault="002414B6" w:rsidP="002414B6">
            <w:pPr>
              <w:spacing w:after="0" w:line="240" w:lineRule="auto"/>
              <w:rPr>
                <w:rFonts w:ascii="Arial" w:eastAsia="Times New Roman" w:hAnsi="Arial" w:cs="Arial"/>
                <w:b/>
                <w:bCs/>
                <w:sz w:val="24"/>
                <w:szCs w:val="24"/>
              </w:rPr>
            </w:pPr>
            <w:r w:rsidRPr="002414B6">
              <w:rPr>
                <w:rFonts w:ascii="Arial" w:eastAsia="Times New Roman" w:hAnsi="Arial" w:cs="Arial"/>
                <w:b/>
                <w:bCs/>
                <w:sz w:val="24"/>
                <w:szCs w:val="24"/>
              </w:rPr>
              <w:t>МКУ "Контрольно-счетная палата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907</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b/>
                <w:bCs/>
                <w:sz w:val="24"/>
                <w:szCs w:val="24"/>
              </w:rPr>
            </w:pPr>
            <w:r w:rsidRPr="002414B6">
              <w:rPr>
                <w:rFonts w:ascii="Arial" w:eastAsia="Times New Roman" w:hAnsi="Arial" w:cs="Arial"/>
                <w:b/>
                <w:bCs/>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b/>
                <w:bCs/>
                <w:sz w:val="24"/>
                <w:szCs w:val="24"/>
              </w:rPr>
            </w:pPr>
            <w:r w:rsidRPr="002414B6">
              <w:rPr>
                <w:rFonts w:ascii="Arial" w:eastAsia="Times New Roman" w:hAnsi="Arial" w:cs="Arial"/>
                <w:b/>
                <w:bCs/>
                <w:sz w:val="24"/>
                <w:szCs w:val="24"/>
              </w:rPr>
              <w:t>6 840,0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00</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6 840,0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01</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06</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6 840,0</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6 840,0</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3 749,1</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3 465,4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3 465,4</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283,7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283,7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Председатель Контрольно-счетной палаты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1 687,9</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1 687,9</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1 687,9</w:t>
            </w:r>
          </w:p>
        </w:tc>
      </w:tr>
      <w:tr w:rsidR="002414B6" w:rsidRPr="002414B6" w:rsidTr="00CB3B39">
        <w:trPr>
          <w:trHeight w:val="4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1 403,0</w:t>
            </w:r>
          </w:p>
        </w:tc>
      </w:tr>
      <w:tr w:rsidR="002414B6" w:rsidRPr="002414B6" w:rsidTr="00CB3B39">
        <w:trPr>
          <w:trHeight w:val="6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120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1 102,3</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200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2414B6" w:rsidRPr="002414B6" w:rsidRDefault="002414B6" w:rsidP="002414B6">
            <w:pPr>
              <w:spacing w:after="0" w:line="240" w:lineRule="auto"/>
              <w:rPr>
                <w:rFonts w:ascii="Arial" w:eastAsia="Times New Roman" w:hAnsi="Arial" w:cs="Arial"/>
                <w:sz w:val="24"/>
                <w:szCs w:val="24"/>
              </w:rPr>
            </w:pPr>
            <w:r w:rsidRPr="002414B6">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5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596"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1791"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center"/>
              <w:rPr>
                <w:rFonts w:ascii="Arial" w:eastAsia="Times New Roman" w:hAnsi="Arial" w:cs="Arial"/>
                <w:sz w:val="24"/>
                <w:szCs w:val="24"/>
              </w:rPr>
            </w:pPr>
            <w:r w:rsidRPr="002414B6">
              <w:rPr>
                <w:rFonts w:ascii="Arial" w:eastAsia="Times New Roman" w:hAnsi="Arial" w:cs="Arial"/>
                <w:sz w:val="24"/>
                <w:szCs w:val="24"/>
              </w:rPr>
              <w:t>240</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sz w:val="24"/>
                <w:szCs w:val="24"/>
              </w:rPr>
            </w:pPr>
            <w:r w:rsidRPr="002414B6">
              <w:rPr>
                <w:rFonts w:ascii="Arial" w:eastAsia="Times New Roman" w:hAnsi="Arial" w:cs="Arial"/>
                <w:sz w:val="24"/>
                <w:szCs w:val="24"/>
              </w:rPr>
              <w:t>300,7</w:t>
            </w:r>
          </w:p>
        </w:tc>
      </w:tr>
      <w:tr w:rsidR="002414B6" w:rsidRPr="002414B6" w:rsidTr="00CB3B39">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414B6" w:rsidRPr="002414B6" w:rsidRDefault="002414B6" w:rsidP="002414B6">
            <w:pPr>
              <w:spacing w:after="0" w:line="240" w:lineRule="auto"/>
              <w:rPr>
                <w:rFonts w:ascii="Arial" w:eastAsia="Times New Roman" w:hAnsi="Arial" w:cs="Arial"/>
                <w:b/>
                <w:bCs/>
                <w:sz w:val="24"/>
                <w:szCs w:val="24"/>
              </w:rPr>
            </w:pPr>
            <w:r w:rsidRPr="002414B6">
              <w:rPr>
                <w:rFonts w:ascii="Arial" w:eastAsia="Times New Roman" w:hAnsi="Arial" w:cs="Arial"/>
                <w:b/>
                <w:bCs/>
                <w:sz w:val="24"/>
                <w:szCs w:val="24"/>
              </w:rPr>
              <w:t>Итого:</w:t>
            </w:r>
          </w:p>
        </w:tc>
        <w:tc>
          <w:tcPr>
            <w:tcW w:w="630" w:type="dxa"/>
            <w:tcBorders>
              <w:top w:val="nil"/>
              <w:left w:val="nil"/>
              <w:bottom w:val="single" w:sz="4" w:space="0" w:color="auto"/>
              <w:right w:val="single" w:sz="4" w:space="0" w:color="auto"/>
            </w:tcBorders>
            <w:shd w:val="clear" w:color="auto" w:fill="auto"/>
            <w:noWrap/>
            <w:vAlign w:val="bottom"/>
            <w:hideMark/>
          </w:tcPr>
          <w:p w:rsidR="002414B6" w:rsidRPr="002414B6" w:rsidRDefault="002414B6" w:rsidP="002414B6">
            <w:pPr>
              <w:spacing w:after="0" w:line="240" w:lineRule="auto"/>
              <w:jc w:val="right"/>
              <w:rPr>
                <w:rFonts w:ascii="Arial" w:eastAsia="Times New Roman" w:hAnsi="Arial" w:cs="Arial"/>
                <w:b/>
                <w:bCs/>
                <w:color w:val="FFFFFF"/>
                <w:sz w:val="24"/>
                <w:szCs w:val="24"/>
              </w:rPr>
            </w:pPr>
            <w:r w:rsidRPr="002414B6">
              <w:rPr>
                <w:rFonts w:ascii="Arial" w:eastAsia="Times New Roman" w:hAnsi="Arial" w:cs="Arial"/>
                <w:b/>
                <w:bCs/>
                <w:color w:val="FFFFFF"/>
                <w:sz w:val="24"/>
                <w:szCs w:val="24"/>
              </w:rPr>
              <w:t>907</w:t>
            </w:r>
          </w:p>
        </w:tc>
        <w:tc>
          <w:tcPr>
            <w:tcW w:w="557" w:type="dxa"/>
            <w:tcBorders>
              <w:top w:val="nil"/>
              <w:left w:val="nil"/>
              <w:bottom w:val="single" w:sz="4" w:space="0" w:color="auto"/>
              <w:right w:val="single" w:sz="4" w:space="0" w:color="auto"/>
            </w:tcBorders>
            <w:shd w:val="clear" w:color="auto" w:fill="auto"/>
            <w:noWrap/>
            <w:vAlign w:val="bottom"/>
            <w:hideMark/>
          </w:tcPr>
          <w:p w:rsidR="002414B6" w:rsidRPr="002414B6" w:rsidRDefault="002414B6" w:rsidP="002414B6">
            <w:pPr>
              <w:spacing w:after="0" w:line="240" w:lineRule="auto"/>
              <w:jc w:val="right"/>
              <w:rPr>
                <w:rFonts w:ascii="Arial" w:eastAsia="Times New Roman" w:hAnsi="Arial" w:cs="Arial"/>
                <w:b/>
                <w:bCs/>
                <w:color w:val="FFFFFF"/>
                <w:sz w:val="24"/>
                <w:szCs w:val="24"/>
              </w:rPr>
            </w:pPr>
            <w:r w:rsidRPr="002414B6">
              <w:rPr>
                <w:rFonts w:ascii="Arial" w:eastAsia="Times New Roman" w:hAnsi="Arial" w:cs="Arial"/>
                <w:b/>
                <w:bCs/>
                <w:color w:val="FFFFFF"/>
                <w:sz w:val="24"/>
                <w:szCs w:val="24"/>
              </w:rPr>
              <w:t>1</w:t>
            </w:r>
          </w:p>
        </w:tc>
        <w:tc>
          <w:tcPr>
            <w:tcW w:w="596" w:type="dxa"/>
            <w:tcBorders>
              <w:top w:val="nil"/>
              <w:left w:val="nil"/>
              <w:bottom w:val="single" w:sz="4" w:space="0" w:color="auto"/>
              <w:right w:val="single" w:sz="4" w:space="0" w:color="auto"/>
            </w:tcBorders>
            <w:shd w:val="clear" w:color="auto" w:fill="auto"/>
            <w:noWrap/>
            <w:vAlign w:val="bottom"/>
            <w:hideMark/>
          </w:tcPr>
          <w:p w:rsidR="002414B6" w:rsidRPr="002414B6" w:rsidRDefault="002414B6" w:rsidP="002414B6">
            <w:pPr>
              <w:spacing w:after="0" w:line="240" w:lineRule="auto"/>
              <w:jc w:val="right"/>
              <w:rPr>
                <w:rFonts w:ascii="Arial" w:eastAsia="Times New Roman" w:hAnsi="Arial" w:cs="Arial"/>
                <w:b/>
                <w:bCs/>
                <w:color w:val="FFFFFF"/>
                <w:sz w:val="24"/>
                <w:szCs w:val="24"/>
              </w:rPr>
            </w:pPr>
            <w:r w:rsidRPr="002414B6">
              <w:rPr>
                <w:rFonts w:ascii="Arial" w:eastAsia="Times New Roman" w:hAnsi="Arial" w:cs="Arial"/>
                <w:b/>
                <w:bCs/>
                <w:color w:val="FFFFFF"/>
                <w:sz w:val="24"/>
                <w:szCs w:val="24"/>
              </w:rPr>
              <w:t>6</w:t>
            </w:r>
          </w:p>
        </w:tc>
        <w:tc>
          <w:tcPr>
            <w:tcW w:w="1791" w:type="dxa"/>
            <w:tcBorders>
              <w:top w:val="nil"/>
              <w:left w:val="nil"/>
              <w:bottom w:val="single" w:sz="4" w:space="0" w:color="auto"/>
              <w:right w:val="single" w:sz="4" w:space="0" w:color="auto"/>
            </w:tcBorders>
            <w:shd w:val="clear" w:color="auto" w:fill="auto"/>
            <w:noWrap/>
            <w:vAlign w:val="bottom"/>
            <w:hideMark/>
          </w:tcPr>
          <w:p w:rsidR="002414B6" w:rsidRPr="002414B6" w:rsidRDefault="002414B6" w:rsidP="002414B6">
            <w:pPr>
              <w:spacing w:after="0" w:line="240" w:lineRule="auto"/>
              <w:rPr>
                <w:rFonts w:ascii="Arial" w:eastAsia="Times New Roman" w:hAnsi="Arial" w:cs="Arial"/>
                <w:b/>
                <w:bCs/>
                <w:color w:val="FFFFFF"/>
                <w:sz w:val="24"/>
                <w:szCs w:val="24"/>
              </w:rPr>
            </w:pPr>
            <w:r w:rsidRPr="002414B6">
              <w:rPr>
                <w:rFonts w:ascii="Arial" w:eastAsia="Times New Roman" w:hAnsi="Arial" w:cs="Arial"/>
                <w:b/>
                <w:bCs/>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2414B6" w:rsidRPr="002414B6" w:rsidRDefault="002414B6" w:rsidP="002414B6">
            <w:pPr>
              <w:spacing w:after="0" w:line="240" w:lineRule="auto"/>
              <w:rPr>
                <w:rFonts w:ascii="Arial" w:eastAsia="Times New Roman" w:hAnsi="Arial" w:cs="Arial"/>
                <w:b/>
                <w:bCs/>
                <w:color w:val="FFFFFF"/>
                <w:sz w:val="24"/>
                <w:szCs w:val="24"/>
              </w:rPr>
            </w:pPr>
            <w:r w:rsidRPr="002414B6">
              <w:rPr>
                <w:rFonts w:ascii="Arial" w:eastAsia="Times New Roman" w:hAnsi="Arial" w:cs="Arial"/>
                <w:b/>
                <w:bCs/>
                <w:color w:val="FFFFFF"/>
                <w:sz w:val="24"/>
                <w:szCs w:val="24"/>
              </w:rPr>
              <w:t>244</w:t>
            </w:r>
          </w:p>
        </w:tc>
        <w:tc>
          <w:tcPr>
            <w:tcW w:w="1112" w:type="dxa"/>
            <w:tcBorders>
              <w:top w:val="nil"/>
              <w:left w:val="nil"/>
              <w:bottom w:val="single" w:sz="4" w:space="0" w:color="auto"/>
              <w:right w:val="single" w:sz="4" w:space="0" w:color="auto"/>
            </w:tcBorders>
            <w:shd w:val="clear" w:color="auto" w:fill="auto"/>
            <w:noWrap/>
            <w:vAlign w:val="center"/>
            <w:hideMark/>
          </w:tcPr>
          <w:p w:rsidR="002414B6" w:rsidRPr="002414B6" w:rsidRDefault="002414B6" w:rsidP="002414B6">
            <w:pPr>
              <w:spacing w:after="0" w:line="240" w:lineRule="auto"/>
              <w:jc w:val="right"/>
              <w:rPr>
                <w:rFonts w:ascii="Arial" w:eastAsia="Times New Roman" w:hAnsi="Arial" w:cs="Arial"/>
                <w:b/>
                <w:bCs/>
                <w:sz w:val="24"/>
                <w:szCs w:val="24"/>
              </w:rPr>
            </w:pPr>
            <w:r w:rsidRPr="002414B6">
              <w:rPr>
                <w:rFonts w:ascii="Arial" w:eastAsia="Times New Roman" w:hAnsi="Arial" w:cs="Arial"/>
                <w:b/>
                <w:bCs/>
                <w:sz w:val="24"/>
                <w:szCs w:val="24"/>
              </w:rPr>
              <w:t>5 784 932,9</w:t>
            </w:r>
          </w:p>
        </w:tc>
      </w:tr>
    </w:tbl>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b/>
          <w:sz w:val="24"/>
          <w:szCs w:val="24"/>
          <w:lang w:eastAsia="en-US"/>
        </w:rPr>
        <w:t>Приложение 6</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76350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Ведомственная структура расходов бюджета Воскресен</w:t>
      </w:r>
      <w:r w:rsidR="0076350E"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плановый период 2020 и 2021 годов</w:t>
      </w:r>
    </w:p>
    <w:p w:rsidR="00796376" w:rsidRPr="0008672C" w:rsidRDefault="00796376" w:rsidP="0076350E">
      <w:pPr>
        <w:autoSpaceDE w:val="0"/>
        <w:autoSpaceDN w:val="0"/>
        <w:adjustRightInd w:val="0"/>
        <w:spacing w:after="0" w:line="240" w:lineRule="auto"/>
        <w:jc w:val="center"/>
        <w:rPr>
          <w:rFonts w:ascii="Arial" w:eastAsia="Calibri" w:hAnsi="Arial" w:cs="Arial"/>
          <w:b/>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W w:w="10161" w:type="dxa"/>
        <w:tblLayout w:type="fixed"/>
        <w:tblLook w:val="04A0" w:firstRow="1" w:lastRow="0" w:firstColumn="1" w:lastColumn="0" w:noHBand="0" w:noVBand="1"/>
      </w:tblPr>
      <w:tblGrid>
        <w:gridCol w:w="4248"/>
        <w:gridCol w:w="630"/>
        <w:gridCol w:w="560"/>
        <w:gridCol w:w="600"/>
        <w:gridCol w:w="1186"/>
        <w:gridCol w:w="617"/>
        <w:gridCol w:w="1160"/>
        <w:gridCol w:w="1160"/>
      </w:tblGrid>
      <w:tr w:rsidR="00DD0DA0" w:rsidRPr="00DD0DA0" w:rsidTr="00DD0DA0">
        <w:trPr>
          <w:trHeight w:val="276"/>
        </w:trPr>
        <w:tc>
          <w:tcPr>
            <w:tcW w:w="424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xml:space="preserve">Наименование </w:t>
            </w:r>
          </w:p>
        </w:tc>
        <w:tc>
          <w:tcPr>
            <w:tcW w:w="630" w:type="dxa"/>
            <w:vMerge w:val="restart"/>
            <w:tcBorders>
              <w:top w:val="single" w:sz="4" w:space="0" w:color="auto"/>
              <w:left w:val="single" w:sz="4" w:space="0" w:color="auto"/>
              <w:bottom w:val="single" w:sz="4" w:space="0" w:color="auto"/>
              <w:right w:val="nil"/>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Код</w:t>
            </w:r>
          </w:p>
        </w:tc>
        <w:tc>
          <w:tcPr>
            <w:tcW w:w="560" w:type="dxa"/>
            <w:vMerge w:val="restart"/>
            <w:tcBorders>
              <w:top w:val="single" w:sz="4" w:space="0" w:color="auto"/>
              <w:left w:val="single" w:sz="4" w:space="0" w:color="auto"/>
              <w:bottom w:val="single" w:sz="4" w:space="0" w:color="auto"/>
              <w:right w:val="nil"/>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sz w:val="24"/>
                <w:szCs w:val="24"/>
              </w:rPr>
            </w:pPr>
            <w:proofErr w:type="spellStart"/>
            <w:r w:rsidRPr="00DD0DA0">
              <w:rPr>
                <w:rFonts w:ascii="Arial" w:eastAsia="Times New Roman" w:hAnsi="Arial" w:cs="Arial"/>
                <w:sz w:val="24"/>
                <w:szCs w:val="24"/>
              </w:rPr>
              <w:t>Рз</w:t>
            </w:r>
            <w:proofErr w:type="spellEnd"/>
          </w:p>
        </w:tc>
        <w:tc>
          <w:tcPr>
            <w:tcW w:w="600" w:type="dxa"/>
            <w:vMerge w:val="restart"/>
            <w:tcBorders>
              <w:top w:val="single" w:sz="4" w:space="0" w:color="auto"/>
              <w:left w:val="single" w:sz="4" w:space="0" w:color="auto"/>
              <w:bottom w:val="single" w:sz="4" w:space="0" w:color="auto"/>
              <w:right w:val="nil"/>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ПР</w:t>
            </w:r>
          </w:p>
        </w:tc>
        <w:tc>
          <w:tcPr>
            <w:tcW w:w="1186" w:type="dxa"/>
            <w:vMerge w:val="restart"/>
            <w:tcBorders>
              <w:top w:val="single" w:sz="4" w:space="0" w:color="auto"/>
              <w:left w:val="single" w:sz="4" w:space="0" w:color="auto"/>
              <w:bottom w:val="single" w:sz="4" w:space="0" w:color="auto"/>
              <w:right w:val="nil"/>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ВР</w:t>
            </w:r>
          </w:p>
        </w:tc>
        <w:tc>
          <w:tcPr>
            <w:tcW w:w="1160" w:type="dxa"/>
            <w:vMerge w:val="restart"/>
            <w:tcBorders>
              <w:top w:val="single" w:sz="4" w:space="0" w:color="auto"/>
              <w:left w:val="single" w:sz="4" w:space="0" w:color="auto"/>
              <w:bottom w:val="single" w:sz="4" w:space="0" w:color="auto"/>
              <w:right w:val="nil"/>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xml:space="preserve"> 2020 год</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xml:space="preserve"> 2021 год</w:t>
            </w:r>
          </w:p>
        </w:tc>
      </w:tr>
      <w:tr w:rsidR="00DD0DA0" w:rsidRPr="00DD0DA0" w:rsidTr="00DD0DA0">
        <w:trPr>
          <w:trHeight w:val="458"/>
        </w:trPr>
        <w:tc>
          <w:tcPr>
            <w:tcW w:w="4248" w:type="dxa"/>
            <w:vMerge/>
            <w:tcBorders>
              <w:top w:val="single" w:sz="4" w:space="0" w:color="auto"/>
              <w:left w:val="single" w:sz="4" w:space="0" w:color="auto"/>
              <w:bottom w:val="single" w:sz="4" w:space="0" w:color="auto"/>
              <w:right w:val="nil"/>
            </w:tcBorders>
            <w:vAlign w:val="center"/>
            <w:hideMark/>
          </w:tcPr>
          <w:p w:rsidR="00DD0DA0" w:rsidRPr="00DD0DA0" w:rsidRDefault="00DD0DA0" w:rsidP="00DD0DA0">
            <w:pPr>
              <w:spacing w:after="0" w:line="240" w:lineRule="auto"/>
              <w:rPr>
                <w:rFonts w:ascii="Arial" w:eastAsia="Times New Roman" w:hAnsi="Arial" w:cs="Arial"/>
                <w:sz w:val="24"/>
                <w:szCs w:val="24"/>
              </w:rPr>
            </w:pPr>
          </w:p>
        </w:tc>
        <w:tc>
          <w:tcPr>
            <w:tcW w:w="630" w:type="dxa"/>
            <w:vMerge/>
            <w:tcBorders>
              <w:top w:val="single" w:sz="4" w:space="0" w:color="auto"/>
              <w:left w:val="single" w:sz="4" w:space="0" w:color="auto"/>
              <w:bottom w:val="single" w:sz="4" w:space="0" w:color="auto"/>
              <w:right w:val="nil"/>
            </w:tcBorders>
            <w:vAlign w:val="center"/>
            <w:hideMark/>
          </w:tcPr>
          <w:p w:rsidR="00DD0DA0" w:rsidRPr="00DD0DA0" w:rsidRDefault="00DD0DA0" w:rsidP="00DD0DA0">
            <w:pPr>
              <w:spacing w:after="0" w:line="240" w:lineRule="auto"/>
              <w:rPr>
                <w:rFonts w:ascii="Arial" w:eastAsia="Times New Roman" w:hAnsi="Arial" w:cs="Arial"/>
                <w:sz w:val="24"/>
                <w:szCs w:val="24"/>
              </w:rPr>
            </w:pPr>
          </w:p>
        </w:tc>
        <w:tc>
          <w:tcPr>
            <w:tcW w:w="560" w:type="dxa"/>
            <w:vMerge/>
            <w:tcBorders>
              <w:top w:val="single" w:sz="4" w:space="0" w:color="auto"/>
              <w:left w:val="single" w:sz="4" w:space="0" w:color="auto"/>
              <w:bottom w:val="single" w:sz="4" w:space="0" w:color="auto"/>
              <w:right w:val="nil"/>
            </w:tcBorders>
            <w:vAlign w:val="center"/>
            <w:hideMark/>
          </w:tcPr>
          <w:p w:rsidR="00DD0DA0" w:rsidRPr="00DD0DA0" w:rsidRDefault="00DD0DA0" w:rsidP="00DD0DA0">
            <w:pPr>
              <w:spacing w:after="0" w:line="240" w:lineRule="auto"/>
              <w:rPr>
                <w:rFonts w:ascii="Arial" w:eastAsia="Times New Roman" w:hAnsi="Arial" w:cs="Arial"/>
                <w:sz w:val="24"/>
                <w:szCs w:val="24"/>
              </w:rPr>
            </w:pPr>
          </w:p>
        </w:tc>
        <w:tc>
          <w:tcPr>
            <w:tcW w:w="600" w:type="dxa"/>
            <w:vMerge/>
            <w:tcBorders>
              <w:top w:val="single" w:sz="4" w:space="0" w:color="auto"/>
              <w:left w:val="single" w:sz="4" w:space="0" w:color="auto"/>
              <w:bottom w:val="single" w:sz="4" w:space="0" w:color="auto"/>
              <w:right w:val="nil"/>
            </w:tcBorders>
            <w:vAlign w:val="center"/>
            <w:hideMark/>
          </w:tcPr>
          <w:p w:rsidR="00DD0DA0" w:rsidRPr="00DD0DA0" w:rsidRDefault="00DD0DA0" w:rsidP="00DD0DA0">
            <w:pPr>
              <w:spacing w:after="0" w:line="240" w:lineRule="auto"/>
              <w:rPr>
                <w:rFonts w:ascii="Arial" w:eastAsia="Times New Roman" w:hAnsi="Arial" w:cs="Arial"/>
                <w:sz w:val="24"/>
                <w:szCs w:val="24"/>
              </w:rPr>
            </w:pPr>
          </w:p>
        </w:tc>
        <w:tc>
          <w:tcPr>
            <w:tcW w:w="1186" w:type="dxa"/>
            <w:vMerge/>
            <w:tcBorders>
              <w:top w:val="single" w:sz="4" w:space="0" w:color="auto"/>
              <w:left w:val="single" w:sz="4" w:space="0" w:color="auto"/>
              <w:bottom w:val="single" w:sz="4" w:space="0" w:color="auto"/>
              <w:right w:val="nil"/>
            </w:tcBorders>
            <w:vAlign w:val="center"/>
            <w:hideMark/>
          </w:tcPr>
          <w:p w:rsidR="00DD0DA0" w:rsidRPr="00DD0DA0" w:rsidRDefault="00DD0DA0" w:rsidP="00DD0DA0">
            <w:pPr>
              <w:spacing w:after="0" w:line="240" w:lineRule="auto"/>
              <w:rPr>
                <w:rFonts w:ascii="Arial" w:eastAsia="Times New Roman" w:hAnsi="Arial" w:cs="Arial"/>
                <w:sz w:val="24"/>
                <w:szCs w:val="24"/>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sz w:val="24"/>
                <w:szCs w:val="24"/>
              </w:rPr>
            </w:pPr>
          </w:p>
        </w:tc>
        <w:tc>
          <w:tcPr>
            <w:tcW w:w="1160" w:type="dxa"/>
            <w:vMerge/>
            <w:tcBorders>
              <w:top w:val="single" w:sz="4" w:space="0" w:color="auto"/>
              <w:left w:val="single" w:sz="4" w:space="0" w:color="auto"/>
              <w:bottom w:val="single" w:sz="4" w:space="0" w:color="auto"/>
              <w:right w:val="nil"/>
            </w:tcBorders>
            <w:vAlign w:val="center"/>
            <w:hideMark/>
          </w:tcPr>
          <w:p w:rsidR="00DD0DA0" w:rsidRPr="00DD0DA0" w:rsidRDefault="00DD0DA0" w:rsidP="00DD0DA0">
            <w:pPr>
              <w:spacing w:after="0" w:line="240" w:lineRule="auto"/>
              <w:rPr>
                <w:rFonts w:ascii="Arial" w:eastAsia="Times New Roman" w:hAnsi="Arial" w:cs="Arial"/>
                <w:sz w:val="24"/>
                <w:szCs w:val="24"/>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sz w:val="24"/>
                <w:szCs w:val="24"/>
              </w:rPr>
            </w:pPr>
          </w:p>
        </w:tc>
      </w:tr>
      <w:tr w:rsidR="00DD0DA0" w:rsidRPr="00DD0DA0" w:rsidTr="00DD0DA0">
        <w:trPr>
          <w:trHeight w:val="255"/>
        </w:trPr>
        <w:tc>
          <w:tcPr>
            <w:tcW w:w="4248" w:type="dxa"/>
            <w:tcBorders>
              <w:top w:val="single" w:sz="4" w:space="0" w:color="auto"/>
              <w:left w:val="single" w:sz="4" w:space="0" w:color="auto"/>
              <w:bottom w:val="nil"/>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w:t>
            </w:r>
          </w:p>
        </w:tc>
        <w:tc>
          <w:tcPr>
            <w:tcW w:w="630" w:type="dxa"/>
            <w:tcBorders>
              <w:top w:val="single" w:sz="4" w:space="0" w:color="auto"/>
              <w:left w:val="nil"/>
              <w:bottom w:val="nil"/>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w:t>
            </w:r>
          </w:p>
        </w:tc>
        <w:tc>
          <w:tcPr>
            <w:tcW w:w="560" w:type="dxa"/>
            <w:tcBorders>
              <w:top w:val="single" w:sz="4" w:space="0" w:color="auto"/>
              <w:left w:val="nil"/>
              <w:bottom w:val="nil"/>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w:t>
            </w:r>
          </w:p>
        </w:tc>
        <w:tc>
          <w:tcPr>
            <w:tcW w:w="600" w:type="dxa"/>
            <w:tcBorders>
              <w:top w:val="single" w:sz="4" w:space="0" w:color="auto"/>
              <w:left w:val="nil"/>
              <w:bottom w:val="nil"/>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w:t>
            </w:r>
          </w:p>
        </w:tc>
        <w:tc>
          <w:tcPr>
            <w:tcW w:w="1186" w:type="dxa"/>
            <w:tcBorders>
              <w:top w:val="single" w:sz="4" w:space="0" w:color="auto"/>
              <w:left w:val="nil"/>
              <w:bottom w:val="nil"/>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5</w:t>
            </w:r>
          </w:p>
        </w:tc>
        <w:tc>
          <w:tcPr>
            <w:tcW w:w="617" w:type="dxa"/>
            <w:tcBorders>
              <w:top w:val="single" w:sz="4" w:space="0" w:color="auto"/>
              <w:left w:val="nil"/>
              <w:bottom w:val="nil"/>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w:t>
            </w:r>
          </w:p>
        </w:tc>
        <w:tc>
          <w:tcPr>
            <w:tcW w:w="1160" w:type="dxa"/>
            <w:tcBorders>
              <w:top w:val="single" w:sz="4" w:space="0" w:color="auto"/>
              <w:left w:val="nil"/>
              <w:bottom w:val="nil"/>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w:t>
            </w:r>
          </w:p>
        </w:tc>
      </w:tr>
      <w:tr w:rsidR="00DD0DA0" w:rsidRPr="00DD0DA0" w:rsidTr="00DD0DA0">
        <w:trPr>
          <w:trHeight w:val="45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 "Управление образования администрации Воскресенского муниципального района МО"</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902</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2 816 008,8</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2 729 040,6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2 816 008,8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2 729 040,6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1 070 525,9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1 040 422,4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1 069 661,9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1 039 558,4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«Дошкольное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1 069 661,9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1 039 558,4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1 011 336,9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1 017 161,7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01.1.02.10590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331 924,5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337 619,9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331 924,5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337 619,9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323 111,8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328 647,4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8 812,7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8 972,5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01.1.02.10790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3 229,4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3 358,8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3 229,4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3 358,8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3 177,1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3 304,4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54,4</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01.1.02.62110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653 451,0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653 451,0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22 732,0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22 732,0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58 325,0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22 396,7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капитального ремонта на объектах дошкольного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01.1.04.11590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35 377,0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22 396,7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35 377,0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22 396,7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35 377,0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22 396,7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01.1.04.S2590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21 800,0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21 800,0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21 800,0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01.1.04.S2593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835,2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835,2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Общее 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1 643 423,1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1 586 200,4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1 637 905,7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1 581 778,2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1 637 665,7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1 581 538,2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1 461 013,7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1 463 458,8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01.2.01.10590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215 776,6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215 708,2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215 776,6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215 708,2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210 167,9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209 920,3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5 608,7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5 787,9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школ-интернатов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01.2.01.10600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13 869,3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14 278,5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11 229,6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11 638,8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11 229,6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11 638,8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01.2.01.10790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110,1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110,1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110,1</w:t>
            </w:r>
          </w:p>
        </w:tc>
      </w:tr>
      <w:tr w:rsidR="00DD0DA0" w:rsidRPr="00DD0DA0" w:rsidTr="00DD0DA0">
        <w:trPr>
          <w:trHeight w:val="15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01.2.01.62200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1 231 262,0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1 231 262,0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1 164 580,9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1 164 580,9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1 144 510,7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1 144 510,7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20 070,2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20 070,2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01.2.01.S2260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01.2.01.S2263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90 044,0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90 522,0</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01.2.02.62220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76 551,6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76 551,6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715,4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715,4</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01.2.02.62230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01.2.02.S2270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5 413,0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5 629,5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584,5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01.2.02.S2273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5 413,0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5 629,5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584,5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86 608,0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27 557,4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01.2.04.11590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46 886,0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27 557,4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46 886,0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27 557,4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46 886,0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27 557,4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01.2.04.S2340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37 735,0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37 735,0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37 735,0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01.2.04.S2343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1 987,0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1 987,0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1 987,0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3 617,4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3 022,2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3 617,4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3 022,2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887,4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729,6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729,6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729,6</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2 102,9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Установка на объектах с массовым пребыванием людей оборудования контроля и оповещения о возникновении угроз</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06.1.05.10160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2 102,9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2 102,9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2 102,9</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06.1.07.00000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06.1.07.10020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«Доступная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sidR="00CB3B39">
              <w:rPr>
                <w:rFonts w:ascii="Arial" w:eastAsia="Times New Roman" w:hAnsi="Arial" w:cs="Arial"/>
                <w:sz w:val="24"/>
                <w:szCs w:val="24"/>
              </w:rPr>
              <w:t xml:space="preserve"> </w:t>
            </w:r>
            <w:r w:rsidRPr="00DD0DA0">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13.1.02.L0272</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45 703,5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45 939,1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45 685,1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45 920,5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45 685,1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45 920,5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45 405,1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45 640,5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01.3.01.10590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45 405,1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45 640,5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45 405,1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45 640,5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45 405,1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45 640,5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01.3.03.10970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18,6</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конкурса рисунка по теме межнациональных отношений «Возьмёмся за руки, друзья»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системы отдыха и оздоровления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отдыха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организации отдыха детей в каникулярное время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13.2.01.S2193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3 326,5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3 326,5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4 973,5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4 973,5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4 779,8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4 779,8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193,7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193,7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47 756,3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47 878,7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30 480,8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30 543,3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16 479,4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16 528,7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16 479,4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16 528,7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логопедического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01.3.01.10490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16 479,4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16 528,7</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15 241,3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15 235,6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15 241,3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15 235,6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1 293,1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1 293,1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14 001,4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14 014,6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13 473,9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13 487,1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Финансовое обеспечение деятельности научно-методического центра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01.4.01.10390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13 473,9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13 487,1</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13 141,9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13 141,9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мероприятий в сфере образования (праздники, конкурсы, олимпиады)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01.4.02.10970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16 749,5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16 797,5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16 749,5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16 797,5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16 683,5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16 731,5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16 683,5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16 731,5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15 515,4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15 515,4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15 515,4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15 515,4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1 127,4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1 175,4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1 127,4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1 175,4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«Экология и окружающая среда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227,7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227,7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227,7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227,7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227,7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227,7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химико-биологического клуба «Химбиос»</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конкурса компьютерных работ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конкурса творческих работ по литературе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09.1.04.10050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конкурса рисунков и плакатов на экологическую тему</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298,3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310,2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298,3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310,2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211,2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219,9</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95,9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95,9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95,9</w:t>
            </w:r>
          </w:p>
        </w:tc>
      </w:tr>
      <w:tr w:rsidR="00DD0DA0" w:rsidRPr="00DD0DA0" w:rsidTr="00DD0DA0">
        <w:trPr>
          <w:trHeight w:val="564"/>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124,0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70,3</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13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903</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573 167,6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333 762,6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152 336,5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174 439,8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152 336,5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174 439,8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151 926,7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174 250,8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151 926,7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174 250,8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151 926,7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174 250,8</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151 926,7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132 880,8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151 926,7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132 880,8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151 926,7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132 880,8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01.3.01.S0480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01.3.01.S0483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409,8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409,8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409,8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220,8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220,8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220,8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420 831,1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159 322,8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410 530,5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148 969,5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«Сохранение и развитие культуры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147 961,9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148 937,5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40 959,9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41 595,7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40 959,9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41 595,7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библиотек</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31 076,6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31 212,4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31 076,6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31 212,4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31 076,6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31 212,4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03.1.01.20010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9 643,3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10 143,3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9 643,3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10 143,3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9 643,3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10 143,3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107 002,0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107 341,8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18 292,8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18 292,8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18 292,8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18 292,8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88 777,0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89 049,0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культурно-досугового типа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72 441,0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72 713,0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72 441,0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72 713,0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72 441,0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72 713,0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03.2.02.20010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CB3B39">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68,6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68,6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«Дальнейшее развитие а</w:t>
            </w:r>
            <w:r w:rsidR="00CB3B39">
              <w:rPr>
                <w:rFonts w:ascii="Arial" w:eastAsia="Times New Roman" w:hAnsi="Arial" w:cs="Arial"/>
                <w:sz w:val="24"/>
                <w:szCs w:val="24"/>
              </w:rPr>
              <w:t>ппаратно-программного комплекса</w:t>
            </w:r>
            <w:r w:rsidRPr="00DD0DA0">
              <w:rPr>
                <w:rFonts w:ascii="Arial" w:eastAsia="Times New Roman" w:hAnsi="Arial" w:cs="Arial"/>
                <w:sz w:val="24"/>
                <w:szCs w:val="24"/>
              </w:rPr>
              <w:t xml:space="preserve">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68,6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«Формирование современной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262 500,0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 Комфортная городская среда"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262 500,0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Федеральный проект "Формирование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262 500,0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Благоустройство общественных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14.1.F2.S0890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249 375,0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249 375,0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249 375,0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Благоустройство общественных территорий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14.1.F2.S0893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10 300,6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10 353,3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9 759,2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9 790,2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9 759,2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9 790,2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9 694,2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9 723,2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9 694,2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9 723,2</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8 982,0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8 982,5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8 982,0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8 982,5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541,4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563,1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541,4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563,1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469,3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488,1</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112,5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112,5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112,5</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306,0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69,6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69,6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69,6</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47,8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47,8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47,8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47,8</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27,2</w:t>
            </w:r>
          </w:p>
        </w:tc>
      </w:tr>
      <w:tr w:rsidR="00DD0DA0" w:rsidRPr="00DD0DA0" w:rsidTr="00DD0DA0">
        <w:trPr>
          <w:trHeight w:val="13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 "Администрация Воскресенского муниципального района МО"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905</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1 176 519,1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922 498,5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388 286,5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439 008,5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Глава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95.0.00.03000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4 527,1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202 462,1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198 934,4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системы образования и воспитания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«Общее образование»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01.2.01.60680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168 913,4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165 346,9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168 913,4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165 346,9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168 270,4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164 693,9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167 158,9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163 582,4</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147 058,9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147 058,9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147 058,9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147 058,9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16 423,5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16 423,5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07.3.02.24010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07.3.02.62670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диспансеризации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07.3.05.14040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6 212,3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6 207,4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архивного дела»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6 212,3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6 207,4</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6 212,3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6 207,4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08.1.01.14010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1 325,3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1 324,4</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532,2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532,2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532,2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532,2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793,1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792,2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793,1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792,2</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08.1.01.60690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4 887,0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4 883,0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749,7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745,7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749,7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745,7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сельского хозяйства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1 445,0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1 445,0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722,0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722,0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117,0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723,0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723,0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5 992,0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6 044,0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5 992,0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6 044,0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5 992,0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6 044,0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13.4.01.61420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5 992,0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6 044,0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5 248,2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5 299,3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5 248,2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5 299,3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743,8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744,7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743,8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744,7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13 874,4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13 866,1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13 874,4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13 866,1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6 340,4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5 989,8</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2 467,0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2 565,8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2 467,0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2 565,8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2 467,0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2 565,8</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1 849,9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1 924,0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1 849,9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1 924,0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1 849,9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1 924,0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2 023,5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2 023,5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2 023,5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1 500,0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851,1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925,8</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651,7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718,4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651,7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718,4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651,7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718,4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207,4</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2 333,9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2 427,3</w:t>
            </w:r>
          </w:p>
        </w:tc>
      </w:tr>
      <w:tr w:rsidR="00DD0DA0" w:rsidRPr="00DD0DA0" w:rsidTr="00DD0DA0">
        <w:trPr>
          <w:trHeight w:val="422"/>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2 333,9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2 427,3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2 333,9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2 427,3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2 333,9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2 427,3</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4 349,0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4 523,2</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1 763,4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1 834,0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1 763,4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1 834,0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1 763,4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1 834,0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168,6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175,4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168,6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175,4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168,6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175,4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2 233,6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2 323,0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2 233,6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2 323,0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2 233,6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2 323,0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Разработка и публикация </w:t>
            </w:r>
            <w:proofErr w:type="gramStart"/>
            <w:r w:rsidRPr="00DD0DA0">
              <w:rPr>
                <w:rFonts w:ascii="Arial" w:eastAsia="Times New Roman" w:hAnsi="Arial" w:cs="Arial"/>
                <w:sz w:val="24"/>
                <w:szCs w:val="24"/>
              </w:rPr>
              <w:t>первоочередных наборов</w:t>
            </w:r>
            <w:proofErr w:type="gramEnd"/>
            <w:r w:rsidRPr="00DD0DA0">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190,8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190,8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190,8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2 282,1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55 629,6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06.2.03.10010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53 629,6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Резервный фонд на непредвиденные расходы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53 629,6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53 629,6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Резервные средства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53 629,6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176 607,9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177 510,1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79 858,2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80 282,4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1 366,3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07.2.03.10010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1 366,3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07.2.05.10040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1 366,3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1 366,3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1 366,3</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07.2.05.10050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78 258,2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78 916,1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78 258,2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78 916,1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«Воскресенский центр закупок»</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16 341,9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16 373,6</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15 562,4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15 563,6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15 562,4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15 563,6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«Управление капитального строительства»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07.5.01.10050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15 111,3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15 210,3</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12 612,8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12 613,6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12 612,8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12 613,6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2 436,1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2 531,8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2 436,1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2 531,8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«Управление по обеспечению»</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46 805,0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47 332,2</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33 634,8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33 634,8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33 634,8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33 634,8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12 941,2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13 459,2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12 941,2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13 459,2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«Повышение эффективности местного самоуправления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23 332,5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23 833,8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23 332,5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23 833,8</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22 411,9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22 903,8</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7 550,0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7 550,0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7 550,0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7 800,0</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2 103,8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2 103,8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2 103,8</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08.3.01.10050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880,0</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1 080,0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DD0DA0">
              <w:rPr>
                <w:rFonts w:ascii="Arial" w:eastAsia="Times New Roman" w:hAnsi="Arial" w:cs="Arial"/>
                <w:sz w:val="24"/>
                <w:szCs w:val="24"/>
              </w:rPr>
              <w:t>блогосферы</w:t>
            </w:r>
            <w:proofErr w:type="spellEnd"/>
            <w:r w:rsidRPr="00DD0DA0">
              <w:rPr>
                <w:rFonts w:ascii="Arial" w:eastAsia="Times New Roman" w:hAnsi="Arial" w:cs="Arial"/>
                <w:sz w:val="24"/>
                <w:szCs w:val="24"/>
              </w:rPr>
              <w:t>, проведение медиа-исследований аудитории СМИ на территории муниципального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920,6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08.3.02.10010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08.3.02.10020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73 110,5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73 088,5</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73 110,5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73 088,5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73 110,5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73 088,5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МКУ «МФЦ»</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15.1.02.10010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73 110,5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73 088,5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64 172,1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64 175,3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64 172,1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64 175,3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8 781,9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8 756,7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8 781,9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8 756,7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305,4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по предоставлению транспортных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НАЦИОНАЛЬНАЯ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Мобилизационная подготовка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мобилизационной подготовке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НАЦИОНАЛЬНАЯ БЕЗОПАСНОСТЬ И ПРАВООХРАНИТЕЛЬНАЯ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17 726,6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17 835,6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16 789,0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16 865,6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16 789,0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16 865,6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15 580,7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15 588,9</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4 438,7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4 438,7</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1 182,7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1 182,7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1 025,3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1 025,3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1 025,3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1 025,3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157,4</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06.2.01.20010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10 848,0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10 856,2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ЕДДС</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06.2.04.10010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10 848,0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10 856,2</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10 673,7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10 673,8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10 673,7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10 673,8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174,3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182,4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174,3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182,4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w:t>
            </w:r>
            <w:r w:rsidR="00CB3B39">
              <w:rPr>
                <w:rFonts w:ascii="Arial" w:eastAsia="Times New Roman" w:hAnsi="Arial" w:cs="Arial"/>
                <w:sz w:val="24"/>
                <w:szCs w:val="24"/>
              </w:rPr>
              <w:t xml:space="preserve">ов поселений </w:t>
            </w:r>
            <w:r w:rsidRPr="00DD0DA0">
              <w:rPr>
                <w:rFonts w:ascii="Arial" w:eastAsia="Times New Roman" w:hAnsi="Arial" w:cs="Arial"/>
                <w:sz w:val="24"/>
                <w:szCs w:val="24"/>
              </w:rPr>
              <w:t>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06.2.05.20010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899,6</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899,6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06.3.01.10020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660,9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660,9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660,9</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06.3.01.20020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06.5.03.10010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970,0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970,0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970,0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06.1.01.10030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06.1.02.10010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57,6</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06.1.03.10040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232,8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242,1</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98,4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98,4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98,4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142,5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138,0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138,0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138,0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06.1.08.00000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308,2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Изготовление и размещение наружной рекламы, агитационных материалов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06.1.08.10010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308,2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308,2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308,2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06.1.09.00000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Материально-техническое обеспечение деятельности народных дружин</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06.1.09.10020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НАЦИОНАЛЬНАЯ ЭКОНОМИКА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88 349,4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77 857,4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Сельское хозяйство и рыболовство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сельского хозяйства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2 984,0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2 984,0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11.0.01.60870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2 984,0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2 984,0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2 984,0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2 984,0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2 984,0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2 984,0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11.0.02.62690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Транспорт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56 455,7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45 700,1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предпринимательства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408,1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408,1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инфраструктуры потребительского рынка и услуг"</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392,7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408,1</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04.3.01.S1100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04.3.01.S1103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56 063,0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45 292,0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"Пассажирский транспорт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56 063,0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45 292,0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56 063,0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45 292,0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05.1.02.S1570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55 502,0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44 839,0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55 502,0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44 839,0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55 502,0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44 839,0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транспортного обслуживания населения по муниципальным маршрутам регулярных перевозок по регулируемым тарифам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05.1.02.S1573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Дорожное хозяйство (дорожные фонды)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 функционирование дорожно-транспортного комплекса"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ремонт автомобильных дорог общего пользования населенных пунктов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Связь и информатика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15.2.06.S0940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15.2.06.S0943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национальной экономики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2 685,7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2 728,3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предпринимательства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2 285,7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2 291,1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04.1.01.00000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04.1.01.10010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291,1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291,1</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141,1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141,1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135,7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141,1</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«Управление муниципальным имуществом и земельными ресурсами»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многодетных семей земельными участками»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07.2.02.10030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ЖИЛИЩНО-КОММУНАЛЬНОЕ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367 917,8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54 862,7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Жилищное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18 667,4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19 054,6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Проектирование, установка, поверка общедомовых узлов учета потребления энергетических ресурсов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12.4.03.10010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Установка, замена, поверка индивидуальных приборов учета энергетических ресурсов в муниципальном жилом фонде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12.4.03.10020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3 999,5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3 999,5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3 999,5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«Формирование современной комфортной городской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14.3.01.10040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Коммунальное хозяйство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226 039,0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«Экология и окружающая среда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17 489,0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17 489,0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17 489,0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DD0DA0">
              <w:rPr>
                <w:rFonts w:ascii="Arial" w:eastAsia="Times New Roman" w:hAnsi="Arial" w:cs="Arial"/>
                <w:sz w:val="24"/>
                <w:szCs w:val="24"/>
              </w:rPr>
              <w:t>Ду</w:t>
            </w:r>
            <w:proofErr w:type="spellEnd"/>
            <w:r w:rsidRPr="00DD0DA0">
              <w:rPr>
                <w:rFonts w:ascii="Arial" w:eastAsia="Times New Roman" w:hAnsi="Arial" w:cs="Arial"/>
                <w:sz w:val="24"/>
                <w:szCs w:val="24"/>
              </w:rPr>
              <w:t xml:space="preserve"> 80 для хозяйственно-бытовых нужд ЗТО, д. </w:t>
            </w:r>
            <w:proofErr w:type="spellStart"/>
            <w:r w:rsidRPr="00DD0DA0">
              <w:rPr>
                <w:rFonts w:ascii="Arial" w:eastAsia="Times New Roman" w:hAnsi="Arial" w:cs="Arial"/>
                <w:sz w:val="24"/>
                <w:szCs w:val="24"/>
              </w:rPr>
              <w:t>Свистягино</w:t>
            </w:r>
            <w:proofErr w:type="spell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с.п</w:t>
            </w:r>
            <w:proofErr w:type="spellEnd"/>
            <w:r w:rsidRPr="00DD0DA0">
              <w:rPr>
                <w:rFonts w:ascii="Arial" w:eastAsia="Times New Roman" w:hAnsi="Arial" w:cs="Arial"/>
                <w:sz w:val="24"/>
                <w:szCs w:val="24"/>
              </w:rPr>
              <w:t xml:space="preserve">. Фединское,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 и технологическое присоединение к сетям электроснабжения))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09.2.04.S4526</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12 531,0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12 531,0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12 531,0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w:t>
            </w:r>
            <w:r w:rsidR="00B1087D">
              <w:rPr>
                <w:rFonts w:ascii="Arial" w:eastAsia="Times New Roman" w:hAnsi="Arial" w:cs="Arial"/>
                <w:sz w:val="24"/>
                <w:szCs w:val="24"/>
              </w:rPr>
              <w:t xml:space="preserve">кой области (Строительство ВЗУ </w:t>
            </w:r>
            <w:r w:rsidRPr="00DD0DA0">
              <w:rPr>
                <w:rFonts w:ascii="Arial" w:eastAsia="Times New Roman" w:hAnsi="Arial" w:cs="Arial"/>
                <w:sz w:val="24"/>
                <w:szCs w:val="24"/>
              </w:rPr>
              <w:t xml:space="preserve">с </w:t>
            </w:r>
            <w:proofErr w:type="gramStart"/>
            <w:r w:rsidRPr="00DD0DA0">
              <w:rPr>
                <w:rFonts w:ascii="Arial" w:eastAsia="Times New Roman" w:hAnsi="Arial" w:cs="Arial"/>
                <w:sz w:val="24"/>
                <w:szCs w:val="24"/>
              </w:rPr>
              <w:t>сетями  водоснабжения</w:t>
            </w:r>
            <w:proofErr w:type="gram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Ду</w:t>
            </w:r>
            <w:proofErr w:type="spellEnd"/>
            <w:r w:rsidRPr="00DD0DA0">
              <w:rPr>
                <w:rFonts w:ascii="Arial" w:eastAsia="Times New Roman" w:hAnsi="Arial" w:cs="Arial"/>
                <w:sz w:val="24"/>
                <w:szCs w:val="24"/>
              </w:rPr>
              <w:t xml:space="preserve"> 160 для технических нужд  ЗТО, д. </w:t>
            </w:r>
            <w:proofErr w:type="spellStart"/>
            <w:r w:rsidRPr="00DD0DA0">
              <w:rPr>
                <w:rFonts w:ascii="Arial" w:eastAsia="Times New Roman" w:hAnsi="Arial" w:cs="Arial"/>
                <w:sz w:val="24"/>
                <w:szCs w:val="24"/>
              </w:rPr>
              <w:t>Свистягино</w:t>
            </w:r>
            <w:proofErr w:type="spell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с.п</w:t>
            </w:r>
            <w:proofErr w:type="spellEnd"/>
            <w:r w:rsidRPr="00DD0DA0">
              <w:rPr>
                <w:rFonts w:ascii="Arial" w:eastAsia="Times New Roman" w:hAnsi="Arial" w:cs="Arial"/>
                <w:sz w:val="24"/>
                <w:szCs w:val="24"/>
              </w:rPr>
              <w:t xml:space="preserve">. Фединское,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09.2.04.S4527</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DD0DA0">
              <w:rPr>
                <w:rFonts w:ascii="Arial" w:eastAsia="Times New Roman" w:hAnsi="Arial" w:cs="Arial"/>
                <w:sz w:val="24"/>
                <w:szCs w:val="24"/>
              </w:rPr>
              <w:t>Ду</w:t>
            </w:r>
            <w:proofErr w:type="spellEnd"/>
            <w:r w:rsidRPr="00DD0DA0">
              <w:rPr>
                <w:rFonts w:ascii="Arial" w:eastAsia="Times New Roman" w:hAnsi="Arial" w:cs="Arial"/>
                <w:sz w:val="24"/>
                <w:szCs w:val="24"/>
              </w:rPr>
              <w:t xml:space="preserve"> 200 от ЗТО до точки сброса в водный объект, д. </w:t>
            </w:r>
            <w:proofErr w:type="spellStart"/>
            <w:r w:rsidRPr="00DD0DA0">
              <w:rPr>
                <w:rFonts w:ascii="Arial" w:eastAsia="Times New Roman" w:hAnsi="Arial" w:cs="Arial"/>
                <w:sz w:val="24"/>
                <w:szCs w:val="24"/>
              </w:rPr>
              <w:t>Свистягино</w:t>
            </w:r>
            <w:proofErr w:type="spell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с.п</w:t>
            </w:r>
            <w:proofErr w:type="spellEnd"/>
            <w:r w:rsidRPr="00DD0DA0">
              <w:rPr>
                <w:rFonts w:ascii="Arial" w:eastAsia="Times New Roman" w:hAnsi="Arial" w:cs="Arial"/>
                <w:sz w:val="24"/>
                <w:szCs w:val="24"/>
              </w:rPr>
              <w:t xml:space="preserve">. Фединское,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09.2.04.S4528</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1 553,0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1 553,0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1 553,0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208 550,0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«Чистая вода»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140 650,0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140 650,0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и реконструкция объектов водоснабжения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12.1.01.S4090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133 617,5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133 617,5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133 617,5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водоснабжения (Реконструкция ВЗУ Степанщино,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с устройством РЧВ 500 м. куб. и установкой станции обезжелезивания; бурение доп. артскважин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12.1.01.S4093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7 032,5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7 032,5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7 032,5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«Системы водоотведения»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и реконструкция объектов очистки сточных вод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12.2.01.S4020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64 505,0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64 505,0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64 505,0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12.2.01.S4023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3 395,0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3 395,0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3 395,0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Благоустройство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22 377,5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23 112,5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предпринимательства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22 377,5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23 112,5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22 377,5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23 112,5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22 377,5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23 112,5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мест захоронений (кладбищ)</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17 365,2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17 939,2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17 365,2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17 939,2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17 365,2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17 939,2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1 012,3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1 173,3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1 012,3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1 173,3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1 012,3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1 173,3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04.3.05.20070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жилищно-коммунального хозяйства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100 833,9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12 695,6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предпринимательства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12 248,9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12 695,6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12 248,9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12 695,6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12 102,5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12 543,3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выполнения функций МКУ "Ритуал"</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04.3.04.10010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12 102,5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12 543,3</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11 300,8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11 301,3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11 300,8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11 301,3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901,3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901,3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340,7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340,7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146,4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152,3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04.3.05.10090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146,4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152,3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146,4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152,3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146,4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152,3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Непрограммные расходы бюджета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88 585,0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Исполнение муниципальных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99.0.00.23000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88 585,0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88 585,0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88 585,0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ОХРАНА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1 996,5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4 576,5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охраны окружающей среды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1 996,5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4 576,5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«Экология и окружающая среда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1 996,5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4 576,5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1 996,5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4 576,5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1 547,2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1 089,1</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1 047,2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1 089,1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1 047,2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1 089,1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1 047,2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1 089,1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«Капитальный ремонт очистных сооружений биологической очистки»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3 020,0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Капитальный ремонт очистных сооружений биологической очистки с. Конобеево (д. </w:t>
            </w:r>
            <w:proofErr w:type="spellStart"/>
            <w:r w:rsidRPr="00DD0DA0">
              <w:rPr>
                <w:rFonts w:ascii="Arial" w:eastAsia="Times New Roman" w:hAnsi="Arial" w:cs="Arial"/>
                <w:sz w:val="24"/>
                <w:szCs w:val="24"/>
              </w:rPr>
              <w:t>Расловлево</w:t>
            </w:r>
            <w:proofErr w:type="spellEnd"/>
            <w:r w:rsidRPr="00DD0DA0">
              <w:rPr>
                <w:rFonts w:ascii="Arial" w:eastAsia="Times New Roman" w:hAnsi="Arial" w:cs="Arial"/>
                <w:sz w:val="24"/>
                <w:szCs w:val="24"/>
              </w:rPr>
              <w:t>, ул. Свободная, стр.46)</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09.1.02.10010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Капитальный ремонт очистных сооружений биологической очистки с. Барановское (д. Усадище, ул. Южная, д.3)</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09.1.02.10020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1 420,0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449,3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467,4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09.1.05.10010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449,3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449,3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449,3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70 894,5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71 020,0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Дополнительное образование детей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11 496,7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11 506,4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11 496,7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11 506,4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11 496,7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11 506,4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11 496,7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11 506,4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11 496,7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11 506,4</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11 259,0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11 259,0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11 259,0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11 259,0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237,7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237,7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247,4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образования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59 397,8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59 513,6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59 397,8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59 513,6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59 397,8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59 513,6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59 397,8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59 513,6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57 376,8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57 492,6</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54 399,8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54 399,8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54 399,8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54 399,8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2 977,0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3 092,8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2 977,0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3 092,8</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КУЛЬТУРА, КИНЕМАТОГРАФИЯ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24 706,2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24 765,2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9 235,0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9 235,0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9 235,0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9 235,0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9 235,0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9 235,0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9 235,0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9 235,0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07.5.01.20030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07.5.01.20040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культуры, кинематографии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15 471,2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15 530,2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15 471,2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15 530,2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15 471,2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15 530,2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15 471,2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15 530,2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15 471,2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15 530,2</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14 011,8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14 011,8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14 011,8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14 011,8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1 459,4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1 518,4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1 459,4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1 518,4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ЗДРАВООХРАНЕНИЕ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здравоохранения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13.3.01.62080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171 725,0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185 345,0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Пенсионное обеспечение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населения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86 705,0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89 197,0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«Жилище»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10.2.03.51760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«Социальная защита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85 603,0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89 197,0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«Социальная поддержка граждан»</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85 603,0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89 197,0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85 603,0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89 197,0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13.4.01.61410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85 603,0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89 197,0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709,6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739,4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709,6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739,4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84 893,4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88 457,6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84 893,4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88 457,6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Охрана семьи и детства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74 520,0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85 148,0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59 641,0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59 641,0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59 641,0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59 641,0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59 641,0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59 641,0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07.5.01.62140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59 641,0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59 641,0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«Жилище»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жильём»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B1087D">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10.2.01.60820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10 544,6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10 571,5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10 544,6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10 571,5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10 544,6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10 571,5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10 544,6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10 571,5</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10 544,6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10 571,5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ВМР МО «Централизованная бухгалтерия»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10 544,6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10 571,5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9 866,6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9 866,6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9 866,6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9 866,6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704,9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704,9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ОБСЛУЖИВАНИЕ ГОСУДАРСТВЕННОГО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Обслуживание государственного внутреннего и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«Управление муниципальными финансами»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07.1.01.10030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Обслуживание государственного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700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Обслуживание муниципального долга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730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906</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436 143,2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363 423,7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ОБРАЗОВАНИЕ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1 088,9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Молодежная политика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1 088,9</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молодежных мероприятий различной направленности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02.2.01.10010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ФИЗИЧЕСКАЯ КУЛЬТУРА И СПОРТ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435 094,3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362 334,8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Физическая культура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425 869,4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352 995,8</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425 602,8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352 830,2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305 890,9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232 111,0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296 892,4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223 112,5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166 892,4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159 214,6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166 892,4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159 214,6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166 892,4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159 214,6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муниципальные объекты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02.1.02.S4220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123 500,0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60 703,0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123 500,0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60 703,0</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123 500,0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60 703,0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муниципальные объекты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02.1.02.S4223</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3 194,9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3 194,9</w:t>
            </w:r>
          </w:p>
        </w:tc>
      </w:tr>
      <w:tr w:rsidR="00DD0DA0" w:rsidRPr="00DD0DA0" w:rsidTr="00DD0DA0">
        <w:trPr>
          <w:trHeight w:val="90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460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6 500,0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3 194,9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8 998,5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8 998,5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02.1.03.10010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8 998,5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8 998,5</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1 092,4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1 092,4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1 092,4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181,3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181,3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181,3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181,3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«Подготовка спортивного резерва»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спортивных школ</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«Безопасность в Воскресенском муниципальном районе»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165,6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165,6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165,6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06.1.04.10050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06.1.04.10060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165,6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140,5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134,3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140,5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134,3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Массовый спорт</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2 850,0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2 850,0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Проведение официальных физкультурно-оздоровительных мероприятий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02.1.01.10030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2 850,0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178,0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1 622,0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1 672,0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1 622,0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1 672,0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975,0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950,0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975,0</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Другие вопросы в области физической культуры и спорта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6 474,9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6 489,0</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«Управление муниципальным имуществом и финансами Воскресенского муниципального района»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6 319,4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6 327,3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«Совершенствование и развитие муниципальной службы»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6 319,4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6 327,3</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6 291,8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6 299,7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07.3.02.14010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6 291,8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6 299,7</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6 109,2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6 109,8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6 109,2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6 109,8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182,6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182,6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189,9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07.3.06.14020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27,6</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27,6</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Муниципальная программа «Цифровое муниципальное образование (Воскресенский муниципальный район)»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155,5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161,7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155,5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161,7</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83,2</w:t>
            </w:r>
          </w:p>
        </w:tc>
      </w:tr>
      <w:tr w:rsidR="00DD0DA0" w:rsidRPr="00DD0DA0" w:rsidTr="00DD0DA0">
        <w:trPr>
          <w:trHeight w:val="112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76,8</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73,9</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76,8</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15.2.01.10030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доступа к сети Интернет ОМСУ и муниципальных учреждений</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15.2.02.10040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70,1</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70,1</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w:t>
            </w:r>
          </w:p>
        </w:tc>
      </w:tr>
      <w:tr w:rsidR="00DD0DA0" w:rsidRPr="00DD0DA0" w:rsidTr="00DD0DA0">
        <w:trPr>
          <w:trHeight w:val="13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15.2.03.10010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МКУ "Контрольно-счетная палата Воскресенского муниципального района Московской области"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907</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5 674,8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5 685,9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ОБЩЕГОСУДАРСТВЕННЫЕ ВОПРОСЫ</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00</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5 674,8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5 685,9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5 674,8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5 685,9</w:t>
            </w:r>
          </w:p>
        </w:tc>
      </w:tr>
      <w:tr w:rsidR="00DD0DA0" w:rsidRPr="00DD0DA0" w:rsidTr="00DD0DA0">
        <w:trPr>
          <w:trHeight w:val="45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5 674,8</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5 685,9</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Центральный аппарат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95.0.00.14000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3 526,6</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3 537,7</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3 288,5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3 289,2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3 288,5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3 289,2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248,5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238,1</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248,5</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Председатель Контрольно-счетной палаты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95.0.00.15000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95.0.00.24000</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563,0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563,0</w:t>
            </w:r>
          </w:p>
        </w:tc>
      </w:tr>
      <w:tr w:rsidR="00DD0DA0" w:rsidRPr="00DD0DA0" w:rsidTr="00DD0DA0">
        <w:trPr>
          <w:trHeight w:val="6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441,3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441,3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441,3</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441,3</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121,7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121,7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63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186"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121,7</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121,7</w:t>
            </w:r>
          </w:p>
        </w:tc>
      </w:tr>
      <w:tr w:rsidR="00DD0DA0" w:rsidRPr="00DD0DA0" w:rsidTr="00DD0DA0">
        <w:trPr>
          <w:trHeight w:val="25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Итого:</w:t>
            </w:r>
          </w:p>
        </w:tc>
        <w:tc>
          <w:tcPr>
            <w:tcW w:w="630" w:type="dxa"/>
            <w:tcBorders>
              <w:top w:val="nil"/>
              <w:left w:val="nil"/>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jc w:val="right"/>
              <w:rPr>
                <w:rFonts w:ascii="Arial" w:eastAsia="Times New Roman" w:hAnsi="Arial" w:cs="Arial"/>
                <w:b/>
                <w:bCs/>
                <w:color w:val="FFFFFF"/>
                <w:sz w:val="24"/>
                <w:szCs w:val="24"/>
              </w:rPr>
            </w:pPr>
            <w:r w:rsidRPr="00DD0DA0">
              <w:rPr>
                <w:rFonts w:ascii="Arial" w:eastAsia="Times New Roman" w:hAnsi="Arial" w:cs="Arial"/>
                <w:b/>
                <w:bCs/>
                <w:color w:val="FFFFFF"/>
                <w:sz w:val="24"/>
                <w:szCs w:val="24"/>
              </w:rPr>
              <w:t>907</w:t>
            </w:r>
          </w:p>
        </w:tc>
        <w:tc>
          <w:tcPr>
            <w:tcW w:w="560" w:type="dxa"/>
            <w:tcBorders>
              <w:top w:val="nil"/>
              <w:left w:val="nil"/>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jc w:val="right"/>
              <w:rPr>
                <w:rFonts w:ascii="Arial" w:eastAsia="Times New Roman" w:hAnsi="Arial" w:cs="Arial"/>
                <w:b/>
                <w:bCs/>
                <w:color w:val="FFFFFF"/>
                <w:sz w:val="24"/>
                <w:szCs w:val="24"/>
              </w:rPr>
            </w:pPr>
            <w:r w:rsidRPr="00DD0DA0">
              <w:rPr>
                <w:rFonts w:ascii="Arial" w:eastAsia="Times New Roman" w:hAnsi="Arial" w:cs="Arial"/>
                <w:b/>
                <w:bCs/>
                <w:color w:val="FFFFFF"/>
                <w:sz w:val="24"/>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jc w:val="right"/>
              <w:rPr>
                <w:rFonts w:ascii="Arial" w:eastAsia="Times New Roman" w:hAnsi="Arial" w:cs="Arial"/>
                <w:b/>
                <w:bCs/>
                <w:color w:val="FFFFFF"/>
                <w:sz w:val="24"/>
                <w:szCs w:val="24"/>
              </w:rPr>
            </w:pPr>
            <w:r w:rsidRPr="00DD0DA0">
              <w:rPr>
                <w:rFonts w:ascii="Arial" w:eastAsia="Times New Roman" w:hAnsi="Arial" w:cs="Arial"/>
                <w:b/>
                <w:bCs/>
                <w:color w:val="FFFFFF"/>
                <w:sz w:val="24"/>
                <w:szCs w:val="24"/>
              </w:rPr>
              <w:t>6</w:t>
            </w:r>
          </w:p>
        </w:tc>
        <w:tc>
          <w:tcPr>
            <w:tcW w:w="1186" w:type="dxa"/>
            <w:tcBorders>
              <w:top w:val="nil"/>
              <w:left w:val="nil"/>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rPr>
                <w:rFonts w:ascii="Arial" w:eastAsia="Times New Roman" w:hAnsi="Arial" w:cs="Arial"/>
                <w:b/>
                <w:bCs/>
                <w:color w:val="FFFFFF"/>
                <w:sz w:val="24"/>
                <w:szCs w:val="24"/>
              </w:rPr>
            </w:pPr>
            <w:r w:rsidRPr="00DD0DA0">
              <w:rPr>
                <w:rFonts w:ascii="Arial" w:eastAsia="Times New Roman" w:hAnsi="Arial" w:cs="Arial"/>
                <w:b/>
                <w:bCs/>
                <w:color w:val="FFFFFF"/>
                <w:sz w:val="24"/>
                <w:szCs w:val="24"/>
              </w:rPr>
              <w:t>0000000000</w:t>
            </w:r>
          </w:p>
        </w:tc>
        <w:tc>
          <w:tcPr>
            <w:tcW w:w="617" w:type="dxa"/>
            <w:tcBorders>
              <w:top w:val="nil"/>
              <w:left w:val="nil"/>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rPr>
                <w:rFonts w:ascii="Arial" w:eastAsia="Times New Roman" w:hAnsi="Arial" w:cs="Arial"/>
                <w:b/>
                <w:bCs/>
                <w:color w:val="FFFFFF"/>
                <w:sz w:val="24"/>
                <w:szCs w:val="24"/>
              </w:rPr>
            </w:pPr>
            <w:r w:rsidRPr="00DD0DA0">
              <w:rPr>
                <w:rFonts w:ascii="Arial" w:eastAsia="Times New Roman" w:hAnsi="Arial" w:cs="Arial"/>
                <w:b/>
                <w:bCs/>
                <w:color w:val="FFFFFF"/>
                <w:sz w:val="24"/>
                <w:szCs w:val="24"/>
              </w:rPr>
              <w:t>244</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5 007 513,5</w:t>
            </w:r>
          </w:p>
        </w:tc>
        <w:tc>
          <w:tcPr>
            <w:tcW w:w="116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4 354 411,3</w:t>
            </w:r>
          </w:p>
        </w:tc>
      </w:tr>
    </w:tbl>
    <w:p w:rsidR="00324405" w:rsidRPr="0008672C" w:rsidRDefault="00324405" w:rsidP="00324405">
      <w:pPr>
        <w:autoSpaceDE w:val="0"/>
        <w:autoSpaceDN w:val="0"/>
        <w:adjustRightInd w:val="0"/>
        <w:spacing w:after="0" w:line="240" w:lineRule="auto"/>
        <w:rPr>
          <w:rFonts w:ascii="Arial" w:eastAsia="Calibri" w:hAnsi="Arial" w:cs="Arial"/>
          <w:b/>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Приложение 7</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BB7009" w:rsidRPr="0008672C" w:rsidRDefault="00BB7009" w:rsidP="00BB7009">
      <w:pPr>
        <w:autoSpaceDE w:val="0"/>
        <w:autoSpaceDN w:val="0"/>
        <w:adjustRightInd w:val="0"/>
        <w:spacing w:after="0" w:line="240" w:lineRule="auto"/>
        <w:jc w:val="center"/>
        <w:rPr>
          <w:rFonts w:ascii="Arial" w:eastAsia="Calibri" w:hAnsi="Arial" w:cs="Arial"/>
          <w:b/>
          <w:bCs/>
          <w:sz w:val="24"/>
          <w:szCs w:val="24"/>
          <w:lang w:eastAsia="en-US"/>
        </w:rPr>
      </w:pPr>
      <w:r w:rsidRPr="0008672C">
        <w:rPr>
          <w:rFonts w:ascii="Arial" w:eastAsia="Calibri" w:hAnsi="Arial" w:cs="Arial"/>
          <w:b/>
          <w:bCs/>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2019 год</w:t>
      </w:r>
    </w:p>
    <w:p w:rsidR="00BB7009" w:rsidRPr="0008672C" w:rsidRDefault="00BB7009" w:rsidP="00BB7009">
      <w:pPr>
        <w:autoSpaceDE w:val="0"/>
        <w:autoSpaceDN w:val="0"/>
        <w:adjustRightInd w:val="0"/>
        <w:spacing w:after="0" w:line="240" w:lineRule="auto"/>
        <w:jc w:val="center"/>
        <w:rPr>
          <w:rFonts w:ascii="Arial" w:eastAsia="Calibri" w:hAnsi="Arial" w:cs="Arial"/>
          <w:sz w:val="24"/>
          <w:szCs w:val="24"/>
          <w:lang w:eastAsia="en-US"/>
        </w:rPr>
      </w:pPr>
    </w:p>
    <w:p w:rsidR="00BB7009" w:rsidRDefault="00BB7009" w:rsidP="00BB7009">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 тыс. руб.)</w:t>
      </w:r>
    </w:p>
    <w:tbl>
      <w:tblPr>
        <w:tblW w:w="10202" w:type="dxa"/>
        <w:tblLook w:val="04A0" w:firstRow="1" w:lastRow="0" w:firstColumn="1" w:lastColumn="0" w:noHBand="0" w:noVBand="1"/>
      </w:tblPr>
      <w:tblGrid>
        <w:gridCol w:w="6091"/>
        <w:gridCol w:w="1791"/>
        <w:gridCol w:w="820"/>
        <w:gridCol w:w="1500"/>
      </w:tblGrid>
      <w:tr w:rsidR="00DD0DA0" w:rsidRPr="00DD0DA0" w:rsidTr="00DD0DA0">
        <w:trPr>
          <w:trHeight w:val="276"/>
        </w:trPr>
        <w:tc>
          <w:tcPr>
            <w:tcW w:w="609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xml:space="preserve">Наименование </w:t>
            </w:r>
          </w:p>
        </w:tc>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xml:space="preserve"> 2019 год</w:t>
            </w:r>
          </w:p>
        </w:tc>
      </w:tr>
      <w:tr w:rsidR="00DD0DA0" w:rsidRPr="00DD0DA0" w:rsidTr="00DD0DA0">
        <w:trPr>
          <w:trHeight w:val="458"/>
        </w:trPr>
        <w:tc>
          <w:tcPr>
            <w:tcW w:w="6091"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b/>
                <w:bCs/>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b/>
                <w:bCs/>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b/>
                <w:bCs/>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b/>
                <w:bCs/>
                <w:sz w:val="24"/>
                <w:szCs w:val="24"/>
              </w:rPr>
            </w:pPr>
          </w:p>
        </w:tc>
      </w:tr>
      <w:tr w:rsidR="00DD0DA0" w:rsidRPr="00DD0DA0" w:rsidTr="00DD0DA0">
        <w:trPr>
          <w:trHeight w:val="255"/>
        </w:trPr>
        <w:tc>
          <w:tcPr>
            <w:tcW w:w="6091" w:type="dxa"/>
            <w:tcBorders>
              <w:top w:val="nil"/>
              <w:left w:val="single" w:sz="4" w:space="0" w:color="auto"/>
              <w:bottom w:val="nil"/>
              <w:right w:val="single" w:sz="4" w:space="0" w:color="auto"/>
            </w:tcBorders>
            <w:shd w:val="clear" w:color="000000" w:fill="FFFFFF"/>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w:t>
            </w:r>
          </w:p>
        </w:tc>
        <w:tc>
          <w:tcPr>
            <w:tcW w:w="1791" w:type="dxa"/>
            <w:tcBorders>
              <w:top w:val="nil"/>
              <w:left w:val="nil"/>
              <w:bottom w:val="nil"/>
              <w:right w:val="single" w:sz="4" w:space="0" w:color="auto"/>
            </w:tcBorders>
            <w:shd w:val="clear" w:color="000000" w:fill="FFFFFF"/>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2</w:t>
            </w:r>
          </w:p>
        </w:tc>
        <w:tc>
          <w:tcPr>
            <w:tcW w:w="820" w:type="dxa"/>
            <w:tcBorders>
              <w:top w:val="nil"/>
              <w:left w:val="nil"/>
              <w:bottom w:val="nil"/>
              <w:right w:val="single" w:sz="4" w:space="0" w:color="auto"/>
            </w:tcBorders>
            <w:shd w:val="clear" w:color="000000" w:fill="FFFFFF"/>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3</w:t>
            </w:r>
          </w:p>
        </w:tc>
        <w:tc>
          <w:tcPr>
            <w:tcW w:w="1500" w:type="dxa"/>
            <w:tcBorders>
              <w:top w:val="nil"/>
              <w:left w:val="nil"/>
              <w:bottom w:val="nil"/>
              <w:right w:val="single" w:sz="4" w:space="0" w:color="auto"/>
            </w:tcBorders>
            <w:shd w:val="clear" w:color="000000" w:fill="FFFFFF"/>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4</w:t>
            </w:r>
          </w:p>
        </w:tc>
      </w:tr>
      <w:tr w:rsidR="00DD0DA0" w:rsidRPr="00DD0DA0" w:rsidTr="00DD0DA0">
        <w:trPr>
          <w:trHeight w:val="450"/>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01.0.00.00000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3 292 234,1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«Дошкольное образование»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988 089,4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978 344,4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01.1.02.10590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292 887,2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292 887,2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284 226,8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8 660,4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01.1.02.10790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3 105,4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3 105,4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3 055,1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основных средств для нужд учреждений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01.1.02.11690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4 250,0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4 250,0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4 250,0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текущих ремонтов и прочих работ на объектах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01.1.02.11790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1 918,8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1 918,8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1 918,8</w:t>
            </w:r>
          </w:p>
        </w:tc>
      </w:tr>
      <w:tr w:rsidR="00DD0DA0" w:rsidRPr="00DD0DA0" w:rsidTr="00DD0DA0">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01.1.02.62110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653 451,0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22 732,0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9 745,0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капитального ремонта на объектах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01.1.04.11590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9 745,0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9 745,0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9 745,0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«Общее образование»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1 938 805,4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1 466 589,8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Укрепление материально-технической базы образовательных организаций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01.2.01.01590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1 556,0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1 524,4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01.2.01.10590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212 516,2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212 516,2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207 078,0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5 438,2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школ-интернатов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01.2.01.10600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12 997,4</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10 357,7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10 357,7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01.2.01.10790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101,6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101,6</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01.2.01.60680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r>
      <w:tr w:rsidR="00DD0DA0" w:rsidRPr="00DD0DA0" w:rsidTr="00DD0DA0">
        <w:trPr>
          <w:trHeight w:val="15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01.2.01.62200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1 231 262,0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1 164 580,9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1 144 510,7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20 070,2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01.2.01.S2260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01.2.01.S2263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89 584,0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01.2.02.62220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76 551,6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715,4</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01.2.02.62230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01.2.02.S2270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5 745,0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5 745,0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5 204,2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01.2.02.S2273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5 745,0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5 745,0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5 204,2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380 242,2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01.2.04.11590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29 529,2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29 529,2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29 529,2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01.2.04.S2340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333 171,0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333 171,0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333 171,0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01.2.04.S2343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17 542,0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17 542,0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17 542,0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Федеральный проект "Современная школа"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012E100000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2 389,4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012E151690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1 645,2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1 645,2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1 645,2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центров образования цифрового и гуманитарного профилей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012E1S2763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744,2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744,2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744,2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351 191,9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217 633,9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151 663,9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151 663,9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151 663,9</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4 107,9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4 107,9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4 107,9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логопедического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01.3.01.10490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16 435,8</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15 248,3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15 248,3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1 187,5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1 187,5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45 426,3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45 426,3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45 426,3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«Строительство и реконструкция учреждений дополнительного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133 198,0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01.3.02.S1240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10 624,0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10 624,0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10 624,0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01.3.02.S1243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559,0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559,0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559,0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(реконструкция) школ искусств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01.3.02.S4470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110 011,5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110 011,5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110 011,5</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01.3.02.S4473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12 003,5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12 003,5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12 003,5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01.3.03.10970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4 «Реализация комплекса мер, обеспечивающих развитие системы дополнительного образования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оборудования для организации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01.3.04.S2483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14 147,4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13 509,9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Финансовое обеспечение деятельности научно-методического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01.4.01.10390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13 461,8</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13 142,5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13 142,5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Укрепление материально- технической базы научно- методического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01.4.01.11390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01.4.01.11690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637,5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мероприятий в сфере образования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01.4.02.10970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637,5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397,5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397,5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02.0.00.00000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328 763,8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193 400,3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2 521,2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Проведение официальных физкультурно-оздоровительных мероприятий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2 521,2</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1 471,2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1 471,2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180 818,6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164 420,6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164 420,6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164 420,6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DD0DA0">
              <w:rPr>
                <w:rFonts w:ascii="Arial" w:eastAsia="Times New Roman" w:hAnsi="Arial" w:cs="Arial"/>
                <w:sz w:val="24"/>
                <w:szCs w:val="24"/>
              </w:rPr>
              <w:t>путем проведения</w:t>
            </w:r>
            <w:proofErr w:type="gramEnd"/>
            <w:r w:rsidRPr="00DD0DA0">
              <w:rPr>
                <w:rFonts w:ascii="Arial" w:eastAsia="Times New Roman" w:hAnsi="Arial" w:cs="Arial"/>
                <w:sz w:val="24"/>
                <w:szCs w:val="24"/>
              </w:rPr>
              <w:t xml:space="preserve">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02.1.02.10070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4 398,0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4 398,0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4 398,0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муниципальные объекты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02.1.02.S4220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11 400,0</w:t>
            </w:r>
          </w:p>
        </w:tc>
      </w:tr>
      <w:tr w:rsidR="00DD0DA0" w:rsidRPr="00DD0DA0" w:rsidTr="00B1087D">
        <w:trPr>
          <w:trHeight w:val="564"/>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муниципальные объекты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02.1.02.S4223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600,0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10 060,5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8 998,5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1 123,2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1 123,2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Укрепление материально-технической базы объектов физической культуры и спорта </w:t>
            </w:r>
            <w:proofErr w:type="gramStart"/>
            <w:r w:rsidRPr="00DD0DA0">
              <w:rPr>
                <w:rFonts w:ascii="Arial" w:eastAsia="Times New Roman" w:hAnsi="Arial" w:cs="Arial"/>
                <w:sz w:val="24"/>
                <w:szCs w:val="24"/>
              </w:rPr>
              <w:t>путем проведения</w:t>
            </w:r>
            <w:proofErr w:type="gramEnd"/>
            <w:r w:rsidRPr="00DD0DA0">
              <w:rPr>
                <w:rFonts w:ascii="Arial" w:eastAsia="Times New Roman" w:hAnsi="Arial" w:cs="Arial"/>
                <w:sz w:val="24"/>
                <w:szCs w:val="24"/>
              </w:rPr>
              <w:t xml:space="preserve">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02.1.03.10020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молодежных мероприятий различной направленности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02.2.01.10010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«Подготовка спортивного резерва»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134 323,5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134 323,5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спортивных школ</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118 210,4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118 210,4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118 210,4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Укрепление материально-технической базы муниципальных спортивных школ </w:t>
            </w:r>
            <w:proofErr w:type="gramStart"/>
            <w:r w:rsidRPr="00DD0DA0">
              <w:rPr>
                <w:rFonts w:ascii="Arial" w:eastAsia="Times New Roman" w:hAnsi="Arial" w:cs="Arial"/>
                <w:sz w:val="24"/>
                <w:szCs w:val="24"/>
              </w:rPr>
              <w:t>путем проведения</w:t>
            </w:r>
            <w:proofErr w:type="gramEnd"/>
            <w:r w:rsidRPr="00DD0DA0">
              <w:rPr>
                <w:rFonts w:ascii="Arial" w:eastAsia="Times New Roman" w:hAnsi="Arial" w:cs="Arial"/>
                <w:sz w:val="24"/>
                <w:szCs w:val="24"/>
              </w:rPr>
              <w:t xml:space="preserve"> капитального и текущего ремонтов и 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523,1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523,1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523,1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транспортных средств для муниципальных учреждений физической культуры и спорта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02.3.01.S0990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14 810,5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14 810,5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14 810,5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транспортных средств для муниципальных учреждений физической культуры и спорта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02.3.01.S0993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03.0.00.00000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209 221,5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57 522,1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57 522,1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библиотек</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45 551,5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45 551,5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45 551,5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Комплектование книжных фондов муниципальных библиотек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10 878,5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10 878,5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10 878,5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Поддержка отрасли культуры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03.1.01.L5190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888,5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888,5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888,5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121 720,8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17 191,4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17 191,4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17 191,4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17 191,4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104 529,4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культурно-досугового типа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65 378,3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65 378,3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65 378,3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7 808,6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7 808,6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7 808,6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29 480,5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29 480,5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29 480,5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03.2.02.20030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1 862,0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1 862,0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1 862,0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03.4.00.00000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10 680,7</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DD0DA0">
              <w:rPr>
                <w:rFonts w:ascii="Arial" w:eastAsia="Times New Roman" w:hAnsi="Arial" w:cs="Arial"/>
                <w:sz w:val="24"/>
                <w:szCs w:val="24"/>
              </w:rPr>
              <w:t>путем проведения</w:t>
            </w:r>
            <w:proofErr w:type="gramEnd"/>
            <w:r w:rsidRPr="00DD0DA0">
              <w:rPr>
                <w:rFonts w:ascii="Arial" w:eastAsia="Times New Roman" w:hAnsi="Arial" w:cs="Arial"/>
                <w:sz w:val="24"/>
                <w:szCs w:val="24"/>
              </w:rPr>
              <w:t xml:space="preserve"> капитального и текущего ремонтов и материально-технического переоснащения»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03.4.01.00000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10 680,7</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Укрепление материально-технической базы учреждений культуры </w:t>
            </w:r>
            <w:proofErr w:type="gramStart"/>
            <w:r w:rsidRPr="00DD0DA0">
              <w:rPr>
                <w:rFonts w:ascii="Arial" w:eastAsia="Times New Roman" w:hAnsi="Arial" w:cs="Arial"/>
                <w:sz w:val="24"/>
                <w:szCs w:val="24"/>
              </w:rPr>
              <w:t>путем проведения</w:t>
            </w:r>
            <w:proofErr w:type="gramEnd"/>
            <w:r w:rsidRPr="00DD0DA0">
              <w:rPr>
                <w:rFonts w:ascii="Arial" w:eastAsia="Times New Roman" w:hAnsi="Arial" w:cs="Arial"/>
                <w:sz w:val="24"/>
                <w:szCs w:val="24"/>
              </w:rPr>
              <w:t xml:space="preserve"> капитального и текущего ремонтов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03.4.01.10010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550,2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550,2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550,2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03.4.01.10020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1 378,5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1 378,5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1 378,5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Укрепление материально-технической базы учреждений культуры </w:t>
            </w:r>
            <w:proofErr w:type="gramStart"/>
            <w:r w:rsidRPr="00DD0DA0">
              <w:rPr>
                <w:rFonts w:ascii="Arial" w:eastAsia="Times New Roman" w:hAnsi="Arial" w:cs="Arial"/>
                <w:sz w:val="24"/>
                <w:szCs w:val="24"/>
              </w:rPr>
              <w:t>путем проведения</w:t>
            </w:r>
            <w:proofErr w:type="gramEnd"/>
            <w:r w:rsidRPr="00DD0DA0">
              <w:rPr>
                <w:rFonts w:ascii="Arial" w:eastAsia="Times New Roman" w:hAnsi="Arial" w:cs="Arial"/>
                <w:sz w:val="24"/>
                <w:szCs w:val="24"/>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03.4.01.20010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7 044,7</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7 044,7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7 044,7</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03.4.01.20020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1 707,3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1 707,3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1 707,3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03.6.00.00000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19 297,9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«Сохранение и популяризация объектов культурного наследия»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03.6.01.00000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19 297,9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03.6.01.10020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11 875,1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11 875,1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11 875,1</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w:t>
            </w:r>
            <w:proofErr w:type="spellStart"/>
            <w:r w:rsidRPr="00DD0DA0">
              <w:rPr>
                <w:rFonts w:ascii="Arial" w:eastAsia="Times New Roman" w:hAnsi="Arial" w:cs="Arial"/>
                <w:sz w:val="24"/>
                <w:szCs w:val="24"/>
              </w:rPr>
              <w:t>вв</w:t>
            </w:r>
            <w:proofErr w:type="spellEnd"/>
            <w:r w:rsidRPr="00DD0DA0">
              <w:rPr>
                <w:rFonts w:ascii="Arial" w:eastAsia="Times New Roman" w:hAnsi="Arial" w:cs="Arial"/>
                <w:sz w:val="24"/>
                <w:szCs w:val="24"/>
              </w:rPr>
              <w:t>: парк с прудами, XVIII в.» по адресу: Московская область, Воскресенский район, г. Воскресенск, ул. Лермонтова, д.5.</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03.6.01.10030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7 422,8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7 422,8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7 422,8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04.0.00.00000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52 939,6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04.1.01.10010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50 939,6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инфраструктуры потребительского рынка и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577,3</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04.3.01.20060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04.3.01.S1100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343,0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04.3.01.S1103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выполнения функций МКУ "Ритуал"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16 873,9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выполнения функций МКУ "Ритуал"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16 873,9</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14 037,6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14 037,6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2 594,7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2 594,7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33 488,4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мест захоронений (кладбищ)</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6 436,6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6 436,6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6 436,6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Ограждение кладбищ</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3 592,0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3 592,0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3 592,0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9 823,6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9 823,6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9 823,6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140,9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140,9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140,9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11 509,0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5 019,8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5 019,8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6 464,2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6 464,2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850,0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250,2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250,2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250,2</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886,0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05.0.00.00000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313 244,9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"Пассажирский транспорт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59 969,6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59 969,6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297,1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297,1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297,1</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05.1.02.S1570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58 562,0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58 562,0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58 562,0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транспортного обслуживания населения по муниципальным маршрутам регулярных перевозок по регулируемым тарифам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05.1.02.S1573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535,0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05.1.02.S1575</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 Безопасность дорожного движения"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"Безопасность дорожного движения"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8 660,0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05.2.01.20010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05.2.01.20020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2 860,0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05.2.01.20030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05.2.01.20040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05.2.01.20060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05.2.01.20090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05.2.01.20110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 функционирование дорожно-транспортного комплекса"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244 615,3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244 615,3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ремонт автомобильных дорог общего пользования населенных пунктов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21 929,1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21 929,1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21 929,1</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161 783,4</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73 321,4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73 321,4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87 227,0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87 227,0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Исполнение судебных актов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1 205,0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Софинансирование работ по капитальному ремонту и ремонту автомобильных дорог общего пользования местного значения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05.3.01.S0240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56 880,0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56 880,0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56 880,0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Капитальный ремонт и ремонт автомобильных дорог общего пользования местного значения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05.3.01.S0243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1 973,8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1 973,8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1 973,8</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05.3.01.S0245</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2 049,0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2 049,0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2 049,0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«Безопасность в Воскресенском муниципальном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06.0.00.00000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53 330,0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7 635,6</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06.1.03.10040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3 039,5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Оборудование муниципальных объектов Воскресенского муниципального района АПК «Безопасный регион» (видеокамеры)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162,6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99,6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99,6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63,0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347,6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539,8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113,8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113,8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426,0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1 929,5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1 873,1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1 844,3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w:t>
            </w:r>
            <w:r w:rsidR="00B1087D">
              <w:rPr>
                <w:rFonts w:ascii="Arial" w:eastAsia="Times New Roman" w:hAnsi="Arial" w:cs="Arial"/>
                <w:sz w:val="24"/>
                <w:szCs w:val="24"/>
              </w:rPr>
              <w:t>ие несанкционированного доступа</w:t>
            </w:r>
            <w:r w:rsidRPr="00DD0DA0">
              <w:rPr>
                <w:rFonts w:ascii="Arial" w:eastAsia="Times New Roman" w:hAnsi="Arial" w:cs="Arial"/>
                <w:sz w:val="24"/>
                <w:szCs w:val="24"/>
              </w:rPr>
              <w:t>,</w:t>
            </w:r>
            <w:r w:rsidR="00B1087D">
              <w:rPr>
                <w:rFonts w:ascii="Arial" w:eastAsia="Times New Roman" w:hAnsi="Arial" w:cs="Arial"/>
                <w:sz w:val="24"/>
                <w:szCs w:val="24"/>
              </w:rPr>
              <w:t xml:space="preserve"> </w:t>
            </w:r>
            <w:r w:rsidRPr="00DD0DA0">
              <w:rPr>
                <w:rFonts w:ascii="Arial" w:eastAsia="Times New Roman" w:hAnsi="Arial" w:cs="Arial"/>
                <w:sz w:val="24"/>
                <w:szCs w:val="24"/>
              </w:rPr>
              <w:t>контроль и оповещение о возникновении угроз»</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3 811,9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Оснащение объектов с массовым пребыванием людей стационарными (рамочными) и ручными металлообнаружителями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06.1.05.10120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873,0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873,0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873,0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Оборудование объектов с массовым пребыванием людей системой охранного телевидения (СОТ)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06.1.05.10140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Установка на объектах с массовым пребыванием людей систем контроля удаленного доступа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06.1.05.10150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1 107,4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1 107,4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1 107,4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Установка на объектах с массовым пребыванием людей оборудования контроля и оповещения о возникновении угроз</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06.1.05.10160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06.1.05.10220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Оснащение объектов с массовым пребыванием людей стационарными (рамочными) и ручными металлообнаружителями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06.1.05.10230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151,7</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Установка на объектах с массовым пребыванием людей системы охранного телевидения (СОТ)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06.1.05.10240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201,1</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51,1</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128,1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конкурса рисунка по теме межнациональных отношений «Возьмёмся за руки, друзья»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17,8</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06.1.07.00000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30,6</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06.1.07.10020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06.1.08.00000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297,5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Изготовление и размещение наружной рекламы, агитационных материалов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06.1.08.10010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297,5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297,5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297,5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06.1.09.00000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Материально-техническое обеспечение деятельности народных дружин</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06.1.09.10020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33 935,0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18 791,5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9 120,4</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8 069,5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8 069,5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115,9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115,9</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06.2.01.20010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9 671,1</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9 146,5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9 146,5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524,6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524,6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безопасности людей на водных объектах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содержание и организация деятельности спасательных постов на водных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12 599,5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ЕДДС</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12 599,5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12 196,3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12 196,3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403,2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403,2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394,0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06.2.05.20010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394,0</w:t>
            </w:r>
          </w:p>
        </w:tc>
      </w:tr>
      <w:tr w:rsidR="00DD0DA0" w:rsidRPr="00DD0DA0" w:rsidTr="00DD0DA0">
        <w:trPr>
          <w:trHeight w:val="5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1 346,6</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1 346,6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607,9</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06.3.01.20020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738,7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738,7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738,7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пожарной безопасности в Воскресенском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06.4.00.00000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8 419,8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пожарной безопасности»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06.4.02.00000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8 419,8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работ по обеспечению пожарной безопасности на подведомственных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06.4.02.10010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6 454,3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343,4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343,4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6 110,9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5 949,9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161,0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основных средств для обеспечения пожарной безопасности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06.4.02.10020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1 359,5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1 337,6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1 280,4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материальных запасов для обеспечения пожарной безопасности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06.4.02.10030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592,8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573,4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1 993,0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степени готовности ЗСГО к приему укрываемого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1 643,0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обследование, модернизацию, ремонт, оборудование и содержание объектов ГО, защитных сооружений ГО</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1 643,0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1 643,0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1 643,0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07.0.00.00000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564 208,8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«Управление муниципальными финансами»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6 000,0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07.1.01.10030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Обслуживание государственного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700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Обслуживание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730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«Управление муниципальным имуществом и земельными ресурсами»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3 120,0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Кадастровые работы по формированию земельных участков, государственная собственность на которые не разграничена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многодетных семей земельными участками»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07.2.02.10030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07.2.05.10040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07.2.05.10050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«Совершенствование и развитие муниципальной службы»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255 049,2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244 260,6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07.3.02.14010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221 483,1</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201 422,4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201 422,4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19 564,6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19 564,6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346,4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346,4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149,7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149,7</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07.3.02.24010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1 098,5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1 098,5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1 098,5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07.3.02.25010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750,6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750,6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49,4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49,4</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07.3.02.26010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4 970,0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4 310,9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4 310,9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659,1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659,1</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07.3.02.60700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2 456,0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2 448,0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2 448,0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w:t>
            </w:r>
          </w:p>
        </w:tc>
      </w:tr>
      <w:tr w:rsidR="00DD0DA0" w:rsidRPr="00DD0DA0" w:rsidTr="00DD0DA0">
        <w:trPr>
          <w:trHeight w:val="15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07.3.02.60710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2 657,0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2 211,0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2 211,0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07.3.02.60830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10 256,0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8 644,0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8 644,0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1 612,0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1 612,0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07.3.02.62670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10 144,0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диспансеризации муниципальных служащих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07.3.05.14040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644,6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07.3.06.14020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644,6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644,6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644,6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300 039,6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300 039,6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ВМР МО «Централизованная бухгалтерия»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98 528,4</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93 014,2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93 014,2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5 447,1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5 447,1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«Воскресенский центр закупок»</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18 432,8</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17 330,0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17 330,0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1 222,5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1 222,5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1 222,5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7 122,7</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7 107,7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7 107,7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«Управление капитального строительства»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19 872,2</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17 483,0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17 483,0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2 329,2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2 329,2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11 018,9</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10 619,3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10 619,3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228,6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228,6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«Управление по обеспечению»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46 966,6</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35 674,7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35 674,7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11 071,7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11 071,7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220,2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220,2</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w:t>
            </w:r>
            <w:r w:rsidR="00B1087D">
              <w:rPr>
                <w:rFonts w:ascii="Arial" w:eastAsia="Times New Roman" w:hAnsi="Arial" w:cs="Arial"/>
                <w:sz w:val="24"/>
                <w:szCs w:val="24"/>
              </w:rPr>
              <w:t xml:space="preserve">реданных из бюджетов поселений </w:t>
            </w:r>
            <w:r w:rsidRPr="00DD0DA0">
              <w:rPr>
                <w:rFonts w:ascii="Arial" w:eastAsia="Times New Roman" w:hAnsi="Arial" w:cs="Arial"/>
                <w:sz w:val="24"/>
                <w:szCs w:val="24"/>
              </w:rPr>
              <w:t>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07.5.01.20030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2 745,6</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2 745,6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2 745,6</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w:t>
            </w:r>
            <w:r w:rsidR="00B1087D">
              <w:rPr>
                <w:rFonts w:ascii="Arial" w:eastAsia="Times New Roman" w:hAnsi="Arial" w:cs="Arial"/>
                <w:sz w:val="24"/>
                <w:szCs w:val="24"/>
              </w:rPr>
              <w:t xml:space="preserve">реданных из бюджетов поселений </w:t>
            </w:r>
            <w:r w:rsidRPr="00DD0DA0">
              <w:rPr>
                <w:rFonts w:ascii="Arial" w:eastAsia="Times New Roman" w:hAnsi="Arial" w:cs="Arial"/>
                <w:sz w:val="24"/>
                <w:szCs w:val="24"/>
              </w:rPr>
              <w:t>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07.5.01.20040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3 782,9</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3 782,9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3 782,9</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w:t>
            </w:r>
            <w:r w:rsidR="00B1087D">
              <w:rPr>
                <w:rFonts w:ascii="Arial" w:eastAsia="Times New Roman" w:hAnsi="Arial" w:cs="Arial"/>
                <w:sz w:val="24"/>
                <w:szCs w:val="24"/>
              </w:rPr>
              <w:t xml:space="preserve">реданных из бюджетов поселений </w:t>
            </w:r>
            <w:r w:rsidRPr="00DD0DA0">
              <w:rPr>
                <w:rFonts w:ascii="Arial" w:eastAsia="Times New Roman" w:hAnsi="Arial" w:cs="Arial"/>
                <w:sz w:val="24"/>
                <w:szCs w:val="24"/>
              </w:rPr>
              <w:t>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07.5.01.20050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24 435,0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23 970,0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23 970,0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07.5.01.20060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07.5.01.20070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3 500,0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07.5.01.62140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61 662,0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08.0.00.00000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32 632,8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архивного дела»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7 009,8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7 009,8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08.1.01.14010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1 542,5</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512,9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512,9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1 029,6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1 029,6</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08.1.01.60690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4 897,0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759,7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759,7</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Капитальный ремонт помещений, выделенных для хранения архивных документов, относящихся к собственности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08.1.01.S0900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Капитальный ремонт помещений, выделенных для хранения архивных документов, относящихся к собственности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08.1.01.S0903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25 623,0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24 733,0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10 372,8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10 372,8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10 372,8</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7 741,0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7 741,0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7 741,0</w:t>
            </w:r>
          </w:p>
        </w:tc>
      </w:tr>
      <w:tr w:rsidR="00DD0DA0" w:rsidRPr="00DD0DA0" w:rsidTr="00DD0DA0">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4 250,0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4 250,0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4 250,0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944,7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944,7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944,7</w:t>
            </w:r>
          </w:p>
        </w:tc>
      </w:tr>
      <w:tr w:rsidR="00DD0DA0" w:rsidRPr="00DD0DA0" w:rsidTr="00DD0DA0">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924,5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924,5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924,5</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DD0DA0">
              <w:rPr>
                <w:rFonts w:ascii="Arial" w:eastAsia="Times New Roman" w:hAnsi="Arial" w:cs="Arial"/>
                <w:sz w:val="24"/>
                <w:szCs w:val="24"/>
              </w:rPr>
              <w:t>блогосферы</w:t>
            </w:r>
            <w:proofErr w:type="spellEnd"/>
            <w:r w:rsidRPr="00DD0DA0">
              <w:rPr>
                <w:rFonts w:ascii="Arial" w:eastAsia="Times New Roman" w:hAnsi="Arial" w:cs="Arial"/>
                <w:sz w:val="24"/>
                <w:szCs w:val="24"/>
              </w:rPr>
              <w:t>, проведение медиа-исследований аудитории СМИ на территории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08.3.02.10020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690,0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690,0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690,0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«Экология и окружающая среда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09.0.00.00000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45 136,0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2 497,0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1 845,2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334,4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334,4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334,4</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1 010,8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1 010,8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1 010,8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218,3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химико-биологического клуба «Химбиос»</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конкурса компьютерных работ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конкурса творческих работ по литературе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конкурса рисунков и плакатов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433,5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09.1.05.10010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433,5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433,5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433,5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42 639,0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42 639,0</w:t>
            </w:r>
          </w:p>
        </w:tc>
      </w:tr>
      <w:tr w:rsidR="00DD0DA0" w:rsidRPr="00DD0DA0" w:rsidTr="00DD0DA0">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DD0DA0">
              <w:rPr>
                <w:rFonts w:ascii="Arial" w:eastAsia="Times New Roman" w:hAnsi="Arial" w:cs="Arial"/>
                <w:sz w:val="24"/>
                <w:szCs w:val="24"/>
              </w:rPr>
              <w:t>Ду</w:t>
            </w:r>
            <w:proofErr w:type="spellEnd"/>
            <w:r w:rsidRPr="00DD0DA0">
              <w:rPr>
                <w:rFonts w:ascii="Arial" w:eastAsia="Times New Roman" w:hAnsi="Arial" w:cs="Arial"/>
                <w:sz w:val="24"/>
                <w:szCs w:val="24"/>
              </w:rPr>
              <w:t xml:space="preserve"> 80 для хозяйственно-бытовых нужд ЗТО, д. </w:t>
            </w:r>
            <w:proofErr w:type="spellStart"/>
            <w:r w:rsidRPr="00DD0DA0">
              <w:rPr>
                <w:rFonts w:ascii="Arial" w:eastAsia="Times New Roman" w:hAnsi="Arial" w:cs="Arial"/>
                <w:sz w:val="24"/>
                <w:szCs w:val="24"/>
              </w:rPr>
              <w:t>Свистягино</w:t>
            </w:r>
            <w:proofErr w:type="spell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с.п</w:t>
            </w:r>
            <w:proofErr w:type="spellEnd"/>
            <w:r w:rsidRPr="00DD0DA0">
              <w:rPr>
                <w:rFonts w:ascii="Arial" w:eastAsia="Times New Roman" w:hAnsi="Arial" w:cs="Arial"/>
                <w:sz w:val="24"/>
                <w:szCs w:val="24"/>
              </w:rPr>
              <w:t xml:space="preserve">. Фединское,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 и технологическое присоединение к сетям электроснабжения))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09.2.04.S4526</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30 789,0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30 789,0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30 789,0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w:t>
            </w:r>
            <w:r w:rsidR="00B1087D">
              <w:rPr>
                <w:rFonts w:ascii="Arial" w:eastAsia="Times New Roman" w:hAnsi="Arial" w:cs="Arial"/>
                <w:sz w:val="24"/>
                <w:szCs w:val="24"/>
              </w:rPr>
              <w:t xml:space="preserve">кой области (Строительство ВЗУ </w:t>
            </w:r>
            <w:r w:rsidRPr="00DD0DA0">
              <w:rPr>
                <w:rFonts w:ascii="Arial" w:eastAsia="Times New Roman" w:hAnsi="Arial" w:cs="Arial"/>
                <w:sz w:val="24"/>
                <w:szCs w:val="24"/>
              </w:rPr>
              <w:t xml:space="preserve">с </w:t>
            </w:r>
            <w:proofErr w:type="gramStart"/>
            <w:r w:rsidRPr="00DD0DA0">
              <w:rPr>
                <w:rFonts w:ascii="Arial" w:eastAsia="Times New Roman" w:hAnsi="Arial" w:cs="Arial"/>
                <w:sz w:val="24"/>
                <w:szCs w:val="24"/>
              </w:rPr>
              <w:t>сетями  водоснабжения</w:t>
            </w:r>
            <w:proofErr w:type="gram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Ду</w:t>
            </w:r>
            <w:proofErr w:type="spellEnd"/>
            <w:r w:rsidRPr="00DD0DA0">
              <w:rPr>
                <w:rFonts w:ascii="Arial" w:eastAsia="Times New Roman" w:hAnsi="Arial" w:cs="Arial"/>
                <w:sz w:val="24"/>
                <w:szCs w:val="24"/>
              </w:rPr>
              <w:t xml:space="preserve"> 160 для технических нужд  ЗТО, д. </w:t>
            </w:r>
            <w:proofErr w:type="spellStart"/>
            <w:r w:rsidRPr="00DD0DA0">
              <w:rPr>
                <w:rFonts w:ascii="Arial" w:eastAsia="Times New Roman" w:hAnsi="Arial" w:cs="Arial"/>
                <w:sz w:val="24"/>
                <w:szCs w:val="24"/>
              </w:rPr>
              <w:t>Свистягино</w:t>
            </w:r>
            <w:proofErr w:type="spell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с.п</w:t>
            </w:r>
            <w:proofErr w:type="spellEnd"/>
            <w:r w:rsidRPr="00DD0DA0">
              <w:rPr>
                <w:rFonts w:ascii="Arial" w:eastAsia="Times New Roman" w:hAnsi="Arial" w:cs="Arial"/>
                <w:sz w:val="24"/>
                <w:szCs w:val="24"/>
              </w:rPr>
              <w:t xml:space="preserve">. Фединское,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09.2.04.S4527</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8 138,0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8 138,0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8 138,0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DD0DA0">
              <w:rPr>
                <w:rFonts w:ascii="Arial" w:eastAsia="Times New Roman" w:hAnsi="Arial" w:cs="Arial"/>
                <w:sz w:val="24"/>
                <w:szCs w:val="24"/>
              </w:rPr>
              <w:t>Ду</w:t>
            </w:r>
            <w:proofErr w:type="spellEnd"/>
            <w:r w:rsidRPr="00DD0DA0">
              <w:rPr>
                <w:rFonts w:ascii="Arial" w:eastAsia="Times New Roman" w:hAnsi="Arial" w:cs="Arial"/>
                <w:sz w:val="24"/>
                <w:szCs w:val="24"/>
              </w:rPr>
              <w:t xml:space="preserve"> 200 от ЗТО до точки сброса в водный объект, д. </w:t>
            </w:r>
            <w:proofErr w:type="spellStart"/>
            <w:r w:rsidRPr="00DD0DA0">
              <w:rPr>
                <w:rFonts w:ascii="Arial" w:eastAsia="Times New Roman" w:hAnsi="Arial" w:cs="Arial"/>
                <w:sz w:val="24"/>
                <w:szCs w:val="24"/>
              </w:rPr>
              <w:t>Свистягино</w:t>
            </w:r>
            <w:proofErr w:type="spell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с.п</w:t>
            </w:r>
            <w:proofErr w:type="spellEnd"/>
            <w:r w:rsidRPr="00DD0DA0">
              <w:rPr>
                <w:rFonts w:ascii="Arial" w:eastAsia="Times New Roman" w:hAnsi="Arial" w:cs="Arial"/>
                <w:sz w:val="24"/>
                <w:szCs w:val="24"/>
              </w:rPr>
              <w:t xml:space="preserve">. Фединское,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09.2.04.S4528</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3 712,0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3 712,0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3 712,0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«Жилище»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10.0.00.00000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43 043,5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жильём»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41 793,2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40 386,0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жилых помещений детям-сиротам и д</w:t>
            </w:r>
            <w:r w:rsidR="00B1087D">
              <w:rPr>
                <w:rFonts w:ascii="Arial" w:eastAsia="Times New Roman" w:hAnsi="Arial" w:cs="Arial"/>
                <w:sz w:val="24"/>
                <w:szCs w:val="24"/>
              </w:rPr>
              <w:t xml:space="preserve">етям, оставшимся без попечения </w:t>
            </w:r>
            <w:r w:rsidRPr="00DD0DA0">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10.2.01.60820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40 386,0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40 386,0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40 386,0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10.2.03.51760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10.2.06.00000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305,2</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10.2.06.10060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305,2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305,2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305,2</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Подпрограмма «Переселение граждан из жилых помещений, признанных непригодными для проживания и многоквартирных  </w:t>
            </w:r>
            <w:r w:rsidRPr="00DD0DA0">
              <w:rPr>
                <w:rFonts w:ascii="Arial" w:eastAsia="Times New Roman" w:hAnsi="Arial" w:cs="Arial"/>
                <w:sz w:val="24"/>
                <w:szCs w:val="24"/>
              </w:rPr>
              <w:br/>
              <w:t xml:space="preserve"> домов, признанных аварийными, подлежащих сносу или реконструкции»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1 210,3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10.3.02.00000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1 210,3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мероприятий по переселению граждан из аварийного жилищного фонда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10.3.02.S9602</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1 210,3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1 210,3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1 210,3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10.4.00.00000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10.4.01.00000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10.4.01.10010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11.0.00.00000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5 466,9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3 706,0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11.0.01.60870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3 706,0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3 099,0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3 099,0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1 676,0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11.0.02.62690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1 676,0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1 073,7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1 073,7</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Улучшение жилищных условий граждан, проживающих в сельской местности, в том числе молодых семей и молодых специалистов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11.0.03.S0883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12.0.00.00000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13 804,1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«Чистая вода»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4 350,0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4 350,0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и реконструкция объектов водоснабжения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12.1.01.S4090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4 132,0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водоснабжения (Реконструкция ВЗУ Степанщино,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с устройством РЧВ 500 м. куб. и установкой станции обезжелезивания; бурение доп. артскважин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12.1.01.S4093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«Системы водоотведения»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и реконструкция объектов очистки сточных вод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12.2.01.S4020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1 995,0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1 995,0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1 995,0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12.2.01.S4023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Проектирование и строительство напорного коллектора от д. Ратчино до врезки в магистральный коллектор г. Воскресенск</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"Создание условий для обеспечения качественными жилищно-коммунальными услугами"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2 591,6</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2 391,6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Проектирование и строительство блочной водогрейной котельной с. Фаустово, ул. Железнодорожная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12.3.01.10030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1 431,6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1 431,6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1 431,6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Проектирование и строительство водопровода д. Городище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12.3.01.10040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Реконструкция сетей водоснабжения с. Фаустово,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12.3.01.10050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Пусконаладочные работы по вводу в эксплуатацию блочной водогрейной котельной с. Фаустово, ул. Железнодорожная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12.3.01.10060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благоустройства территорий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12.3.04.00000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Текущий ремонт и содержание шахтных колодцев на территории сельских поселений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12.3.04.10010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2 962,5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учета энергетических ресурсов в бюджетной сфере"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2 162,5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12.4.01.10050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2 162,5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2 117,5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2 041,2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76,3</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Проектирование, установка, поверка общедомовых узлов учета потребления энергетических ресурсов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«Социальная защита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13.0.00.00000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136 527,1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«Доступная среда»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3 235,1</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13.1.01.20010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3 025,1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Оборудование муниципальных учреждений культуры для инвалидов и маломобильных групп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164,0</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w:t>
            </w:r>
            <w:r w:rsidR="00B1087D">
              <w:rPr>
                <w:rFonts w:ascii="Arial" w:eastAsia="Times New Roman" w:hAnsi="Arial" w:cs="Arial"/>
                <w:sz w:val="24"/>
                <w:szCs w:val="24"/>
              </w:rPr>
              <w:t xml:space="preserve"> </w:t>
            </w:r>
            <w:r w:rsidRPr="00DD0DA0">
              <w:rPr>
                <w:rFonts w:ascii="Arial" w:eastAsia="Times New Roman" w:hAnsi="Arial" w:cs="Arial"/>
                <w:sz w:val="24"/>
                <w:szCs w:val="24"/>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13.1.02.L0272</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2 697,1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2 697,1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2 697,1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системы отдыха и оздоровления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15 922,0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отдыха детей»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15 922,0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организации отдыха детей в каникулярное время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13.2.01.S2190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7 372,0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5 978,9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5 978,9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1 393,1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1 393,1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организации отдыха детей в каникулярное время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13.2.01.S2193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8 550,0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3 575,1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3 575,1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147,6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4 827,3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4 624,3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29 197,0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29 197,0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13.3.01.62080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29 197,0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29 197,0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29 197,0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«Социальная поддержка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88 173,0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88 173,0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13.4.01.61410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82 231,0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681,6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681,6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81 549,4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81 549,4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13.4.01.61420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5 942,0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5 080,1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5 080,1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769,1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769,1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«Формирование современной комфортной городской среды"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14.0.00.00000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444 082,7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 Комфортная городская среда"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380 664,5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Ликвидация несанкционированных свалок и навалов мусора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"Благоустройство дворовых территорий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32 155,0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14.1.02.20020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32 155,0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32 155,0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32 155,0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Федеральный проект "Формирование комфортной городской среды"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345 509,5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14.1.F2.55551</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330 000,0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330 000,0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330 000,0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Ремонт дворовых территорий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14.1.F2.S2740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12 081,9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12 081,9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12 081,9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Ремонт дворовых территорий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14.1.F2.S2745</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3 427,6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3 427,6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3 427,6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«Благоустройство территорий»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52 061,2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52 061,2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мусорных контейнеров для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14.2.01.10040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61,2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61,2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14.2.01.20010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14.2.01.20070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43 563,2</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24 042,2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24 042,2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19 451,0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19 451,0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14.2.01.20080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7 978,0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7 978,0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7 978,0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11 357,0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9 332,0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14.3.01.10040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9 332,0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9 332,0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9 332,0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"Приведение в надлежащее состояние подъездов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Ремонт подъездов в многоквартирных домах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14.3.02.S0950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1 650,1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1 650,1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1 650,1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Ремонт подъездов в многоквартирных домах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14.3.02.S0953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13,5</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14.3.02.S0955</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361,4</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361,4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361,4</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15.0.00.00000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108 949,4</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79 779,8</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79 481,8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МКУ «МФЦ»</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76 375,9</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66 784,1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66 784,1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9 435,3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9 435,3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Укрепление материально-технической базы МФЦ</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15.1.02.10020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3 105,9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3 105,9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3 105,9</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298,0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15.1.03.S0730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283,0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15.1.03.S0733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29 169,6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8 979,9</w:t>
            </w:r>
          </w:p>
        </w:tc>
      </w:tr>
      <w:tr w:rsidR="00DD0DA0" w:rsidRPr="00DD0DA0" w:rsidTr="00DD0DA0">
        <w:trPr>
          <w:trHeight w:val="112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3 037,6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3 037,6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3 037,6</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2 165,1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2 165,1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2 165,1</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3 777,2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3 777,2</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3 777,2</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2 547,7</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654,7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доступа к сети Интернет ОМСУ 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1 893,0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1 893,0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1 893,0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556,0</w:t>
            </w:r>
          </w:p>
        </w:tc>
      </w:tr>
      <w:tr w:rsidR="00DD0DA0" w:rsidRPr="00DD0DA0" w:rsidTr="00DD0DA0">
        <w:trPr>
          <w:trHeight w:val="13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556,0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4 023,0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1 815,0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1 815,0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1 815,0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162,7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162,7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162,7</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1 868,3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1 868,3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1 868,3</w:t>
            </w:r>
          </w:p>
        </w:tc>
      </w:tr>
      <w:tr w:rsidR="00DD0DA0" w:rsidRPr="00DD0DA0" w:rsidTr="00DD0DA0">
        <w:trPr>
          <w:trHeight w:val="90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Разработка и публикация </w:t>
            </w:r>
            <w:proofErr w:type="gramStart"/>
            <w:r w:rsidRPr="00DD0DA0">
              <w:rPr>
                <w:rFonts w:ascii="Arial" w:eastAsia="Times New Roman" w:hAnsi="Arial" w:cs="Arial"/>
                <w:sz w:val="24"/>
                <w:szCs w:val="24"/>
              </w:rPr>
              <w:t>первоочередных наборов</w:t>
            </w:r>
            <w:proofErr w:type="gramEnd"/>
            <w:r w:rsidRPr="00DD0DA0">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177,0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2 234,0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15.2.06.S0940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1 860,0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15.2.06.S0943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15.2.06.S0945</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Федеральный проект "Цифровая образовательная среда"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152E400000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10 829,0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152E452100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6 553,0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6 553,0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6 553,0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152E4S2770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152E4S2773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152E4S2780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3 468,0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3 468,0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3 468,0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152E4S2783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183,0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183,0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95.0.00.00000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13 474,5</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Глава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95.0.00.03000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2 298,8</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2 298,8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2 298,8</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Центральный аппарат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95.0.00.14000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8 084,8</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7 801,1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7 801,1</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283,7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283,7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Председатель Контрольно-счетной палаты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95.0.00.15000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1 687,9</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1 687,9</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1 687,9</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95.0.00.24000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1 403,0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300,7</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99.0.00.00000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127 873,2</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Дополнительные мероприятия по развитию жилищно- коммунального хозяйства и социально- культурной сферы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99.0.00.04400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6 420,0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6 160,0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6 060,0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Резервный фонд на непредвиденные расходы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1 158,0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1 158,0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1 158,0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105,3</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отдельным общественным организациям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мобилизационной подготовке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по предоставлению транспортных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муниципального имущества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99.0.00.10310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Устройство, капитальный и текущий ремонт контейнерных площадок по сбору мусора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99.0.00.10320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труда педагогических работников, учебно-вспомогательного и прочего персонала, в связ</w:t>
            </w:r>
            <w:r w:rsidR="00B1087D">
              <w:rPr>
                <w:rFonts w:ascii="Arial" w:eastAsia="Times New Roman" w:hAnsi="Arial" w:cs="Arial"/>
                <w:sz w:val="24"/>
                <w:szCs w:val="24"/>
              </w:rPr>
              <w:t xml:space="preserve">и с приостановкой деятельности </w:t>
            </w:r>
            <w:r w:rsidRPr="00DD0DA0">
              <w:rPr>
                <w:rFonts w:ascii="Arial" w:eastAsia="Times New Roman" w:hAnsi="Arial" w:cs="Arial"/>
                <w:sz w:val="24"/>
                <w:szCs w:val="24"/>
              </w:rPr>
              <w:t xml:space="preserve">образовательных </w:t>
            </w:r>
            <w:proofErr w:type="gramStart"/>
            <w:r w:rsidRPr="00DD0DA0">
              <w:rPr>
                <w:rFonts w:ascii="Arial" w:eastAsia="Times New Roman" w:hAnsi="Arial" w:cs="Arial"/>
                <w:sz w:val="24"/>
                <w:szCs w:val="24"/>
              </w:rPr>
              <w:t>организаций  на</w:t>
            </w:r>
            <w:proofErr w:type="gramEnd"/>
            <w:r w:rsidRPr="00DD0DA0">
              <w:rPr>
                <w:rFonts w:ascii="Arial" w:eastAsia="Times New Roman" w:hAnsi="Arial" w:cs="Arial"/>
                <w:sz w:val="24"/>
                <w:szCs w:val="24"/>
              </w:rPr>
              <w:t xml:space="preserve"> время проведения капитального ремонта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99.0.00.10330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305,6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305,6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305,6</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Услуги по расчету, учету, сбору и перечислению платы за пользование жилыми помещениями в муниципальном жилищном фонде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99.0.00.10390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капитального, текущего ремонта помещений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99.0.00.10410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6 748,6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6 748,6</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6 748,6</w:t>
            </w:r>
          </w:p>
        </w:tc>
      </w:tr>
      <w:tr w:rsidR="00DD0DA0" w:rsidRPr="00DD0DA0" w:rsidTr="00DD0DA0">
        <w:trPr>
          <w:trHeight w:val="67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99.0.00.20320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3 377,0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3 377,0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3 377,0</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Исполнение муниципальных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99.0.00.23000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103 661,7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103 661,7</w:t>
            </w:r>
          </w:p>
        </w:tc>
      </w:tr>
      <w:tr w:rsidR="00DD0DA0" w:rsidRPr="00DD0DA0" w:rsidTr="00DD0DA0">
        <w:trPr>
          <w:trHeight w:val="450"/>
        </w:trPr>
        <w:tc>
          <w:tcPr>
            <w:tcW w:w="6091"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103 661,7</w:t>
            </w:r>
          </w:p>
        </w:tc>
      </w:tr>
      <w:tr w:rsidR="00DD0DA0" w:rsidRPr="00DD0DA0" w:rsidTr="00DD0DA0">
        <w:trPr>
          <w:trHeight w:val="255"/>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Итого:</w:t>
            </w:r>
          </w:p>
        </w:tc>
        <w:tc>
          <w:tcPr>
            <w:tcW w:w="1791" w:type="dxa"/>
            <w:tcBorders>
              <w:top w:val="nil"/>
              <w:left w:val="nil"/>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rPr>
                <w:rFonts w:ascii="Arial" w:eastAsia="Times New Roman" w:hAnsi="Arial" w:cs="Arial"/>
                <w:color w:val="FFFFFF"/>
                <w:sz w:val="24"/>
                <w:szCs w:val="24"/>
              </w:rPr>
            </w:pPr>
            <w:r w:rsidRPr="00DD0DA0">
              <w:rPr>
                <w:rFonts w:ascii="Arial" w:eastAsia="Times New Roman" w:hAnsi="Arial" w:cs="Arial"/>
                <w:color w:val="FFFFFF"/>
                <w:sz w:val="24"/>
                <w:szCs w:val="24"/>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rPr>
                <w:rFonts w:ascii="Arial" w:eastAsia="Times New Roman" w:hAnsi="Arial" w:cs="Arial"/>
                <w:color w:val="FFFFFF"/>
                <w:sz w:val="24"/>
                <w:szCs w:val="24"/>
              </w:rPr>
            </w:pPr>
            <w:r w:rsidRPr="00DD0DA0">
              <w:rPr>
                <w:rFonts w:ascii="Arial" w:eastAsia="Times New Roman" w:hAnsi="Arial" w:cs="Arial"/>
                <w:color w:val="FFFFFF"/>
                <w:sz w:val="24"/>
                <w:szCs w:val="24"/>
              </w:rPr>
              <w:t>843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5 784 932,9</w:t>
            </w:r>
          </w:p>
        </w:tc>
      </w:tr>
    </w:tbl>
    <w:p w:rsidR="00DD0DA0" w:rsidRDefault="00DD0DA0" w:rsidP="00DD0DA0">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Приложение 8</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575CEC" w:rsidRPr="00575CEC" w:rsidRDefault="00575CEC" w:rsidP="00575CEC">
      <w:pPr>
        <w:autoSpaceDE w:val="0"/>
        <w:autoSpaceDN w:val="0"/>
        <w:adjustRightInd w:val="0"/>
        <w:spacing w:after="0" w:line="240" w:lineRule="auto"/>
        <w:jc w:val="center"/>
        <w:rPr>
          <w:rFonts w:ascii="Arial" w:eastAsia="Calibri" w:hAnsi="Arial" w:cs="Arial"/>
          <w:b/>
          <w:sz w:val="24"/>
          <w:szCs w:val="24"/>
          <w:lang w:eastAsia="en-US"/>
        </w:rPr>
      </w:pPr>
      <w:r w:rsidRPr="00575CEC">
        <w:rPr>
          <w:rFonts w:ascii="Arial" w:eastAsia="Calibri" w:hAnsi="Arial" w:cs="Arial"/>
          <w:b/>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2020 и 2021 годов</w:t>
      </w:r>
    </w:p>
    <w:p w:rsidR="00575CEC" w:rsidRPr="00575CEC" w:rsidRDefault="00575CEC" w:rsidP="00575CEC">
      <w:pPr>
        <w:autoSpaceDE w:val="0"/>
        <w:autoSpaceDN w:val="0"/>
        <w:adjustRightInd w:val="0"/>
        <w:spacing w:after="0" w:line="240" w:lineRule="auto"/>
        <w:jc w:val="center"/>
        <w:rPr>
          <w:rFonts w:ascii="Arial" w:eastAsia="Calibri" w:hAnsi="Arial" w:cs="Arial"/>
          <w:sz w:val="24"/>
          <w:szCs w:val="24"/>
          <w:lang w:eastAsia="en-US"/>
        </w:rPr>
      </w:pPr>
    </w:p>
    <w:p w:rsidR="00575CEC" w:rsidRPr="00575CEC" w:rsidRDefault="00575CEC" w:rsidP="00575CEC">
      <w:pPr>
        <w:autoSpaceDE w:val="0"/>
        <w:autoSpaceDN w:val="0"/>
        <w:adjustRightInd w:val="0"/>
        <w:spacing w:after="0" w:line="240" w:lineRule="auto"/>
        <w:jc w:val="right"/>
        <w:rPr>
          <w:rFonts w:ascii="Arial" w:eastAsia="Calibri" w:hAnsi="Arial" w:cs="Arial"/>
          <w:sz w:val="24"/>
          <w:szCs w:val="24"/>
          <w:lang w:eastAsia="en-US"/>
        </w:rPr>
      </w:pPr>
      <w:r w:rsidRPr="00575CEC">
        <w:rPr>
          <w:rFonts w:ascii="Arial" w:eastAsia="Calibri" w:hAnsi="Arial" w:cs="Arial"/>
          <w:sz w:val="24"/>
          <w:szCs w:val="24"/>
          <w:lang w:eastAsia="en-US"/>
        </w:rPr>
        <w:t>(тыс. рублей)</w:t>
      </w:r>
    </w:p>
    <w:tbl>
      <w:tblPr>
        <w:tblW w:w="10284" w:type="dxa"/>
        <w:tblLook w:val="04A0" w:firstRow="1" w:lastRow="0" w:firstColumn="1" w:lastColumn="0" w:noHBand="0" w:noVBand="1"/>
      </w:tblPr>
      <w:tblGrid>
        <w:gridCol w:w="4673"/>
        <w:gridCol w:w="1791"/>
        <w:gridCol w:w="820"/>
        <w:gridCol w:w="1500"/>
        <w:gridCol w:w="1500"/>
      </w:tblGrid>
      <w:tr w:rsidR="00DD0DA0" w:rsidRPr="00DD0DA0" w:rsidTr="00DD0DA0">
        <w:trPr>
          <w:trHeight w:val="276"/>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xml:space="preserve">Наименование </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2020 год</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xml:space="preserve"> 2021 год</w:t>
            </w:r>
          </w:p>
        </w:tc>
      </w:tr>
      <w:tr w:rsidR="00DD0DA0" w:rsidRPr="00DD0DA0" w:rsidTr="00DD0DA0">
        <w:trPr>
          <w:trHeight w:val="458"/>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b/>
                <w:bCs/>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b/>
                <w:bCs/>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b/>
                <w:bCs/>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b/>
                <w:bCs/>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DD0DA0" w:rsidRPr="00DD0DA0" w:rsidRDefault="00DD0DA0" w:rsidP="00DD0DA0">
            <w:pPr>
              <w:spacing w:after="0" w:line="240" w:lineRule="auto"/>
              <w:rPr>
                <w:rFonts w:ascii="Arial" w:eastAsia="Times New Roman" w:hAnsi="Arial" w:cs="Arial"/>
                <w:b/>
                <w:bCs/>
                <w:sz w:val="24"/>
                <w:szCs w:val="24"/>
              </w:rPr>
            </w:pP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2</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системы образования и воспитания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01.0.00.00000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2 941 685,2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2 878 076,2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«Дошкольное образование»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1 069 661,9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1 039 558,4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1 011 336,9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1 017 161,7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01.1.02.10590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331 924,5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337 619,9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331 924,5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337 619,9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323 111,8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328 647,4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8 812,7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8 972,5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01.1.02.10790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3 229,4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3 358,8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3 229,4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3 358,8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3 177,1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3 304,4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54,4</w:t>
            </w:r>
          </w:p>
        </w:tc>
      </w:tr>
      <w:tr w:rsidR="00DD0DA0" w:rsidRPr="00DD0DA0" w:rsidTr="00DD0DA0">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01.1.02.62110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676 183,0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653 451,0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653 451,0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22 732,0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22 732,0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«Проведение капитального ремонта объектов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58 325,0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22 396,7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капитального ремонта на объектах дошкольного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01.1.04.11590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35 377,0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22 396,7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35 377,0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22 396,7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35 377,0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22 396,7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01.1.04.S2590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21 800,0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21 800,0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21 800,0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01.1.04.S2593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«Общее образование»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1 643 690,7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1 587 563,2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1 467 038,7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1 469 483,8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выполнения муниципального задания на оказание муниципальных услуг (выполнение работ)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01.2.01.10590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215 776,6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215 708,2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215 776,6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215 708,2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210 167,9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209 920,3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5 608,7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5 787,9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школ-интернатов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01.2.01.10600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13 869,3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14 278,5</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1 774,8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11 229,6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11 638,8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11 229,6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11 638,8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864,9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01.2.01.10790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110,1</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110,1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110,1</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01.2.01.60680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6 025,0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5 430,0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595,0</w:t>
            </w:r>
          </w:p>
        </w:tc>
      </w:tr>
      <w:tr w:rsidR="00DD0DA0" w:rsidRPr="00DD0DA0" w:rsidTr="00DD0DA0">
        <w:trPr>
          <w:trHeight w:val="15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01.2.01.62200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1 231 262,0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1 231 262,0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58 407,4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8 273,7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1 164 580,9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1 164 580,9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1 144 510,7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1 144 510,7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20 070,2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20 070,2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01.2.01.S2260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1 680,0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01.2.01.S2263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420,0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мер социальной поддержки обучающихся в образовательных организациях»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90 044,0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90 522,0</w:t>
            </w:r>
          </w:p>
        </w:tc>
      </w:tr>
      <w:tr w:rsidR="00DD0DA0" w:rsidRPr="00DD0DA0" w:rsidTr="00DD0DA0">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01.2.02.62220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77 267,0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76 551,6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76 551,6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715,4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715,4</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01.2.02.62230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827,0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01.2.02.S2270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6 214,0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5 413,0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5 629,5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584,5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01.2.02.S2273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6 214,0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5 975,0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5 413,0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5 629,5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584,5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86 608,0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27 557,4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капитального, текущего ремонта образовательных организаций для поддержания односменного режима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01.2.04.11590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46 886,0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27 557,4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46 886,0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27 557,4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46 886,0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27 557,4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01.2.04.S2340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37 735,0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37 735,0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37 735,0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01.2.04.S2343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1 987,0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1 987,0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1 987,0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214 091,2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236 700,0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комплекса мер, обеспечивающих развитие системы дополнительного образования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213 811,2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236 420,0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151 926,7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132 880,8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151 926,7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132 880,8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151 926,7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132 880,8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логопедического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01.3.01.10490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16 479,4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16 528,7</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15 241,3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15 235,6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15 241,3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15 235,6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1 238,1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1 293,1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1 238,1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1 293,1</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01.3.01.10590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45 405,1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45 640,5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45 405,1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45 640,5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45 405,1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45 640,5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01.3.01.S0480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01.3.01.S0483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20 685,0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01.3.03.10970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14 241,4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14 254,6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13 473,9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13 487,1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Финансовое обеспечение деятельности научно-методического центра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01.4.01.10390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13 473,9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13 487,1</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13 142,1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13 141,9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13 142,1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13 141,9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331,8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331,8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345,2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767,5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767,5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мероприятий в сфере образования (праздники, конкурсы, олимпиады)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01.4.02.10970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767,5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767,5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527,5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02.0.00.00000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429 352,8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356 720,2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308 640,9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234 961,0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Проведение официальных физкультурно-оздоровительных мероприятий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1 622,0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1 672,0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1 622,0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1 672,0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975,0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975,0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296 892,4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223 112,5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166 892,4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159 214,6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166 892,4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159 214,6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166 892,4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159 214,6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муниципальные объекты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02.1.02.S4220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123 500,0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60 703,0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123 500,0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60 703,0</w:t>
            </w:r>
          </w:p>
        </w:tc>
      </w:tr>
      <w:tr w:rsidR="00DD0DA0" w:rsidRPr="00DD0DA0" w:rsidTr="00B1087D">
        <w:trPr>
          <w:trHeight w:val="564"/>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123 500,0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60 703,0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муниципальные объекты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02.1.02.S4223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3 194,9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3 194,9</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3 194,9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8 998,5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8 998,5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физической культуры и спорта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02.1.03.10010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8 998,5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8 998,5</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7 724,8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1 092,4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1 092,4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181,3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181,3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181,3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181,3</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«Реализация молодежной политики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молодежных мероприятий различной направленности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02.2.01.10010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«Подготовка спортивного резерва»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«Подготовка спортивного резерва учреждениями, осуществляющими стандарты спортивной подготовки»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спортивных школ</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02.3.01.10010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119 711,9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120 719,2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«Сохранение и развитие культуры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03.0.00.00000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147 961,9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148 937,5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библиотечного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40 959,9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41 595,7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40 959,9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41 595,7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библиотек</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31 076,6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31 212,4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31 076,6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31 212,4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31 076,6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31 212,4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03.1.01.20010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9 643,3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10 143,3</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9 643,3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10 143,3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9 643,3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10 143,3</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107 002,0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107 341,8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функций муниципальных театрально-концертных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18 292,8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18 292,8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18 292,8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18 292,8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культурно - досуговой работы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88 777,0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89 049,0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культурно-досугового типа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72 441,0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72 713,0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72 441,0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72 713,0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72 441,0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72 713,0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3 892,0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03.2.02.20010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12 444,0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предпринимательства в Воскресенском муниципальном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04.0.00.00000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37 304,8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38 507,3</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малого и среднего предпринимательства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04.1.01.10010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потребительского рынка и услуг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35 304,8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36 507,3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инфраструктуры потребительского рынка и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392,7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408,1</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04.3.01.S1100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04.3.01.S1103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выполнения функций МКУ "Ритуал"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12 102,5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12 543,3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выполнения функций МКУ "Ритуал"</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12 102,5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12 543,3</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11 300,8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11 301,3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11 300,8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11 301,3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518,9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901,3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518,9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901,3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340,7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340,7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похоронного дела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22 809,6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23 555,9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мест захоронений (кладбищ)</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17 365,2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17 939,2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17 365,2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17 939,2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17 365,2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17 939,2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141,1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141,1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141,1</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1 012,3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1 173,3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1 012,3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1 173,3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1 012,3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1 173,3</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Услуги по погребению, предоставляемые на безвозмездной основе, согласно гарантированному перечню услуг по погребению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04.3.05.10090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146,4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152,3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146,4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152,3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146,4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152,3</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мест захоронений (кладбищ) на осуществление части полномочий, пе</w:t>
            </w:r>
            <w:r w:rsidR="00B1087D">
              <w:rPr>
                <w:rFonts w:ascii="Arial" w:eastAsia="Times New Roman" w:hAnsi="Arial" w:cs="Arial"/>
                <w:sz w:val="24"/>
                <w:szCs w:val="24"/>
              </w:rPr>
              <w:t xml:space="preserve">реданных из бюджетов поселений </w:t>
            </w:r>
            <w:r w:rsidRPr="00DD0DA0">
              <w:rPr>
                <w:rFonts w:ascii="Arial" w:eastAsia="Times New Roman" w:hAnsi="Arial" w:cs="Arial"/>
                <w:sz w:val="24"/>
                <w:szCs w:val="24"/>
              </w:rPr>
              <w:t>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2 080,9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1 883,1</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150,0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04.3.05.20070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05.0.00.00000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81 163,0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71 392,0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"Пассажирский транспорт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56 063,0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45 292,0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56 063,0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45 292,0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05.1.02.S1570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55 502,0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44 839,0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55 502,0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44 839,0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55 502,0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44 839,0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транспортного обслуживания населения по муниципальным маршрутам регулярных перевозок по регулируемым тарифам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05.1.02.S1573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 функционирование дорожно-транспортного комплекса"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"Содержание, капитальный ремонт и (или) ремонт автомобильных дорог общего пользования"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ремонт автомобильных дорог общего пользования населенных пунктов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05.3.01.10010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25 100,0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26 100,0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«Безопасность в Воскресенском муниципальном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06.0.00.00000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25 020,3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24 175,9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"Профилактика преступлений и иных правонарушений"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6 231,3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5 310,3</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58,5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57,6</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06.1.03.10040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55,4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2 727,5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2 380,1</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608,5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260,1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102,3</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490,5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490,5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06.1.04.10060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2 013,4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2 009,0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60,1</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1 953,3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1 948,9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1 924,5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1 920,1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28,8</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w:t>
            </w:r>
            <w:r w:rsidR="00B1087D">
              <w:rPr>
                <w:rFonts w:ascii="Arial" w:eastAsia="Times New Roman" w:hAnsi="Arial" w:cs="Arial"/>
                <w:sz w:val="24"/>
                <w:szCs w:val="24"/>
              </w:rPr>
              <w:t>ие несанкционированного доступа</w:t>
            </w:r>
            <w:r w:rsidRPr="00DD0DA0">
              <w:rPr>
                <w:rFonts w:ascii="Arial" w:eastAsia="Times New Roman" w:hAnsi="Arial" w:cs="Arial"/>
                <w:sz w:val="24"/>
                <w:szCs w:val="24"/>
              </w:rPr>
              <w:t>,</w:t>
            </w:r>
            <w:r w:rsidR="00B1087D">
              <w:rPr>
                <w:rFonts w:ascii="Arial" w:eastAsia="Times New Roman" w:hAnsi="Arial" w:cs="Arial"/>
                <w:sz w:val="24"/>
                <w:szCs w:val="24"/>
              </w:rPr>
              <w:t xml:space="preserve"> </w:t>
            </w:r>
            <w:r w:rsidRPr="00DD0DA0">
              <w:rPr>
                <w:rFonts w:ascii="Arial" w:eastAsia="Times New Roman" w:hAnsi="Arial" w:cs="Arial"/>
                <w:sz w:val="24"/>
                <w:szCs w:val="24"/>
              </w:rPr>
              <w:t>контроль и оповещение о возникновении угроз»</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2 102,9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Установка на объектах с массовым пребыванием людей оборудования контроля и оповещения о возникновении угроз</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06.1.05.10160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2 102,9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2 102,9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2 102,9</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204,3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мероприятий, в рамках проведения районного праздника «День призывника»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48,9</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138,0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138,0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132,7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138,0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конкурса рисунка по теме межнациональных отношений «Возьмёмся за руки, друзья»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06.1.06.10040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18,6</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06.1.07.00000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06.1.07.10020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«Информационно-пропагандистское сопровождение антинаркотической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06.1.08.00000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308,2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Изготовление и размещение наружной рекламы, агитационных материалов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06.1.08.10010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308,2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308,2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308,2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320,5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06.1.09.00000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Материально-техническое обеспечение деятельности народных дружин</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06.1.09.10020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125,0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17 580,7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17 588,9</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4 438,7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4 438,7</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1 182,7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1 182,7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1 025,3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1 025,3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1 025,3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1 025,3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157,4</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06.2.01.20010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3 256,0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резерва финансовых и материальных ресурсов для ликвидации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10 848,0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10 856,2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ЕДДС</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10 848,0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10 856,2</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10 673,7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10 673,8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10 673,7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10 673,8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174,3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182,4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174,3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182,4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"Участие в предупреждении и ликвидации последствий чрезвычайных ситуаций"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06.2.05.20010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294,0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899,6</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899,6</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660,9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660,9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660,9</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06.3.01.20020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мероприятий гражданской обороны в Воскресенском районе»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06.5.03.10010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362,6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377,1</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«Управление муниципальным имуществом и финансами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07.0.00.00000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462 186,0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460 979,2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«Управление муниципальными финансами»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«Качественное управление муниципальным долгом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07.1.01.10030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Обслуживание государственного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700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Обслуживание муниципального долга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730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«Управление муниципальным имуществом и земельными ресурсами»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1 803,5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многодетных семей земельными участками»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кадастровых работ по формированию земельных участков для дальнейшего предоставления многодетным семьям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07.2.02.10030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437,2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оформления земельных участков в муниципальную собственность»</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1 366,3</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07.2.05.10040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1 366,3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1 366,3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1 366,3</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07.2.05.10050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«Совершенствование и развитие муниципальной службы»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212 241,5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209 261,9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200 939,9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197 448,3</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07.3.02.14010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199 828,4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196 336,8</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177 665,5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177 666,6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177 665,5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177 666,6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22 014,8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18 521,8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22 014,8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18 521,8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148,1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148,4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148,1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148,4</w:t>
            </w:r>
          </w:p>
        </w:tc>
      </w:tr>
      <w:tr w:rsidR="00DD0DA0" w:rsidRPr="00DD0DA0" w:rsidTr="00DD0DA0">
        <w:trPr>
          <w:trHeight w:val="564"/>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07.3.02.24010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571,5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07.3.02.62670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513,0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27,0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10 644,0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11 144,0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диспансеризации муниципальных служащих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07.3.05.14040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144,0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"Совершенствование профессионального развития муниципальных служащих"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669,6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07.3.06.14020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669,6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669,6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669,6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"Обеспечивающая подпрограмма"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244 044,5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244 913,8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244 044,5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244 913,8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ВМР МО «Централизованная бухгалтерия»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83 392,6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83 594,3</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78 278,2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78 278,2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78 278,2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78 278,2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5 114,4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5 316,1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5 114,4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5 316,1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«Воскресенский центр закупок»</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16 341,9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16 373,6</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15 562,4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15 563,6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15 562,4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15 563,6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810,0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1 276,0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7 432,0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«Управление капитального строительства»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15 111,3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15 210,3</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12 612,8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12 613,6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12 612,8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12 613,6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2 436,1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2 531,8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2 436,1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2 531,8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62,4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64,9</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11 496,7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11 506,4</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11 259,0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11 259,0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11 259,0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11 259,0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237,7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247,4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237,7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247,4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МКУ «Управление по обеспечению»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07.5.01.10090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46 805,0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47 332,2</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33 634,8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33 634,8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33 634,8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33 634,8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12 941,2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13 459,2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12 941,2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13 459,2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238,2</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07.5.01.20030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416,0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07.5.01.20040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111,0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07.5.01.62140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61 662,0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61 662,0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2 021,0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59 050,0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«Повышение эффективности местного самоуправления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08.0.00.00000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29 544,8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30 041,2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архивного дела»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6 212,3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6 207,4</w:t>
            </w:r>
          </w:p>
        </w:tc>
      </w:tr>
      <w:tr w:rsidR="00DD0DA0" w:rsidRPr="00DD0DA0" w:rsidTr="00DD0DA0">
        <w:trPr>
          <w:trHeight w:val="564"/>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6 212,3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6 207,4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08.1.01.14010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1 325,3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1 324,4</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532,2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532,2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532,2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532,2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793,1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792,2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793,1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792,2</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08.1.01.60690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4 887,0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4 883,0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4 137,3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749,7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745,7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749,7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745,7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системы информирования населения о деятельности органов местного самоуправления»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23 332,5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23 833,8</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22 411,9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22 903,8</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10 500,0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7 550,0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7 550,0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7 550,0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7 800,0</w:t>
            </w:r>
          </w:p>
        </w:tc>
      </w:tr>
      <w:tr w:rsidR="00DD0DA0" w:rsidRPr="00DD0DA0" w:rsidTr="00DD0DA0">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2 103,8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2 103,8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2 041,9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2 103,8</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880,0</w:t>
            </w:r>
          </w:p>
        </w:tc>
      </w:tr>
      <w:tr w:rsidR="00DD0DA0" w:rsidRPr="00DD0DA0" w:rsidTr="00DD0DA0">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1 080,0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DD0DA0">
              <w:rPr>
                <w:rFonts w:ascii="Arial" w:eastAsia="Times New Roman" w:hAnsi="Arial" w:cs="Arial"/>
                <w:sz w:val="24"/>
                <w:szCs w:val="24"/>
              </w:rPr>
              <w:t>блогосферы</w:t>
            </w:r>
            <w:proofErr w:type="spellEnd"/>
            <w:r w:rsidRPr="00DD0DA0">
              <w:rPr>
                <w:rFonts w:ascii="Arial" w:eastAsia="Times New Roman" w:hAnsi="Arial" w:cs="Arial"/>
                <w:sz w:val="24"/>
                <w:szCs w:val="24"/>
              </w:rPr>
              <w:t>, проведение медиа-исследований аудитории СМИ на территории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08.3.01.10070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540,0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«Информирование населения муниципального образования посредством наружной рекламы»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920,6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930,0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210,0</w:t>
            </w:r>
          </w:p>
        </w:tc>
      </w:tr>
      <w:tr w:rsidR="00DD0DA0" w:rsidRPr="00DD0DA0" w:rsidTr="00DD0DA0">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08.3.02.10020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720,0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«Экология и окружающая среда Воскресенского муниципального района»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09.0.00.00000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19 713,2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4 804,2</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«Экология и окружающая среда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2 224,2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4 804,2</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1 547,2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1 089,1</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1 047,2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1 089,1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1 047,2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1 089,1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1 047,2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1 089,1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Разработка и выпуск экологического атласа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09.1.01.10060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«Капитальный ремонт очистных сооружений биологической очистки»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3 020,0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Капитальный ремонт очистных сооружений биологической очистки с. Конобеево (д. </w:t>
            </w:r>
            <w:proofErr w:type="spellStart"/>
            <w:r w:rsidRPr="00DD0DA0">
              <w:rPr>
                <w:rFonts w:ascii="Arial" w:eastAsia="Times New Roman" w:hAnsi="Arial" w:cs="Arial"/>
                <w:sz w:val="24"/>
                <w:szCs w:val="24"/>
              </w:rPr>
              <w:t>Расловлево</w:t>
            </w:r>
            <w:proofErr w:type="spellEnd"/>
            <w:r w:rsidRPr="00DD0DA0">
              <w:rPr>
                <w:rFonts w:ascii="Arial" w:eastAsia="Times New Roman" w:hAnsi="Arial" w:cs="Arial"/>
                <w:sz w:val="24"/>
                <w:szCs w:val="24"/>
              </w:rPr>
              <w:t>, ул. Свободная, стр.46)</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1 600,0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Капитальный ремонт очистных сооружений биологической очистки с. Барановское (д. Усадище, ул. Южная, д.3)</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09.1.02.10020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1 420,0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227,7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227,7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муниципального экологического клуба образовательных учреждений «Экоград»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химико-биологического клуба «Химбиос»</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102,7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конкурса компьютерных работ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конкурса творческих работ по литературе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09.1.04.10050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Проведение конкурса рисунков и плакатов на экологическую тему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09.1.04.10070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«Мероприятия по озеленению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09.1.05.00000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449,3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467,4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09.1.05.10010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449,3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467,4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449,3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467,4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449,3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467,4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«Эффективное обращение с отходами, в том числе с твердыми коммунальными отходами»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17 489,0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17 489,0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DD0DA0">
              <w:rPr>
                <w:rFonts w:ascii="Arial" w:eastAsia="Times New Roman" w:hAnsi="Arial" w:cs="Arial"/>
                <w:sz w:val="24"/>
                <w:szCs w:val="24"/>
              </w:rPr>
              <w:t>Ду</w:t>
            </w:r>
            <w:proofErr w:type="spellEnd"/>
            <w:r w:rsidRPr="00DD0DA0">
              <w:rPr>
                <w:rFonts w:ascii="Arial" w:eastAsia="Times New Roman" w:hAnsi="Arial" w:cs="Arial"/>
                <w:sz w:val="24"/>
                <w:szCs w:val="24"/>
              </w:rPr>
              <w:t xml:space="preserve"> 80 для хозяйственно-бытовых нужд ЗТО, д. </w:t>
            </w:r>
            <w:proofErr w:type="spellStart"/>
            <w:r w:rsidRPr="00DD0DA0">
              <w:rPr>
                <w:rFonts w:ascii="Arial" w:eastAsia="Times New Roman" w:hAnsi="Arial" w:cs="Arial"/>
                <w:sz w:val="24"/>
                <w:szCs w:val="24"/>
              </w:rPr>
              <w:t>Свистягино</w:t>
            </w:r>
            <w:proofErr w:type="spell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с.п</w:t>
            </w:r>
            <w:proofErr w:type="spellEnd"/>
            <w:r w:rsidRPr="00DD0DA0">
              <w:rPr>
                <w:rFonts w:ascii="Arial" w:eastAsia="Times New Roman" w:hAnsi="Arial" w:cs="Arial"/>
                <w:sz w:val="24"/>
                <w:szCs w:val="24"/>
              </w:rPr>
              <w:t xml:space="preserve">. Фединское,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 и технологическое присоединение к сетям электроснабжения))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09.2.04.S4526</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12 531,0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12 531,0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12 531,0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w:t>
            </w:r>
            <w:r w:rsidR="006D0EE1">
              <w:rPr>
                <w:rFonts w:ascii="Arial" w:eastAsia="Times New Roman" w:hAnsi="Arial" w:cs="Arial"/>
                <w:sz w:val="24"/>
                <w:szCs w:val="24"/>
              </w:rPr>
              <w:t xml:space="preserve">кой области (Строительство ВЗУ </w:t>
            </w:r>
            <w:r w:rsidRPr="00DD0DA0">
              <w:rPr>
                <w:rFonts w:ascii="Arial" w:eastAsia="Times New Roman" w:hAnsi="Arial" w:cs="Arial"/>
                <w:sz w:val="24"/>
                <w:szCs w:val="24"/>
              </w:rPr>
              <w:t xml:space="preserve">с </w:t>
            </w:r>
            <w:proofErr w:type="gramStart"/>
            <w:r w:rsidRPr="00DD0DA0">
              <w:rPr>
                <w:rFonts w:ascii="Arial" w:eastAsia="Times New Roman" w:hAnsi="Arial" w:cs="Arial"/>
                <w:sz w:val="24"/>
                <w:szCs w:val="24"/>
              </w:rPr>
              <w:t>сетями  водоснабжения</w:t>
            </w:r>
            <w:proofErr w:type="gram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Ду</w:t>
            </w:r>
            <w:proofErr w:type="spellEnd"/>
            <w:r w:rsidRPr="00DD0DA0">
              <w:rPr>
                <w:rFonts w:ascii="Arial" w:eastAsia="Times New Roman" w:hAnsi="Arial" w:cs="Arial"/>
                <w:sz w:val="24"/>
                <w:szCs w:val="24"/>
              </w:rPr>
              <w:t xml:space="preserve"> 160 для технических нужд  ЗТО, д. </w:t>
            </w:r>
            <w:proofErr w:type="spellStart"/>
            <w:r w:rsidRPr="00DD0DA0">
              <w:rPr>
                <w:rFonts w:ascii="Arial" w:eastAsia="Times New Roman" w:hAnsi="Arial" w:cs="Arial"/>
                <w:sz w:val="24"/>
                <w:szCs w:val="24"/>
              </w:rPr>
              <w:t>Свистягино</w:t>
            </w:r>
            <w:proofErr w:type="spell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с.п</w:t>
            </w:r>
            <w:proofErr w:type="spellEnd"/>
            <w:r w:rsidRPr="00DD0DA0">
              <w:rPr>
                <w:rFonts w:ascii="Arial" w:eastAsia="Times New Roman" w:hAnsi="Arial" w:cs="Arial"/>
                <w:sz w:val="24"/>
                <w:szCs w:val="24"/>
              </w:rPr>
              <w:t xml:space="preserve">. Фединское,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09.2.04.S4527</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3 405,0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3 405,0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3 405,0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DD0DA0">
              <w:rPr>
                <w:rFonts w:ascii="Arial" w:eastAsia="Times New Roman" w:hAnsi="Arial" w:cs="Arial"/>
                <w:sz w:val="24"/>
                <w:szCs w:val="24"/>
              </w:rPr>
              <w:t>Ду</w:t>
            </w:r>
            <w:proofErr w:type="spellEnd"/>
            <w:r w:rsidRPr="00DD0DA0">
              <w:rPr>
                <w:rFonts w:ascii="Arial" w:eastAsia="Times New Roman" w:hAnsi="Arial" w:cs="Arial"/>
                <w:sz w:val="24"/>
                <w:szCs w:val="24"/>
              </w:rPr>
              <w:t xml:space="preserve"> 200 от ЗТО до точки сброса в водный объект, д. </w:t>
            </w:r>
            <w:proofErr w:type="spellStart"/>
            <w:r w:rsidRPr="00DD0DA0">
              <w:rPr>
                <w:rFonts w:ascii="Arial" w:eastAsia="Times New Roman" w:hAnsi="Arial" w:cs="Arial"/>
                <w:sz w:val="24"/>
                <w:szCs w:val="24"/>
              </w:rPr>
              <w:t>Свистягино</w:t>
            </w:r>
            <w:proofErr w:type="spellEnd"/>
            <w:r w:rsidRPr="00DD0DA0">
              <w:rPr>
                <w:rFonts w:ascii="Arial" w:eastAsia="Times New Roman" w:hAnsi="Arial" w:cs="Arial"/>
                <w:sz w:val="24"/>
                <w:szCs w:val="24"/>
              </w:rPr>
              <w:t xml:space="preserve">, </w:t>
            </w:r>
            <w:proofErr w:type="spellStart"/>
            <w:r w:rsidRPr="00DD0DA0">
              <w:rPr>
                <w:rFonts w:ascii="Arial" w:eastAsia="Times New Roman" w:hAnsi="Arial" w:cs="Arial"/>
                <w:sz w:val="24"/>
                <w:szCs w:val="24"/>
              </w:rPr>
              <w:t>с.п</w:t>
            </w:r>
            <w:proofErr w:type="spellEnd"/>
            <w:r w:rsidRPr="00DD0DA0">
              <w:rPr>
                <w:rFonts w:ascii="Arial" w:eastAsia="Times New Roman" w:hAnsi="Arial" w:cs="Arial"/>
                <w:sz w:val="24"/>
                <w:szCs w:val="24"/>
              </w:rPr>
              <w:t xml:space="preserve">. Фединское,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09.2.04.S4528</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1 553,0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1 553,0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1 553,0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«Жилище»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10.0.00.00000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15 981,0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25 507,0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жильём»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15 981,0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жилых помещений детям-сиротам и д</w:t>
            </w:r>
            <w:r w:rsidR="006D0EE1">
              <w:rPr>
                <w:rFonts w:ascii="Arial" w:eastAsia="Times New Roman" w:hAnsi="Arial" w:cs="Arial"/>
                <w:sz w:val="24"/>
                <w:szCs w:val="24"/>
              </w:rPr>
              <w:t xml:space="preserve">етям, оставшимся без попечения </w:t>
            </w:r>
            <w:r w:rsidRPr="00DD0DA0">
              <w:rPr>
                <w:rFonts w:ascii="Arial" w:eastAsia="Times New Roman" w:hAnsi="Arial" w:cs="Arial"/>
                <w:sz w:val="24"/>
                <w:szCs w:val="24"/>
              </w:rPr>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10.2.01.60820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14 879,0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25 507,0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10.2.03.51760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1 102,0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«Развитие сельского хозяйства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11.0.00.00000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4 774,0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4 774,0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3 706,0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3 706,0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11.0.01.60870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3 706,0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3 706,0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605,0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3 101,0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3 101,0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3 101,0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3 101,0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1 068,0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11.0.02.62690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1 068,0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602,3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465,7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465,7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465,7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12.0.00.00000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217 549,5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9 000,0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«Чистая вода»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140 650,0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140 650,0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и реконструкция объектов водоснабжения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12.1.01.S4090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133 617,5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133 617,5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133 617,5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водоснабжения (Реконструкция ВЗУ Степанщино,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с устройством РЧВ 500 м. куб. и установкой станции обезжелезивания; бурение доп. артскважин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12.1.01.S4093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7 032,5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7 032,5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7 032,5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«Системы водоотведения»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67 900,0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67 900,0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Строительство и реконструкция объектов очистки сточных вод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12.2.01.S4020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64 505,0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64 505,0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64 505,0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DD0DA0">
              <w:rPr>
                <w:rFonts w:ascii="Arial" w:eastAsia="Times New Roman" w:hAnsi="Arial" w:cs="Arial"/>
                <w:sz w:val="24"/>
                <w:szCs w:val="24"/>
              </w:rPr>
              <w:t>м.р</w:t>
            </w:r>
            <w:proofErr w:type="spellEnd"/>
            <w:r w:rsidRPr="00DD0DA0">
              <w:rPr>
                <w:rFonts w:ascii="Arial" w:eastAsia="Times New Roman" w:hAnsi="Arial" w:cs="Arial"/>
                <w:sz w:val="24"/>
                <w:szCs w:val="24"/>
              </w:rPr>
              <w:t>., (в том числе ПИР))</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12.2.01.S4023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3 395,0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Капитальные вложения в объекты государственной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3 395,0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Бюджетные инвестиции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410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3 395,0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8 999,5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9 000,0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8 999,5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9 000,0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Проектирование, установка, поверка общедомовых узлов учета потребления энергетических ресурсов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5 000,0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Установка, замена, поверка индивидуальных приборов учета энергетических ресурсов в муниципальном жилом фонде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12.4.03.10020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3 999,5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3 999,5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4 000,0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3 999,5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4 000,0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«Социальная защита в Воскресенском муниципальном районе»</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13.0.00.00000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132 459,0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136 820,0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«Доступная среда»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1 900,0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Создание условий для инклюзивного образования детей-инвалидов в учреждениях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1 400,0</w:t>
            </w:r>
          </w:p>
        </w:tc>
      </w:tr>
      <w:tr w:rsidR="00DD0DA0" w:rsidRPr="00DD0DA0" w:rsidTr="00DD0DA0">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13.1.02.L0272</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системы отдыха и оздоровления детей»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отдыха детей»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организации отдыха детей в каникулярное время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13.2.01.S2193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8 600,0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3 326,5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3 326,5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3 326,5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3 326,5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4 973,5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4 973,5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4 779,8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4 779,8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автономным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193,7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193,7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реализации мер социальной поддержки, направленных на повышение рождаемости"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13.3.01.62080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30 364,0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31 579,0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«Социальная поддержка граждан»</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91 595,0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95 241,0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91 595,0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95 241,0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13.4.01.61410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85 603,0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89 197,0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709,6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739,4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709,6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739,4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Социальное обеспечение и иные выплаты населению</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84 893,4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88 457,6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Социальные выплаты гражданам, кроме публичных нормативных социальных выплат</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320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84 893,4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88 457,6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13.4.01.61420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5 992,0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6 044,0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5 248,2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5 299,3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5 248,2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5 299,3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743,8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744,7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743,8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744,7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«Формирование современной комфортной городской среды"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14.0.00.00000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272 167,9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10 054,6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 Комфортная городская среда"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262 500,0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Федеральный проект "Формирование комфортной городской среды"</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262 500,0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Благоустройство общественных территорий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14.1.F2.S0890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249 375,0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249 375,0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249 375,0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Благоустройство общественных территорий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14.1.F2.S0893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Субсидии бюджетным учреждениям</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610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13 125,0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«Создание условий для обеспечения комфортного проживания жителей многоквартирных домов»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14.3.01.10040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9 667,9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10 054,6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Муниципальная программа «Цифровое муниципальное образование (Воскресенский муниципальный район)»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15.0.00.00000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88 759,1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87 989,6</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73 110,5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73 088,5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73 110,5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73 088,5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Содержание МКУ «МФЦ»</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15.1.02.10010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73 110,5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73 088,5</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64 172,1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64 175,3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казенных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110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64 172,1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64 175,3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8 781,9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8 756,7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8 781,9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8 756,7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156,5</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15 648,6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14 901,1</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7 100,9</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6 781,0</w:t>
            </w:r>
          </w:p>
        </w:tc>
      </w:tr>
      <w:tr w:rsidR="00DD0DA0" w:rsidRPr="00DD0DA0" w:rsidTr="00DD0DA0">
        <w:trPr>
          <w:trHeight w:val="112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2 741,2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2 741,2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2 851,0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2 741,2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2 851,0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2 263,1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2 354,0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2 263,1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2 354,0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2 263,1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2 354,0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15.2.01.10030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2 096,6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1 576,0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2 096,6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1 576,0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2 096,6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1 576,0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1 032,1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1 114,0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651,7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718,4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651,7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718,4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651,7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718,4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Обеспечение доступа к сети Интернет ОМСУ и муниципальных учреждений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15.2.02.10040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380,4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395,6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380,4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395,6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380,4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395,6</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2 387,6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2 482,9</w:t>
            </w:r>
          </w:p>
        </w:tc>
      </w:tr>
      <w:tr w:rsidR="00DD0DA0" w:rsidRPr="00DD0DA0" w:rsidTr="00DD0DA0">
        <w:trPr>
          <w:trHeight w:val="13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15.2.03.10010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2 387,6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2 482,9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2 387,6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2 482,9</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2 387,6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2 482,9</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4 349,0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4 523,2</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15.2.04.10010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1 763,4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1 834,0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1 763,4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1 834,0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1 763,4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1 834,0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168,6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175,4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168,6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175,4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168,6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175,4</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2 233,6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2 323,0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2 233,6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2 323,0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2 233,6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2 323,0</w:t>
            </w:r>
          </w:p>
        </w:tc>
      </w:tr>
      <w:tr w:rsidR="00DD0DA0" w:rsidRPr="00DD0DA0" w:rsidTr="00DD0DA0">
        <w:trPr>
          <w:trHeight w:val="90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 xml:space="preserve">Разработка и публикация </w:t>
            </w:r>
            <w:proofErr w:type="gramStart"/>
            <w:r w:rsidRPr="00DD0DA0">
              <w:rPr>
                <w:rFonts w:ascii="Arial" w:eastAsia="Times New Roman" w:hAnsi="Arial" w:cs="Arial"/>
                <w:sz w:val="24"/>
                <w:szCs w:val="24"/>
              </w:rPr>
              <w:t>первоочередных наборов</w:t>
            </w:r>
            <w:proofErr w:type="gramEnd"/>
            <w:r w:rsidRPr="00DD0DA0">
              <w:rPr>
                <w:rFonts w:ascii="Arial" w:eastAsia="Times New Roman" w:hAnsi="Arial" w:cs="Arial"/>
                <w:sz w:val="24"/>
                <w:szCs w:val="24"/>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15.2.04.10040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183,4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190,8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183,4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190,8</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183,4</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190,8</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Основное мероприятие "Создание, развитие и сопровождение цифровых платформ в социально-значимых сферах деятельности"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15.2.06.S0940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740,0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15.2.06.S0943</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39,0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95.0.00.00000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12 609,2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12 620,3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Глава муниципального образования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95.0.00.03000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2 407,3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Центральный аппарат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95.0.00.14000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8 053,7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8 064,8</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7 815,6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7 816,3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7 815,6</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7 816,3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248,5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238,1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248,5</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Председатель Контрольно-счетной палаты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95.0.00.15000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1 585,2</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95.0.00.24000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563,0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563,0</w:t>
            </w:r>
          </w:p>
        </w:tc>
      </w:tr>
      <w:tr w:rsidR="00DD0DA0" w:rsidRPr="00DD0DA0" w:rsidTr="00DD0DA0">
        <w:trPr>
          <w:trHeight w:val="67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441,3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441,3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на выплаты персоналу государственных (муниципальных) органов</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120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441,3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441,3</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121,7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121,7</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121,7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121,7</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Непрограммные расходы бюджета Воскресенского муниципального района Московской области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99.0.00.00000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b/>
                <w:bCs/>
                <w:sz w:val="24"/>
                <w:szCs w:val="24"/>
              </w:rPr>
            </w:pPr>
            <w:r w:rsidRPr="00DD0DA0">
              <w:rPr>
                <w:rFonts w:ascii="Arial" w:eastAsia="Times New Roman" w:hAnsi="Arial" w:cs="Arial"/>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89 281,8</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54 012,1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Резервный фонд на непредвиденные расходы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99.0.00.10020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53 629,6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53 629,6</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Резервные средства</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870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282,1</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53 629,6</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Взносы Воскресенского муниципального района в общественные организации, фонды, ассоциации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106,7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106,7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Уплата налогов, сборов и иных платежей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106,7</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105,4</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Мероприятия по мобилизационной подготовке </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99.0.00.10130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108,0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77,1</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Расходы по предоставлению транспортных услуг</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99.0.00.10160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240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200,0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Исполнение муниципальных гарантий</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99.0.00.23000</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88 585,0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Иные бюджетные ассигнования</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800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88 585,0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450"/>
        </w:trPr>
        <w:tc>
          <w:tcPr>
            <w:tcW w:w="4673" w:type="dxa"/>
            <w:tcBorders>
              <w:top w:val="nil"/>
              <w:left w:val="single" w:sz="4" w:space="0" w:color="auto"/>
              <w:bottom w:val="single" w:sz="4" w:space="0" w:color="auto"/>
              <w:right w:val="single" w:sz="4" w:space="0" w:color="auto"/>
            </w:tcBorders>
            <w:shd w:val="clear" w:color="auto" w:fill="auto"/>
            <w:vAlign w:val="bottom"/>
            <w:hideMark/>
          </w:tcPr>
          <w:p w:rsidR="00DD0DA0" w:rsidRPr="00DD0DA0" w:rsidRDefault="00DD0DA0" w:rsidP="00DD0DA0">
            <w:pPr>
              <w:spacing w:after="0" w:line="240" w:lineRule="auto"/>
              <w:rPr>
                <w:rFonts w:ascii="Arial" w:eastAsia="Times New Roman" w:hAnsi="Arial" w:cs="Arial"/>
                <w:sz w:val="24"/>
                <w:szCs w:val="24"/>
              </w:rPr>
            </w:pPr>
            <w:r w:rsidRPr="00DD0DA0">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91"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center"/>
              <w:rPr>
                <w:rFonts w:ascii="Arial" w:eastAsia="Times New Roman" w:hAnsi="Arial" w:cs="Arial"/>
                <w:sz w:val="24"/>
                <w:szCs w:val="24"/>
              </w:rPr>
            </w:pPr>
            <w:r w:rsidRPr="00DD0DA0">
              <w:rPr>
                <w:rFonts w:ascii="Arial" w:eastAsia="Times New Roman" w:hAnsi="Arial" w:cs="Arial"/>
                <w:sz w:val="24"/>
                <w:szCs w:val="24"/>
              </w:rPr>
              <w:t>840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88 585,0</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sz w:val="24"/>
                <w:szCs w:val="24"/>
              </w:rPr>
            </w:pPr>
            <w:r w:rsidRPr="00DD0DA0">
              <w:rPr>
                <w:rFonts w:ascii="Arial" w:eastAsia="Times New Roman" w:hAnsi="Arial" w:cs="Arial"/>
                <w:sz w:val="24"/>
                <w:szCs w:val="24"/>
              </w:rPr>
              <w:t>0,0</w:t>
            </w:r>
          </w:p>
        </w:tc>
      </w:tr>
      <w:tr w:rsidR="00DD0DA0" w:rsidRPr="00DD0DA0" w:rsidTr="00DD0DA0">
        <w:trPr>
          <w:trHeight w:val="25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rPr>
                <w:rFonts w:ascii="Arial" w:eastAsia="Times New Roman" w:hAnsi="Arial" w:cs="Arial"/>
                <w:b/>
                <w:bCs/>
                <w:sz w:val="24"/>
                <w:szCs w:val="24"/>
              </w:rPr>
            </w:pPr>
            <w:r w:rsidRPr="00DD0DA0">
              <w:rPr>
                <w:rFonts w:ascii="Arial" w:eastAsia="Times New Roman" w:hAnsi="Arial" w:cs="Arial"/>
                <w:b/>
                <w:bCs/>
                <w:sz w:val="24"/>
                <w:szCs w:val="24"/>
              </w:rPr>
              <w:t>Итого:</w:t>
            </w:r>
          </w:p>
        </w:tc>
        <w:tc>
          <w:tcPr>
            <w:tcW w:w="1791" w:type="dxa"/>
            <w:tcBorders>
              <w:top w:val="nil"/>
              <w:left w:val="nil"/>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rPr>
                <w:rFonts w:ascii="Arial" w:eastAsia="Times New Roman" w:hAnsi="Arial" w:cs="Arial"/>
                <w:color w:val="FFFFFF"/>
                <w:sz w:val="24"/>
                <w:szCs w:val="24"/>
              </w:rPr>
            </w:pPr>
            <w:r w:rsidRPr="00DD0DA0">
              <w:rPr>
                <w:rFonts w:ascii="Arial" w:eastAsia="Times New Roman" w:hAnsi="Arial" w:cs="Arial"/>
                <w:color w:val="FFFFFF"/>
                <w:sz w:val="24"/>
                <w:szCs w:val="24"/>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DD0DA0" w:rsidRPr="00DD0DA0" w:rsidRDefault="00DD0DA0" w:rsidP="00DD0DA0">
            <w:pPr>
              <w:spacing w:after="0" w:line="240" w:lineRule="auto"/>
              <w:rPr>
                <w:rFonts w:ascii="Arial" w:eastAsia="Times New Roman" w:hAnsi="Arial" w:cs="Arial"/>
                <w:color w:val="FFFFFF"/>
                <w:sz w:val="24"/>
                <w:szCs w:val="24"/>
              </w:rPr>
            </w:pPr>
            <w:r w:rsidRPr="00DD0DA0">
              <w:rPr>
                <w:rFonts w:ascii="Arial" w:eastAsia="Times New Roman" w:hAnsi="Arial" w:cs="Arial"/>
                <w:color w:val="FFFFFF"/>
                <w:sz w:val="24"/>
                <w:szCs w:val="24"/>
              </w:rPr>
              <w:t>843</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5 007 513,5</w:t>
            </w:r>
          </w:p>
        </w:tc>
        <w:tc>
          <w:tcPr>
            <w:tcW w:w="1500" w:type="dxa"/>
            <w:tcBorders>
              <w:top w:val="nil"/>
              <w:left w:val="nil"/>
              <w:bottom w:val="single" w:sz="4" w:space="0" w:color="auto"/>
              <w:right w:val="single" w:sz="4" w:space="0" w:color="auto"/>
            </w:tcBorders>
            <w:shd w:val="clear" w:color="auto" w:fill="auto"/>
            <w:noWrap/>
            <w:vAlign w:val="center"/>
            <w:hideMark/>
          </w:tcPr>
          <w:p w:rsidR="00DD0DA0" w:rsidRPr="00DD0DA0" w:rsidRDefault="00DD0DA0" w:rsidP="00DD0DA0">
            <w:pPr>
              <w:spacing w:after="0" w:line="240" w:lineRule="auto"/>
              <w:jc w:val="right"/>
              <w:rPr>
                <w:rFonts w:ascii="Arial" w:eastAsia="Times New Roman" w:hAnsi="Arial" w:cs="Arial"/>
                <w:b/>
                <w:bCs/>
                <w:sz w:val="24"/>
                <w:szCs w:val="24"/>
              </w:rPr>
            </w:pPr>
            <w:r w:rsidRPr="00DD0DA0">
              <w:rPr>
                <w:rFonts w:ascii="Arial" w:eastAsia="Times New Roman" w:hAnsi="Arial" w:cs="Arial"/>
                <w:b/>
                <w:bCs/>
                <w:sz w:val="24"/>
                <w:szCs w:val="24"/>
              </w:rPr>
              <w:t>4 354 411,3</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Pr="0008672C">
        <w:rPr>
          <w:rFonts w:ascii="Arial" w:eastAsia="Calibri" w:hAnsi="Arial" w:cs="Arial"/>
          <w:b/>
          <w:sz w:val="24"/>
          <w:szCs w:val="24"/>
          <w:lang w:eastAsia="en-US"/>
        </w:rPr>
        <w:t>Приложение 9</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w:t>
      </w:r>
      <w:r w:rsidR="006156CC" w:rsidRPr="0008672C">
        <w:rPr>
          <w:rFonts w:ascii="Arial" w:eastAsia="Calibri" w:hAnsi="Arial" w:cs="Arial"/>
          <w:b/>
          <w:sz w:val="24"/>
          <w:szCs w:val="24"/>
          <w:lang w:eastAsia="en-US"/>
        </w:rPr>
        <w:t>овета депутатов</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Воск</w:t>
      </w:r>
      <w:r w:rsidR="006156CC" w:rsidRPr="0008672C">
        <w:rPr>
          <w:rFonts w:ascii="Arial" w:eastAsia="Calibri" w:hAnsi="Arial" w:cs="Arial"/>
          <w:b/>
          <w:sz w:val="24"/>
          <w:szCs w:val="24"/>
          <w:lang w:eastAsia="en-US"/>
        </w:rPr>
        <w:t>ресенского муниципального района "О бюджете Воскресенского муниципального района</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от 07.12.2018 № 754/81</w:t>
      </w:r>
      <w:r w:rsidRPr="0008672C">
        <w:rPr>
          <w:rFonts w:ascii="Arial" w:eastAsia="Calibri" w:hAnsi="Arial" w:cs="Arial"/>
          <w:sz w:val="24"/>
          <w:szCs w:val="24"/>
          <w:lang w:eastAsia="en-US"/>
        </w:rPr>
        <w:t xml:space="preserve"> </w:t>
      </w:r>
      <w:r w:rsidRPr="0008672C">
        <w:rPr>
          <w:rFonts w:ascii="Arial" w:eastAsia="Calibri" w:hAnsi="Arial" w:cs="Arial"/>
          <w:sz w:val="24"/>
          <w:szCs w:val="24"/>
          <w:lang w:eastAsia="en-US"/>
        </w:rPr>
        <w:tab/>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на 2019 год</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841"/>
        <w:gridCol w:w="6100"/>
        <w:gridCol w:w="3220"/>
      </w:tblGrid>
      <w:tr w:rsidR="00FB2B20" w:rsidRPr="0008672C" w:rsidTr="00BB7009">
        <w:trPr>
          <w:trHeight w:val="615"/>
        </w:trPr>
        <w:tc>
          <w:tcPr>
            <w:tcW w:w="10100" w:type="dxa"/>
            <w:gridSpan w:val="3"/>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 Привлечение заимствований</w:t>
            </w:r>
          </w:p>
        </w:tc>
      </w:tr>
      <w:tr w:rsidR="00FB2B20" w:rsidRPr="0008672C" w:rsidTr="00BB7009">
        <w:trPr>
          <w:trHeight w:val="10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п/п</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Объем привлечения средств в 2019 году (тыс. рублей)</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31 000,0</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31 000,0</w:t>
            </w:r>
          </w:p>
        </w:tc>
      </w:tr>
      <w:tr w:rsidR="00FB2B20" w:rsidRPr="0008672C" w:rsidTr="00BB7009">
        <w:trPr>
          <w:trHeight w:val="165"/>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322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08672C" w:rsidTr="00BB7009">
        <w:trPr>
          <w:trHeight w:val="555"/>
        </w:trPr>
        <w:tc>
          <w:tcPr>
            <w:tcW w:w="10100" w:type="dxa"/>
            <w:gridSpan w:val="3"/>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II. Погашение заимствований</w:t>
            </w:r>
          </w:p>
        </w:tc>
      </w:tr>
      <w:tr w:rsidR="00FB2B20" w:rsidRPr="0008672C" w:rsidTr="00BB7009">
        <w:trPr>
          <w:trHeight w:val="16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№п/п</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Объем средств, направляемых на погашение основной суммы долга в 2019 году (тыс. рублей)</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23 000,0</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23 000,0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006156CC" w:rsidRPr="0008672C">
        <w:rPr>
          <w:rFonts w:ascii="Arial" w:eastAsia="Calibri" w:hAnsi="Arial" w:cs="Arial"/>
          <w:sz w:val="24"/>
          <w:szCs w:val="24"/>
          <w:lang w:eastAsia="en-US"/>
        </w:rPr>
        <w:t xml:space="preserve">                    </w:t>
      </w:r>
      <w:r w:rsidR="006156CC" w:rsidRPr="0008672C">
        <w:rPr>
          <w:rFonts w:ascii="Arial" w:eastAsia="Calibri" w:hAnsi="Arial" w:cs="Arial"/>
          <w:b/>
          <w:sz w:val="24"/>
          <w:szCs w:val="24"/>
          <w:lang w:eastAsia="en-US"/>
        </w:rPr>
        <w:t xml:space="preserve">Приложение </w:t>
      </w:r>
      <w:r w:rsidRPr="0008672C">
        <w:rPr>
          <w:rFonts w:ascii="Arial" w:eastAsia="Calibri" w:hAnsi="Arial" w:cs="Arial"/>
          <w:b/>
          <w:sz w:val="24"/>
          <w:szCs w:val="24"/>
          <w:lang w:eastAsia="en-US"/>
        </w:rPr>
        <w:t>10</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w:t>
      </w:r>
      <w:r w:rsidR="006156CC" w:rsidRPr="0008672C">
        <w:rPr>
          <w:rFonts w:ascii="Arial" w:eastAsia="Calibri" w:hAnsi="Arial" w:cs="Arial"/>
          <w:b/>
          <w:sz w:val="24"/>
          <w:szCs w:val="24"/>
          <w:lang w:eastAsia="en-US"/>
        </w:rPr>
        <w:t xml:space="preserve">та депутатов                 </w:t>
      </w:r>
      <w:r w:rsidR="006156CC" w:rsidRPr="0008672C">
        <w:rPr>
          <w:rFonts w:ascii="Arial" w:eastAsia="Calibri" w:hAnsi="Arial" w:cs="Arial"/>
          <w:b/>
          <w:sz w:val="24"/>
          <w:szCs w:val="24"/>
          <w:lang w:eastAsia="en-US"/>
        </w:rPr>
        <w:tab/>
      </w:r>
      <w:r w:rsidR="006156CC" w:rsidRPr="0008672C">
        <w:rPr>
          <w:rFonts w:ascii="Arial" w:eastAsia="Calibri" w:hAnsi="Arial" w:cs="Arial"/>
          <w:b/>
          <w:sz w:val="24"/>
          <w:szCs w:val="24"/>
          <w:lang w:eastAsia="en-US"/>
        </w:rPr>
        <w:tab/>
      </w:r>
      <w:r w:rsidRPr="0008672C">
        <w:rPr>
          <w:rFonts w:ascii="Arial" w:eastAsia="Calibri" w:hAnsi="Arial" w:cs="Arial"/>
          <w:b/>
          <w:sz w:val="24"/>
          <w:szCs w:val="24"/>
          <w:lang w:eastAsia="en-US"/>
        </w:rPr>
        <w:t>Воскресенского муниципального района</w:t>
      </w:r>
      <w:r w:rsidR="006156CC" w:rsidRPr="0008672C">
        <w:rPr>
          <w:rFonts w:ascii="Arial" w:eastAsia="Calibri" w:hAnsi="Arial" w:cs="Arial"/>
          <w:b/>
          <w:sz w:val="24"/>
          <w:szCs w:val="24"/>
          <w:lang w:eastAsia="en-US"/>
        </w:rPr>
        <w:t xml:space="preserve"> </w:t>
      </w:r>
    </w:p>
    <w:p w:rsidR="006156CC"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w:t>
      </w:r>
      <w:r w:rsidR="00796376" w:rsidRPr="0008672C">
        <w:rPr>
          <w:rFonts w:ascii="Arial" w:eastAsia="Calibri" w:hAnsi="Arial" w:cs="Arial"/>
          <w:b/>
          <w:sz w:val="24"/>
          <w:szCs w:val="24"/>
          <w:lang w:eastAsia="en-US"/>
        </w:rPr>
        <w:t xml:space="preserve">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sidRPr="0008672C">
        <w:rPr>
          <w:rFonts w:ascii="Arial" w:eastAsia="Calibri" w:hAnsi="Arial" w:cs="Arial"/>
          <w:b/>
          <w:sz w:val="24"/>
          <w:szCs w:val="24"/>
          <w:lang w:eastAsia="en-US"/>
        </w:rPr>
        <w:t xml:space="preserve"> на плановый период 2020 и 2021 </w:t>
      </w:r>
      <w:r w:rsidRPr="0008672C">
        <w:rPr>
          <w:rFonts w:ascii="Arial" w:eastAsia="Calibri" w:hAnsi="Arial" w:cs="Arial"/>
          <w:b/>
          <w:sz w:val="24"/>
          <w:szCs w:val="24"/>
          <w:lang w:eastAsia="en-US"/>
        </w:rPr>
        <w:t>годов</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756"/>
        <w:gridCol w:w="5301"/>
        <w:gridCol w:w="2017"/>
        <w:gridCol w:w="2121"/>
      </w:tblGrid>
      <w:tr w:rsidR="00DE63B0" w:rsidRPr="00DE2176" w:rsidTr="00DE63B0">
        <w:trPr>
          <w:trHeight w:val="615"/>
        </w:trPr>
        <w:tc>
          <w:tcPr>
            <w:tcW w:w="11600" w:type="dxa"/>
            <w:gridSpan w:val="4"/>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I. Привлечение </w:t>
            </w:r>
            <w:r w:rsidRPr="00DE2176">
              <w:rPr>
                <w:rFonts w:ascii="Arial" w:eastAsia="Calibri" w:hAnsi="Arial" w:cs="Arial"/>
                <w:b/>
                <w:bCs/>
                <w:sz w:val="24"/>
                <w:szCs w:val="24"/>
                <w:lang w:eastAsia="en-US"/>
              </w:rPr>
              <w:t>заимствований</w:t>
            </w:r>
          </w:p>
        </w:tc>
      </w:tr>
      <w:tr w:rsidR="00DE63B0" w:rsidRPr="00DE2176" w:rsidTr="00DE63B0">
        <w:trPr>
          <w:trHeight w:val="406"/>
        </w:trPr>
        <w:tc>
          <w:tcPr>
            <w:tcW w:w="7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п/п</w:t>
            </w:r>
          </w:p>
        </w:tc>
        <w:tc>
          <w:tcPr>
            <w:tcW w:w="61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Виды заимствований</w:t>
            </w:r>
          </w:p>
        </w:tc>
        <w:tc>
          <w:tcPr>
            <w:tcW w:w="4720"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xml:space="preserve">Объем привлечения средств                          </w:t>
            </w:r>
            <w:proofErr w:type="gramStart"/>
            <w:r w:rsidRPr="00DE2176">
              <w:rPr>
                <w:rFonts w:ascii="Arial" w:eastAsia="Calibri" w:hAnsi="Arial" w:cs="Arial"/>
                <w:b/>
                <w:bCs/>
                <w:sz w:val="24"/>
                <w:szCs w:val="24"/>
                <w:lang w:eastAsia="en-US"/>
              </w:rPr>
              <w:t xml:space="preserve">   (</w:t>
            </w:r>
            <w:proofErr w:type="gramEnd"/>
            <w:r w:rsidRPr="00DE2176">
              <w:rPr>
                <w:rFonts w:ascii="Arial" w:eastAsia="Calibri" w:hAnsi="Arial" w:cs="Arial"/>
                <w:b/>
                <w:bCs/>
                <w:sz w:val="24"/>
                <w:szCs w:val="24"/>
                <w:lang w:eastAsia="en-US"/>
              </w:rPr>
              <w:t>тыс. рублей)</w:t>
            </w:r>
          </w:p>
        </w:tc>
      </w:tr>
      <w:tr w:rsidR="00DE63B0" w:rsidRPr="00DE2176" w:rsidTr="00DE63B0">
        <w:trPr>
          <w:trHeight w:val="390"/>
        </w:trPr>
        <w:tc>
          <w:tcPr>
            <w:tcW w:w="7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1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23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2020 год</w:t>
            </w:r>
          </w:p>
        </w:tc>
        <w:tc>
          <w:tcPr>
            <w:tcW w:w="242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2021 год</w:t>
            </w:r>
          </w:p>
        </w:tc>
      </w:tr>
      <w:tr w:rsidR="00DE63B0" w:rsidRPr="00DE2176" w:rsidTr="00DE63B0">
        <w:trPr>
          <w:trHeight w:val="675"/>
        </w:trPr>
        <w:tc>
          <w:tcPr>
            <w:tcW w:w="7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w:t>
            </w:r>
          </w:p>
        </w:tc>
        <w:tc>
          <w:tcPr>
            <w:tcW w:w="61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36 000,0</w:t>
            </w:r>
          </w:p>
        </w:tc>
        <w:tc>
          <w:tcPr>
            <w:tcW w:w="242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75"/>
        </w:trPr>
        <w:tc>
          <w:tcPr>
            <w:tcW w:w="7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w:t>
            </w:r>
          </w:p>
        </w:tc>
        <w:tc>
          <w:tcPr>
            <w:tcW w:w="61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242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360"/>
        </w:trPr>
        <w:tc>
          <w:tcPr>
            <w:tcW w:w="7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1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ИТОГО:</w:t>
            </w:r>
          </w:p>
        </w:tc>
        <w:tc>
          <w:tcPr>
            <w:tcW w:w="23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36 000,0</w:t>
            </w:r>
          </w:p>
        </w:tc>
        <w:tc>
          <w:tcPr>
            <w:tcW w:w="242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r>
      <w:tr w:rsidR="00DE63B0" w:rsidRPr="00DE2176" w:rsidTr="00DE63B0">
        <w:trPr>
          <w:trHeight w:val="165"/>
        </w:trPr>
        <w:tc>
          <w:tcPr>
            <w:tcW w:w="78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610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230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242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r>
      <w:tr w:rsidR="00DE63B0" w:rsidRPr="00DE2176" w:rsidTr="00DE63B0">
        <w:trPr>
          <w:trHeight w:val="555"/>
        </w:trPr>
        <w:tc>
          <w:tcPr>
            <w:tcW w:w="11600" w:type="dxa"/>
            <w:gridSpan w:val="4"/>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II. Погашение заимствований</w:t>
            </w:r>
          </w:p>
        </w:tc>
      </w:tr>
      <w:tr w:rsidR="00DE63B0" w:rsidRPr="00DE2176" w:rsidTr="00DE63B0">
        <w:trPr>
          <w:trHeight w:val="891"/>
        </w:trPr>
        <w:tc>
          <w:tcPr>
            <w:tcW w:w="7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№п/п</w:t>
            </w:r>
          </w:p>
        </w:tc>
        <w:tc>
          <w:tcPr>
            <w:tcW w:w="610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Виды заимствований</w:t>
            </w:r>
          </w:p>
        </w:tc>
        <w:tc>
          <w:tcPr>
            <w:tcW w:w="4720"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Объем средств, направляемых на погашен</w:t>
            </w:r>
            <w:r>
              <w:rPr>
                <w:rFonts w:ascii="Arial" w:eastAsia="Calibri" w:hAnsi="Arial" w:cs="Arial"/>
                <w:b/>
                <w:bCs/>
                <w:sz w:val="24"/>
                <w:szCs w:val="24"/>
                <w:lang w:eastAsia="en-US"/>
              </w:rPr>
              <w:t xml:space="preserve">ие основной суммы долга </w:t>
            </w:r>
            <w:r w:rsidRPr="00DE2176">
              <w:rPr>
                <w:rFonts w:ascii="Arial" w:eastAsia="Calibri" w:hAnsi="Arial" w:cs="Arial"/>
                <w:b/>
                <w:bCs/>
                <w:sz w:val="24"/>
                <w:szCs w:val="24"/>
                <w:lang w:eastAsia="en-US"/>
              </w:rPr>
              <w:t>(тыс. рублей)</w:t>
            </w:r>
          </w:p>
        </w:tc>
      </w:tr>
      <w:tr w:rsidR="00DE63B0" w:rsidRPr="00DE2176" w:rsidTr="00DE63B0">
        <w:trPr>
          <w:trHeight w:val="435"/>
        </w:trPr>
        <w:tc>
          <w:tcPr>
            <w:tcW w:w="7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10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23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2020 год</w:t>
            </w:r>
          </w:p>
        </w:tc>
        <w:tc>
          <w:tcPr>
            <w:tcW w:w="242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2021 год</w:t>
            </w:r>
          </w:p>
        </w:tc>
      </w:tr>
      <w:tr w:rsidR="00DE63B0" w:rsidRPr="00DE2176" w:rsidTr="00DE63B0">
        <w:trPr>
          <w:trHeight w:val="705"/>
        </w:trPr>
        <w:tc>
          <w:tcPr>
            <w:tcW w:w="7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w:t>
            </w:r>
          </w:p>
        </w:tc>
        <w:tc>
          <w:tcPr>
            <w:tcW w:w="61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31 000,0</w:t>
            </w:r>
          </w:p>
        </w:tc>
        <w:tc>
          <w:tcPr>
            <w:tcW w:w="242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36 000,0</w:t>
            </w:r>
          </w:p>
        </w:tc>
      </w:tr>
      <w:tr w:rsidR="00DE63B0" w:rsidRPr="00DE2176" w:rsidTr="00DE63B0">
        <w:trPr>
          <w:trHeight w:val="705"/>
        </w:trPr>
        <w:tc>
          <w:tcPr>
            <w:tcW w:w="7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w:t>
            </w:r>
          </w:p>
        </w:tc>
        <w:tc>
          <w:tcPr>
            <w:tcW w:w="61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242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360"/>
        </w:trPr>
        <w:tc>
          <w:tcPr>
            <w:tcW w:w="78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610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ИТОГО:</w:t>
            </w:r>
          </w:p>
        </w:tc>
        <w:tc>
          <w:tcPr>
            <w:tcW w:w="230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31 000,0</w:t>
            </w:r>
          </w:p>
        </w:tc>
        <w:tc>
          <w:tcPr>
            <w:tcW w:w="242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36 000,0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006156CC" w:rsidRPr="0008672C">
        <w:rPr>
          <w:rFonts w:ascii="Arial" w:eastAsia="Calibri" w:hAnsi="Arial" w:cs="Arial"/>
          <w:sz w:val="24"/>
          <w:szCs w:val="24"/>
          <w:lang w:eastAsia="en-US"/>
        </w:rPr>
        <w:t xml:space="preserve">                    </w:t>
      </w:r>
      <w:r w:rsidR="006156CC" w:rsidRPr="0008672C">
        <w:rPr>
          <w:rFonts w:ascii="Arial" w:eastAsia="Calibri" w:hAnsi="Arial" w:cs="Arial"/>
          <w:b/>
          <w:sz w:val="24"/>
          <w:szCs w:val="24"/>
          <w:lang w:eastAsia="en-US"/>
        </w:rPr>
        <w:t xml:space="preserve">Приложение </w:t>
      </w:r>
      <w:r w:rsidRPr="0008672C">
        <w:rPr>
          <w:rFonts w:ascii="Arial" w:eastAsia="Calibri" w:hAnsi="Arial" w:cs="Arial"/>
          <w:b/>
          <w:sz w:val="24"/>
          <w:szCs w:val="24"/>
          <w:lang w:eastAsia="en-US"/>
        </w:rPr>
        <w:t>11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Совета депутатов                                                                                              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"О бюджете Воскресенского </w:t>
      </w:r>
      <w:r w:rsidRPr="0008672C">
        <w:rPr>
          <w:rFonts w:ascii="Arial" w:eastAsia="Calibri" w:hAnsi="Arial" w:cs="Arial"/>
          <w:b/>
          <w:sz w:val="24"/>
          <w:szCs w:val="24"/>
          <w:lang w:eastAsia="en-US"/>
        </w:rPr>
        <w:t xml:space="preserve">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796376" w:rsidRPr="0008672C">
        <w:rPr>
          <w:rFonts w:ascii="Arial" w:eastAsia="Calibri" w:hAnsi="Arial" w:cs="Arial"/>
          <w:b/>
          <w:sz w:val="24"/>
          <w:szCs w:val="24"/>
          <w:lang w:eastAsia="en-US"/>
        </w:rPr>
        <w:t>и на плановый период 2020 и 2021 годов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Источники</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внутреннего финансирования дефицита бюджета Воскресенского муниципального района</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на 2019 год</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01" w:type="dxa"/>
        <w:tblLook w:val="04A0" w:firstRow="1" w:lastRow="0" w:firstColumn="1" w:lastColumn="0" w:noHBand="0" w:noVBand="1"/>
      </w:tblPr>
      <w:tblGrid>
        <w:gridCol w:w="2801"/>
        <w:gridCol w:w="5699"/>
        <w:gridCol w:w="1701"/>
      </w:tblGrid>
      <w:tr w:rsidR="00DE63B0" w:rsidRPr="00DE2176" w:rsidTr="00DE63B0">
        <w:trPr>
          <w:trHeight w:val="585"/>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xml:space="preserve">Код </w:t>
            </w:r>
          </w:p>
        </w:tc>
        <w:tc>
          <w:tcPr>
            <w:tcW w:w="5699"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Наименование</w:t>
            </w:r>
          </w:p>
        </w:tc>
        <w:tc>
          <w:tcPr>
            <w:tcW w:w="170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Сумма</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Дефицит(-), профицит (+) бюджета Воскресенского муниципального района</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-91 765,2</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Дефицит в процентах к</w:t>
            </w:r>
            <w:r>
              <w:rPr>
                <w:rFonts w:ascii="Arial" w:eastAsia="Calibri" w:hAnsi="Arial" w:cs="Arial"/>
                <w:sz w:val="24"/>
                <w:szCs w:val="24"/>
                <w:lang w:eastAsia="en-US"/>
              </w:rPr>
              <w:t xml:space="preserve"> общей сумме доходов без учета </w:t>
            </w:r>
            <w:r w:rsidRPr="00DE2176">
              <w:rPr>
                <w:rFonts w:ascii="Arial" w:eastAsia="Calibri" w:hAnsi="Arial" w:cs="Arial"/>
                <w:sz w:val="24"/>
                <w:szCs w:val="24"/>
                <w:lang w:eastAsia="en-US"/>
              </w:rPr>
              <w:t xml:space="preserve">безвозмездных поступлений </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16,1</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000 01 00 00 00 00 0000 000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Источники внутре</w:t>
            </w:r>
            <w:r>
              <w:rPr>
                <w:rFonts w:ascii="Arial" w:eastAsia="Calibri" w:hAnsi="Arial" w:cs="Arial"/>
                <w:b/>
                <w:bCs/>
                <w:sz w:val="24"/>
                <w:szCs w:val="24"/>
                <w:lang w:eastAsia="en-US"/>
              </w:rPr>
              <w:t xml:space="preserve">ннего финансирования дефицитов </w:t>
            </w:r>
            <w:r w:rsidRPr="00DE2176">
              <w:rPr>
                <w:rFonts w:ascii="Arial" w:eastAsia="Calibri" w:hAnsi="Arial" w:cs="Arial"/>
                <w:b/>
                <w:bCs/>
                <w:sz w:val="24"/>
                <w:szCs w:val="24"/>
                <w:lang w:eastAsia="en-US"/>
              </w:rPr>
              <w:t>бюджетов:</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91 765,2</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000 01 02 00 00 00 0000 000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Кредиты кредитных организаций 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8 000,0</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000 01 02 00 00 00 0000 700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Получение кредитов от кредитных организаций 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31 000,0</w:t>
            </w:r>
          </w:p>
        </w:tc>
      </w:tr>
      <w:tr w:rsidR="00DE63B0" w:rsidRPr="00DE2176" w:rsidTr="00DE63B0">
        <w:trPr>
          <w:trHeight w:val="612"/>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000 01 02 00 00 05 0000 710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31 000,0</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000 01 02 00 00 00 0000 800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Погашение кредитов, предоставленных кредит</w:t>
            </w:r>
            <w:r>
              <w:rPr>
                <w:rFonts w:ascii="Arial" w:eastAsia="Calibri" w:hAnsi="Arial" w:cs="Arial"/>
                <w:sz w:val="24"/>
                <w:szCs w:val="24"/>
                <w:lang w:eastAsia="en-US"/>
              </w:rPr>
              <w:t xml:space="preserve">ными организациями в валюте </w:t>
            </w:r>
            <w:r w:rsidRPr="00DE2176">
              <w:rPr>
                <w:rFonts w:ascii="Arial" w:eastAsia="Calibri" w:hAnsi="Arial" w:cs="Arial"/>
                <w:sz w:val="24"/>
                <w:szCs w:val="24"/>
                <w:lang w:eastAsia="en-US"/>
              </w:rPr>
              <w:t>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-23 000,0</w:t>
            </w:r>
          </w:p>
        </w:tc>
      </w:tr>
      <w:tr w:rsidR="00DE63B0" w:rsidRPr="00DE2176" w:rsidTr="00DE63B0">
        <w:trPr>
          <w:trHeight w:val="612"/>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000 01 02 00 00 05 0000 810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Погашение бюджетами муниципальных районов кре</w:t>
            </w:r>
            <w:r>
              <w:rPr>
                <w:rFonts w:ascii="Arial" w:eastAsia="Calibri" w:hAnsi="Arial" w:cs="Arial"/>
                <w:sz w:val="24"/>
                <w:szCs w:val="24"/>
                <w:lang w:eastAsia="en-US"/>
              </w:rPr>
              <w:t xml:space="preserve">дитов от кредитных организаций </w:t>
            </w:r>
            <w:r w:rsidRPr="00DE2176">
              <w:rPr>
                <w:rFonts w:ascii="Arial" w:eastAsia="Calibri" w:hAnsi="Arial" w:cs="Arial"/>
                <w:sz w:val="24"/>
                <w:szCs w:val="24"/>
                <w:lang w:eastAsia="en-US"/>
              </w:rPr>
              <w:t>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-23 000,0</w:t>
            </w:r>
          </w:p>
        </w:tc>
      </w:tr>
      <w:tr w:rsidR="00DE63B0" w:rsidRPr="00DE2176" w:rsidTr="00DE63B0">
        <w:trPr>
          <w:trHeight w:val="675"/>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000 01 03 00 00 00 0000 000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Бюджетные кредиты </w:t>
            </w:r>
            <w:r w:rsidRPr="00DE2176">
              <w:rPr>
                <w:rFonts w:ascii="Arial" w:eastAsia="Calibri" w:hAnsi="Arial" w:cs="Arial"/>
                <w:b/>
                <w:bCs/>
                <w:sz w:val="24"/>
                <w:szCs w:val="24"/>
                <w:lang w:eastAsia="en-US"/>
              </w:rPr>
              <w:t>от дру</w:t>
            </w:r>
            <w:r>
              <w:rPr>
                <w:rFonts w:ascii="Arial" w:eastAsia="Calibri" w:hAnsi="Arial" w:cs="Arial"/>
                <w:b/>
                <w:bCs/>
                <w:sz w:val="24"/>
                <w:szCs w:val="24"/>
                <w:lang w:eastAsia="en-US"/>
              </w:rPr>
              <w:t xml:space="preserve">гих бюджетов бюджетной системы </w:t>
            </w:r>
            <w:r w:rsidRPr="00DE2176">
              <w:rPr>
                <w:rFonts w:ascii="Arial" w:eastAsia="Calibri" w:hAnsi="Arial" w:cs="Arial"/>
                <w:b/>
                <w:bCs/>
                <w:sz w:val="24"/>
                <w:szCs w:val="24"/>
                <w:lang w:eastAsia="en-US"/>
              </w:rPr>
              <w:t>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r>
      <w:tr w:rsidR="00DE63B0" w:rsidRPr="00DE2176" w:rsidTr="00DE63B0">
        <w:trPr>
          <w:trHeight w:val="945"/>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000 01 03 01 00 00 0000 700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бюджетных кредитов от </w:t>
            </w:r>
            <w:r w:rsidRPr="00DE2176">
              <w:rPr>
                <w:rFonts w:ascii="Arial" w:eastAsia="Calibri" w:hAnsi="Arial" w:cs="Arial"/>
                <w:sz w:val="24"/>
                <w:szCs w:val="24"/>
                <w:lang w:eastAsia="en-US"/>
              </w:rPr>
              <w:t>других бюджетов бюджетно</w:t>
            </w:r>
            <w:r>
              <w:rPr>
                <w:rFonts w:ascii="Arial" w:eastAsia="Calibri" w:hAnsi="Arial" w:cs="Arial"/>
                <w:sz w:val="24"/>
                <w:szCs w:val="24"/>
                <w:lang w:eastAsia="en-US"/>
              </w:rPr>
              <w:t xml:space="preserve">й системы Российской Федерации </w:t>
            </w:r>
            <w:r w:rsidRPr="00DE2176">
              <w:rPr>
                <w:rFonts w:ascii="Arial" w:eastAsia="Calibri" w:hAnsi="Arial" w:cs="Arial"/>
                <w:sz w:val="24"/>
                <w:szCs w:val="24"/>
                <w:lang w:eastAsia="en-US"/>
              </w:rPr>
              <w:t>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99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000 01 03 01 00 05 0000 710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Получение к</w:t>
            </w:r>
            <w:r>
              <w:rPr>
                <w:rFonts w:ascii="Arial" w:eastAsia="Calibri" w:hAnsi="Arial" w:cs="Arial"/>
                <w:sz w:val="24"/>
                <w:szCs w:val="24"/>
                <w:lang w:eastAsia="en-US"/>
              </w:rPr>
              <w:t xml:space="preserve">редитов от </w:t>
            </w:r>
            <w:r w:rsidRPr="00DE2176">
              <w:rPr>
                <w:rFonts w:ascii="Arial" w:eastAsia="Calibri" w:hAnsi="Arial" w:cs="Arial"/>
                <w:sz w:val="24"/>
                <w:szCs w:val="24"/>
                <w:lang w:eastAsia="en-US"/>
              </w:rPr>
              <w:t xml:space="preserve">других бюджетов бюджетной системы </w:t>
            </w:r>
            <w:r>
              <w:rPr>
                <w:rFonts w:ascii="Arial" w:eastAsia="Calibri" w:hAnsi="Arial" w:cs="Arial"/>
                <w:sz w:val="24"/>
                <w:szCs w:val="24"/>
                <w:lang w:eastAsia="en-US"/>
              </w:rPr>
              <w:t xml:space="preserve">Российской Федерации бюджетами </w:t>
            </w:r>
            <w:r w:rsidRPr="00DE2176">
              <w:rPr>
                <w:rFonts w:ascii="Arial" w:eastAsia="Calibri" w:hAnsi="Arial" w:cs="Arial"/>
                <w:sz w:val="24"/>
                <w:szCs w:val="24"/>
                <w:lang w:eastAsia="en-US"/>
              </w:rPr>
              <w:t>муниципальных районов 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945"/>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000 01 03 01 00 00 0000 800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Погашение бюджетных кредитов, полученных от др</w:t>
            </w:r>
            <w:r>
              <w:rPr>
                <w:rFonts w:ascii="Arial" w:eastAsia="Calibri" w:hAnsi="Arial" w:cs="Arial"/>
                <w:sz w:val="24"/>
                <w:szCs w:val="24"/>
                <w:lang w:eastAsia="en-US"/>
              </w:rPr>
              <w:t>угих бюджетов бюджетной системы</w:t>
            </w:r>
            <w:r w:rsidRPr="00DE2176">
              <w:rPr>
                <w:rFonts w:ascii="Arial" w:eastAsia="Calibri" w:hAnsi="Arial" w:cs="Arial"/>
                <w:sz w:val="24"/>
                <w:szCs w:val="24"/>
                <w:lang w:eastAsia="en-US"/>
              </w:rPr>
              <w:t xml:space="preserve"> Российской Фед</w:t>
            </w:r>
            <w:r>
              <w:rPr>
                <w:rFonts w:ascii="Arial" w:eastAsia="Calibri" w:hAnsi="Arial" w:cs="Arial"/>
                <w:sz w:val="24"/>
                <w:szCs w:val="24"/>
                <w:lang w:eastAsia="en-US"/>
              </w:rPr>
              <w:t xml:space="preserve">ерации в валюте </w:t>
            </w:r>
            <w:r w:rsidRPr="00DE2176">
              <w:rPr>
                <w:rFonts w:ascii="Arial" w:eastAsia="Calibri" w:hAnsi="Arial" w:cs="Arial"/>
                <w:sz w:val="24"/>
                <w:szCs w:val="24"/>
                <w:lang w:eastAsia="en-US"/>
              </w:rPr>
              <w:t>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96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000 01 03 01 00 05 0000 810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Pr="00DE2176">
              <w:rPr>
                <w:rFonts w:ascii="Arial" w:eastAsia="Calibri" w:hAnsi="Arial" w:cs="Arial"/>
                <w:sz w:val="24"/>
                <w:szCs w:val="24"/>
                <w:lang w:eastAsia="en-US"/>
              </w:rPr>
              <w:t>бюджетами муниципальных районов кредитов от других бюджетов бюджетной системы</w:t>
            </w:r>
            <w:r>
              <w:rPr>
                <w:rFonts w:ascii="Arial" w:eastAsia="Calibri" w:hAnsi="Arial" w:cs="Arial"/>
                <w:sz w:val="24"/>
                <w:szCs w:val="24"/>
                <w:lang w:eastAsia="en-US"/>
              </w:rPr>
              <w:t xml:space="preserve"> Российской Федерации в валюте </w:t>
            </w:r>
            <w:r w:rsidRPr="00DE2176">
              <w:rPr>
                <w:rFonts w:ascii="Arial" w:eastAsia="Calibri" w:hAnsi="Arial" w:cs="Arial"/>
                <w:sz w:val="24"/>
                <w:szCs w:val="24"/>
                <w:lang w:eastAsia="en-US"/>
              </w:rPr>
              <w:t>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000 01 05 00 00 00 0000 000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63 765,2</w:t>
            </w:r>
          </w:p>
        </w:tc>
      </w:tr>
      <w:tr w:rsidR="00DE63B0" w:rsidRPr="00DE2176" w:rsidTr="00DE63B0">
        <w:trPr>
          <w:trHeight w:val="315"/>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000 01 05 02 00 00 0000 500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Увеличение прочих остатков средств бюджетов </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-5 804 167,7</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000 01 05 02 01 05 0000 510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Pr="00DE2176">
              <w:rPr>
                <w:rFonts w:ascii="Arial" w:eastAsia="Calibri" w:hAnsi="Arial" w:cs="Arial"/>
                <w:sz w:val="24"/>
                <w:szCs w:val="24"/>
                <w:lang w:eastAsia="en-US"/>
              </w:rPr>
              <w:t>денежных средств</w:t>
            </w:r>
            <w:r>
              <w:rPr>
                <w:rFonts w:ascii="Arial" w:eastAsia="Calibri" w:hAnsi="Arial" w:cs="Arial"/>
                <w:sz w:val="24"/>
                <w:szCs w:val="24"/>
                <w:lang w:eastAsia="en-US"/>
              </w:rPr>
              <w:t xml:space="preserve"> бюджетов </w:t>
            </w:r>
            <w:r w:rsidRPr="00DE2176">
              <w:rPr>
                <w:rFonts w:ascii="Arial" w:eastAsia="Calibri" w:hAnsi="Arial" w:cs="Arial"/>
                <w:sz w:val="24"/>
                <w:szCs w:val="24"/>
                <w:lang w:eastAsia="en-US"/>
              </w:rPr>
              <w:t xml:space="preserve">муниципальных районов  </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-5 804 167,7</w:t>
            </w:r>
          </w:p>
        </w:tc>
      </w:tr>
      <w:tr w:rsidR="00DE63B0" w:rsidRPr="00DE2176" w:rsidTr="00DE63B0">
        <w:trPr>
          <w:trHeight w:val="315"/>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000 01 05 02 00 00 0000 600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Умен</w:t>
            </w:r>
            <w:r>
              <w:rPr>
                <w:rFonts w:ascii="Arial" w:eastAsia="Calibri" w:hAnsi="Arial" w:cs="Arial"/>
                <w:sz w:val="24"/>
                <w:szCs w:val="24"/>
                <w:lang w:eastAsia="en-US"/>
              </w:rPr>
              <w:t xml:space="preserve">ьшение прочих остатков средств </w:t>
            </w:r>
            <w:r w:rsidRPr="00DE2176">
              <w:rPr>
                <w:rFonts w:ascii="Arial" w:eastAsia="Calibri" w:hAnsi="Arial" w:cs="Arial"/>
                <w:sz w:val="24"/>
                <w:szCs w:val="24"/>
                <w:lang w:eastAsia="en-US"/>
              </w:rPr>
              <w:t>бюджетов</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5 867 932,9</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000 01 05 02 01 05 0000 610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Pr="00DE2176">
              <w:rPr>
                <w:rFonts w:ascii="Arial" w:eastAsia="Calibri" w:hAnsi="Arial" w:cs="Arial"/>
                <w:sz w:val="24"/>
                <w:szCs w:val="24"/>
                <w:lang w:eastAsia="en-US"/>
              </w:rPr>
              <w:t>денежных средств бюджетов муниципальных районов</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5 867 932,9</w:t>
            </w:r>
          </w:p>
        </w:tc>
      </w:tr>
      <w:tr w:rsidR="00DE63B0" w:rsidRPr="00DE2176" w:rsidTr="00DE63B0">
        <w:trPr>
          <w:trHeight w:val="687"/>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000 01 06 00 00 00 0000 000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Иные источники внутреннего финансирования дефицитов бюджетов</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20 000,0</w:t>
            </w:r>
          </w:p>
        </w:tc>
      </w:tr>
      <w:tr w:rsidR="00DE63B0" w:rsidRPr="00DE2176" w:rsidTr="00DE63B0">
        <w:trPr>
          <w:trHeight w:val="54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000 01 06 04 00 00 0000 000</w:t>
            </w:r>
          </w:p>
        </w:tc>
        <w:tc>
          <w:tcPr>
            <w:tcW w:w="5699"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Исполнение государственных и муниципальных гарантий</w:t>
            </w:r>
          </w:p>
        </w:tc>
        <w:tc>
          <w:tcPr>
            <w:tcW w:w="170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r>
      <w:tr w:rsidR="00DE63B0" w:rsidRPr="00DE2176" w:rsidTr="00DE63B0">
        <w:trPr>
          <w:trHeight w:val="649"/>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000 01 06 04 01 00 0000 000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70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192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000 01 06 04 01 00 0000 800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1890"/>
        </w:trPr>
        <w:tc>
          <w:tcPr>
            <w:tcW w:w="280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000 01 06 04 01 05 0000 810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Исполнение муниципальных гарантий </w:t>
            </w:r>
            <w:r>
              <w:rPr>
                <w:rFonts w:ascii="Arial" w:eastAsia="Calibri" w:hAnsi="Arial" w:cs="Arial"/>
                <w:sz w:val="24"/>
                <w:szCs w:val="24"/>
                <w:lang w:eastAsia="en-US"/>
              </w:rPr>
              <w:t xml:space="preserve">муниципальных районов в валюте </w:t>
            </w:r>
            <w:r w:rsidRPr="00DE2176">
              <w:rPr>
                <w:rFonts w:ascii="Arial" w:eastAsia="Calibri" w:hAnsi="Arial" w:cs="Arial"/>
                <w:sz w:val="24"/>
                <w:szCs w:val="24"/>
                <w:lang w:eastAsia="en-US"/>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3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000 01 06 05 00 00 0000 000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20 000,0</w:t>
            </w:r>
          </w:p>
        </w:tc>
      </w:tr>
      <w:tr w:rsidR="00DE63B0" w:rsidRPr="00DE2176" w:rsidTr="00DE63B0">
        <w:trPr>
          <w:trHeight w:val="649"/>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000 01 06 05 00 00 0000 600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Возврат бюджетных кредитов, предост</w:t>
            </w:r>
            <w:r>
              <w:rPr>
                <w:rFonts w:ascii="Arial" w:eastAsia="Calibri" w:hAnsi="Arial" w:cs="Arial"/>
                <w:sz w:val="24"/>
                <w:szCs w:val="24"/>
                <w:lang w:eastAsia="en-US"/>
              </w:rPr>
              <w:t>авленных внутри страны в валюте</w:t>
            </w:r>
            <w:r w:rsidRPr="00DE2176">
              <w:rPr>
                <w:rFonts w:ascii="Arial" w:eastAsia="Calibri" w:hAnsi="Arial" w:cs="Arial"/>
                <w:sz w:val="24"/>
                <w:szCs w:val="24"/>
                <w:lang w:eastAsia="en-US"/>
              </w:rPr>
              <w:t xml:space="preserve"> Российской Федерации </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80 000,0</w:t>
            </w:r>
          </w:p>
        </w:tc>
      </w:tr>
      <w:tr w:rsidR="00DE63B0" w:rsidRPr="00DE2176" w:rsidTr="00DE63B0">
        <w:trPr>
          <w:trHeight w:val="90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000 01 06 05 02 00 0000 600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80 000,0</w:t>
            </w:r>
          </w:p>
        </w:tc>
      </w:tr>
      <w:tr w:rsidR="00DE63B0" w:rsidRPr="00DE2176" w:rsidTr="00DE63B0">
        <w:trPr>
          <w:trHeight w:val="126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000 01 06 05 02 05 0000 640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DE2176">
              <w:rPr>
                <w:rFonts w:ascii="Arial" w:eastAsia="Calibri" w:hAnsi="Arial" w:cs="Arial"/>
                <w:sz w:val="24"/>
                <w:szCs w:val="24"/>
                <w:lang w:eastAsia="en-US"/>
              </w:rPr>
              <w:t>районов 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80 000,0</w:t>
            </w:r>
          </w:p>
        </w:tc>
      </w:tr>
      <w:tr w:rsidR="00DE63B0" w:rsidRPr="00DE2176" w:rsidTr="00DE63B0">
        <w:trPr>
          <w:trHeight w:val="642"/>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000 01 06 05 00 00 0000 500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-60 000,0</w:t>
            </w:r>
          </w:p>
        </w:tc>
      </w:tr>
      <w:tr w:rsidR="00DE63B0" w:rsidRPr="00DE2176" w:rsidTr="00DE63B0">
        <w:trPr>
          <w:trHeight w:val="90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000 01 06 05 02 00 0000 500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Предоставление бюджетных кредитов другим бюджетам бюджетно</w:t>
            </w:r>
            <w:r>
              <w:rPr>
                <w:rFonts w:ascii="Arial" w:eastAsia="Calibri" w:hAnsi="Arial" w:cs="Arial"/>
                <w:sz w:val="24"/>
                <w:szCs w:val="24"/>
                <w:lang w:eastAsia="en-US"/>
              </w:rPr>
              <w:t xml:space="preserve">й системы Российской Федерации </w:t>
            </w:r>
            <w:r w:rsidRPr="00DE2176">
              <w:rPr>
                <w:rFonts w:ascii="Arial" w:eastAsia="Calibri" w:hAnsi="Arial" w:cs="Arial"/>
                <w:sz w:val="24"/>
                <w:szCs w:val="24"/>
                <w:lang w:eastAsia="en-US"/>
              </w:rPr>
              <w:t>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-60 000,0</w:t>
            </w:r>
          </w:p>
        </w:tc>
      </w:tr>
      <w:tr w:rsidR="00DE63B0" w:rsidRPr="00DE2176" w:rsidTr="00DE63B0">
        <w:trPr>
          <w:trHeight w:val="900"/>
        </w:trPr>
        <w:tc>
          <w:tcPr>
            <w:tcW w:w="28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000 01 06 05 02 05 0000 540</w:t>
            </w:r>
          </w:p>
        </w:tc>
        <w:tc>
          <w:tcPr>
            <w:tcW w:w="5699"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Предоста</w:t>
            </w:r>
            <w:r>
              <w:rPr>
                <w:rFonts w:ascii="Arial" w:eastAsia="Calibri" w:hAnsi="Arial" w:cs="Arial"/>
                <w:sz w:val="24"/>
                <w:szCs w:val="24"/>
                <w:lang w:eastAsia="en-US"/>
              </w:rPr>
              <w:t xml:space="preserve">вление бюджетных кредитов </w:t>
            </w:r>
            <w:r w:rsidRPr="00DE2176">
              <w:rPr>
                <w:rFonts w:ascii="Arial" w:eastAsia="Calibri" w:hAnsi="Arial" w:cs="Arial"/>
                <w:sz w:val="24"/>
                <w:szCs w:val="24"/>
                <w:lang w:eastAsia="en-US"/>
              </w:rPr>
              <w:t>другим бюджетам бюджетной системы Российской Федерации из бюджетов муниципальных районов в валюте Российской Федерации</w:t>
            </w:r>
          </w:p>
        </w:tc>
        <w:tc>
          <w:tcPr>
            <w:tcW w:w="170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-60 000,0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ab/>
      </w:r>
      <w:r w:rsidRPr="0008672C">
        <w:rPr>
          <w:rFonts w:ascii="Arial" w:eastAsia="Calibri" w:hAnsi="Arial" w:cs="Arial"/>
          <w:b/>
          <w:sz w:val="24"/>
          <w:szCs w:val="24"/>
          <w:lang w:eastAsia="en-US"/>
        </w:rPr>
        <w:t xml:space="preserve">                                                                                          Приложение 12</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Источники</w:t>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p>
    <w:p w:rsidR="00796376" w:rsidRPr="0008672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внутреннего финансирования дефицита бюджета Воскресенского м</w:t>
      </w:r>
      <w:r w:rsidR="006156CC" w:rsidRPr="0008672C">
        <w:rPr>
          <w:rFonts w:ascii="Arial" w:eastAsia="Calibri" w:hAnsi="Arial" w:cs="Arial"/>
          <w:b/>
          <w:sz w:val="24"/>
          <w:szCs w:val="24"/>
          <w:lang w:eastAsia="en-US"/>
        </w:rPr>
        <w:t xml:space="preserve">униципального района на </w:t>
      </w:r>
      <w:r w:rsidRPr="0008672C">
        <w:rPr>
          <w:rFonts w:ascii="Arial" w:eastAsia="Calibri" w:hAnsi="Arial" w:cs="Arial"/>
          <w:b/>
          <w:sz w:val="24"/>
          <w:szCs w:val="24"/>
          <w:lang w:eastAsia="en-US"/>
        </w:rPr>
        <w:t>плановый период 2020 и 2021 годов</w:t>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DE63B0" w:rsidRPr="0008672C" w:rsidRDefault="00796376" w:rsidP="006D0EE1">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02" w:type="dxa"/>
        <w:tblLook w:val="04A0" w:firstRow="1" w:lastRow="0" w:firstColumn="1" w:lastColumn="0" w:noHBand="0" w:noVBand="1"/>
      </w:tblPr>
      <w:tblGrid>
        <w:gridCol w:w="2614"/>
        <w:gridCol w:w="5603"/>
        <w:gridCol w:w="951"/>
        <w:gridCol w:w="1034"/>
      </w:tblGrid>
      <w:tr w:rsidR="00DE63B0" w:rsidRPr="00DE2176" w:rsidTr="00DE63B0">
        <w:trPr>
          <w:trHeight w:val="390"/>
        </w:trPr>
        <w:tc>
          <w:tcPr>
            <w:tcW w:w="2614" w:type="dxa"/>
            <w:vMerge w:val="restart"/>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xml:space="preserve">Код </w:t>
            </w:r>
          </w:p>
        </w:tc>
        <w:tc>
          <w:tcPr>
            <w:tcW w:w="5603" w:type="dxa"/>
            <w:vMerge w:val="restart"/>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Наименование</w:t>
            </w:r>
          </w:p>
        </w:tc>
        <w:tc>
          <w:tcPr>
            <w:tcW w:w="1985"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Сумма</w:t>
            </w:r>
          </w:p>
        </w:tc>
      </w:tr>
      <w:tr w:rsidR="00DE63B0" w:rsidRPr="00DE2176" w:rsidTr="00DE63B0">
        <w:trPr>
          <w:trHeight w:val="390"/>
        </w:trPr>
        <w:tc>
          <w:tcPr>
            <w:tcW w:w="2614" w:type="dxa"/>
            <w:vMerge/>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5603" w:type="dxa"/>
            <w:vMerge/>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95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2020 год</w:t>
            </w:r>
          </w:p>
        </w:tc>
        <w:tc>
          <w:tcPr>
            <w:tcW w:w="1034"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2021 год</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Дефицит(-), профицит (+) бюджета Воскресенского муниципального района</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-5 000,0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36 000,0</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Дефицит в процентах к</w:t>
            </w:r>
            <w:r>
              <w:rPr>
                <w:rFonts w:ascii="Arial" w:eastAsia="Calibri" w:hAnsi="Arial" w:cs="Arial"/>
                <w:sz w:val="24"/>
                <w:szCs w:val="24"/>
                <w:lang w:eastAsia="en-US"/>
              </w:rPr>
              <w:t xml:space="preserve"> общей сумме доходов без учета </w:t>
            </w:r>
            <w:r w:rsidRPr="00DE2176">
              <w:rPr>
                <w:rFonts w:ascii="Arial" w:eastAsia="Calibri" w:hAnsi="Arial" w:cs="Arial"/>
                <w:sz w:val="24"/>
                <w:szCs w:val="24"/>
                <w:lang w:eastAsia="en-US"/>
              </w:rPr>
              <w:t xml:space="preserve">безвозмездных поступлений </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0,8</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000 01 00 00 00 00 0000 000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Источники внутре</w:t>
            </w:r>
            <w:r>
              <w:rPr>
                <w:rFonts w:ascii="Arial" w:eastAsia="Calibri" w:hAnsi="Arial" w:cs="Arial"/>
                <w:b/>
                <w:bCs/>
                <w:sz w:val="24"/>
                <w:szCs w:val="24"/>
                <w:lang w:eastAsia="en-US"/>
              </w:rPr>
              <w:t xml:space="preserve">ннего финансирования дефицитов </w:t>
            </w:r>
            <w:r w:rsidRPr="00DE2176">
              <w:rPr>
                <w:rFonts w:ascii="Arial" w:eastAsia="Calibri" w:hAnsi="Arial" w:cs="Arial"/>
                <w:b/>
                <w:bCs/>
                <w:sz w:val="24"/>
                <w:szCs w:val="24"/>
                <w:lang w:eastAsia="en-US"/>
              </w:rPr>
              <w:t>бюджетов:</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5 000,0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-36 000,0</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000 01 02 00 00 00 0000 000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Кредиты кредитных организаций 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5 000,0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-36 000,0</w:t>
            </w:r>
          </w:p>
        </w:tc>
      </w:tr>
      <w:tr w:rsidR="00DE63B0" w:rsidRPr="00DE2176" w:rsidTr="00DE63B0">
        <w:trPr>
          <w:trHeight w:val="687"/>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000 01 02 00 00 00 0000 700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Получение кредитов от кредитных организаци</w:t>
            </w:r>
            <w:r>
              <w:rPr>
                <w:rFonts w:ascii="Arial" w:eastAsia="Calibri" w:hAnsi="Arial" w:cs="Arial"/>
                <w:sz w:val="24"/>
                <w:szCs w:val="24"/>
                <w:lang w:eastAsia="en-US"/>
              </w:rPr>
              <w:t xml:space="preserve">й в валюте </w:t>
            </w:r>
            <w:r w:rsidRPr="00DE2176">
              <w:rPr>
                <w:rFonts w:ascii="Arial" w:eastAsia="Calibri" w:hAnsi="Arial" w:cs="Arial"/>
                <w:sz w:val="24"/>
                <w:szCs w:val="24"/>
                <w:lang w:eastAsia="en-US"/>
              </w:rPr>
              <w:t>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36 000,0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12"/>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000 01 02 00 00 05 0000 710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Получение кредитов от кредитных организаций бюджетами </w:t>
            </w:r>
            <w:r>
              <w:rPr>
                <w:rFonts w:ascii="Arial" w:eastAsia="Calibri" w:hAnsi="Arial" w:cs="Arial"/>
                <w:sz w:val="24"/>
                <w:szCs w:val="24"/>
                <w:lang w:eastAsia="en-US"/>
              </w:rPr>
              <w:t xml:space="preserve">муниципальных районов в валюте </w:t>
            </w:r>
            <w:r w:rsidRPr="00DE2176">
              <w:rPr>
                <w:rFonts w:ascii="Arial" w:eastAsia="Calibri" w:hAnsi="Arial" w:cs="Arial"/>
                <w:sz w:val="24"/>
                <w:szCs w:val="24"/>
                <w:lang w:eastAsia="en-US"/>
              </w:rPr>
              <w:t>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36 000,0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000 01 02 00 00 00 0000 800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Погашение кредитов, предоставленных кредитными организациями 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-31 000,0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-36 000,0</w:t>
            </w:r>
          </w:p>
        </w:tc>
      </w:tr>
      <w:tr w:rsidR="00DE63B0" w:rsidRPr="00DE2176" w:rsidTr="00DE63B0">
        <w:trPr>
          <w:trHeight w:val="945"/>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000 01 02 00 00 05 0000 810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Погашение б</w:t>
            </w:r>
            <w:r>
              <w:rPr>
                <w:rFonts w:ascii="Arial" w:eastAsia="Calibri" w:hAnsi="Arial" w:cs="Arial"/>
                <w:sz w:val="24"/>
                <w:szCs w:val="24"/>
                <w:lang w:eastAsia="en-US"/>
              </w:rPr>
              <w:t xml:space="preserve">юджетами муниципальных районов </w:t>
            </w:r>
            <w:r w:rsidRPr="00DE2176">
              <w:rPr>
                <w:rFonts w:ascii="Arial" w:eastAsia="Calibri" w:hAnsi="Arial" w:cs="Arial"/>
                <w:sz w:val="24"/>
                <w:szCs w:val="24"/>
                <w:lang w:eastAsia="en-US"/>
              </w:rPr>
              <w:t>кре</w:t>
            </w:r>
            <w:r>
              <w:rPr>
                <w:rFonts w:ascii="Arial" w:eastAsia="Calibri" w:hAnsi="Arial" w:cs="Arial"/>
                <w:sz w:val="24"/>
                <w:szCs w:val="24"/>
                <w:lang w:eastAsia="en-US"/>
              </w:rPr>
              <w:t xml:space="preserve">дитов от кредитных организаций в валюте </w:t>
            </w:r>
            <w:r w:rsidRPr="00DE2176">
              <w:rPr>
                <w:rFonts w:ascii="Arial" w:eastAsia="Calibri" w:hAnsi="Arial" w:cs="Arial"/>
                <w:sz w:val="24"/>
                <w:szCs w:val="24"/>
                <w:lang w:eastAsia="en-US"/>
              </w:rPr>
              <w:t>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-31 000,0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-36 000,0</w:t>
            </w:r>
          </w:p>
        </w:tc>
      </w:tr>
      <w:tr w:rsidR="00DE63B0" w:rsidRPr="00DE2176" w:rsidTr="00DE63B0">
        <w:trPr>
          <w:trHeight w:val="675"/>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000 01 03 00 00 00 0000 000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Бюджетные кредиты </w:t>
            </w:r>
            <w:r w:rsidRPr="00DE2176">
              <w:rPr>
                <w:rFonts w:ascii="Arial" w:eastAsia="Calibri" w:hAnsi="Arial" w:cs="Arial"/>
                <w:b/>
                <w:bCs/>
                <w:sz w:val="24"/>
                <w:szCs w:val="24"/>
                <w:lang w:eastAsia="en-US"/>
              </w:rPr>
              <w:t>от других бюджетов бюджетной системы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r>
      <w:tr w:rsidR="00DE63B0" w:rsidRPr="00DE2176" w:rsidTr="00DE63B0">
        <w:trPr>
          <w:trHeight w:val="945"/>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000 01 03 01 00 00 0000 700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бюджетных кредитов от </w:t>
            </w:r>
            <w:r w:rsidRPr="00DE2176">
              <w:rPr>
                <w:rFonts w:ascii="Arial" w:eastAsia="Calibri" w:hAnsi="Arial" w:cs="Arial"/>
                <w:sz w:val="24"/>
                <w:szCs w:val="24"/>
                <w:lang w:eastAsia="en-US"/>
              </w:rPr>
              <w:t>других бюджетов бюджетно</w:t>
            </w:r>
            <w:r>
              <w:rPr>
                <w:rFonts w:ascii="Arial" w:eastAsia="Calibri" w:hAnsi="Arial" w:cs="Arial"/>
                <w:sz w:val="24"/>
                <w:szCs w:val="24"/>
                <w:lang w:eastAsia="en-US"/>
              </w:rPr>
              <w:t xml:space="preserve">й системы Российской Федерации </w:t>
            </w:r>
            <w:r w:rsidRPr="00DE2176">
              <w:rPr>
                <w:rFonts w:ascii="Arial" w:eastAsia="Calibri" w:hAnsi="Arial" w:cs="Arial"/>
                <w:sz w:val="24"/>
                <w:szCs w:val="24"/>
                <w:lang w:eastAsia="en-US"/>
              </w:rPr>
              <w:t>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126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000 01 03 01 00 05 0000 710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кредитов от </w:t>
            </w:r>
            <w:r w:rsidRPr="00DE2176">
              <w:rPr>
                <w:rFonts w:ascii="Arial" w:eastAsia="Calibri" w:hAnsi="Arial" w:cs="Arial"/>
                <w:sz w:val="24"/>
                <w:szCs w:val="24"/>
                <w:lang w:eastAsia="en-US"/>
              </w:rPr>
              <w:t xml:space="preserve">других бюджетов бюджетной системы </w:t>
            </w:r>
            <w:r>
              <w:rPr>
                <w:rFonts w:ascii="Arial" w:eastAsia="Calibri" w:hAnsi="Arial" w:cs="Arial"/>
                <w:sz w:val="24"/>
                <w:szCs w:val="24"/>
                <w:lang w:eastAsia="en-US"/>
              </w:rPr>
              <w:t xml:space="preserve">Российской Федерации бюджетами </w:t>
            </w:r>
            <w:r w:rsidRPr="00DE2176">
              <w:rPr>
                <w:rFonts w:ascii="Arial" w:eastAsia="Calibri" w:hAnsi="Arial" w:cs="Arial"/>
                <w:sz w:val="24"/>
                <w:szCs w:val="24"/>
                <w:lang w:eastAsia="en-US"/>
              </w:rPr>
              <w:t>муниципальных районов 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945"/>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000 01 03 01 00 00 0000 800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Погашение бюджетных кредитов, полученных от других </w:t>
            </w:r>
            <w:r>
              <w:rPr>
                <w:rFonts w:ascii="Arial" w:eastAsia="Calibri" w:hAnsi="Arial" w:cs="Arial"/>
                <w:sz w:val="24"/>
                <w:szCs w:val="24"/>
                <w:lang w:eastAsia="en-US"/>
              </w:rPr>
              <w:t xml:space="preserve">бюджетов бюджетной системы </w:t>
            </w:r>
            <w:r w:rsidRPr="00DE2176">
              <w:rPr>
                <w:rFonts w:ascii="Arial" w:eastAsia="Calibri" w:hAnsi="Arial" w:cs="Arial"/>
                <w:sz w:val="24"/>
                <w:szCs w:val="24"/>
                <w:lang w:eastAsia="en-US"/>
              </w:rPr>
              <w:t>Российской Федерации 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96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000 01 03 01 00 05 0000 810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Pr="00DE2176">
              <w:rPr>
                <w:rFonts w:ascii="Arial" w:eastAsia="Calibri" w:hAnsi="Arial" w:cs="Arial"/>
                <w:sz w:val="24"/>
                <w:szCs w:val="24"/>
                <w:lang w:eastAsia="en-US"/>
              </w:rPr>
              <w:t>бюджетами муниципальных районов кредитов от дру</w:t>
            </w:r>
            <w:r>
              <w:rPr>
                <w:rFonts w:ascii="Arial" w:eastAsia="Calibri" w:hAnsi="Arial" w:cs="Arial"/>
                <w:sz w:val="24"/>
                <w:szCs w:val="24"/>
                <w:lang w:eastAsia="en-US"/>
              </w:rPr>
              <w:t xml:space="preserve">гих бюджетов бюджетной системы Российской Федерации в валюте </w:t>
            </w:r>
            <w:r w:rsidRPr="00DE2176">
              <w:rPr>
                <w:rFonts w:ascii="Arial" w:eastAsia="Calibri" w:hAnsi="Arial" w:cs="Arial"/>
                <w:sz w:val="24"/>
                <w:szCs w:val="24"/>
                <w:lang w:eastAsia="en-US"/>
              </w:rPr>
              <w:t>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000 01 05 00 00 00 0000 000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r>
      <w:tr w:rsidR="00DE63B0" w:rsidRPr="00DE2176" w:rsidTr="00DE63B0">
        <w:trPr>
          <w:trHeight w:val="315"/>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000 01 05 02 00 00 0000 500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Увеличение прочих остатков средств бюджетов </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-5 116 455,6</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-4 519 778,9</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000 01 05 02 01 05 0000 510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Увеличение проч</w:t>
            </w:r>
            <w:r>
              <w:rPr>
                <w:rFonts w:ascii="Arial" w:eastAsia="Calibri" w:hAnsi="Arial" w:cs="Arial"/>
                <w:sz w:val="24"/>
                <w:szCs w:val="24"/>
                <w:lang w:eastAsia="en-US"/>
              </w:rPr>
              <w:t xml:space="preserve">их остатков денежных средств бюджетов </w:t>
            </w:r>
            <w:r w:rsidRPr="00DE2176">
              <w:rPr>
                <w:rFonts w:ascii="Arial" w:eastAsia="Calibri" w:hAnsi="Arial" w:cs="Arial"/>
                <w:sz w:val="24"/>
                <w:szCs w:val="24"/>
                <w:lang w:eastAsia="en-US"/>
              </w:rPr>
              <w:t xml:space="preserve">муниципальных районов  </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-5 116 455,6</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-4 519 778,9</w:t>
            </w:r>
          </w:p>
        </w:tc>
      </w:tr>
      <w:tr w:rsidR="00DE63B0" w:rsidRPr="00DE2176" w:rsidTr="00DE63B0">
        <w:trPr>
          <w:trHeight w:val="315"/>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000 01 05 02 00 00 0000 600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Уменьшение прочих остатков средств бюджетов</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5 116 455,6</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4 519 778,9</w:t>
            </w:r>
          </w:p>
        </w:tc>
      </w:tr>
      <w:tr w:rsidR="00DE63B0" w:rsidRPr="00DE2176" w:rsidTr="00DE63B0">
        <w:trPr>
          <w:trHeight w:val="66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000 01 05 02 01 05 0000 610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Pr="00DE2176">
              <w:rPr>
                <w:rFonts w:ascii="Arial" w:eastAsia="Calibri" w:hAnsi="Arial" w:cs="Arial"/>
                <w:sz w:val="24"/>
                <w:szCs w:val="24"/>
                <w:lang w:eastAsia="en-US"/>
              </w:rPr>
              <w:t>денежных с</w:t>
            </w:r>
            <w:r>
              <w:rPr>
                <w:rFonts w:ascii="Arial" w:eastAsia="Calibri" w:hAnsi="Arial" w:cs="Arial"/>
                <w:sz w:val="24"/>
                <w:szCs w:val="24"/>
                <w:lang w:eastAsia="en-US"/>
              </w:rPr>
              <w:t xml:space="preserve">редств </w:t>
            </w:r>
            <w:r w:rsidRPr="00DE2176">
              <w:rPr>
                <w:rFonts w:ascii="Arial" w:eastAsia="Calibri" w:hAnsi="Arial" w:cs="Arial"/>
                <w:sz w:val="24"/>
                <w:szCs w:val="24"/>
                <w:lang w:eastAsia="en-US"/>
              </w:rPr>
              <w:t>бюджетов муниципальных районов</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5 116 455,6</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4 519 778,9</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000 01 06 04 00 00 0000 000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Исполнение государственных и муниципальных гарантий</w:t>
            </w:r>
          </w:p>
        </w:tc>
        <w:tc>
          <w:tcPr>
            <w:tcW w:w="95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000 01 06 04 01 00 0000 000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95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2205"/>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000 01 06 04 01 00 0000 800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5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2205"/>
        </w:trPr>
        <w:tc>
          <w:tcPr>
            <w:tcW w:w="2614"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000 01 06 04 01 05 0000 810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Исполнение муниципальных гарантий </w:t>
            </w:r>
            <w:r>
              <w:rPr>
                <w:rFonts w:ascii="Arial" w:eastAsia="Calibri" w:hAnsi="Arial" w:cs="Arial"/>
                <w:sz w:val="24"/>
                <w:szCs w:val="24"/>
                <w:lang w:eastAsia="en-US"/>
              </w:rPr>
              <w:t xml:space="preserve">муниципальных районов в валюте </w:t>
            </w:r>
            <w:r w:rsidRPr="00DE2176">
              <w:rPr>
                <w:rFonts w:ascii="Arial" w:eastAsia="Calibri" w:hAnsi="Arial" w:cs="Arial"/>
                <w:sz w:val="24"/>
                <w:szCs w:val="24"/>
                <w:lang w:eastAsia="en-US"/>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5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000 01 06 05 00 00 0000 000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0,00</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000 01 06 05 00 00 0000 600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r>
      <w:tr w:rsidR="00DE63B0" w:rsidRPr="00DE2176" w:rsidTr="00DE63B0">
        <w:trPr>
          <w:trHeight w:val="945"/>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000 01 06 05 02 00 0000 600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r>
      <w:tr w:rsidR="00DE63B0" w:rsidRPr="00DE2176" w:rsidTr="00DE63B0">
        <w:trPr>
          <w:trHeight w:val="126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000 01 06 05 02 05 0000 640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DE2176">
              <w:rPr>
                <w:rFonts w:ascii="Arial" w:eastAsia="Calibri" w:hAnsi="Arial" w:cs="Arial"/>
                <w:sz w:val="24"/>
                <w:szCs w:val="24"/>
                <w:lang w:eastAsia="en-US"/>
              </w:rPr>
              <w:t>районов 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r>
      <w:tr w:rsidR="00DE63B0" w:rsidRPr="00DE2176" w:rsidTr="00DE63B0">
        <w:trPr>
          <w:trHeight w:val="63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000 01 06 05 00 00 0000 500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r>
      <w:tr w:rsidR="00DE63B0" w:rsidRPr="00DE2176" w:rsidTr="00DE63B0">
        <w:trPr>
          <w:trHeight w:val="945"/>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000 01 06 05 02 00 0000 500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Предоставление бюджетных кредитов другим бюджетам бюджетно</w:t>
            </w:r>
            <w:r>
              <w:rPr>
                <w:rFonts w:ascii="Arial" w:eastAsia="Calibri" w:hAnsi="Arial" w:cs="Arial"/>
                <w:sz w:val="24"/>
                <w:szCs w:val="24"/>
                <w:lang w:eastAsia="en-US"/>
              </w:rPr>
              <w:t xml:space="preserve">й системы Российской Федерации </w:t>
            </w:r>
            <w:r w:rsidRPr="00DE2176">
              <w:rPr>
                <w:rFonts w:ascii="Arial" w:eastAsia="Calibri" w:hAnsi="Arial" w:cs="Arial"/>
                <w:sz w:val="24"/>
                <w:szCs w:val="24"/>
                <w:lang w:eastAsia="en-US"/>
              </w:rPr>
              <w:t>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r>
      <w:tr w:rsidR="00DE63B0" w:rsidRPr="00DE2176" w:rsidTr="00DE63B0">
        <w:trPr>
          <w:trHeight w:val="1260"/>
        </w:trPr>
        <w:tc>
          <w:tcPr>
            <w:tcW w:w="261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000 01 06 05 02 05 0000 540</w:t>
            </w:r>
          </w:p>
        </w:tc>
        <w:tc>
          <w:tcPr>
            <w:tcW w:w="5603"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Предоста</w:t>
            </w:r>
            <w:r>
              <w:rPr>
                <w:rFonts w:ascii="Arial" w:eastAsia="Calibri" w:hAnsi="Arial" w:cs="Arial"/>
                <w:sz w:val="24"/>
                <w:szCs w:val="24"/>
                <w:lang w:eastAsia="en-US"/>
              </w:rPr>
              <w:t xml:space="preserve">вление бюджетных кредитов </w:t>
            </w:r>
            <w:r w:rsidRPr="00DE2176">
              <w:rPr>
                <w:rFonts w:ascii="Arial" w:eastAsia="Calibri" w:hAnsi="Arial" w:cs="Arial"/>
                <w:sz w:val="24"/>
                <w:szCs w:val="24"/>
                <w:lang w:eastAsia="en-US"/>
              </w:rPr>
              <w:t>другим бюджетам бюджетной системы Российской Федерации из бюджетов муниципальных районов в валюте Российской Федерации</w:t>
            </w:r>
          </w:p>
        </w:tc>
        <w:tc>
          <w:tcPr>
            <w:tcW w:w="95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c>
          <w:tcPr>
            <w:tcW w:w="103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-25 000,00</w:t>
            </w:r>
          </w:p>
        </w:tc>
      </w:tr>
    </w:tbl>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p w:rsidR="00842F0A" w:rsidRPr="00DE63B0" w:rsidRDefault="00796376" w:rsidP="00DE63B0">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                                    </w:t>
      </w:r>
      <w:r w:rsidR="00FE203D">
        <w:rPr>
          <w:rFonts w:ascii="Arial" w:eastAsia="Calibri" w:hAnsi="Arial" w:cs="Arial"/>
          <w:sz w:val="24"/>
          <w:szCs w:val="24"/>
          <w:lang w:eastAsia="en-US"/>
        </w:rPr>
        <w:t xml:space="preserve">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Приложение </w:t>
      </w:r>
      <w:r w:rsidR="00796376" w:rsidRPr="0008672C">
        <w:rPr>
          <w:rFonts w:ascii="Arial" w:eastAsia="Calibri" w:hAnsi="Arial" w:cs="Arial"/>
          <w:b/>
          <w:sz w:val="24"/>
          <w:szCs w:val="24"/>
          <w:lang w:eastAsia="en-US"/>
        </w:rPr>
        <w:t>13</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 бюджете Воскресенского 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Pr="0008672C">
        <w:rPr>
          <w:rFonts w:ascii="Arial" w:eastAsia="Calibri" w:hAnsi="Arial" w:cs="Arial"/>
          <w:b/>
          <w:sz w:val="24"/>
          <w:szCs w:val="24"/>
          <w:lang w:eastAsia="en-US"/>
        </w:rPr>
        <w:tab/>
      </w:r>
      <w:r w:rsidR="00796376" w:rsidRPr="0008672C">
        <w:rPr>
          <w:rFonts w:ascii="Arial" w:eastAsia="Calibri" w:hAnsi="Arial" w:cs="Arial"/>
          <w:b/>
          <w:sz w:val="24"/>
          <w:szCs w:val="24"/>
          <w:lang w:eastAsia="en-US"/>
        </w:rPr>
        <w:t>и на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08672C" w:rsidRPr="0008672C" w:rsidRDefault="0008672C" w:rsidP="0008672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08672C" w:rsidRPr="0008672C" w:rsidRDefault="0008672C" w:rsidP="0008672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гарантий Воскресенского муниципального района на 2019 год</w:t>
      </w:r>
    </w:p>
    <w:p w:rsidR="0008672C" w:rsidRPr="0008672C" w:rsidRDefault="0008672C" w:rsidP="0008672C">
      <w:pPr>
        <w:autoSpaceDE w:val="0"/>
        <w:autoSpaceDN w:val="0"/>
        <w:adjustRightInd w:val="0"/>
        <w:spacing w:after="0" w:line="240" w:lineRule="auto"/>
        <w:jc w:val="center"/>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tbl>
      <w:tblPr>
        <w:tblStyle w:val="ad"/>
        <w:tblW w:w="10201" w:type="dxa"/>
        <w:tblLook w:val="04A0" w:firstRow="1" w:lastRow="0" w:firstColumn="1" w:lastColumn="0" w:noHBand="0" w:noVBand="1"/>
      </w:tblPr>
      <w:tblGrid>
        <w:gridCol w:w="5912"/>
        <w:gridCol w:w="1880"/>
        <w:gridCol w:w="935"/>
        <w:gridCol w:w="1474"/>
      </w:tblGrid>
      <w:tr w:rsidR="00DE63B0" w:rsidRPr="00DE2176" w:rsidTr="00DE63B0">
        <w:trPr>
          <w:trHeight w:val="987"/>
        </w:trPr>
        <w:tc>
          <w:tcPr>
            <w:tcW w:w="10201" w:type="dxa"/>
            <w:gridSpan w:val="4"/>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2019 году</w:t>
            </w:r>
          </w:p>
        </w:tc>
      </w:tr>
      <w:tr w:rsidR="00DE63B0" w:rsidRPr="00DE2176" w:rsidTr="00DE63B0">
        <w:trPr>
          <w:trHeight w:val="255"/>
        </w:trPr>
        <w:tc>
          <w:tcPr>
            <w:tcW w:w="5912"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4289"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r>
      <w:tr w:rsidR="00DE63B0" w:rsidRPr="00DE2176" w:rsidTr="00DE63B0">
        <w:trPr>
          <w:trHeight w:val="555"/>
        </w:trPr>
        <w:tc>
          <w:tcPr>
            <w:tcW w:w="5912" w:type="dxa"/>
            <w:vMerge w:val="restart"/>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Цели предоставления муниципальных гарантий</w:t>
            </w:r>
          </w:p>
        </w:tc>
        <w:tc>
          <w:tcPr>
            <w:tcW w:w="4289"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рублей</w:t>
            </w:r>
          </w:p>
        </w:tc>
      </w:tr>
      <w:tr w:rsidR="00DE63B0" w:rsidRPr="00DE2176" w:rsidTr="00DE63B0">
        <w:trPr>
          <w:trHeight w:val="1320"/>
        </w:trPr>
        <w:tc>
          <w:tcPr>
            <w:tcW w:w="5912" w:type="dxa"/>
            <w:vMerge/>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18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Основной долг</w:t>
            </w:r>
          </w:p>
        </w:tc>
        <w:tc>
          <w:tcPr>
            <w:tcW w:w="2409"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Проценты по обслуживанию основного долга и комиссия за ведение счета</w:t>
            </w:r>
          </w:p>
        </w:tc>
      </w:tr>
      <w:tr w:rsidR="00DE63B0" w:rsidRPr="00DE2176" w:rsidTr="00DE63B0">
        <w:trPr>
          <w:trHeight w:val="1320"/>
        </w:trPr>
        <w:tc>
          <w:tcPr>
            <w:tcW w:w="5912"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 исполнение обязательств </w:t>
            </w:r>
            <w:r w:rsidRPr="00DE2176">
              <w:rPr>
                <w:rFonts w:ascii="Arial" w:eastAsia="Calibri" w:hAnsi="Arial" w:cs="Arial"/>
                <w:sz w:val="24"/>
                <w:szCs w:val="24"/>
                <w:lang w:eastAsia="en-US"/>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18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80 000,0</w:t>
            </w:r>
          </w:p>
        </w:tc>
        <w:tc>
          <w:tcPr>
            <w:tcW w:w="2409"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8 585,0</w:t>
            </w:r>
          </w:p>
        </w:tc>
      </w:tr>
      <w:tr w:rsidR="00DE63B0" w:rsidRPr="00DE2176" w:rsidTr="00DE63B0">
        <w:trPr>
          <w:trHeight w:val="1740"/>
        </w:trPr>
        <w:tc>
          <w:tcPr>
            <w:tcW w:w="5912"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 исполнение обязательств </w:t>
            </w:r>
            <w:r w:rsidRPr="00DE2176">
              <w:rPr>
                <w:rFonts w:ascii="Arial" w:eastAsia="Calibri" w:hAnsi="Arial" w:cs="Arial"/>
                <w:sz w:val="24"/>
                <w:szCs w:val="24"/>
                <w:lang w:eastAsia="en-US"/>
              </w:rPr>
              <w:t>АО "Воскресенские тепловые сети" (принципал) перед поставщиком топливно-энергетических ресурсов по договору о предоставлении муниципальной гарантии по договору поставки газа без права регрессного требования гаранта к принципалу</w:t>
            </w:r>
          </w:p>
        </w:tc>
        <w:tc>
          <w:tcPr>
            <w:tcW w:w="1880"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50 000,0</w:t>
            </w:r>
          </w:p>
        </w:tc>
        <w:tc>
          <w:tcPr>
            <w:tcW w:w="2409"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315"/>
        </w:trPr>
        <w:tc>
          <w:tcPr>
            <w:tcW w:w="5912"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Итого</w:t>
            </w:r>
          </w:p>
        </w:tc>
        <w:tc>
          <w:tcPr>
            <w:tcW w:w="188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130 000,0</w:t>
            </w:r>
          </w:p>
        </w:tc>
        <w:tc>
          <w:tcPr>
            <w:tcW w:w="2409" w:type="dxa"/>
            <w:gridSpan w:val="2"/>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8 585,0</w:t>
            </w:r>
          </w:p>
        </w:tc>
      </w:tr>
      <w:tr w:rsidR="00DE63B0" w:rsidRPr="00DE2176" w:rsidTr="00DE63B0">
        <w:trPr>
          <w:trHeight w:val="330"/>
        </w:trPr>
        <w:tc>
          <w:tcPr>
            <w:tcW w:w="5912"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1880"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935"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147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r>
      <w:tr w:rsidR="00DE63B0" w:rsidRPr="00DE2176" w:rsidTr="00DE63B0">
        <w:trPr>
          <w:trHeight w:val="900"/>
        </w:trPr>
        <w:tc>
          <w:tcPr>
            <w:tcW w:w="10201" w:type="dxa"/>
            <w:gridSpan w:val="4"/>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 </w:t>
            </w:r>
          </w:p>
        </w:tc>
      </w:tr>
      <w:tr w:rsidR="00DE63B0" w:rsidRPr="00DE2176" w:rsidTr="00DE63B0">
        <w:trPr>
          <w:trHeight w:val="195"/>
        </w:trPr>
        <w:tc>
          <w:tcPr>
            <w:tcW w:w="5912"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4289"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r>
      <w:tr w:rsidR="00DE63B0" w:rsidRPr="00DE2176" w:rsidTr="00DE63B0">
        <w:trPr>
          <w:trHeight w:val="994"/>
        </w:trPr>
        <w:tc>
          <w:tcPr>
            <w:tcW w:w="5912"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Исполнение муниципальных гарантий </w:t>
            </w:r>
          </w:p>
        </w:tc>
        <w:tc>
          <w:tcPr>
            <w:tcW w:w="4289"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рублей</w:t>
            </w:r>
          </w:p>
        </w:tc>
      </w:tr>
      <w:tr w:rsidR="00DE63B0" w:rsidRPr="00DE2176" w:rsidTr="00DE63B0">
        <w:trPr>
          <w:trHeight w:val="630"/>
        </w:trPr>
        <w:tc>
          <w:tcPr>
            <w:tcW w:w="5912"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За счет источников внутреннего финансирования дефицита бюджета Воскресенского муниципального района</w:t>
            </w:r>
          </w:p>
        </w:tc>
        <w:tc>
          <w:tcPr>
            <w:tcW w:w="4289"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780"/>
        </w:trPr>
        <w:tc>
          <w:tcPr>
            <w:tcW w:w="5912"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За счет расходов бюджета Воскресенского муниципального района </w:t>
            </w:r>
          </w:p>
        </w:tc>
        <w:tc>
          <w:tcPr>
            <w:tcW w:w="4289"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103 661,7</w:t>
            </w:r>
          </w:p>
        </w:tc>
      </w:tr>
    </w:tbl>
    <w:p w:rsidR="00DE63B0"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Приложение </w:t>
      </w:r>
      <w:r w:rsidR="00796376" w:rsidRPr="0008672C">
        <w:rPr>
          <w:rFonts w:ascii="Arial" w:eastAsia="Calibri" w:hAnsi="Arial" w:cs="Arial"/>
          <w:b/>
          <w:sz w:val="24"/>
          <w:szCs w:val="24"/>
          <w:lang w:eastAsia="en-US"/>
        </w:rPr>
        <w:t>14</w:t>
      </w:r>
    </w:p>
    <w:p w:rsidR="00F559F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F559F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 бюджете Воскресенского муниципального района </w:t>
      </w:r>
    </w:p>
    <w:p w:rsidR="00796376" w:rsidRPr="0008672C" w:rsidRDefault="00F559FE"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796376" w:rsidRPr="0008672C">
        <w:rPr>
          <w:rFonts w:ascii="Arial" w:eastAsia="Calibri" w:hAnsi="Arial" w:cs="Arial"/>
          <w:b/>
          <w:sz w:val="24"/>
          <w:szCs w:val="24"/>
          <w:lang w:eastAsia="en-US"/>
        </w:rPr>
        <w:t>и на пл</w:t>
      </w:r>
      <w:r w:rsidRPr="0008672C">
        <w:rPr>
          <w:rFonts w:ascii="Arial" w:eastAsia="Calibri" w:hAnsi="Arial" w:cs="Arial"/>
          <w:b/>
          <w:sz w:val="24"/>
          <w:szCs w:val="24"/>
          <w:lang w:eastAsia="en-US"/>
        </w:rPr>
        <w:t>ановый период 2020 и 2021 годов</w:t>
      </w:r>
      <w:r w:rsidR="00796376" w:rsidRPr="0008672C">
        <w:rPr>
          <w:rFonts w:ascii="Arial" w:eastAsia="Calibri" w:hAnsi="Arial" w:cs="Arial"/>
          <w:b/>
          <w:sz w:val="24"/>
          <w:szCs w:val="24"/>
          <w:lang w:eastAsia="en-US"/>
        </w:rPr>
        <w:t>"</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842F0A" w:rsidRDefault="00842F0A" w:rsidP="00F559FE">
      <w:pPr>
        <w:autoSpaceDE w:val="0"/>
        <w:autoSpaceDN w:val="0"/>
        <w:adjustRightInd w:val="0"/>
        <w:spacing w:after="0" w:line="240" w:lineRule="auto"/>
        <w:jc w:val="center"/>
        <w:rPr>
          <w:rFonts w:ascii="Arial" w:eastAsia="Calibri" w:hAnsi="Arial" w:cs="Arial"/>
          <w:b/>
          <w:sz w:val="24"/>
          <w:szCs w:val="24"/>
          <w:lang w:eastAsia="en-US"/>
        </w:rPr>
      </w:pPr>
    </w:p>
    <w:p w:rsidR="00796376" w:rsidRPr="0008672C"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гарантий Воскре</w:t>
      </w:r>
      <w:r w:rsidR="00F559FE" w:rsidRPr="0008672C">
        <w:rPr>
          <w:rFonts w:ascii="Arial" w:eastAsia="Calibri" w:hAnsi="Arial" w:cs="Arial"/>
          <w:b/>
          <w:sz w:val="24"/>
          <w:szCs w:val="24"/>
          <w:lang w:eastAsia="en-US"/>
        </w:rPr>
        <w:t xml:space="preserve">сенского муниципального района </w:t>
      </w:r>
      <w:r w:rsidRPr="0008672C">
        <w:rPr>
          <w:rFonts w:ascii="Arial" w:eastAsia="Calibri" w:hAnsi="Arial" w:cs="Arial"/>
          <w:b/>
          <w:sz w:val="24"/>
          <w:szCs w:val="24"/>
          <w:lang w:eastAsia="en-US"/>
        </w:rPr>
        <w:t xml:space="preserve">на плановый </w:t>
      </w:r>
      <w:r w:rsidR="00F559FE" w:rsidRPr="0008672C">
        <w:rPr>
          <w:rFonts w:ascii="Arial" w:eastAsia="Calibri" w:hAnsi="Arial" w:cs="Arial"/>
          <w:b/>
          <w:sz w:val="24"/>
          <w:szCs w:val="24"/>
          <w:lang w:eastAsia="en-US"/>
        </w:rPr>
        <w:t xml:space="preserve">период </w:t>
      </w:r>
      <w:r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982"/>
        <w:gridCol w:w="1474"/>
        <w:gridCol w:w="819"/>
        <w:gridCol w:w="819"/>
        <w:gridCol w:w="1463"/>
        <w:gridCol w:w="819"/>
        <w:gridCol w:w="819"/>
      </w:tblGrid>
      <w:tr w:rsidR="00DE63B0" w:rsidRPr="00DE2176" w:rsidTr="00DE63B0">
        <w:trPr>
          <w:trHeight w:val="987"/>
        </w:trPr>
        <w:tc>
          <w:tcPr>
            <w:tcW w:w="10760" w:type="dxa"/>
            <w:gridSpan w:val="7"/>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2020 и 2021 годах</w:t>
            </w:r>
          </w:p>
        </w:tc>
      </w:tr>
      <w:tr w:rsidR="00DE63B0" w:rsidRPr="00DE2176" w:rsidTr="00DE63B0">
        <w:trPr>
          <w:trHeight w:val="447"/>
        </w:trPr>
        <w:tc>
          <w:tcPr>
            <w:tcW w:w="471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3018"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r>
      <w:tr w:rsidR="00DE63B0" w:rsidRPr="00DE2176" w:rsidTr="00DE63B0">
        <w:trPr>
          <w:trHeight w:val="732"/>
        </w:trPr>
        <w:tc>
          <w:tcPr>
            <w:tcW w:w="4711" w:type="dxa"/>
            <w:vMerge w:val="restart"/>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Цели предоставления муниципальных гарантий</w:t>
            </w:r>
          </w:p>
        </w:tc>
        <w:tc>
          <w:tcPr>
            <w:tcW w:w="6049" w:type="dxa"/>
            <w:gridSpan w:val="6"/>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рублей</w:t>
            </w:r>
          </w:p>
        </w:tc>
      </w:tr>
      <w:tr w:rsidR="00DE63B0" w:rsidRPr="00DE2176" w:rsidTr="00DE63B0">
        <w:trPr>
          <w:trHeight w:val="732"/>
        </w:trPr>
        <w:tc>
          <w:tcPr>
            <w:tcW w:w="4711" w:type="dxa"/>
            <w:vMerge/>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2020 год</w:t>
            </w:r>
          </w:p>
        </w:tc>
        <w:tc>
          <w:tcPr>
            <w:tcW w:w="3018"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2021 год</w:t>
            </w:r>
          </w:p>
        </w:tc>
      </w:tr>
      <w:tr w:rsidR="00DE63B0" w:rsidRPr="00DE2176" w:rsidTr="00DE63B0">
        <w:trPr>
          <w:trHeight w:val="889"/>
        </w:trPr>
        <w:tc>
          <w:tcPr>
            <w:tcW w:w="4711" w:type="dxa"/>
            <w:vMerge/>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1717"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Основной долг</w:t>
            </w:r>
          </w:p>
        </w:tc>
        <w:tc>
          <w:tcPr>
            <w:tcW w:w="1314"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Проценты по обслуживанию основного долга</w:t>
            </w:r>
          </w:p>
        </w:tc>
        <w:tc>
          <w:tcPr>
            <w:tcW w:w="1704"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Основной долг</w:t>
            </w:r>
          </w:p>
        </w:tc>
        <w:tc>
          <w:tcPr>
            <w:tcW w:w="1314" w:type="dxa"/>
            <w:gridSpan w:val="2"/>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Проценты по обслуживанию основного долга</w:t>
            </w:r>
          </w:p>
        </w:tc>
      </w:tr>
      <w:tr w:rsidR="00DE63B0" w:rsidRPr="00DE2176" w:rsidTr="00DE63B0">
        <w:trPr>
          <w:trHeight w:val="660"/>
        </w:trPr>
        <w:tc>
          <w:tcPr>
            <w:tcW w:w="471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171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314" w:type="dxa"/>
            <w:gridSpan w:val="2"/>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c>
          <w:tcPr>
            <w:tcW w:w="170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1314" w:type="dxa"/>
            <w:gridSpan w:val="2"/>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w:t>
            </w:r>
          </w:p>
        </w:tc>
      </w:tr>
      <w:tr w:rsidR="00DE63B0" w:rsidRPr="00DE2176" w:rsidTr="00DE63B0">
        <w:trPr>
          <w:trHeight w:val="315"/>
        </w:trPr>
        <w:tc>
          <w:tcPr>
            <w:tcW w:w="471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Итого</w:t>
            </w:r>
          </w:p>
        </w:tc>
        <w:tc>
          <w:tcPr>
            <w:tcW w:w="171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c>
          <w:tcPr>
            <w:tcW w:w="1314" w:type="dxa"/>
            <w:gridSpan w:val="2"/>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w:t>
            </w:r>
          </w:p>
        </w:tc>
        <w:tc>
          <w:tcPr>
            <w:tcW w:w="170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0,0</w:t>
            </w:r>
          </w:p>
        </w:tc>
        <w:tc>
          <w:tcPr>
            <w:tcW w:w="1314" w:type="dxa"/>
            <w:gridSpan w:val="2"/>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 </w:t>
            </w:r>
          </w:p>
        </w:tc>
      </w:tr>
      <w:tr w:rsidR="00DE63B0" w:rsidRPr="00DE2176" w:rsidTr="00DE63B0">
        <w:trPr>
          <w:trHeight w:val="255"/>
        </w:trPr>
        <w:tc>
          <w:tcPr>
            <w:tcW w:w="471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1704"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r>
      <w:tr w:rsidR="00DE63B0" w:rsidRPr="00DE2176" w:rsidTr="00DE63B0">
        <w:trPr>
          <w:trHeight w:val="1272"/>
        </w:trPr>
        <w:tc>
          <w:tcPr>
            <w:tcW w:w="10760" w:type="dxa"/>
            <w:gridSpan w:val="7"/>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r w:rsidRPr="00DE2176">
              <w:rPr>
                <w:rFonts w:ascii="Arial" w:eastAsia="Calibri" w:hAnsi="Arial" w:cs="Arial"/>
                <w:b/>
                <w:bCs/>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tc>
      </w:tr>
      <w:tr w:rsidR="00DE63B0" w:rsidRPr="00DE2176" w:rsidTr="00DE63B0">
        <w:trPr>
          <w:trHeight w:val="634"/>
        </w:trPr>
        <w:tc>
          <w:tcPr>
            <w:tcW w:w="4711" w:type="dxa"/>
            <w:noWrap/>
            <w:hideMark/>
          </w:tcPr>
          <w:p w:rsidR="00DE63B0" w:rsidRPr="00DE2176" w:rsidRDefault="00DE63B0" w:rsidP="00DE63B0">
            <w:pPr>
              <w:autoSpaceDE w:val="0"/>
              <w:autoSpaceDN w:val="0"/>
              <w:adjustRightInd w:val="0"/>
              <w:spacing w:after="0" w:line="240" w:lineRule="auto"/>
              <w:jc w:val="both"/>
              <w:rPr>
                <w:rFonts w:ascii="Arial" w:eastAsia="Calibri" w:hAnsi="Arial" w:cs="Arial"/>
                <w:b/>
                <w:bCs/>
                <w:sz w:val="24"/>
                <w:szCs w:val="24"/>
                <w:lang w:eastAsia="en-US"/>
              </w:rPr>
            </w:pPr>
          </w:p>
        </w:tc>
        <w:tc>
          <w:tcPr>
            <w:tcW w:w="6049" w:type="dxa"/>
            <w:gridSpan w:val="6"/>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(тыс. рублей)</w:t>
            </w:r>
          </w:p>
        </w:tc>
      </w:tr>
      <w:tr w:rsidR="00DE63B0" w:rsidRPr="00DE2176" w:rsidTr="00DE63B0">
        <w:trPr>
          <w:trHeight w:val="649"/>
        </w:trPr>
        <w:tc>
          <w:tcPr>
            <w:tcW w:w="4711" w:type="dxa"/>
            <w:vMerge w:val="restart"/>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Исполнение муниципальных гарантий </w:t>
            </w:r>
          </w:p>
        </w:tc>
        <w:tc>
          <w:tcPr>
            <w:tcW w:w="6049" w:type="dxa"/>
            <w:gridSpan w:val="6"/>
            <w:hideMark/>
          </w:tcPr>
          <w:p w:rsidR="00DE63B0"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Объем бюджетных ассигнований на исполнение гарантий по возможным гарантийным случаям, </w:t>
            </w:r>
          </w:p>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тыс.</w:t>
            </w:r>
            <w:r>
              <w:rPr>
                <w:rFonts w:ascii="Arial" w:eastAsia="Calibri" w:hAnsi="Arial" w:cs="Arial"/>
                <w:sz w:val="24"/>
                <w:szCs w:val="24"/>
                <w:lang w:eastAsia="en-US"/>
              </w:rPr>
              <w:t xml:space="preserve"> </w:t>
            </w:r>
            <w:r w:rsidRPr="00DE2176">
              <w:rPr>
                <w:rFonts w:ascii="Arial" w:eastAsia="Calibri" w:hAnsi="Arial" w:cs="Arial"/>
                <w:sz w:val="24"/>
                <w:szCs w:val="24"/>
                <w:lang w:eastAsia="en-US"/>
              </w:rPr>
              <w:t>рублей</w:t>
            </w:r>
          </w:p>
        </w:tc>
      </w:tr>
      <w:tr w:rsidR="00DE63B0" w:rsidRPr="00DE2176" w:rsidTr="00DE63B0">
        <w:trPr>
          <w:trHeight w:val="649"/>
        </w:trPr>
        <w:tc>
          <w:tcPr>
            <w:tcW w:w="4711" w:type="dxa"/>
            <w:vMerge/>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2020 год</w:t>
            </w:r>
          </w:p>
        </w:tc>
        <w:tc>
          <w:tcPr>
            <w:tcW w:w="3018" w:type="dxa"/>
            <w:gridSpan w:val="3"/>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2021 год</w:t>
            </w:r>
          </w:p>
        </w:tc>
      </w:tr>
      <w:tr w:rsidR="00DE63B0" w:rsidRPr="00DE2176" w:rsidTr="00DE63B0">
        <w:trPr>
          <w:trHeight w:val="945"/>
        </w:trPr>
        <w:tc>
          <w:tcPr>
            <w:tcW w:w="471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3031"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c>
          <w:tcPr>
            <w:tcW w:w="3018"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r w:rsidR="00DE63B0" w:rsidRPr="00DE2176" w:rsidTr="00DE63B0">
        <w:trPr>
          <w:trHeight w:val="627"/>
        </w:trPr>
        <w:tc>
          <w:tcPr>
            <w:tcW w:w="4711" w:type="dxa"/>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 xml:space="preserve">За счет расходов бюджета Воскресенского муниципального района </w:t>
            </w:r>
          </w:p>
        </w:tc>
        <w:tc>
          <w:tcPr>
            <w:tcW w:w="3031"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88 585,0</w:t>
            </w:r>
          </w:p>
        </w:tc>
        <w:tc>
          <w:tcPr>
            <w:tcW w:w="3018" w:type="dxa"/>
            <w:gridSpan w:val="3"/>
            <w:noWrap/>
            <w:hideMark/>
          </w:tcPr>
          <w:p w:rsidR="00DE63B0" w:rsidRPr="00DE2176" w:rsidRDefault="00DE63B0" w:rsidP="00DE63B0">
            <w:pPr>
              <w:autoSpaceDE w:val="0"/>
              <w:autoSpaceDN w:val="0"/>
              <w:adjustRightInd w:val="0"/>
              <w:spacing w:after="0" w:line="240" w:lineRule="auto"/>
              <w:jc w:val="both"/>
              <w:rPr>
                <w:rFonts w:ascii="Arial" w:eastAsia="Calibri" w:hAnsi="Arial" w:cs="Arial"/>
                <w:sz w:val="24"/>
                <w:szCs w:val="24"/>
                <w:lang w:eastAsia="en-US"/>
              </w:rPr>
            </w:pPr>
            <w:r w:rsidRPr="00DE2176">
              <w:rPr>
                <w:rFonts w:ascii="Arial" w:eastAsia="Calibri" w:hAnsi="Arial" w:cs="Arial"/>
                <w:sz w:val="24"/>
                <w:szCs w:val="24"/>
                <w:lang w:eastAsia="en-US"/>
              </w:rPr>
              <w:t>0,0</w:t>
            </w:r>
          </w:p>
        </w:tc>
      </w:tr>
    </w:tbl>
    <w:p w:rsidR="00D72188" w:rsidRPr="0008672C" w:rsidRDefault="00D72188">
      <w:pPr>
        <w:autoSpaceDE w:val="0"/>
        <w:autoSpaceDN w:val="0"/>
        <w:adjustRightInd w:val="0"/>
        <w:spacing w:after="0" w:line="240" w:lineRule="auto"/>
        <w:jc w:val="both"/>
        <w:rPr>
          <w:rFonts w:ascii="Arial" w:eastAsia="Calibri" w:hAnsi="Arial" w:cs="Arial"/>
          <w:sz w:val="24"/>
          <w:szCs w:val="24"/>
          <w:lang w:eastAsia="en-US"/>
        </w:rPr>
      </w:pPr>
    </w:p>
    <w:sectPr w:rsidR="00D72188" w:rsidRPr="0008672C" w:rsidSect="00E62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3"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DD44AB"/>
    <w:multiLevelType w:val="hybridMultilevel"/>
    <w:tmpl w:val="DA84ABE2"/>
    <w:lvl w:ilvl="0" w:tplc="BE321D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1"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11"/>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4"/>
  </w:num>
  <w:num w:numId="13">
    <w:abstractNumId w:val="9"/>
  </w:num>
  <w:num w:numId="14">
    <w:abstractNumId w:val="3"/>
  </w:num>
  <w:num w:numId="15">
    <w:abstractNumId w:val="20"/>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num>
  <w:num w:numId="19">
    <w:abstractNumId w:val="5"/>
  </w:num>
  <w:num w:numId="20">
    <w:abstractNumId w:val="2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5"/>
  </w:num>
  <w:num w:numId="24">
    <w:abstractNumId w:val="25"/>
  </w:num>
  <w:num w:numId="25">
    <w:abstractNumId w:val="27"/>
  </w:num>
  <w:num w:numId="26">
    <w:abstractNumId w:val="1"/>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0"/>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52C52"/>
    <w:rsid w:val="00076CD8"/>
    <w:rsid w:val="0008672C"/>
    <w:rsid w:val="00086D90"/>
    <w:rsid w:val="000C20A2"/>
    <w:rsid w:val="000E3CE3"/>
    <w:rsid w:val="000E7072"/>
    <w:rsid w:val="0010463F"/>
    <w:rsid w:val="00120735"/>
    <w:rsid w:val="00133F25"/>
    <w:rsid w:val="001546DD"/>
    <w:rsid w:val="00166829"/>
    <w:rsid w:val="00174554"/>
    <w:rsid w:val="00175ED7"/>
    <w:rsid w:val="00190233"/>
    <w:rsid w:val="001A5C0B"/>
    <w:rsid w:val="001D3412"/>
    <w:rsid w:val="001D67B8"/>
    <w:rsid w:val="001F3E65"/>
    <w:rsid w:val="00202350"/>
    <w:rsid w:val="002414B6"/>
    <w:rsid w:val="00247A19"/>
    <w:rsid w:val="00257357"/>
    <w:rsid w:val="00261BF9"/>
    <w:rsid w:val="00265BAE"/>
    <w:rsid w:val="00281B54"/>
    <w:rsid w:val="00291D7D"/>
    <w:rsid w:val="002C1122"/>
    <w:rsid w:val="002C14B7"/>
    <w:rsid w:val="002C2E51"/>
    <w:rsid w:val="002F2859"/>
    <w:rsid w:val="0032390A"/>
    <w:rsid w:val="00324405"/>
    <w:rsid w:val="00327EAC"/>
    <w:rsid w:val="003642D3"/>
    <w:rsid w:val="00373BEC"/>
    <w:rsid w:val="003750CF"/>
    <w:rsid w:val="003950F4"/>
    <w:rsid w:val="003A1A6C"/>
    <w:rsid w:val="003A1CEF"/>
    <w:rsid w:val="003A29BF"/>
    <w:rsid w:val="003A30A2"/>
    <w:rsid w:val="003B5B33"/>
    <w:rsid w:val="003D75B7"/>
    <w:rsid w:val="003E2852"/>
    <w:rsid w:val="003E6091"/>
    <w:rsid w:val="003E6754"/>
    <w:rsid w:val="003F1A4D"/>
    <w:rsid w:val="003F48A7"/>
    <w:rsid w:val="00421D56"/>
    <w:rsid w:val="00425875"/>
    <w:rsid w:val="00425C6A"/>
    <w:rsid w:val="00466BA1"/>
    <w:rsid w:val="00472E75"/>
    <w:rsid w:val="00483DE0"/>
    <w:rsid w:val="00493B69"/>
    <w:rsid w:val="00494DA9"/>
    <w:rsid w:val="004B669E"/>
    <w:rsid w:val="004D346D"/>
    <w:rsid w:val="00513508"/>
    <w:rsid w:val="005143B4"/>
    <w:rsid w:val="00523A17"/>
    <w:rsid w:val="00530CFE"/>
    <w:rsid w:val="00552A17"/>
    <w:rsid w:val="00556993"/>
    <w:rsid w:val="00572AFE"/>
    <w:rsid w:val="00575CEC"/>
    <w:rsid w:val="00576EC2"/>
    <w:rsid w:val="005928DB"/>
    <w:rsid w:val="005A01F5"/>
    <w:rsid w:val="005A1828"/>
    <w:rsid w:val="005A4184"/>
    <w:rsid w:val="005D1633"/>
    <w:rsid w:val="005F5A58"/>
    <w:rsid w:val="0060535B"/>
    <w:rsid w:val="0060764D"/>
    <w:rsid w:val="006156CC"/>
    <w:rsid w:val="00673B93"/>
    <w:rsid w:val="006944A9"/>
    <w:rsid w:val="0069495D"/>
    <w:rsid w:val="006A0BD1"/>
    <w:rsid w:val="006D0EE1"/>
    <w:rsid w:val="006D2547"/>
    <w:rsid w:val="006E04FE"/>
    <w:rsid w:val="006E5A6B"/>
    <w:rsid w:val="0070113A"/>
    <w:rsid w:val="00706EE3"/>
    <w:rsid w:val="00720519"/>
    <w:rsid w:val="0073648B"/>
    <w:rsid w:val="0074496F"/>
    <w:rsid w:val="0075336B"/>
    <w:rsid w:val="0075349C"/>
    <w:rsid w:val="0076350E"/>
    <w:rsid w:val="0077034C"/>
    <w:rsid w:val="00777B5D"/>
    <w:rsid w:val="007871D8"/>
    <w:rsid w:val="00796376"/>
    <w:rsid w:val="007D575A"/>
    <w:rsid w:val="0081501C"/>
    <w:rsid w:val="00822577"/>
    <w:rsid w:val="0083241E"/>
    <w:rsid w:val="00836D7E"/>
    <w:rsid w:val="00842F0A"/>
    <w:rsid w:val="00853300"/>
    <w:rsid w:val="00884B00"/>
    <w:rsid w:val="00890260"/>
    <w:rsid w:val="008A2940"/>
    <w:rsid w:val="008B56F5"/>
    <w:rsid w:val="008B78AC"/>
    <w:rsid w:val="008B7A18"/>
    <w:rsid w:val="008C3A8B"/>
    <w:rsid w:val="009636A4"/>
    <w:rsid w:val="00972959"/>
    <w:rsid w:val="009B5495"/>
    <w:rsid w:val="009C1826"/>
    <w:rsid w:val="009F1700"/>
    <w:rsid w:val="009F5A8F"/>
    <w:rsid w:val="00A0148A"/>
    <w:rsid w:val="00A0416D"/>
    <w:rsid w:val="00A21D02"/>
    <w:rsid w:val="00A406B9"/>
    <w:rsid w:val="00A41BD9"/>
    <w:rsid w:val="00A4260E"/>
    <w:rsid w:val="00A73DB6"/>
    <w:rsid w:val="00A83194"/>
    <w:rsid w:val="00A84569"/>
    <w:rsid w:val="00A8783E"/>
    <w:rsid w:val="00A905A1"/>
    <w:rsid w:val="00AA6B4B"/>
    <w:rsid w:val="00AB1B45"/>
    <w:rsid w:val="00AC0995"/>
    <w:rsid w:val="00AE313C"/>
    <w:rsid w:val="00AE5A5C"/>
    <w:rsid w:val="00B1087D"/>
    <w:rsid w:val="00B20454"/>
    <w:rsid w:val="00B24FC6"/>
    <w:rsid w:val="00B336E6"/>
    <w:rsid w:val="00B33B66"/>
    <w:rsid w:val="00B73B99"/>
    <w:rsid w:val="00B94F14"/>
    <w:rsid w:val="00BA6DE2"/>
    <w:rsid w:val="00BB7009"/>
    <w:rsid w:val="00BC0198"/>
    <w:rsid w:val="00BE16F9"/>
    <w:rsid w:val="00BE5510"/>
    <w:rsid w:val="00BE6750"/>
    <w:rsid w:val="00BE793C"/>
    <w:rsid w:val="00C24E2E"/>
    <w:rsid w:val="00C56797"/>
    <w:rsid w:val="00C702E0"/>
    <w:rsid w:val="00C7072A"/>
    <w:rsid w:val="00C72009"/>
    <w:rsid w:val="00C822A7"/>
    <w:rsid w:val="00C90438"/>
    <w:rsid w:val="00CB372C"/>
    <w:rsid w:val="00CB3B39"/>
    <w:rsid w:val="00CB51C9"/>
    <w:rsid w:val="00CF65C2"/>
    <w:rsid w:val="00D14D98"/>
    <w:rsid w:val="00D15A92"/>
    <w:rsid w:val="00D64877"/>
    <w:rsid w:val="00D648BD"/>
    <w:rsid w:val="00D72188"/>
    <w:rsid w:val="00D80B80"/>
    <w:rsid w:val="00D92F49"/>
    <w:rsid w:val="00DB0D0B"/>
    <w:rsid w:val="00DB6704"/>
    <w:rsid w:val="00DD0DA0"/>
    <w:rsid w:val="00DD0E7D"/>
    <w:rsid w:val="00DE63B0"/>
    <w:rsid w:val="00DF5A8F"/>
    <w:rsid w:val="00E10774"/>
    <w:rsid w:val="00E17615"/>
    <w:rsid w:val="00E2779A"/>
    <w:rsid w:val="00E27C71"/>
    <w:rsid w:val="00E41341"/>
    <w:rsid w:val="00E43571"/>
    <w:rsid w:val="00E62822"/>
    <w:rsid w:val="00E74069"/>
    <w:rsid w:val="00E870D2"/>
    <w:rsid w:val="00E912CB"/>
    <w:rsid w:val="00E91F10"/>
    <w:rsid w:val="00EA0B75"/>
    <w:rsid w:val="00EA64A0"/>
    <w:rsid w:val="00EB1D92"/>
    <w:rsid w:val="00F059FA"/>
    <w:rsid w:val="00F45750"/>
    <w:rsid w:val="00F559FE"/>
    <w:rsid w:val="00F72E4D"/>
    <w:rsid w:val="00FA6BFB"/>
    <w:rsid w:val="00FB2B20"/>
    <w:rsid w:val="00FC2D37"/>
    <w:rsid w:val="00FE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0E7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6944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0E7072"/>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table" w:styleId="ad">
    <w:name w:val="Table Grid"/>
    <w:basedOn w:val="a1"/>
    <w:uiPriority w:val="39"/>
    <w:rsid w:val="009B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B5495"/>
    <w:rPr>
      <w:color w:val="0000FF"/>
      <w:u w:val="single"/>
    </w:rPr>
  </w:style>
  <w:style w:type="character" w:styleId="af">
    <w:name w:val="FollowedHyperlink"/>
    <w:basedOn w:val="a0"/>
    <w:uiPriority w:val="99"/>
    <w:semiHidden/>
    <w:unhideWhenUsed/>
    <w:rsid w:val="00796376"/>
    <w:rPr>
      <w:color w:val="954F72"/>
      <w:u w:val="single"/>
    </w:rPr>
  </w:style>
  <w:style w:type="paragraph" w:customStyle="1" w:styleId="xl64">
    <w:name w:val="xl64"/>
    <w:basedOn w:val="a"/>
    <w:rsid w:val="00796376"/>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7963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B20454"/>
    <w:pPr>
      <w:spacing w:after="120"/>
    </w:pPr>
    <w:rPr>
      <w:sz w:val="16"/>
      <w:szCs w:val="16"/>
    </w:rPr>
  </w:style>
  <w:style w:type="character" w:customStyle="1" w:styleId="30">
    <w:name w:val="Основной текст 3 Знак"/>
    <w:basedOn w:val="a0"/>
    <w:link w:val="3"/>
    <w:uiPriority w:val="99"/>
    <w:semiHidden/>
    <w:rsid w:val="00B20454"/>
    <w:rPr>
      <w:rFonts w:eastAsiaTheme="minorEastAsia"/>
      <w:sz w:val="16"/>
      <w:szCs w:val="16"/>
      <w:lang w:eastAsia="ru-RU"/>
    </w:rPr>
  </w:style>
  <w:style w:type="paragraph" w:styleId="21">
    <w:name w:val="Body Text 2"/>
    <w:basedOn w:val="a"/>
    <w:link w:val="22"/>
    <w:uiPriority w:val="99"/>
    <w:semiHidden/>
    <w:unhideWhenUsed/>
    <w:rsid w:val="00B20454"/>
    <w:pPr>
      <w:spacing w:after="120" w:line="480" w:lineRule="auto"/>
    </w:pPr>
  </w:style>
  <w:style w:type="character" w:customStyle="1" w:styleId="22">
    <w:name w:val="Основной текст 2 Знак"/>
    <w:basedOn w:val="a0"/>
    <w:link w:val="21"/>
    <w:uiPriority w:val="99"/>
    <w:semiHidden/>
    <w:rsid w:val="00B20454"/>
    <w:rPr>
      <w:rFonts w:eastAsiaTheme="minorEastAsia"/>
      <w:lang w:eastAsia="ru-RU"/>
    </w:rPr>
  </w:style>
  <w:style w:type="paragraph" w:customStyle="1" w:styleId="xl83">
    <w:name w:val="xl8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2">
    <w:name w:val="Нет списка1"/>
    <w:next w:val="a2"/>
    <w:uiPriority w:val="99"/>
    <w:semiHidden/>
    <w:unhideWhenUsed/>
    <w:rsid w:val="00D72188"/>
  </w:style>
  <w:style w:type="table" w:customStyle="1" w:styleId="13">
    <w:name w:val="Сетка таблицы1"/>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08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944A9"/>
    <w:rPr>
      <w:rFonts w:asciiTheme="majorHAnsi" w:eastAsiaTheme="majorEastAsia" w:hAnsiTheme="majorHAnsi" w:cstheme="majorBidi"/>
      <w:i/>
      <w:iCs/>
      <w:color w:val="2E74B5" w:themeColor="accent1" w:themeShade="BF"/>
      <w:lang w:eastAsia="ru-RU"/>
    </w:rPr>
  </w:style>
  <w:style w:type="paragraph" w:customStyle="1" w:styleId="font5">
    <w:name w:val="font5"/>
    <w:basedOn w:val="a"/>
    <w:rsid w:val="00694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6944A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6944A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694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18194714">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53926279">
      <w:bodyDiv w:val="1"/>
      <w:marLeft w:val="0"/>
      <w:marRight w:val="0"/>
      <w:marTop w:val="0"/>
      <w:marBottom w:val="0"/>
      <w:divBdr>
        <w:top w:val="none" w:sz="0" w:space="0" w:color="auto"/>
        <w:left w:val="none" w:sz="0" w:space="0" w:color="auto"/>
        <w:bottom w:val="none" w:sz="0" w:space="0" w:color="auto"/>
        <w:right w:val="none" w:sz="0" w:space="0" w:color="auto"/>
      </w:divBdr>
    </w:div>
    <w:div w:id="429663299">
      <w:bodyDiv w:val="1"/>
      <w:marLeft w:val="0"/>
      <w:marRight w:val="0"/>
      <w:marTop w:val="0"/>
      <w:marBottom w:val="0"/>
      <w:divBdr>
        <w:top w:val="none" w:sz="0" w:space="0" w:color="auto"/>
        <w:left w:val="none" w:sz="0" w:space="0" w:color="auto"/>
        <w:bottom w:val="none" w:sz="0" w:space="0" w:color="auto"/>
        <w:right w:val="none" w:sz="0" w:space="0" w:color="auto"/>
      </w:divBdr>
    </w:div>
    <w:div w:id="430468508">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63056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81055562">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894707356">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60397756">
      <w:bodyDiv w:val="1"/>
      <w:marLeft w:val="0"/>
      <w:marRight w:val="0"/>
      <w:marTop w:val="0"/>
      <w:marBottom w:val="0"/>
      <w:divBdr>
        <w:top w:val="none" w:sz="0" w:space="0" w:color="auto"/>
        <w:left w:val="none" w:sz="0" w:space="0" w:color="auto"/>
        <w:bottom w:val="none" w:sz="0" w:space="0" w:color="auto"/>
        <w:right w:val="none" w:sz="0" w:space="0" w:color="auto"/>
      </w:divBdr>
    </w:div>
    <w:div w:id="1125662936">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376585056">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53032013">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65682346">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16600278">
      <w:bodyDiv w:val="1"/>
      <w:marLeft w:val="0"/>
      <w:marRight w:val="0"/>
      <w:marTop w:val="0"/>
      <w:marBottom w:val="0"/>
      <w:divBdr>
        <w:top w:val="none" w:sz="0" w:space="0" w:color="auto"/>
        <w:left w:val="none" w:sz="0" w:space="0" w:color="auto"/>
        <w:bottom w:val="none" w:sz="0" w:space="0" w:color="auto"/>
        <w:right w:val="none" w:sz="0" w:space="0" w:color="auto"/>
      </w:divBdr>
    </w:div>
    <w:div w:id="1765375327">
      <w:bodyDiv w:val="1"/>
      <w:marLeft w:val="0"/>
      <w:marRight w:val="0"/>
      <w:marTop w:val="0"/>
      <w:marBottom w:val="0"/>
      <w:divBdr>
        <w:top w:val="none" w:sz="0" w:space="0" w:color="auto"/>
        <w:left w:val="none" w:sz="0" w:space="0" w:color="auto"/>
        <w:bottom w:val="none" w:sz="0" w:space="0" w:color="auto"/>
        <w:right w:val="none" w:sz="0" w:space="0" w:color="auto"/>
      </w:divBdr>
    </w:div>
    <w:div w:id="1808929573">
      <w:bodyDiv w:val="1"/>
      <w:marLeft w:val="0"/>
      <w:marRight w:val="0"/>
      <w:marTop w:val="0"/>
      <w:marBottom w:val="0"/>
      <w:divBdr>
        <w:top w:val="none" w:sz="0" w:space="0" w:color="auto"/>
        <w:left w:val="none" w:sz="0" w:space="0" w:color="auto"/>
        <w:bottom w:val="none" w:sz="0" w:space="0" w:color="auto"/>
        <w:right w:val="none" w:sz="0" w:space="0" w:color="auto"/>
      </w:divBdr>
    </w:div>
    <w:div w:id="1851139219">
      <w:bodyDiv w:val="1"/>
      <w:marLeft w:val="0"/>
      <w:marRight w:val="0"/>
      <w:marTop w:val="0"/>
      <w:marBottom w:val="0"/>
      <w:divBdr>
        <w:top w:val="none" w:sz="0" w:space="0" w:color="auto"/>
        <w:left w:val="none" w:sz="0" w:space="0" w:color="auto"/>
        <w:bottom w:val="none" w:sz="0" w:space="0" w:color="auto"/>
        <w:right w:val="none" w:sz="0" w:space="0" w:color="auto"/>
      </w:divBdr>
    </w:div>
    <w:div w:id="1911113731">
      <w:bodyDiv w:val="1"/>
      <w:marLeft w:val="0"/>
      <w:marRight w:val="0"/>
      <w:marTop w:val="0"/>
      <w:marBottom w:val="0"/>
      <w:divBdr>
        <w:top w:val="none" w:sz="0" w:space="0" w:color="auto"/>
        <w:left w:val="none" w:sz="0" w:space="0" w:color="auto"/>
        <w:bottom w:val="none" w:sz="0" w:space="0" w:color="auto"/>
        <w:right w:val="none" w:sz="0" w:space="0" w:color="auto"/>
      </w:divBdr>
    </w:div>
    <w:div w:id="193550499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52268110">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309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49760&amp;sub=1000" TargetMode="External"/><Relationship Id="rId13" Type="http://schemas.openxmlformats.org/officeDocument/2006/relationships/hyperlink" Target="http://mobileonline.garant.ru/document?id=10064504&amp;sub=0"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0B3003437AB60365B9616824D771CECCD73E82429E1iFZ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hyperlink" Target="consultantplus://offline/ref=1B96C98DA142BCA17012B13C3CBA8B95492B3CBA0E3337AB60365B9616824D771CECCD73E82429E1iFZBI" TargetMode="External"/><Relationship Id="rId10" Type="http://schemas.openxmlformats.org/officeDocument/2006/relationships/hyperlink" Target="http://mobileonline.garant.ru/document?id=70374300&amp;sub=18"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hyperlink" Target="consultantplus://offline/ref=1B96C98DA142BCA17012B13C3CBA8B95492B3CBA0F3537AB60365B9616824D771CECCD73E82429E1i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71C4-3618-4127-A700-FFB037FF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B2CB299F</Template>
  <TotalTime>86</TotalTime>
  <Pages>349</Pages>
  <Words>109966</Words>
  <Characters>626811</Characters>
  <Application>Microsoft Office Word</Application>
  <DocSecurity>0</DocSecurity>
  <Lines>5223</Lines>
  <Paragraphs>1470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Рожнова Елена Михайловна</cp:lastModifiedBy>
  <cp:revision>8</cp:revision>
  <cp:lastPrinted>2018-12-03T09:07:00Z</cp:lastPrinted>
  <dcterms:created xsi:type="dcterms:W3CDTF">2019-04-30T08:53:00Z</dcterms:created>
  <dcterms:modified xsi:type="dcterms:W3CDTF">2019-06-04T09:53:00Z</dcterms:modified>
</cp:coreProperties>
</file>