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9A15E8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9A15E8">
        <w:rPr>
          <w:rFonts w:ascii="Times New Roman" w:hAnsi="Times New Roman" w:cs="Times New Roman"/>
          <w:sz w:val="28"/>
          <w:szCs w:val="28"/>
        </w:rPr>
        <w:t>марта</w:t>
      </w:r>
      <w:r w:rsidR="00CF4B4E">
        <w:rPr>
          <w:rFonts w:ascii="Times New Roman" w:hAnsi="Times New Roman" w:cs="Times New Roman"/>
          <w:sz w:val="28"/>
          <w:szCs w:val="28"/>
        </w:rPr>
        <w:t xml:space="preserve">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9A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9A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9A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9A15E8">
        <w:rPr>
          <w:rFonts w:ascii="Times New Roman" w:hAnsi="Times New Roman" w:cs="Times New Roman"/>
          <w:sz w:val="28"/>
          <w:szCs w:val="28"/>
        </w:rPr>
        <w:t>апрель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9543D5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22F82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A15E8" w:rsidRDefault="009A15E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22F82" w:rsidRDefault="009A15E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9A15E8" w:rsidRDefault="009A15E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9A15E8" w:rsidRDefault="009A15E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9A15E8" w:rsidRPr="00D460BB" w:rsidRDefault="009A15E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245" w:type="dxa"/>
          </w:tcPr>
          <w:p w:rsidR="009966E0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A15E8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</w:t>
            </w:r>
          </w:p>
          <w:p w:rsidR="009A15E8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надзора </w:t>
            </w:r>
          </w:p>
          <w:p w:rsidR="009A15E8" w:rsidRPr="00D460BB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9543D5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9A15E8" w:rsidRPr="009A15E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22F82" w:rsidRDefault="00622F82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9543D5" w:rsidRDefault="009A15E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82" w:rsidRPr="00D460BB" w:rsidRDefault="009A15E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45" w:type="dxa"/>
          </w:tcPr>
          <w:p w:rsidR="009543D5" w:rsidRPr="00794DFC" w:rsidRDefault="009A15E8" w:rsidP="0095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8"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543D5" w:rsidRDefault="00622F82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22F82" w:rsidRDefault="00622F82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543D5" w:rsidRDefault="009A15E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82" w:rsidRDefault="009A15E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622F82" w:rsidRDefault="00622F8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543D5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E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22F82" w:rsidRDefault="009A15E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22F82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82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A15E8" w:rsidRPr="009A15E8" w:rsidRDefault="009A15E8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8"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622F82" w:rsidRDefault="009A15E8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8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A15E8" w:rsidRDefault="009A15E8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8" w:rsidRDefault="009A15E8" w:rsidP="009A1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82" w:rsidRDefault="009A15E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82" w:rsidRDefault="009A15E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622F82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9A15E8" w:rsidRDefault="009A15E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82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543D5" w:rsidRDefault="004E3EB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2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622F82" w:rsidRDefault="00622F8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4E3EBF" w:rsidRPr="004E3EBF" w:rsidRDefault="004E3EBF" w:rsidP="004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СТРИГУН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622F82" w:rsidRPr="007D1112" w:rsidRDefault="004E3EB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245" w:type="dxa"/>
          </w:tcPr>
          <w:p w:rsidR="00622F82" w:rsidRPr="007D1112" w:rsidRDefault="004E3EBF" w:rsidP="0062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</w:tc>
      </w:tr>
      <w:tr w:rsidR="00360FF4" w:rsidRPr="00D460BB" w:rsidTr="00255FED">
        <w:tc>
          <w:tcPr>
            <w:tcW w:w="1702" w:type="dxa"/>
          </w:tcPr>
          <w:p w:rsidR="009543D5" w:rsidRDefault="004E3E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53567" w:rsidRDefault="0085356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E3EBF" w:rsidRDefault="004E3E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Default="004E3EBF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53567" w:rsidRDefault="004E3EB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4E3EBF" w:rsidRDefault="004E3EB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4E3EBF" w:rsidRDefault="004E3EBF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Pr="004E3EBF" w:rsidRDefault="004E3EBF" w:rsidP="004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ЛОКТЕВ</w:t>
            </w:r>
          </w:p>
          <w:p w:rsidR="004E3EBF" w:rsidRPr="00D460BB" w:rsidRDefault="004E3EBF" w:rsidP="004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45" w:type="dxa"/>
          </w:tcPr>
          <w:p w:rsidR="009543D5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4E3EBF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Pr="004E3EBF" w:rsidRDefault="004E3EBF" w:rsidP="004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</w:t>
            </w:r>
          </w:p>
          <w:p w:rsidR="004E3EBF" w:rsidRPr="00CF4B4E" w:rsidRDefault="004E3EBF" w:rsidP="004E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BF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411FEF" w:rsidRDefault="004E3EBF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53567" w:rsidRDefault="00853567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E3EBF" w:rsidRDefault="004E3EBF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Default="004E3EBF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411FEF" w:rsidRDefault="00853567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ХАЙКИН </w:t>
            </w:r>
          </w:p>
          <w:p w:rsidR="00853567" w:rsidRDefault="00853567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4E3EBF" w:rsidRDefault="004E3EBF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Default="0098563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ХАРЛАМОВА</w:t>
            </w:r>
          </w:p>
          <w:p w:rsidR="0098563D" w:rsidRDefault="0098563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9966E0" w:rsidRDefault="00853567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благоустройств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4E3EBF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BF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</w:t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4E3EBF" w:rsidRPr="00D33685" w:rsidRDefault="004E3EBF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411FEF" w:rsidRDefault="0085356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53567" w:rsidRDefault="0085356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3567" w:rsidRDefault="0085356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67" w:rsidRDefault="0085356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8563D" w:rsidRPr="0098563D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98563D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853567" w:rsidRDefault="00853567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98563D" w:rsidRPr="00D460BB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853567" w:rsidRDefault="0098563D" w:rsidP="0085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98563D" w:rsidRDefault="0098563D" w:rsidP="0085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67" w:rsidRPr="00D460BB" w:rsidRDefault="00853567" w:rsidP="0085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информационной политике</w:t>
            </w:r>
          </w:p>
        </w:tc>
      </w:tr>
      <w:tr w:rsidR="00E66990" w:rsidRPr="00D460BB" w:rsidTr="00255FED">
        <w:tc>
          <w:tcPr>
            <w:tcW w:w="1702" w:type="dxa"/>
          </w:tcPr>
          <w:p w:rsidR="00411FEF" w:rsidRDefault="0098563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53567" w:rsidRDefault="00853567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3567" w:rsidRDefault="00853567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3D" w:rsidRDefault="0098563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67" w:rsidRDefault="00853567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53567" w:rsidRDefault="0098563D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98563D" w:rsidRDefault="0098563D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853567" w:rsidRDefault="00853567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3D" w:rsidRDefault="0098563D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67" w:rsidRDefault="0098563D" w:rsidP="0085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ДУХИН</w:t>
            </w:r>
          </w:p>
          <w:p w:rsidR="0098563D" w:rsidRPr="007D1112" w:rsidRDefault="0098563D" w:rsidP="0085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245" w:type="dxa"/>
          </w:tcPr>
          <w:p w:rsidR="0098563D" w:rsidRDefault="0098563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</w:t>
            </w:r>
          </w:p>
          <w:p w:rsidR="00411FEF" w:rsidRDefault="00853567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853567" w:rsidRDefault="00853567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67" w:rsidRPr="00E21A28" w:rsidRDefault="00853567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</w:t>
            </w:r>
            <w:r w:rsidR="0098563D">
              <w:rPr>
                <w:rFonts w:ascii="Times New Roman" w:hAnsi="Times New Roman" w:cs="Times New Roman"/>
                <w:sz w:val="28"/>
                <w:szCs w:val="28"/>
              </w:rPr>
              <w:t>социальным коммуникациям</w:t>
            </w:r>
          </w:p>
        </w:tc>
      </w:tr>
      <w:tr w:rsidR="00574BAE" w:rsidRPr="00D460BB" w:rsidTr="00255FED">
        <w:tc>
          <w:tcPr>
            <w:tcW w:w="1702" w:type="dxa"/>
          </w:tcPr>
          <w:p w:rsidR="00411FEF" w:rsidRDefault="0098563D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53567" w:rsidRDefault="0098563D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8535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34FB5" w:rsidRDefault="00F34FB5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B5" w:rsidRDefault="00F34FB5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8563D" w:rsidRPr="0098563D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F34FB5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F34FB5" w:rsidRDefault="00F34FB5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63D" w:rsidRPr="0098563D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F34FB5" w:rsidRPr="00D460BB" w:rsidRDefault="0098563D" w:rsidP="0098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F34FB5" w:rsidRDefault="0098563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98563D" w:rsidRDefault="0098563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B5" w:rsidRPr="00D460BB" w:rsidRDefault="0098563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3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411FEF" w:rsidRDefault="00F34FB5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34FB5" w:rsidRDefault="00F34FB5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34FB5" w:rsidRDefault="00F34FB5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B5" w:rsidRPr="00495345" w:rsidRDefault="00F34FB5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F34FB5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B5" w:rsidRDefault="00D06340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  <w:r w:rsidR="00F34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FB5" w:rsidRPr="00495345" w:rsidRDefault="00D06340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D06340" w:rsidRDefault="00D06340" w:rsidP="0041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</w:t>
            </w:r>
          </w:p>
          <w:p w:rsidR="00F34FB5" w:rsidRDefault="00D06340" w:rsidP="0041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06340" w:rsidRDefault="00D06340" w:rsidP="00411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B5" w:rsidRDefault="00D06340" w:rsidP="0041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</w:t>
            </w:r>
            <w:r w:rsidR="00F34FB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574BAE" w:rsidRPr="00D460BB" w:rsidTr="00853788">
        <w:trPr>
          <w:trHeight w:val="657"/>
        </w:trPr>
        <w:tc>
          <w:tcPr>
            <w:tcW w:w="1702" w:type="dxa"/>
          </w:tcPr>
          <w:p w:rsidR="00411FEF" w:rsidRDefault="00F34FB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F34FB5" w:rsidRDefault="00F34FB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F34FB5" w:rsidRPr="00296A3F" w:rsidRDefault="00D0634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Юрьевич </w:t>
            </w:r>
          </w:p>
        </w:tc>
        <w:tc>
          <w:tcPr>
            <w:tcW w:w="5245" w:type="dxa"/>
          </w:tcPr>
          <w:p w:rsidR="00D06340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энергетики </w:t>
            </w:r>
          </w:p>
          <w:p w:rsidR="00411FEF" w:rsidRPr="00E21A28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63505D" w:rsidRDefault="00DF653C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653C" w:rsidRDefault="00DF653C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505D" w:rsidRDefault="00DF653C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МАСЛЕНКИНА </w:t>
            </w:r>
          </w:p>
          <w:p w:rsidR="00DF653C" w:rsidRPr="007D1112" w:rsidRDefault="00DF653C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63505D" w:rsidRPr="006C7313" w:rsidRDefault="00DF653C" w:rsidP="009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 эко</w:t>
            </w:r>
            <w:r w:rsidR="0094536C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63505D" w:rsidRDefault="00D06340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653C" w:rsidRDefault="00DF653C" w:rsidP="003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DF653C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63505D" w:rsidRPr="00D460BB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63505D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505D" w:rsidRDefault="00DF653C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АЕВСКАЯ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53C" w:rsidRDefault="00D063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DF653C" w:rsidRDefault="00DF653C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C" w:rsidRDefault="00D063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DF653C" w:rsidRPr="00D460BB" w:rsidRDefault="00D063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63505D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  <w:r w:rsidR="00DF653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DF653C" w:rsidRDefault="00DF653C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C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</w:t>
            </w:r>
            <w:r w:rsidR="00DF653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</w:tc>
      </w:tr>
      <w:tr w:rsidR="0063505D" w:rsidRPr="00D460BB" w:rsidTr="00255FED">
        <w:tc>
          <w:tcPr>
            <w:tcW w:w="1702" w:type="dxa"/>
          </w:tcPr>
          <w:p w:rsidR="0063505D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C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DF653C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DF653C" w:rsidRDefault="00DF653C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DF653C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DF653C" w:rsidRDefault="00D06340" w:rsidP="00D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D06340" w:rsidRDefault="00D06340" w:rsidP="00DF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C" w:rsidRDefault="00D06340" w:rsidP="00D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63505D" w:rsidRPr="00D460BB" w:rsidTr="00255FED">
        <w:tc>
          <w:tcPr>
            <w:tcW w:w="1702" w:type="dxa"/>
          </w:tcPr>
          <w:p w:rsidR="0063505D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32A7A" w:rsidRDefault="00DF653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06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D06340" w:rsidRPr="00D06340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832A7A" w:rsidRDefault="00D06340" w:rsidP="00D0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Валерия Валерьевна </w:t>
            </w:r>
          </w:p>
          <w:p w:rsidR="00832A7A" w:rsidRDefault="00832A7A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2A7A" w:rsidRDefault="00D063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3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культурного наследия Московской области </w:t>
            </w:r>
          </w:p>
        </w:tc>
      </w:tr>
      <w:tr w:rsidR="00832A7A" w:rsidRPr="00D460BB" w:rsidTr="00255FED">
        <w:tc>
          <w:tcPr>
            <w:tcW w:w="1702" w:type="dxa"/>
          </w:tcPr>
          <w:p w:rsidR="00832A7A" w:rsidRDefault="00D063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3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A7A" w:rsidRDefault="00832A7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46640" w:rsidRP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40"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832A7A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40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Константиновна</w:t>
            </w:r>
          </w:p>
        </w:tc>
        <w:tc>
          <w:tcPr>
            <w:tcW w:w="5245" w:type="dxa"/>
          </w:tcPr>
          <w:p w:rsidR="00832A7A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4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инвестиций, промышленности и науки Московской области</w:t>
            </w:r>
          </w:p>
        </w:tc>
      </w:tr>
      <w:tr w:rsidR="00832A7A" w:rsidRPr="00D460BB" w:rsidTr="00255FED">
        <w:tc>
          <w:tcPr>
            <w:tcW w:w="1702" w:type="dxa"/>
          </w:tcPr>
          <w:p w:rsidR="00832A7A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832A7A" w:rsidRDefault="00832A7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46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32A7A" w:rsidRDefault="00832A7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7A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832A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94536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bookmarkStart w:id="0" w:name="_GoBack"/>
            <w:bookmarkEnd w:id="0"/>
            <w:r w:rsidR="004466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832A7A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832A7A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832A7A" w:rsidRDefault="00832A7A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7A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832A7A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832A7A" w:rsidRDefault="00832A7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32A7A" w:rsidRDefault="00832A7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7A" w:rsidRDefault="00832A7A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446640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44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446640" w:rsidRPr="00D460BB" w:rsidTr="00255FED">
        <w:tc>
          <w:tcPr>
            <w:tcW w:w="1702" w:type="dxa"/>
          </w:tcPr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446640" w:rsidRDefault="00446640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640" w:rsidRDefault="0044664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399">
        <w:rPr>
          <w:rFonts w:ascii="Times New Roman" w:hAnsi="Times New Roman" w:cs="Times New Roman"/>
          <w:sz w:val="28"/>
          <w:szCs w:val="28"/>
        </w:rPr>
        <w:t>30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99">
        <w:rPr>
          <w:rFonts w:ascii="Times New Roman" w:hAnsi="Times New Roman" w:cs="Times New Roman"/>
          <w:sz w:val="28"/>
          <w:szCs w:val="28"/>
        </w:rPr>
        <w:t>марта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sz w:val="28"/>
          <w:szCs w:val="28"/>
        </w:rPr>
        <w:t>2020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664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E3EBF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A2C42"/>
    <w:rsid w:val="008B6C3B"/>
    <w:rsid w:val="008E39CC"/>
    <w:rsid w:val="008E7262"/>
    <w:rsid w:val="008F6927"/>
    <w:rsid w:val="0091416F"/>
    <w:rsid w:val="0094536C"/>
    <w:rsid w:val="00947CC0"/>
    <w:rsid w:val="009543D5"/>
    <w:rsid w:val="00982B0F"/>
    <w:rsid w:val="0098563D"/>
    <w:rsid w:val="009966E0"/>
    <w:rsid w:val="00996A7B"/>
    <w:rsid w:val="009A15E8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C60C5"/>
    <w:rsid w:val="00B2617F"/>
    <w:rsid w:val="00B56B7F"/>
    <w:rsid w:val="00B667B1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69E2"/>
    <w:rsid w:val="00C71932"/>
    <w:rsid w:val="00C837BB"/>
    <w:rsid w:val="00CD2A8B"/>
    <w:rsid w:val="00CE19D0"/>
    <w:rsid w:val="00CE2417"/>
    <w:rsid w:val="00CF061F"/>
    <w:rsid w:val="00CF4B4E"/>
    <w:rsid w:val="00D06340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D5399"/>
    <w:rsid w:val="00DF653C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764B-C79B-43D8-8679-52557AE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D073D0E2</Template>
  <TotalTime>105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Горячева Марина Александровна</cp:lastModifiedBy>
  <cp:revision>7</cp:revision>
  <dcterms:created xsi:type="dcterms:W3CDTF">2020-03-02T11:08:00Z</dcterms:created>
  <dcterms:modified xsi:type="dcterms:W3CDTF">2020-04-03T11:16:00Z</dcterms:modified>
</cp:coreProperties>
</file>