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26" w:rsidRDefault="00861DAD" w:rsidP="00861DAD">
      <w:pPr>
        <w:pStyle w:val="aa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826254" wp14:editId="6902F97E">
            <wp:simplePos x="0" y="0"/>
            <wp:positionH relativeFrom="column">
              <wp:posOffset>2865755</wp:posOffset>
            </wp:positionH>
            <wp:positionV relativeFrom="paragraph">
              <wp:posOffset>-5715</wp:posOffset>
            </wp:positionV>
            <wp:extent cx="746760" cy="876935"/>
            <wp:effectExtent l="0" t="0" r="0" b="0"/>
            <wp:wrapSquare wrapText="bothSides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B26" w:rsidRDefault="00640B26" w:rsidP="00C1091F">
      <w:pPr>
        <w:pStyle w:val="aa"/>
        <w:rPr>
          <w:sz w:val="16"/>
          <w:szCs w:val="16"/>
        </w:rPr>
      </w:pPr>
    </w:p>
    <w:p w:rsidR="00861DAD" w:rsidRDefault="00861DAD" w:rsidP="00C1091F">
      <w:pPr>
        <w:pStyle w:val="aa"/>
        <w:rPr>
          <w:sz w:val="36"/>
          <w:szCs w:val="36"/>
        </w:rPr>
      </w:pPr>
    </w:p>
    <w:p w:rsidR="00861DAD" w:rsidRDefault="00861DAD" w:rsidP="00C1091F">
      <w:pPr>
        <w:pStyle w:val="aa"/>
        <w:rPr>
          <w:sz w:val="36"/>
          <w:szCs w:val="36"/>
        </w:rPr>
      </w:pPr>
    </w:p>
    <w:p w:rsidR="00861DAD" w:rsidRDefault="00861DAD" w:rsidP="00C1091F">
      <w:pPr>
        <w:pStyle w:val="aa"/>
        <w:rPr>
          <w:sz w:val="36"/>
          <w:szCs w:val="36"/>
        </w:rPr>
      </w:pPr>
    </w:p>
    <w:p w:rsidR="00640B26" w:rsidRPr="001019D0" w:rsidRDefault="00640B26" w:rsidP="00C1091F">
      <w:pPr>
        <w:pStyle w:val="aa"/>
        <w:rPr>
          <w:sz w:val="36"/>
          <w:szCs w:val="36"/>
        </w:rPr>
      </w:pPr>
      <w:r w:rsidRPr="001019D0">
        <w:rPr>
          <w:sz w:val="36"/>
          <w:szCs w:val="36"/>
        </w:rPr>
        <w:t xml:space="preserve">Администрация </w:t>
      </w:r>
    </w:p>
    <w:p w:rsidR="00640B26" w:rsidRPr="001019D0" w:rsidRDefault="00640B26" w:rsidP="00C1091F">
      <w:pPr>
        <w:pStyle w:val="aa"/>
        <w:rPr>
          <w:sz w:val="36"/>
          <w:szCs w:val="36"/>
        </w:rPr>
      </w:pPr>
      <w:r w:rsidRPr="001019D0">
        <w:rPr>
          <w:sz w:val="36"/>
          <w:szCs w:val="36"/>
        </w:rPr>
        <w:t>Воскресенского муниципального района</w:t>
      </w:r>
    </w:p>
    <w:p w:rsidR="00640B26" w:rsidRPr="001019D0" w:rsidRDefault="00640B26" w:rsidP="00C1091F">
      <w:pPr>
        <w:pStyle w:val="11"/>
        <w:spacing w:before="0" w:after="0"/>
        <w:rPr>
          <w:rFonts w:ascii="Times New Roman" w:hAnsi="Times New Roman" w:cs="Times New Roman"/>
          <w:color w:val="auto"/>
          <w:sz w:val="36"/>
          <w:szCs w:val="36"/>
        </w:rPr>
      </w:pPr>
      <w:r w:rsidRPr="001019D0">
        <w:rPr>
          <w:rFonts w:ascii="Times New Roman" w:hAnsi="Times New Roman" w:cs="Times New Roman"/>
          <w:color w:val="auto"/>
          <w:sz w:val="36"/>
          <w:szCs w:val="36"/>
        </w:rPr>
        <w:t>Московской области</w:t>
      </w:r>
    </w:p>
    <w:p w:rsidR="00272020" w:rsidRDefault="00272020" w:rsidP="001019D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40B26" w:rsidRPr="001019D0" w:rsidRDefault="001C5E29" w:rsidP="00C1091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019D0">
        <w:rPr>
          <w:b/>
          <w:sz w:val="36"/>
          <w:szCs w:val="36"/>
        </w:rPr>
        <w:t>П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О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С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Т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А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Н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О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В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Л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Е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Н</w:t>
      </w:r>
      <w:r w:rsidR="001019D0">
        <w:rPr>
          <w:b/>
          <w:sz w:val="36"/>
          <w:szCs w:val="36"/>
        </w:rPr>
        <w:t xml:space="preserve"> </w:t>
      </w:r>
      <w:r w:rsidRPr="001019D0">
        <w:rPr>
          <w:b/>
          <w:sz w:val="36"/>
          <w:szCs w:val="36"/>
        </w:rPr>
        <w:t>И</w:t>
      </w:r>
      <w:r w:rsidR="001019D0">
        <w:rPr>
          <w:b/>
          <w:sz w:val="36"/>
          <w:szCs w:val="36"/>
        </w:rPr>
        <w:t xml:space="preserve"> </w:t>
      </w:r>
      <w:r w:rsidR="00150264" w:rsidRPr="001019D0">
        <w:rPr>
          <w:b/>
          <w:sz w:val="36"/>
          <w:szCs w:val="36"/>
        </w:rPr>
        <w:t>Е</w:t>
      </w:r>
    </w:p>
    <w:p w:rsidR="007C16F6" w:rsidRDefault="007C16F6" w:rsidP="00C109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16F6" w:rsidRPr="007C16F6" w:rsidRDefault="007C16F6" w:rsidP="00C109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C16F6">
        <w:rPr>
          <w:sz w:val="28"/>
          <w:szCs w:val="28"/>
        </w:rPr>
        <w:t>____________№____________</w:t>
      </w:r>
    </w:p>
    <w:p w:rsidR="004D3734" w:rsidRDefault="004D3734" w:rsidP="00FB4D8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861DAD" w:rsidRDefault="00861DAD" w:rsidP="00FB4D8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64135" w:rsidRDefault="004D3734" w:rsidP="004D5D7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13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</w:t>
      </w:r>
      <w:r w:rsidR="00390D77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064135">
        <w:rPr>
          <w:rFonts w:ascii="Times New Roman" w:hAnsi="Times New Roman" w:cs="Times New Roman"/>
          <w:b/>
          <w:sz w:val="24"/>
          <w:szCs w:val="24"/>
        </w:rPr>
        <w:t xml:space="preserve"> предоставления</w:t>
      </w:r>
      <w:r w:rsidR="008F7346" w:rsidRPr="008F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D78">
        <w:rPr>
          <w:rFonts w:ascii="Times New Roman" w:hAnsi="Times New Roman" w:cs="Times New Roman"/>
          <w:b/>
          <w:sz w:val="24"/>
          <w:szCs w:val="24"/>
        </w:rPr>
        <w:t>муниципальной услуги «Организация отдыха детей в каникулярное время»</w:t>
      </w:r>
      <w:r w:rsidR="00064135">
        <w:rPr>
          <w:rFonts w:ascii="Times New Roman" w:hAnsi="Times New Roman" w:cs="Times New Roman"/>
          <w:b/>
          <w:sz w:val="24"/>
          <w:szCs w:val="24"/>
        </w:rPr>
        <w:t xml:space="preserve">, утвержденный постановлением администрации Воскресенского муниципального района </w:t>
      </w:r>
    </w:p>
    <w:p w:rsidR="009A391B" w:rsidRDefault="00064135" w:rsidP="004D5D7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Московской области от 18.01.2018 № 11</w:t>
      </w:r>
    </w:p>
    <w:p w:rsidR="00FB4D80" w:rsidRPr="008F7346" w:rsidRDefault="00FB4D80" w:rsidP="00FB4D8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347E" w:rsidRPr="002057AC" w:rsidRDefault="00064135" w:rsidP="009A391B">
      <w:pPr>
        <w:widowControl w:val="0"/>
        <w:autoSpaceDE w:val="0"/>
        <w:autoSpaceDN w:val="0"/>
        <w:adjustRightInd w:val="0"/>
        <w:ind w:firstLine="708"/>
        <w:jc w:val="both"/>
      </w:pPr>
      <w:r>
        <w:t>Во исполнение письма министра социального развития Московской области Фаевской И.К. от 04.04.2018 № 19Исх-4954/05-03</w:t>
      </w:r>
      <w:r w:rsidR="009F060E">
        <w:t>,</w:t>
      </w:r>
      <w:r w:rsidR="009F060E" w:rsidRPr="009F060E">
        <w:rPr>
          <w:rFonts w:eastAsia="Times New Roman"/>
          <w:color w:val="000000"/>
          <w:szCs w:val="28"/>
        </w:rPr>
        <w:t xml:space="preserve"> </w:t>
      </w:r>
      <w:r w:rsidR="009F060E">
        <w:rPr>
          <w:rFonts w:eastAsia="Times New Roman"/>
          <w:color w:val="000000"/>
          <w:szCs w:val="28"/>
        </w:rPr>
        <w:t xml:space="preserve">в целях оказания помощи </w:t>
      </w:r>
      <w:r w:rsidR="00390D77">
        <w:rPr>
          <w:rFonts w:eastAsia="Times New Roman"/>
          <w:color w:val="000000"/>
          <w:szCs w:val="28"/>
        </w:rPr>
        <w:t>услуг получателям</w:t>
      </w:r>
      <w:r w:rsidR="009F060E">
        <w:rPr>
          <w:rFonts w:eastAsia="Times New Roman"/>
          <w:color w:val="000000"/>
          <w:szCs w:val="28"/>
        </w:rPr>
        <w:t xml:space="preserve"> в регистрации на портале РПГУ и оформлении заявлений на оказание </w:t>
      </w:r>
      <w:r w:rsidR="009F060E" w:rsidRPr="001060B4">
        <w:rPr>
          <w:rFonts w:eastAsia="Times New Roman"/>
          <w:color w:val="000000"/>
          <w:szCs w:val="28"/>
        </w:rPr>
        <w:t>м</w:t>
      </w:r>
      <w:r w:rsidR="009F060E">
        <w:rPr>
          <w:rFonts w:eastAsia="Times New Roman"/>
          <w:color w:val="000000"/>
          <w:szCs w:val="28"/>
        </w:rPr>
        <w:t>униципальных услуг</w:t>
      </w:r>
    </w:p>
    <w:p w:rsidR="00A2347E" w:rsidRPr="002057AC" w:rsidRDefault="00A2347E" w:rsidP="009A391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2347E" w:rsidRDefault="001019D0" w:rsidP="00C1091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ПОСТАНОВЛЯЮ:</w:t>
      </w:r>
    </w:p>
    <w:p w:rsidR="001019D0" w:rsidRDefault="001019D0" w:rsidP="00C1091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83351" w:rsidRDefault="009F060E" w:rsidP="00851268">
      <w:pPr>
        <w:pStyle w:val="ConsPlusNormal"/>
        <w:numPr>
          <w:ilvl w:val="0"/>
          <w:numId w:val="1"/>
        </w:numPr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Внести в административный регламент предоставления</w:t>
      </w:r>
      <w:r w:rsidR="00583351" w:rsidRPr="005833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D78">
        <w:rPr>
          <w:rFonts w:ascii="Times New Roman" w:hAnsi="Times New Roman" w:cs="Times New Roman"/>
          <w:bCs/>
          <w:sz w:val="24"/>
          <w:szCs w:val="24"/>
        </w:rPr>
        <w:t>муниципальной услуги «Организация отдыха детей в каникулярное время»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Воскресенского муниципального района Московской области от 18.01.2018 № 11, следующие изменения:</w:t>
      </w:r>
    </w:p>
    <w:p w:rsidR="009F060E" w:rsidRDefault="009F060E" w:rsidP="009F060E">
      <w:pPr>
        <w:pStyle w:val="ConsPlusNormal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B27">
        <w:rPr>
          <w:rFonts w:ascii="Times New Roman" w:hAnsi="Times New Roman" w:cs="Times New Roman"/>
          <w:sz w:val="24"/>
          <w:szCs w:val="24"/>
        </w:rPr>
        <w:t>Пункт 16 дополнить следующим подпунктом:</w:t>
      </w:r>
    </w:p>
    <w:p w:rsidR="00C30B27" w:rsidRDefault="00C30B27" w:rsidP="00C30B2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«16.3. Личное обращение Заявителя </w:t>
      </w:r>
      <w:r w:rsidR="00BF0D38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>
        <w:rPr>
          <w:rFonts w:ascii="Times New Roman" w:hAnsi="Times New Roman" w:cs="Times New Roman"/>
          <w:sz w:val="24"/>
          <w:szCs w:val="24"/>
        </w:rPr>
        <w:t>в муниципальное учреждение «Управление образования администрации Воскресенского муниципального района Московской области»:</w:t>
      </w:r>
    </w:p>
    <w:p w:rsidR="00C30B27" w:rsidRDefault="00C30B27" w:rsidP="00C30B2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16.3.1. Личный прием Заявителей в муниципальном учреждении «Управление образования администрации Воскресенского муниципального района Московской области» осуществляется в часы приема, указанных в приложении 2 к настоящему Административному регламенту;</w:t>
      </w:r>
    </w:p>
    <w:p w:rsidR="00C30B27" w:rsidRDefault="00C30B27" w:rsidP="00C30B2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16.3.2. В муниципальном учреждении «Управление образования администрации Воскресенского муниципального района Московской области» оказывается консультирование по вопросам возможности подачи заявлений в электронной форме посредством РПГУ в порядке, предусмотренном подпунктом 16.2.</w:t>
      </w:r>
      <w:r w:rsidR="00BF0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16 настоящего Административного регламента.»</w:t>
      </w:r>
      <w:r w:rsidR="00B44B94">
        <w:rPr>
          <w:rFonts w:ascii="Times New Roman" w:hAnsi="Times New Roman" w:cs="Times New Roman"/>
          <w:sz w:val="24"/>
          <w:szCs w:val="24"/>
        </w:rPr>
        <w:t>.</w:t>
      </w:r>
    </w:p>
    <w:p w:rsidR="00260938" w:rsidRPr="008A5B4F" w:rsidRDefault="008A5B4F" w:rsidP="008A5B4F">
      <w:pPr>
        <w:pStyle w:val="ConsPlusNormal"/>
        <w:numPr>
          <w:ilvl w:val="0"/>
          <w:numId w:val="1"/>
        </w:numPr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060E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060E">
        <w:rPr>
          <w:rFonts w:ascii="Times New Roman" w:hAnsi="Times New Roman" w:cs="Times New Roman"/>
          <w:sz w:val="24"/>
          <w:szCs w:val="24"/>
        </w:rPr>
        <w:t xml:space="preserve"> 2 «</w:t>
      </w:r>
      <w:r w:rsidR="00260938">
        <w:rPr>
          <w:rFonts w:ascii="Times New Roman" w:hAnsi="Times New Roman" w:cs="Times New Roman"/>
          <w:sz w:val="24"/>
          <w:szCs w:val="24"/>
        </w:rPr>
        <w:t>Справочная информация о ме</w:t>
      </w:r>
      <w:r w:rsidR="00884979">
        <w:rPr>
          <w:rFonts w:ascii="Times New Roman" w:hAnsi="Times New Roman" w:cs="Times New Roman"/>
          <w:sz w:val="24"/>
          <w:szCs w:val="24"/>
        </w:rPr>
        <w:t xml:space="preserve">сте нахождения, графике работы, </w:t>
      </w:r>
      <w:r w:rsidR="00260938">
        <w:rPr>
          <w:rFonts w:ascii="Times New Roman" w:hAnsi="Times New Roman" w:cs="Times New Roman"/>
          <w:sz w:val="24"/>
          <w:szCs w:val="24"/>
        </w:rPr>
        <w:t>контактных т</w:t>
      </w:r>
      <w:r w:rsidR="00884979">
        <w:rPr>
          <w:rFonts w:ascii="Times New Roman" w:hAnsi="Times New Roman" w:cs="Times New Roman"/>
          <w:sz w:val="24"/>
          <w:szCs w:val="24"/>
        </w:rPr>
        <w:t xml:space="preserve">елефонах, адресах электронной почты уполномоченного органа, участвующего в предоставлении и информировании о порядке предоставления Муниципальной </w:t>
      </w:r>
      <w:r w:rsidR="00390D77" w:rsidRPr="008A5B4F">
        <w:rPr>
          <w:rFonts w:ascii="Times New Roman" w:hAnsi="Times New Roman" w:cs="Times New Roman"/>
          <w:sz w:val="24"/>
          <w:szCs w:val="24"/>
        </w:rPr>
        <w:t>услуги» изложить</w:t>
      </w:r>
      <w:r w:rsidR="00260938" w:rsidRPr="008A5B4F">
        <w:rPr>
          <w:rFonts w:ascii="Times New Roman" w:hAnsi="Times New Roman" w:cs="Times New Roman"/>
          <w:sz w:val="24"/>
          <w:szCs w:val="24"/>
        </w:rPr>
        <w:t xml:space="preserve"> в </w:t>
      </w:r>
      <w:r w:rsidRPr="008A5B4F">
        <w:rPr>
          <w:rFonts w:ascii="Times New Roman" w:hAnsi="Times New Roman" w:cs="Times New Roman"/>
          <w:sz w:val="24"/>
          <w:szCs w:val="24"/>
        </w:rPr>
        <w:t>новой редакции. (Прилагается.)</w:t>
      </w:r>
    </w:p>
    <w:p w:rsidR="00583351" w:rsidRPr="003A48E3" w:rsidRDefault="00583351" w:rsidP="00851268">
      <w:pPr>
        <w:pStyle w:val="ConsPlusNormal"/>
        <w:numPr>
          <w:ilvl w:val="0"/>
          <w:numId w:val="1"/>
        </w:numPr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48E3">
        <w:rPr>
          <w:rFonts w:ascii="Times New Roman" w:hAnsi="Times New Roman" w:cs="Times New Roman"/>
          <w:sz w:val="24"/>
          <w:szCs w:val="24"/>
        </w:rPr>
        <w:t>Опубликов</w:t>
      </w:r>
      <w:r w:rsidR="00552A6B" w:rsidRPr="003A48E3">
        <w:rPr>
          <w:rFonts w:ascii="Times New Roman" w:hAnsi="Times New Roman" w:cs="Times New Roman"/>
          <w:sz w:val="24"/>
          <w:szCs w:val="24"/>
        </w:rPr>
        <w:t xml:space="preserve">ать </w:t>
      </w:r>
      <w:r w:rsidR="00861DAD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3A48E3" w:rsidRPr="003A48E3">
        <w:rPr>
          <w:rFonts w:ascii="Times New Roman" w:hAnsi="Times New Roman" w:cs="Times New Roman"/>
          <w:sz w:val="24"/>
          <w:szCs w:val="24"/>
        </w:rPr>
        <w:t xml:space="preserve">в Воскресенской районной газете «Наше слово» и разместить </w:t>
      </w:r>
      <w:r w:rsidR="00E16C95" w:rsidRPr="003A48E3">
        <w:rPr>
          <w:rFonts w:ascii="Times New Roman" w:hAnsi="Times New Roman" w:cs="Times New Roman"/>
          <w:sz w:val="24"/>
          <w:szCs w:val="24"/>
        </w:rPr>
        <w:t>на официальном сайте Воскресенского муниципального района.</w:t>
      </w:r>
    </w:p>
    <w:p w:rsidR="00583351" w:rsidRDefault="00583351" w:rsidP="00851268">
      <w:pPr>
        <w:pStyle w:val="ConsPlusNormal"/>
        <w:numPr>
          <w:ilvl w:val="0"/>
          <w:numId w:val="1"/>
        </w:numPr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</w:t>
      </w:r>
      <w:r w:rsidR="00C0627F">
        <w:rPr>
          <w:rFonts w:ascii="Times New Roman" w:hAnsi="Times New Roman" w:cs="Times New Roman"/>
          <w:sz w:val="24"/>
          <w:szCs w:val="24"/>
        </w:rPr>
        <w:t>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руководителя администрации Воскресенского муниципального района Векленко</w:t>
      </w:r>
      <w:r w:rsidR="00861DAD" w:rsidRPr="00861DAD">
        <w:rPr>
          <w:rFonts w:ascii="Times New Roman" w:hAnsi="Times New Roman" w:cs="Times New Roman"/>
          <w:sz w:val="24"/>
          <w:szCs w:val="24"/>
        </w:rPr>
        <w:t xml:space="preserve"> </w:t>
      </w:r>
      <w:r w:rsidR="00861DAD">
        <w:rPr>
          <w:rFonts w:ascii="Times New Roman" w:hAnsi="Times New Roman" w:cs="Times New Roman"/>
          <w:sz w:val="24"/>
          <w:szCs w:val="24"/>
        </w:rPr>
        <w:t>В.Н.</w:t>
      </w:r>
    </w:p>
    <w:p w:rsidR="00A2347E" w:rsidRDefault="00A2347E" w:rsidP="00FB4D80">
      <w:pPr>
        <w:widowControl w:val="0"/>
        <w:autoSpaceDE w:val="0"/>
        <w:autoSpaceDN w:val="0"/>
        <w:adjustRightInd w:val="0"/>
        <w:jc w:val="both"/>
      </w:pPr>
    </w:p>
    <w:p w:rsidR="004F782E" w:rsidRDefault="004F782E" w:rsidP="00C1091F">
      <w:pPr>
        <w:widowControl w:val="0"/>
        <w:autoSpaceDE w:val="0"/>
        <w:autoSpaceDN w:val="0"/>
        <w:adjustRightInd w:val="0"/>
      </w:pPr>
    </w:p>
    <w:p w:rsidR="00A2347E" w:rsidRPr="00757846" w:rsidRDefault="00390D77" w:rsidP="00C1091F">
      <w:pPr>
        <w:widowControl w:val="0"/>
        <w:autoSpaceDE w:val="0"/>
        <w:autoSpaceDN w:val="0"/>
        <w:adjustRightInd w:val="0"/>
      </w:pPr>
      <w:r w:rsidRPr="00757846">
        <w:t>Руководитель администрации</w:t>
      </w:r>
    </w:p>
    <w:p w:rsidR="00616903" w:rsidRDefault="00A2347E" w:rsidP="00C0627F">
      <w:pPr>
        <w:widowControl w:val="0"/>
        <w:autoSpaceDE w:val="0"/>
        <w:autoSpaceDN w:val="0"/>
        <w:adjustRightInd w:val="0"/>
      </w:pPr>
      <w:r w:rsidRPr="00757846">
        <w:t xml:space="preserve">Воскресенского муниципального района  </w:t>
      </w:r>
      <w:r w:rsidR="00757846">
        <w:t xml:space="preserve">                               </w:t>
      </w:r>
      <w:r w:rsidR="00837C9A">
        <w:tab/>
      </w:r>
      <w:r w:rsidR="00757846">
        <w:t xml:space="preserve">    </w:t>
      </w:r>
      <w:r w:rsidR="00B06BB8">
        <w:tab/>
      </w:r>
      <w:r w:rsidR="00B06BB8">
        <w:tab/>
      </w:r>
      <w:r w:rsidR="00112A5A">
        <w:tab/>
      </w:r>
      <w:r w:rsidR="00A87CB0">
        <w:t>В</w:t>
      </w:r>
      <w:r w:rsidR="00757846">
        <w:t xml:space="preserve">.В. Чехов </w:t>
      </w:r>
    </w:p>
    <w:p w:rsidR="007F5BA1" w:rsidRDefault="007F5BA1" w:rsidP="00C0627F">
      <w:pPr>
        <w:widowControl w:val="0"/>
        <w:autoSpaceDE w:val="0"/>
        <w:autoSpaceDN w:val="0"/>
        <w:adjustRightInd w:val="0"/>
      </w:pPr>
    </w:p>
    <w:p w:rsidR="007F5BA1" w:rsidRDefault="007F5BA1" w:rsidP="007F5BA1">
      <w:pPr>
        <w:widowControl w:val="0"/>
        <w:autoSpaceDE w:val="0"/>
        <w:autoSpaceDN w:val="0"/>
        <w:adjustRightInd w:val="0"/>
        <w:jc w:val="right"/>
      </w:pPr>
      <w:r>
        <w:t>Приложение</w:t>
      </w:r>
    </w:p>
    <w:p w:rsidR="007F5BA1" w:rsidRDefault="007F5BA1" w:rsidP="007F5BA1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F5BA1" w:rsidRDefault="007F5BA1" w:rsidP="007F5BA1">
      <w:pPr>
        <w:widowControl w:val="0"/>
        <w:autoSpaceDE w:val="0"/>
        <w:autoSpaceDN w:val="0"/>
        <w:adjustRightInd w:val="0"/>
        <w:jc w:val="right"/>
      </w:pPr>
      <w:r>
        <w:t>Воскресенского муниципального района</w:t>
      </w:r>
    </w:p>
    <w:p w:rsidR="007F5BA1" w:rsidRDefault="007F5BA1" w:rsidP="007F5BA1">
      <w:pPr>
        <w:widowControl w:val="0"/>
        <w:autoSpaceDE w:val="0"/>
        <w:autoSpaceDN w:val="0"/>
        <w:adjustRightInd w:val="0"/>
        <w:jc w:val="right"/>
      </w:pPr>
      <w:r>
        <w:t>Московской области</w:t>
      </w:r>
    </w:p>
    <w:p w:rsidR="007F5BA1" w:rsidRDefault="007F5BA1" w:rsidP="007F5BA1">
      <w:pPr>
        <w:widowControl w:val="0"/>
        <w:autoSpaceDE w:val="0"/>
        <w:autoSpaceDN w:val="0"/>
        <w:adjustRightInd w:val="0"/>
        <w:jc w:val="right"/>
      </w:pPr>
      <w:r>
        <w:t>от______________№ __________</w:t>
      </w:r>
    </w:p>
    <w:p w:rsidR="007F5BA1" w:rsidRDefault="007F5BA1" w:rsidP="007F5BA1">
      <w:pPr>
        <w:widowControl w:val="0"/>
        <w:autoSpaceDE w:val="0"/>
        <w:autoSpaceDN w:val="0"/>
        <w:adjustRightInd w:val="0"/>
        <w:jc w:val="right"/>
      </w:pPr>
    </w:p>
    <w:p w:rsidR="0080405B" w:rsidRDefault="0080405B" w:rsidP="007F5BA1">
      <w:pPr>
        <w:widowControl w:val="0"/>
        <w:autoSpaceDE w:val="0"/>
        <w:autoSpaceDN w:val="0"/>
        <w:adjustRightInd w:val="0"/>
        <w:jc w:val="right"/>
      </w:pPr>
    </w:p>
    <w:p w:rsidR="007F5BA1" w:rsidRDefault="007F5BA1" w:rsidP="007F5BA1">
      <w:pPr>
        <w:widowControl w:val="0"/>
        <w:autoSpaceDE w:val="0"/>
        <w:autoSpaceDN w:val="0"/>
        <w:adjustRightInd w:val="0"/>
        <w:jc w:val="right"/>
      </w:pPr>
      <w:r>
        <w:t>Приложение 1</w:t>
      </w:r>
    </w:p>
    <w:p w:rsidR="006D71AE" w:rsidRDefault="006D71AE" w:rsidP="006D71AE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</w:rPr>
      </w:pPr>
    </w:p>
    <w:p w:rsidR="006D71AE" w:rsidRDefault="006D71AE" w:rsidP="006D71AE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</w:rPr>
      </w:pPr>
    </w:p>
    <w:p w:rsidR="006D71AE" w:rsidRPr="008F11C3" w:rsidRDefault="006D71AE" w:rsidP="006D71AE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</w:rPr>
      </w:pPr>
      <w:r w:rsidRPr="008F11C3">
        <w:rPr>
          <w:rFonts w:eastAsia="Times New Roman"/>
          <w:b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>
        <w:rPr>
          <w:rFonts w:eastAsia="Times New Roman"/>
          <w:b/>
        </w:rPr>
        <w:t>у</w:t>
      </w:r>
      <w:r w:rsidRPr="008F11C3">
        <w:rPr>
          <w:rFonts w:eastAsia="Times New Roman"/>
          <w:b/>
        </w:rPr>
        <w:t>полномоченного органа, участвующего в предоставлении и информировании о порядке предоставления Муниципальной услуги</w:t>
      </w:r>
    </w:p>
    <w:p w:rsidR="006D71AE" w:rsidRDefault="006D71AE" w:rsidP="006D71A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6D71AE" w:rsidRPr="000147BC" w:rsidRDefault="006D71AE" w:rsidP="006D71AE">
      <w:pPr>
        <w:pStyle w:val="affff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47BC">
        <w:rPr>
          <w:rFonts w:ascii="Times New Roman" w:hAnsi="Times New Roman"/>
          <w:b/>
          <w:sz w:val="24"/>
          <w:szCs w:val="24"/>
        </w:rPr>
        <w:t>Администрация Воскресенского муниципального района (прием Заявлений не осуществляется).</w:t>
      </w: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  <w:r w:rsidRPr="000147BC">
        <w:t>Место нахождения: Московская область, город Воскресенск, пл. Ленина, д.3</w:t>
      </w: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  <w:r w:rsidRPr="000147BC">
        <w:t>Почтовый адрес: 140200, Московская область, город Воскресенск, пл. Ленина, д.3</w:t>
      </w: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  <w:r w:rsidRPr="000147BC">
        <w:t>Контактный телефон: 8(49644)204-50</w:t>
      </w:r>
    </w:p>
    <w:p w:rsidR="006D71AE" w:rsidRPr="000147BC" w:rsidRDefault="006D71AE" w:rsidP="006D71AE">
      <w:pPr>
        <w:pStyle w:val="afff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7BC">
        <w:rPr>
          <w:rFonts w:ascii="Times New Roman" w:hAnsi="Times New Roman"/>
          <w:sz w:val="24"/>
          <w:szCs w:val="24"/>
        </w:rPr>
        <w:t xml:space="preserve">Официальный сайт Воскресенского муниципального района Московской области в информационно-коммуникационный сети «Интернет» (далее-сеть Интернет): </w:t>
      </w:r>
      <w:hyperlink r:id="rId9" w:history="1">
        <w:r w:rsidRPr="000147BC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0147BC">
          <w:rPr>
            <w:rStyle w:val="a7"/>
            <w:rFonts w:ascii="Times New Roman" w:hAnsi="Times New Roman"/>
            <w:sz w:val="24"/>
            <w:szCs w:val="24"/>
          </w:rPr>
          <w:t>.</w:t>
        </w:r>
        <w:r w:rsidRPr="000147BC">
          <w:rPr>
            <w:rStyle w:val="a7"/>
            <w:rFonts w:ascii="Times New Roman" w:hAnsi="Times New Roman"/>
            <w:sz w:val="24"/>
            <w:szCs w:val="24"/>
            <w:lang w:val="en-US"/>
          </w:rPr>
          <w:t>vmr</w:t>
        </w:r>
        <w:r w:rsidRPr="000147BC">
          <w:rPr>
            <w:rStyle w:val="a7"/>
            <w:rFonts w:ascii="Times New Roman" w:hAnsi="Times New Roman"/>
            <w:sz w:val="24"/>
            <w:szCs w:val="24"/>
          </w:rPr>
          <w:t>-</w:t>
        </w:r>
        <w:r w:rsidRPr="000147BC">
          <w:rPr>
            <w:rStyle w:val="a7"/>
            <w:rFonts w:ascii="Times New Roman" w:hAnsi="Times New Roman"/>
            <w:sz w:val="24"/>
            <w:szCs w:val="24"/>
            <w:lang w:val="en-US"/>
          </w:rPr>
          <w:t>mo</w:t>
        </w:r>
        <w:r w:rsidRPr="000147BC">
          <w:rPr>
            <w:rStyle w:val="a7"/>
            <w:rFonts w:ascii="Times New Roman" w:hAnsi="Times New Roman"/>
            <w:sz w:val="24"/>
            <w:szCs w:val="24"/>
          </w:rPr>
          <w:t>.</w:t>
        </w:r>
        <w:r w:rsidRPr="000147BC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147BC">
        <w:rPr>
          <w:rFonts w:ascii="Times New Roman" w:hAnsi="Times New Roman"/>
          <w:sz w:val="24"/>
          <w:szCs w:val="24"/>
        </w:rPr>
        <w:t xml:space="preserve"> </w:t>
      </w: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  <w:r w:rsidRPr="000147BC">
        <w:t xml:space="preserve">Адрес электронной почты Администрации в сети Интернет: </w:t>
      </w:r>
      <w:hyperlink r:id="rId10" w:history="1">
        <w:r w:rsidRPr="000147BC">
          <w:rPr>
            <w:rStyle w:val="a7"/>
            <w:lang w:val="en-US"/>
          </w:rPr>
          <w:t>glava</w:t>
        </w:r>
        <w:r w:rsidRPr="000147BC">
          <w:rPr>
            <w:rStyle w:val="a7"/>
          </w:rPr>
          <w:t>@</w:t>
        </w:r>
        <w:r w:rsidRPr="000147BC">
          <w:rPr>
            <w:rStyle w:val="a7"/>
            <w:lang w:val="en-US"/>
          </w:rPr>
          <w:t>vmr</w:t>
        </w:r>
        <w:r w:rsidRPr="000147BC">
          <w:rPr>
            <w:rStyle w:val="a7"/>
          </w:rPr>
          <w:t>-</w:t>
        </w:r>
        <w:r w:rsidRPr="000147BC">
          <w:rPr>
            <w:rStyle w:val="a7"/>
            <w:lang w:val="en-US"/>
          </w:rPr>
          <w:t>mo</w:t>
        </w:r>
        <w:r w:rsidRPr="000147BC">
          <w:rPr>
            <w:rStyle w:val="a7"/>
          </w:rPr>
          <w:t>.</w:t>
        </w:r>
        <w:r w:rsidRPr="000147BC">
          <w:rPr>
            <w:rStyle w:val="a7"/>
            <w:lang w:val="en-US"/>
          </w:rPr>
          <w:t>ru</w:t>
        </w:r>
      </w:hyperlink>
      <w:r w:rsidRPr="000147BC">
        <w:t xml:space="preserve">. </w:t>
      </w: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D71AE" w:rsidRPr="000147BC" w:rsidRDefault="006D71AE" w:rsidP="006D71AE">
      <w:pPr>
        <w:pStyle w:val="affff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147BC">
        <w:rPr>
          <w:rFonts w:ascii="Times New Roman" w:hAnsi="Times New Roman"/>
          <w:b/>
          <w:sz w:val="24"/>
          <w:szCs w:val="24"/>
        </w:rPr>
        <w:t>Муниципальное учреждение «Управление образования администрации Воскресенского муниципального района Московской области».</w:t>
      </w:r>
    </w:p>
    <w:p w:rsidR="006D71AE" w:rsidRDefault="006D71AE" w:rsidP="006D71AE">
      <w:pPr>
        <w:ind w:firstLine="709"/>
        <w:jc w:val="both"/>
      </w:pPr>
      <w:r w:rsidRPr="000147BC">
        <w:t>График приема граждан для консультирования:</w:t>
      </w:r>
    </w:p>
    <w:p w:rsidR="0080405B" w:rsidRDefault="0080405B" w:rsidP="006D71AE">
      <w:pPr>
        <w:ind w:firstLine="709"/>
        <w:jc w:val="both"/>
      </w:pPr>
    </w:p>
    <w:tbl>
      <w:tblPr>
        <w:tblStyle w:val="aff3"/>
        <w:tblW w:w="0" w:type="auto"/>
        <w:tblInd w:w="108" w:type="dxa"/>
        <w:tblLook w:val="04A0" w:firstRow="1" w:lastRow="0" w:firstColumn="1" w:lastColumn="0" w:noHBand="0" w:noVBand="1"/>
      </w:tblPr>
      <w:tblGrid>
        <w:gridCol w:w="2827"/>
        <w:gridCol w:w="7204"/>
      </w:tblGrid>
      <w:tr w:rsidR="006D71AE" w:rsidRPr="000147BC" w:rsidTr="0080405B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AE" w:rsidRPr="000147BC" w:rsidRDefault="006D71AE" w:rsidP="00997406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Среда: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AE" w:rsidRPr="000147BC" w:rsidRDefault="006D71AE" w:rsidP="00997406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ar-SA"/>
              </w:rPr>
            </w:pPr>
            <w:r w:rsidRPr="000147BC">
              <w:rPr>
                <w:lang w:eastAsia="ar-SA"/>
              </w:rPr>
              <w:t xml:space="preserve">с 10.00 до 12.00 </w:t>
            </w:r>
          </w:p>
        </w:tc>
      </w:tr>
    </w:tbl>
    <w:p w:rsidR="0080405B" w:rsidRDefault="0080405B" w:rsidP="006D71AE">
      <w:pPr>
        <w:ind w:firstLine="709"/>
        <w:jc w:val="both"/>
      </w:pPr>
    </w:p>
    <w:p w:rsidR="006D71AE" w:rsidRPr="000147BC" w:rsidRDefault="006D71AE" w:rsidP="006D71AE">
      <w:pPr>
        <w:ind w:firstLine="709"/>
        <w:jc w:val="both"/>
      </w:pPr>
      <w:r w:rsidRPr="000147BC">
        <w:t>Почтовый адрес: 140200, Московская область, город Воскресенск, ул. Победы, д.32</w:t>
      </w:r>
    </w:p>
    <w:p w:rsidR="006D71AE" w:rsidRPr="000147BC" w:rsidRDefault="006D71AE" w:rsidP="006D71AE">
      <w:pPr>
        <w:ind w:firstLine="709"/>
        <w:jc w:val="both"/>
      </w:pPr>
      <w:r w:rsidRPr="000147BC">
        <w:t>Контактный телефон: 8(49644)256-68</w:t>
      </w:r>
    </w:p>
    <w:p w:rsidR="006D71AE" w:rsidRPr="000147BC" w:rsidRDefault="006D71AE" w:rsidP="006D71AE">
      <w:pPr>
        <w:ind w:firstLine="709"/>
        <w:jc w:val="both"/>
      </w:pPr>
      <w:r w:rsidRPr="000147BC">
        <w:t xml:space="preserve">Официальный сайт в сети Интернет: </w:t>
      </w:r>
      <w:hyperlink r:id="rId11" w:history="1">
        <w:r w:rsidRPr="000147BC">
          <w:rPr>
            <w:rStyle w:val="a7"/>
          </w:rPr>
          <w:t>http://</w:t>
        </w:r>
        <w:r w:rsidRPr="000147BC">
          <w:rPr>
            <w:rStyle w:val="a7"/>
            <w:lang w:val="en-US"/>
          </w:rPr>
          <w:t>www</w:t>
        </w:r>
        <w:r w:rsidRPr="000147BC">
          <w:rPr>
            <w:rStyle w:val="a7"/>
          </w:rPr>
          <w:t>.uo-vmr-mo.ru</w:t>
        </w:r>
      </w:hyperlink>
    </w:p>
    <w:p w:rsidR="006D71AE" w:rsidRPr="000147BC" w:rsidRDefault="006D71AE" w:rsidP="006D71AE">
      <w:pPr>
        <w:ind w:firstLine="709"/>
        <w:jc w:val="both"/>
      </w:pPr>
      <w:r w:rsidRPr="000147BC">
        <w:t xml:space="preserve">Адрес электронной почты в сети Интернет: </w:t>
      </w:r>
      <w:hyperlink r:id="rId12" w:history="1">
        <w:r w:rsidRPr="000147BC">
          <w:rPr>
            <w:rStyle w:val="a7"/>
            <w:lang w:val="en-US"/>
          </w:rPr>
          <w:t>vosdeti</w:t>
        </w:r>
        <w:r w:rsidRPr="000147BC">
          <w:rPr>
            <w:rStyle w:val="a7"/>
          </w:rPr>
          <w:t>_</w:t>
        </w:r>
        <w:r w:rsidRPr="000147BC">
          <w:rPr>
            <w:rStyle w:val="a7"/>
            <w:lang w:val="en-US"/>
          </w:rPr>
          <w:t>uo</w:t>
        </w:r>
        <w:r w:rsidRPr="000147BC">
          <w:rPr>
            <w:rStyle w:val="a7"/>
          </w:rPr>
          <w:t>@</w:t>
        </w:r>
        <w:r w:rsidRPr="000147BC">
          <w:rPr>
            <w:rStyle w:val="a7"/>
            <w:lang w:val="en-US"/>
          </w:rPr>
          <w:t>mail</w:t>
        </w:r>
        <w:r w:rsidRPr="000147BC">
          <w:rPr>
            <w:rStyle w:val="a7"/>
          </w:rPr>
          <w:t>.</w:t>
        </w:r>
        <w:r w:rsidRPr="000147BC">
          <w:rPr>
            <w:rStyle w:val="a7"/>
            <w:lang w:val="en-US"/>
          </w:rPr>
          <w:t>ru</w:t>
        </w:r>
      </w:hyperlink>
      <w:r w:rsidRPr="000147BC">
        <w:t xml:space="preserve">. </w:t>
      </w:r>
    </w:p>
    <w:p w:rsidR="006D71AE" w:rsidRPr="000147BC" w:rsidRDefault="006D71AE" w:rsidP="006D71AE">
      <w:pPr>
        <w:ind w:firstLine="709"/>
        <w:jc w:val="both"/>
      </w:pPr>
    </w:p>
    <w:p w:rsidR="006D71AE" w:rsidRPr="000147BC" w:rsidRDefault="006D71AE" w:rsidP="006D71AE">
      <w:pPr>
        <w:ind w:firstLine="709"/>
        <w:jc w:val="both"/>
        <w:rPr>
          <w:b/>
        </w:rPr>
      </w:pPr>
      <w:r w:rsidRPr="000147BC">
        <w:t xml:space="preserve">3. </w:t>
      </w:r>
      <w:r w:rsidRPr="000147BC">
        <w:rPr>
          <w:b/>
        </w:rPr>
        <w:t>Справочная информация о месте нахождения МФЦ, графике работы, контактных телефонах, адресах электронной почты:</w:t>
      </w:r>
    </w:p>
    <w:p w:rsidR="006D71AE" w:rsidRPr="000147BC" w:rsidRDefault="006D71AE" w:rsidP="006D71AE">
      <w:pPr>
        <w:ind w:firstLine="709"/>
        <w:jc w:val="both"/>
      </w:pPr>
      <w:r w:rsidRPr="000147BC">
        <w:t>Места нахождения многофункциональных центров:</w:t>
      </w:r>
    </w:p>
    <w:p w:rsidR="006D71AE" w:rsidRPr="000147BC" w:rsidRDefault="006D71AE" w:rsidP="006D71AE">
      <w:pPr>
        <w:ind w:firstLine="709"/>
        <w:jc w:val="both"/>
      </w:pPr>
      <w:r w:rsidRPr="000147BC">
        <w:t>1. г. Воскресенск, ул. Энгельса, д.14А</w:t>
      </w:r>
    </w:p>
    <w:p w:rsidR="006D71AE" w:rsidRDefault="006D71AE" w:rsidP="006D71AE">
      <w:pPr>
        <w:ind w:firstLine="709"/>
        <w:jc w:val="both"/>
      </w:pPr>
      <w:r w:rsidRPr="000147BC">
        <w:t>График работы многофункционального центра:</w:t>
      </w:r>
    </w:p>
    <w:p w:rsidR="0080405B" w:rsidRPr="000147BC" w:rsidRDefault="0080405B" w:rsidP="006D71AE">
      <w:pPr>
        <w:ind w:firstLine="709"/>
        <w:jc w:val="both"/>
      </w:pPr>
    </w:p>
    <w:tbl>
      <w:tblPr>
        <w:tblpPr w:leftFromText="180" w:rightFromText="180" w:vertAnchor="text" w:horzAnchor="margin" w:tblpX="108" w:tblpY="41"/>
        <w:tblW w:w="4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099"/>
      </w:tblGrid>
      <w:tr w:rsidR="006D71AE" w:rsidRPr="000147BC" w:rsidTr="00997406">
        <w:tc>
          <w:tcPr>
            <w:tcW w:w="1702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</w:pPr>
            <w:r w:rsidRPr="000147BC">
              <w:rPr>
                <w:noProof/>
              </w:rPr>
              <w:t>Понедельник:</w:t>
            </w:r>
          </w:p>
        </w:tc>
        <w:tc>
          <w:tcPr>
            <w:tcW w:w="3298" w:type="pct"/>
            <w:vAlign w:val="center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</w:pPr>
            <w:r w:rsidRPr="000147BC">
              <w:t xml:space="preserve">с 08.00 до 20.00 </w:t>
            </w:r>
          </w:p>
        </w:tc>
      </w:tr>
      <w:tr w:rsidR="006D71AE" w:rsidRPr="000147BC" w:rsidTr="00997406">
        <w:tc>
          <w:tcPr>
            <w:tcW w:w="1702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</w:pPr>
            <w:r w:rsidRPr="000147BC">
              <w:rPr>
                <w:noProof/>
              </w:rPr>
              <w:t>Вторник:</w:t>
            </w:r>
          </w:p>
        </w:tc>
        <w:tc>
          <w:tcPr>
            <w:tcW w:w="3298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</w:pPr>
            <w:r w:rsidRPr="000147BC">
              <w:t>с 08.00 до 20.00</w:t>
            </w:r>
          </w:p>
        </w:tc>
      </w:tr>
      <w:tr w:rsidR="006D71AE" w:rsidRPr="000147BC" w:rsidTr="00997406">
        <w:tc>
          <w:tcPr>
            <w:tcW w:w="1702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  <w:rPr>
                <w:noProof/>
              </w:rPr>
            </w:pPr>
            <w:r w:rsidRPr="000147BC">
              <w:rPr>
                <w:noProof/>
                <w:lang w:val="en-US"/>
              </w:rPr>
              <w:t>С</w:t>
            </w:r>
            <w:r w:rsidRPr="000147BC">
              <w:rPr>
                <w:noProof/>
              </w:rPr>
              <w:t>реда:</w:t>
            </w:r>
          </w:p>
        </w:tc>
        <w:tc>
          <w:tcPr>
            <w:tcW w:w="3298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</w:pPr>
            <w:r w:rsidRPr="000147BC">
              <w:t>с 08.00 до 20.00</w:t>
            </w:r>
          </w:p>
        </w:tc>
      </w:tr>
      <w:tr w:rsidR="006D71AE" w:rsidRPr="000147BC" w:rsidTr="00997406">
        <w:tc>
          <w:tcPr>
            <w:tcW w:w="1702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  <w:rPr>
                <w:lang w:val="en-US"/>
              </w:rPr>
            </w:pPr>
            <w:r w:rsidRPr="000147BC">
              <w:rPr>
                <w:noProof/>
              </w:rPr>
              <w:t>Четверг</w:t>
            </w:r>
            <w:r w:rsidRPr="000147BC">
              <w:rPr>
                <w:noProof/>
                <w:lang w:val="en-US"/>
              </w:rPr>
              <w:t>:</w:t>
            </w:r>
          </w:p>
        </w:tc>
        <w:tc>
          <w:tcPr>
            <w:tcW w:w="3298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</w:pPr>
            <w:r w:rsidRPr="000147BC">
              <w:t>с 08.00 до 20.00</w:t>
            </w:r>
          </w:p>
        </w:tc>
      </w:tr>
      <w:tr w:rsidR="006D71AE" w:rsidRPr="000147BC" w:rsidTr="00997406">
        <w:tc>
          <w:tcPr>
            <w:tcW w:w="1702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  <w:rPr>
                <w:noProof/>
                <w:lang w:val="en-US"/>
              </w:rPr>
            </w:pPr>
            <w:r w:rsidRPr="000147BC">
              <w:rPr>
                <w:noProof/>
                <w:lang w:val="en-US"/>
              </w:rPr>
              <w:t>Пятница:</w:t>
            </w:r>
          </w:p>
        </w:tc>
        <w:tc>
          <w:tcPr>
            <w:tcW w:w="3298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</w:pPr>
            <w:r w:rsidRPr="000147BC">
              <w:t>с 08.00 до 20.00</w:t>
            </w:r>
          </w:p>
        </w:tc>
      </w:tr>
      <w:tr w:rsidR="006D71AE" w:rsidRPr="000147BC" w:rsidTr="00997406">
        <w:tc>
          <w:tcPr>
            <w:tcW w:w="1702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  <w:rPr>
                <w:noProof/>
              </w:rPr>
            </w:pPr>
            <w:r w:rsidRPr="000147BC">
              <w:rPr>
                <w:noProof/>
                <w:lang w:val="en-US"/>
              </w:rPr>
              <w:t>Суббота</w:t>
            </w:r>
            <w:r w:rsidRPr="000147BC">
              <w:rPr>
                <w:noProof/>
              </w:rPr>
              <w:t>:</w:t>
            </w:r>
          </w:p>
        </w:tc>
        <w:tc>
          <w:tcPr>
            <w:tcW w:w="3298" w:type="pct"/>
            <w:vAlign w:val="center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</w:pPr>
            <w:r w:rsidRPr="000147BC">
              <w:t>с 08.00 до 20.00</w:t>
            </w:r>
          </w:p>
        </w:tc>
      </w:tr>
      <w:tr w:rsidR="006D71AE" w:rsidRPr="000147BC" w:rsidTr="00997406">
        <w:tc>
          <w:tcPr>
            <w:tcW w:w="1702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  <w:rPr>
                <w:noProof/>
                <w:lang w:val="en-US"/>
              </w:rPr>
            </w:pPr>
            <w:r w:rsidRPr="000147BC">
              <w:rPr>
                <w:noProof/>
                <w:lang w:val="en-US"/>
              </w:rPr>
              <w:t>Воскресенье:</w:t>
            </w:r>
          </w:p>
        </w:tc>
        <w:tc>
          <w:tcPr>
            <w:tcW w:w="3298" w:type="pct"/>
            <w:vAlign w:val="center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  <w:rPr>
                <w:noProof/>
              </w:rPr>
            </w:pPr>
            <w:r w:rsidRPr="000147BC">
              <w:rPr>
                <w:noProof/>
                <w:lang w:val="en-US"/>
              </w:rPr>
              <w:t>выходной день</w:t>
            </w:r>
            <w:r w:rsidRPr="000147BC">
              <w:rPr>
                <w:noProof/>
              </w:rPr>
              <w:t>.</w:t>
            </w:r>
          </w:p>
        </w:tc>
      </w:tr>
    </w:tbl>
    <w:p w:rsidR="006D71AE" w:rsidRPr="000147BC" w:rsidRDefault="006D71AE" w:rsidP="006D71AE">
      <w:pPr>
        <w:ind w:firstLine="709"/>
        <w:jc w:val="both"/>
      </w:pPr>
    </w:p>
    <w:p w:rsidR="006D71AE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</w:p>
    <w:p w:rsidR="006D71AE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</w:p>
    <w:p w:rsidR="006D71AE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</w:p>
    <w:p w:rsidR="006D71AE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</w:p>
    <w:p w:rsidR="006D71AE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</w:p>
    <w:p w:rsidR="006D71AE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</w:p>
    <w:p w:rsidR="006D71AE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</w:p>
    <w:p w:rsidR="006D71AE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  <w:r w:rsidRPr="000147BC">
        <w:t>2. Воскресенский район, п. Белоозерский, ул. 60 лет Октября, д.8</w:t>
      </w: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  <w:r w:rsidRPr="000147BC">
        <w:t>График работы многофункционального центра:</w:t>
      </w:r>
    </w:p>
    <w:p w:rsidR="006D71AE" w:rsidRDefault="006D71AE" w:rsidP="006D71A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0405B" w:rsidRDefault="0080405B" w:rsidP="006D71A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0405B" w:rsidRDefault="0080405B" w:rsidP="006D71A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0405B" w:rsidRDefault="0080405B" w:rsidP="006D71A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0405B" w:rsidRDefault="0080405B" w:rsidP="006D71A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0405B" w:rsidRPr="000147BC" w:rsidRDefault="0080405B" w:rsidP="006D71A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="108" w:tblpY="41"/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6165"/>
      </w:tblGrid>
      <w:tr w:rsidR="006D71AE" w:rsidRPr="000147BC" w:rsidTr="0080405B">
        <w:trPr>
          <w:trHeight w:val="293"/>
        </w:trPr>
        <w:tc>
          <w:tcPr>
            <w:tcW w:w="1702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</w:pPr>
            <w:r w:rsidRPr="000147BC">
              <w:rPr>
                <w:noProof/>
              </w:rPr>
              <w:t>Понедельник:</w:t>
            </w:r>
          </w:p>
        </w:tc>
        <w:tc>
          <w:tcPr>
            <w:tcW w:w="3298" w:type="pct"/>
            <w:vAlign w:val="center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</w:pPr>
            <w:r w:rsidRPr="000147BC">
              <w:t xml:space="preserve">с 08.00 до 20.00 </w:t>
            </w:r>
          </w:p>
        </w:tc>
      </w:tr>
      <w:tr w:rsidR="006D71AE" w:rsidRPr="000147BC" w:rsidTr="0080405B">
        <w:trPr>
          <w:trHeight w:val="293"/>
        </w:trPr>
        <w:tc>
          <w:tcPr>
            <w:tcW w:w="1702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</w:pPr>
            <w:r w:rsidRPr="000147BC">
              <w:rPr>
                <w:noProof/>
              </w:rPr>
              <w:t>Вторник:</w:t>
            </w:r>
          </w:p>
        </w:tc>
        <w:tc>
          <w:tcPr>
            <w:tcW w:w="3298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</w:pPr>
            <w:r w:rsidRPr="000147BC">
              <w:t>с 08.00 до 20.00</w:t>
            </w:r>
          </w:p>
        </w:tc>
      </w:tr>
      <w:tr w:rsidR="006D71AE" w:rsidRPr="000147BC" w:rsidTr="0080405B">
        <w:trPr>
          <w:trHeight w:val="293"/>
        </w:trPr>
        <w:tc>
          <w:tcPr>
            <w:tcW w:w="1702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  <w:rPr>
                <w:noProof/>
              </w:rPr>
            </w:pPr>
            <w:r w:rsidRPr="000147BC">
              <w:rPr>
                <w:noProof/>
                <w:lang w:val="en-US"/>
              </w:rPr>
              <w:t>С</w:t>
            </w:r>
            <w:r w:rsidRPr="000147BC">
              <w:rPr>
                <w:noProof/>
              </w:rPr>
              <w:t>реда:</w:t>
            </w:r>
          </w:p>
        </w:tc>
        <w:tc>
          <w:tcPr>
            <w:tcW w:w="3298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</w:pPr>
            <w:r w:rsidRPr="000147BC">
              <w:t>с 08.00 до 20.00</w:t>
            </w:r>
          </w:p>
        </w:tc>
      </w:tr>
      <w:tr w:rsidR="006D71AE" w:rsidRPr="000147BC" w:rsidTr="0080405B">
        <w:trPr>
          <w:trHeight w:val="293"/>
        </w:trPr>
        <w:tc>
          <w:tcPr>
            <w:tcW w:w="1702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  <w:rPr>
                <w:lang w:val="en-US"/>
              </w:rPr>
            </w:pPr>
            <w:r w:rsidRPr="000147BC">
              <w:rPr>
                <w:noProof/>
              </w:rPr>
              <w:t>Четверг</w:t>
            </w:r>
            <w:r w:rsidRPr="000147BC">
              <w:rPr>
                <w:noProof/>
                <w:lang w:val="en-US"/>
              </w:rPr>
              <w:t>:</w:t>
            </w:r>
          </w:p>
        </w:tc>
        <w:tc>
          <w:tcPr>
            <w:tcW w:w="3298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</w:pPr>
            <w:r w:rsidRPr="000147BC">
              <w:t>с 08.00 до 20.00</w:t>
            </w:r>
          </w:p>
        </w:tc>
      </w:tr>
      <w:tr w:rsidR="006D71AE" w:rsidRPr="000147BC" w:rsidTr="0080405B">
        <w:trPr>
          <w:trHeight w:val="293"/>
        </w:trPr>
        <w:tc>
          <w:tcPr>
            <w:tcW w:w="1702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  <w:rPr>
                <w:noProof/>
                <w:lang w:val="en-US"/>
              </w:rPr>
            </w:pPr>
            <w:r w:rsidRPr="000147BC">
              <w:rPr>
                <w:noProof/>
                <w:lang w:val="en-US"/>
              </w:rPr>
              <w:t>Пятница:</w:t>
            </w:r>
          </w:p>
        </w:tc>
        <w:tc>
          <w:tcPr>
            <w:tcW w:w="3298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</w:pPr>
            <w:r w:rsidRPr="000147BC">
              <w:t>с 08.00 до 20.00</w:t>
            </w:r>
          </w:p>
        </w:tc>
      </w:tr>
      <w:tr w:rsidR="006D71AE" w:rsidRPr="000147BC" w:rsidTr="0080405B">
        <w:trPr>
          <w:trHeight w:val="303"/>
        </w:trPr>
        <w:tc>
          <w:tcPr>
            <w:tcW w:w="1702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  <w:rPr>
                <w:noProof/>
              </w:rPr>
            </w:pPr>
            <w:r w:rsidRPr="000147BC">
              <w:rPr>
                <w:noProof/>
                <w:lang w:val="en-US"/>
              </w:rPr>
              <w:t>Суббота</w:t>
            </w:r>
            <w:r w:rsidRPr="000147BC">
              <w:rPr>
                <w:noProof/>
              </w:rPr>
              <w:t>:</w:t>
            </w:r>
          </w:p>
        </w:tc>
        <w:tc>
          <w:tcPr>
            <w:tcW w:w="3298" w:type="pct"/>
            <w:vAlign w:val="center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</w:pPr>
            <w:r w:rsidRPr="000147BC">
              <w:t>с 08.00 до 20.00</w:t>
            </w:r>
          </w:p>
        </w:tc>
      </w:tr>
      <w:tr w:rsidR="006D71AE" w:rsidRPr="000147BC" w:rsidTr="0080405B">
        <w:trPr>
          <w:trHeight w:val="293"/>
        </w:trPr>
        <w:tc>
          <w:tcPr>
            <w:tcW w:w="1702" w:type="pct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  <w:rPr>
                <w:noProof/>
                <w:lang w:val="en-US"/>
              </w:rPr>
            </w:pPr>
            <w:r w:rsidRPr="000147BC">
              <w:rPr>
                <w:noProof/>
                <w:lang w:val="en-US"/>
              </w:rPr>
              <w:t>Воскресенье:</w:t>
            </w:r>
          </w:p>
        </w:tc>
        <w:tc>
          <w:tcPr>
            <w:tcW w:w="3298" w:type="pct"/>
            <w:vAlign w:val="center"/>
          </w:tcPr>
          <w:p w:rsidR="006D71AE" w:rsidRPr="000147BC" w:rsidRDefault="006D71AE" w:rsidP="00997406">
            <w:pPr>
              <w:tabs>
                <w:tab w:val="left" w:pos="1276"/>
              </w:tabs>
              <w:ind w:firstLine="709"/>
              <w:jc w:val="both"/>
              <w:rPr>
                <w:noProof/>
              </w:rPr>
            </w:pPr>
            <w:r w:rsidRPr="000147BC">
              <w:rPr>
                <w:noProof/>
                <w:lang w:val="en-US"/>
              </w:rPr>
              <w:t>выходной день</w:t>
            </w:r>
            <w:r w:rsidRPr="000147BC">
              <w:rPr>
                <w:noProof/>
              </w:rPr>
              <w:t>.</w:t>
            </w:r>
          </w:p>
        </w:tc>
      </w:tr>
    </w:tbl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D71AE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</w:p>
    <w:p w:rsidR="006D71AE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</w:p>
    <w:p w:rsidR="006D71AE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</w:p>
    <w:p w:rsidR="006D71AE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</w:p>
    <w:p w:rsidR="006D71AE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</w:p>
    <w:p w:rsidR="006D71AE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</w:p>
    <w:p w:rsidR="006D71AE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</w:p>
    <w:p w:rsidR="0080405B" w:rsidRDefault="0080405B" w:rsidP="006D71AE">
      <w:pPr>
        <w:widowControl w:val="0"/>
        <w:autoSpaceDE w:val="0"/>
        <w:autoSpaceDN w:val="0"/>
        <w:adjustRightInd w:val="0"/>
        <w:ind w:firstLine="709"/>
        <w:jc w:val="both"/>
      </w:pP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  <w:r w:rsidRPr="000147BC">
        <w:t>Почтовые адреса многофункциональных центров:</w:t>
      </w: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  <w:r w:rsidRPr="000147BC">
        <w:t>1. 140209, Московская область, г. Воскресенск, ул. Энгельса, д.14А</w:t>
      </w: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  <w:r w:rsidRPr="000147BC">
        <w:t>Контактный телефон: 8(49644)481-33</w:t>
      </w: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  <w:r w:rsidRPr="000147BC">
        <w:t xml:space="preserve">Адрес электронной почты в сети Интернет: </w:t>
      </w:r>
      <w:hyperlink r:id="rId13" w:history="1">
        <w:r w:rsidRPr="000147BC">
          <w:rPr>
            <w:rStyle w:val="a7"/>
            <w:lang w:val="en-US"/>
          </w:rPr>
          <w:t>mfc</w:t>
        </w:r>
        <w:r w:rsidRPr="000147BC">
          <w:rPr>
            <w:rStyle w:val="a7"/>
          </w:rPr>
          <w:t>-</w:t>
        </w:r>
        <w:r w:rsidRPr="000147BC">
          <w:rPr>
            <w:rStyle w:val="a7"/>
            <w:lang w:val="en-US"/>
          </w:rPr>
          <w:t>voskresensnskmr</w:t>
        </w:r>
        <w:r w:rsidRPr="000147BC">
          <w:rPr>
            <w:rStyle w:val="a7"/>
          </w:rPr>
          <w:t>@</w:t>
        </w:r>
        <w:r w:rsidRPr="000147BC">
          <w:rPr>
            <w:rStyle w:val="a7"/>
            <w:lang w:val="en-US"/>
          </w:rPr>
          <w:t>mosreg</w:t>
        </w:r>
        <w:r w:rsidRPr="000147BC">
          <w:rPr>
            <w:rStyle w:val="a7"/>
          </w:rPr>
          <w:t>.</w:t>
        </w:r>
        <w:r w:rsidRPr="000147BC">
          <w:rPr>
            <w:rStyle w:val="a7"/>
            <w:lang w:val="en-US"/>
          </w:rPr>
          <w:t>ru</w:t>
        </w:r>
      </w:hyperlink>
      <w:r w:rsidRPr="000147BC">
        <w:t xml:space="preserve">. </w:t>
      </w: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  <w:r w:rsidRPr="000147BC">
        <w:t xml:space="preserve">2. 140250, Московская </w:t>
      </w:r>
      <w:bookmarkStart w:id="0" w:name="_GoBack"/>
      <w:bookmarkEnd w:id="0"/>
      <w:r w:rsidR="00390D77" w:rsidRPr="000147BC">
        <w:t xml:space="preserve">область, </w:t>
      </w:r>
      <w:r w:rsidR="00390D77">
        <w:t>Воскресенский</w:t>
      </w:r>
      <w:r>
        <w:t xml:space="preserve"> район, п. Белоозерский, улица</w:t>
      </w:r>
      <w:r w:rsidRPr="000147BC">
        <w:t xml:space="preserve"> 60 лет </w:t>
      </w:r>
      <w:r>
        <w:t>О</w:t>
      </w:r>
      <w:r w:rsidRPr="000147BC">
        <w:t>ктября, д.8</w:t>
      </w: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  <w:r w:rsidRPr="000147BC">
        <w:t>Контактный телефон: 8(49644)557-77</w:t>
      </w: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  <w:r w:rsidRPr="000147BC">
        <w:t xml:space="preserve">Адрес электронной почты в сети Интернет: </w:t>
      </w:r>
      <w:hyperlink r:id="rId14" w:history="1">
        <w:r w:rsidRPr="000147BC">
          <w:rPr>
            <w:rStyle w:val="a7"/>
            <w:lang w:val="en-US"/>
          </w:rPr>
          <w:t>mfc</w:t>
        </w:r>
        <w:r w:rsidRPr="000147BC">
          <w:rPr>
            <w:rStyle w:val="a7"/>
          </w:rPr>
          <w:t>-</w:t>
        </w:r>
        <w:r w:rsidRPr="000147BC">
          <w:rPr>
            <w:rStyle w:val="a7"/>
            <w:lang w:val="en-US"/>
          </w:rPr>
          <w:t>beloozerskiy</w:t>
        </w:r>
        <w:r w:rsidRPr="000147BC">
          <w:rPr>
            <w:rStyle w:val="a7"/>
          </w:rPr>
          <w:t>@</w:t>
        </w:r>
        <w:r w:rsidRPr="000147BC">
          <w:rPr>
            <w:rStyle w:val="a7"/>
            <w:lang w:val="en-US"/>
          </w:rPr>
          <w:t>mosreg</w:t>
        </w:r>
        <w:r w:rsidRPr="000147BC">
          <w:rPr>
            <w:rStyle w:val="a7"/>
          </w:rPr>
          <w:t>.</w:t>
        </w:r>
        <w:r w:rsidRPr="000147BC">
          <w:rPr>
            <w:rStyle w:val="a7"/>
            <w:lang w:val="en-US"/>
          </w:rPr>
          <w:t>ru</w:t>
        </w:r>
      </w:hyperlink>
      <w:r w:rsidRPr="000147BC">
        <w:t xml:space="preserve"> </w:t>
      </w: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  <w:r w:rsidRPr="000147BC">
        <w:t>Информация приведена на сайтах:</w:t>
      </w: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  <w:r w:rsidRPr="000147BC">
        <w:t xml:space="preserve">- РПГУ: </w:t>
      </w:r>
      <w:r w:rsidRPr="000147BC">
        <w:rPr>
          <w:lang w:val="en-US"/>
        </w:rPr>
        <w:t>uslugi</w:t>
      </w:r>
      <w:r w:rsidRPr="000147BC">
        <w:t>.</w:t>
      </w:r>
      <w:r w:rsidRPr="000147BC">
        <w:rPr>
          <w:lang w:val="en-US"/>
        </w:rPr>
        <w:t>mosreg</w:t>
      </w:r>
      <w:r w:rsidRPr="000147BC">
        <w:t>.</w:t>
      </w:r>
      <w:r w:rsidRPr="000147BC">
        <w:rPr>
          <w:lang w:val="en-US"/>
        </w:rPr>
        <w:t>ru</w:t>
      </w:r>
      <w:r w:rsidRPr="000147BC">
        <w:t xml:space="preserve"> </w:t>
      </w: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  <w:r w:rsidRPr="000147BC">
        <w:t xml:space="preserve">- МФЦ: </w:t>
      </w:r>
      <w:r w:rsidRPr="000147BC">
        <w:rPr>
          <w:lang w:val="en-US"/>
        </w:rPr>
        <w:t>mfc</w:t>
      </w:r>
      <w:r w:rsidRPr="000147BC">
        <w:t>.</w:t>
      </w:r>
      <w:r w:rsidRPr="000147BC">
        <w:rPr>
          <w:lang w:val="en-US"/>
        </w:rPr>
        <w:t>mosreg</w:t>
      </w:r>
      <w:r w:rsidRPr="000147BC">
        <w:t>.</w:t>
      </w:r>
      <w:r w:rsidRPr="000147BC">
        <w:rPr>
          <w:lang w:val="en-US"/>
        </w:rPr>
        <w:t>ru</w:t>
      </w: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</w:pPr>
      <w:r w:rsidRPr="000147BC">
        <w:t>- Горячая линия Губернатора МО: 8-800-550-50-03.</w:t>
      </w: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D71AE" w:rsidRPr="000147BC" w:rsidRDefault="006D71AE" w:rsidP="006D71A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D71AE" w:rsidRPr="00C0627F" w:rsidRDefault="006D71AE" w:rsidP="007F5BA1">
      <w:pPr>
        <w:widowControl w:val="0"/>
        <w:autoSpaceDE w:val="0"/>
        <w:autoSpaceDN w:val="0"/>
        <w:adjustRightInd w:val="0"/>
        <w:jc w:val="right"/>
      </w:pPr>
    </w:p>
    <w:sectPr w:rsidR="006D71AE" w:rsidRPr="00C0627F" w:rsidSect="00BF0D38">
      <w:pgSz w:w="11909" w:h="16834"/>
      <w:pgMar w:top="284" w:right="852" w:bottom="567" w:left="1134" w:header="284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3C" w:rsidRDefault="004C493C" w:rsidP="00757846">
      <w:r>
        <w:separator/>
      </w:r>
    </w:p>
  </w:endnote>
  <w:endnote w:type="continuationSeparator" w:id="0">
    <w:p w:rsidR="004C493C" w:rsidRDefault="004C493C" w:rsidP="007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3C" w:rsidRDefault="004C493C" w:rsidP="00757846">
      <w:r>
        <w:separator/>
      </w:r>
    </w:p>
  </w:footnote>
  <w:footnote w:type="continuationSeparator" w:id="0">
    <w:p w:rsidR="004C493C" w:rsidRDefault="004C493C" w:rsidP="0075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6CE1"/>
    <w:multiLevelType w:val="hybridMultilevel"/>
    <w:tmpl w:val="330E07D6"/>
    <w:lvl w:ilvl="0" w:tplc="D7F0D236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56AF9"/>
    <w:multiLevelType w:val="hybridMultilevel"/>
    <w:tmpl w:val="37680C96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924287"/>
    <w:multiLevelType w:val="multilevel"/>
    <w:tmpl w:val="00E012F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4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12B0"/>
    <w:multiLevelType w:val="hybridMultilevel"/>
    <w:tmpl w:val="3ABCA6C2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A986353"/>
    <w:multiLevelType w:val="hybridMultilevel"/>
    <w:tmpl w:val="366429C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E6E8C"/>
    <w:multiLevelType w:val="hybridMultilevel"/>
    <w:tmpl w:val="7E200F2E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F37603"/>
    <w:multiLevelType w:val="hybridMultilevel"/>
    <w:tmpl w:val="4106FE74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403F06"/>
    <w:multiLevelType w:val="multilevel"/>
    <w:tmpl w:val="F71A55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2E036D75"/>
    <w:multiLevelType w:val="multilevel"/>
    <w:tmpl w:val="E8C0AD40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2" w15:restartNumberingAfterBreak="0">
    <w:nsid w:val="2ED142A3"/>
    <w:multiLevelType w:val="multilevel"/>
    <w:tmpl w:val="5AA4DA52"/>
    <w:lvl w:ilvl="0">
      <w:start w:val="18"/>
      <w:numFmt w:val="decimal"/>
      <w:lvlText w:val="%1."/>
      <w:lvlJc w:val="left"/>
      <w:pPr>
        <w:ind w:left="576" w:hanging="576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2592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6696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2672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904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7136" w:hanging="2160"/>
      </w:pPr>
      <w:rPr>
        <w:rFonts w:hint="default"/>
        <w:color w:val="auto"/>
        <w:sz w:val="28"/>
      </w:rPr>
    </w:lvl>
  </w:abstractNum>
  <w:abstractNum w:abstractNumId="13" w15:restartNumberingAfterBreak="0">
    <w:nsid w:val="34525ECA"/>
    <w:multiLevelType w:val="multilevel"/>
    <w:tmpl w:val="90C2D446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348F1C34"/>
    <w:multiLevelType w:val="multilevel"/>
    <w:tmpl w:val="78ACF6A0"/>
    <w:lvl w:ilvl="0">
      <w:start w:val="21"/>
      <w:numFmt w:val="decimal"/>
      <w:lvlText w:val="%1."/>
      <w:lvlJc w:val="left"/>
      <w:pPr>
        <w:ind w:left="576" w:hanging="576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Calibri" w:hint="default"/>
        <w:color w:val="auto"/>
      </w:rPr>
    </w:lvl>
  </w:abstractNum>
  <w:abstractNum w:abstractNumId="15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C2ED7"/>
    <w:multiLevelType w:val="multilevel"/>
    <w:tmpl w:val="6444DD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17" w15:restartNumberingAfterBreak="0">
    <w:nsid w:val="3B0B4CB7"/>
    <w:multiLevelType w:val="multilevel"/>
    <w:tmpl w:val="6DB8A4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C216E29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9" w15:restartNumberingAfterBreak="0">
    <w:nsid w:val="40083C22"/>
    <w:multiLevelType w:val="hybridMultilevel"/>
    <w:tmpl w:val="2DEADCB6"/>
    <w:lvl w:ilvl="0" w:tplc="2D58E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E3FC5"/>
    <w:multiLevelType w:val="multilevel"/>
    <w:tmpl w:val="128864D4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21" w15:restartNumberingAfterBreak="0">
    <w:nsid w:val="445D67EF"/>
    <w:multiLevelType w:val="hybridMultilevel"/>
    <w:tmpl w:val="A676A444"/>
    <w:lvl w:ilvl="0" w:tplc="B6F450F4">
      <w:start w:val="1"/>
      <w:numFmt w:val="decimal"/>
      <w:pStyle w:val="10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4D2687D"/>
    <w:multiLevelType w:val="hybridMultilevel"/>
    <w:tmpl w:val="33DAB5E2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A1C5D8D"/>
    <w:multiLevelType w:val="multilevel"/>
    <w:tmpl w:val="6ED4468C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2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B229C9"/>
    <w:multiLevelType w:val="hybridMultilevel"/>
    <w:tmpl w:val="E16230BC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4BDE3DA1"/>
    <w:multiLevelType w:val="hybridMultilevel"/>
    <w:tmpl w:val="838E7B62"/>
    <w:lvl w:ilvl="0" w:tplc="70B8DDD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D56F5D"/>
    <w:multiLevelType w:val="multilevel"/>
    <w:tmpl w:val="2B0CCAE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bullet"/>
      <w:lvlText w:val="□"/>
      <w:lvlJc w:val="left"/>
      <w:pPr>
        <w:ind w:left="2144" w:hanging="72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29" w15:restartNumberingAfterBreak="0">
    <w:nsid w:val="54237CC1"/>
    <w:multiLevelType w:val="hybridMultilevel"/>
    <w:tmpl w:val="E802220C"/>
    <w:lvl w:ilvl="0" w:tplc="6B38B45A">
      <w:start w:val="1"/>
      <w:numFmt w:val="decimal"/>
      <w:lvlText w:val="%1)"/>
      <w:lvlJc w:val="left"/>
      <w:pPr>
        <w:ind w:left="1500" w:hanging="360"/>
      </w:pPr>
    </w:lvl>
    <w:lvl w:ilvl="1" w:tplc="5498B866" w:tentative="1">
      <w:start w:val="1"/>
      <w:numFmt w:val="lowerLetter"/>
      <w:lvlText w:val="%2."/>
      <w:lvlJc w:val="left"/>
      <w:pPr>
        <w:ind w:left="2220" w:hanging="360"/>
      </w:pPr>
    </w:lvl>
    <w:lvl w:ilvl="2" w:tplc="9A58AB42" w:tentative="1">
      <w:start w:val="1"/>
      <w:numFmt w:val="lowerRoman"/>
      <w:lvlText w:val="%3."/>
      <w:lvlJc w:val="right"/>
      <w:pPr>
        <w:ind w:left="2940" w:hanging="180"/>
      </w:pPr>
    </w:lvl>
    <w:lvl w:ilvl="3" w:tplc="8A2427E6" w:tentative="1">
      <w:start w:val="1"/>
      <w:numFmt w:val="decimal"/>
      <w:lvlText w:val="%4."/>
      <w:lvlJc w:val="left"/>
      <w:pPr>
        <w:ind w:left="3660" w:hanging="360"/>
      </w:pPr>
    </w:lvl>
    <w:lvl w:ilvl="4" w:tplc="1E7266FA" w:tentative="1">
      <w:start w:val="1"/>
      <w:numFmt w:val="lowerLetter"/>
      <w:lvlText w:val="%5."/>
      <w:lvlJc w:val="left"/>
      <w:pPr>
        <w:ind w:left="4380" w:hanging="360"/>
      </w:pPr>
    </w:lvl>
    <w:lvl w:ilvl="5" w:tplc="DEE6B8BA" w:tentative="1">
      <w:start w:val="1"/>
      <w:numFmt w:val="lowerRoman"/>
      <w:lvlText w:val="%6."/>
      <w:lvlJc w:val="right"/>
      <w:pPr>
        <w:ind w:left="5100" w:hanging="180"/>
      </w:pPr>
    </w:lvl>
    <w:lvl w:ilvl="6" w:tplc="4E02FEC4" w:tentative="1">
      <w:start w:val="1"/>
      <w:numFmt w:val="decimal"/>
      <w:lvlText w:val="%7."/>
      <w:lvlJc w:val="left"/>
      <w:pPr>
        <w:ind w:left="5820" w:hanging="360"/>
      </w:pPr>
    </w:lvl>
    <w:lvl w:ilvl="7" w:tplc="3C0E3832" w:tentative="1">
      <w:start w:val="1"/>
      <w:numFmt w:val="lowerLetter"/>
      <w:lvlText w:val="%8."/>
      <w:lvlJc w:val="left"/>
      <w:pPr>
        <w:ind w:left="6540" w:hanging="360"/>
      </w:pPr>
    </w:lvl>
    <w:lvl w:ilvl="8" w:tplc="449ECF14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B7306DF"/>
    <w:multiLevelType w:val="hybridMultilevel"/>
    <w:tmpl w:val="71E4D37A"/>
    <w:lvl w:ilvl="0" w:tplc="5EFED13C">
      <w:start w:val="1"/>
      <w:numFmt w:val="decimal"/>
      <w:lvlText w:val="%1)"/>
      <w:lvlJc w:val="left"/>
      <w:pPr>
        <w:ind w:left="1429" w:hanging="360"/>
      </w:pPr>
    </w:lvl>
    <w:lvl w:ilvl="1" w:tplc="61AA178A" w:tentative="1">
      <w:start w:val="1"/>
      <w:numFmt w:val="lowerLetter"/>
      <w:lvlText w:val="%2."/>
      <w:lvlJc w:val="left"/>
      <w:pPr>
        <w:ind w:left="2149" w:hanging="360"/>
      </w:pPr>
    </w:lvl>
    <w:lvl w:ilvl="2" w:tplc="7ACEACC6" w:tentative="1">
      <w:start w:val="1"/>
      <w:numFmt w:val="lowerRoman"/>
      <w:lvlText w:val="%3."/>
      <w:lvlJc w:val="right"/>
      <w:pPr>
        <w:ind w:left="2869" w:hanging="180"/>
      </w:pPr>
    </w:lvl>
    <w:lvl w:ilvl="3" w:tplc="93EC5912" w:tentative="1">
      <w:start w:val="1"/>
      <w:numFmt w:val="decimal"/>
      <w:lvlText w:val="%4."/>
      <w:lvlJc w:val="left"/>
      <w:pPr>
        <w:ind w:left="3589" w:hanging="360"/>
      </w:pPr>
    </w:lvl>
    <w:lvl w:ilvl="4" w:tplc="7384FA64" w:tentative="1">
      <w:start w:val="1"/>
      <w:numFmt w:val="lowerLetter"/>
      <w:lvlText w:val="%5."/>
      <w:lvlJc w:val="left"/>
      <w:pPr>
        <w:ind w:left="4309" w:hanging="360"/>
      </w:pPr>
    </w:lvl>
    <w:lvl w:ilvl="5" w:tplc="90603CF4" w:tentative="1">
      <w:start w:val="1"/>
      <w:numFmt w:val="lowerRoman"/>
      <w:lvlText w:val="%6."/>
      <w:lvlJc w:val="right"/>
      <w:pPr>
        <w:ind w:left="5029" w:hanging="180"/>
      </w:pPr>
    </w:lvl>
    <w:lvl w:ilvl="6" w:tplc="C066A7A6" w:tentative="1">
      <w:start w:val="1"/>
      <w:numFmt w:val="decimal"/>
      <w:lvlText w:val="%7."/>
      <w:lvlJc w:val="left"/>
      <w:pPr>
        <w:ind w:left="5749" w:hanging="360"/>
      </w:pPr>
    </w:lvl>
    <w:lvl w:ilvl="7" w:tplc="F4D8AD0C" w:tentative="1">
      <w:start w:val="1"/>
      <w:numFmt w:val="lowerLetter"/>
      <w:lvlText w:val="%8."/>
      <w:lvlJc w:val="left"/>
      <w:pPr>
        <w:ind w:left="6469" w:hanging="360"/>
      </w:pPr>
    </w:lvl>
    <w:lvl w:ilvl="8" w:tplc="219EED9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CD4B73"/>
    <w:multiLevelType w:val="multilevel"/>
    <w:tmpl w:val="005870F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3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7E14216E"/>
    <w:multiLevelType w:val="multilevel"/>
    <w:tmpl w:val="475027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21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6"/>
  </w:num>
  <w:num w:numId="11">
    <w:abstractNumId w:val="23"/>
  </w:num>
  <w:num w:numId="12">
    <w:abstractNumId w:val="4"/>
    <w:lvlOverride w:ilvl="0">
      <w:startOverride w:val="1"/>
    </w:lvlOverride>
  </w:num>
  <w:num w:numId="13">
    <w:abstractNumId w:val="20"/>
  </w:num>
  <w:num w:numId="14">
    <w:abstractNumId w:val="4"/>
    <w:lvlOverride w:ilvl="0">
      <w:startOverride w:val="1"/>
    </w:lvlOverride>
  </w:num>
  <w:num w:numId="15">
    <w:abstractNumId w:val="26"/>
  </w:num>
  <w:num w:numId="16">
    <w:abstractNumId w:val="29"/>
  </w:num>
  <w:num w:numId="17">
    <w:abstractNumId w:val="22"/>
  </w:num>
  <w:num w:numId="18">
    <w:abstractNumId w:val="33"/>
  </w:num>
  <w:num w:numId="19">
    <w:abstractNumId w:val="19"/>
  </w:num>
  <w:num w:numId="20">
    <w:abstractNumId w:val="30"/>
  </w:num>
  <w:num w:numId="21">
    <w:abstractNumId w:val="18"/>
  </w:num>
  <w:num w:numId="22">
    <w:abstractNumId w:val="14"/>
  </w:num>
  <w:num w:numId="23">
    <w:abstractNumId w:val="24"/>
  </w:num>
  <w:num w:numId="24">
    <w:abstractNumId w:val="3"/>
  </w:num>
  <w:num w:numId="25">
    <w:abstractNumId w:val="12"/>
  </w:num>
  <w:num w:numId="26">
    <w:abstractNumId w:val="11"/>
  </w:num>
  <w:num w:numId="27">
    <w:abstractNumId w:val="5"/>
  </w:num>
  <w:num w:numId="28">
    <w:abstractNumId w:val="2"/>
  </w:num>
  <w:num w:numId="29">
    <w:abstractNumId w:val="9"/>
  </w:num>
  <w:num w:numId="30">
    <w:abstractNumId w:val="8"/>
  </w:num>
  <w:num w:numId="31">
    <w:abstractNumId w:val="13"/>
  </w:num>
  <w:num w:numId="32">
    <w:abstractNumId w:val="16"/>
  </w:num>
  <w:num w:numId="33">
    <w:abstractNumId w:val="28"/>
  </w:num>
  <w:num w:numId="34">
    <w:abstractNumId w:val="7"/>
  </w:num>
  <w:num w:numId="35">
    <w:abstractNumId w:val="4"/>
    <w:lvlOverride w:ilvl="0">
      <w:startOverride w:val="1"/>
    </w:lvlOverride>
  </w:num>
  <w:num w:numId="36">
    <w:abstractNumId w:val="31"/>
  </w:num>
  <w:num w:numId="37">
    <w:abstractNumId w:val="10"/>
  </w:num>
  <w:num w:numId="38">
    <w:abstractNumId w:val="32"/>
  </w:num>
  <w:num w:numId="39">
    <w:abstractNumId w:val="34"/>
  </w:num>
  <w:num w:numId="40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7E"/>
    <w:rsid w:val="00014F6C"/>
    <w:rsid w:val="000359AF"/>
    <w:rsid w:val="000559E7"/>
    <w:rsid w:val="00064135"/>
    <w:rsid w:val="0007490F"/>
    <w:rsid w:val="00077353"/>
    <w:rsid w:val="000A4FD9"/>
    <w:rsid w:val="000C687D"/>
    <w:rsid w:val="000C71C8"/>
    <w:rsid w:val="000D493D"/>
    <w:rsid w:val="001019D0"/>
    <w:rsid w:val="00112A5A"/>
    <w:rsid w:val="00116D3D"/>
    <w:rsid w:val="0012485A"/>
    <w:rsid w:val="00132BCE"/>
    <w:rsid w:val="001401B8"/>
    <w:rsid w:val="001415FD"/>
    <w:rsid w:val="00143F8B"/>
    <w:rsid w:val="0014534D"/>
    <w:rsid w:val="00150264"/>
    <w:rsid w:val="001562B4"/>
    <w:rsid w:val="001664CB"/>
    <w:rsid w:val="00172075"/>
    <w:rsid w:val="00192751"/>
    <w:rsid w:val="001A6253"/>
    <w:rsid w:val="001A62A2"/>
    <w:rsid w:val="001B457A"/>
    <w:rsid w:val="001C47D4"/>
    <w:rsid w:val="001C5E29"/>
    <w:rsid w:val="001E1D32"/>
    <w:rsid w:val="001E38B7"/>
    <w:rsid w:val="002023F2"/>
    <w:rsid w:val="002057AC"/>
    <w:rsid w:val="00232317"/>
    <w:rsid w:val="00254B27"/>
    <w:rsid w:val="00260938"/>
    <w:rsid w:val="00272020"/>
    <w:rsid w:val="00286A43"/>
    <w:rsid w:val="002905A0"/>
    <w:rsid w:val="00294B58"/>
    <w:rsid w:val="002C20C9"/>
    <w:rsid w:val="002F70C3"/>
    <w:rsid w:val="0031747E"/>
    <w:rsid w:val="00330091"/>
    <w:rsid w:val="00344A09"/>
    <w:rsid w:val="003520AD"/>
    <w:rsid w:val="00367A99"/>
    <w:rsid w:val="00367E3F"/>
    <w:rsid w:val="00390D77"/>
    <w:rsid w:val="003A4453"/>
    <w:rsid w:val="003A48E3"/>
    <w:rsid w:val="003B48B7"/>
    <w:rsid w:val="003C60D2"/>
    <w:rsid w:val="003D5F41"/>
    <w:rsid w:val="00401FD0"/>
    <w:rsid w:val="00406D27"/>
    <w:rsid w:val="0043180B"/>
    <w:rsid w:val="00441E8E"/>
    <w:rsid w:val="00442B86"/>
    <w:rsid w:val="00460E07"/>
    <w:rsid w:val="00467910"/>
    <w:rsid w:val="00477AA6"/>
    <w:rsid w:val="004879D2"/>
    <w:rsid w:val="00496AB6"/>
    <w:rsid w:val="004C3F8F"/>
    <w:rsid w:val="004C493C"/>
    <w:rsid w:val="004D3734"/>
    <w:rsid w:val="004D5D78"/>
    <w:rsid w:val="004E3C35"/>
    <w:rsid w:val="004F782E"/>
    <w:rsid w:val="00501411"/>
    <w:rsid w:val="0050592B"/>
    <w:rsid w:val="00552A6B"/>
    <w:rsid w:val="005647B5"/>
    <w:rsid w:val="00565A90"/>
    <w:rsid w:val="00583351"/>
    <w:rsid w:val="005913AC"/>
    <w:rsid w:val="005B33B6"/>
    <w:rsid w:val="005E01D9"/>
    <w:rsid w:val="00604335"/>
    <w:rsid w:val="00616903"/>
    <w:rsid w:val="006309FC"/>
    <w:rsid w:val="00637F72"/>
    <w:rsid w:val="00640B26"/>
    <w:rsid w:val="00643290"/>
    <w:rsid w:val="0065117B"/>
    <w:rsid w:val="00652EC3"/>
    <w:rsid w:val="006820A4"/>
    <w:rsid w:val="00684083"/>
    <w:rsid w:val="00685D4C"/>
    <w:rsid w:val="00697AEA"/>
    <w:rsid w:val="006A33C3"/>
    <w:rsid w:val="006C21C8"/>
    <w:rsid w:val="006D71AE"/>
    <w:rsid w:val="006E493B"/>
    <w:rsid w:val="006F54F7"/>
    <w:rsid w:val="006F63E6"/>
    <w:rsid w:val="00707C87"/>
    <w:rsid w:val="0071435A"/>
    <w:rsid w:val="00715A44"/>
    <w:rsid w:val="007178BF"/>
    <w:rsid w:val="0073327A"/>
    <w:rsid w:val="00740E2F"/>
    <w:rsid w:val="00757846"/>
    <w:rsid w:val="00765095"/>
    <w:rsid w:val="007850A4"/>
    <w:rsid w:val="007A1A62"/>
    <w:rsid w:val="007C16F6"/>
    <w:rsid w:val="007D5A4A"/>
    <w:rsid w:val="007F4D42"/>
    <w:rsid w:val="007F5BA1"/>
    <w:rsid w:val="0080405B"/>
    <w:rsid w:val="00837C9A"/>
    <w:rsid w:val="00851268"/>
    <w:rsid w:val="00855D62"/>
    <w:rsid w:val="008563E4"/>
    <w:rsid w:val="0085782B"/>
    <w:rsid w:val="008607E5"/>
    <w:rsid w:val="00861DAD"/>
    <w:rsid w:val="008637D1"/>
    <w:rsid w:val="00870226"/>
    <w:rsid w:val="00875B09"/>
    <w:rsid w:val="00884979"/>
    <w:rsid w:val="008A084B"/>
    <w:rsid w:val="008A5B4F"/>
    <w:rsid w:val="008B57A4"/>
    <w:rsid w:val="008B6F00"/>
    <w:rsid w:val="008F7346"/>
    <w:rsid w:val="00903991"/>
    <w:rsid w:val="00906752"/>
    <w:rsid w:val="00915B9D"/>
    <w:rsid w:val="00944555"/>
    <w:rsid w:val="00954647"/>
    <w:rsid w:val="00956B35"/>
    <w:rsid w:val="00980694"/>
    <w:rsid w:val="00992675"/>
    <w:rsid w:val="0099486D"/>
    <w:rsid w:val="009A094B"/>
    <w:rsid w:val="009A1AC6"/>
    <w:rsid w:val="009A391B"/>
    <w:rsid w:val="009C4E09"/>
    <w:rsid w:val="009D7E22"/>
    <w:rsid w:val="009E54B6"/>
    <w:rsid w:val="009E7766"/>
    <w:rsid w:val="009F060E"/>
    <w:rsid w:val="009F495B"/>
    <w:rsid w:val="00A040E0"/>
    <w:rsid w:val="00A06F75"/>
    <w:rsid w:val="00A2347E"/>
    <w:rsid w:val="00A33B98"/>
    <w:rsid w:val="00A43F5D"/>
    <w:rsid w:val="00A7440E"/>
    <w:rsid w:val="00A87CB0"/>
    <w:rsid w:val="00A93A60"/>
    <w:rsid w:val="00AB1741"/>
    <w:rsid w:val="00AC76B5"/>
    <w:rsid w:val="00AC790B"/>
    <w:rsid w:val="00B06BB8"/>
    <w:rsid w:val="00B150E6"/>
    <w:rsid w:val="00B44B94"/>
    <w:rsid w:val="00B53716"/>
    <w:rsid w:val="00B57DA5"/>
    <w:rsid w:val="00B62A57"/>
    <w:rsid w:val="00B67BC4"/>
    <w:rsid w:val="00B74F94"/>
    <w:rsid w:val="00B75064"/>
    <w:rsid w:val="00B807E2"/>
    <w:rsid w:val="00B824F2"/>
    <w:rsid w:val="00BB2CFC"/>
    <w:rsid w:val="00BC09B6"/>
    <w:rsid w:val="00BC4D2C"/>
    <w:rsid w:val="00BC7D85"/>
    <w:rsid w:val="00BF0D38"/>
    <w:rsid w:val="00C013DE"/>
    <w:rsid w:val="00C0627F"/>
    <w:rsid w:val="00C1091F"/>
    <w:rsid w:val="00C30B27"/>
    <w:rsid w:val="00C562F0"/>
    <w:rsid w:val="00C96FDD"/>
    <w:rsid w:val="00CA5C69"/>
    <w:rsid w:val="00CB0A07"/>
    <w:rsid w:val="00D02790"/>
    <w:rsid w:val="00D3339F"/>
    <w:rsid w:val="00D7304C"/>
    <w:rsid w:val="00D76B45"/>
    <w:rsid w:val="00DA5F71"/>
    <w:rsid w:val="00DB3BBA"/>
    <w:rsid w:val="00DC3EE6"/>
    <w:rsid w:val="00DF4258"/>
    <w:rsid w:val="00E00001"/>
    <w:rsid w:val="00E046CB"/>
    <w:rsid w:val="00E05115"/>
    <w:rsid w:val="00E16C95"/>
    <w:rsid w:val="00E232C5"/>
    <w:rsid w:val="00E42742"/>
    <w:rsid w:val="00E54BC2"/>
    <w:rsid w:val="00E82712"/>
    <w:rsid w:val="00E900F9"/>
    <w:rsid w:val="00E951E6"/>
    <w:rsid w:val="00EA09AF"/>
    <w:rsid w:val="00EA2828"/>
    <w:rsid w:val="00EC2A5C"/>
    <w:rsid w:val="00F05F6A"/>
    <w:rsid w:val="00F23E66"/>
    <w:rsid w:val="00F25F06"/>
    <w:rsid w:val="00F35C28"/>
    <w:rsid w:val="00F74BD6"/>
    <w:rsid w:val="00F8162A"/>
    <w:rsid w:val="00F822F3"/>
    <w:rsid w:val="00F87C66"/>
    <w:rsid w:val="00F93CEB"/>
    <w:rsid w:val="00F94B34"/>
    <w:rsid w:val="00FB4D80"/>
    <w:rsid w:val="00FD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5B9B5-0725-440C-898F-15BC21A5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234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A234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0">
    <w:name w:val="heading 2"/>
    <w:basedOn w:val="a3"/>
    <w:next w:val="a3"/>
    <w:link w:val="21"/>
    <w:uiPriority w:val="9"/>
    <w:unhideWhenUsed/>
    <w:qFormat/>
    <w:rsid w:val="00740E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qFormat/>
    <w:rsid w:val="00740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nhideWhenUsed/>
    <w:qFormat/>
    <w:rsid w:val="00740E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qFormat/>
    <w:rsid w:val="00740E2F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740E2F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  <w:sz w:val="20"/>
      <w:szCs w:val="20"/>
    </w:rPr>
  </w:style>
  <w:style w:type="paragraph" w:styleId="7">
    <w:name w:val="heading 7"/>
    <w:basedOn w:val="a3"/>
    <w:next w:val="a3"/>
    <w:link w:val="70"/>
    <w:qFormat/>
    <w:rsid w:val="00740E2F"/>
    <w:pPr>
      <w:spacing w:before="240" w:after="60"/>
      <w:jc w:val="center"/>
      <w:outlineLvl w:val="6"/>
    </w:pPr>
  </w:style>
  <w:style w:type="paragraph" w:styleId="8">
    <w:name w:val="heading 8"/>
    <w:basedOn w:val="a3"/>
    <w:next w:val="a3"/>
    <w:link w:val="80"/>
    <w:qFormat/>
    <w:rsid w:val="00740E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740E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A23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3"/>
    <w:locked/>
    <w:rsid w:val="00A2347E"/>
    <w:rPr>
      <w:rFonts w:ascii="Calibri" w:eastAsia="Calibri" w:hAnsi="Calibri"/>
      <w:sz w:val="28"/>
      <w:szCs w:val="28"/>
      <w:lang w:eastAsia="ru-RU"/>
    </w:rPr>
  </w:style>
  <w:style w:type="paragraph" w:styleId="23">
    <w:name w:val="Body Text Indent 2"/>
    <w:basedOn w:val="a3"/>
    <w:link w:val="22"/>
    <w:rsid w:val="00A2347E"/>
    <w:pPr>
      <w:ind w:firstLine="708"/>
      <w:jc w:val="both"/>
    </w:pPr>
    <w:rPr>
      <w:rFonts w:ascii="Calibri" w:hAnsi="Calibri" w:cstheme="minorBidi"/>
      <w:sz w:val="28"/>
      <w:szCs w:val="28"/>
    </w:rPr>
  </w:style>
  <w:style w:type="character" w:customStyle="1" w:styleId="210">
    <w:name w:val="Основной текст с отступом 2 Знак1"/>
    <w:basedOn w:val="a4"/>
    <w:uiPriority w:val="99"/>
    <w:semiHidden/>
    <w:rsid w:val="00A2347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A2347E"/>
    <w:rPr>
      <w:color w:val="0000FF"/>
      <w:u w:val="single"/>
    </w:rPr>
  </w:style>
  <w:style w:type="paragraph" w:styleId="a8">
    <w:name w:val="No Spacing"/>
    <w:uiPriority w:val="1"/>
    <w:qFormat/>
    <w:rsid w:val="00A234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rsid w:val="00A2347E"/>
    <w:rPr>
      <w:b/>
      <w:bCs/>
      <w:color w:val="106BBE"/>
      <w:sz w:val="26"/>
      <w:szCs w:val="26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uiPriority w:val="9"/>
    <w:rsid w:val="00A234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a">
    <w:name w:val="Title"/>
    <w:basedOn w:val="a3"/>
    <w:link w:val="ab"/>
    <w:qFormat/>
    <w:rsid w:val="00640B26"/>
    <w:pPr>
      <w:jc w:val="center"/>
    </w:pPr>
    <w:rPr>
      <w:rFonts w:eastAsia="Times New Roman"/>
      <w:b/>
      <w:sz w:val="28"/>
      <w:szCs w:val="20"/>
    </w:rPr>
  </w:style>
  <w:style w:type="character" w:customStyle="1" w:styleId="ab">
    <w:name w:val="Название Знак"/>
    <w:basedOn w:val="a4"/>
    <w:link w:val="aa"/>
    <w:rsid w:val="00640B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3"/>
    <w:link w:val="ad"/>
    <w:uiPriority w:val="99"/>
    <w:semiHidden/>
    <w:unhideWhenUsed/>
    <w:rsid w:val="0064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640B26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Body Text"/>
    <w:aliases w:val="бпОсновной текст"/>
    <w:basedOn w:val="a3"/>
    <w:link w:val="af"/>
    <w:unhideWhenUsed/>
    <w:rsid w:val="00B150E6"/>
    <w:pPr>
      <w:spacing w:after="120"/>
    </w:pPr>
  </w:style>
  <w:style w:type="character" w:customStyle="1" w:styleId="af">
    <w:name w:val="Основной текст Знак"/>
    <w:aliases w:val="бпОсновной текст Знак"/>
    <w:basedOn w:val="a4"/>
    <w:link w:val="ae"/>
    <w:rsid w:val="00B150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3"/>
    <w:link w:val="af1"/>
    <w:uiPriority w:val="99"/>
    <w:unhideWhenUsed/>
    <w:rsid w:val="007578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rsid w:val="007578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3"/>
    <w:link w:val="af3"/>
    <w:uiPriority w:val="99"/>
    <w:unhideWhenUsed/>
    <w:rsid w:val="0075784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75784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7178BF"/>
    <w:pPr>
      <w:ind w:left="720"/>
    </w:pPr>
  </w:style>
  <w:style w:type="character" w:customStyle="1" w:styleId="apple-converted-space">
    <w:name w:val="apple-converted-space"/>
    <w:basedOn w:val="a4"/>
    <w:rsid w:val="007178BF"/>
  </w:style>
  <w:style w:type="paragraph" w:customStyle="1" w:styleId="ConsPlusTitle">
    <w:name w:val="ConsPlusTitle"/>
    <w:rsid w:val="00F74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F73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F7346"/>
    <w:rPr>
      <w:rFonts w:ascii="Arial" w:eastAsia="Calibri" w:hAnsi="Arial" w:cs="Arial"/>
    </w:rPr>
  </w:style>
  <w:style w:type="character" w:customStyle="1" w:styleId="21">
    <w:name w:val="Заголовок 2 Знак"/>
    <w:basedOn w:val="a4"/>
    <w:link w:val="20"/>
    <w:uiPriority w:val="9"/>
    <w:rsid w:val="00740E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40E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4"/>
    <w:link w:val="3"/>
    <w:rsid w:val="00740E2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4"/>
    <w:link w:val="5"/>
    <w:rsid w:val="00740E2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40E2F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40E2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40E2F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40E2F"/>
    <w:rPr>
      <w:rFonts w:ascii="Arial" w:eastAsia="Calibri" w:hAnsi="Arial" w:cs="Times New Roman"/>
      <w:b/>
      <w:bCs/>
      <w:i/>
      <w:iCs/>
      <w:sz w:val="18"/>
      <w:szCs w:val="18"/>
      <w:lang w:eastAsia="ru-RU"/>
    </w:rPr>
  </w:style>
  <w:style w:type="numbering" w:customStyle="1" w:styleId="14">
    <w:name w:val="Нет списка1"/>
    <w:next w:val="a6"/>
    <w:uiPriority w:val="99"/>
    <w:semiHidden/>
    <w:unhideWhenUsed/>
    <w:rsid w:val="00740E2F"/>
  </w:style>
  <w:style w:type="paragraph" w:customStyle="1" w:styleId="-31">
    <w:name w:val="Светлая сетка - Акцент 31"/>
    <w:basedOn w:val="a3"/>
    <w:uiPriority w:val="34"/>
    <w:qFormat/>
    <w:rsid w:val="00740E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740E2F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4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0">
    <w:name w:val="Заголовок 2 Знак3"/>
    <w:uiPriority w:val="9"/>
    <w:rsid w:val="00740E2F"/>
    <w:rPr>
      <w:rFonts w:ascii="Arial" w:eastAsia="Times New Roman" w:hAnsi="Arial"/>
      <w:b/>
      <w:bCs/>
      <w:i/>
      <w:iCs/>
      <w:sz w:val="28"/>
      <w:szCs w:val="28"/>
    </w:rPr>
  </w:style>
  <w:style w:type="paragraph" w:styleId="af4">
    <w:name w:val="footnote text"/>
    <w:basedOn w:val="a3"/>
    <w:link w:val="af5"/>
    <w:semiHidden/>
    <w:rsid w:val="00740E2F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Текст сноски Знак"/>
    <w:basedOn w:val="a4"/>
    <w:link w:val="af4"/>
    <w:semiHidden/>
    <w:rsid w:val="00740E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Body Text Indent"/>
    <w:basedOn w:val="a3"/>
    <w:link w:val="af7"/>
    <w:unhideWhenUsed/>
    <w:rsid w:val="00740E2F"/>
    <w:pPr>
      <w:spacing w:after="120"/>
      <w:ind w:left="283"/>
    </w:pPr>
    <w:rPr>
      <w:rFonts w:eastAsia="Times New Roman"/>
      <w:sz w:val="28"/>
    </w:rPr>
  </w:style>
  <w:style w:type="character" w:customStyle="1" w:styleId="af7">
    <w:name w:val="Основной текст с отступом Знак"/>
    <w:basedOn w:val="a4"/>
    <w:link w:val="af6"/>
    <w:rsid w:val="00740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Знак"/>
    <w:basedOn w:val="a3"/>
    <w:rsid w:val="00740E2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HTML">
    <w:name w:val="HTML Preformatted"/>
    <w:basedOn w:val="a3"/>
    <w:link w:val="HTML0"/>
    <w:uiPriority w:val="99"/>
    <w:rsid w:val="00740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40E2F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character" w:styleId="af9">
    <w:name w:val="page number"/>
    <w:basedOn w:val="a4"/>
    <w:rsid w:val="00740E2F"/>
  </w:style>
  <w:style w:type="character" w:customStyle="1" w:styleId="41">
    <w:name w:val="Знак Знак4"/>
    <w:rsid w:val="00740E2F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740E2F"/>
    <w:rPr>
      <w:rFonts w:eastAsia="Times New Roman"/>
      <w:b/>
      <w:bCs/>
    </w:rPr>
  </w:style>
  <w:style w:type="character" w:customStyle="1" w:styleId="25">
    <w:name w:val="Основной текст 2 Знак"/>
    <w:basedOn w:val="a4"/>
    <w:link w:val="24"/>
    <w:rsid w:val="00740E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Готовый"/>
    <w:basedOn w:val="a3"/>
    <w:rsid w:val="00740E2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b">
    <w:name w:val="Signature"/>
    <w:basedOn w:val="a3"/>
    <w:link w:val="afc"/>
    <w:rsid w:val="00740E2F"/>
    <w:pPr>
      <w:ind w:left="4252"/>
    </w:pPr>
    <w:rPr>
      <w:rFonts w:eastAsia="Times New Roman"/>
      <w:b/>
      <w:sz w:val="28"/>
      <w:szCs w:val="28"/>
    </w:rPr>
  </w:style>
  <w:style w:type="character" w:customStyle="1" w:styleId="afc">
    <w:name w:val="Подпись Знак"/>
    <w:basedOn w:val="a4"/>
    <w:link w:val="afb"/>
    <w:rsid w:val="00740E2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d">
    <w:name w:val="Body Text First Indent"/>
    <w:basedOn w:val="ae"/>
    <w:link w:val="afe"/>
    <w:rsid w:val="00740E2F"/>
    <w:pPr>
      <w:ind w:firstLine="210"/>
    </w:pPr>
    <w:rPr>
      <w:rFonts w:eastAsia="Times New Roman"/>
    </w:rPr>
  </w:style>
  <w:style w:type="character" w:customStyle="1" w:styleId="afe">
    <w:name w:val="Красная строка Знак"/>
    <w:basedOn w:val="af"/>
    <w:link w:val="afd"/>
    <w:rsid w:val="00740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740E2F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4"/>
    <w:link w:val="31"/>
    <w:rsid w:val="00740E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Normal (Web)"/>
    <w:basedOn w:val="a3"/>
    <w:uiPriority w:val="99"/>
    <w:rsid w:val="00740E2F"/>
    <w:rPr>
      <w:rFonts w:eastAsia="Times New Roman"/>
    </w:rPr>
  </w:style>
  <w:style w:type="character" w:customStyle="1" w:styleId="BodyTextIndentChar">
    <w:name w:val="Body Text Indent Char"/>
    <w:locked/>
    <w:rsid w:val="00740E2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40E2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740E2F"/>
    <w:pPr>
      <w:widowControl w:val="0"/>
      <w:autoSpaceDE w:val="0"/>
      <w:autoSpaceDN w:val="0"/>
      <w:adjustRightInd w:val="0"/>
      <w:spacing w:line="317" w:lineRule="exact"/>
    </w:pPr>
    <w:rPr>
      <w:rFonts w:eastAsia="Times New Roman"/>
    </w:rPr>
  </w:style>
  <w:style w:type="character" w:customStyle="1" w:styleId="FontStyle13">
    <w:name w:val="Font Style13"/>
    <w:rsid w:val="00740E2F"/>
    <w:rPr>
      <w:rFonts w:ascii="Times New Roman" w:hAnsi="Times New Roman" w:cs="Times New Roman"/>
      <w:sz w:val="22"/>
      <w:szCs w:val="22"/>
    </w:rPr>
  </w:style>
  <w:style w:type="character" w:styleId="aff0">
    <w:name w:val="FollowedHyperlink"/>
    <w:uiPriority w:val="99"/>
    <w:rsid w:val="00740E2F"/>
    <w:rPr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3"/>
    <w:rsid w:val="00740E2F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ff2">
    <w:name w:val="footnote reference"/>
    <w:semiHidden/>
    <w:rsid w:val="00740E2F"/>
    <w:rPr>
      <w:vertAlign w:val="superscript"/>
    </w:rPr>
  </w:style>
  <w:style w:type="table" w:styleId="aff3">
    <w:name w:val="Table Grid"/>
    <w:basedOn w:val="a5"/>
    <w:uiPriority w:val="59"/>
    <w:rsid w:val="00740E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740E2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740E2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740E2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740E2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740E2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5">
    <w:name w:val="annotation text"/>
    <w:basedOn w:val="a3"/>
    <w:link w:val="aff6"/>
    <w:rsid w:val="00740E2F"/>
    <w:pPr>
      <w:spacing w:after="200"/>
    </w:pPr>
    <w:rPr>
      <w:rFonts w:ascii="Calibri" w:hAnsi="Calibri"/>
      <w:sz w:val="20"/>
      <w:szCs w:val="20"/>
    </w:rPr>
  </w:style>
  <w:style w:type="character" w:customStyle="1" w:styleId="aff6">
    <w:name w:val="Текст примечания Знак"/>
    <w:basedOn w:val="a4"/>
    <w:link w:val="aff5"/>
    <w:rsid w:val="00740E2F"/>
    <w:rPr>
      <w:rFonts w:ascii="Calibri" w:eastAsia="Calibri" w:hAnsi="Calibri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rsid w:val="00740E2F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740E2F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740E2F"/>
    <w:rPr>
      <w:rFonts w:cs="Times New Roman"/>
    </w:rPr>
  </w:style>
  <w:style w:type="character" w:customStyle="1" w:styleId="u">
    <w:name w:val="u"/>
    <w:rsid w:val="00740E2F"/>
    <w:rPr>
      <w:rFonts w:cs="Times New Roman"/>
    </w:rPr>
  </w:style>
  <w:style w:type="character" w:customStyle="1" w:styleId="17">
    <w:name w:val="Знак Знак17"/>
    <w:locked/>
    <w:rsid w:val="00740E2F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740E2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740E2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740E2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740E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740E2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rsid w:val="00740E2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740E2F"/>
    <w:pPr>
      <w:spacing w:line="276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ff9">
    <w:name w:val="caption"/>
    <w:basedOn w:val="a3"/>
    <w:next w:val="a3"/>
    <w:qFormat/>
    <w:rsid w:val="00740E2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b/>
      <w:sz w:val="22"/>
      <w:szCs w:val="20"/>
    </w:rPr>
  </w:style>
  <w:style w:type="paragraph" w:customStyle="1" w:styleId="211">
    <w:name w:val="Основной текст 21"/>
    <w:basedOn w:val="a3"/>
    <w:rsid w:val="00740E2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styleId="36">
    <w:name w:val="Body Text Indent 3"/>
    <w:basedOn w:val="a3"/>
    <w:link w:val="37"/>
    <w:rsid w:val="00740E2F"/>
    <w:pPr>
      <w:spacing w:after="120"/>
      <w:ind w:left="283"/>
      <w:jc w:val="center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740E2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740E2F"/>
    <w:pPr>
      <w:jc w:val="center"/>
    </w:pPr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4"/>
    <w:link w:val="affa"/>
    <w:rsid w:val="00740E2F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40E2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740E2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740E2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740E2F"/>
    <w:pPr>
      <w:spacing w:before="120" w:after="120"/>
      <w:jc w:val="both"/>
    </w:pPr>
  </w:style>
  <w:style w:type="paragraph" w:customStyle="1" w:styleId="ConsNonformat">
    <w:name w:val="ConsNonformat"/>
    <w:rsid w:val="00740E2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40E2F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740E2F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740E2F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740E2F"/>
    <w:pPr>
      <w:jc w:val="center"/>
    </w:pPr>
    <w:rPr>
      <w:rFonts w:ascii="Verdana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740E2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40E2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40E2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40E2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40E2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40E2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40E2F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740E2F"/>
    <w:rPr>
      <w:rFonts w:cs="Times New Roman"/>
      <w:b/>
      <w:bCs/>
    </w:rPr>
  </w:style>
  <w:style w:type="character" w:customStyle="1" w:styleId="HeaderChar">
    <w:name w:val="Header Char"/>
    <w:locked/>
    <w:rsid w:val="00740E2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40E2F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740E2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740E2F"/>
    <w:pPr>
      <w:suppressAutoHyphens/>
      <w:spacing w:after="120" w:line="240" w:lineRule="exact"/>
      <w:jc w:val="center"/>
    </w:pPr>
    <w:rPr>
      <w:b/>
      <w:bCs/>
      <w:sz w:val="28"/>
      <w:szCs w:val="28"/>
    </w:rPr>
  </w:style>
  <w:style w:type="paragraph" w:customStyle="1" w:styleId="afff">
    <w:name w:val="Приложение"/>
    <w:basedOn w:val="ae"/>
    <w:rsid w:val="00740E2F"/>
    <w:pPr>
      <w:tabs>
        <w:tab w:val="left" w:pos="1673"/>
      </w:tabs>
      <w:spacing w:before="240" w:after="0" w:line="240" w:lineRule="exact"/>
      <w:ind w:left="1985" w:hanging="1985"/>
      <w:jc w:val="both"/>
    </w:pPr>
    <w:rPr>
      <w:b/>
      <w:bCs/>
      <w:sz w:val="28"/>
      <w:szCs w:val="28"/>
    </w:rPr>
  </w:style>
  <w:style w:type="paragraph" w:customStyle="1" w:styleId="afff0">
    <w:name w:val="Заголовок к тексту"/>
    <w:basedOn w:val="a3"/>
    <w:next w:val="ae"/>
    <w:rsid w:val="00740E2F"/>
    <w:pPr>
      <w:suppressAutoHyphens/>
      <w:spacing w:after="480" w:line="240" w:lineRule="exact"/>
      <w:jc w:val="center"/>
    </w:pPr>
    <w:rPr>
      <w:sz w:val="28"/>
      <w:szCs w:val="28"/>
    </w:rPr>
  </w:style>
  <w:style w:type="paragraph" w:customStyle="1" w:styleId="afff1">
    <w:name w:val="регистрационные поля"/>
    <w:basedOn w:val="a3"/>
    <w:rsid w:val="00740E2F"/>
    <w:pPr>
      <w:spacing w:line="240" w:lineRule="exact"/>
      <w:jc w:val="center"/>
    </w:pPr>
    <w:rPr>
      <w:b/>
      <w:bCs/>
      <w:sz w:val="28"/>
      <w:szCs w:val="28"/>
      <w:lang w:val="en-US"/>
    </w:rPr>
  </w:style>
  <w:style w:type="paragraph" w:customStyle="1" w:styleId="afff2">
    <w:name w:val="Исполнитель"/>
    <w:basedOn w:val="ae"/>
    <w:rsid w:val="00740E2F"/>
    <w:pPr>
      <w:suppressAutoHyphens/>
      <w:spacing w:line="240" w:lineRule="exact"/>
    </w:pPr>
    <w:rPr>
      <w:b/>
      <w:bCs/>
    </w:rPr>
  </w:style>
  <w:style w:type="paragraph" w:customStyle="1" w:styleId="afff3">
    <w:name w:val="Подпись на общем бланке"/>
    <w:basedOn w:val="afb"/>
    <w:next w:val="ae"/>
    <w:rsid w:val="00740E2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40E2F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740E2F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740E2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6">
    <w:name w:val="Заголовок статьи"/>
    <w:basedOn w:val="a3"/>
    <w:next w:val="a3"/>
    <w:rsid w:val="00740E2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7">
    <w:name w:val="Комментарий"/>
    <w:basedOn w:val="a3"/>
    <w:next w:val="a3"/>
    <w:rsid w:val="00740E2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rsid w:val="00740E2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740E2F"/>
    <w:pPr>
      <w:spacing w:after="160" w:line="240" w:lineRule="exact"/>
      <w:jc w:val="center"/>
    </w:pPr>
    <w:rPr>
      <w:rFonts w:ascii="Verdana" w:hAnsi="Verdana" w:cs="Verdana"/>
      <w:lang w:val="en-US" w:eastAsia="en-US"/>
    </w:rPr>
  </w:style>
  <w:style w:type="paragraph" w:customStyle="1" w:styleId="100">
    <w:name w:val="Обычный 10"/>
    <w:basedOn w:val="a3"/>
    <w:rsid w:val="00740E2F"/>
    <w:pPr>
      <w:ind w:right="2" w:firstLine="110"/>
      <w:jc w:val="both"/>
    </w:pPr>
    <w:rPr>
      <w:sz w:val="20"/>
      <w:szCs w:val="20"/>
    </w:rPr>
  </w:style>
  <w:style w:type="paragraph" w:customStyle="1" w:styleId="1b">
    <w:name w:val="Стиль1"/>
    <w:basedOn w:val="afd"/>
    <w:rsid w:val="00740E2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40E2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40E2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40E2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740E2F"/>
    <w:pPr>
      <w:spacing w:after="160" w:line="240" w:lineRule="exact"/>
      <w:jc w:val="both"/>
    </w:pPr>
    <w:rPr>
      <w:lang w:val="en-US" w:eastAsia="en-US"/>
    </w:rPr>
  </w:style>
  <w:style w:type="paragraph" w:customStyle="1" w:styleId="Normal1">
    <w:name w:val="Normal1"/>
    <w:rsid w:val="00740E2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740E2F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740E2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40E2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740E2F"/>
    <w:rPr>
      <w:rFonts w:cs="Times New Roman"/>
      <w:i/>
      <w:iCs/>
    </w:rPr>
  </w:style>
  <w:style w:type="character" w:customStyle="1" w:styleId="HTML1">
    <w:name w:val="Стандартный HTML Знак1"/>
    <w:rsid w:val="00740E2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740E2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40E2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740E2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1">
    <w:name w:val="Знак Знак23"/>
    <w:rsid w:val="00740E2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40E2F"/>
    <w:rPr>
      <w:rFonts w:ascii="Times New Roman" w:hAnsi="Times New Roman" w:cs="Times New Roman"/>
      <w:sz w:val="28"/>
      <w:szCs w:val="28"/>
    </w:rPr>
  </w:style>
  <w:style w:type="character" w:customStyle="1" w:styleId="212">
    <w:name w:val="Знак Знак21"/>
    <w:rsid w:val="00740E2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40E2F"/>
    <w:rPr>
      <w:rFonts w:ascii="Times New Roman" w:hAnsi="Times New Roman" w:cs="Times New Roman"/>
      <w:b/>
      <w:bCs/>
      <w:sz w:val="28"/>
      <w:szCs w:val="28"/>
    </w:rPr>
  </w:style>
  <w:style w:type="character" w:customStyle="1" w:styleId="213">
    <w:name w:val="Заголовок 2 Знак1"/>
    <w:aliases w:val="Заголовок 2 Знак Знак"/>
    <w:rsid w:val="00740E2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740E2F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40E2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40E2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40E2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40E2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40E2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740E2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40E2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40E2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740E2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40E2F"/>
    <w:rPr>
      <w:rFonts w:cs="Times New Roman"/>
      <w:lang w:val="ru-RU" w:eastAsia="ru-RU"/>
    </w:rPr>
  </w:style>
  <w:style w:type="character" w:customStyle="1" w:styleId="38">
    <w:name w:val="Знак Знак3"/>
    <w:locked/>
    <w:rsid w:val="00740E2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40E2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40E2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40E2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740E2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40E2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740E2F"/>
    <w:pPr>
      <w:spacing w:after="160" w:line="240" w:lineRule="exact"/>
      <w:jc w:val="center"/>
    </w:pPr>
    <w:rPr>
      <w:rFonts w:ascii="Verdana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3"/>
    <w:rsid w:val="00740E2F"/>
    <w:pPr>
      <w:spacing w:before="100" w:beforeAutospacing="1" w:after="100" w:afterAutospacing="1"/>
      <w:jc w:val="center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740E2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740E2F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740E2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740E2F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cxsplast">
    <w:name w:val="msonormalcxsplast"/>
    <w:basedOn w:val="a3"/>
    <w:rsid w:val="00740E2F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afffb">
    <w:name w:val="......."/>
    <w:basedOn w:val="a3"/>
    <w:next w:val="a3"/>
    <w:rsid w:val="00740E2F"/>
    <w:pPr>
      <w:autoSpaceDE w:val="0"/>
      <w:autoSpaceDN w:val="0"/>
      <w:adjustRightInd w:val="0"/>
      <w:jc w:val="center"/>
    </w:pPr>
  </w:style>
  <w:style w:type="paragraph" w:customStyle="1" w:styleId="2-11">
    <w:name w:val="Средняя сетка 2 - Акцент 11"/>
    <w:qFormat/>
    <w:rsid w:val="00740E2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rsid w:val="00740E2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740E2F"/>
    <w:pPr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b">
    <w:name w:val="Обычный2"/>
    <w:rsid w:val="00740E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rsid w:val="00740E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740E2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40E2F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740E2F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740E2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40E2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40E2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740E2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40E2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40E2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40E2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40E2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40E2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40E2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40E2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40E2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40E2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40E2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40E2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40E2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40E2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40E2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40E2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40E2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40E2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40E2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40E2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40E2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40E2F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6"/>
    <w:link w:val="2f"/>
    <w:rsid w:val="00740E2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7"/>
    <w:link w:val="2e"/>
    <w:rsid w:val="00740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740E2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Default">
    <w:name w:val="Default"/>
    <w:rsid w:val="00740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740E2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740E2F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c">
    <w:name w:val="annotation reference"/>
    <w:uiPriority w:val="99"/>
    <w:semiHidden/>
    <w:unhideWhenUsed/>
    <w:rsid w:val="00740E2F"/>
    <w:rPr>
      <w:sz w:val="16"/>
      <w:szCs w:val="16"/>
    </w:rPr>
  </w:style>
  <w:style w:type="paragraph" w:customStyle="1" w:styleId="Nonformat">
    <w:name w:val="Nonformat"/>
    <w:basedOn w:val="a3"/>
    <w:rsid w:val="00740E2F"/>
    <w:pPr>
      <w:widowControl w:val="0"/>
      <w:autoSpaceDE w:val="0"/>
      <w:autoSpaceDN w:val="0"/>
      <w:adjustRightInd w:val="0"/>
    </w:pPr>
    <w:rPr>
      <w:rFonts w:ascii="Consultant" w:eastAsia="Times New Roman" w:hAnsi="Consultant"/>
      <w:sz w:val="20"/>
      <w:szCs w:val="20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740E2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qFormat/>
    <w:rsid w:val="00740E2F"/>
    <w:pPr>
      <w:tabs>
        <w:tab w:val="left" w:pos="284"/>
        <w:tab w:val="left" w:pos="9356"/>
      </w:tabs>
      <w:suppressAutoHyphens/>
      <w:ind w:right="142"/>
      <w:jc w:val="both"/>
    </w:pPr>
    <w:rPr>
      <w:rFonts w:eastAsia="Times New Roman"/>
      <w:noProof/>
      <w:sz w:val="26"/>
      <w:szCs w:val="26"/>
      <w:lang w:eastAsia="en-US"/>
    </w:rPr>
  </w:style>
  <w:style w:type="paragraph" w:styleId="1f3">
    <w:name w:val="toc 1"/>
    <w:basedOn w:val="a3"/>
    <w:next w:val="a3"/>
    <w:autoRedefine/>
    <w:uiPriority w:val="39"/>
    <w:unhideWhenUsed/>
    <w:qFormat/>
    <w:rsid w:val="00740E2F"/>
    <w:pPr>
      <w:tabs>
        <w:tab w:val="left" w:pos="9356"/>
      </w:tabs>
      <w:suppressAutoHyphens/>
      <w:spacing w:before="120" w:after="120"/>
      <w:ind w:right="142"/>
      <w:jc w:val="both"/>
    </w:pPr>
    <w:rPr>
      <w:rFonts w:eastAsia="Times New Roman"/>
      <w:b/>
      <w:bCs/>
      <w:caps/>
      <w:noProof/>
      <w:lang w:eastAsia="en-US"/>
    </w:rPr>
  </w:style>
  <w:style w:type="paragraph" w:styleId="39">
    <w:name w:val="toc 3"/>
    <w:basedOn w:val="a3"/>
    <w:next w:val="a3"/>
    <w:autoRedefine/>
    <w:uiPriority w:val="39"/>
    <w:unhideWhenUsed/>
    <w:qFormat/>
    <w:rsid w:val="00740E2F"/>
    <w:pPr>
      <w:spacing w:line="276" w:lineRule="auto"/>
      <w:ind w:left="440"/>
    </w:pPr>
    <w:rPr>
      <w:i/>
      <w:iCs/>
      <w:sz w:val="20"/>
      <w:szCs w:val="20"/>
      <w:lang w:eastAsia="en-US"/>
    </w:rPr>
  </w:style>
  <w:style w:type="paragraph" w:styleId="42">
    <w:name w:val="toc 4"/>
    <w:basedOn w:val="a3"/>
    <w:next w:val="a3"/>
    <w:autoRedefine/>
    <w:uiPriority w:val="39"/>
    <w:unhideWhenUsed/>
    <w:rsid w:val="00740E2F"/>
    <w:pPr>
      <w:spacing w:line="276" w:lineRule="auto"/>
      <w:ind w:left="660"/>
    </w:pPr>
    <w:rPr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740E2F"/>
    <w:pPr>
      <w:spacing w:line="276" w:lineRule="auto"/>
      <w:ind w:left="880"/>
    </w:pPr>
    <w:rPr>
      <w:rFonts w:ascii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740E2F"/>
    <w:pPr>
      <w:spacing w:line="276" w:lineRule="auto"/>
      <w:ind w:left="1100"/>
    </w:pPr>
    <w:rPr>
      <w:rFonts w:ascii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740E2F"/>
    <w:pPr>
      <w:spacing w:line="276" w:lineRule="auto"/>
      <w:ind w:left="1320"/>
    </w:pPr>
    <w:rPr>
      <w:rFonts w:ascii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740E2F"/>
    <w:pPr>
      <w:spacing w:line="276" w:lineRule="auto"/>
      <w:ind w:left="1540"/>
    </w:pPr>
    <w:rPr>
      <w:rFonts w:ascii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740E2F"/>
    <w:pPr>
      <w:spacing w:line="276" w:lineRule="auto"/>
      <w:ind w:left="1760"/>
    </w:pPr>
    <w:rPr>
      <w:rFonts w:ascii="Calibri" w:hAnsi="Calibri"/>
      <w:sz w:val="18"/>
      <w:szCs w:val="18"/>
      <w:lang w:eastAsia="en-US"/>
    </w:rPr>
  </w:style>
  <w:style w:type="paragraph" w:styleId="afffd">
    <w:name w:val="endnote text"/>
    <w:basedOn w:val="a3"/>
    <w:link w:val="afffe"/>
    <w:uiPriority w:val="99"/>
    <w:unhideWhenUsed/>
    <w:rsid w:val="00740E2F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fe">
    <w:name w:val="Текст концевой сноски Знак"/>
    <w:basedOn w:val="a4"/>
    <w:link w:val="afffd"/>
    <w:uiPriority w:val="99"/>
    <w:rsid w:val="00740E2F"/>
    <w:rPr>
      <w:rFonts w:ascii="Calibri" w:eastAsia="Calibri" w:hAnsi="Calibri" w:cs="Times New Roman"/>
      <w:sz w:val="24"/>
      <w:szCs w:val="24"/>
    </w:rPr>
  </w:style>
  <w:style w:type="character" w:styleId="affff">
    <w:name w:val="endnote reference"/>
    <w:uiPriority w:val="99"/>
    <w:unhideWhenUsed/>
    <w:rsid w:val="00740E2F"/>
    <w:rPr>
      <w:vertAlign w:val="superscript"/>
    </w:rPr>
  </w:style>
  <w:style w:type="paragraph" w:customStyle="1" w:styleId="1-11">
    <w:name w:val="Средняя заливка 1 - Акцент 11"/>
    <w:qFormat/>
    <w:rsid w:val="00740E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740E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f0">
    <w:name w:val="Document Map"/>
    <w:basedOn w:val="a3"/>
    <w:link w:val="affff1"/>
    <w:uiPriority w:val="99"/>
    <w:semiHidden/>
    <w:unhideWhenUsed/>
    <w:rsid w:val="00740E2F"/>
    <w:pPr>
      <w:spacing w:after="200" w:line="276" w:lineRule="auto"/>
    </w:pPr>
    <w:rPr>
      <w:lang w:eastAsia="en-US"/>
    </w:rPr>
  </w:style>
  <w:style w:type="character" w:customStyle="1" w:styleId="affff1">
    <w:name w:val="Схема документа Знак"/>
    <w:basedOn w:val="a4"/>
    <w:link w:val="affff0"/>
    <w:uiPriority w:val="99"/>
    <w:semiHidden/>
    <w:rsid w:val="00740E2F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740E2F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2">
    <w:name w:val="Рег. Комментарии"/>
    <w:basedOn w:val="-31"/>
    <w:qFormat/>
    <w:rsid w:val="00740E2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740E2F"/>
    <w:pPr>
      <w:spacing w:before="120" w:after="120" w:line="276" w:lineRule="auto"/>
      <w:ind w:firstLine="539"/>
      <w:contextualSpacing/>
      <w:jc w:val="center"/>
    </w:pPr>
    <w:rPr>
      <w:i/>
      <w:sz w:val="28"/>
      <w:szCs w:val="28"/>
      <w:lang w:eastAsia="en-US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740E2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740E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1"/>
    <w:qFormat/>
    <w:rsid w:val="00740E2F"/>
    <w:pPr>
      <w:keepNext/>
      <w:widowControl/>
      <w:autoSpaceDE/>
      <w:autoSpaceDN/>
      <w:adjustRightInd/>
      <w:spacing w:before="240" w:after="240" w:line="276" w:lineRule="auto"/>
    </w:pPr>
    <w:rPr>
      <w:rFonts w:ascii="Times New Roman" w:hAnsi="Times New Roman" w:cs="Times New Roman"/>
      <w:iCs/>
      <w:color w:val="auto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740E2F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740E2F"/>
    <w:pPr>
      <w:spacing w:line="276" w:lineRule="auto"/>
      <w:jc w:val="both"/>
    </w:pPr>
    <w:rPr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qFormat/>
    <w:rsid w:val="00740E2F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740E2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740E2F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740E2F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740E2F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740E2F"/>
    <w:pPr>
      <w:spacing w:line="276" w:lineRule="auto"/>
      <w:ind w:left="1440" w:hanging="720"/>
      <w:jc w:val="both"/>
    </w:pPr>
    <w:rPr>
      <w:sz w:val="28"/>
      <w:szCs w:val="28"/>
      <w:lang w:eastAsia="en-US"/>
    </w:rPr>
  </w:style>
  <w:style w:type="paragraph" w:customStyle="1" w:styleId="affff8">
    <w:name w:val="Рег. Списки без буллетов"/>
    <w:basedOn w:val="ConsPlusNormal"/>
    <w:qFormat/>
    <w:rsid w:val="00740E2F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40E2F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740E2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740E2F"/>
    <w:pPr>
      <w:numPr>
        <w:numId w:val="5"/>
      </w:numPr>
      <w:ind w:left="1134" w:hanging="425"/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740E2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740E2F"/>
    <w:pPr>
      <w:keepLines w:val="0"/>
      <w:spacing w:before="360"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paragraph" w:customStyle="1" w:styleId="1">
    <w:name w:val="Рег. Основной нумерованный 1. текст"/>
    <w:basedOn w:val="ConsPlusNormal"/>
    <w:qFormat/>
    <w:rsid w:val="00740E2F"/>
    <w:pPr>
      <w:numPr>
        <w:numId w:val="6"/>
      </w:numPr>
      <w:tabs>
        <w:tab w:val="num" w:pos="360"/>
      </w:tabs>
      <w:spacing w:line="276" w:lineRule="auto"/>
      <w:ind w:left="72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Revision"/>
    <w:hidden/>
    <w:uiPriority w:val="99"/>
    <w:semiHidden/>
    <w:rsid w:val="00740E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3">
    <w:name w:val="Основной текст (4)_"/>
    <w:link w:val="44"/>
    <w:rsid w:val="00740E2F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740E2F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eastAsia="Times New Roman" w:cstheme="minorBidi"/>
      <w:sz w:val="22"/>
      <w:szCs w:val="22"/>
      <w:lang w:eastAsia="en-US"/>
    </w:rPr>
  </w:style>
  <w:style w:type="character" w:customStyle="1" w:styleId="45">
    <w:name w:val="Основной текст (4) + Курсив"/>
    <w:rsid w:val="00740E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wikip">
    <w:name w:val="wikip"/>
    <w:basedOn w:val="a3"/>
    <w:rsid w:val="00740E2F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a2">
    <w:name w:val="РегламентГПЗУ"/>
    <w:basedOn w:val="affff4"/>
    <w:qFormat/>
    <w:rsid w:val="00740E2F"/>
    <w:pPr>
      <w:numPr>
        <w:ilvl w:val="1"/>
        <w:numId w:val="18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740E2F"/>
    <w:pPr>
      <w:numPr>
        <w:ilvl w:val="2"/>
      </w:numPr>
      <w:tabs>
        <w:tab w:val="clear" w:pos="992"/>
        <w:tab w:val="num" w:pos="360"/>
        <w:tab w:val="left" w:pos="1418"/>
      </w:tabs>
      <w:ind w:left="720" w:hanging="720"/>
    </w:p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740E2F"/>
    <w:rPr>
      <w:rFonts w:ascii="Calibri" w:eastAsia="Calibri" w:hAnsi="Calibri" w:cs="Times New Roman"/>
    </w:rPr>
  </w:style>
  <w:style w:type="paragraph" w:customStyle="1" w:styleId="s3">
    <w:name w:val="s_3"/>
    <w:basedOn w:val="a3"/>
    <w:rsid w:val="00740E2F"/>
    <w:pPr>
      <w:spacing w:before="100" w:beforeAutospacing="1" w:after="100" w:afterAutospacing="1"/>
    </w:pPr>
    <w:rPr>
      <w:rFonts w:eastAsia="Times New Roman"/>
    </w:rPr>
  </w:style>
  <w:style w:type="paragraph" w:styleId="affffb">
    <w:name w:val="TOC Heading"/>
    <w:basedOn w:val="11"/>
    <w:next w:val="a3"/>
    <w:uiPriority w:val="39"/>
    <w:semiHidden/>
    <w:unhideWhenUsed/>
    <w:qFormat/>
    <w:rsid w:val="00740E2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fc-voskresensnskmr@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sdeti_uo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-vmr-m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lava@vmr-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r-mo.ru" TargetMode="External"/><Relationship Id="rId14" Type="http://schemas.openxmlformats.org/officeDocument/2006/relationships/hyperlink" Target="mailto:mfc-beloozerskiy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2622-E19F-4B31-87C8-D13AD666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21D33ADD.dotm</Template>
  <TotalTime>247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</dc:creator>
  <cp:lastModifiedBy>Ермак Алексей Иванович</cp:lastModifiedBy>
  <cp:revision>35</cp:revision>
  <cp:lastPrinted>2017-07-27T11:52:00Z</cp:lastPrinted>
  <dcterms:created xsi:type="dcterms:W3CDTF">2017-04-05T05:29:00Z</dcterms:created>
  <dcterms:modified xsi:type="dcterms:W3CDTF">2018-04-16T11:39:00Z</dcterms:modified>
</cp:coreProperties>
</file>