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10248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44"/>
                    <w:gridCol w:w="5104"/>
                  </w:tblGrid>
                  <w:tr w:rsidR="00D22A83"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FC4AB7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FC4A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FC4A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июл</w:t>
                        </w:r>
                        <w:r w:rsidR="00E4356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Вице-губернатор Московской области - руководитель Администрации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А.А. Чупраков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E4356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FC4A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FC4A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июл</w:t>
                        </w:r>
                        <w:r w:rsidR="0024467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FC4AB7">
        <w:rPr>
          <w:b/>
          <w:bCs/>
          <w:sz w:val="28"/>
          <w:szCs w:val="28"/>
        </w:rPr>
        <w:t>август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FC4AB7" w:rsidRDefault="00E4356B" w:rsidP="00FC4AB7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FC4AB7">
              <w:rPr>
                <w:sz w:val="28"/>
                <w:szCs w:val="28"/>
              </w:rPr>
              <w:t>0</w:t>
            </w:r>
            <w:r w:rsidR="00FC4AB7" w:rsidRPr="00FC4AB7">
              <w:rPr>
                <w:sz w:val="28"/>
                <w:szCs w:val="28"/>
              </w:rPr>
              <w:t>3</w:t>
            </w:r>
            <w:r w:rsidRPr="00FC4AB7">
              <w:rPr>
                <w:sz w:val="28"/>
                <w:szCs w:val="28"/>
              </w:rPr>
              <w:t xml:space="preserve"> </w:t>
            </w:r>
            <w:r w:rsidR="00FC4AB7" w:rsidRPr="00FC4AB7">
              <w:rPr>
                <w:sz w:val="28"/>
                <w:szCs w:val="28"/>
              </w:rPr>
              <w:t>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09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10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16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17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23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24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C4AB7" w:rsidRDefault="00FC4AB7" w:rsidP="009C1FE7">
            <w:pPr>
              <w:jc w:val="center"/>
              <w:rPr>
                <w:sz w:val="28"/>
                <w:szCs w:val="28"/>
              </w:rPr>
            </w:pPr>
            <w:r w:rsidRPr="00FC4AB7">
              <w:rPr>
                <w:sz w:val="28"/>
                <w:szCs w:val="28"/>
              </w:rPr>
              <w:t>31 августа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bookmarkEnd w:id="0"/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24467A" w:rsidRDefault="0024467A" w:rsidP="0024467A"/>
    <w:p w:rsidR="0024467A" w:rsidRDefault="0024467A" w:rsidP="0024467A"/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4467A" w:rsidRDefault="0024467A" w:rsidP="0024467A">
      <w:pPr>
        <w:rPr>
          <w:sz w:val="28"/>
          <w:szCs w:val="28"/>
        </w:rPr>
      </w:pP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25A84">
        <w:rPr>
          <w:sz w:val="28"/>
          <w:szCs w:val="28"/>
        </w:rPr>
        <w:t>2</w:t>
      </w:r>
      <w:r w:rsidR="00FC4AB7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FC4AB7">
        <w:rPr>
          <w:sz w:val="28"/>
          <w:szCs w:val="28"/>
        </w:rPr>
        <w:t>июл</w:t>
      </w:r>
      <w:r w:rsidR="00E4356B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</w:t>
      </w:r>
    </w:p>
    <w:p w:rsidR="0024467A" w:rsidRDefault="0024467A" w:rsidP="0024467A"/>
    <w:p w:rsidR="0024467A" w:rsidRPr="0024467A" w:rsidRDefault="0024467A" w:rsidP="0024467A"/>
    <w:sectPr w:rsidR="0024467A" w:rsidRPr="0024467A" w:rsidSect="002446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4356B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C4AB7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9DFCDB79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</vt:vector>
  </TitlesOfParts>
  <Company>Отдел приема граждан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3</cp:revision>
  <cp:lastPrinted>2021-03-22T06:05:00Z</cp:lastPrinted>
  <dcterms:created xsi:type="dcterms:W3CDTF">2021-06-29T13:49:00Z</dcterms:created>
  <dcterms:modified xsi:type="dcterms:W3CDTF">2021-07-29T07:46:00Z</dcterms:modified>
</cp:coreProperties>
</file>