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BAC9" w14:textId="77777777" w:rsidR="0069060B" w:rsidRPr="006731F6" w:rsidRDefault="0069060B" w:rsidP="00A91E1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731F6">
        <w:rPr>
          <w:b/>
          <w:sz w:val="24"/>
          <w:szCs w:val="24"/>
        </w:rPr>
        <w:t xml:space="preserve">Положение </w:t>
      </w:r>
    </w:p>
    <w:p w14:paraId="1655B4AC" w14:textId="77777777" w:rsidR="0069060B" w:rsidRPr="006731F6" w:rsidRDefault="0069060B" w:rsidP="00A91E19">
      <w:pPr>
        <w:jc w:val="center"/>
        <w:rPr>
          <w:b/>
          <w:sz w:val="24"/>
          <w:szCs w:val="24"/>
        </w:rPr>
      </w:pPr>
      <w:r w:rsidRPr="006731F6">
        <w:rPr>
          <w:b/>
          <w:sz w:val="24"/>
          <w:szCs w:val="24"/>
        </w:rPr>
        <w:t>о проведении праздника «Русский холодец»</w:t>
      </w:r>
    </w:p>
    <w:p w14:paraId="7100E381" w14:textId="77777777" w:rsidR="0082675F" w:rsidRPr="006731F6" w:rsidRDefault="0082675F" w:rsidP="00A91E19">
      <w:pPr>
        <w:jc w:val="center"/>
        <w:rPr>
          <w:b/>
          <w:sz w:val="24"/>
          <w:szCs w:val="24"/>
        </w:rPr>
      </w:pPr>
    </w:p>
    <w:p w14:paraId="4A24AE78" w14:textId="77777777" w:rsidR="0069060B" w:rsidRPr="00A91E19" w:rsidRDefault="0069060B" w:rsidP="00A91E19">
      <w:pPr>
        <w:jc w:val="center"/>
        <w:rPr>
          <w:b/>
          <w:bCs/>
          <w:sz w:val="24"/>
          <w:szCs w:val="24"/>
        </w:rPr>
      </w:pPr>
      <w:r w:rsidRPr="00A91E19">
        <w:rPr>
          <w:b/>
          <w:bCs/>
          <w:sz w:val="24"/>
          <w:szCs w:val="24"/>
        </w:rPr>
        <w:t>1. Общие положения</w:t>
      </w:r>
    </w:p>
    <w:p w14:paraId="7C460CEE" w14:textId="77777777" w:rsidR="0082675F" w:rsidRPr="0069060B" w:rsidRDefault="0082675F" w:rsidP="00A91E19">
      <w:pPr>
        <w:jc w:val="center"/>
        <w:rPr>
          <w:b/>
          <w:sz w:val="24"/>
          <w:szCs w:val="24"/>
        </w:rPr>
      </w:pPr>
    </w:p>
    <w:p w14:paraId="266AF069" w14:textId="77777777" w:rsidR="0069060B" w:rsidRPr="00CB6DFC" w:rsidRDefault="00D85430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9060B" w:rsidRPr="0069060B">
        <w:rPr>
          <w:sz w:val="24"/>
          <w:szCs w:val="24"/>
        </w:rPr>
        <w:t>раздник «Русский холодец» посвящен традиционным в зимний период обычаям, обрядам, бытовым занятиям русского</w:t>
      </w:r>
      <w:r w:rsidR="00277BF6">
        <w:rPr>
          <w:sz w:val="24"/>
          <w:szCs w:val="24"/>
        </w:rPr>
        <w:t xml:space="preserve"> </w:t>
      </w:r>
      <w:r w:rsidR="0069060B" w:rsidRPr="0069060B">
        <w:rPr>
          <w:sz w:val="24"/>
          <w:szCs w:val="24"/>
        </w:rPr>
        <w:t xml:space="preserve">человека и организуется </w:t>
      </w:r>
      <w:r w:rsidR="00CB6DFC">
        <w:rPr>
          <w:sz w:val="24"/>
          <w:szCs w:val="24"/>
        </w:rPr>
        <w:t>Администрацией городского округа Павл</w:t>
      </w:r>
      <w:r w:rsidR="002F1090">
        <w:rPr>
          <w:sz w:val="24"/>
          <w:szCs w:val="24"/>
        </w:rPr>
        <w:t>овский Посад Московской области</w:t>
      </w:r>
      <w:r w:rsidR="00CB6DFC">
        <w:rPr>
          <w:sz w:val="24"/>
          <w:szCs w:val="24"/>
        </w:rPr>
        <w:t xml:space="preserve"> </w:t>
      </w:r>
      <w:r w:rsidR="00D26E63">
        <w:rPr>
          <w:sz w:val="24"/>
          <w:szCs w:val="24"/>
        </w:rPr>
        <w:t xml:space="preserve">и </w:t>
      </w:r>
      <w:r w:rsidR="006731F6">
        <w:rPr>
          <w:sz w:val="24"/>
          <w:szCs w:val="24"/>
        </w:rPr>
        <w:t>МУК «</w:t>
      </w:r>
      <w:r w:rsidR="00732325">
        <w:rPr>
          <w:sz w:val="24"/>
          <w:szCs w:val="24"/>
        </w:rPr>
        <w:t>Павлово-Посадский м</w:t>
      </w:r>
      <w:r w:rsidR="006731F6">
        <w:rPr>
          <w:sz w:val="24"/>
          <w:szCs w:val="24"/>
        </w:rPr>
        <w:t>узейно-выставочный комплекс»</w:t>
      </w:r>
      <w:r w:rsidR="0069060B" w:rsidRPr="00CB6DFC">
        <w:rPr>
          <w:sz w:val="24"/>
          <w:szCs w:val="24"/>
        </w:rPr>
        <w:t>.</w:t>
      </w:r>
      <w:r w:rsidR="002F1090" w:rsidRPr="002F1090">
        <w:t xml:space="preserve"> </w:t>
      </w:r>
    </w:p>
    <w:p w14:paraId="6F95BFFD" w14:textId="77777777" w:rsidR="0069060B" w:rsidRPr="0069060B" w:rsidRDefault="0069060B" w:rsidP="00A91E19">
      <w:pPr>
        <w:ind w:firstLine="567"/>
        <w:jc w:val="both"/>
        <w:rPr>
          <w:sz w:val="24"/>
          <w:szCs w:val="24"/>
        </w:rPr>
      </w:pPr>
      <w:r w:rsidRPr="0069060B">
        <w:rPr>
          <w:sz w:val="24"/>
          <w:szCs w:val="24"/>
        </w:rPr>
        <w:t>Основой проведения праздника является конкурсная программа, для оценки результатов которой формируется выставка изделий декоративно-прикладного и народного творчества по тематике праздника и конкурс на лучшее приготовление холодца (студня, заливного блюда).</w:t>
      </w:r>
    </w:p>
    <w:p w14:paraId="5EF33090" w14:textId="77777777" w:rsidR="0069060B" w:rsidRDefault="0069060B" w:rsidP="00A91E19">
      <w:pPr>
        <w:ind w:firstLine="567"/>
        <w:jc w:val="both"/>
        <w:rPr>
          <w:sz w:val="24"/>
          <w:szCs w:val="24"/>
        </w:rPr>
      </w:pPr>
      <w:r w:rsidRPr="0069060B">
        <w:rPr>
          <w:sz w:val="24"/>
          <w:szCs w:val="24"/>
        </w:rPr>
        <w:t xml:space="preserve">К участию в конкурсной программе праздника приглашаются предприятия общественного питания, предприятия - производители продуктов питания, учреждения высшего и среднего профессионального образования, муниципальные </w:t>
      </w:r>
      <w:r w:rsidR="006731F6" w:rsidRPr="0069060B">
        <w:rPr>
          <w:sz w:val="24"/>
          <w:szCs w:val="24"/>
        </w:rPr>
        <w:t xml:space="preserve">учреждения </w:t>
      </w:r>
      <w:r w:rsidR="006731F6">
        <w:rPr>
          <w:sz w:val="24"/>
          <w:szCs w:val="24"/>
        </w:rPr>
        <w:t xml:space="preserve">культуры и </w:t>
      </w:r>
      <w:r w:rsidRPr="0069060B">
        <w:rPr>
          <w:sz w:val="24"/>
          <w:szCs w:val="24"/>
        </w:rPr>
        <w:t>образова</w:t>
      </w:r>
      <w:r w:rsidR="006731F6">
        <w:rPr>
          <w:sz w:val="24"/>
          <w:szCs w:val="24"/>
        </w:rPr>
        <w:t>ния</w:t>
      </w:r>
      <w:r w:rsidRPr="0069060B">
        <w:rPr>
          <w:sz w:val="24"/>
          <w:szCs w:val="24"/>
        </w:rPr>
        <w:t xml:space="preserve">, индивидуальные предприниматели, </w:t>
      </w:r>
      <w:r w:rsidR="006731F6">
        <w:rPr>
          <w:sz w:val="24"/>
          <w:szCs w:val="24"/>
        </w:rPr>
        <w:t>все желающие проявить свои творческие способности</w:t>
      </w:r>
      <w:r w:rsidRPr="0069060B">
        <w:rPr>
          <w:sz w:val="24"/>
          <w:szCs w:val="24"/>
        </w:rPr>
        <w:t>.</w:t>
      </w:r>
    </w:p>
    <w:p w14:paraId="329AF4A2" w14:textId="77777777" w:rsidR="0069060B" w:rsidRDefault="0038228A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фестиваля в 2023</w:t>
      </w:r>
      <w:r w:rsidR="00410E98">
        <w:rPr>
          <w:sz w:val="24"/>
          <w:szCs w:val="24"/>
        </w:rPr>
        <w:t xml:space="preserve"> году – </w:t>
      </w:r>
      <w:r w:rsidR="00935826">
        <w:rPr>
          <w:sz w:val="24"/>
          <w:szCs w:val="24"/>
        </w:rPr>
        <w:t>«</w:t>
      </w:r>
      <w:r w:rsidR="002408DF">
        <w:rPr>
          <w:sz w:val="24"/>
          <w:szCs w:val="24"/>
        </w:rPr>
        <w:t>Русские сказки и н</w:t>
      </w:r>
      <w:r w:rsidR="005D0CD2">
        <w:rPr>
          <w:sz w:val="24"/>
          <w:szCs w:val="24"/>
        </w:rPr>
        <w:t>ародные промыслы</w:t>
      </w:r>
      <w:r w:rsidR="00935826">
        <w:rPr>
          <w:sz w:val="24"/>
          <w:szCs w:val="24"/>
        </w:rPr>
        <w:t>»</w:t>
      </w:r>
      <w:r w:rsidR="00410E98">
        <w:rPr>
          <w:sz w:val="24"/>
          <w:szCs w:val="24"/>
        </w:rPr>
        <w:t xml:space="preserve">. </w:t>
      </w:r>
    </w:p>
    <w:p w14:paraId="7DA7A90A" w14:textId="77777777" w:rsidR="00AD09F7" w:rsidRDefault="00AD09F7" w:rsidP="00A91E19">
      <w:pPr>
        <w:ind w:firstLine="708"/>
        <w:jc w:val="center"/>
        <w:rPr>
          <w:sz w:val="24"/>
          <w:szCs w:val="24"/>
        </w:rPr>
      </w:pPr>
    </w:p>
    <w:p w14:paraId="240CDBB2" w14:textId="77777777" w:rsidR="0069060B" w:rsidRPr="00A91E19" w:rsidRDefault="0069060B" w:rsidP="00A91E19">
      <w:pPr>
        <w:ind w:firstLine="708"/>
        <w:jc w:val="center"/>
        <w:rPr>
          <w:b/>
          <w:bCs/>
          <w:sz w:val="24"/>
          <w:szCs w:val="24"/>
        </w:rPr>
      </w:pPr>
      <w:r w:rsidRPr="00A91E19">
        <w:rPr>
          <w:b/>
          <w:bCs/>
          <w:sz w:val="24"/>
          <w:szCs w:val="24"/>
        </w:rPr>
        <w:t>2. Цели и задачи</w:t>
      </w:r>
    </w:p>
    <w:p w14:paraId="1C550745" w14:textId="77777777" w:rsidR="0082675F" w:rsidRPr="009425F5" w:rsidRDefault="0082675F" w:rsidP="00A91E19">
      <w:pPr>
        <w:ind w:firstLine="708"/>
        <w:jc w:val="center"/>
        <w:rPr>
          <w:sz w:val="24"/>
          <w:szCs w:val="24"/>
        </w:rPr>
      </w:pPr>
    </w:p>
    <w:p w14:paraId="0504A01C" w14:textId="15F3F951" w:rsidR="0069060B" w:rsidRDefault="00D85430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9060B" w:rsidRPr="009425F5">
        <w:rPr>
          <w:sz w:val="24"/>
          <w:szCs w:val="24"/>
        </w:rPr>
        <w:t>раздник «Русский холодец» проводится</w:t>
      </w:r>
      <w:r w:rsidR="009425F5" w:rsidRPr="009425F5">
        <w:rPr>
          <w:sz w:val="24"/>
          <w:szCs w:val="24"/>
        </w:rPr>
        <w:t xml:space="preserve"> в целях</w:t>
      </w:r>
      <w:r w:rsidR="0069060B" w:rsidRPr="009425F5">
        <w:rPr>
          <w:sz w:val="24"/>
          <w:szCs w:val="24"/>
        </w:rPr>
        <w:t xml:space="preserve"> популяризации русских традиций и обычаев, формирования привлекательного туристского имиджа </w:t>
      </w:r>
      <w:r w:rsidR="006731F6">
        <w:rPr>
          <w:sz w:val="24"/>
          <w:szCs w:val="24"/>
        </w:rPr>
        <w:t xml:space="preserve">городского округа </w:t>
      </w:r>
      <w:r w:rsidR="00BA093E">
        <w:rPr>
          <w:sz w:val="24"/>
          <w:szCs w:val="24"/>
        </w:rPr>
        <w:t>Павлов</w:t>
      </w:r>
      <w:r w:rsidR="006731F6">
        <w:rPr>
          <w:sz w:val="24"/>
          <w:szCs w:val="24"/>
        </w:rPr>
        <w:t>ский Посад</w:t>
      </w:r>
      <w:r w:rsidR="00BA093E">
        <w:rPr>
          <w:sz w:val="24"/>
          <w:szCs w:val="24"/>
        </w:rPr>
        <w:t xml:space="preserve">. </w:t>
      </w:r>
    </w:p>
    <w:p w14:paraId="1D7F14EF" w14:textId="77777777" w:rsidR="00D26E63" w:rsidRPr="009425F5" w:rsidRDefault="00D26E63" w:rsidP="00A91E19">
      <w:pPr>
        <w:ind w:firstLine="567"/>
        <w:jc w:val="both"/>
        <w:rPr>
          <w:sz w:val="24"/>
          <w:szCs w:val="24"/>
        </w:rPr>
      </w:pPr>
    </w:p>
    <w:p w14:paraId="2F52E898" w14:textId="77777777" w:rsidR="0069060B" w:rsidRPr="009425F5" w:rsidRDefault="0069060B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Задачами проведения праздника являются: </w:t>
      </w:r>
    </w:p>
    <w:p w14:paraId="1AB1EBE8" w14:textId="77777777" w:rsidR="006731F6" w:rsidRPr="009425F5" w:rsidRDefault="006731F6" w:rsidP="00A91E19">
      <w:pPr>
        <w:pStyle w:val="aa"/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сохранение и развитие обычаев приготовления традиционных русских блюд;</w:t>
      </w:r>
    </w:p>
    <w:p w14:paraId="36B3F135" w14:textId="77777777" w:rsidR="006731F6" w:rsidRPr="009425F5" w:rsidRDefault="006731F6" w:rsidP="00A91E19">
      <w:pPr>
        <w:pStyle w:val="aa"/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привлечение молодежи к изучению русских традиций и развитие интереса к истории российского государства посредством знакомства с обычаями бытовой жизни наших предков;</w:t>
      </w:r>
    </w:p>
    <w:p w14:paraId="3039547F" w14:textId="77777777" w:rsidR="0069060B" w:rsidRPr="009425F5" w:rsidRDefault="0069060B" w:rsidP="00A91E19">
      <w:pPr>
        <w:pStyle w:val="aa"/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сохранение и развитие декоративно-прикладного и народного творчества как основной части российской культуры;</w:t>
      </w:r>
    </w:p>
    <w:p w14:paraId="226B689A" w14:textId="77777777" w:rsidR="0069060B" w:rsidRPr="009425F5" w:rsidRDefault="0069060B" w:rsidP="00A91E19">
      <w:pPr>
        <w:pStyle w:val="aa"/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выявление и распространение опыта интересных творческих работ отдельных мастеров, педагогов, молодежи, школьников; </w:t>
      </w:r>
    </w:p>
    <w:p w14:paraId="0D9894F8" w14:textId="77777777" w:rsidR="0069060B" w:rsidRPr="009425F5" w:rsidRDefault="0069060B" w:rsidP="00A91E19">
      <w:pPr>
        <w:pStyle w:val="aa"/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развитие творческого потенциала участников различных возрастных категорий (прежде всего школьников, студентов, молодежи), сфер профессиональной деятельности, увлечений;</w:t>
      </w:r>
    </w:p>
    <w:p w14:paraId="3197AA56" w14:textId="77777777" w:rsidR="0069060B" w:rsidRPr="009425F5" w:rsidRDefault="0069060B" w:rsidP="00A91E19">
      <w:pPr>
        <w:pStyle w:val="aa"/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создание условий для проникновения народной эстетики в быт каждой семьи, сохранение преемственности традиций.</w:t>
      </w:r>
    </w:p>
    <w:p w14:paraId="226E8095" w14:textId="77777777" w:rsidR="0069060B" w:rsidRPr="009425F5" w:rsidRDefault="0069060B" w:rsidP="00A91E19">
      <w:pPr>
        <w:pStyle w:val="aa"/>
        <w:ind w:left="360"/>
        <w:jc w:val="both"/>
        <w:rPr>
          <w:sz w:val="24"/>
          <w:szCs w:val="24"/>
        </w:rPr>
      </w:pPr>
    </w:p>
    <w:p w14:paraId="044797B8" w14:textId="77777777" w:rsidR="0069060B" w:rsidRPr="00A91E19" w:rsidRDefault="0069060B" w:rsidP="00A91E19">
      <w:pPr>
        <w:ind w:firstLine="720"/>
        <w:jc w:val="center"/>
        <w:rPr>
          <w:b/>
          <w:bCs/>
          <w:sz w:val="24"/>
          <w:szCs w:val="24"/>
        </w:rPr>
      </w:pPr>
      <w:r w:rsidRPr="00A91E19">
        <w:rPr>
          <w:b/>
          <w:bCs/>
          <w:sz w:val="24"/>
          <w:szCs w:val="24"/>
        </w:rPr>
        <w:t>3. Организация и проведение праздника</w:t>
      </w:r>
    </w:p>
    <w:p w14:paraId="49941B2D" w14:textId="77777777" w:rsidR="0082675F" w:rsidRPr="009425F5" w:rsidRDefault="0082675F" w:rsidP="00A91E19">
      <w:pPr>
        <w:ind w:firstLine="720"/>
        <w:jc w:val="center"/>
        <w:rPr>
          <w:sz w:val="24"/>
          <w:szCs w:val="24"/>
        </w:rPr>
      </w:pPr>
    </w:p>
    <w:p w14:paraId="51E36311" w14:textId="77777777" w:rsidR="00935826" w:rsidRDefault="0038228A" w:rsidP="00A91E19">
      <w:pPr>
        <w:pStyle w:val="af2"/>
        <w:shd w:val="clear" w:color="auto" w:fill="FFFFFF"/>
        <w:spacing w:before="0" w:beforeAutospacing="0" w:after="0" w:afterAutospacing="0"/>
        <w:ind w:firstLine="567"/>
        <w:jc w:val="both"/>
      </w:pPr>
      <w:r>
        <w:t>3.1. Девиз фестиваля 2023</w:t>
      </w:r>
      <w:r w:rsidR="000F3967">
        <w:t xml:space="preserve"> года</w:t>
      </w:r>
      <w:r w:rsidR="00632098">
        <w:t xml:space="preserve"> –</w:t>
      </w:r>
      <w:r w:rsidR="001A111D">
        <w:t xml:space="preserve"> </w:t>
      </w:r>
      <w:r w:rsidR="00B6364C">
        <w:t>«Мы рождены, чтоб сказку сделать былью!»</w:t>
      </w:r>
      <w:r w:rsidR="005D0CD2" w:rsidRPr="005D0CD2">
        <w:t>.</w:t>
      </w:r>
      <w:r w:rsidR="005D0CD2">
        <w:t xml:space="preserve"> </w:t>
      </w:r>
      <w:r>
        <w:t>К</w:t>
      </w:r>
      <w:r w:rsidR="005D0CD2" w:rsidRPr="005D0CD2">
        <w:t xml:space="preserve">онцепция </w:t>
      </w:r>
      <w:r>
        <w:t xml:space="preserve">фестиваля «Русский холодец» </w:t>
      </w:r>
      <w:r w:rsidR="001A111D">
        <w:t xml:space="preserve">в </w:t>
      </w:r>
      <w:r>
        <w:t>2023</w:t>
      </w:r>
      <w:r w:rsidR="005D0CD2" w:rsidRPr="005D0CD2">
        <w:t xml:space="preserve"> </w:t>
      </w:r>
      <w:r w:rsidR="002F1090">
        <w:t xml:space="preserve">г. </w:t>
      </w:r>
      <w:r w:rsidR="005D0CD2" w:rsidRPr="005D0CD2">
        <w:t>построена на взгляде на гас</w:t>
      </w:r>
      <w:r w:rsidR="00B6364C">
        <w:t xml:space="preserve">трономию через призму культуры </w:t>
      </w:r>
      <w:r w:rsidR="005D0CD2" w:rsidRPr="005D0CD2">
        <w:t>и народных обычаев</w:t>
      </w:r>
      <w:r w:rsidR="00E266B4">
        <w:t>.</w:t>
      </w:r>
      <w:r w:rsidR="00F97D00" w:rsidRPr="00B6364C">
        <w:t xml:space="preserve"> </w:t>
      </w:r>
      <w:r w:rsidR="00B6364C" w:rsidRPr="00B6364C">
        <w:t>Сказки – это зеркало наших традиций.</w:t>
      </w:r>
      <w:r w:rsidR="00B6364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F97D00" w:rsidRPr="00B6364C">
        <w:t>У русских сказок и кулинарии есть немало общего</w:t>
      </w:r>
      <w:r w:rsidR="00B6364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  <w:r w:rsidR="00B6364C" w:rsidRPr="00B6364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B6364C" w:rsidRPr="00B6364C">
        <w:t>С</w:t>
      </w:r>
      <w:r w:rsidR="00B6364C">
        <w:t>овременные хозяйки сказки</w:t>
      </w:r>
      <w:r w:rsidR="00B6364C" w:rsidRPr="00B6364C">
        <w:t xml:space="preserve"> наших предков давно претворили в жизнь. Не по щучьему веленью, а лишь по нашему желанию и настроению на семейном столе за завтраком, обедом и ужином появляется огромное количество вариаций очень вкусных блюд!</w:t>
      </w:r>
      <w:r w:rsidR="00E266B4">
        <w:t xml:space="preserve"> </w:t>
      </w:r>
    </w:p>
    <w:p w14:paraId="1B5C553A" w14:textId="77777777" w:rsidR="00632098" w:rsidRDefault="00E266B4" w:rsidP="00A91E19">
      <w:pPr>
        <w:pStyle w:val="af2"/>
        <w:shd w:val="clear" w:color="auto" w:fill="FFFFFF"/>
        <w:spacing w:before="0" w:beforeAutospacing="0" w:after="0" w:afterAutospacing="0"/>
        <w:ind w:firstLine="567"/>
        <w:jc w:val="both"/>
      </w:pPr>
      <w:r>
        <w:t>Оформление места, блюд, костюмов должно соотве</w:t>
      </w:r>
      <w:r w:rsidR="005D0CD2">
        <w:t>тствовать одному из промыслов</w:t>
      </w:r>
      <w:r w:rsidR="00B6364C">
        <w:t xml:space="preserve"> ил</w:t>
      </w:r>
      <w:r w:rsidR="00935826">
        <w:t>и</w:t>
      </w:r>
      <w:r w:rsidR="00B6364C">
        <w:t xml:space="preserve">  русской сказ</w:t>
      </w:r>
      <w:r w:rsidR="00935826">
        <w:t>к</w:t>
      </w:r>
      <w:r w:rsidR="00B6364C">
        <w:t>е</w:t>
      </w:r>
      <w:r>
        <w:t xml:space="preserve"> (по согласованию с организаторами). </w:t>
      </w:r>
    </w:p>
    <w:p w14:paraId="403E4193" w14:textId="77777777" w:rsidR="00983034" w:rsidRPr="008448E6" w:rsidRDefault="00632098" w:rsidP="00A91E1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>
        <w:lastRenderedPageBreak/>
        <w:t>3.2</w:t>
      </w:r>
      <w:r w:rsidR="00C317CD">
        <w:t xml:space="preserve">. </w:t>
      </w:r>
      <w:r w:rsidR="0069060B" w:rsidRPr="009425F5">
        <w:t xml:space="preserve">В рамках праздника «Русский холодец» </w:t>
      </w:r>
      <w:r w:rsidR="00C317CD" w:rsidRPr="008448E6">
        <w:t>пров</w:t>
      </w:r>
      <w:r w:rsidR="00D26E63" w:rsidRPr="008448E6">
        <w:t>о</w:t>
      </w:r>
      <w:r w:rsidR="00C317CD" w:rsidRPr="008448E6">
        <w:t>д</w:t>
      </w:r>
      <w:r w:rsidR="0029327C" w:rsidRPr="008448E6">
        <w:t xml:space="preserve">ится </w:t>
      </w:r>
      <w:r w:rsidR="008448E6" w:rsidRPr="008448E6">
        <w:rPr>
          <w:lang w:val="en-US"/>
        </w:rPr>
        <w:t>II</w:t>
      </w:r>
      <w:r>
        <w:rPr>
          <w:lang w:val="en-US"/>
        </w:rPr>
        <w:t>I</w:t>
      </w:r>
      <w:r w:rsidR="008448E6" w:rsidRPr="008448E6">
        <w:t xml:space="preserve"> Гастрономический </w:t>
      </w:r>
      <w:r w:rsidR="008448E6" w:rsidRPr="008448E6">
        <w:rPr>
          <w:color w:val="282828"/>
        </w:rPr>
        <w:t>Чемпионат</w:t>
      </w:r>
      <w:r w:rsidR="00983034" w:rsidRPr="008448E6">
        <w:rPr>
          <w:color w:val="282828"/>
        </w:rPr>
        <w:t xml:space="preserve"> по поеданию холодца. В программу </w:t>
      </w:r>
      <w:r w:rsidR="008448E6" w:rsidRPr="008448E6">
        <w:rPr>
          <w:color w:val="282828"/>
        </w:rPr>
        <w:t>Чемпионата</w:t>
      </w:r>
      <w:r w:rsidR="00983034" w:rsidRPr="008448E6">
        <w:rPr>
          <w:color w:val="282828"/>
        </w:rPr>
        <w:t xml:space="preserve"> включены следующие дисциплины:</w:t>
      </w:r>
    </w:p>
    <w:p w14:paraId="2F668463" w14:textId="77777777" w:rsidR="00983034" w:rsidRPr="008448E6" w:rsidRDefault="00983034" w:rsidP="00A91E19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82828"/>
        </w:rPr>
      </w:pPr>
      <w:r w:rsidRPr="008448E6">
        <w:rPr>
          <w:color w:val="282828"/>
        </w:rPr>
        <w:t>•</w:t>
      </w:r>
      <w:r w:rsidRPr="008448E6">
        <w:rPr>
          <w:color w:val="282828"/>
        </w:rPr>
        <w:tab/>
        <w:t>турнир среди мужчин;</w:t>
      </w:r>
    </w:p>
    <w:p w14:paraId="0AF19798" w14:textId="77777777" w:rsidR="00A32A8F" w:rsidRPr="008448E6" w:rsidRDefault="00983034" w:rsidP="00A91E19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82828"/>
        </w:rPr>
      </w:pPr>
      <w:r w:rsidRPr="008448E6">
        <w:rPr>
          <w:color w:val="282828"/>
        </w:rPr>
        <w:t>•</w:t>
      </w:r>
      <w:r w:rsidRPr="008448E6">
        <w:rPr>
          <w:color w:val="282828"/>
        </w:rPr>
        <w:tab/>
        <w:t>турнир среди женщин</w:t>
      </w:r>
      <w:r w:rsidR="008448E6">
        <w:rPr>
          <w:color w:val="282828"/>
        </w:rPr>
        <w:t>;</w:t>
      </w:r>
    </w:p>
    <w:p w14:paraId="71515C96" w14:textId="77777777" w:rsidR="008448E6" w:rsidRPr="008448E6" w:rsidRDefault="008448E6" w:rsidP="00A91E19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82828"/>
        </w:rPr>
      </w:pPr>
      <w:r w:rsidRPr="008448E6">
        <w:rPr>
          <w:color w:val="282828"/>
        </w:rPr>
        <w:t>•   турнир по холодецким шашкам</w:t>
      </w:r>
      <w:r>
        <w:rPr>
          <w:color w:val="282828"/>
        </w:rPr>
        <w:t>.</w:t>
      </w:r>
    </w:p>
    <w:p w14:paraId="5959D370" w14:textId="77777777" w:rsidR="00C317CD" w:rsidRPr="008448E6" w:rsidRDefault="00C317CD" w:rsidP="00A91E19">
      <w:pPr>
        <w:pStyle w:val="af2"/>
        <w:shd w:val="clear" w:color="auto" w:fill="FFFFFF"/>
        <w:spacing w:before="0" w:beforeAutospacing="0" w:after="0" w:afterAutospacing="0"/>
        <w:ind w:firstLine="567"/>
        <w:jc w:val="both"/>
      </w:pPr>
      <w:r w:rsidRPr="008448E6">
        <w:t xml:space="preserve"> Проведение Чемпионата регулируется отдельным Положением. </w:t>
      </w:r>
    </w:p>
    <w:p w14:paraId="66114DB8" w14:textId="77777777" w:rsidR="00C317CD" w:rsidRDefault="00C317CD" w:rsidP="00A91E19">
      <w:pPr>
        <w:ind w:firstLine="567"/>
        <w:jc w:val="both"/>
        <w:rPr>
          <w:sz w:val="24"/>
          <w:szCs w:val="24"/>
        </w:rPr>
      </w:pPr>
    </w:p>
    <w:p w14:paraId="40DF8A79" w14:textId="77777777" w:rsidR="0069060B" w:rsidRDefault="00C317CD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4217B6">
        <w:rPr>
          <w:b/>
          <w:sz w:val="24"/>
          <w:szCs w:val="24"/>
        </w:rPr>
        <w:t>Конкурсная программа праздника «Русский холодец»</w:t>
      </w:r>
      <w:r w:rsidR="0069060B" w:rsidRPr="009425F5">
        <w:rPr>
          <w:sz w:val="24"/>
          <w:szCs w:val="24"/>
        </w:rPr>
        <w:t>:</w:t>
      </w:r>
    </w:p>
    <w:p w14:paraId="5AD01CBF" w14:textId="77777777" w:rsidR="0029327C" w:rsidRPr="009425F5" w:rsidRDefault="0029327C" w:rsidP="00A91E19">
      <w:pPr>
        <w:ind w:firstLine="567"/>
        <w:jc w:val="both"/>
        <w:rPr>
          <w:sz w:val="24"/>
          <w:szCs w:val="24"/>
        </w:rPr>
      </w:pPr>
    </w:p>
    <w:p w14:paraId="7CEBAE97" w14:textId="77777777" w:rsidR="006731F6" w:rsidRDefault="006731F6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3.</w:t>
      </w:r>
      <w:r w:rsidR="00C317CD">
        <w:rPr>
          <w:sz w:val="24"/>
          <w:szCs w:val="24"/>
        </w:rPr>
        <w:t>2.1</w:t>
      </w:r>
      <w:r w:rsidRPr="009425F5">
        <w:rPr>
          <w:sz w:val="24"/>
          <w:szCs w:val="24"/>
        </w:rPr>
        <w:t xml:space="preserve">. Конкурс на </w:t>
      </w:r>
      <w:r w:rsidRPr="009A6C92">
        <w:rPr>
          <w:b/>
          <w:sz w:val="24"/>
          <w:szCs w:val="24"/>
        </w:rPr>
        <w:t>лучшее приготовление холодца</w:t>
      </w:r>
      <w:r w:rsidRPr="009425F5">
        <w:rPr>
          <w:sz w:val="24"/>
          <w:szCs w:val="24"/>
        </w:rPr>
        <w:t xml:space="preserve"> (заливного блюда) </w:t>
      </w:r>
      <w:r w:rsidR="009C0AEF">
        <w:rPr>
          <w:b/>
          <w:sz w:val="24"/>
          <w:szCs w:val="24"/>
        </w:rPr>
        <w:t>«Царь</w:t>
      </w:r>
      <w:r w:rsidR="00D9087F">
        <w:rPr>
          <w:b/>
          <w:sz w:val="24"/>
          <w:szCs w:val="24"/>
        </w:rPr>
        <w:t xml:space="preserve"> -</w:t>
      </w:r>
      <w:r w:rsidR="00D9087F" w:rsidRPr="00D9087F">
        <w:rPr>
          <w:b/>
          <w:sz w:val="24"/>
          <w:szCs w:val="24"/>
        </w:rPr>
        <w:t xml:space="preserve"> ХОЛОДЕЦ»</w:t>
      </w:r>
      <w:r w:rsidR="00D9087F">
        <w:rPr>
          <w:sz w:val="24"/>
          <w:szCs w:val="24"/>
        </w:rPr>
        <w:t xml:space="preserve"> </w:t>
      </w:r>
      <w:r w:rsidRPr="009425F5">
        <w:rPr>
          <w:sz w:val="24"/>
          <w:szCs w:val="24"/>
        </w:rPr>
        <w:t>проводится по следующим номинациям:</w:t>
      </w:r>
    </w:p>
    <w:p w14:paraId="7895C393" w14:textId="77777777" w:rsidR="00D26E63" w:rsidRPr="009425F5" w:rsidRDefault="00D26E63" w:rsidP="00A91E19">
      <w:pPr>
        <w:ind w:firstLine="567"/>
        <w:jc w:val="both"/>
        <w:rPr>
          <w:sz w:val="24"/>
          <w:szCs w:val="24"/>
        </w:rPr>
      </w:pPr>
    </w:p>
    <w:p w14:paraId="247CCDD3" w14:textId="77777777" w:rsidR="006731F6" w:rsidRPr="009425F5" w:rsidRDefault="006731F6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1. самый большой холодец (по размеру, по весу);</w:t>
      </w:r>
    </w:p>
    <w:p w14:paraId="62F0CF06" w14:textId="77777777" w:rsidR="006731F6" w:rsidRPr="004E28E6" w:rsidRDefault="009A6C92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A6C92">
        <w:rPr>
          <w:sz w:val="24"/>
          <w:szCs w:val="24"/>
        </w:rPr>
        <w:t xml:space="preserve"> </w:t>
      </w:r>
      <w:r w:rsidR="00336A9E">
        <w:rPr>
          <w:sz w:val="24"/>
          <w:szCs w:val="24"/>
        </w:rPr>
        <w:t xml:space="preserve">самый красивый </w:t>
      </w:r>
      <w:r w:rsidR="00B61E21" w:rsidRPr="009425F5">
        <w:rPr>
          <w:sz w:val="24"/>
          <w:szCs w:val="24"/>
        </w:rPr>
        <w:t>холодец (студень, заливное блюдо)</w:t>
      </w:r>
      <w:r w:rsidR="003377ED">
        <w:rPr>
          <w:sz w:val="24"/>
          <w:szCs w:val="24"/>
        </w:rPr>
        <w:t xml:space="preserve"> по тематике фестиваля</w:t>
      </w:r>
      <w:r w:rsidR="00B61E21" w:rsidRPr="009425F5">
        <w:rPr>
          <w:sz w:val="24"/>
          <w:szCs w:val="24"/>
        </w:rPr>
        <w:t>;</w:t>
      </w:r>
    </w:p>
    <w:p w14:paraId="4B42FBEF" w14:textId="77777777" w:rsidR="00B61E21" w:rsidRPr="004E28E6" w:rsidRDefault="006731F6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3. </w:t>
      </w:r>
      <w:r w:rsidR="00B61E21">
        <w:rPr>
          <w:sz w:val="24"/>
          <w:szCs w:val="24"/>
        </w:rPr>
        <w:t>самый оригинальный рецепт</w:t>
      </w:r>
      <w:r w:rsidR="00B61E21" w:rsidRPr="009425F5">
        <w:rPr>
          <w:sz w:val="24"/>
          <w:szCs w:val="24"/>
        </w:rPr>
        <w:t>;</w:t>
      </w:r>
    </w:p>
    <w:p w14:paraId="63C7E919" w14:textId="77777777" w:rsidR="006731F6" w:rsidRDefault="00C317CD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377ED">
        <w:rPr>
          <w:sz w:val="24"/>
          <w:szCs w:val="24"/>
        </w:rPr>
        <w:t xml:space="preserve"> приз зрительских симаптий.</w:t>
      </w:r>
    </w:p>
    <w:p w14:paraId="074645CB" w14:textId="77777777" w:rsidR="00B61E21" w:rsidRPr="009425F5" w:rsidRDefault="00B61E21" w:rsidP="00A91E19">
      <w:pPr>
        <w:ind w:firstLine="567"/>
        <w:jc w:val="both"/>
        <w:rPr>
          <w:sz w:val="24"/>
          <w:szCs w:val="24"/>
        </w:rPr>
      </w:pPr>
    </w:p>
    <w:p w14:paraId="2DF02AD4" w14:textId="708B7637" w:rsidR="006731F6" w:rsidRPr="009425F5" w:rsidRDefault="006731F6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К конкурсу допускаются участники, предоставившие документы, подтверждающие происхождение, качество и безопасность блюда или сырья, из которого оно приготовлено.</w:t>
      </w:r>
    </w:p>
    <w:p w14:paraId="71A7D5B0" w14:textId="77777777" w:rsidR="006731F6" w:rsidRPr="009425F5" w:rsidRDefault="006731F6" w:rsidP="00A91E19">
      <w:pPr>
        <w:ind w:firstLine="567"/>
        <w:jc w:val="both"/>
        <w:rPr>
          <w:sz w:val="24"/>
          <w:szCs w:val="24"/>
        </w:rPr>
      </w:pPr>
    </w:p>
    <w:p w14:paraId="4EBDB680" w14:textId="033DAFBC" w:rsidR="006731F6" w:rsidRPr="009425F5" w:rsidRDefault="006731F6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3.</w:t>
      </w:r>
      <w:r w:rsidR="00382ACB">
        <w:rPr>
          <w:sz w:val="24"/>
          <w:szCs w:val="24"/>
        </w:rPr>
        <w:t>2</w:t>
      </w:r>
      <w:r w:rsidRPr="009425F5">
        <w:rPr>
          <w:sz w:val="24"/>
          <w:szCs w:val="24"/>
        </w:rPr>
        <w:t>.</w:t>
      </w:r>
      <w:r w:rsidR="00C317CD">
        <w:rPr>
          <w:sz w:val="24"/>
          <w:szCs w:val="24"/>
        </w:rPr>
        <w:t>2.</w:t>
      </w:r>
      <w:r w:rsidRPr="009425F5">
        <w:rPr>
          <w:sz w:val="24"/>
          <w:szCs w:val="24"/>
        </w:rPr>
        <w:t xml:space="preserve"> Конкурс производителей хрена, горчицы, соусов к холодцу </w:t>
      </w:r>
      <w:r w:rsidR="00D26E63">
        <w:rPr>
          <w:b/>
          <w:sz w:val="24"/>
          <w:szCs w:val="24"/>
        </w:rPr>
        <w:t>«</w:t>
      </w:r>
      <w:r w:rsidRPr="009A6C92">
        <w:rPr>
          <w:b/>
          <w:sz w:val="24"/>
          <w:szCs w:val="24"/>
        </w:rPr>
        <w:t>ХРЕНовая поляна</w:t>
      </w:r>
      <w:r w:rsidR="00D26E63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425F5">
        <w:rPr>
          <w:sz w:val="24"/>
          <w:szCs w:val="24"/>
        </w:rPr>
        <w:t>проводится по следующим номинациям:</w:t>
      </w:r>
    </w:p>
    <w:p w14:paraId="5F0F2630" w14:textId="77777777" w:rsidR="006731F6" w:rsidRPr="009425F5" w:rsidRDefault="006731F6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1. самый оригинальный</w:t>
      </w:r>
      <w:r w:rsidR="009C0AEF">
        <w:rPr>
          <w:sz w:val="24"/>
          <w:szCs w:val="24"/>
        </w:rPr>
        <w:t xml:space="preserve"> </w:t>
      </w:r>
      <w:r w:rsidRPr="009425F5">
        <w:rPr>
          <w:sz w:val="24"/>
          <w:szCs w:val="24"/>
        </w:rPr>
        <w:t>рецепт;</w:t>
      </w:r>
    </w:p>
    <w:p w14:paraId="6338E989" w14:textId="77777777" w:rsidR="006731F6" w:rsidRPr="009425F5" w:rsidRDefault="006731F6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2. </w:t>
      </w:r>
      <w:r w:rsidR="00B61E21" w:rsidRPr="009425F5">
        <w:rPr>
          <w:sz w:val="24"/>
          <w:szCs w:val="24"/>
        </w:rPr>
        <w:t xml:space="preserve">самая </w:t>
      </w:r>
      <w:r w:rsidR="009C0AEF">
        <w:rPr>
          <w:sz w:val="24"/>
          <w:szCs w:val="24"/>
        </w:rPr>
        <w:t>универсальная</w:t>
      </w:r>
      <w:r w:rsidR="00B61E21">
        <w:rPr>
          <w:sz w:val="24"/>
          <w:szCs w:val="24"/>
        </w:rPr>
        <w:t xml:space="preserve"> приправа</w:t>
      </w:r>
      <w:r w:rsidRPr="009425F5">
        <w:rPr>
          <w:sz w:val="24"/>
          <w:szCs w:val="24"/>
        </w:rPr>
        <w:t>;</w:t>
      </w:r>
    </w:p>
    <w:p w14:paraId="19640E67" w14:textId="77777777" w:rsidR="006731F6" w:rsidRPr="009425F5" w:rsidRDefault="006731F6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3.</w:t>
      </w:r>
      <w:r w:rsidR="00B61E21" w:rsidRPr="00B61E21">
        <w:rPr>
          <w:sz w:val="24"/>
          <w:szCs w:val="24"/>
        </w:rPr>
        <w:t xml:space="preserve"> </w:t>
      </w:r>
      <w:r w:rsidR="00B61E21" w:rsidRPr="009425F5">
        <w:rPr>
          <w:sz w:val="24"/>
          <w:szCs w:val="24"/>
        </w:rPr>
        <w:t>приз зрительских симпатий</w:t>
      </w:r>
      <w:r w:rsidR="00C317CD">
        <w:rPr>
          <w:sz w:val="24"/>
          <w:szCs w:val="24"/>
        </w:rPr>
        <w:t>.</w:t>
      </w:r>
    </w:p>
    <w:p w14:paraId="2E8952E5" w14:textId="77777777" w:rsidR="006731F6" w:rsidRPr="004E28E6" w:rsidRDefault="006731F6" w:rsidP="00A91E19">
      <w:pPr>
        <w:ind w:firstLine="567"/>
        <w:jc w:val="both"/>
        <w:rPr>
          <w:sz w:val="24"/>
          <w:szCs w:val="24"/>
        </w:rPr>
      </w:pPr>
    </w:p>
    <w:p w14:paraId="653DEDFC" w14:textId="09A96BE6" w:rsidR="006731F6" w:rsidRPr="009425F5" w:rsidRDefault="006731F6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3.</w:t>
      </w:r>
      <w:r w:rsidR="00C317CD">
        <w:rPr>
          <w:sz w:val="24"/>
          <w:szCs w:val="24"/>
        </w:rPr>
        <w:t>2.</w:t>
      </w:r>
      <w:r w:rsidR="00382ACB">
        <w:rPr>
          <w:sz w:val="24"/>
          <w:szCs w:val="24"/>
        </w:rPr>
        <w:t>3</w:t>
      </w:r>
      <w:r w:rsidRPr="009425F5">
        <w:rPr>
          <w:sz w:val="24"/>
          <w:szCs w:val="24"/>
        </w:rPr>
        <w:t xml:space="preserve">. Конкурс домашних настоек </w:t>
      </w:r>
      <w:r w:rsidR="00D26E63">
        <w:rPr>
          <w:b/>
          <w:sz w:val="24"/>
          <w:szCs w:val="24"/>
        </w:rPr>
        <w:t>«</w:t>
      </w:r>
      <w:r w:rsidRPr="009A6C92">
        <w:rPr>
          <w:b/>
          <w:sz w:val="24"/>
          <w:szCs w:val="24"/>
        </w:rPr>
        <w:t>СТУДЕгрейка</w:t>
      </w:r>
      <w:r w:rsidR="00D26E63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425F5">
        <w:rPr>
          <w:sz w:val="24"/>
          <w:szCs w:val="24"/>
        </w:rPr>
        <w:t>проводится по следующим номинациям:</w:t>
      </w:r>
    </w:p>
    <w:p w14:paraId="13DFD1BD" w14:textId="77777777" w:rsidR="006731F6" w:rsidRPr="009425F5" w:rsidRDefault="006731F6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1. самый оригинальный рецепт;</w:t>
      </w:r>
    </w:p>
    <w:p w14:paraId="0C7DF670" w14:textId="77777777" w:rsidR="006731F6" w:rsidRPr="009425F5" w:rsidRDefault="006731F6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2. </w:t>
      </w:r>
      <w:r w:rsidR="00B61E21" w:rsidRPr="009425F5">
        <w:rPr>
          <w:sz w:val="24"/>
          <w:szCs w:val="24"/>
        </w:rPr>
        <w:t>самая крепкая</w:t>
      </w:r>
      <w:r w:rsidR="00B61E21">
        <w:rPr>
          <w:sz w:val="24"/>
          <w:szCs w:val="24"/>
        </w:rPr>
        <w:t xml:space="preserve"> настойка</w:t>
      </w:r>
      <w:r w:rsidRPr="009425F5">
        <w:rPr>
          <w:sz w:val="24"/>
          <w:szCs w:val="24"/>
        </w:rPr>
        <w:t>;</w:t>
      </w:r>
    </w:p>
    <w:p w14:paraId="5763D1B2" w14:textId="77777777" w:rsidR="006731F6" w:rsidRPr="009425F5" w:rsidRDefault="006731F6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3.</w:t>
      </w:r>
      <w:r w:rsidR="00B61E21" w:rsidRPr="00B61E21">
        <w:rPr>
          <w:sz w:val="24"/>
          <w:szCs w:val="24"/>
        </w:rPr>
        <w:t xml:space="preserve"> </w:t>
      </w:r>
      <w:r w:rsidR="00B61E21" w:rsidRPr="009425F5">
        <w:rPr>
          <w:sz w:val="24"/>
          <w:szCs w:val="24"/>
        </w:rPr>
        <w:t>приз зрительских симпатий</w:t>
      </w:r>
      <w:r w:rsidR="00B61E21">
        <w:rPr>
          <w:sz w:val="24"/>
          <w:szCs w:val="24"/>
        </w:rPr>
        <w:t>.</w:t>
      </w:r>
    </w:p>
    <w:p w14:paraId="2B707D8C" w14:textId="77777777" w:rsidR="006731F6" w:rsidRPr="004E28E6" w:rsidRDefault="006731F6" w:rsidP="00A91E19">
      <w:pPr>
        <w:ind w:firstLine="567"/>
        <w:jc w:val="both"/>
        <w:rPr>
          <w:sz w:val="24"/>
          <w:szCs w:val="24"/>
        </w:rPr>
      </w:pPr>
    </w:p>
    <w:p w14:paraId="158D1C35" w14:textId="31B93C0F" w:rsidR="0069060B" w:rsidRPr="009425F5" w:rsidRDefault="0069060B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3.</w:t>
      </w:r>
      <w:r w:rsidR="00C317CD">
        <w:rPr>
          <w:sz w:val="24"/>
          <w:szCs w:val="24"/>
        </w:rPr>
        <w:t>2.</w:t>
      </w:r>
      <w:r w:rsidR="00382ACB">
        <w:rPr>
          <w:sz w:val="24"/>
          <w:szCs w:val="24"/>
        </w:rPr>
        <w:t>4</w:t>
      </w:r>
      <w:r w:rsidRPr="009425F5">
        <w:rPr>
          <w:sz w:val="24"/>
          <w:szCs w:val="24"/>
        </w:rPr>
        <w:t>.</w:t>
      </w:r>
      <w:r w:rsidR="00382ACB">
        <w:rPr>
          <w:sz w:val="24"/>
          <w:szCs w:val="24"/>
        </w:rPr>
        <w:t xml:space="preserve"> </w:t>
      </w:r>
      <w:r w:rsidRPr="00D9087F">
        <w:rPr>
          <w:b/>
          <w:sz w:val="24"/>
          <w:szCs w:val="24"/>
        </w:rPr>
        <w:t>Выставка-</w:t>
      </w:r>
      <w:r w:rsidRPr="009A6C92">
        <w:rPr>
          <w:b/>
          <w:sz w:val="24"/>
          <w:szCs w:val="24"/>
        </w:rPr>
        <w:t>конкурс изделий декоративно-прикладного и народного творчества</w:t>
      </w:r>
      <w:r w:rsidRPr="009425F5">
        <w:rPr>
          <w:sz w:val="24"/>
          <w:szCs w:val="24"/>
        </w:rPr>
        <w:t xml:space="preserve"> (шитье, вышивка, плетение, резьба по дереву, роспись, соленое тесто и т.п.) </w:t>
      </w:r>
      <w:r w:rsidR="00D9087F" w:rsidRPr="00D9087F">
        <w:rPr>
          <w:b/>
          <w:sz w:val="24"/>
          <w:szCs w:val="24"/>
        </w:rPr>
        <w:t>«СТУДЕНое узорочье»</w:t>
      </w:r>
      <w:r w:rsidR="00D9087F">
        <w:rPr>
          <w:sz w:val="24"/>
          <w:szCs w:val="24"/>
        </w:rPr>
        <w:t xml:space="preserve"> </w:t>
      </w:r>
      <w:r w:rsidRPr="009425F5">
        <w:rPr>
          <w:sz w:val="24"/>
          <w:szCs w:val="24"/>
        </w:rPr>
        <w:t>проводится по следующим номинациям:</w:t>
      </w:r>
    </w:p>
    <w:p w14:paraId="617FE782" w14:textId="77777777" w:rsidR="0069060B" w:rsidRPr="009425F5" w:rsidRDefault="0069060B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1. лучшая игрушка по тематике праздника;</w:t>
      </w:r>
    </w:p>
    <w:p w14:paraId="02E1404B" w14:textId="77777777" w:rsidR="0069060B" w:rsidRPr="009425F5" w:rsidRDefault="0069060B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2. лучшее панно;</w:t>
      </w:r>
    </w:p>
    <w:p w14:paraId="166C3D76" w14:textId="77777777" w:rsidR="0069060B" w:rsidRPr="009425F5" w:rsidRDefault="0069060B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3. оригинальное использование туристических брендов региона;</w:t>
      </w:r>
    </w:p>
    <w:p w14:paraId="517EA4E5" w14:textId="77777777" w:rsidR="0069060B" w:rsidRPr="009425F5" w:rsidRDefault="0069060B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4. оригинальность идеи;</w:t>
      </w:r>
    </w:p>
    <w:p w14:paraId="0288CB8C" w14:textId="77777777" w:rsidR="0069060B" w:rsidRPr="004E28E6" w:rsidRDefault="009A6C92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A6C92">
        <w:rPr>
          <w:sz w:val="24"/>
          <w:szCs w:val="24"/>
        </w:rPr>
        <w:t xml:space="preserve"> </w:t>
      </w:r>
      <w:r w:rsidR="0069060B" w:rsidRPr="009425F5">
        <w:rPr>
          <w:sz w:val="24"/>
          <w:szCs w:val="24"/>
        </w:rPr>
        <w:t>лучшая коллекция (игрушки, сувениры, календари и пр.) по тематике праздника;</w:t>
      </w:r>
    </w:p>
    <w:p w14:paraId="54F571FB" w14:textId="77777777" w:rsidR="009A6C92" w:rsidRDefault="009A6C92" w:rsidP="00A91E19">
      <w:pPr>
        <w:ind w:firstLine="567"/>
        <w:jc w:val="both"/>
        <w:rPr>
          <w:sz w:val="24"/>
          <w:szCs w:val="24"/>
        </w:rPr>
      </w:pPr>
      <w:r w:rsidRPr="009A6C92">
        <w:rPr>
          <w:sz w:val="24"/>
          <w:szCs w:val="24"/>
        </w:rPr>
        <w:t>6</w:t>
      </w:r>
      <w:r w:rsidR="005B544B">
        <w:rPr>
          <w:sz w:val="24"/>
          <w:szCs w:val="24"/>
        </w:rPr>
        <w:t>. лучшая композиция;</w:t>
      </w:r>
    </w:p>
    <w:p w14:paraId="672285E5" w14:textId="77777777" w:rsidR="00336A9E" w:rsidRPr="009A6C92" w:rsidRDefault="00935826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о</w:t>
      </w:r>
      <w:r w:rsidR="00336A9E">
        <w:rPr>
          <w:sz w:val="24"/>
          <w:szCs w:val="24"/>
        </w:rPr>
        <w:t>ригинальная техника изготовления.</w:t>
      </w:r>
    </w:p>
    <w:p w14:paraId="32779F9F" w14:textId="77777777" w:rsidR="0069060B" w:rsidRPr="009425F5" w:rsidRDefault="00935826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п</w:t>
      </w:r>
      <w:r w:rsidR="0069060B" w:rsidRPr="009425F5">
        <w:rPr>
          <w:sz w:val="24"/>
          <w:szCs w:val="24"/>
        </w:rPr>
        <w:t>риз зрительских симпатий (по итогам голосования посетителей).</w:t>
      </w:r>
    </w:p>
    <w:p w14:paraId="32337326" w14:textId="77777777" w:rsidR="0069060B" w:rsidRPr="009425F5" w:rsidRDefault="0069060B" w:rsidP="00A91E19">
      <w:pPr>
        <w:ind w:firstLine="567"/>
        <w:jc w:val="both"/>
        <w:rPr>
          <w:sz w:val="24"/>
          <w:szCs w:val="24"/>
        </w:rPr>
      </w:pPr>
    </w:p>
    <w:p w14:paraId="7AD55138" w14:textId="77777777" w:rsidR="0069060B" w:rsidRPr="009425F5" w:rsidRDefault="0082675F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ab/>
      </w:r>
      <w:r w:rsidR="0069060B" w:rsidRPr="009425F5">
        <w:rPr>
          <w:sz w:val="24"/>
          <w:szCs w:val="24"/>
        </w:rPr>
        <w:t>По каждой номинации жюри определяет не более трех победителей.</w:t>
      </w:r>
      <w:r w:rsidRPr="009425F5">
        <w:rPr>
          <w:sz w:val="24"/>
          <w:szCs w:val="24"/>
        </w:rPr>
        <w:t xml:space="preserve"> </w:t>
      </w:r>
      <w:r w:rsidR="0069060B" w:rsidRPr="009425F5">
        <w:rPr>
          <w:sz w:val="24"/>
          <w:szCs w:val="24"/>
        </w:rPr>
        <w:t xml:space="preserve">Выставка авторских работ декоративно-прикладного и народного творчества является открытым мероприятием и направлена на развитие творческой активности жителей </w:t>
      </w:r>
      <w:r w:rsidR="00382ACB">
        <w:rPr>
          <w:sz w:val="24"/>
          <w:szCs w:val="24"/>
        </w:rPr>
        <w:t>региона</w:t>
      </w:r>
      <w:r w:rsidR="0069060B" w:rsidRPr="009425F5">
        <w:rPr>
          <w:sz w:val="24"/>
          <w:szCs w:val="24"/>
        </w:rPr>
        <w:t>.</w:t>
      </w:r>
    </w:p>
    <w:p w14:paraId="6499B812" w14:textId="77777777" w:rsidR="0069060B" w:rsidRPr="009425F5" w:rsidRDefault="0069060B" w:rsidP="00A91E19">
      <w:pPr>
        <w:ind w:firstLine="567"/>
        <w:jc w:val="both"/>
        <w:rPr>
          <w:sz w:val="24"/>
          <w:szCs w:val="24"/>
        </w:rPr>
      </w:pPr>
    </w:p>
    <w:p w14:paraId="4C7C06CB" w14:textId="77777777" w:rsidR="00A91E19" w:rsidRDefault="00A91E19" w:rsidP="00A91E19">
      <w:pPr>
        <w:ind w:firstLine="567"/>
        <w:jc w:val="both"/>
        <w:rPr>
          <w:sz w:val="24"/>
          <w:szCs w:val="24"/>
        </w:rPr>
      </w:pPr>
    </w:p>
    <w:p w14:paraId="7C0F3879" w14:textId="77777777" w:rsidR="00A91E19" w:rsidRDefault="00A91E19" w:rsidP="00A91E19">
      <w:pPr>
        <w:ind w:firstLine="567"/>
        <w:jc w:val="both"/>
        <w:rPr>
          <w:sz w:val="24"/>
          <w:szCs w:val="24"/>
        </w:rPr>
      </w:pPr>
    </w:p>
    <w:p w14:paraId="78376593" w14:textId="4D1D6742" w:rsidR="0069060B" w:rsidRPr="009425F5" w:rsidRDefault="0069060B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3.</w:t>
      </w:r>
      <w:r w:rsidR="00C317CD">
        <w:rPr>
          <w:sz w:val="24"/>
          <w:szCs w:val="24"/>
        </w:rPr>
        <w:t>2.</w:t>
      </w:r>
      <w:r w:rsidR="00382ACB">
        <w:rPr>
          <w:sz w:val="24"/>
          <w:szCs w:val="24"/>
        </w:rPr>
        <w:t>5</w:t>
      </w:r>
      <w:r w:rsidRPr="009425F5">
        <w:rPr>
          <w:sz w:val="24"/>
          <w:szCs w:val="24"/>
        </w:rPr>
        <w:t xml:space="preserve">. Творческий литературно-песенный конкурс </w:t>
      </w:r>
      <w:r w:rsidR="00244F17" w:rsidRPr="00244F17">
        <w:rPr>
          <w:b/>
          <w:sz w:val="24"/>
          <w:szCs w:val="24"/>
        </w:rPr>
        <w:t>«ХОЛОДЕЦкие сказания»</w:t>
      </w:r>
      <w:r w:rsidR="00244F17">
        <w:rPr>
          <w:sz w:val="24"/>
          <w:szCs w:val="24"/>
        </w:rPr>
        <w:t xml:space="preserve"> </w:t>
      </w:r>
      <w:r w:rsidRPr="009425F5">
        <w:rPr>
          <w:sz w:val="24"/>
          <w:szCs w:val="24"/>
        </w:rPr>
        <w:t>включает следующие номинации:</w:t>
      </w:r>
    </w:p>
    <w:p w14:paraId="0040ACD8" w14:textId="77777777" w:rsidR="0069060B" w:rsidRPr="009425F5" w:rsidRDefault="00BF38B6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BF38B6">
        <w:rPr>
          <w:sz w:val="24"/>
          <w:szCs w:val="24"/>
        </w:rPr>
        <w:t xml:space="preserve"> </w:t>
      </w:r>
      <w:r w:rsidR="0082675F" w:rsidRPr="009425F5">
        <w:rPr>
          <w:sz w:val="24"/>
          <w:szCs w:val="24"/>
        </w:rPr>
        <w:t>с</w:t>
      </w:r>
      <w:r w:rsidR="0069060B" w:rsidRPr="009425F5">
        <w:rPr>
          <w:sz w:val="24"/>
          <w:szCs w:val="24"/>
        </w:rPr>
        <w:t>амый интересный рассказ (стихотворение, смешной случай) по тематике праздника;</w:t>
      </w:r>
    </w:p>
    <w:p w14:paraId="4C33986F" w14:textId="77777777" w:rsidR="0069060B" w:rsidRPr="009425F5" w:rsidRDefault="0069060B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2. </w:t>
      </w:r>
      <w:r w:rsidR="0082675F" w:rsidRPr="009425F5">
        <w:rPr>
          <w:sz w:val="24"/>
          <w:szCs w:val="24"/>
        </w:rPr>
        <w:t>л</w:t>
      </w:r>
      <w:r w:rsidRPr="009425F5">
        <w:rPr>
          <w:sz w:val="24"/>
          <w:szCs w:val="24"/>
        </w:rPr>
        <w:t>учшая частушка о холодце (студне);</w:t>
      </w:r>
    </w:p>
    <w:p w14:paraId="726BBC7B" w14:textId="77777777" w:rsidR="0082675F" w:rsidRDefault="0082675F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3. л</w:t>
      </w:r>
      <w:r w:rsidR="0069060B" w:rsidRPr="009425F5">
        <w:rPr>
          <w:sz w:val="24"/>
          <w:szCs w:val="24"/>
        </w:rPr>
        <w:t>учший исполнитель песен, частушек по тематике праздника.</w:t>
      </w:r>
    </w:p>
    <w:p w14:paraId="2A2AA0F6" w14:textId="77777777" w:rsidR="009A6C92" w:rsidRDefault="009A6C92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06DD4F5" w14:textId="77777777" w:rsidR="00966700" w:rsidRDefault="00966700" w:rsidP="00A91E19">
      <w:pPr>
        <w:ind w:firstLine="567"/>
        <w:jc w:val="both"/>
        <w:rPr>
          <w:sz w:val="24"/>
          <w:szCs w:val="24"/>
        </w:rPr>
      </w:pPr>
      <w:r w:rsidRPr="00574DFB">
        <w:rPr>
          <w:sz w:val="24"/>
          <w:szCs w:val="24"/>
        </w:rPr>
        <w:t>3.</w:t>
      </w:r>
      <w:r w:rsidR="00C317CD">
        <w:rPr>
          <w:sz w:val="24"/>
          <w:szCs w:val="24"/>
        </w:rPr>
        <w:t>2.</w:t>
      </w:r>
      <w:r w:rsidRPr="00574DFB">
        <w:rPr>
          <w:sz w:val="24"/>
          <w:szCs w:val="24"/>
        </w:rPr>
        <w:t>6. Конкурс на лучш</w:t>
      </w:r>
      <w:r w:rsidR="00574DFB" w:rsidRPr="00574DFB">
        <w:rPr>
          <w:sz w:val="24"/>
          <w:szCs w:val="24"/>
        </w:rPr>
        <w:t xml:space="preserve">ий дизайн </w:t>
      </w:r>
      <w:r w:rsidR="00021358" w:rsidRPr="009A6C92">
        <w:rPr>
          <w:b/>
          <w:sz w:val="24"/>
          <w:szCs w:val="24"/>
        </w:rPr>
        <w:t>«По одежке встречают»</w:t>
      </w:r>
      <w:r w:rsidR="008B30D9" w:rsidRPr="009A6C92">
        <w:rPr>
          <w:b/>
          <w:sz w:val="24"/>
          <w:szCs w:val="24"/>
        </w:rPr>
        <w:t xml:space="preserve"> </w:t>
      </w:r>
      <w:r w:rsidR="008B30D9" w:rsidRPr="00574DFB">
        <w:rPr>
          <w:sz w:val="24"/>
          <w:szCs w:val="24"/>
        </w:rPr>
        <w:t>включает следующие номинации:</w:t>
      </w:r>
    </w:p>
    <w:p w14:paraId="508FA1CE" w14:textId="77777777" w:rsidR="00966700" w:rsidRDefault="00966700" w:rsidP="00A91E19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самый красивый </w:t>
      </w:r>
      <w:r w:rsidR="004239EB">
        <w:rPr>
          <w:sz w:val="24"/>
          <w:szCs w:val="24"/>
        </w:rPr>
        <w:t xml:space="preserve">костюм </w:t>
      </w:r>
      <w:r>
        <w:rPr>
          <w:sz w:val="24"/>
          <w:szCs w:val="24"/>
        </w:rPr>
        <w:t>участника;</w:t>
      </w:r>
    </w:p>
    <w:p w14:paraId="313F3DC5" w14:textId="77777777" w:rsidR="00336A9E" w:rsidRPr="00336A9E" w:rsidRDefault="00336A9E" w:rsidP="00A91E19">
      <w:pPr>
        <w:pStyle w:val="aa"/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336A9E">
        <w:rPr>
          <w:sz w:val="24"/>
          <w:szCs w:val="24"/>
        </w:rPr>
        <w:t>самый оригинальный костюм</w:t>
      </w:r>
      <w:r>
        <w:rPr>
          <w:sz w:val="24"/>
          <w:szCs w:val="24"/>
        </w:rPr>
        <w:t xml:space="preserve"> участника;</w:t>
      </w:r>
    </w:p>
    <w:p w14:paraId="6231718D" w14:textId="77777777" w:rsidR="00966700" w:rsidRDefault="00336A9E" w:rsidP="00A91E19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лучшее</w:t>
      </w:r>
      <w:r w:rsidR="00966700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оформление блюда</w:t>
      </w:r>
      <w:r w:rsidR="00966700">
        <w:rPr>
          <w:sz w:val="24"/>
          <w:szCs w:val="24"/>
        </w:rPr>
        <w:t>;</w:t>
      </w:r>
    </w:p>
    <w:p w14:paraId="1DDE16E6" w14:textId="77777777" w:rsidR="00966700" w:rsidRDefault="00966700" w:rsidP="00A91E19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лучшее оформление </w:t>
      </w:r>
      <w:r w:rsidR="00D26E63">
        <w:rPr>
          <w:sz w:val="24"/>
          <w:szCs w:val="24"/>
        </w:rPr>
        <w:t xml:space="preserve">торгового </w:t>
      </w:r>
      <w:r>
        <w:rPr>
          <w:sz w:val="24"/>
          <w:szCs w:val="24"/>
        </w:rPr>
        <w:t>места.</w:t>
      </w:r>
    </w:p>
    <w:p w14:paraId="6C2145E0" w14:textId="77777777" w:rsidR="00CB340D" w:rsidRDefault="00CB340D" w:rsidP="00A91E19">
      <w:pPr>
        <w:ind w:firstLine="567"/>
        <w:jc w:val="both"/>
        <w:rPr>
          <w:sz w:val="24"/>
          <w:szCs w:val="24"/>
        </w:rPr>
      </w:pPr>
    </w:p>
    <w:p w14:paraId="538297C9" w14:textId="010831CB" w:rsidR="00CB340D" w:rsidRPr="00CB340D" w:rsidRDefault="00CB340D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</w:t>
      </w:r>
      <w:r w:rsidRPr="00CB340D">
        <w:rPr>
          <w:sz w:val="24"/>
          <w:szCs w:val="24"/>
        </w:rPr>
        <w:t xml:space="preserve">Конкурс театральных постановок </w:t>
      </w:r>
      <w:r w:rsidRPr="00EE779F">
        <w:rPr>
          <w:b/>
          <w:sz w:val="24"/>
          <w:szCs w:val="24"/>
        </w:rPr>
        <w:t>«Приезжай</w:t>
      </w:r>
      <w:r w:rsidR="00EE779F">
        <w:rPr>
          <w:b/>
          <w:sz w:val="24"/>
          <w:szCs w:val="24"/>
        </w:rPr>
        <w:t>,</w:t>
      </w:r>
      <w:r w:rsidRPr="00EE779F">
        <w:rPr>
          <w:b/>
          <w:sz w:val="24"/>
          <w:szCs w:val="24"/>
        </w:rPr>
        <w:t xml:space="preserve"> </w:t>
      </w:r>
      <w:r w:rsidR="00EE779F">
        <w:rPr>
          <w:b/>
          <w:sz w:val="24"/>
          <w:szCs w:val="24"/>
        </w:rPr>
        <w:t>м</w:t>
      </w:r>
      <w:r w:rsidRPr="00EE779F">
        <w:rPr>
          <w:b/>
          <w:sz w:val="24"/>
          <w:szCs w:val="24"/>
        </w:rPr>
        <w:t>олодец</w:t>
      </w:r>
      <w:r w:rsidR="00EE779F">
        <w:rPr>
          <w:b/>
          <w:sz w:val="24"/>
          <w:szCs w:val="24"/>
        </w:rPr>
        <w:t>,</w:t>
      </w:r>
      <w:r w:rsidRPr="00EE779F">
        <w:rPr>
          <w:b/>
          <w:sz w:val="24"/>
          <w:szCs w:val="24"/>
        </w:rPr>
        <w:t xml:space="preserve"> кушать </w:t>
      </w:r>
      <w:r w:rsidR="00EE779F" w:rsidRPr="00EE779F">
        <w:rPr>
          <w:b/>
          <w:sz w:val="24"/>
          <w:szCs w:val="24"/>
        </w:rPr>
        <w:t>РУССКИЙ ХОЛОДЕЦ</w:t>
      </w:r>
      <w:r w:rsidRPr="00EE779F">
        <w:rPr>
          <w:b/>
          <w:sz w:val="24"/>
          <w:szCs w:val="24"/>
        </w:rPr>
        <w:t>»</w:t>
      </w:r>
      <w:r w:rsidRPr="00CB340D">
        <w:rPr>
          <w:sz w:val="24"/>
          <w:szCs w:val="24"/>
        </w:rPr>
        <w:t xml:space="preserve"> проводится по следующим номинациям:</w:t>
      </w:r>
    </w:p>
    <w:p w14:paraId="5405EC22" w14:textId="77777777" w:rsidR="00CB340D" w:rsidRPr="00CB340D" w:rsidRDefault="00CB340D" w:rsidP="00A91E19">
      <w:pPr>
        <w:ind w:firstLine="567"/>
        <w:jc w:val="both"/>
        <w:rPr>
          <w:sz w:val="24"/>
          <w:szCs w:val="24"/>
        </w:rPr>
      </w:pPr>
      <w:r w:rsidRPr="00CB340D">
        <w:rPr>
          <w:sz w:val="24"/>
          <w:szCs w:val="24"/>
        </w:rPr>
        <w:t>1. Лучшая постановка;</w:t>
      </w:r>
    </w:p>
    <w:p w14:paraId="0240C6B2" w14:textId="77777777" w:rsidR="00CB340D" w:rsidRPr="00CB340D" w:rsidRDefault="00CB340D" w:rsidP="00A91E19">
      <w:pPr>
        <w:ind w:firstLine="567"/>
        <w:jc w:val="both"/>
        <w:rPr>
          <w:sz w:val="24"/>
          <w:szCs w:val="24"/>
        </w:rPr>
      </w:pPr>
      <w:r w:rsidRPr="00CB340D">
        <w:rPr>
          <w:sz w:val="24"/>
          <w:szCs w:val="24"/>
        </w:rPr>
        <w:t>2. Лучший сценарий;</w:t>
      </w:r>
    </w:p>
    <w:p w14:paraId="0A135530" w14:textId="77777777" w:rsidR="00CB340D" w:rsidRPr="00CB340D" w:rsidRDefault="00CB340D" w:rsidP="00A91E19">
      <w:pPr>
        <w:ind w:firstLine="567"/>
        <w:jc w:val="both"/>
        <w:rPr>
          <w:sz w:val="24"/>
          <w:szCs w:val="24"/>
        </w:rPr>
      </w:pPr>
      <w:r w:rsidRPr="00CB340D">
        <w:rPr>
          <w:sz w:val="24"/>
          <w:szCs w:val="24"/>
        </w:rPr>
        <w:t>3. Лучший сценический костюм;</w:t>
      </w:r>
    </w:p>
    <w:p w14:paraId="22B7C099" w14:textId="77777777" w:rsidR="00CB340D" w:rsidRDefault="00CB340D" w:rsidP="00A91E19">
      <w:pPr>
        <w:ind w:firstLine="567"/>
        <w:jc w:val="both"/>
        <w:rPr>
          <w:sz w:val="24"/>
          <w:szCs w:val="24"/>
        </w:rPr>
      </w:pPr>
      <w:r w:rsidRPr="00CB340D">
        <w:rPr>
          <w:sz w:val="24"/>
          <w:szCs w:val="24"/>
        </w:rPr>
        <w:t>4. Оригинальное музыкальное оформление.</w:t>
      </w:r>
    </w:p>
    <w:p w14:paraId="7E6473DA" w14:textId="77777777" w:rsidR="005B544B" w:rsidRDefault="005B544B" w:rsidP="00A91E19">
      <w:pPr>
        <w:ind w:firstLine="567"/>
        <w:jc w:val="both"/>
        <w:rPr>
          <w:sz w:val="24"/>
          <w:szCs w:val="24"/>
        </w:rPr>
      </w:pPr>
    </w:p>
    <w:p w14:paraId="6EBD71AF" w14:textId="77777777" w:rsidR="005B544B" w:rsidRDefault="00EE779F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B340D">
        <w:rPr>
          <w:sz w:val="24"/>
          <w:szCs w:val="24"/>
        </w:rPr>
        <w:t xml:space="preserve">8. </w:t>
      </w:r>
      <w:r w:rsidR="005B544B">
        <w:rPr>
          <w:sz w:val="24"/>
          <w:szCs w:val="24"/>
        </w:rPr>
        <w:t xml:space="preserve">Конкурс </w:t>
      </w:r>
      <w:r w:rsidR="005B544B" w:rsidRPr="005B544B">
        <w:rPr>
          <w:b/>
          <w:sz w:val="24"/>
          <w:szCs w:val="24"/>
        </w:rPr>
        <w:t>«</w:t>
      </w:r>
      <w:r w:rsidR="001A3DB2" w:rsidRPr="005B544B">
        <w:rPr>
          <w:b/>
          <w:sz w:val="24"/>
          <w:szCs w:val="24"/>
        </w:rPr>
        <w:t>ХОЛОДЕЦ</w:t>
      </w:r>
      <w:r w:rsidR="005B544B" w:rsidRPr="005B544B">
        <w:rPr>
          <w:b/>
          <w:sz w:val="24"/>
          <w:szCs w:val="24"/>
        </w:rPr>
        <w:t>кий взгляд»</w:t>
      </w:r>
      <w:r w:rsidR="005B544B">
        <w:rPr>
          <w:sz w:val="24"/>
          <w:szCs w:val="24"/>
        </w:rPr>
        <w:t xml:space="preserve"> на лучшее фото и видео (сюжет, клип, минифильм) по итогам праздника «Русский холодец»</w:t>
      </w:r>
      <w:r w:rsidR="001A3DB2">
        <w:rPr>
          <w:sz w:val="24"/>
          <w:szCs w:val="24"/>
        </w:rPr>
        <w:t xml:space="preserve"> проводится по следующим номинациям:</w:t>
      </w:r>
    </w:p>
    <w:p w14:paraId="74BF35FD" w14:textId="77777777" w:rsidR="001A3DB2" w:rsidRDefault="001A3DB2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лучшая фото</w:t>
      </w:r>
      <w:r w:rsidR="008353E1">
        <w:rPr>
          <w:sz w:val="24"/>
          <w:szCs w:val="24"/>
        </w:rPr>
        <w:t>работа</w:t>
      </w:r>
      <w:r>
        <w:rPr>
          <w:sz w:val="24"/>
          <w:szCs w:val="24"/>
        </w:rPr>
        <w:t>;</w:t>
      </w:r>
    </w:p>
    <w:p w14:paraId="66872F02" w14:textId="77777777" w:rsidR="001A3DB2" w:rsidRDefault="001A3DB2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425F5">
        <w:rPr>
          <w:sz w:val="24"/>
          <w:szCs w:val="24"/>
        </w:rPr>
        <w:t>лучший видеоклип, видео</w:t>
      </w:r>
      <w:r>
        <w:rPr>
          <w:sz w:val="24"/>
          <w:szCs w:val="24"/>
        </w:rPr>
        <w:t>сюжет, минифильм;</w:t>
      </w:r>
    </w:p>
    <w:p w14:paraId="6B23428E" w14:textId="77777777" w:rsidR="0038228A" w:rsidRDefault="0038228A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лучшая публикация в соц.сетях;</w:t>
      </w:r>
    </w:p>
    <w:p w14:paraId="42BD31D4" w14:textId="04119A7B" w:rsidR="001A3DB2" w:rsidRPr="009425F5" w:rsidRDefault="0038228A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3DB2">
        <w:rPr>
          <w:sz w:val="24"/>
          <w:szCs w:val="24"/>
        </w:rPr>
        <w:t>. приз зрительских симпатий.</w:t>
      </w:r>
    </w:p>
    <w:p w14:paraId="6F2D6FC0" w14:textId="77777777" w:rsidR="001A3DB2" w:rsidRDefault="001A3DB2" w:rsidP="00A91E19">
      <w:pPr>
        <w:ind w:firstLine="567"/>
        <w:jc w:val="both"/>
        <w:rPr>
          <w:sz w:val="24"/>
          <w:szCs w:val="24"/>
        </w:rPr>
      </w:pPr>
    </w:p>
    <w:p w14:paraId="3D24FB82" w14:textId="314321A8" w:rsidR="0038228A" w:rsidRDefault="0038228A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 и видеоматериалы для участия в данном конкурсе принимаются в музее «Княжий Двор» с 28 января по 11 февраля 2023 г. Участники должны предоставить авторские фотографии и видеоматериалы, сделанные на празднике 28 января 2023 г. </w:t>
      </w:r>
    </w:p>
    <w:p w14:paraId="776EF661" w14:textId="77777777" w:rsidR="00A91E19" w:rsidRDefault="00A91E19" w:rsidP="00A91E19">
      <w:pPr>
        <w:ind w:firstLine="567"/>
        <w:jc w:val="both"/>
        <w:rPr>
          <w:sz w:val="24"/>
          <w:szCs w:val="24"/>
        </w:rPr>
      </w:pPr>
    </w:p>
    <w:p w14:paraId="4ED16D49" w14:textId="77777777" w:rsidR="0038228A" w:rsidRPr="00D43D09" w:rsidRDefault="0038228A" w:rsidP="00A91E19">
      <w:pPr>
        <w:ind w:firstLine="567"/>
        <w:rPr>
          <w:sz w:val="24"/>
          <w:szCs w:val="24"/>
        </w:rPr>
      </w:pPr>
      <w:r w:rsidRPr="00D43D09">
        <w:rPr>
          <w:b/>
          <w:sz w:val="24"/>
          <w:szCs w:val="24"/>
        </w:rPr>
        <w:t xml:space="preserve">Требования </w:t>
      </w:r>
      <w:r>
        <w:rPr>
          <w:b/>
          <w:sz w:val="24"/>
          <w:szCs w:val="24"/>
        </w:rPr>
        <w:t>для</w:t>
      </w:r>
      <w:r w:rsidRPr="00D43D09">
        <w:rPr>
          <w:b/>
          <w:sz w:val="24"/>
          <w:szCs w:val="24"/>
        </w:rPr>
        <w:t xml:space="preserve"> фоторабот и </w:t>
      </w:r>
      <w:r>
        <w:rPr>
          <w:b/>
          <w:sz w:val="24"/>
          <w:szCs w:val="24"/>
        </w:rPr>
        <w:t>видеоматериалов:</w:t>
      </w:r>
    </w:p>
    <w:p w14:paraId="535A7929" w14:textId="77777777" w:rsidR="0038228A" w:rsidRPr="00D43D09" w:rsidRDefault="0038228A" w:rsidP="00A91E19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43D09">
        <w:rPr>
          <w:sz w:val="24"/>
          <w:szCs w:val="24"/>
        </w:rPr>
        <w:t xml:space="preserve">В </w:t>
      </w:r>
      <w:r>
        <w:rPr>
          <w:sz w:val="24"/>
          <w:szCs w:val="24"/>
        </w:rPr>
        <w:t>конкурс</w:t>
      </w:r>
      <w:r w:rsidRPr="00D43D09">
        <w:rPr>
          <w:sz w:val="24"/>
          <w:szCs w:val="24"/>
        </w:rPr>
        <w:t>е принимают участие все желающие</w:t>
      </w:r>
      <w:r>
        <w:rPr>
          <w:sz w:val="24"/>
          <w:szCs w:val="24"/>
        </w:rPr>
        <w:t>, кто</w:t>
      </w:r>
      <w:r w:rsidRPr="00D43D09">
        <w:rPr>
          <w:sz w:val="24"/>
          <w:szCs w:val="24"/>
        </w:rPr>
        <w:t xml:space="preserve"> </w:t>
      </w:r>
      <w:r>
        <w:rPr>
          <w:sz w:val="24"/>
          <w:szCs w:val="24"/>
        </w:rPr>
        <w:t>посетил праздник «Русский холодец» 28 января 2023 г.</w:t>
      </w:r>
    </w:p>
    <w:p w14:paraId="50E70C76" w14:textId="77777777" w:rsidR="0038228A" w:rsidRPr="00D43D09" w:rsidRDefault="0038228A" w:rsidP="00A91E19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43D09">
        <w:rPr>
          <w:sz w:val="24"/>
          <w:szCs w:val="24"/>
        </w:rPr>
        <w:t xml:space="preserve">Фотоработы, </w:t>
      </w:r>
      <w:r>
        <w:rPr>
          <w:sz w:val="24"/>
          <w:szCs w:val="24"/>
        </w:rPr>
        <w:t>видеоматериалы</w:t>
      </w:r>
      <w:r w:rsidRPr="00D43D09">
        <w:rPr>
          <w:sz w:val="24"/>
          <w:szCs w:val="24"/>
        </w:rPr>
        <w:t xml:space="preserve">  должны соответствовать тематике </w:t>
      </w:r>
      <w:r>
        <w:rPr>
          <w:sz w:val="24"/>
          <w:szCs w:val="24"/>
        </w:rPr>
        <w:t>конкурса</w:t>
      </w:r>
      <w:r w:rsidRPr="00D43D09">
        <w:rPr>
          <w:sz w:val="24"/>
          <w:szCs w:val="24"/>
        </w:rPr>
        <w:t>.</w:t>
      </w:r>
    </w:p>
    <w:p w14:paraId="4AD5DA4A" w14:textId="77777777" w:rsidR="0038228A" w:rsidRPr="00D43D09" w:rsidRDefault="0038228A" w:rsidP="00A91E19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43D09">
        <w:rPr>
          <w:sz w:val="24"/>
          <w:szCs w:val="24"/>
        </w:rPr>
        <w:t>Фотоработы могут быть как цветные, так и черно-белые.</w:t>
      </w:r>
    </w:p>
    <w:p w14:paraId="09243768" w14:textId="77777777" w:rsidR="0038228A" w:rsidRPr="00D43D09" w:rsidRDefault="0038228A" w:rsidP="00A91E19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43D09">
        <w:rPr>
          <w:sz w:val="24"/>
          <w:szCs w:val="24"/>
        </w:rPr>
        <w:t>Фотоработы необходимо предоставить в напечатанном виде размером не менее 20х30 см</w:t>
      </w:r>
      <w:r>
        <w:rPr>
          <w:sz w:val="24"/>
          <w:szCs w:val="24"/>
        </w:rPr>
        <w:t xml:space="preserve"> и </w:t>
      </w:r>
      <w:r w:rsidRPr="00D43D09">
        <w:rPr>
          <w:sz w:val="24"/>
          <w:szCs w:val="24"/>
        </w:rPr>
        <w:t>надлежащим образом оформлены</w:t>
      </w:r>
      <w:r>
        <w:rPr>
          <w:sz w:val="24"/>
          <w:szCs w:val="24"/>
        </w:rPr>
        <w:t>ми</w:t>
      </w:r>
      <w:r w:rsidRPr="00D43D09">
        <w:rPr>
          <w:sz w:val="24"/>
          <w:szCs w:val="24"/>
        </w:rPr>
        <w:t xml:space="preserve"> (рамка или паспарту, надписи).</w:t>
      </w:r>
      <w:r>
        <w:rPr>
          <w:sz w:val="24"/>
          <w:szCs w:val="24"/>
        </w:rPr>
        <w:t xml:space="preserve"> Для иногородних участников допускается прием фоторабот в электронном виде на почту музея.</w:t>
      </w:r>
    </w:p>
    <w:p w14:paraId="4D6E412F" w14:textId="77777777" w:rsidR="0038228A" w:rsidRDefault="0038228A" w:rsidP="00A91E1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</w:t>
      </w:r>
      <w:r w:rsidRPr="00D43D09">
        <w:rPr>
          <w:sz w:val="24"/>
          <w:szCs w:val="24"/>
        </w:rPr>
        <w:t>осле завершения выставки</w:t>
      </w:r>
      <w:r>
        <w:rPr>
          <w:sz w:val="24"/>
          <w:szCs w:val="24"/>
        </w:rPr>
        <w:t xml:space="preserve"> все материалы остаются в музее</w:t>
      </w:r>
      <w:r w:rsidRPr="00D43D09">
        <w:rPr>
          <w:sz w:val="24"/>
          <w:szCs w:val="24"/>
        </w:rPr>
        <w:t>.</w:t>
      </w:r>
    </w:p>
    <w:p w14:paraId="19C78EF4" w14:textId="77777777" w:rsidR="0038228A" w:rsidRDefault="0038228A" w:rsidP="00A91E19">
      <w:pPr>
        <w:pStyle w:val="af2"/>
        <w:spacing w:before="0" w:beforeAutospacing="0" w:after="0" w:afterAutospacing="0"/>
        <w:ind w:firstLine="567"/>
      </w:pPr>
      <w:r>
        <w:t xml:space="preserve">6) </w:t>
      </w:r>
      <w:r w:rsidRPr="00233D12">
        <w:t xml:space="preserve">Видеоматериалы принимаются </w:t>
      </w:r>
      <w:r>
        <w:t xml:space="preserve">в формате mp4. </w:t>
      </w:r>
    </w:p>
    <w:p w14:paraId="17C3E92E" w14:textId="77777777" w:rsidR="0038228A" w:rsidRDefault="0038228A" w:rsidP="00A91E19">
      <w:pPr>
        <w:pStyle w:val="af2"/>
        <w:spacing w:before="0" w:beforeAutospacing="0" w:after="0" w:afterAutospacing="0"/>
        <w:ind w:firstLine="567"/>
      </w:pPr>
      <w:r>
        <w:t>7) Минимальное разрешение видеоролика – 1280*720px.</w:t>
      </w:r>
    </w:p>
    <w:p w14:paraId="51D54893" w14:textId="77777777" w:rsidR="0038228A" w:rsidRPr="00233D12" w:rsidRDefault="0038228A" w:rsidP="00A91E19">
      <w:pPr>
        <w:pStyle w:val="af2"/>
        <w:spacing w:before="0" w:beforeAutospacing="0" w:after="0" w:afterAutospacing="0"/>
        <w:ind w:firstLine="567"/>
      </w:pPr>
      <w:r>
        <w:t>8) Х</w:t>
      </w:r>
      <w:r w:rsidRPr="00233D12">
        <w:t xml:space="preserve">ронометраж не менее 1 минуты и не более 5 минут. </w:t>
      </w:r>
    </w:p>
    <w:p w14:paraId="7E4E1873" w14:textId="77777777" w:rsidR="0038228A" w:rsidRPr="00233D12" w:rsidRDefault="0038228A" w:rsidP="00A91E1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233D12">
        <w:rPr>
          <w:sz w:val="24"/>
          <w:szCs w:val="24"/>
        </w:rPr>
        <w:t xml:space="preserve">На конкурс не принимаются ролики рекламного характера, оскорбляющие достоинство и чувства других людей, не </w:t>
      </w:r>
      <w:r>
        <w:rPr>
          <w:sz w:val="24"/>
          <w:szCs w:val="24"/>
        </w:rPr>
        <w:t>соответству</w:t>
      </w:r>
      <w:r w:rsidRPr="00233D12">
        <w:rPr>
          <w:sz w:val="24"/>
          <w:szCs w:val="24"/>
        </w:rPr>
        <w:t>ющие тематик</w:t>
      </w:r>
      <w:r>
        <w:rPr>
          <w:sz w:val="24"/>
          <w:szCs w:val="24"/>
        </w:rPr>
        <w:t>е</w:t>
      </w:r>
      <w:r w:rsidRPr="00233D12">
        <w:rPr>
          <w:sz w:val="24"/>
          <w:szCs w:val="24"/>
        </w:rPr>
        <w:t xml:space="preserve"> конкурса, а также работы низкого качества.</w:t>
      </w:r>
    </w:p>
    <w:p w14:paraId="150CE6F2" w14:textId="77777777" w:rsidR="0038228A" w:rsidRPr="00233D12" w:rsidRDefault="0038228A" w:rsidP="00A91E19">
      <w:pPr>
        <w:pStyle w:val="af2"/>
        <w:spacing w:before="0" w:beforeAutospacing="0" w:after="0" w:afterAutospacing="0"/>
        <w:ind w:firstLine="567"/>
        <w:jc w:val="both"/>
      </w:pPr>
      <w:r>
        <w:t xml:space="preserve">10) </w:t>
      </w:r>
      <w:r w:rsidRPr="00233D12"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телепрограммах, участие в творческих проектах и т. п.)</w:t>
      </w:r>
      <w:r>
        <w:t>.</w:t>
      </w:r>
    </w:p>
    <w:p w14:paraId="2B048C6F" w14:textId="77777777" w:rsidR="0038228A" w:rsidRDefault="0038228A" w:rsidP="00A91E19">
      <w:pPr>
        <w:ind w:firstLine="567"/>
        <w:jc w:val="center"/>
        <w:rPr>
          <w:sz w:val="24"/>
          <w:szCs w:val="24"/>
        </w:rPr>
      </w:pPr>
    </w:p>
    <w:p w14:paraId="688C52D7" w14:textId="77777777" w:rsidR="0038228A" w:rsidRPr="00A91E19" w:rsidRDefault="0038228A" w:rsidP="00A91E19">
      <w:pPr>
        <w:ind w:firstLine="567"/>
        <w:jc w:val="center"/>
        <w:rPr>
          <w:b/>
          <w:bCs/>
          <w:sz w:val="24"/>
          <w:szCs w:val="24"/>
        </w:rPr>
      </w:pPr>
      <w:r w:rsidRPr="00A91E19">
        <w:rPr>
          <w:b/>
          <w:bCs/>
          <w:sz w:val="24"/>
          <w:szCs w:val="24"/>
        </w:rPr>
        <w:t>4. Сроки проведения</w:t>
      </w:r>
    </w:p>
    <w:p w14:paraId="6A52FE1C" w14:textId="77777777" w:rsidR="0038228A" w:rsidRPr="009425F5" w:rsidRDefault="0038228A" w:rsidP="00A91E19">
      <w:pPr>
        <w:ind w:firstLine="567"/>
        <w:jc w:val="center"/>
        <w:rPr>
          <w:sz w:val="24"/>
          <w:szCs w:val="24"/>
        </w:rPr>
      </w:pPr>
    </w:p>
    <w:p w14:paraId="0CEB699E" w14:textId="11BA980F" w:rsidR="0038228A" w:rsidRPr="009425F5" w:rsidRDefault="0038228A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lastRenderedPageBreak/>
        <w:t>Праздник</w:t>
      </w:r>
      <w:r>
        <w:rPr>
          <w:sz w:val="24"/>
          <w:szCs w:val="24"/>
        </w:rPr>
        <w:t xml:space="preserve"> </w:t>
      </w:r>
      <w:r w:rsidRPr="009425F5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>28 января 2023</w:t>
      </w:r>
      <w:r w:rsidRPr="009425F5">
        <w:rPr>
          <w:sz w:val="24"/>
          <w:szCs w:val="24"/>
        </w:rPr>
        <w:t xml:space="preserve"> года на территории </w:t>
      </w:r>
      <w:r>
        <w:rPr>
          <w:sz w:val="24"/>
          <w:szCs w:val="24"/>
        </w:rPr>
        <w:t>музея</w:t>
      </w:r>
      <w:r w:rsidRPr="009425F5">
        <w:rPr>
          <w:sz w:val="24"/>
          <w:szCs w:val="24"/>
        </w:rPr>
        <w:t xml:space="preserve"> «Княжий Двор» МУК «</w:t>
      </w:r>
      <w:r>
        <w:rPr>
          <w:sz w:val="24"/>
          <w:szCs w:val="24"/>
        </w:rPr>
        <w:t>ПП</w:t>
      </w:r>
      <w:r w:rsidRPr="009425F5">
        <w:rPr>
          <w:sz w:val="24"/>
          <w:szCs w:val="24"/>
        </w:rPr>
        <w:t>МВК</w:t>
      </w:r>
      <w:r>
        <w:rPr>
          <w:sz w:val="24"/>
          <w:szCs w:val="24"/>
        </w:rPr>
        <w:t xml:space="preserve">» </w:t>
      </w:r>
      <w:r w:rsidRPr="009425F5">
        <w:rPr>
          <w:sz w:val="24"/>
          <w:szCs w:val="24"/>
        </w:rPr>
        <w:t>с 1</w:t>
      </w:r>
      <w:r>
        <w:rPr>
          <w:sz w:val="24"/>
          <w:szCs w:val="24"/>
        </w:rPr>
        <w:t>1</w:t>
      </w:r>
      <w:r w:rsidRPr="009425F5">
        <w:rPr>
          <w:sz w:val="24"/>
          <w:szCs w:val="24"/>
        </w:rPr>
        <w:t>.00</w:t>
      </w:r>
      <w:r>
        <w:rPr>
          <w:sz w:val="24"/>
          <w:szCs w:val="24"/>
        </w:rPr>
        <w:t xml:space="preserve"> до 16</w:t>
      </w:r>
      <w:r w:rsidRPr="009425F5">
        <w:rPr>
          <w:sz w:val="24"/>
          <w:szCs w:val="24"/>
        </w:rPr>
        <w:t>.00.</w:t>
      </w:r>
    </w:p>
    <w:p w14:paraId="3E3F8606" w14:textId="3E6836FD" w:rsidR="0038228A" w:rsidRDefault="0038228A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Конкурсные работы экспонируются в </w:t>
      </w:r>
      <w:r>
        <w:rPr>
          <w:sz w:val="24"/>
          <w:szCs w:val="24"/>
        </w:rPr>
        <w:t>музее</w:t>
      </w:r>
      <w:r w:rsidRPr="009425F5">
        <w:rPr>
          <w:sz w:val="24"/>
          <w:szCs w:val="24"/>
        </w:rPr>
        <w:t xml:space="preserve"> «Княжий Двор»</w:t>
      </w:r>
      <w:r>
        <w:rPr>
          <w:sz w:val="24"/>
          <w:szCs w:val="24"/>
        </w:rPr>
        <w:t xml:space="preserve"> </w:t>
      </w:r>
      <w:r w:rsidRPr="009425F5">
        <w:rPr>
          <w:sz w:val="24"/>
          <w:szCs w:val="24"/>
        </w:rPr>
        <w:t>МУК «</w:t>
      </w:r>
      <w:r>
        <w:rPr>
          <w:sz w:val="24"/>
          <w:szCs w:val="24"/>
        </w:rPr>
        <w:t>ПП</w:t>
      </w:r>
      <w:r w:rsidRPr="009425F5">
        <w:rPr>
          <w:sz w:val="24"/>
          <w:szCs w:val="24"/>
        </w:rPr>
        <w:t>МВК</w:t>
      </w:r>
      <w:r>
        <w:rPr>
          <w:sz w:val="24"/>
          <w:szCs w:val="24"/>
        </w:rPr>
        <w:t>».</w:t>
      </w:r>
    </w:p>
    <w:p w14:paraId="260573CA" w14:textId="3F1262F3" w:rsidR="0038228A" w:rsidRPr="009425F5" w:rsidRDefault="0038228A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 xml:space="preserve">Заявки  на участие </w:t>
      </w:r>
      <w:r>
        <w:rPr>
          <w:sz w:val="24"/>
          <w:szCs w:val="24"/>
        </w:rPr>
        <w:t>в конкурсной программе праздника принимаются до 21 января 2023 г. К</w:t>
      </w:r>
      <w:r w:rsidRPr="009425F5">
        <w:rPr>
          <w:sz w:val="24"/>
          <w:szCs w:val="24"/>
        </w:rPr>
        <w:t xml:space="preserve">онкурсные работы для выставки декоративно-прикладного творчества принимаются до </w:t>
      </w:r>
      <w:r>
        <w:rPr>
          <w:sz w:val="24"/>
          <w:szCs w:val="24"/>
        </w:rPr>
        <w:t>24 января 20</w:t>
      </w:r>
      <w:r w:rsidRPr="00BF38B6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425F5">
        <w:rPr>
          <w:sz w:val="24"/>
          <w:szCs w:val="24"/>
        </w:rPr>
        <w:t xml:space="preserve"> г. в </w:t>
      </w:r>
      <w:r>
        <w:rPr>
          <w:sz w:val="24"/>
          <w:szCs w:val="24"/>
        </w:rPr>
        <w:t>музее</w:t>
      </w:r>
      <w:r w:rsidRPr="009425F5">
        <w:rPr>
          <w:sz w:val="24"/>
          <w:szCs w:val="24"/>
        </w:rPr>
        <w:t xml:space="preserve"> «Княжий Двор»</w:t>
      </w:r>
      <w:r>
        <w:rPr>
          <w:sz w:val="24"/>
          <w:szCs w:val="24"/>
        </w:rPr>
        <w:t xml:space="preserve"> </w:t>
      </w:r>
      <w:r w:rsidRPr="009425F5">
        <w:rPr>
          <w:sz w:val="24"/>
          <w:szCs w:val="24"/>
        </w:rPr>
        <w:t>МУК «</w:t>
      </w:r>
      <w:r>
        <w:rPr>
          <w:sz w:val="24"/>
          <w:szCs w:val="24"/>
        </w:rPr>
        <w:t>ПП</w:t>
      </w:r>
      <w:r w:rsidRPr="009425F5">
        <w:rPr>
          <w:sz w:val="24"/>
          <w:szCs w:val="24"/>
        </w:rPr>
        <w:t>МВК</w:t>
      </w:r>
      <w:r>
        <w:rPr>
          <w:sz w:val="24"/>
          <w:szCs w:val="24"/>
        </w:rPr>
        <w:t xml:space="preserve">» </w:t>
      </w:r>
      <w:r w:rsidRPr="009425F5">
        <w:rPr>
          <w:sz w:val="24"/>
          <w:szCs w:val="24"/>
        </w:rPr>
        <w:t xml:space="preserve">по  адресу:  </w:t>
      </w:r>
      <w:r>
        <w:rPr>
          <w:sz w:val="24"/>
          <w:szCs w:val="24"/>
        </w:rPr>
        <w:t xml:space="preserve">Московская область, г.о. Павловский Посад, </w:t>
      </w:r>
      <w:r w:rsidRPr="009425F5">
        <w:rPr>
          <w:sz w:val="24"/>
          <w:szCs w:val="24"/>
        </w:rPr>
        <w:t>п</w:t>
      </w:r>
      <w:r>
        <w:rPr>
          <w:sz w:val="24"/>
          <w:szCs w:val="24"/>
        </w:rPr>
        <w:t>ос</w:t>
      </w:r>
      <w:r w:rsidRPr="009425F5">
        <w:rPr>
          <w:sz w:val="24"/>
          <w:szCs w:val="24"/>
        </w:rPr>
        <w:t xml:space="preserve">. Большие Дворы, ул. Маяковского,  д. 130.  </w:t>
      </w:r>
    </w:p>
    <w:p w14:paraId="3A37DD88" w14:textId="3F6AD25A" w:rsidR="0038228A" w:rsidRPr="009425F5" w:rsidRDefault="0038228A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Конкурсные блюда</w:t>
      </w:r>
      <w:r>
        <w:rPr>
          <w:sz w:val="24"/>
          <w:szCs w:val="24"/>
        </w:rPr>
        <w:t xml:space="preserve"> (холодец, студень, заливное блюдо)</w:t>
      </w:r>
      <w:r w:rsidRPr="009425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соусы и </w:t>
      </w:r>
      <w:r w:rsidRPr="009425F5">
        <w:rPr>
          <w:sz w:val="24"/>
          <w:szCs w:val="24"/>
        </w:rPr>
        <w:t>приправ</w:t>
      </w:r>
      <w:r>
        <w:rPr>
          <w:sz w:val="24"/>
          <w:szCs w:val="24"/>
        </w:rPr>
        <w:t>ы</w:t>
      </w:r>
      <w:r w:rsidRPr="009425F5">
        <w:rPr>
          <w:sz w:val="24"/>
          <w:szCs w:val="24"/>
        </w:rPr>
        <w:t xml:space="preserve">, настойки представляются на праздник </w:t>
      </w:r>
      <w:r>
        <w:rPr>
          <w:sz w:val="24"/>
          <w:szCs w:val="24"/>
        </w:rPr>
        <w:t>28 января 2023</w:t>
      </w:r>
      <w:r w:rsidRPr="009425F5">
        <w:rPr>
          <w:sz w:val="24"/>
          <w:szCs w:val="24"/>
        </w:rPr>
        <w:t xml:space="preserve"> г., заезд и расстановка участников с </w:t>
      </w:r>
      <w:r>
        <w:rPr>
          <w:sz w:val="24"/>
          <w:szCs w:val="24"/>
        </w:rPr>
        <w:t>7.30 до 9</w:t>
      </w:r>
      <w:r w:rsidRPr="009425F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9425F5">
        <w:rPr>
          <w:sz w:val="24"/>
          <w:szCs w:val="24"/>
        </w:rPr>
        <w:t>0.</w:t>
      </w:r>
    </w:p>
    <w:p w14:paraId="0C3A7962" w14:textId="77777777" w:rsidR="0038228A" w:rsidRDefault="0038228A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Справки по т</w:t>
      </w:r>
      <w:r w:rsidRPr="009425F5">
        <w:rPr>
          <w:sz w:val="24"/>
          <w:szCs w:val="24"/>
        </w:rPr>
        <w:t>ел.</w:t>
      </w:r>
      <w:r>
        <w:rPr>
          <w:sz w:val="24"/>
          <w:szCs w:val="24"/>
        </w:rPr>
        <w:t xml:space="preserve"> </w:t>
      </w:r>
      <w:r w:rsidRPr="009425F5">
        <w:rPr>
          <w:sz w:val="24"/>
          <w:szCs w:val="24"/>
        </w:rPr>
        <w:t xml:space="preserve"> </w:t>
      </w:r>
      <w:r>
        <w:rPr>
          <w:sz w:val="24"/>
          <w:szCs w:val="24"/>
        </w:rPr>
        <w:t>8-(49643)-5-03-</w:t>
      </w:r>
      <w:r w:rsidRPr="0004615E">
        <w:rPr>
          <w:sz w:val="24"/>
          <w:szCs w:val="24"/>
        </w:rPr>
        <w:t>89, 8-915-065-44-50;</w:t>
      </w:r>
      <w:r>
        <w:rPr>
          <w:sz w:val="24"/>
          <w:szCs w:val="24"/>
        </w:rPr>
        <w:t xml:space="preserve"> </w:t>
      </w:r>
    </w:p>
    <w:p w14:paraId="3A4F6950" w14:textId="77777777" w:rsidR="0038228A" w:rsidRPr="0004615E" w:rsidRDefault="0038228A" w:rsidP="00A91E19">
      <w:pPr>
        <w:ind w:firstLine="567"/>
        <w:jc w:val="both"/>
        <w:rPr>
          <w:sz w:val="24"/>
          <w:szCs w:val="24"/>
        </w:rPr>
      </w:pPr>
      <w:r w:rsidRPr="009425F5">
        <w:rPr>
          <w:color w:val="000000"/>
          <w:sz w:val="24"/>
          <w:szCs w:val="24"/>
        </w:rPr>
        <w:t>сайт</w:t>
      </w:r>
      <w:r w:rsidRPr="0004615E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en-US"/>
        </w:rPr>
        <w:t>ppmvk</w:t>
      </w:r>
      <w:r w:rsidRPr="0004615E">
        <w:rPr>
          <w:color w:val="000000"/>
          <w:sz w:val="24"/>
          <w:szCs w:val="24"/>
        </w:rPr>
        <w:t>.</w:t>
      </w:r>
      <w:r w:rsidRPr="0004615E">
        <w:rPr>
          <w:color w:val="000000"/>
          <w:sz w:val="24"/>
          <w:szCs w:val="24"/>
          <w:lang w:val="en-US"/>
        </w:rPr>
        <w:t>ru</w:t>
      </w:r>
      <w:r w:rsidRPr="0004615E">
        <w:rPr>
          <w:color w:val="000000"/>
          <w:sz w:val="24"/>
          <w:szCs w:val="24"/>
        </w:rPr>
        <w:t xml:space="preserve">; </w:t>
      </w:r>
      <w:r w:rsidRPr="009425F5">
        <w:rPr>
          <w:color w:val="000000"/>
          <w:sz w:val="24"/>
          <w:szCs w:val="24"/>
        </w:rPr>
        <w:t>е</w:t>
      </w:r>
      <w:r w:rsidRPr="0004615E">
        <w:rPr>
          <w:color w:val="000000"/>
          <w:sz w:val="24"/>
          <w:szCs w:val="24"/>
        </w:rPr>
        <w:t>-</w:t>
      </w:r>
      <w:r w:rsidRPr="009425F5">
        <w:rPr>
          <w:color w:val="000000"/>
          <w:sz w:val="24"/>
          <w:szCs w:val="24"/>
          <w:lang w:val="en-US"/>
        </w:rPr>
        <w:t>mail</w:t>
      </w:r>
      <w:r w:rsidRPr="0004615E">
        <w:rPr>
          <w:sz w:val="24"/>
          <w:szCs w:val="24"/>
        </w:rPr>
        <w:t xml:space="preserve">: </w:t>
      </w:r>
      <w:hyperlink r:id="rId7" w:history="1">
        <w:r w:rsidRPr="00F75022">
          <w:rPr>
            <w:rStyle w:val="ac"/>
            <w:color w:val="auto"/>
            <w:sz w:val="24"/>
            <w:szCs w:val="24"/>
            <w:u w:val="none"/>
            <w:lang w:val="en-US"/>
          </w:rPr>
          <w:t>bdmuseum</w:t>
        </w:r>
        <w:r w:rsidRPr="0004615E">
          <w:rPr>
            <w:rStyle w:val="ac"/>
            <w:color w:val="auto"/>
            <w:sz w:val="24"/>
            <w:szCs w:val="24"/>
            <w:u w:val="none"/>
          </w:rPr>
          <w:t>@</w:t>
        </w:r>
        <w:r w:rsidRPr="00F75022">
          <w:rPr>
            <w:rStyle w:val="ac"/>
            <w:color w:val="auto"/>
            <w:sz w:val="24"/>
            <w:szCs w:val="24"/>
            <w:u w:val="none"/>
            <w:lang w:val="en-US"/>
          </w:rPr>
          <w:t>mail</w:t>
        </w:r>
        <w:r w:rsidRPr="0004615E">
          <w:rPr>
            <w:rStyle w:val="ac"/>
            <w:color w:val="auto"/>
            <w:sz w:val="24"/>
            <w:szCs w:val="24"/>
            <w:u w:val="none"/>
          </w:rPr>
          <w:t>.</w:t>
        </w:r>
        <w:r w:rsidRPr="00F75022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1387EB32" w14:textId="77777777" w:rsidR="0038228A" w:rsidRDefault="0038228A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Оформление выставки декоративно-прикладного и на</w:t>
      </w:r>
      <w:r>
        <w:rPr>
          <w:sz w:val="24"/>
          <w:szCs w:val="24"/>
        </w:rPr>
        <w:t xml:space="preserve">родного творчества проводится с </w:t>
      </w:r>
      <w:r w:rsidR="0019205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9425F5">
        <w:rPr>
          <w:sz w:val="24"/>
          <w:szCs w:val="24"/>
        </w:rPr>
        <w:t xml:space="preserve"> по </w:t>
      </w:r>
      <w:r>
        <w:rPr>
          <w:sz w:val="24"/>
          <w:szCs w:val="24"/>
        </w:rPr>
        <w:t>25 января 20</w:t>
      </w:r>
      <w:r w:rsidRPr="00BF38B6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425F5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Выставка открыта для посещения с 28 января  по 28 февраля 2023 г. </w:t>
      </w:r>
      <w:r w:rsidRPr="001B07DB">
        <w:rPr>
          <w:sz w:val="24"/>
          <w:szCs w:val="24"/>
        </w:rPr>
        <w:t>По</w:t>
      </w:r>
      <w:r>
        <w:rPr>
          <w:sz w:val="24"/>
          <w:szCs w:val="24"/>
        </w:rPr>
        <w:t xml:space="preserve">дведение итогов и награждение </w:t>
      </w:r>
      <w:r w:rsidR="00192058">
        <w:rPr>
          <w:sz w:val="24"/>
          <w:szCs w:val="24"/>
        </w:rPr>
        <w:t xml:space="preserve">участников конкурсной программы </w:t>
      </w:r>
      <w:r>
        <w:rPr>
          <w:sz w:val="24"/>
          <w:szCs w:val="24"/>
        </w:rPr>
        <w:t>28 января 2023 г., в день проведения праздника «Русский холодец».</w:t>
      </w:r>
    </w:p>
    <w:p w14:paraId="60569B6E" w14:textId="0014AAE1" w:rsidR="0038228A" w:rsidRDefault="0038228A" w:rsidP="00A91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фотовыставки проводится с 28 января  по 11 февраля 2023 г. в музее «Княжий Двор». Итоговая фотовыставка открыта для посещения с 12 февраля по 12 марта 2023 г. В рамках фотовыставки будет проводиться показ</w:t>
      </w:r>
      <w:r w:rsidRPr="00B61E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видеоматериалов, предоставленных на конкурс. Все посетители музея смогут принять участие в народном голосовании фото- и видеоконкурса. </w:t>
      </w:r>
      <w:r w:rsidRPr="001B07DB">
        <w:rPr>
          <w:sz w:val="24"/>
          <w:szCs w:val="24"/>
        </w:rPr>
        <w:t>По</w:t>
      </w:r>
      <w:r>
        <w:rPr>
          <w:sz w:val="24"/>
          <w:szCs w:val="24"/>
        </w:rPr>
        <w:t>дведение итогов и награждение 25 февраля 2023</w:t>
      </w:r>
      <w:r w:rsidRPr="001B07DB">
        <w:rPr>
          <w:sz w:val="24"/>
          <w:szCs w:val="24"/>
        </w:rPr>
        <w:t xml:space="preserve"> г. в музее «Княжий Двор» в 14.00</w:t>
      </w:r>
      <w:r>
        <w:rPr>
          <w:sz w:val="24"/>
          <w:szCs w:val="24"/>
        </w:rPr>
        <w:t>.</w:t>
      </w:r>
    </w:p>
    <w:p w14:paraId="7595A2A0" w14:textId="77777777" w:rsidR="0038228A" w:rsidRDefault="0038228A" w:rsidP="00A91E19">
      <w:pPr>
        <w:ind w:firstLine="360"/>
        <w:jc w:val="center"/>
        <w:rPr>
          <w:sz w:val="24"/>
          <w:szCs w:val="24"/>
        </w:rPr>
      </w:pPr>
    </w:p>
    <w:p w14:paraId="088CC1E6" w14:textId="77777777" w:rsidR="0038228A" w:rsidRPr="00A91E19" w:rsidRDefault="0038228A" w:rsidP="00A91E19">
      <w:pPr>
        <w:ind w:firstLine="360"/>
        <w:jc w:val="center"/>
        <w:rPr>
          <w:b/>
          <w:bCs/>
          <w:sz w:val="24"/>
          <w:szCs w:val="24"/>
        </w:rPr>
      </w:pPr>
      <w:r w:rsidRPr="00A91E19">
        <w:rPr>
          <w:b/>
          <w:bCs/>
          <w:sz w:val="24"/>
          <w:szCs w:val="24"/>
        </w:rPr>
        <w:t>5. Критерии оценки</w:t>
      </w:r>
    </w:p>
    <w:p w14:paraId="1AF74C14" w14:textId="77777777" w:rsidR="0038228A" w:rsidRPr="009425F5" w:rsidRDefault="0038228A" w:rsidP="00A91E19">
      <w:pPr>
        <w:ind w:firstLine="360"/>
        <w:jc w:val="center"/>
        <w:rPr>
          <w:sz w:val="24"/>
          <w:szCs w:val="24"/>
        </w:rPr>
      </w:pPr>
    </w:p>
    <w:p w14:paraId="1C2E6599" w14:textId="77777777" w:rsidR="0038228A" w:rsidRPr="009425F5" w:rsidRDefault="0038228A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К участию в конкурс</w:t>
      </w:r>
      <w:r>
        <w:rPr>
          <w:sz w:val="24"/>
          <w:szCs w:val="24"/>
        </w:rPr>
        <w:t>ах</w:t>
      </w:r>
      <w:r w:rsidRPr="009425F5">
        <w:rPr>
          <w:sz w:val="24"/>
          <w:szCs w:val="24"/>
        </w:rPr>
        <w:t xml:space="preserve"> допускаются работы, отражающие тематику праздника и своевременно зарегистрированные в качестве участников.</w:t>
      </w:r>
    </w:p>
    <w:p w14:paraId="3AFC5940" w14:textId="77777777" w:rsidR="0038228A" w:rsidRPr="009425F5" w:rsidRDefault="0038228A" w:rsidP="00A91E19">
      <w:pPr>
        <w:ind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Основные критерии оценки:</w:t>
      </w:r>
    </w:p>
    <w:p w14:paraId="7DF8CEB4" w14:textId="77777777" w:rsidR="0038228A" w:rsidRPr="009425F5" w:rsidRDefault="0038228A" w:rsidP="00A91E19">
      <w:pPr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отражение в творческих работах тематики праздника;</w:t>
      </w:r>
    </w:p>
    <w:p w14:paraId="4D1EC328" w14:textId="77777777" w:rsidR="0038228A" w:rsidRPr="009425F5" w:rsidRDefault="0038228A" w:rsidP="00A91E19">
      <w:pPr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творческая индивидуальность и мастерство автора, владение выбранной техникой;</w:t>
      </w:r>
    </w:p>
    <w:p w14:paraId="3031A16F" w14:textId="77777777" w:rsidR="0038228A" w:rsidRPr="009425F5" w:rsidRDefault="0038228A" w:rsidP="00A91E19">
      <w:pPr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новаторство;</w:t>
      </w:r>
    </w:p>
    <w:p w14:paraId="7B0AF93C" w14:textId="77777777" w:rsidR="0038228A" w:rsidRPr="009425F5" w:rsidRDefault="0038228A" w:rsidP="00A91E19">
      <w:pPr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сложность работы;</w:t>
      </w:r>
    </w:p>
    <w:p w14:paraId="6F0871CC" w14:textId="77777777" w:rsidR="0038228A" w:rsidRPr="009425F5" w:rsidRDefault="0038228A" w:rsidP="00A91E19">
      <w:pPr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r w:rsidRPr="009425F5">
        <w:rPr>
          <w:sz w:val="24"/>
          <w:szCs w:val="24"/>
        </w:rPr>
        <w:t>оригинальность замысла и решения раскрытия темы.</w:t>
      </w:r>
    </w:p>
    <w:p w14:paraId="32029AD1" w14:textId="77777777" w:rsidR="0038228A" w:rsidRPr="009425F5" w:rsidRDefault="0038228A" w:rsidP="00A91E19">
      <w:pPr>
        <w:ind w:firstLine="360"/>
        <w:jc w:val="center"/>
        <w:rPr>
          <w:sz w:val="24"/>
          <w:szCs w:val="24"/>
        </w:rPr>
      </w:pPr>
    </w:p>
    <w:p w14:paraId="28FA1992" w14:textId="77777777" w:rsidR="0038228A" w:rsidRPr="00A91E19" w:rsidRDefault="0038228A" w:rsidP="00A91E19">
      <w:pPr>
        <w:ind w:firstLine="360"/>
        <w:jc w:val="center"/>
        <w:rPr>
          <w:b/>
          <w:bCs/>
          <w:sz w:val="24"/>
          <w:szCs w:val="24"/>
        </w:rPr>
      </w:pPr>
      <w:r w:rsidRPr="00A91E19">
        <w:rPr>
          <w:b/>
          <w:bCs/>
          <w:sz w:val="24"/>
          <w:szCs w:val="24"/>
        </w:rPr>
        <w:t>6. Награждение участников</w:t>
      </w:r>
    </w:p>
    <w:p w14:paraId="1DB3C11F" w14:textId="77777777" w:rsidR="0038228A" w:rsidRPr="009425F5" w:rsidRDefault="0038228A" w:rsidP="00A91E19">
      <w:pPr>
        <w:ind w:firstLine="360"/>
        <w:jc w:val="center"/>
        <w:rPr>
          <w:sz w:val="24"/>
          <w:szCs w:val="24"/>
        </w:rPr>
      </w:pPr>
    </w:p>
    <w:p w14:paraId="140475E4" w14:textId="77777777" w:rsidR="001B07DB" w:rsidRPr="001B07DB" w:rsidRDefault="0038228A" w:rsidP="00A91E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425F5">
        <w:rPr>
          <w:sz w:val="24"/>
          <w:szCs w:val="24"/>
        </w:rPr>
        <w:tab/>
        <w:t xml:space="preserve">Победители конкурсов награждаются Дипломами и памятными призами. Награждение участников праздника «Русский холодец» проводится  в день проведения – </w:t>
      </w:r>
      <w:r>
        <w:rPr>
          <w:sz w:val="24"/>
          <w:szCs w:val="24"/>
        </w:rPr>
        <w:t xml:space="preserve">28 января 2023 </w:t>
      </w:r>
      <w:r w:rsidRPr="009425F5">
        <w:rPr>
          <w:sz w:val="24"/>
          <w:szCs w:val="24"/>
        </w:rPr>
        <w:t>г. в 1</w:t>
      </w:r>
      <w:r>
        <w:rPr>
          <w:sz w:val="24"/>
          <w:szCs w:val="24"/>
        </w:rPr>
        <w:t>5.</w:t>
      </w:r>
      <w:r w:rsidR="001A111D">
        <w:rPr>
          <w:sz w:val="24"/>
          <w:szCs w:val="24"/>
        </w:rPr>
        <w:t>15</w:t>
      </w:r>
      <w:r w:rsidRPr="009425F5">
        <w:rPr>
          <w:sz w:val="24"/>
          <w:szCs w:val="24"/>
        </w:rPr>
        <w:t xml:space="preserve"> </w:t>
      </w:r>
      <w:r>
        <w:rPr>
          <w:sz w:val="24"/>
          <w:szCs w:val="24"/>
        </w:rPr>
        <w:t>на главной сцене.</w:t>
      </w:r>
    </w:p>
    <w:p w14:paraId="0A2B6514" w14:textId="77777777" w:rsidR="00D9087F" w:rsidRPr="009425F5" w:rsidRDefault="00D9087F" w:rsidP="00E7382C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14:paraId="3DD15B0D" w14:textId="77777777" w:rsidR="0069060B" w:rsidRPr="009425F5" w:rsidRDefault="0069060B" w:rsidP="0069060B">
      <w:pPr>
        <w:jc w:val="both"/>
        <w:rPr>
          <w:sz w:val="24"/>
          <w:szCs w:val="24"/>
        </w:rPr>
      </w:pPr>
    </w:p>
    <w:p w14:paraId="239ED0B3" w14:textId="77777777" w:rsidR="0082675F" w:rsidRPr="009425F5" w:rsidRDefault="0082675F" w:rsidP="0069060B">
      <w:pPr>
        <w:jc w:val="center"/>
        <w:rPr>
          <w:sz w:val="24"/>
          <w:szCs w:val="24"/>
        </w:rPr>
      </w:pPr>
    </w:p>
    <w:p w14:paraId="1EB927BD" w14:textId="77777777" w:rsidR="000955EB" w:rsidRDefault="000955EB" w:rsidP="0082675F">
      <w:pPr>
        <w:pStyle w:val="ad"/>
        <w:ind w:left="5103"/>
        <w:rPr>
          <w:rFonts w:ascii="Times New Roman" w:hAnsi="Times New Roman"/>
          <w:sz w:val="24"/>
          <w:szCs w:val="24"/>
        </w:rPr>
      </w:pPr>
    </w:p>
    <w:sectPr w:rsidR="000955EB" w:rsidSect="00D26E63">
      <w:pgSz w:w="11906" w:h="16838" w:code="9"/>
      <w:pgMar w:top="851" w:right="1133" w:bottom="993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2554D" w14:textId="77777777" w:rsidR="00A861AD" w:rsidRDefault="00A861AD" w:rsidP="00966700">
      <w:r>
        <w:separator/>
      </w:r>
    </w:p>
  </w:endnote>
  <w:endnote w:type="continuationSeparator" w:id="0">
    <w:p w14:paraId="1699FBE6" w14:textId="77777777" w:rsidR="00A861AD" w:rsidRDefault="00A861AD" w:rsidP="0096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510A" w14:textId="77777777" w:rsidR="00A861AD" w:rsidRDefault="00A861AD" w:rsidP="00966700">
      <w:r>
        <w:separator/>
      </w:r>
    </w:p>
  </w:footnote>
  <w:footnote w:type="continuationSeparator" w:id="0">
    <w:p w14:paraId="095B0B51" w14:textId="77777777" w:rsidR="00A861AD" w:rsidRDefault="00A861AD" w:rsidP="0096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1F128B1"/>
    <w:multiLevelType w:val="hybridMultilevel"/>
    <w:tmpl w:val="592E9DD2"/>
    <w:lvl w:ilvl="0" w:tplc="F6549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DA603E"/>
    <w:multiLevelType w:val="hybridMultilevel"/>
    <w:tmpl w:val="031CBB52"/>
    <w:lvl w:ilvl="0" w:tplc="BD8405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 w15:restartNumberingAfterBreak="0">
    <w:nsid w:val="05CF0DF9"/>
    <w:multiLevelType w:val="hybridMultilevel"/>
    <w:tmpl w:val="99E2F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414BA"/>
    <w:multiLevelType w:val="hybridMultilevel"/>
    <w:tmpl w:val="A7841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64A27"/>
    <w:multiLevelType w:val="hybridMultilevel"/>
    <w:tmpl w:val="FED60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D0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057431"/>
    <w:multiLevelType w:val="hybridMultilevel"/>
    <w:tmpl w:val="53348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E67B2"/>
    <w:multiLevelType w:val="hybridMultilevel"/>
    <w:tmpl w:val="A542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A6304"/>
    <w:multiLevelType w:val="hybridMultilevel"/>
    <w:tmpl w:val="7F7C5230"/>
    <w:lvl w:ilvl="0" w:tplc="62E0A5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F78A8"/>
    <w:multiLevelType w:val="hybridMultilevel"/>
    <w:tmpl w:val="2A6CBD12"/>
    <w:lvl w:ilvl="0" w:tplc="C09A72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DE2237"/>
    <w:multiLevelType w:val="hybridMultilevel"/>
    <w:tmpl w:val="F1B41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7E1387"/>
    <w:multiLevelType w:val="hybridMultilevel"/>
    <w:tmpl w:val="C110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5229F"/>
    <w:multiLevelType w:val="hybridMultilevel"/>
    <w:tmpl w:val="EAA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025B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6B35BEA"/>
    <w:multiLevelType w:val="hybridMultilevel"/>
    <w:tmpl w:val="C3F65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689"/>
    <w:multiLevelType w:val="multilevel"/>
    <w:tmpl w:val="86CCD52A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31C47529"/>
    <w:multiLevelType w:val="hybridMultilevel"/>
    <w:tmpl w:val="CBFAB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25BC4"/>
    <w:multiLevelType w:val="hybridMultilevel"/>
    <w:tmpl w:val="10529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256FEC"/>
    <w:multiLevelType w:val="multilevel"/>
    <w:tmpl w:val="8CDA1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1" w15:restartNumberingAfterBreak="0">
    <w:nsid w:val="3D703D52"/>
    <w:multiLevelType w:val="hybridMultilevel"/>
    <w:tmpl w:val="CC0451E4"/>
    <w:lvl w:ilvl="0" w:tplc="2C0626EE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52682B"/>
    <w:multiLevelType w:val="multilevel"/>
    <w:tmpl w:val="B2922332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3" w15:restartNumberingAfterBreak="0">
    <w:nsid w:val="444435CF"/>
    <w:multiLevelType w:val="multilevel"/>
    <w:tmpl w:val="66624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7D62B5"/>
    <w:multiLevelType w:val="hybridMultilevel"/>
    <w:tmpl w:val="11BCC9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B3B89"/>
    <w:multiLevelType w:val="hybridMultilevel"/>
    <w:tmpl w:val="6D40C808"/>
    <w:lvl w:ilvl="0" w:tplc="C09A7214">
      <w:start w:val="1"/>
      <w:numFmt w:val="bullet"/>
      <w:lvlText w:val="-"/>
      <w:lvlJc w:val="left"/>
      <w:pPr>
        <w:ind w:left="360" w:hanging="360"/>
      </w:pPr>
      <w:rPr>
        <w:rFonts w:ascii="Rockwell" w:hAnsi="Rockwel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336DE8"/>
    <w:multiLevelType w:val="hybridMultilevel"/>
    <w:tmpl w:val="7CDA2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096E37"/>
    <w:multiLevelType w:val="hybridMultilevel"/>
    <w:tmpl w:val="208884C0"/>
    <w:lvl w:ilvl="0" w:tplc="0419000F">
      <w:start w:val="1"/>
      <w:numFmt w:val="decimal"/>
      <w:lvlText w:val="%1."/>
      <w:lvlJc w:val="left"/>
      <w:pPr>
        <w:ind w:left="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28" w15:restartNumberingAfterBreak="0">
    <w:nsid w:val="4FCA398C"/>
    <w:multiLevelType w:val="hybridMultilevel"/>
    <w:tmpl w:val="6AE8C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0726E63"/>
    <w:multiLevelType w:val="hybridMultilevel"/>
    <w:tmpl w:val="571A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038D1"/>
    <w:multiLevelType w:val="hybridMultilevel"/>
    <w:tmpl w:val="F39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D1F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A7D3321"/>
    <w:multiLevelType w:val="multilevel"/>
    <w:tmpl w:val="B2922332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3" w15:restartNumberingAfterBreak="0">
    <w:nsid w:val="5D3A426D"/>
    <w:multiLevelType w:val="hybridMultilevel"/>
    <w:tmpl w:val="13062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111CE"/>
    <w:multiLevelType w:val="hybridMultilevel"/>
    <w:tmpl w:val="EAB8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CF4F4D"/>
    <w:multiLevelType w:val="hybridMultilevel"/>
    <w:tmpl w:val="1A5C8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200B1B"/>
    <w:multiLevelType w:val="hybridMultilevel"/>
    <w:tmpl w:val="9B1E7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D510BF"/>
    <w:multiLevelType w:val="hybridMultilevel"/>
    <w:tmpl w:val="321CA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8"/>
  </w:num>
  <w:num w:numId="12">
    <w:abstractNumId w:val="34"/>
  </w:num>
  <w:num w:numId="13">
    <w:abstractNumId w:val="30"/>
  </w:num>
  <w:num w:numId="14">
    <w:abstractNumId w:val="5"/>
  </w:num>
  <w:num w:numId="15">
    <w:abstractNumId w:val="36"/>
  </w:num>
  <w:num w:numId="16">
    <w:abstractNumId w:val="37"/>
  </w:num>
  <w:num w:numId="17">
    <w:abstractNumId w:val="10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7"/>
  </w:num>
  <w:num w:numId="22">
    <w:abstractNumId w:val="18"/>
  </w:num>
  <w:num w:numId="23">
    <w:abstractNumId w:val="31"/>
  </w:num>
  <w:num w:numId="24">
    <w:abstractNumId w:val="16"/>
  </w:num>
  <w:num w:numId="25">
    <w:abstractNumId w:val="22"/>
  </w:num>
  <w:num w:numId="26">
    <w:abstractNumId w:val="21"/>
  </w:num>
  <w:num w:numId="27">
    <w:abstractNumId w:val="2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3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3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5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5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1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7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7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37" w:hanging="1800"/>
        </w:pPr>
        <w:rPr>
          <w:rFonts w:hint="default"/>
        </w:rPr>
      </w:lvl>
    </w:lvlOverride>
  </w:num>
  <w:num w:numId="28">
    <w:abstractNumId w:val="6"/>
  </w:num>
  <w:num w:numId="29">
    <w:abstractNumId w:val="25"/>
  </w:num>
  <w:num w:numId="30">
    <w:abstractNumId w:val="35"/>
  </w:num>
  <w:num w:numId="31">
    <w:abstractNumId w:val="33"/>
  </w:num>
  <w:num w:numId="32">
    <w:abstractNumId w:val="17"/>
  </w:num>
  <w:num w:numId="33">
    <w:abstractNumId w:val="20"/>
  </w:num>
  <w:num w:numId="34">
    <w:abstractNumId w:val="32"/>
  </w:num>
  <w:num w:numId="35">
    <w:abstractNumId w:val="23"/>
  </w:num>
  <w:num w:numId="36">
    <w:abstractNumId w:val="13"/>
  </w:num>
  <w:num w:numId="37">
    <w:abstractNumId w:val="29"/>
  </w:num>
  <w:num w:numId="38">
    <w:abstractNumId w:val="12"/>
  </w:num>
  <w:num w:numId="39">
    <w:abstractNumId w:val="14"/>
  </w:num>
  <w:num w:numId="40">
    <w:abstractNumId w:val="2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95"/>
    <w:rsid w:val="0000652E"/>
    <w:rsid w:val="0001093D"/>
    <w:rsid w:val="00010CDB"/>
    <w:rsid w:val="00012C92"/>
    <w:rsid w:val="00013DEF"/>
    <w:rsid w:val="00021358"/>
    <w:rsid w:val="00030A19"/>
    <w:rsid w:val="00041CD5"/>
    <w:rsid w:val="00042BE5"/>
    <w:rsid w:val="00042C6E"/>
    <w:rsid w:val="0004615E"/>
    <w:rsid w:val="0004688B"/>
    <w:rsid w:val="000560D9"/>
    <w:rsid w:val="000611FD"/>
    <w:rsid w:val="00061241"/>
    <w:rsid w:val="000769BA"/>
    <w:rsid w:val="0008328C"/>
    <w:rsid w:val="0008449C"/>
    <w:rsid w:val="000955EB"/>
    <w:rsid w:val="000A34A5"/>
    <w:rsid w:val="000A683F"/>
    <w:rsid w:val="000A7229"/>
    <w:rsid w:val="000A7984"/>
    <w:rsid w:val="000B46BC"/>
    <w:rsid w:val="000B53FE"/>
    <w:rsid w:val="000D07A1"/>
    <w:rsid w:val="000D08CD"/>
    <w:rsid w:val="000D5BA0"/>
    <w:rsid w:val="000E3B3E"/>
    <w:rsid w:val="000E48BB"/>
    <w:rsid w:val="000E691B"/>
    <w:rsid w:val="000E6EEC"/>
    <w:rsid w:val="000F3967"/>
    <w:rsid w:val="00100E77"/>
    <w:rsid w:val="00102739"/>
    <w:rsid w:val="0010422B"/>
    <w:rsid w:val="0010684C"/>
    <w:rsid w:val="00110196"/>
    <w:rsid w:val="001274B5"/>
    <w:rsid w:val="00142FEC"/>
    <w:rsid w:val="00143B93"/>
    <w:rsid w:val="0015194C"/>
    <w:rsid w:val="001604AB"/>
    <w:rsid w:val="00172004"/>
    <w:rsid w:val="00172AE2"/>
    <w:rsid w:val="001867F4"/>
    <w:rsid w:val="001904CD"/>
    <w:rsid w:val="00192058"/>
    <w:rsid w:val="001A0B86"/>
    <w:rsid w:val="001A111D"/>
    <w:rsid w:val="001A1793"/>
    <w:rsid w:val="001A3501"/>
    <w:rsid w:val="001A3DB2"/>
    <w:rsid w:val="001B07DB"/>
    <w:rsid w:val="001D17DE"/>
    <w:rsid w:val="001D2A8A"/>
    <w:rsid w:val="001F65FF"/>
    <w:rsid w:val="00200BE9"/>
    <w:rsid w:val="00200CDB"/>
    <w:rsid w:val="002053BB"/>
    <w:rsid w:val="002060A6"/>
    <w:rsid w:val="002074B5"/>
    <w:rsid w:val="00207B13"/>
    <w:rsid w:val="0021046D"/>
    <w:rsid w:val="00217652"/>
    <w:rsid w:val="00220F4D"/>
    <w:rsid w:val="0022234D"/>
    <w:rsid w:val="002336A9"/>
    <w:rsid w:val="00233D12"/>
    <w:rsid w:val="00236570"/>
    <w:rsid w:val="002408DF"/>
    <w:rsid w:val="00242F03"/>
    <w:rsid w:val="00244F17"/>
    <w:rsid w:val="00250654"/>
    <w:rsid w:val="00255F64"/>
    <w:rsid w:val="002569A7"/>
    <w:rsid w:val="002578CD"/>
    <w:rsid w:val="00260ED0"/>
    <w:rsid w:val="00263F1F"/>
    <w:rsid w:val="00277BF6"/>
    <w:rsid w:val="0028061D"/>
    <w:rsid w:val="002809D4"/>
    <w:rsid w:val="002816AB"/>
    <w:rsid w:val="0029052B"/>
    <w:rsid w:val="00291AD0"/>
    <w:rsid w:val="0029327C"/>
    <w:rsid w:val="00296099"/>
    <w:rsid w:val="002C2877"/>
    <w:rsid w:val="002C348B"/>
    <w:rsid w:val="002C4553"/>
    <w:rsid w:val="002D605D"/>
    <w:rsid w:val="002E428F"/>
    <w:rsid w:val="002F1090"/>
    <w:rsid w:val="002F132C"/>
    <w:rsid w:val="00311BE4"/>
    <w:rsid w:val="003153F7"/>
    <w:rsid w:val="00315B23"/>
    <w:rsid w:val="00321EA0"/>
    <w:rsid w:val="003223D0"/>
    <w:rsid w:val="003252D3"/>
    <w:rsid w:val="00326C45"/>
    <w:rsid w:val="00333BE4"/>
    <w:rsid w:val="0033496F"/>
    <w:rsid w:val="00336A9E"/>
    <w:rsid w:val="003377ED"/>
    <w:rsid w:val="00363D52"/>
    <w:rsid w:val="00366CB4"/>
    <w:rsid w:val="0037150F"/>
    <w:rsid w:val="003729A4"/>
    <w:rsid w:val="00372DFC"/>
    <w:rsid w:val="003779B3"/>
    <w:rsid w:val="00381B8E"/>
    <w:rsid w:val="0038228A"/>
    <w:rsid w:val="00382ACB"/>
    <w:rsid w:val="0038432F"/>
    <w:rsid w:val="00385039"/>
    <w:rsid w:val="00385CC7"/>
    <w:rsid w:val="00392410"/>
    <w:rsid w:val="003A493F"/>
    <w:rsid w:val="003C0DA3"/>
    <w:rsid w:val="003C187D"/>
    <w:rsid w:val="003C2407"/>
    <w:rsid w:val="003C2D5B"/>
    <w:rsid w:val="003C4BF4"/>
    <w:rsid w:val="003C4EA0"/>
    <w:rsid w:val="003C73DA"/>
    <w:rsid w:val="003D7409"/>
    <w:rsid w:val="003E210E"/>
    <w:rsid w:val="003E3681"/>
    <w:rsid w:val="003F05A4"/>
    <w:rsid w:val="003F7294"/>
    <w:rsid w:val="00407DB5"/>
    <w:rsid w:val="00410E98"/>
    <w:rsid w:val="00412D40"/>
    <w:rsid w:val="004164E5"/>
    <w:rsid w:val="004217B6"/>
    <w:rsid w:val="004222FB"/>
    <w:rsid w:val="00422C8E"/>
    <w:rsid w:val="004239EB"/>
    <w:rsid w:val="00433A5D"/>
    <w:rsid w:val="00433CB1"/>
    <w:rsid w:val="0044411D"/>
    <w:rsid w:val="00475D36"/>
    <w:rsid w:val="00480D34"/>
    <w:rsid w:val="00481B3B"/>
    <w:rsid w:val="00487B14"/>
    <w:rsid w:val="004A15DC"/>
    <w:rsid w:val="004A238B"/>
    <w:rsid w:val="004A2BF8"/>
    <w:rsid w:val="004B44FB"/>
    <w:rsid w:val="004C03AF"/>
    <w:rsid w:val="004C5306"/>
    <w:rsid w:val="004C6921"/>
    <w:rsid w:val="004D3C17"/>
    <w:rsid w:val="004E28E6"/>
    <w:rsid w:val="004E4FC2"/>
    <w:rsid w:val="004E5AA6"/>
    <w:rsid w:val="004E6A4C"/>
    <w:rsid w:val="004F1378"/>
    <w:rsid w:val="004F24B8"/>
    <w:rsid w:val="004F2670"/>
    <w:rsid w:val="004F31B1"/>
    <w:rsid w:val="0050266D"/>
    <w:rsid w:val="00503186"/>
    <w:rsid w:val="00506E2A"/>
    <w:rsid w:val="00520EB9"/>
    <w:rsid w:val="005243C1"/>
    <w:rsid w:val="00533979"/>
    <w:rsid w:val="00535EF3"/>
    <w:rsid w:val="00546193"/>
    <w:rsid w:val="005538A8"/>
    <w:rsid w:val="00554FDA"/>
    <w:rsid w:val="005678F7"/>
    <w:rsid w:val="00573A22"/>
    <w:rsid w:val="00574DFB"/>
    <w:rsid w:val="005775E6"/>
    <w:rsid w:val="00581B99"/>
    <w:rsid w:val="005927E1"/>
    <w:rsid w:val="0059482B"/>
    <w:rsid w:val="005A3B05"/>
    <w:rsid w:val="005B544B"/>
    <w:rsid w:val="005B6915"/>
    <w:rsid w:val="005C1E34"/>
    <w:rsid w:val="005D0CD2"/>
    <w:rsid w:val="005D51C3"/>
    <w:rsid w:val="005E0D30"/>
    <w:rsid w:val="005E13EA"/>
    <w:rsid w:val="005E69A8"/>
    <w:rsid w:val="005F5C73"/>
    <w:rsid w:val="0060323D"/>
    <w:rsid w:val="00605756"/>
    <w:rsid w:val="00606A5B"/>
    <w:rsid w:val="00606E5D"/>
    <w:rsid w:val="00611F11"/>
    <w:rsid w:val="00613B41"/>
    <w:rsid w:val="00630251"/>
    <w:rsid w:val="00632098"/>
    <w:rsid w:val="0063613A"/>
    <w:rsid w:val="006372B4"/>
    <w:rsid w:val="00637670"/>
    <w:rsid w:val="006439F4"/>
    <w:rsid w:val="00651A95"/>
    <w:rsid w:val="0065356A"/>
    <w:rsid w:val="006540C5"/>
    <w:rsid w:val="006731F6"/>
    <w:rsid w:val="006732DC"/>
    <w:rsid w:val="006811F0"/>
    <w:rsid w:val="0069060B"/>
    <w:rsid w:val="0069151F"/>
    <w:rsid w:val="0069273B"/>
    <w:rsid w:val="006979C4"/>
    <w:rsid w:val="006A64FC"/>
    <w:rsid w:val="006A7A0C"/>
    <w:rsid w:val="006B3E03"/>
    <w:rsid w:val="006C09A5"/>
    <w:rsid w:val="006C2A4D"/>
    <w:rsid w:val="006D005B"/>
    <w:rsid w:val="006E12DB"/>
    <w:rsid w:val="006E2937"/>
    <w:rsid w:val="006F20CF"/>
    <w:rsid w:val="006F3E28"/>
    <w:rsid w:val="006F6F87"/>
    <w:rsid w:val="00702E49"/>
    <w:rsid w:val="00703175"/>
    <w:rsid w:val="0070560F"/>
    <w:rsid w:val="00705AF3"/>
    <w:rsid w:val="00707B15"/>
    <w:rsid w:val="00711AC9"/>
    <w:rsid w:val="00712941"/>
    <w:rsid w:val="0071556C"/>
    <w:rsid w:val="00716425"/>
    <w:rsid w:val="0072179A"/>
    <w:rsid w:val="0073069A"/>
    <w:rsid w:val="00731C85"/>
    <w:rsid w:val="00732325"/>
    <w:rsid w:val="00741699"/>
    <w:rsid w:val="0075044C"/>
    <w:rsid w:val="00760D54"/>
    <w:rsid w:val="00764F20"/>
    <w:rsid w:val="00766F24"/>
    <w:rsid w:val="00770625"/>
    <w:rsid w:val="00770C0E"/>
    <w:rsid w:val="007720E8"/>
    <w:rsid w:val="00772F4E"/>
    <w:rsid w:val="00774F5E"/>
    <w:rsid w:val="00776764"/>
    <w:rsid w:val="007900E5"/>
    <w:rsid w:val="007A1451"/>
    <w:rsid w:val="007A53B5"/>
    <w:rsid w:val="007A572A"/>
    <w:rsid w:val="007A6D6D"/>
    <w:rsid w:val="007B11E5"/>
    <w:rsid w:val="007C7129"/>
    <w:rsid w:val="007D3FB0"/>
    <w:rsid w:val="007D412C"/>
    <w:rsid w:val="007D4AA0"/>
    <w:rsid w:val="007E5992"/>
    <w:rsid w:val="008115BE"/>
    <w:rsid w:val="00813E61"/>
    <w:rsid w:val="00816D5D"/>
    <w:rsid w:val="0082675F"/>
    <w:rsid w:val="00830E8B"/>
    <w:rsid w:val="0083480F"/>
    <w:rsid w:val="008353E1"/>
    <w:rsid w:val="00843CBD"/>
    <w:rsid w:val="008448E6"/>
    <w:rsid w:val="008516D4"/>
    <w:rsid w:val="00853A54"/>
    <w:rsid w:val="00861857"/>
    <w:rsid w:val="008673A8"/>
    <w:rsid w:val="0088660D"/>
    <w:rsid w:val="008902D5"/>
    <w:rsid w:val="008913B0"/>
    <w:rsid w:val="008A6C1C"/>
    <w:rsid w:val="008A79EC"/>
    <w:rsid w:val="008B2D78"/>
    <w:rsid w:val="008B30D9"/>
    <w:rsid w:val="008B6862"/>
    <w:rsid w:val="008C0717"/>
    <w:rsid w:val="008C23F8"/>
    <w:rsid w:val="008C6A65"/>
    <w:rsid w:val="008D65EE"/>
    <w:rsid w:val="008E7D51"/>
    <w:rsid w:val="008F0035"/>
    <w:rsid w:val="008F1140"/>
    <w:rsid w:val="008F1891"/>
    <w:rsid w:val="008F3F92"/>
    <w:rsid w:val="008F5F1D"/>
    <w:rsid w:val="00906B4B"/>
    <w:rsid w:val="00914B26"/>
    <w:rsid w:val="00935826"/>
    <w:rsid w:val="009416B9"/>
    <w:rsid w:val="009425F5"/>
    <w:rsid w:val="00966700"/>
    <w:rsid w:val="00973359"/>
    <w:rsid w:val="009766C9"/>
    <w:rsid w:val="00977750"/>
    <w:rsid w:val="00983034"/>
    <w:rsid w:val="00984055"/>
    <w:rsid w:val="009842FA"/>
    <w:rsid w:val="00987B6B"/>
    <w:rsid w:val="0099283F"/>
    <w:rsid w:val="009A3459"/>
    <w:rsid w:val="009A6C92"/>
    <w:rsid w:val="009B17A8"/>
    <w:rsid w:val="009C0AEF"/>
    <w:rsid w:val="009C6236"/>
    <w:rsid w:val="009D4DCB"/>
    <w:rsid w:val="009F02AE"/>
    <w:rsid w:val="009F55E0"/>
    <w:rsid w:val="009F6E0F"/>
    <w:rsid w:val="00A0110D"/>
    <w:rsid w:val="00A03326"/>
    <w:rsid w:val="00A067CE"/>
    <w:rsid w:val="00A07A7E"/>
    <w:rsid w:val="00A27A0C"/>
    <w:rsid w:val="00A32A8F"/>
    <w:rsid w:val="00A34A21"/>
    <w:rsid w:val="00A42371"/>
    <w:rsid w:val="00A45591"/>
    <w:rsid w:val="00A54DA1"/>
    <w:rsid w:val="00A675B5"/>
    <w:rsid w:val="00A75263"/>
    <w:rsid w:val="00A8326E"/>
    <w:rsid w:val="00A83C4E"/>
    <w:rsid w:val="00A84E65"/>
    <w:rsid w:val="00A861AD"/>
    <w:rsid w:val="00A91E19"/>
    <w:rsid w:val="00A9420E"/>
    <w:rsid w:val="00AA007B"/>
    <w:rsid w:val="00AD09F7"/>
    <w:rsid w:val="00AD33B9"/>
    <w:rsid w:val="00AD5907"/>
    <w:rsid w:val="00AE0D07"/>
    <w:rsid w:val="00AF4719"/>
    <w:rsid w:val="00AF4D41"/>
    <w:rsid w:val="00B41FD8"/>
    <w:rsid w:val="00B502EE"/>
    <w:rsid w:val="00B5727A"/>
    <w:rsid w:val="00B61E21"/>
    <w:rsid w:val="00B6364C"/>
    <w:rsid w:val="00B64835"/>
    <w:rsid w:val="00B760C6"/>
    <w:rsid w:val="00B767B2"/>
    <w:rsid w:val="00B81425"/>
    <w:rsid w:val="00B8649E"/>
    <w:rsid w:val="00B9513A"/>
    <w:rsid w:val="00BA093E"/>
    <w:rsid w:val="00BA532C"/>
    <w:rsid w:val="00BB0299"/>
    <w:rsid w:val="00BB2D2B"/>
    <w:rsid w:val="00BC0098"/>
    <w:rsid w:val="00BD244A"/>
    <w:rsid w:val="00BE7BB9"/>
    <w:rsid w:val="00BF326A"/>
    <w:rsid w:val="00BF38B6"/>
    <w:rsid w:val="00C01D53"/>
    <w:rsid w:val="00C02D9F"/>
    <w:rsid w:val="00C05EC2"/>
    <w:rsid w:val="00C10416"/>
    <w:rsid w:val="00C2042E"/>
    <w:rsid w:val="00C317CD"/>
    <w:rsid w:val="00C32272"/>
    <w:rsid w:val="00C328C0"/>
    <w:rsid w:val="00C3497C"/>
    <w:rsid w:val="00C35E54"/>
    <w:rsid w:val="00C372EC"/>
    <w:rsid w:val="00C43B57"/>
    <w:rsid w:val="00C45541"/>
    <w:rsid w:val="00C636C6"/>
    <w:rsid w:val="00C77882"/>
    <w:rsid w:val="00C85E32"/>
    <w:rsid w:val="00C93BDD"/>
    <w:rsid w:val="00C93FFA"/>
    <w:rsid w:val="00CA2DB5"/>
    <w:rsid w:val="00CA4FDB"/>
    <w:rsid w:val="00CA5B8E"/>
    <w:rsid w:val="00CA797B"/>
    <w:rsid w:val="00CB340D"/>
    <w:rsid w:val="00CB4FD4"/>
    <w:rsid w:val="00CB6DFC"/>
    <w:rsid w:val="00CC675B"/>
    <w:rsid w:val="00CC7BCA"/>
    <w:rsid w:val="00CD490D"/>
    <w:rsid w:val="00CD4911"/>
    <w:rsid w:val="00CE5239"/>
    <w:rsid w:val="00CE6B5E"/>
    <w:rsid w:val="00CF0504"/>
    <w:rsid w:val="00CF32E2"/>
    <w:rsid w:val="00CF46FF"/>
    <w:rsid w:val="00CF6941"/>
    <w:rsid w:val="00D00A40"/>
    <w:rsid w:val="00D05B34"/>
    <w:rsid w:val="00D07C72"/>
    <w:rsid w:val="00D11B2A"/>
    <w:rsid w:val="00D22C01"/>
    <w:rsid w:val="00D26E63"/>
    <w:rsid w:val="00D47057"/>
    <w:rsid w:val="00D475A3"/>
    <w:rsid w:val="00D56B7E"/>
    <w:rsid w:val="00D70082"/>
    <w:rsid w:val="00D70FE4"/>
    <w:rsid w:val="00D736E0"/>
    <w:rsid w:val="00D80CB0"/>
    <w:rsid w:val="00D85430"/>
    <w:rsid w:val="00D9087F"/>
    <w:rsid w:val="00DA34E1"/>
    <w:rsid w:val="00DA374A"/>
    <w:rsid w:val="00DB0A90"/>
    <w:rsid w:val="00DB4F53"/>
    <w:rsid w:val="00DC0D37"/>
    <w:rsid w:val="00DC5534"/>
    <w:rsid w:val="00DC7982"/>
    <w:rsid w:val="00DD0A51"/>
    <w:rsid w:val="00DD2663"/>
    <w:rsid w:val="00DE3273"/>
    <w:rsid w:val="00DF7914"/>
    <w:rsid w:val="00E001FB"/>
    <w:rsid w:val="00E07816"/>
    <w:rsid w:val="00E12ECE"/>
    <w:rsid w:val="00E26230"/>
    <w:rsid w:val="00E266B4"/>
    <w:rsid w:val="00E31D64"/>
    <w:rsid w:val="00E3264C"/>
    <w:rsid w:val="00E33F04"/>
    <w:rsid w:val="00E43403"/>
    <w:rsid w:val="00E52509"/>
    <w:rsid w:val="00E674B7"/>
    <w:rsid w:val="00E7020E"/>
    <w:rsid w:val="00E70F72"/>
    <w:rsid w:val="00E71E58"/>
    <w:rsid w:val="00E7382C"/>
    <w:rsid w:val="00E75AD4"/>
    <w:rsid w:val="00E832D9"/>
    <w:rsid w:val="00E838EB"/>
    <w:rsid w:val="00EA16B4"/>
    <w:rsid w:val="00EA498E"/>
    <w:rsid w:val="00EA7D46"/>
    <w:rsid w:val="00EB120B"/>
    <w:rsid w:val="00EC0447"/>
    <w:rsid w:val="00EC1FC1"/>
    <w:rsid w:val="00EC5B96"/>
    <w:rsid w:val="00EC72CA"/>
    <w:rsid w:val="00ED0C91"/>
    <w:rsid w:val="00ED60AF"/>
    <w:rsid w:val="00ED7AA6"/>
    <w:rsid w:val="00EE28CF"/>
    <w:rsid w:val="00EE778F"/>
    <w:rsid w:val="00EE779F"/>
    <w:rsid w:val="00EE7D31"/>
    <w:rsid w:val="00EF3A17"/>
    <w:rsid w:val="00F00508"/>
    <w:rsid w:val="00F02CF2"/>
    <w:rsid w:val="00F074B9"/>
    <w:rsid w:val="00F22AC9"/>
    <w:rsid w:val="00F3546C"/>
    <w:rsid w:val="00F37581"/>
    <w:rsid w:val="00F40FC4"/>
    <w:rsid w:val="00F41F5A"/>
    <w:rsid w:val="00F43472"/>
    <w:rsid w:val="00F471B1"/>
    <w:rsid w:val="00F53D31"/>
    <w:rsid w:val="00F55AF4"/>
    <w:rsid w:val="00F57F33"/>
    <w:rsid w:val="00F74593"/>
    <w:rsid w:val="00F75022"/>
    <w:rsid w:val="00F750A4"/>
    <w:rsid w:val="00F81678"/>
    <w:rsid w:val="00F86D64"/>
    <w:rsid w:val="00F87CD6"/>
    <w:rsid w:val="00F925B3"/>
    <w:rsid w:val="00F94844"/>
    <w:rsid w:val="00F960D9"/>
    <w:rsid w:val="00F97D00"/>
    <w:rsid w:val="00FA00F9"/>
    <w:rsid w:val="00FA1FC8"/>
    <w:rsid w:val="00FA5B56"/>
    <w:rsid w:val="00FA63F1"/>
    <w:rsid w:val="00FC1A49"/>
    <w:rsid w:val="00FC6381"/>
    <w:rsid w:val="00FD36A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07FE4"/>
  <w15:docId w15:val="{36DAA3BE-A603-4FC2-B5EC-6E39056C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5E"/>
  </w:style>
  <w:style w:type="paragraph" w:styleId="1">
    <w:name w:val="heading 1"/>
    <w:basedOn w:val="a"/>
    <w:next w:val="a"/>
    <w:link w:val="10"/>
    <w:qFormat/>
    <w:rsid w:val="00ED7AA6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ED7AA6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ED7AA6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ED7AA6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7AA6"/>
    <w:pPr>
      <w:ind w:firstLine="720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0A7984"/>
    <w:pPr>
      <w:autoSpaceDE w:val="0"/>
      <w:autoSpaceDN w:val="0"/>
    </w:pPr>
    <w:rPr>
      <w:sz w:val="24"/>
      <w:szCs w:val="24"/>
    </w:rPr>
  </w:style>
  <w:style w:type="table" w:styleId="a5">
    <w:name w:val="Table Grid"/>
    <w:basedOn w:val="a1"/>
    <w:uiPriority w:val="59"/>
    <w:rsid w:val="000A798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0A7984"/>
    <w:pPr>
      <w:ind w:left="1560" w:right="-1192" w:hanging="2553"/>
    </w:pPr>
    <w:rPr>
      <w:b/>
      <w:bCs/>
      <w:sz w:val="44"/>
      <w:szCs w:val="44"/>
    </w:rPr>
  </w:style>
  <w:style w:type="paragraph" w:styleId="a7">
    <w:name w:val="Title"/>
    <w:basedOn w:val="a"/>
    <w:link w:val="a8"/>
    <w:qFormat/>
    <w:rsid w:val="000A7984"/>
    <w:pPr>
      <w:jc w:val="center"/>
    </w:pPr>
    <w:rPr>
      <w:sz w:val="28"/>
      <w:szCs w:val="28"/>
    </w:rPr>
  </w:style>
  <w:style w:type="paragraph" w:styleId="a9">
    <w:name w:val="Balloon Text"/>
    <w:basedOn w:val="a"/>
    <w:semiHidden/>
    <w:rsid w:val="00FA1FC8"/>
    <w:rPr>
      <w:rFonts w:ascii="Tahoma" w:hAnsi="Tahoma" w:cs="Tahoma"/>
      <w:sz w:val="16"/>
      <w:szCs w:val="16"/>
    </w:rPr>
  </w:style>
  <w:style w:type="character" w:customStyle="1" w:styleId="a8">
    <w:name w:val="Заголовок Знак"/>
    <w:link w:val="a7"/>
    <w:rsid w:val="00CC675B"/>
    <w:rPr>
      <w:sz w:val="28"/>
      <w:szCs w:val="28"/>
      <w:lang w:val="ru-RU" w:eastAsia="ru-RU" w:bidi="ar-SA"/>
    </w:rPr>
  </w:style>
  <w:style w:type="paragraph" w:styleId="aa">
    <w:name w:val="List Paragraph"/>
    <w:basedOn w:val="a"/>
    <w:uiPriority w:val="34"/>
    <w:qFormat/>
    <w:rsid w:val="00764F20"/>
    <w:pPr>
      <w:ind w:left="708"/>
    </w:pPr>
  </w:style>
  <w:style w:type="table" w:customStyle="1" w:styleId="11">
    <w:name w:val="Светлый список1"/>
    <w:basedOn w:val="a1"/>
    <w:uiPriority w:val="61"/>
    <w:rsid w:val="00B64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">
    <w:name w:val="Название Знак"/>
    <w:uiPriority w:val="99"/>
    <w:rsid w:val="00977750"/>
    <w:rPr>
      <w:sz w:val="28"/>
      <w:szCs w:val="28"/>
      <w:lang w:val="ru-RU" w:eastAsia="ru-RU" w:bidi="ar-SA"/>
    </w:rPr>
  </w:style>
  <w:style w:type="character" w:customStyle="1" w:styleId="12">
    <w:name w:val="Знак1"/>
    <w:rsid w:val="005927E1"/>
    <w:rPr>
      <w:sz w:val="28"/>
      <w:szCs w:val="28"/>
      <w:lang w:val="ru-RU" w:eastAsia="ru-RU" w:bidi="ar-SA"/>
    </w:rPr>
  </w:style>
  <w:style w:type="table" w:customStyle="1" w:styleId="13">
    <w:name w:val="Сетка таблицы1"/>
    <w:uiPriority w:val="99"/>
    <w:rsid w:val="0006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7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1867F4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1867F4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913B0"/>
    <w:rPr>
      <w:rFonts w:ascii="Arial" w:hAnsi="Arial"/>
      <w:b/>
      <w:sz w:val="28"/>
    </w:rPr>
  </w:style>
  <w:style w:type="character" w:customStyle="1" w:styleId="20">
    <w:name w:val="Заголовок 2 Знак"/>
    <w:link w:val="2"/>
    <w:rsid w:val="008913B0"/>
    <w:rPr>
      <w:rFonts w:ascii="Arial" w:hAnsi="Arial"/>
      <w:b/>
      <w:sz w:val="24"/>
    </w:rPr>
  </w:style>
  <w:style w:type="paragraph" w:styleId="ae">
    <w:name w:val="header"/>
    <w:basedOn w:val="a"/>
    <w:link w:val="af"/>
    <w:uiPriority w:val="99"/>
    <w:semiHidden/>
    <w:unhideWhenUsed/>
    <w:rsid w:val="009667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66700"/>
  </w:style>
  <w:style w:type="paragraph" w:styleId="af0">
    <w:name w:val="footer"/>
    <w:basedOn w:val="a"/>
    <w:link w:val="af1"/>
    <w:uiPriority w:val="99"/>
    <w:semiHidden/>
    <w:unhideWhenUsed/>
    <w:rsid w:val="009667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66700"/>
  </w:style>
  <w:style w:type="paragraph" w:styleId="af2">
    <w:name w:val="Normal (Web)"/>
    <w:basedOn w:val="a"/>
    <w:uiPriority w:val="99"/>
    <w:unhideWhenUsed/>
    <w:rsid w:val="00D26E6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"/>
    <w:basedOn w:val="a"/>
    <w:rsid w:val="00233D12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33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muse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4;&#1058;&#1044;&#1045;&#1051;%20&#1055;&#1054;%20&#1056;&#1040;&#1041;&#1054;&#1058;&#1045;%20&#1057;%20&#1052;&#1054;&#1051;&#1054;&#1044;&#1045;&#1046;&#1068;&#1070;\&#1055;&#1086;&#1089;&#1090;&#1072;&#1085;&#1086;&#1074;&#1083;&#1077;&#1085;&#1080;&#1103;\&#1055;&#1086;&#1089;&#1090;&#1072;&#1085;&#1086;&#1074;&#1083;&#1077;&#1085;&#1080;&#1077;%20&#1043;&#1083;&#1072;&#1074;&#1099;%20&#1053;&#1054;&#1042;&#1067;&#1049;-&#1041;&#1051;&#1040;&#1053;&#105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НОВЫЙ-БЛАНК (1)</Template>
  <TotalTime>1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mailto:bdmuseum@mail.ru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Сальникова Елена Анатольевна</cp:lastModifiedBy>
  <cp:revision>2</cp:revision>
  <cp:lastPrinted>2019-12-06T08:14:00Z</cp:lastPrinted>
  <dcterms:created xsi:type="dcterms:W3CDTF">2023-01-11T13:49:00Z</dcterms:created>
  <dcterms:modified xsi:type="dcterms:W3CDTF">2023-01-11T13:49:00Z</dcterms:modified>
</cp:coreProperties>
</file>