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AC" w:rsidRDefault="003034AC" w:rsidP="00E5139A">
      <w:pPr>
        <w:rPr>
          <w:sz w:val="18"/>
        </w:rPr>
      </w:pPr>
      <w:r>
        <w:rPr>
          <w:sz w:val="18"/>
        </w:rPr>
        <w:t xml:space="preserve">Индекс документа_______________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Форма № ПД (Налог)</w:t>
      </w:r>
    </w:p>
    <w:p w:rsidR="003034AC" w:rsidRDefault="003034AC" w:rsidP="00E25BD2"/>
    <w:p w:rsidR="00B8705B" w:rsidRPr="00F3171D" w:rsidRDefault="00B8705B" w:rsidP="00B8705B">
      <w:pPr>
        <w:rPr>
          <w:b/>
          <w:bCs/>
          <w:sz w:val="18"/>
          <w:szCs w:val="18"/>
        </w:rPr>
      </w:pPr>
      <w:r>
        <w:rPr>
          <w:sz w:val="18"/>
        </w:rPr>
        <w:t xml:space="preserve">Наименование получателя платежа </w:t>
      </w:r>
      <w:r>
        <w:rPr>
          <w:b/>
          <w:bCs/>
          <w:sz w:val="18"/>
          <w:szCs w:val="18"/>
        </w:rPr>
        <w:t xml:space="preserve">УФК по Московской области </w:t>
      </w:r>
      <w:r w:rsidRPr="00F3171D">
        <w:rPr>
          <w:b/>
          <w:bCs/>
          <w:sz w:val="18"/>
          <w:szCs w:val="18"/>
        </w:rPr>
        <w:t xml:space="preserve">(Администрация </w:t>
      </w:r>
      <w:r>
        <w:rPr>
          <w:b/>
          <w:bCs/>
          <w:sz w:val="18"/>
          <w:szCs w:val="18"/>
        </w:rPr>
        <w:t>городского округа Воскресенск Московской области л/с 04483</w:t>
      </w:r>
      <w:r>
        <w:rPr>
          <w:b/>
          <w:bCs/>
          <w:sz w:val="18"/>
          <w:szCs w:val="18"/>
          <w:lang w:val="en-US"/>
        </w:rPr>
        <w:t>J</w:t>
      </w:r>
      <w:r w:rsidRPr="009F35F7">
        <w:rPr>
          <w:b/>
          <w:bCs/>
          <w:sz w:val="18"/>
          <w:szCs w:val="18"/>
        </w:rPr>
        <w:t>94810</w:t>
      </w:r>
      <w:r w:rsidRPr="00F3171D">
        <w:rPr>
          <w:b/>
          <w:bCs/>
          <w:sz w:val="18"/>
          <w:szCs w:val="18"/>
        </w:rPr>
        <w:t>)</w:t>
      </w:r>
    </w:p>
    <w:p w:rsidR="00B8705B" w:rsidRDefault="00B8705B" w:rsidP="00B8705B">
      <w:pPr>
        <w:rPr>
          <w:sz w:val="18"/>
        </w:rPr>
      </w:pPr>
      <w:proofErr w:type="gramStart"/>
      <w:r>
        <w:rPr>
          <w:sz w:val="18"/>
        </w:rPr>
        <w:t xml:space="preserve">ИНН </w:t>
      </w:r>
      <w:r>
        <w:rPr>
          <w:b/>
          <w:bCs/>
          <w:sz w:val="18"/>
        </w:rPr>
        <w:t xml:space="preserve"> 5005067640</w:t>
      </w:r>
      <w:proofErr w:type="gramEnd"/>
      <w:r>
        <w:rPr>
          <w:b/>
          <w:bCs/>
          <w:sz w:val="18"/>
        </w:rPr>
        <w:t xml:space="preserve">       </w:t>
      </w:r>
      <w:r>
        <w:rPr>
          <w:sz w:val="18"/>
        </w:rPr>
        <w:t xml:space="preserve">КПП  </w:t>
      </w:r>
      <w:r>
        <w:rPr>
          <w:b/>
          <w:bCs/>
          <w:sz w:val="18"/>
        </w:rPr>
        <w:t>500501001</w:t>
      </w:r>
    </w:p>
    <w:p w:rsidR="00B8705B" w:rsidRDefault="00B8705B" w:rsidP="00B8705B">
      <w:pPr>
        <w:rPr>
          <w:b/>
          <w:bCs/>
          <w:sz w:val="18"/>
        </w:rPr>
      </w:pPr>
      <w:r>
        <w:rPr>
          <w:sz w:val="18"/>
        </w:rPr>
        <w:t xml:space="preserve">Банковский счет: </w:t>
      </w:r>
      <w:r>
        <w:rPr>
          <w:b/>
          <w:bCs/>
          <w:sz w:val="18"/>
        </w:rPr>
        <w:t>40102810845370000004</w:t>
      </w:r>
    </w:p>
    <w:p w:rsidR="00B8705B" w:rsidRDefault="00B8705B" w:rsidP="00B8705B">
      <w:pPr>
        <w:rPr>
          <w:b/>
          <w:bCs/>
          <w:sz w:val="18"/>
        </w:rPr>
      </w:pPr>
      <w:r>
        <w:rPr>
          <w:bCs/>
          <w:sz w:val="18"/>
        </w:rPr>
        <w:t>Казначейский счет:</w:t>
      </w:r>
      <w:r w:rsidRPr="00AA3A00">
        <w:rPr>
          <w:b/>
          <w:bCs/>
          <w:sz w:val="18"/>
        </w:rPr>
        <w:t>031006430000000</w:t>
      </w:r>
      <w:r>
        <w:rPr>
          <w:b/>
          <w:bCs/>
          <w:sz w:val="18"/>
        </w:rPr>
        <w:t>1</w:t>
      </w:r>
      <w:r w:rsidRPr="00AA3A00">
        <w:rPr>
          <w:b/>
          <w:bCs/>
          <w:sz w:val="18"/>
        </w:rPr>
        <w:t>4800</w:t>
      </w:r>
    </w:p>
    <w:p w:rsidR="001468E1" w:rsidRPr="001468E1" w:rsidRDefault="001468E1" w:rsidP="00B8705B">
      <w:pPr>
        <w:rPr>
          <w:sz w:val="18"/>
        </w:rPr>
      </w:pPr>
      <w:r>
        <w:rPr>
          <w:sz w:val="18"/>
        </w:rPr>
        <w:t xml:space="preserve">Наименование банка </w:t>
      </w:r>
      <w:r w:rsidR="00594FF6" w:rsidRPr="00594FF6">
        <w:rPr>
          <w:sz w:val="18"/>
        </w:rPr>
        <w:t>ГУ Банка России по ЦФО//УФК по Московской области, г. Москва</w:t>
      </w:r>
    </w:p>
    <w:p w:rsidR="00B8705B" w:rsidRPr="00AC76E1" w:rsidRDefault="00B8705B" w:rsidP="00B8705B">
      <w:pPr>
        <w:rPr>
          <w:sz w:val="18"/>
          <w:szCs w:val="18"/>
        </w:rPr>
      </w:pPr>
      <w:proofErr w:type="gramStart"/>
      <w:r w:rsidRPr="00AC76E1">
        <w:rPr>
          <w:sz w:val="18"/>
          <w:szCs w:val="18"/>
        </w:rPr>
        <w:t xml:space="preserve">БИК  </w:t>
      </w:r>
      <w:r>
        <w:rPr>
          <w:b/>
          <w:bCs/>
          <w:sz w:val="18"/>
          <w:szCs w:val="18"/>
        </w:rPr>
        <w:t>004525987</w:t>
      </w:r>
      <w:proofErr w:type="gramEnd"/>
      <w:r w:rsidRPr="00AC76E1">
        <w:rPr>
          <w:sz w:val="18"/>
          <w:szCs w:val="18"/>
        </w:rPr>
        <w:t xml:space="preserve">        Код </w:t>
      </w:r>
      <w:r>
        <w:rPr>
          <w:sz w:val="18"/>
          <w:szCs w:val="18"/>
        </w:rPr>
        <w:t>ОКТМО</w:t>
      </w:r>
      <w:r w:rsidRPr="00AC76E1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46710000</w:t>
      </w:r>
      <w:r w:rsidRPr="00AC76E1">
        <w:rPr>
          <w:sz w:val="18"/>
          <w:szCs w:val="18"/>
        </w:rPr>
        <w:t xml:space="preserve"> </w:t>
      </w:r>
    </w:p>
    <w:p w:rsidR="003034AC" w:rsidRPr="00AC76E1" w:rsidRDefault="003034AC" w:rsidP="00E25BD2">
      <w:pPr>
        <w:rPr>
          <w:sz w:val="18"/>
          <w:szCs w:val="18"/>
        </w:rPr>
      </w:pPr>
      <w:r w:rsidRPr="00AC76E1">
        <w:rPr>
          <w:sz w:val="18"/>
          <w:szCs w:val="18"/>
        </w:rPr>
        <w:t xml:space="preserve">Наименование платежа: Код бюджетной </w:t>
      </w:r>
      <w:proofErr w:type="gramStart"/>
      <w:r w:rsidRPr="00AC76E1">
        <w:rPr>
          <w:sz w:val="18"/>
          <w:szCs w:val="18"/>
        </w:rPr>
        <w:t xml:space="preserve">классификации:   </w:t>
      </w:r>
      <w:proofErr w:type="gramEnd"/>
      <w:r>
        <w:rPr>
          <w:b/>
          <w:bCs/>
          <w:sz w:val="18"/>
          <w:szCs w:val="18"/>
        </w:rPr>
        <w:t>905</w:t>
      </w:r>
      <w:r w:rsidR="0075500F">
        <w:rPr>
          <w:b/>
          <w:bCs/>
          <w:sz w:val="18"/>
          <w:szCs w:val="18"/>
        </w:rPr>
        <w:t>11406012040000430</w:t>
      </w:r>
    </w:p>
    <w:p w:rsidR="003034AC" w:rsidRPr="00311E3E" w:rsidRDefault="003034AC" w:rsidP="00311E3E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Плательщик (Ф.И.О.) </w:t>
      </w:r>
    </w:p>
    <w:p w:rsidR="003034AC" w:rsidRDefault="003034AC" w:rsidP="00E25BD2">
      <w:pPr>
        <w:rPr>
          <w:sz w:val="18"/>
        </w:rPr>
      </w:pPr>
      <w:r>
        <w:rPr>
          <w:sz w:val="18"/>
        </w:rPr>
        <w:t>ИНН плательщика________________________________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92"/>
        <w:gridCol w:w="1750"/>
        <w:gridCol w:w="1751"/>
        <w:gridCol w:w="1751"/>
      </w:tblGrid>
      <w:tr w:rsidR="003034AC" w:rsidTr="00E25BD2">
        <w:tc>
          <w:tcPr>
            <w:tcW w:w="1908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Платеж по сроку</w:t>
            </w:r>
          </w:p>
        </w:tc>
        <w:tc>
          <w:tcPr>
            <w:tcW w:w="1592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Сумма налога</w:t>
            </w:r>
          </w:p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 xml:space="preserve">     (сбора)</w:t>
            </w:r>
          </w:p>
        </w:tc>
        <w:tc>
          <w:tcPr>
            <w:tcW w:w="1750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Пени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Итого к уплате</w:t>
            </w:r>
          </w:p>
        </w:tc>
      </w:tr>
      <w:tr w:rsidR="003034AC" w:rsidTr="00DF391B">
        <w:trPr>
          <w:cantSplit/>
          <w:trHeight w:val="454"/>
        </w:trPr>
        <w:tc>
          <w:tcPr>
            <w:tcW w:w="1908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592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0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</w:tr>
    </w:tbl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>Плательщик (подпись)__________________________________Дата: ___________________</w:t>
      </w:r>
    </w:p>
    <w:p w:rsidR="003034AC" w:rsidRDefault="003034AC" w:rsidP="00E25BD2">
      <w:pPr>
        <w:rPr>
          <w:sz w:val="22"/>
        </w:rPr>
      </w:pPr>
    </w:p>
    <w:p w:rsidR="003034AC" w:rsidRDefault="003034AC" w:rsidP="00E25BD2">
      <w:pPr>
        <w:rPr>
          <w:sz w:val="22"/>
        </w:rPr>
      </w:pPr>
      <w:r>
        <w:rPr>
          <w:sz w:val="22"/>
        </w:rPr>
        <w:t>____________________________________________________________________</w:t>
      </w:r>
    </w:p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 xml:space="preserve">Индекс документа_______________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Форма № ПД (Налог)</w:t>
      </w:r>
    </w:p>
    <w:p w:rsidR="003034AC" w:rsidRDefault="003034AC" w:rsidP="00E25BD2">
      <w:pPr>
        <w:rPr>
          <w:sz w:val="18"/>
        </w:rPr>
      </w:pPr>
    </w:p>
    <w:p w:rsidR="00B8705B" w:rsidRPr="00F3171D" w:rsidRDefault="00B8705B" w:rsidP="00B8705B">
      <w:pPr>
        <w:rPr>
          <w:b/>
          <w:bCs/>
          <w:sz w:val="18"/>
          <w:szCs w:val="18"/>
        </w:rPr>
      </w:pPr>
      <w:r>
        <w:rPr>
          <w:sz w:val="18"/>
        </w:rPr>
        <w:t xml:space="preserve">Наименование получателя платежа </w:t>
      </w:r>
      <w:r>
        <w:rPr>
          <w:b/>
          <w:bCs/>
          <w:sz w:val="18"/>
          <w:szCs w:val="18"/>
        </w:rPr>
        <w:t xml:space="preserve">УФК по Московской области </w:t>
      </w:r>
      <w:r w:rsidRPr="00F3171D">
        <w:rPr>
          <w:b/>
          <w:bCs/>
          <w:sz w:val="18"/>
          <w:szCs w:val="18"/>
        </w:rPr>
        <w:t xml:space="preserve">(Администрация </w:t>
      </w:r>
      <w:r>
        <w:rPr>
          <w:b/>
          <w:bCs/>
          <w:sz w:val="18"/>
          <w:szCs w:val="18"/>
        </w:rPr>
        <w:t>городского округа Воскресенск Московской области л/с 04483</w:t>
      </w:r>
      <w:r>
        <w:rPr>
          <w:b/>
          <w:bCs/>
          <w:sz w:val="18"/>
          <w:szCs w:val="18"/>
          <w:lang w:val="en-US"/>
        </w:rPr>
        <w:t>J</w:t>
      </w:r>
      <w:r w:rsidRPr="009F35F7">
        <w:rPr>
          <w:b/>
          <w:bCs/>
          <w:sz w:val="18"/>
          <w:szCs w:val="18"/>
        </w:rPr>
        <w:t>94810</w:t>
      </w:r>
      <w:r w:rsidRPr="00F3171D">
        <w:rPr>
          <w:b/>
          <w:bCs/>
          <w:sz w:val="18"/>
          <w:szCs w:val="18"/>
        </w:rPr>
        <w:t>)</w:t>
      </w:r>
    </w:p>
    <w:p w:rsidR="00B8705B" w:rsidRDefault="00B8705B" w:rsidP="00B8705B">
      <w:pPr>
        <w:rPr>
          <w:sz w:val="18"/>
        </w:rPr>
      </w:pPr>
      <w:proofErr w:type="gramStart"/>
      <w:r>
        <w:rPr>
          <w:sz w:val="18"/>
        </w:rPr>
        <w:t xml:space="preserve">ИНН </w:t>
      </w:r>
      <w:r>
        <w:rPr>
          <w:b/>
          <w:bCs/>
          <w:sz w:val="18"/>
        </w:rPr>
        <w:t xml:space="preserve"> 5005067640</w:t>
      </w:r>
      <w:proofErr w:type="gramEnd"/>
      <w:r>
        <w:rPr>
          <w:b/>
          <w:bCs/>
          <w:sz w:val="18"/>
        </w:rPr>
        <w:t xml:space="preserve">       </w:t>
      </w:r>
      <w:r>
        <w:rPr>
          <w:sz w:val="18"/>
        </w:rPr>
        <w:t xml:space="preserve">КПП  </w:t>
      </w:r>
      <w:r>
        <w:rPr>
          <w:b/>
          <w:bCs/>
          <w:sz w:val="18"/>
        </w:rPr>
        <w:t>500501001</w:t>
      </w:r>
    </w:p>
    <w:p w:rsidR="00B8705B" w:rsidRDefault="00B8705B" w:rsidP="00B8705B">
      <w:pPr>
        <w:rPr>
          <w:b/>
          <w:bCs/>
          <w:sz w:val="18"/>
        </w:rPr>
      </w:pPr>
      <w:r>
        <w:rPr>
          <w:sz w:val="18"/>
        </w:rPr>
        <w:t xml:space="preserve">Банковский счет: </w:t>
      </w:r>
      <w:r>
        <w:rPr>
          <w:b/>
          <w:bCs/>
          <w:sz w:val="18"/>
        </w:rPr>
        <w:t>40102810845370000004</w:t>
      </w:r>
    </w:p>
    <w:p w:rsidR="00B8705B" w:rsidRDefault="00B8705B" w:rsidP="00B8705B">
      <w:pPr>
        <w:rPr>
          <w:b/>
          <w:bCs/>
          <w:sz w:val="18"/>
        </w:rPr>
      </w:pPr>
      <w:r>
        <w:rPr>
          <w:bCs/>
          <w:sz w:val="18"/>
        </w:rPr>
        <w:t>Казначейский счет:</w:t>
      </w:r>
      <w:r w:rsidRPr="00AA3A00">
        <w:rPr>
          <w:b/>
          <w:bCs/>
          <w:sz w:val="18"/>
        </w:rPr>
        <w:t>031006430000000</w:t>
      </w:r>
      <w:r>
        <w:rPr>
          <w:b/>
          <w:bCs/>
          <w:sz w:val="18"/>
        </w:rPr>
        <w:t>1</w:t>
      </w:r>
      <w:r w:rsidRPr="00AA3A00">
        <w:rPr>
          <w:b/>
          <w:bCs/>
          <w:sz w:val="18"/>
        </w:rPr>
        <w:t>4800</w:t>
      </w:r>
    </w:p>
    <w:p w:rsidR="001468E1" w:rsidRPr="00265516" w:rsidRDefault="001468E1" w:rsidP="001468E1">
      <w:pPr>
        <w:rPr>
          <w:sz w:val="18"/>
        </w:rPr>
      </w:pPr>
      <w:r>
        <w:rPr>
          <w:sz w:val="18"/>
        </w:rPr>
        <w:t xml:space="preserve">Наименование банка </w:t>
      </w:r>
      <w:r w:rsidR="00594FF6" w:rsidRPr="00594FF6">
        <w:rPr>
          <w:sz w:val="18"/>
        </w:rPr>
        <w:t>ГУ Банка России по ЦФО//УФК по Московской области, г. Москва</w:t>
      </w:r>
      <w:bookmarkStart w:id="0" w:name="_GoBack"/>
      <w:bookmarkEnd w:id="0"/>
    </w:p>
    <w:p w:rsidR="00B8705B" w:rsidRPr="00AC76E1" w:rsidRDefault="00B8705B" w:rsidP="00B8705B">
      <w:pPr>
        <w:rPr>
          <w:sz w:val="18"/>
          <w:szCs w:val="18"/>
        </w:rPr>
      </w:pPr>
      <w:proofErr w:type="gramStart"/>
      <w:r w:rsidRPr="00AC76E1">
        <w:rPr>
          <w:sz w:val="18"/>
          <w:szCs w:val="18"/>
        </w:rPr>
        <w:t xml:space="preserve">БИК  </w:t>
      </w:r>
      <w:r>
        <w:rPr>
          <w:b/>
          <w:bCs/>
          <w:sz w:val="18"/>
          <w:szCs w:val="18"/>
        </w:rPr>
        <w:t>004525987</w:t>
      </w:r>
      <w:proofErr w:type="gramEnd"/>
      <w:r w:rsidRPr="00AC76E1">
        <w:rPr>
          <w:sz w:val="18"/>
          <w:szCs w:val="18"/>
        </w:rPr>
        <w:t xml:space="preserve">        Код </w:t>
      </w:r>
      <w:r>
        <w:rPr>
          <w:sz w:val="18"/>
          <w:szCs w:val="18"/>
        </w:rPr>
        <w:t>ОКТМО</w:t>
      </w:r>
      <w:r w:rsidRPr="00AC76E1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46710000</w:t>
      </w:r>
      <w:r w:rsidRPr="00AC76E1">
        <w:rPr>
          <w:sz w:val="18"/>
          <w:szCs w:val="18"/>
        </w:rPr>
        <w:t xml:space="preserve"> </w:t>
      </w:r>
    </w:p>
    <w:p w:rsidR="009F35F7" w:rsidRDefault="003034AC" w:rsidP="0059075E">
      <w:pPr>
        <w:rPr>
          <w:b/>
          <w:bCs/>
          <w:sz w:val="18"/>
          <w:szCs w:val="18"/>
        </w:rPr>
      </w:pPr>
      <w:r w:rsidRPr="00AC76E1">
        <w:rPr>
          <w:sz w:val="18"/>
          <w:szCs w:val="18"/>
        </w:rPr>
        <w:t xml:space="preserve">Наименование платежа: </w:t>
      </w:r>
    </w:p>
    <w:p w:rsidR="003034AC" w:rsidRPr="00AC76E1" w:rsidRDefault="003034AC" w:rsidP="0059075E">
      <w:pPr>
        <w:rPr>
          <w:sz w:val="18"/>
          <w:szCs w:val="18"/>
        </w:rPr>
      </w:pPr>
      <w:r w:rsidRPr="00AC76E1">
        <w:rPr>
          <w:sz w:val="18"/>
          <w:szCs w:val="18"/>
        </w:rPr>
        <w:t xml:space="preserve">Код бюджетной </w:t>
      </w:r>
      <w:proofErr w:type="gramStart"/>
      <w:r w:rsidRPr="00AC76E1">
        <w:rPr>
          <w:sz w:val="18"/>
          <w:szCs w:val="18"/>
        </w:rPr>
        <w:t xml:space="preserve">классификации:   </w:t>
      </w:r>
      <w:proofErr w:type="gramEnd"/>
      <w:r w:rsidR="0075500F">
        <w:rPr>
          <w:b/>
          <w:bCs/>
          <w:sz w:val="18"/>
          <w:szCs w:val="18"/>
        </w:rPr>
        <w:t>90511406012040000430</w:t>
      </w:r>
    </w:p>
    <w:p w:rsidR="003034AC" w:rsidRPr="00311E3E" w:rsidRDefault="003034AC" w:rsidP="0059075E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Плательщик (Ф.И.О.) </w:t>
      </w:r>
    </w:p>
    <w:p w:rsidR="003034AC" w:rsidRPr="00311E3E" w:rsidRDefault="003034AC" w:rsidP="0059075E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Адрес плательщика:   </w:t>
      </w:r>
    </w:p>
    <w:p w:rsidR="003034AC" w:rsidRDefault="003034AC" w:rsidP="00E25BD2">
      <w:pPr>
        <w:rPr>
          <w:sz w:val="18"/>
        </w:rPr>
      </w:pPr>
      <w:r>
        <w:rPr>
          <w:sz w:val="18"/>
        </w:rPr>
        <w:t>ИНН плательщика_______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92"/>
        <w:gridCol w:w="1750"/>
        <w:gridCol w:w="1751"/>
        <w:gridCol w:w="1751"/>
      </w:tblGrid>
      <w:tr w:rsidR="003034AC" w:rsidTr="00E25BD2">
        <w:tc>
          <w:tcPr>
            <w:tcW w:w="1908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Платеж по сроку</w:t>
            </w:r>
          </w:p>
        </w:tc>
        <w:tc>
          <w:tcPr>
            <w:tcW w:w="1592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Сумма налога</w:t>
            </w:r>
          </w:p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 xml:space="preserve">     (сбора)</w:t>
            </w:r>
          </w:p>
        </w:tc>
        <w:tc>
          <w:tcPr>
            <w:tcW w:w="1750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Пени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Итого к уплате</w:t>
            </w:r>
          </w:p>
        </w:tc>
      </w:tr>
      <w:tr w:rsidR="003034AC" w:rsidTr="00DF391B">
        <w:trPr>
          <w:cantSplit/>
          <w:trHeight w:val="454"/>
        </w:trPr>
        <w:tc>
          <w:tcPr>
            <w:tcW w:w="1908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592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0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</w:tr>
    </w:tbl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>Плательщик (подпись)__________________________________Дата: ___________________</w:t>
      </w:r>
    </w:p>
    <w:p w:rsidR="003034AC" w:rsidRPr="00E25BD2" w:rsidRDefault="003034AC" w:rsidP="00E25BD2"/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>
      <w:pPr>
        <w:sectPr w:rsidR="003034AC" w:rsidSect="003034AC">
          <w:footerReference w:type="even" r:id="rId7"/>
          <w:footerReference w:type="default" r:id="rId8"/>
          <w:pgSz w:w="11907" w:h="16840" w:code="9"/>
          <w:pgMar w:top="851" w:right="425" w:bottom="1134" w:left="2410" w:header="720" w:footer="964" w:gutter="0"/>
          <w:pgNumType w:start="1"/>
          <w:cols w:space="720"/>
        </w:sectPr>
      </w:pPr>
    </w:p>
    <w:p w:rsidR="003034AC" w:rsidRDefault="003034AC" w:rsidP="0059075E"/>
    <w:sectPr w:rsidR="003034AC" w:rsidSect="003034AC">
      <w:footerReference w:type="even" r:id="rId9"/>
      <w:footerReference w:type="default" r:id="rId10"/>
      <w:type w:val="continuous"/>
      <w:pgSz w:w="11907" w:h="16840" w:code="9"/>
      <w:pgMar w:top="851" w:right="425" w:bottom="1134" w:left="241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32" w:rsidRDefault="00625B32">
      <w:r>
        <w:separator/>
      </w:r>
    </w:p>
  </w:endnote>
  <w:endnote w:type="continuationSeparator" w:id="0">
    <w:p w:rsidR="00625B32" w:rsidRDefault="006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034AC" w:rsidRDefault="00303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4FF6">
      <w:rPr>
        <w:rStyle w:val="a6"/>
        <w:noProof/>
      </w:rPr>
      <w:t>1</w:t>
    </w:r>
    <w:r>
      <w:rPr>
        <w:rStyle w:val="a6"/>
      </w:rPr>
      <w:fldChar w:fldCharType="end"/>
    </w:r>
  </w:p>
  <w:p w:rsidR="003034AC" w:rsidRDefault="003034AC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CB7">
      <w:rPr>
        <w:rStyle w:val="a6"/>
        <w:noProof/>
      </w:rPr>
      <w:t>1</w:t>
    </w:r>
    <w:r>
      <w:rPr>
        <w:rStyle w:val="a6"/>
      </w:rPr>
      <w:fldChar w:fldCharType="end"/>
    </w:r>
  </w:p>
  <w:p w:rsidR="00327A06" w:rsidRDefault="00327A0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8E1">
      <w:rPr>
        <w:rStyle w:val="a6"/>
        <w:noProof/>
      </w:rPr>
      <w:t>2</w:t>
    </w:r>
    <w:r>
      <w:rPr>
        <w:rStyle w:val="a6"/>
      </w:rPr>
      <w:fldChar w:fldCharType="end"/>
    </w:r>
  </w:p>
  <w:p w:rsidR="00327A06" w:rsidRDefault="00327A06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32" w:rsidRDefault="00625B32">
      <w:r>
        <w:separator/>
      </w:r>
    </w:p>
  </w:footnote>
  <w:footnote w:type="continuationSeparator" w:id="0">
    <w:p w:rsidR="00625B32" w:rsidRDefault="0062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4C62"/>
    <w:multiLevelType w:val="multilevel"/>
    <w:tmpl w:val="656C378C"/>
    <w:lvl w:ilvl="0">
      <w:start w:val="1"/>
      <w:numFmt w:val="decimal"/>
      <w:pStyle w:val="1"/>
      <w:suff w:val="space"/>
      <w:lvlText w:val="%1."/>
      <w:lvlJc w:val="left"/>
      <w:pPr>
        <w:ind w:firstLine="567"/>
      </w:p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E1D753A"/>
    <w:multiLevelType w:val="singleLevel"/>
    <w:tmpl w:val="16983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D"/>
    <w:rsid w:val="00015AF4"/>
    <w:rsid w:val="001468E1"/>
    <w:rsid w:val="001A78E1"/>
    <w:rsid w:val="00293EA6"/>
    <w:rsid w:val="003034AC"/>
    <w:rsid w:val="00311E3E"/>
    <w:rsid w:val="00327A06"/>
    <w:rsid w:val="00367CB7"/>
    <w:rsid w:val="0059075E"/>
    <w:rsid w:val="00594FF6"/>
    <w:rsid w:val="005A0578"/>
    <w:rsid w:val="00625B32"/>
    <w:rsid w:val="006B40CF"/>
    <w:rsid w:val="006C7F8A"/>
    <w:rsid w:val="00745403"/>
    <w:rsid w:val="0075500F"/>
    <w:rsid w:val="00896FF6"/>
    <w:rsid w:val="008F1154"/>
    <w:rsid w:val="009F35F7"/>
    <w:rsid w:val="00A75AE2"/>
    <w:rsid w:val="00B060CD"/>
    <w:rsid w:val="00B35CD4"/>
    <w:rsid w:val="00B3726A"/>
    <w:rsid w:val="00B8705B"/>
    <w:rsid w:val="00BE3DB7"/>
    <w:rsid w:val="00C57675"/>
    <w:rsid w:val="00CC636D"/>
    <w:rsid w:val="00D1410A"/>
    <w:rsid w:val="00DA5D15"/>
    <w:rsid w:val="00DD61E9"/>
    <w:rsid w:val="00DF391B"/>
    <w:rsid w:val="00E25BD2"/>
    <w:rsid w:val="00E5139A"/>
    <w:rsid w:val="00E578BD"/>
    <w:rsid w:val="00E757CD"/>
    <w:rsid w:val="00E859EE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1639-6BCD-432B-82BF-4EEDB70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B7"/>
    <w:rPr>
      <w:rFonts w:ascii="Courier New" w:hAnsi="Courier New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ind w:firstLine="567"/>
      <w:jc w:val="both"/>
    </w:pPr>
  </w:style>
  <w:style w:type="paragraph" w:customStyle="1" w:styleId="1">
    <w:name w:val="1_ый_уровень"/>
    <w:basedOn w:val="a3"/>
    <w:next w:val="a"/>
    <w:autoRedefine/>
    <w:pPr>
      <w:numPr>
        <w:numId w:val="1"/>
      </w:numPr>
      <w:spacing w:before="240" w:after="180"/>
      <w:ind w:firstLine="0"/>
      <w:jc w:val="center"/>
    </w:pPr>
    <w:rPr>
      <w:b/>
      <w:caps/>
      <w:spacing w:val="24"/>
    </w:rPr>
  </w:style>
  <w:style w:type="paragraph" w:customStyle="1" w:styleId="2">
    <w:name w:val="2_ой_уровень"/>
    <w:basedOn w:val="a3"/>
    <w:autoRedefine/>
    <w:pPr>
      <w:numPr>
        <w:ilvl w:val="1"/>
        <w:numId w:val="2"/>
      </w:numPr>
    </w:pPr>
  </w:style>
  <w:style w:type="paragraph" w:customStyle="1" w:styleId="3">
    <w:name w:val="3_ий_уровень"/>
    <w:basedOn w:val="a3"/>
    <w:autoRedefine/>
    <w:pPr>
      <w:numPr>
        <w:ilvl w:val="2"/>
        <w:numId w:val="3"/>
      </w:numPr>
      <w:tabs>
        <w:tab w:val="left" w:pos="-1560"/>
      </w:tabs>
    </w:pPr>
  </w:style>
  <w:style w:type="paragraph" w:customStyle="1" w:styleId="a4">
    <w:name w:val="договор"/>
    <w:basedOn w:val="a3"/>
    <w:next w:val="a"/>
    <w:pPr>
      <w:spacing w:before="360" w:after="240"/>
      <w:ind w:firstLine="0"/>
      <w:jc w:val="center"/>
    </w:pPr>
    <w:rPr>
      <w:b/>
      <w:spacing w:val="4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tabs>
        <w:tab w:val="left" w:pos="-1843"/>
        <w:tab w:val="left" w:pos="851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\arenda\&#1040;&#1088;&#1077;&#1085;&#1076;&#1072;%202.8\Shablon\Ar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Arenda</Template>
  <TotalTime>7</TotalTime>
  <Pages>1</Pages>
  <Words>145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к договору (земля), ф. 20</vt:lpstr>
    </vt:vector>
  </TitlesOfParts>
  <Company>ООО "ВТУ"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к договору (земля), ф. 20</dc:title>
  <dc:subject/>
  <dc:creator>Владимир Балашов</dc:creator>
  <cp:keywords/>
  <cp:lastModifiedBy>Гуреева Вера Алексеевна</cp:lastModifiedBy>
  <cp:revision>7</cp:revision>
  <cp:lastPrinted>2013-12-31T09:22:00Z</cp:lastPrinted>
  <dcterms:created xsi:type="dcterms:W3CDTF">2020-01-22T07:19:00Z</dcterms:created>
  <dcterms:modified xsi:type="dcterms:W3CDTF">2020-12-18T11:08:00Z</dcterms:modified>
</cp:coreProperties>
</file>