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DA7F93" w:rsidRPr="00CF1FBD" w14:paraId="5768098D" w14:textId="77777777" w:rsidTr="00AB33D2">
        <w:tc>
          <w:tcPr>
            <w:tcW w:w="4361" w:type="dxa"/>
          </w:tcPr>
          <w:p w14:paraId="3E22D7F9" w14:textId="77777777" w:rsidR="00DA7F93" w:rsidRPr="00CF1FBD" w:rsidRDefault="00DA7F93" w:rsidP="00274DDC">
            <w:pPr>
              <w:widowControl w:val="0"/>
              <w:tabs>
                <w:tab w:val="left" w:pos="1134"/>
              </w:tabs>
              <w:autoSpaceDE w:val="0"/>
              <w:autoSpaceDN w:val="0"/>
              <w:adjustRightInd w:val="0"/>
              <w:spacing w:before="60" w:after="60"/>
              <w:jc w:val="center"/>
              <w:rPr>
                <w:rFonts w:eastAsia="PMingLiU"/>
                <w:b/>
                <w:bCs/>
                <w:color w:val="000000" w:themeColor="text1"/>
                <w:sz w:val="24"/>
                <w:szCs w:val="24"/>
              </w:rPr>
            </w:pPr>
          </w:p>
        </w:tc>
        <w:tc>
          <w:tcPr>
            <w:tcW w:w="5528" w:type="dxa"/>
          </w:tcPr>
          <w:p w14:paraId="59C44C7D" w14:textId="77777777" w:rsidR="00DA7F93" w:rsidRPr="00CF1FBD" w:rsidRDefault="00DA7F93" w:rsidP="00DA7F93">
            <w:pPr>
              <w:widowControl w:val="0"/>
              <w:tabs>
                <w:tab w:val="left" w:pos="1134"/>
              </w:tabs>
              <w:autoSpaceDE w:val="0"/>
              <w:autoSpaceDN w:val="0"/>
              <w:adjustRightInd w:val="0"/>
              <w:spacing w:before="60" w:after="60"/>
              <w:rPr>
                <w:rFonts w:eastAsia="PMingLiU"/>
                <w:bCs/>
                <w:color w:val="000000" w:themeColor="text1"/>
                <w:sz w:val="24"/>
                <w:szCs w:val="24"/>
              </w:rPr>
            </w:pPr>
            <w:r w:rsidRPr="00CF1FBD">
              <w:rPr>
                <w:rFonts w:eastAsia="PMingLiU"/>
                <w:bCs/>
                <w:color w:val="000000" w:themeColor="text1"/>
                <w:sz w:val="24"/>
                <w:szCs w:val="24"/>
              </w:rPr>
              <w:t>УТВЕРЖДЕН</w:t>
            </w:r>
          </w:p>
          <w:p w14:paraId="5AB739DD" w14:textId="0FE12AD6" w:rsidR="00DA7F93" w:rsidRPr="00CF1FBD" w:rsidRDefault="00AB33D2" w:rsidP="00DA7F93">
            <w:pPr>
              <w:widowControl w:val="0"/>
              <w:tabs>
                <w:tab w:val="left" w:pos="1134"/>
              </w:tabs>
              <w:autoSpaceDE w:val="0"/>
              <w:autoSpaceDN w:val="0"/>
              <w:adjustRightInd w:val="0"/>
              <w:spacing w:before="60" w:after="60"/>
              <w:rPr>
                <w:rFonts w:eastAsia="PMingLiU"/>
                <w:bCs/>
                <w:color w:val="000000" w:themeColor="text1"/>
                <w:sz w:val="24"/>
                <w:szCs w:val="24"/>
              </w:rPr>
            </w:pPr>
            <w:r w:rsidRPr="00CF1FBD">
              <w:rPr>
                <w:rFonts w:eastAsia="PMingLiU"/>
                <w:bCs/>
                <w:color w:val="000000" w:themeColor="text1"/>
                <w:sz w:val="24"/>
                <w:szCs w:val="24"/>
              </w:rPr>
              <w:t xml:space="preserve">Постановлением муниципального учреждения «Администрация Воскресенского муниципального района Московской области» </w:t>
            </w:r>
          </w:p>
          <w:p w14:paraId="4233C70D" w14:textId="62AE86BE" w:rsidR="00DA7F93" w:rsidRPr="00CF1FBD" w:rsidRDefault="00DA7F93" w:rsidP="007B5B84">
            <w:pPr>
              <w:widowControl w:val="0"/>
              <w:tabs>
                <w:tab w:val="left" w:pos="1134"/>
              </w:tabs>
              <w:autoSpaceDE w:val="0"/>
              <w:autoSpaceDN w:val="0"/>
              <w:adjustRightInd w:val="0"/>
              <w:spacing w:before="60" w:after="60"/>
              <w:rPr>
                <w:rFonts w:eastAsia="PMingLiU"/>
                <w:bCs/>
                <w:color w:val="000000" w:themeColor="text1"/>
                <w:sz w:val="24"/>
                <w:szCs w:val="24"/>
              </w:rPr>
            </w:pPr>
            <w:r w:rsidRPr="00CF1FBD">
              <w:rPr>
                <w:rFonts w:eastAsia="PMingLiU"/>
                <w:bCs/>
                <w:color w:val="000000" w:themeColor="text1"/>
                <w:sz w:val="24"/>
                <w:szCs w:val="24"/>
              </w:rPr>
              <w:t xml:space="preserve">от </w:t>
            </w:r>
            <w:r w:rsidR="00AB33D2" w:rsidRPr="00CF1FBD">
              <w:rPr>
                <w:rFonts w:eastAsia="PMingLiU"/>
                <w:bCs/>
                <w:color w:val="000000" w:themeColor="text1"/>
                <w:sz w:val="24"/>
                <w:szCs w:val="24"/>
              </w:rPr>
              <w:t>__</w:t>
            </w:r>
            <w:r w:rsidR="007B5B84" w:rsidRPr="00CF1FBD">
              <w:rPr>
                <w:rFonts w:eastAsia="PMingLiU"/>
                <w:bCs/>
                <w:color w:val="000000" w:themeColor="text1"/>
                <w:sz w:val="24"/>
                <w:szCs w:val="24"/>
              </w:rPr>
              <w:t>___________</w:t>
            </w:r>
            <w:r w:rsidR="00024739" w:rsidRPr="00CF1FBD">
              <w:rPr>
                <w:rFonts w:eastAsia="PMingLiU"/>
                <w:bCs/>
                <w:color w:val="000000" w:themeColor="text1"/>
                <w:sz w:val="24"/>
                <w:szCs w:val="24"/>
              </w:rPr>
              <w:t xml:space="preserve"> </w:t>
            </w:r>
            <w:r w:rsidRPr="00CF1FBD">
              <w:rPr>
                <w:rFonts w:eastAsia="PMingLiU"/>
                <w:bCs/>
                <w:color w:val="000000" w:themeColor="text1"/>
                <w:sz w:val="24"/>
                <w:szCs w:val="24"/>
              </w:rPr>
              <w:t xml:space="preserve"> № </w:t>
            </w:r>
            <w:r w:rsidR="00AB33D2" w:rsidRPr="00CF1FBD">
              <w:rPr>
                <w:rFonts w:eastAsia="PMingLiU"/>
                <w:bCs/>
                <w:color w:val="000000" w:themeColor="text1"/>
                <w:sz w:val="24"/>
                <w:szCs w:val="24"/>
              </w:rPr>
              <w:t>___</w:t>
            </w:r>
            <w:r w:rsidR="007B5B84" w:rsidRPr="00CF1FBD">
              <w:rPr>
                <w:rFonts w:eastAsia="PMingLiU"/>
                <w:bCs/>
                <w:color w:val="000000" w:themeColor="text1"/>
                <w:sz w:val="24"/>
                <w:szCs w:val="24"/>
              </w:rPr>
              <w:t>___</w:t>
            </w:r>
            <w:r w:rsidR="00AB33D2" w:rsidRPr="00CF1FBD">
              <w:rPr>
                <w:rFonts w:eastAsia="PMingLiU"/>
                <w:bCs/>
                <w:color w:val="000000" w:themeColor="text1"/>
                <w:sz w:val="24"/>
                <w:szCs w:val="24"/>
              </w:rPr>
              <w:t>_</w:t>
            </w:r>
          </w:p>
        </w:tc>
      </w:tr>
    </w:tbl>
    <w:p w14:paraId="4D43392B" w14:textId="77777777" w:rsidR="009A5034" w:rsidRPr="00CF1FBD" w:rsidRDefault="009A5034" w:rsidP="00B25D44">
      <w:pPr>
        <w:pStyle w:val="affc"/>
        <w:rPr>
          <w:rFonts w:cs="Times New Roman"/>
          <w:b/>
          <w:color w:val="000000" w:themeColor="text1"/>
          <w:sz w:val="24"/>
          <w:szCs w:val="24"/>
        </w:rPr>
      </w:pPr>
    </w:p>
    <w:p w14:paraId="26F50362" w14:textId="229C68A4" w:rsidR="009A5034" w:rsidRPr="00CF1FBD" w:rsidRDefault="00AB33D2" w:rsidP="00B25D44">
      <w:pPr>
        <w:pStyle w:val="affc"/>
        <w:rPr>
          <w:rFonts w:cs="Times New Roman"/>
          <w:b/>
          <w:color w:val="000000" w:themeColor="text1"/>
          <w:sz w:val="24"/>
          <w:szCs w:val="24"/>
        </w:rPr>
      </w:pPr>
      <w:r w:rsidRPr="00CF1FBD">
        <w:rPr>
          <w:rFonts w:cs="Times New Roman"/>
          <w:b/>
          <w:color w:val="000000" w:themeColor="text1"/>
          <w:sz w:val="24"/>
          <w:szCs w:val="24"/>
        </w:rPr>
        <w:t>А</w:t>
      </w:r>
      <w:r w:rsidR="009A5034" w:rsidRPr="00CF1FBD">
        <w:rPr>
          <w:rFonts w:cs="Times New Roman"/>
          <w:b/>
          <w:color w:val="000000" w:themeColor="text1"/>
          <w:sz w:val="24"/>
          <w:szCs w:val="24"/>
        </w:rPr>
        <w:t>дминистративн</w:t>
      </w:r>
      <w:r w:rsidR="00C24C1B" w:rsidRPr="00CF1FBD">
        <w:rPr>
          <w:rFonts w:cs="Times New Roman"/>
          <w:b/>
          <w:color w:val="000000" w:themeColor="text1"/>
          <w:sz w:val="24"/>
          <w:szCs w:val="24"/>
        </w:rPr>
        <w:t>ый</w:t>
      </w:r>
      <w:r w:rsidR="009A5034" w:rsidRPr="00CF1FBD">
        <w:rPr>
          <w:rFonts w:cs="Times New Roman"/>
          <w:b/>
          <w:color w:val="000000" w:themeColor="text1"/>
          <w:sz w:val="24"/>
          <w:szCs w:val="24"/>
        </w:rPr>
        <w:t xml:space="preserve"> регламент</w:t>
      </w:r>
    </w:p>
    <w:p w14:paraId="208F9B7F" w14:textId="77777777" w:rsidR="005F22A2" w:rsidRPr="00CF1FBD" w:rsidRDefault="009A5034" w:rsidP="00B25D44">
      <w:pPr>
        <w:pStyle w:val="affc"/>
        <w:rPr>
          <w:rFonts w:cs="Times New Roman"/>
          <w:b/>
          <w:color w:val="000000" w:themeColor="text1"/>
          <w:sz w:val="24"/>
          <w:szCs w:val="24"/>
        </w:rPr>
      </w:pPr>
      <w:bookmarkStart w:id="0" w:name="_Toc474161080"/>
      <w:bookmarkStart w:id="1" w:name="_Toc474162402"/>
      <w:bookmarkStart w:id="2" w:name="_Toc474165854"/>
      <w:bookmarkStart w:id="3" w:name="_Toc474937695"/>
      <w:bookmarkStart w:id="4" w:name="_Toc474938285"/>
      <w:r w:rsidRPr="00CF1FBD">
        <w:rPr>
          <w:rFonts w:cs="Times New Roman"/>
          <w:b/>
          <w:color w:val="000000" w:themeColor="text1"/>
          <w:sz w:val="24"/>
          <w:szCs w:val="24"/>
        </w:rPr>
        <w:t xml:space="preserve">предоставления </w:t>
      </w:r>
      <w:r w:rsidR="005743B0" w:rsidRPr="00CF1FBD">
        <w:rPr>
          <w:rFonts w:cs="Times New Roman"/>
          <w:b/>
          <w:color w:val="000000" w:themeColor="text1"/>
          <w:sz w:val="24"/>
          <w:szCs w:val="24"/>
        </w:rPr>
        <w:t xml:space="preserve">муниципальной </w:t>
      </w:r>
      <w:r w:rsidRPr="00CF1FBD">
        <w:rPr>
          <w:rFonts w:cs="Times New Roman"/>
          <w:b/>
          <w:color w:val="000000" w:themeColor="text1"/>
          <w:sz w:val="24"/>
          <w:szCs w:val="24"/>
        </w:rPr>
        <w:t xml:space="preserve">услуги </w:t>
      </w:r>
      <w:r w:rsidR="00A366EE" w:rsidRPr="00CF1FBD">
        <w:rPr>
          <w:rFonts w:cs="Times New Roman"/>
          <w:b/>
          <w:color w:val="000000" w:themeColor="text1"/>
          <w:sz w:val="24"/>
          <w:szCs w:val="24"/>
        </w:rPr>
        <w:t>«Выдача</w:t>
      </w:r>
      <w:r w:rsidRPr="00CF1FBD">
        <w:rPr>
          <w:rFonts w:cs="Times New Roman"/>
          <w:b/>
          <w:color w:val="000000" w:themeColor="text1"/>
          <w:sz w:val="24"/>
          <w:szCs w:val="24"/>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0"/>
      <w:bookmarkEnd w:id="1"/>
      <w:bookmarkEnd w:id="2"/>
      <w:bookmarkEnd w:id="3"/>
      <w:bookmarkEnd w:id="4"/>
      <w:r w:rsidR="00A366EE" w:rsidRPr="00CF1FBD">
        <w:rPr>
          <w:rFonts w:cs="Times New Roman"/>
          <w:b/>
          <w:color w:val="000000" w:themeColor="text1"/>
          <w:sz w:val="24"/>
          <w:szCs w:val="24"/>
        </w:rPr>
        <w:t>»</w:t>
      </w:r>
      <w:r w:rsidRPr="00CF1FBD">
        <w:rPr>
          <w:rFonts w:cs="Times New Roman"/>
          <w:b/>
          <w:color w:val="000000" w:themeColor="text1"/>
          <w:sz w:val="24"/>
          <w:szCs w:val="24"/>
        </w:rPr>
        <w:cr/>
      </w:r>
    </w:p>
    <w:p w14:paraId="71051F47" w14:textId="37DB4EC4" w:rsidR="00880FA5" w:rsidRPr="00CF1FBD" w:rsidRDefault="009A5034" w:rsidP="00435C5F">
      <w:pPr>
        <w:pStyle w:val="14"/>
        <w:rPr>
          <w:color w:val="000000" w:themeColor="text1"/>
          <w:lang w:val="ru-RU"/>
        </w:rPr>
      </w:pPr>
      <w:r w:rsidRPr="00CF1FBD">
        <w:rPr>
          <w:color w:val="000000" w:themeColor="text1"/>
          <w:lang w:val="ru-RU"/>
        </w:rPr>
        <w:t>Список разделов</w:t>
      </w:r>
    </w:p>
    <w:p w14:paraId="52C507D1" w14:textId="0B73036B" w:rsidR="00C24C1B" w:rsidRPr="00CF1FBD" w:rsidRDefault="00C24C1B"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val="en-US" w:eastAsia="en-US"/>
        </w:rPr>
        <w:t>I</w:t>
      </w:r>
      <w:r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val="en-US" w:eastAsia="en-US"/>
        </w:rPr>
        <w:t> </w:t>
      </w:r>
      <w:r w:rsidRPr="00CF1FBD">
        <w:rPr>
          <w:rFonts w:ascii="Times New Roman" w:hAnsi="Times New Roman" w:cs="Times New Roman"/>
          <w:color w:val="000000" w:themeColor="text1"/>
          <w:sz w:val="24"/>
          <w:szCs w:val="24"/>
          <w:lang w:eastAsia="en-US"/>
        </w:rPr>
        <w:t>Общие положения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4</w:t>
      </w:r>
    </w:p>
    <w:p w14:paraId="24542229" w14:textId="686DAD63" w:rsidR="00C24C1B" w:rsidRPr="00CF1FBD" w:rsidRDefault="00C24C1B"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 Предмет регулирования Административного регламента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4</w:t>
      </w:r>
    </w:p>
    <w:p w14:paraId="0F6D3427" w14:textId="4F96B172"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 Лица, имеющие право на получение муниципальной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4</w:t>
      </w:r>
    </w:p>
    <w:p w14:paraId="43F00B4C" w14:textId="77777777" w:rsidR="00CB3063" w:rsidRPr="00CF1FBD" w:rsidRDefault="00CB3063" w:rsidP="00422028">
      <w:pPr>
        <w:spacing w:after="0" w:line="24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3. Требования к порядку информирования о порядке предоставления муниципальной</w:t>
      </w:r>
    </w:p>
    <w:p w14:paraId="7D2D6B22" w14:textId="5A8D5D82"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 услуги ………………………………………………………………………………………………</w:t>
      </w:r>
      <w:r w:rsidR="00422028" w:rsidRPr="00CF1FBD">
        <w:rPr>
          <w:rFonts w:ascii="Times New Roman" w:hAnsi="Times New Roman" w:cs="Times New Roman"/>
          <w:color w:val="000000" w:themeColor="text1"/>
          <w:sz w:val="24"/>
          <w:szCs w:val="24"/>
          <w:lang w:eastAsia="en-US"/>
        </w:rPr>
        <w:t xml:space="preserve"> 6</w:t>
      </w:r>
    </w:p>
    <w:p w14:paraId="392116CC" w14:textId="4FCA5EB8"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val="en-US" w:eastAsia="en-US"/>
        </w:rPr>
        <w:t>II</w:t>
      </w:r>
      <w:r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val="en-US" w:eastAsia="en-US"/>
        </w:rPr>
        <w:t> </w:t>
      </w:r>
      <w:r w:rsidRPr="00CF1FBD">
        <w:rPr>
          <w:rFonts w:ascii="Times New Roman" w:hAnsi="Times New Roman" w:cs="Times New Roman"/>
          <w:color w:val="000000" w:themeColor="text1"/>
          <w:sz w:val="24"/>
          <w:szCs w:val="24"/>
          <w:lang w:eastAsia="en-US"/>
        </w:rPr>
        <w:t>Стандарт предоставления муниципальной услуги………………………………………</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7</w:t>
      </w:r>
    </w:p>
    <w:p w14:paraId="2119C7BD" w14:textId="2639AB7E"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4. Наименование муниципальной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7</w:t>
      </w:r>
    </w:p>
    <w:p w14:paraId="16673DA0" w14:textId="53DFEE24"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5. Органы и организации, участвующие в предоставлении муниципальной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7</w:t>
      </w:r>
    </w:p>
    <w:p w14:paraId="67288849" w14:textId="6056B88C"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6. Основания для обращения и результаты предоставления муниципальной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8</w:t>
      </w:r>
    </w:p>
    <w:p w14:paraId="07C14C5B" w14:textId="58BE6756"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7. Срок регистрации заявления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9</w:t>
      </w:r>
    </w:p>
    <w:p w14:paraId="4B341B63" w14:textId="0E53F0BF" w:rsidR="00CB3063" w:rsidRPr="00CF1FBD" w:rsidRDefault="00CB3063"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8. Срок </w:t>
      </w:r>
      <w:r w:rsidR="00471A1B" w:rsidRPr="00CF1FBD">
        <w:rPr>
          <w:rFonts w:ascii="Times New Roman" w:hAnsi="Times New Roman" w:cs="Times New Roman"/>
          <w:color w:val="000000" w:themeColor="text1"/>
          <w:sz w:val="24"/>
          <w:szCs w:val="24"/>
          <w:lang w:eastAsia="en-US"/>
        </w:rPr>
        <w:t>предоставления муниципальной услуги ………………………………………</w:t>
      </w:r>
      <w:r w:rsidR="00422028" w:rsidRPr="00CF1FBD">
        <w:rPr>
          <w:rFonts w:ascii="Times New Roman" w:hAnsi="Times New Roman" w:cs="Times New Roman"/>
          <w:color w:val="000000" w:themeColor="text1"/>
          <w:sz w:val="24"/>
          <w:szCs w:val="24"/>
          <w:lang w:eastAsia="en-US"/>
        </w:rPr>
        <w:t>….</w:t>
      </w:r>
      <w:r w:rsidR="00471A1B"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10</w:t>
      </w:r>
    </w:p>
    <w:p w14:paraId="0D56D62F" w14:textId="770C44DE" w:rsidR="00471A1B" w:rsidRPr="00CF1FBD" w:rsidRDefault="00471A1B"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9. Правовые основания предоставления муниципальной услуги…………………</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10</w:t>
      </w:r>
    </w:p>
    <w:p w14:paraId="3E56B907" w14:textId="00C5063E" w:rsidR="00471A1B" w:rsidRPr="00CF1FBD" w:rsidRDefault="00471A1B"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10. Исчерпывающий перечень документов, необходимых для предоставления муниципальной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11</w:t>
      </w:r>
    </w:p>
    <w:p w14:paraId="73201034" w14:textId="04DE84E2" w:rsidR="00471A1B" w:rsidRPr="00CF1FBD" w:rsidRDefault="00471A1B"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422028" w:rsidRPr="00CF1FBD">
        <w:rPr>
          <w:rFonts w:ascii="Times New Roman" w:hAnsi="Times New Roman" w:cs="Times New Roman"/>
          <w:color w:val="000000" w:themeColor="text1"/>
          <w:sz w:val="24"/>
          <w:szCs w:val="24"/>
          <w:lang w:eastAsia="en-US"/>
        </w:rPr>
        <w:t>организаций ………………………………………………..…</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13</w:t>
      </w:r>
    </w:p>
    <w:p w14:paraId="432BBBF2" w14:textId="7A86B2E4" w:rsidR="00C24C1B" w:rsidRPr="00CF1FBD" w:rsidRDefault="00471A1B" w:rsidP="0042202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12. Исчерпывающий перечень оснований для отказа в приеме и регистрации документов, необходимых для предоставления </w:t>
      </w:r>
      <w:r w:rsidR="00F71188" w:rsidRPr="00CF1FBD">
        <w:rPr>
          <w:rFonts w:ascii="Times New Roman" w:hAnsi="Times New Roman" w:cs="Times New Roman"/>
          <w:color w:val="000000" w:themeColor="text1"/>
          <w:sz w:val="24"/>
          <w:szCs w:val="24"/>
          <w:lang w:eastAsia="en-US"/>
        </w:rPr>
        <w:t>муниципальной услуг …………………………………….</w:t>
      </w:r>
      <w:r w:rsidR="00422028" w:rsidRPr="00CF1FBD">
        <w:rPr>
          <w:rFonts w:ascii="Times New Roman" w:hAnsi="Times New Roman" w:cs="Times New Roman"/>
          <w:color w:val="000000" w:themeColor="text1"/>
          <w:sz w:val="24"/>
          <w:szCs w:val="24"/>
          <w:lang w:eastAsia="en-US"/>
        </w:rPr>
        <w:t xml:space="preserve"> 13</w:t>
      </w:r>
    </w:p>
    <w:p w14:paraId="60539CAE" w14:textId="77777777" w:rsidR="00F71188" w:rsidRPr="00CF1FBD" w:rsidRDefault="00F7118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13. Исчерпывающий перечень оснований для отказа в предоставления муниципальной</w:t>
      </w:r>
    </w:p>
    <w:p w14:paraId="2D624AD8" w14:textId="03BA1EC2" w:rsidR="00F71188" w:rsidRPr="00CF1FBD" w:rsidRDefault="00F7118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15</w:t>
      </w:r>
    </w:p>
    <w:p w14:paraId="64008C9C" w14:textId="3F5C4716" w:rsidR="00F71188" w:rsidRPr="00CF1FBD" w:rsidRDefault="00F7118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 …………………………………</w:t>
      </w:r>
      <w:r w:rsidR="00422028"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16</w:t>
      </w:r>
    </w:p>
    <w:p w14:paraId="2F78EEC5" w14:textId="0168D08D" w:rsidR="00F71188" w:rsidRPr="00CF1FBD" w:rsidRDefault="00F7118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687126"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w:t>
      </w:r>
      <w:r w:rsidR="00687126" w:rsidRPr="00CF1FBD">
        <w:rPr>
          <w:rFonts w:ascii="Times New Roman" w:hAnsi="Times New Roman" w:cs="Times New Roman"/>
          <w:color w:val="000000" w:themeColor="text1"/>
          <w:sz w:val="24"/>
          <w:szCs w:val="24"/>
          <w:lang w:eastAsia="en-US"/>
        </w:rPr>
        <w:t>……</w:t>
      </w:r>
      <w:r w:rsidR="00422028" w:rsidRPr="00CF1FBD">
        <w:rPr>
          <w:rFonts w:ascii="Times New Roman" w:hAnsi="Times New Roman" w:cs="Times New Roman"/>
          <w:color w:val="000000" w:themeColor="text1"/>
          <w:sz w:val="24"/>
          <w:szCs w:val="24"/>
          <w:lang w:eastAsia="en-US"/>
        </w:rPr>
        <w:t xml:space="preserve"> 16</w:t>
      </w:r>
    </w:p>
    <w:p w14:paraId="6E6AA3A5" w14:textId="00EEF556" w:rsidR="00F71188" w:rsidRPr="00CF1FBD" w:rsidRDefault="00F7118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lastRenderedPageBreak/>
        <w:t>16. Способы предоставления Заявителем документов, необходимых для получения муниципальной услуги ……………………………………………</w:t>
      </w:r>
      <w:r w:rsidR="00B93F56"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B93F56" w:rsidRPr="00CF1FBD">
        <w:rPr>
          <w:rFonts w:ascii="Times New Roman" w:hAnsi="Times New Roman" w:cs="Times New Roman"/>
          <w:color w:val="000000" w:themeColor="text1"/>
          <w:sz w:val="24"/>
          <w:szCs w:val="24"/>
          <w:lang w:eastAsia="en-US"/>
        </w:rPr>
        <w:t xml:space="preserve"> 16</w:t>
      </w:r>
    </w:p>
    <w:p w14:paraId="0843E9AA" w14:textId="6A46855C" w:rsidR="00F71188" w:rsidRPr="00CF1FBD" w:rsidRDefault="0097042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17. . Способы получения Заявителем результатов предоставления муниципальной услуги ..</w:t>
      </w:r>
      <w:r w:rsidR="00B93F56" w:rsidRPr="00CF1FBD">
        <w:rPr>
          <w:rFonts w:ascii="Times New Roman" w:hAnsi="Times New Roman" w:cs="Times New Roman"/>
          <w:color w:val="000000" w:themeColor="text1"/>
          <w:sz w:val="24"/>
          <w:szCs w:val="24"/>
          <w:lang w:eastAsia="en-US"/>
        </w:rPr>
        <w:t>20</w:t>
      </w:r>
    </w:p>
    <w:p w14:paraId="2E0BC62C" w14:textId="0C140780" w:rsidR="00970428" w:rsidRPr="00CF1FBD" w:rsidRDefault="0097042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18. Максимальный срок ожидания в очереди …………………………………………</w:t>
      </w:r>
      <w:r w:rsidR="007D10E0"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21</w:t>
      </w:r>
    </w:p>
    <w:p w14:paraId="22F5834D" w14:textId="5643885A" w:rsidR="00970428" w:rsidRPr="00CF1FBD" w:rsidRDefault="00970428"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19. Требования к помещениям, </w:t>
      </w:r>
      <w:r w:rsidR="00DD08D2" w:rsidRPr="00CF1FBD">
        <w:rPr>
          <w:rFonts w:ascii="Times New Roman" w:hAnsi="Times New Roman" w:cs="Times New Roman"/>
          <w:color w:val="000000" w:themeColor="text1"/>
          <w:sz w:val="24"/>
          <w:szCs w:val="24"/>
          <w:lang w:eastAsia="en-US"/>
        </w:rPr>
        <w:t>в которых предоставляется муниципальная услуга ……</w:t>
      </w:r>
      <w:r w:rsidR="007D10E0" w:rsidRPr="00CF1FBD">
        <w:rPr>
          <w:rFonts w:ascii="Times New Roman" w:hAnsi="Times New Roman" w:cs="Times New Roman"/>
          <w:color w:val="000000" w:themeColor="text1"/>
          <w:sz w:val="24"/>
          <w:szCs w:val="24"/>
          <w:lang w:eastAsia="en-US"/>
        </w:rPr>
        <w:t>..</w:t>
      </w:r>
      <w:r w:rsidR="00DD08D2"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21</w:t>
      </w:r>
    </w:p>
    <w:p w14:paraId="6650231A" w14:textId="77D2D5C2" w:rsidR="00DD08D2" w:rsidRPr="00CF1FBD" w:rsidRDefault="00DD08D2"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20. Показатели доступности и качества муниципальной услуги ……………………………..</w:t>
      </w:r>
      <w:r w:rsidR="007D10E0" w:rsidRPr="00CF1FBD">
        <w:rPr>
          <w:rFonts w:ascii="Times New Roman" w:hAnsi="Times New Roman" w:cs="Times New Roman"/>
          <w:color w:val="000000" w:themeColor="text1"/>
          <w:sz w:val="24"/>
          <w:szCs w:val="24"/>
          <w:lang w:eastAsia="en-US"/>
        </w:rPr>
        <w:t xml:space="preserve"> 21</w:t>
      </w:r>
    </w:p>
    <w:p w14:paraId="6DA33B18" w14:textId="77777777" w:rsidR="00687126" w:rsidRPr="00CF1FBD" w:rsidRDefault="00DD08D2"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21. Требования к организации предоставления муниципальной услуги в электронной</w:t>
      </w:r>
    </w:p>
    <w:p w14:paraId="021533E8" w14:textId="5F72858B" w:rsidR="00DD08D2" w:rsidRPr="00CF1FBD" w:rsidRDefault="00DD08D2"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 форме …</w:t>
      </w:r>
      <w:r w:rsidR="00687126"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w:t>
      </w:r>
      <w:r w:rsidR="00687126"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21</w:t>
      </w:r>
    </w:p>
    <w:p w14:paraId="2D5FDBAA" w14:textId="37DDB8D2" w:rsidR="00DD08D2" w:rsidRPr="00CF1FBD" w:rsidRDefault="00DD08D2" w:rsidP="00F71188">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22. Требования к организации предоставления муниципальной услуги в МФЦ …</w:t>
      </w:r>
      <w:r w:rsidR="007D10E0"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22</w:t>
      </w:r>
    </w:p>
    <w:p w14:paraId="7128B512" w14:textId="795833D5" w:rsidR="00DD08D2" w:rsidRPr="00CF1FBD" w:rsidRDefault="00DD08D2"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val="en-US" w:eastAsia="en-US"/>
        </w:rPr>
        <w:t>III</w:t>
      </w:r>
      <w:r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val="en-US" w:eastAsia="en-US"/>
        </w:rPr>
        <w:t> </w:t>
      </w:r>
      <w:r w:rsidRPr="00CF1FBD">
        <w:rPr>
          <w:rFonts w:ascii="Times New Roman" w:hAnsi="Times New Roman" w:cs="Times New Roman"/>
          <w:color w:val="000000" w:themeColor="text1"/>
          <w:sz w:val="24"/>
          <w:szCs w:val="24"/>
          <w:lang w:eastAsia="en-US"/>
        </w:rPr>
        <w:t>Состав, последовательность и сроки выполнения административных процедур, требования к порядку их выполнения ……………………………………………………</w:t>
      </w:r>
      <w:r w:rsidR="007D10E0"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23</w:t>
      </w:r>
    </w:p>
    <w:p w14:paraId="454B02CC" w14:textId="77777777" w:rsidR="007D10E0" w:rsidRPr="00CF1FBD" w:rsidRDefault="00DD08D2"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23. Состав, последовательность и сроки выполнения административных процедур</w:t>
      </w:r>
    </w:p>
    <w:p w14:paraId="71C8B33E" w14:textId="5F47FD14" w:rsidR="00DD08D2" w:rsidRPr="00CF1FBD" w:rsidRDefault="00DD08D2"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(действий) при предоставлении мун</w:t>
      </w:r>
      <w:r w:rsidR="007D10E0" w:rsidRPr="00CF1FBD">
        <w:rPr>
          <w:rFonts w:ascii="Times New Roman" w:hAnsi="Times New Roman" w:cs="Times New Roman"/>
          <w:color w:val="000000" w:themeColor="text1"/>
          <w:sz w:val="24"/>
          <w:szCs w:val="24"/>
          <w:lang w:eastAsia="en-US"/>
        </w:rPr>
        <w:t>иципальной услуги ………………………………….</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23</w:t>
      </w:r>
    </w:p>
    <w:p w14:paraId="4B779222" w14:textId="030C6F56" w:rsidR="00DD08D2" w:rsidRPr="00CF1FBD" w:rsidRDefault="00090630"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val="en-US" w:eastAsia="en-US"/>
        </w:rPr>
        <w:t>IV</w:t>
      </w:r>
      <w:r w:rsidRPr="00CF1FBD">
        <w:rPr>
          <w:rFonts w:ascii="Times New Roman" w:hAnsi="Times New Roman" w:cs="Times New Roman"/>
          <w:color w:val="000000" w:themeColor="text1"/>
          <w:sz w:val="24"/>
          <w:szCs w:val="24"/>
          <w:lang w:eastAsia="en-US"/>
        </w:rPr>
        <w:t>. Порядок и формы контроля за исполнением административного регламента …………..</w:t>
      </w:r>
      <w:r w:rsidR="007D10E0" w:rsidRPr="00CF1FBD">
        <w:rPr>
          <w:rFonts w:ascii="Times New Roman" w:hAnsi="Times New Roman" w:cs="Times New Roman"/>
          <w:color w:val="000000" w:themeColor="text1"/>
          <w:sz w:val="24"/>
          <w:szCs w:val="24"/>
          <w:lang w:eastAsia="en-US"/>
        </w:rPr>
        <w:t xml:space="preserve"> 24</w:t>
      </w:r>
    </w:p>
    <w:p w14:paraId="3DFA6596" w14:textId="7C84BAFD" w:rsidR="00090630" w:rsidRPr="00CF1FBD" w:rsidRDefault="00090630"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007D10E0" w:rsidRPr="00CF1FBD">
        <w:rPr>
          <w:rFonts w:ascii="Times New Roman" w:hAnsi="Times New Roman" w:cs="Times New Roman"/>
          <w:color w:val="000000" w:themeColor="text1"/>
          <w:sz w:val="24"/>
          <w:szCs w:val="24"/>
          <w:lang w:eastAsia="en-US"/>
        </w:rPr>
        <w:t xml:space="preserve"> 24</w:t>
      </w:r>
    </w:p>
    <w:p w14:paraId="4605DD7D" w14:textId="77777777" w:rsidR="007D10E0" w:rsidRPr="00CF1FBD" w:rsidRDefault="00A156C3"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w:t>
      </w:r>
    </w:p>
    <w:p w14:paraId="3340D197" w14:textId="6C4AAE63" w:rsidR="00090630" w:rsidRPr="00CF1FBD" w:rsidRDefault="00A156C3"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предоставления муниципа</w:t>
      </w:r>
      <w:r w:rsidR="007D10E0" w:rsidRPr="00CF1FBD">
        <w:rPr>
          <w:rFonts w:ascii="Times New Roman" w:hAnsi="Times New Roman" w:cs="Times New Roman"/>
          <w:color w:val="000000" w:themeColor="text1"/>
          <w:sz w:val="24"/>
          <w:szCs w:val="24"/>
          <w:lang w:eastAsia="en-US"/>
        </w:rPr>
        <w:t>льной услуги ……………………………..</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25</w:t>
      </w:r>
    </w:p>
    <w:p w14:paraId="5A262F79" w14:textId="1C7B1B67" w:rsidR="00A156C3" w:rsidRPr="00CF1FBD" w:rsidRDefault="00A156C3"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w:t>
      </w:r>
      <w:r w:rsidR="00A51264" w:rsidRPr="00CF1FBD">
        <w:rPr>
          <w:rFonts w:ascii="Times New Roman" w:hAnsi="Times New Roman" w:cs="Times New Roman"/>
          <w:color w:val="000000" w:themeColor="text1"/>
          <w:sz w:val="24"/>
          <w:szCs w:val="24"/>
          <w:lang w:eastAsia="en-US"/>
        </w:rPr>
        <w:t>предоставления муниципальн</w:t>
      </w:r>
      <w:r w:rsidR="007D10E0" w:rsidRPr="00CF1FBD">
        <w:rPr>
          <w:rFonts w:ascii="Times New Roman" w:hAnsi="Times New Roman" w:cs="Times New Roman"/>
          <w:color w:val="000000" w:themeColor="text1"/>
          <w:sz w:val="24"/>
          <w:szCs w:val="24"/>
          <w:lang w:eastAsia="en-US"/>
        </w:rPr>
        <w:t>ой услуги ……………..……… 27</w:t>
      </w:r>
    </w:p>
    <w:p w14:paraId="6F53A11F" w14:textId="77777777" w:rsidR="007D10E0" w:rsidRPr="00CF1FBD" w:rsidRDefault="00A51264"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w:t>
      </w:r>
    </w:p>
    <w:p w14:paraId="0F756ACA" w14:textId="2612F480" w:rsidR="00A51264" w:rsidRPr="00CF1FBD" w:rsidRDefault="007D10E0"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о</w:t>
      </w:r>
      <w:r w:rsidR="00A51264" w:rsidRPr="00CF1FBD">
        <w:rPr>
          <w:rFonts w:ascii="Times New Roman" w:hAnsi="Times New Roman" w:cs="Times New Roman"/>
          <w:color w:val="000000" w:themeColor="text1"/>
          <w:sz w:val="24"/>
          <w:szCs w:val="24"/>
          <w:lang w:eastAsia="en-US"/>
        </w:rPr>
        <w:t>бъединений</w:t>
      </w:r>
      <w:r w:rsidRPr="00CF1FBD">
        <w:rPr>
          <w:rFonts w:ascii="Times New Roman" w:hAnsi="Times New Roman" w:cs="Times New Roman"/>
          <w:color w:val="000000" w:themeColor="text1"/>
          <w:sz w:val="24"/>
          <w:szCs w:val="24"/>
          <w:lang w:eastAsia="en-US"/>
        </w:rPr>
        <w:t xml:space="preserve"> </w:t>
      </w:r>
      <w:r w:rsidR="00A51264" w:rsidRPr="00CF1FBD">
        <w:rPr>
          <w:rFonts w:ascii="Times New Roman" w:hAnsi="Times New Roman" w:cs="Times New Roman"/>
          <w:color w:val="000000" w:themeColor="text1"/>
          <w:sz w:val="24"/>
          <w:szCs w:val="24"/>
          <w:lang w:eastAsia="en-US"/>
        </w:rPr>
        <w:t xml:space="preserve"> и организаций …</w:t>
      </w:r>
      <w:r w:rsidRPr="00CF1FBD">
        <w:rPr>
          <w:rFonts w:ascii="Times New Roman" w:hAnsi="Times New Roman" w:cs="Times New Roman"/>
          <w:color w:val="000000" w:themeColor="text1"/>
          <w:sz w:val="24"/>
          <w:szCs w:val="24"/>
          <w:lang w:eastAsia="en-US"/>
        </w:rPr>
        <w:t>……………………………………………………………..…</w:t>
      </w:r>
      <w:r w:rsidR="00A51264"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 xml:space="preserve"> 28</w:t>
      </w:r>
    </w:p>
    <w:p w14:paraId="403A87B3" w14:textId="77777777" w:rsidR="007D10E0" w:rsidRPr="00CF1FBD" w:rsidRDefault="00A51264"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val="en-US" w:eastAsia="en-US"/>
        </w:rPr>
        <w:t>V</w:t>
      </w:r>
      <w:r w:rsidRPr="00CF1FBD">
        <w:rPr>
          <w:rFonts w:ascii="Times New Roman" w:hAnsi="Times New Roman" w:cs="Times New Roman"/>
          <w:color w:val="000000" w:themeColor="text1"/>
          <w:sz w:val="24"/>
          <w:szCs w:val="24"/>
          <w:lang w:eastAsia="en-US"/>
        </w:rPr>
        <w:t xml:space="preserve">.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w:t>
      </w:r>
    </w:p>
    <w:p w14:paraId="65E28D9C" w14:textId="04782F45" w:rsidR="00A51264" w:rsidRPr="00CF1FBD" w:rsidRDefault="00A51264"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также работников МФЦ, участвующих в предоставлении муниципальной услуги ………</w:t>
      </w:r>
      <w:r w:rsidR="007D10E0"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30</w:t>
      </w:r>
    </w:p>
    <w:p w14:paraId="737DDA24" w14:textId="77777777" w:rsidR="007D10E0" w:rsidRPr="00CF1FBD" w:rsidRDefault="005F096E"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28. </w:t>
      </w:r>
      <w:r w:rsidR="00491571" w:rsidRPr="00CF1FBD">
        <w:rPr>
          <w:rFonts w:ascii="Times New Roman" w:hAnsi="Times New Roman" w:cs="Times New Roman"/>
          <w:color w:val="000000" w:themeColor="text1"/>
          <w:sz w:val="24"/>
          <w:szCs w:val="24"/>
          <w:lang w:eastAsia="en-US"/>
        </w:rPr>
        <w:t>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w:t>
      </w:r>
    </w:p>
    <w:p w14:paraId="125ECA22" w14:textId="11BA11EE" w:rsidR="00A51264" w:rsidRPr="00CF1FBD" w:rsidRDefault="00491571"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также работников МФЦ, участвующих в предоставлении муниципальной услуги ……</w:t>
      </w:r>
      <w:r w:rsidR="007D10E0"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7D10E0" w:rsidRPr="00CF1FBD">
        <w:rPr>
          <w:rFonts w:ascii="Times New Roman" w:hAnsi="Times New Roman" w:cs="Times New Roman"/>
          <w:color w:val="000000" w:themeColor="text1"/>
          <w:sz w:val="24"/>
          <w:szCs w:val="24"/>
          <w:lang w:eastAsia="en-US"/>
        </w:rPr>
        <w:t xml:space="preserve"> 30</w:t>
      </w:r>
    </w:p>
    <w:p w14:paraId="28EB4D39" w14:textId="72B4F052" w:rsidR="00491571" w:rsidRPr="00CF1FBD" w:rsidRDefault="00491571"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val="en-US" w:eastAsia="en-US"/>
        </w:rPr>
        <w:t>VI</w:t>
      </w:r>
      <w:r w:rsidRPr="00CF1FBD">
        <w:rPr>
          <w:rFonts w:ascii="Times New Roman" w:hAnsi="Times New Roman" w:cs="Times New Roman"/>
          <w:color w:val="000000" w:themeColor="text1"/>
          <w:sz w:val="24"/>
          <w:szCs w:val="24"/>
          <w:lang w:eastAsia="en-US"/>
        </w:rPr>
        <w:t>. Правила обработки персональных данных при предоставлении муниципальной услуги .</w:t>
      </w:r>
      <w:r w:rsidR="007D10E0" w:rsidRPr="00CF1FBD">
        <w:rPr>
          <w:rFonts w:ascii="Times New Roman" w:hAnsi="Times New Roman" w:cs="Times New Roman"/>
          <w:color w:val="000000" w:themeColor="text1"/>
          <w:szCs w:val="24"/>
          <w:lang w:eastAsia="en-US"/>
        </w:rPr>
        <w:t>34</w:t>
      </w:r>
    </w:p>
    <w:p w14:paraId="1FC7BADF" w14:textId="2C7E928B" w:rsidR="00491571" w:rsidRPr="00CF1FBD" w:rsidRDefault="00687126"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29. Правила обработки персональных данных при предо</w:t>
      </w:r>
      <w:r w:rsidR="009E2523" w:rsidRPr="00CF1FBD">
        <w:rPr>
          <w:rFonts w:ascii="Times New Roman" w:hAnsi="Times New Roman" w:cs="Times New Roman"/>
          <w:color w:val="000000" w:themeColor="text1"/>
          <w:sz w:val="24"/>
          <w:szCs w:val="24"/>
          <w:lang w:eastAsia="en-US"/>
        </w:rPr>
        <w:t xml:space="preserve">ставлении муниципальной услуги </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Cs w:val="24"/>
          <w:lang w:eastAsia="en-US"/>
        </w:rPr>
        <w:t>34</w:t>
      </w:r>
    </w:p>
    <w:p w14:paraId="0F4F56D0" w14:textId="270B7555" w:rsidR="00687126" w:rsidRPr="00CF1FBD" w:rsidRDefault="00687126"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1. Термины и определения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38</w:t>
      </w:r>
    </w:p>
    <w:p w14:paraId="65D58BBF" w14:textId="77777777" w:rsidR="009E2523" w:rsidRPr="00CF1FBD" w:rsidRDefault="00687126"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lastRenderedPageBreak/>
        <w:t xml:space="preserve">Приложение 2. </w:t>
      </w:r>
      <w:r w:rsidR="00455583" w:rsidRPr="00CF1FBD">
        <w:rPr>
          <w:rFonts w:ascii="Times New Roman" w:hAnsi="Times New Roman" w:cs="Times New Roman"/>
          <w:color w:val="000000" w:themeColor="text1"/>
          <w:sz w:val="24"/>
          <w:szCs w:val="24"/>
          <w:lang w:eastAsia="en-US"/>
        </w:rPr>
        <w:t>Справочная информация о месте нахождения, графике работы,</w:t>
      </w:r>
    </w:p>
    <w:p w14:paraId="6593A739" w14:textId="77777777" w:rsidR="009E2523" w:rsidRPr="00CF1FBD" w:rsidRDefault="00455583"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контактных телефонах, </w:t>
      </w:r>
      <w:r w:rsidR="00324260" w:rsidRPr="00CF1FBD">
        <w:rPr>
          <w:rFonts w:ascii="Times New Roman" w:hAnsi="Times New Roman" w:cs="Times New Roman"/>
          <w:color w:val="000000" w:themeColor="text1"/>
          <w:sz w:val="24"/>
          <w:szCs w:val="24"/>
          <w:lang w:eastAsia="en-US"/>
        </w:rPr>
        <w:t xml:space="preserve">адресах электронной почты муниципального архива и </w:t>
      </w:r>
    </w:p>
    <w:p w14:paraId="76C796E4" w14:textId="77777777" w:rsidR="009E2523" w:rsidRPr="00CF1FBD" w:rsidRDefault="00324260"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организаций, участвующих в предоставлении и информировании о порядке </w:t>
      </w:r>
    </w:p>
    <w:p w14:paraId="3126A66A" w14:textId="50B3F30B" w:rsidR="00687126" w:rsidRPr="00CF1FBD" w:rsidRDefault="00324260"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предоставления муниципальной услуги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42</w:t>
      </w:r>
    </w:p>
    <w:p w14:paraId="227FD7FF" w14:textId="77777777" w:rsidR="009E2523" w:rsidRPr="00CF1FBD" w:rsidRDefault="00324260"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Приложение 3. </w:t>
      </w:r>
      <w:r w:rsidR="00744A67" w:rsidRPr="00CF1FBD">
        <w:rPr>
          <w:rFonts w:ascii="Times New Roman" w:hAnsi="Times New Roman" w:cs="Times New Roman"/>
          <w:color w:val="000000" w:themeColor="text1"/>
          <w:sz w:val="24"/>
          <w:szCs w:val="24"/>
          <w:lang w:eastAsia="en-US"/>
        </w:rPr>
        <w:t xml:space="preserve">Порядок получения заинтересованными лицами информации по </w:t>
      </w:r>
    </w:p>
    <w:p w14:paraId="67A9D358" w14:textId="61DF390A" w:rsidR="00324260" w:rsidRPr="00CF1FBD" w:rsidRDefault="00744A67"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9E2523" w:rsidRPr="00CF1FBD">
        <w:rPr>
          <w:rFonts w:ascii="Times New Roman" w:hAnsi="Times New Roman" w:cs="Times New Roman"/>
          <w:color w:val="000000" w:themeColor="text1"/>
          <w:sz w:val="24"/>
          <w:szCs w:val="24"/>
          <w:lang w:eastAsia="en-US"/>
        </w:rPr>
        <w:t xml:space="preserve"> 46</w:t>
      </w:r>
    </w:p>
    <w:p w14:paraId="622BE2F2" w14:textId="6BBF6209" w:rsidR="00744A67" w:rsidRPr="00CF1FBD" w:rsidRDefault="00744A67" w:rsidP="00DD08D2">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4. Форма решения об отказе в предоставлении муниципальной услуги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48</w:t>
      </w:r>
    </w:p>
    <w:p w14:paraId="5661FBDB" w14:textId="01D88DAA" w:rsidR="00DD067A" w:rsidRPr="00CF1FBD" w:rsidRDefault="00DD067A" w:rsidP="00DD067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5. Форма уведомления о продлении срока предоставления муниципальной услуги ……………………………………………………………………………………………..</w:t>
      </w:r>
      <w:r w:rsidR="009E2523" w:rsidRPr="00CF1FBD">
        <w:rPr>
          <w:rFonts w:ascii="Times New Roman" w:hAnsi="Times New Roman" w:cs="Times New Roman"/>
          <w:color w:val="000000" w:themeColor="text1"/>
          <w:sz w:val="24"/>
          <w:szCs w:val="24"/>
          <w:lang w:eastAsia="en-US"/>
        </w:rPr>
        <w:t xml:space="preserve"> 50</w:t>
      </w:r>
    </w:p>
    <w:p w14:paraId="632F54BB" w14:textId="5700E795" w:rsidR="00DD067A" w:rsidRPr="00CF1FBD" w:rsidRDefault="00DD067A" w:rsidP="00DD067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6. Список нормативных актов, в соответствии с которыми осуществляется предоставление муниципальной услуги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51</w:t>
      </w:r>
    </w:p>
    <w:p w14:paraId="47FD6D46" w14:textId="2EB9D91B" w:rsidR="00DD067A" w:rsidRPr="00CF1FBD" w:rsidRDefault="007940B1" w:rsidP="00DD067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7. Форма заявления о предоставлении архивной информации о стаже работы или о размере заработной платы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53</w:t>
      </w:r>
    </w:p>
    <w:p w14:paraId="20B675FB" w14:textId="05683A71" w:rsidR="00A539DB" w:rsidRPr="00CF1FBD" w:rsidRDefault="00A539DB" w:rsidP="00A539DB">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8. Форма заявления о предоставлении архивной информации в отношении недвижимого имущества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56</w:t>
      </w:r>
    </w:p>
    <w:p w14:paraId="474A67C2" w14:textId="4FDBF408" w:rsidR="00A539DB" w:rsidRPr="00CF1FBD" w:rsidRDefault="00A539DB" w:rsidP="00A539DB">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9. Форма заявления о получении иных архивных сведений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59</w:t>
      </w:r>
    </w:p>
    <w:p w14:paraId="442DA61B" w14:textId="77777777" w:rsidR="009E2523" w:rsidRPr="00CF1FBD" w:rsidRDefault="00A539DB" w:rsidP="00A539DB">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Приложение 10. Описание документов, необходимых для предоставления </w:t>
      </w:r>
    </w:p>
    <w:p w14:paraId="6F6FDC48" w14:textId="562800A6" w:rsidR="00A539DB" w:rsidRPr="00CF1FBD" w:rsidRDefault="00A539DB" w:rsidP="00A539DB">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муниципальной услуги, при обращении в МФЦ, по почте и посредством РПГУ …………..</w:t>
      </w:r>
      <w:r w:rsidR="009E2523" w:rsidRPr="00CF1FBD">
        <w:rPr>
          <w:rFonts w:ascii="Times New Roman" w:hAnsi="Times New Roman" w:cs="Times New Roman"/>
          <w:color w:val="000000" w:themeColor="text1"/>
          <w:sz w:val="24"/>
          <w:szCs w:val="24"/>
          <w:lang w:eastAsia="en-US"/>
        </w:rPr>
        <w:t xml:space="preserve"> 62</w:t>
      </w:r>
    </w:p>
    <w:p w14:paraId="14B8D3ED" w14:textId="4209A9BD" w:rsidR="008D5B2A" w:rsidRPr="00CF1FBD" w:rsidRDefault="008D5B2A" w:rsidP="00A539DB">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11. Форма решения об отказе в приеме документов, необходимых для предоставления муниципальной услуги ………………………………………………………..</w:t>
      </w:r>
      <w:r w:rsidR="009E2523" w:rsidRPr="00CF1FBD">
        <w:rPr>
          <w:rFonts w:ascii="Times New Roman" w:hAnsi="Times New Roman" w:cs="Times New Roman"/>
          <w:color w:val="000000" w:themeColor="text1"/>
          <w:sz w:val="24"/>
          <w:szCs w:val="24"/>
          <w:lang w:eastAsia="en-US"/>
        </w:rPr>
        <w:t xml:space="preserve"> 70</w:t>
      </w:r>
    </w:p>
    <w:p w14:paraId="018E105A" w14:textId="65C14B8B" w:rsidR="008D5B2A" w:rsidRPr="00CF1FBD" w:rsidRDefault="008D5B2A" w:rsidP="008D5B2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Приложение 12. Форма уведомления о способах подачи заявления при запросе по электронной почте архивных данных, не относящихся к общедоступной информации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72</w:t>
      </w:r>
    </w:p>
    <w:p w14:paraId="1FC4C511" w14:textId="06AE3280" w:rsidR="008D5B2A" w:rsidRPr="00CF1FBD" w:rsidRDefault="008D5B2A" w:rsidP="008D5B2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13. Требования к помещениям, в которых предоставляется муниципальная услуга ……………………………………………………………………………………………..</w:t>
      </w:r>
      <w:r w:rsidR="009E2523" w:rsidRPr="00CF1FBD">
        <w:rPr>
          <w:rFonts w:ascii="Times New Roman" w:hAnsi="Times New Roman" w:cs="Times New Roman"/>
          <w:color w:val="000000" w:themeColor="text1"/>
          <w:sz w:val="24"/>
          <w:szCs w:val="24"/>
          <w:lang w:eastAsia="en-US"/>
        </w:rPr>
        <w:t xml:space="preserve"> 74</w:t>
      </w:r>
    </w:p>
    <w:p w14:paraId="10AF608E" w14:textId="3B5922FA" w:rsidR="008D5B2A" w:rsidRPr="00CF1FBD" w:rsidRDefault="008D5B2A" w:rsidP="008D5B2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14. Показатели доступности и качества муниципальной услуги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75</w:t>
      </w:r>
    </w:p>
    <w:p w14:paraId="534CCF1C" w14:textId="51810788" w:rsidR="008D5B2A" w:rsidRPr="00CF1FBD" w:rsidRDefault="008D5B2A" w:rsidP="008D5B2A">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Приложение 15. </w:t>
      </w:r>
      <w:r w:rsidR="00BB14E5" w:rsidRPr="00CF1FBD">
        <w:rPr>
          <w:rFonts w:ascii="Times New Roman" w:hAnsi="Times New Roman" w:cs="Times New Roman"/>
          <w:color w:val="000000" w:themeColor="text1"/>
          <w:sz w:val="24"/>
          <w:szCs w:val="24"/>
          <w:lang w:eastAsia="en-US"/>
        </w:rPr>
        <w:t>Требования к обеспечению доступности муниципальной услуги для инвалидов и лиц с ограниченными возможностями здоровья …………………………</w:t>
      </w:r>
      <w:r w:rsidR="009E2523" w:rsidRPr="00CF1FBD">
        <w:rPr>
          <w:rFonts w:ascii="Times New Roman" w:hAnsi="Times New Roman" w:cs="Times New Roman"/>
          <w:color w:val="000000" w:themeColor="text1"/>
          <w:sz w:val="24"/>
          <w:szCs w:val="24"/>
          <w:lang w:eastAsia="en-US"/>
        </w:rPr>
        <w:t>….</w:t>
      </w:r>
      <w:r w:rsidR="00BB14E5"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78</w:t>
      </w:r>
    </w:p>
    <w:p w14:paraId="7F07CA36" w14:textId="10DE8695" w:rsidR="008D5B2A" w:rsidRPr="00CF1FBD" w:rsidRDefault="00AF4029" w:rsidP="00A539DB">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16. Перечень и содержание административных действий, составляющих административные процедуры …………………………………………………………</w:t>
      </w:r>
      <w:r w:rsidR="009E2523"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80</w:t>
      </w:r>
    </w:p>
    <w:p w14:paraId="3238702E" w14:textId="77777777" w:rsidR="00667386" w:rsidRPr="00CF1FBD" w:rsidRDefault="00AF4029" w:rsidP="003D7ED3">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Приложение 17. Блок-схема предоставления муниципальной услуги через МФЦ</w:t>
      </w:r>
      <w:r w:rsidR="00667386" w:rsidRPr="00CF1FBD">
        <w:rPr>
          <w:rFonts w:ascii="Times New Roman" w:hAnsi="Times New Roman" w:cs="Times New Roman"/>
          <w:color w:val="000000" w:themeColor="text1"/>
          <w:sz w:val="24"/>
          <w:szCs w:val="24"/>
          <w:lang w:eastAsia="en-US"/>
        </w:rPr>
        <w:t xml:space="preserve">, </w:t>
      </w:r>
    </w:p>
    <w:p w14:paraId="5B1D05B8" w14:textId="77777777" w:rsidR="009E2523" w:rsidRPr="00CF1FBD" w:rsidRDefault="00667386" w:rsidP="003D7ED3">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б</w:t>
      </w:r>
      <w:r w:rsidR="003D7ED3" w:rsidRPr="00CF1FBD">
        <w:rPr>
          <w:rFonts w:ascii="Times New Roman" w:hAnsi="Times New Roman" w:cs="Times New Roman"/>
          <w:color w:val="000000" w:themeColor="text1"/>
          <w:sz w:val="24"/>
          <w:szCs w:val="24"/>
          <w:lang w:eastAsia="en-US"/>
        </w:rPr>
        <w:t>лок-схема предоставления муниципальной услуги через РПГУ</w:t>
      </w:r>
      <w:r w:rsidRPr="00CF1FBD">
        <w:rPr>
          <w:rFonts w:ascii="Times New Roman" w:hAnsi="Times New Roman" w:cs="Times New Roman"/>
          <w:color w:val="000000" w:themeColor="text1"/>
          <w:sz w:val="24"/>
          <w:szCs w:val="24"/>
          <w:lang w:eastAsia="en-US"/>
        </w:rPr>
        <w:t>, б</w:t>
      </w:r>
      <w:r w:rsidR="003D7ED3" w:rsidRPr="00CF1FBD">
        <w:rPr>
          <w:rFonts w:ascii="Times New Roman" w:hAnsi="Times New Roman" w:cs="Times New Roman"/>
          <w:color w:val="000000" w:themeColor="text1"/>
          <w:sz w:val="24"/>
          <w:szCs w:val="24"/>
          <w:lang w:eastAsia="en-US"/>
        </w:rPr>
        <w:t>лок-схема</w:t>
      </w:r>
    </w:p>
    <w:p w14:paraId="2E96C35D" w14:textId="77777777" w:rsidR="009E2523" w:rsidRPr="00CF1FBD" w:rsidRDefault="003D7ED3" w:rsidP="003D7ED3">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 xml:space="preserve">предоставления муниципальной услуги, заявление о предоставлении которой </w:t>
      </w:r>
    </w:p>
    <w:p w14:paraId="57B06AF0" w14:textId="3E77150D" w:rsidR="003D7ED3" w:rsidRPr="00CF1FBD" w:rsidRDefault="003D7ED3" w:rsidP="003D7ED3">
      <w:pPr>
        <w:spacing w:after="0" w:line="360" w:lineRule="auto"/>
        <w:rPr>
          <w:rFonts w:ascii="Times New Roman"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lang w:eastAsia="en-US"/>
        </w:rPr>
        <w:t>поступили по почте или электронной почте ……………</w:t>
      </w:r>
      <w:r w:rsidR="009E2523" w:rsidRPr="00CF1FBD">
        <w:rPr>
          <w:rFonts w:ascii="Times New Roman" w:hAnsi="Times New Roman" w:cs="Times New Roman"/>
          <w:color w:val="000000" w:themeColor="text1"/>
          <w:sz w:val="24"/>
          <w:szCs w:val="24"/>
          <w:lang w:eastAsia="en-US"/>
        </w:rPr>
        <w:t>………………………</w:t>
      </w:r>
      <w:r w:rsidR="00667386" w:rsidRPr="00CF1FBD">
        <w:rPr>
          <w:rFonts w:ascii="Times New Roman" w:hAnsi="Times New Roman" w:cs="Times New Roman"/>
          <w:color w:val="000000" w:themeColor="text1"/>
          <w:sz w:val="24"/>
          <w:szCs w:val="24"/>
          <w:lang w:eastAsia="en-US"/>
        </w:rPr>
        <w:t>…………</w:t>
      </w:r>
      <w:r w:rsidRPr="00CF1FBD">
        <w:rPr>
          <w:rFonts w:ascii="Times New Roman" w:hAnsi="Times New Roman" w:cs="Times New Roman"/>
          <w:color w:val="000000" w:themeColor="text1"/>
          <w:sz w:val="24"/>
          <w:szCs w:val="24"/>
          <w:lang w:eastAsia="en-US"/>
        </w:rPr>
        <w:t>……</w:t>
      </w:r>
      <w:r w:rsidR="009E2523" w:rsidRPr="00CF1FBD">
        <w:rPr>
          <w:rFonts w:ascii="Times New Roman" w:hAnsi="Times New Roman" w:cs="Times New Roman"/>
          <w:color w:val="000000" w:themeColor="text1"/>
          <w:sz w:val="24"/>
          <w:szCs w:val="24"/>
          <w:lang w:eastAsia="en-US"/>
        </w:rPr>
        <w:t xml:space="preserve"> 92</w:t>
      </w:r>
    </w:p>
    <w:p w14:paraId="2B933E1D" w14:textId="77777777" w:rsidR="007940B1" w:rsidRPr="00CF1FBD" w:rsidRDefault="007940B1" w:rsidP="00DD067A">
      <w:pPr>
        <w:spacing w:after="0" w:line="360" w:lineRule="auto"/>
        <w:rPr>
          <w:rFonts w:ascii="Times New Roman" w:hAnsi="Times New Roman" w:cs="Times New Roman"/>
          <w:color w:val="000000" w:themeColor="text1"/>
          <w:sz w:val="24"/>
          <w:szCs w:val="24"/>
          <w:lang w:eastAsia="en-US"/>
        </w:rPr>
      </w:pPr>
    </w:p>
    <w:p w14:paraId="1B1D88D5" w14:textId="77777777" w:rsidR="009A5034" w:rsidRPr="00CF1FBD" w:rsidRDefault="009A5034" w:rsidP="00C02460">
      <w:pPr>
        <w:widowControl w:val="0"/>
        <w:tabs>
          <w:tab w:val="left" w:pos="1134"/>
          <w:tab w:val="right" w:leader="dot" w:pos="9639"/>
          <w:tab w:val="right" w:leader="dot" w:pos="9809"/>
        </w:tabs>
        <w:jc w:val="center"/>
        <w:rPr>
          <w:rFonts w:ascii="Times New Roman" w:hAnsi="Times New Roman" w:cs="Times New Roman"/>
          <w:b/>
          <w:color w:val="000000" w:themeColor="text1"/>
          <w:sz w:val="28"/>
          <w:szCs w:val="28"/>
        </w:rPr>
      </w:pPr>
      <w:r w:rsidRPr="00CF1FBD">
        <w:rPr>
          <w:rFonts w:ascii="Times New Roman" w:hAnsi="Times New Roman" w:cs="Times New Roman"/>
          <w:b/>
          <w:color w:val="000000" w:themeColor="text1"/>
          <w:sz w:val="28"/>
          <w:szCs w:val="28"/>
        </w:rPr>
        <w:lastRenderedPageBreak/>
        <w:t>Термины и определ</w:t>
      </w:r>
      <w:bookmarkStart w:id="5" w:name="_GoBack"/>
      <w:bookmarkEnd w:id="5"/>
      <w:r w:rsidRPr="00CF1FBD">
        <w:rPr>
          <w:rFonts w:ascii="Times New Roman" w:hAnsi="Times New Roman" w:cs="Times New Roman"/>
          <w:b/>
          <w:color w:val="000000" w:themeColor="text1"/>
          <w:sz w:val="28"/>
          <w:szCs w:val="28"/>
        </w:rPr>
        <w:t>ения</w:t>
      </w:r>
    </w:p>
    <w:p w14:paraId="571712EB" w14:textId="5DB84E65" w:rsidR="009A5034" w:rsidRPr="00CF1FBD" w:rsidRDefault="00B25D44" w:rsidP="00A60E22">
      <w:pPr>
        <w:spacing w:after="0"/>
        <w:ind w:firstLine="709"/>
        <w:jc w:val="both"/>
        <w:rPr>
          <w:rFonts w:ascii="Times New Roman" w:eastAsia="Times New Roman" w:hAnsi="Times New Roman" w:cs="Times New Roman"/>
          <w:b/>
          <w:bCs/>
          <w:iCs/>
          <w:color w:val="000000" w:themeColor="text1"/>
          <w:sz w:val="28"/>
          <w:szCs w:val="28"/>
        </w:rPr>
      </w:pPr>
      <w:r w:rsidRPr="00CF1FBD">
        <w:rPr>
          <w:rFonts w:ascii="Times New Roman" w:hAnsi="Times New Roman" w:cs="Times New Roman"/>
          <w:color w:val="000000" w:themeColor="text1"/>
          <w:sz w:val="28"/>
          <w:szCs w:val="28"/>
        </w:rPr>
        <w:t>Т</w:t>
      </w:r>
      <w:r w:rsidR="009A5034" w:rsidRPr="00CF1FBD">
        <w:rPr>
          <w:rFonts w:ascii="Times New Roman" w:hAnsi="Times New Roman" w:cs="Times New Roman"/>
          <w:color w:val="000000" w:themeColor="text1"/>
          <w:sz w:val="28"/>
          <w:szCs w:val="28"/>
        </w:rPr>
        <w:t xml:space="preserve">ермины и определения, используемые в настоящем </w:t>
      </w:r>
      <w:r w:rsidR="00DA7F93" w:rsidRPr="00CF1FBD">
        <w:rPr>
          <w:rFonts w:ascii="Times New Roman" w:hAnsi="Times New Roman" w:cs="Times New Roman"/>
          <w:color w:val="000000" w:themeColor="text1"/>
          <w:sz w:val="28"/>
          <w:szCs w:val="28"/>
        </w:rPr>
        <w:t xml:space="preserve">типовом </w:t>
      </w:r>
      <w:r w:rsidR="009A5034" w:rsidRPr="00CF1FBD">
        <w:rPr>
          <w:rFonts w:ascii="Times New Roman" w:hAnsi="Times New Roman" w:cs="Times New Roman"/>
          <w:color w:val="000000" w:themeColor="text1"/>
          <w:sz w:val="28"/>
          <w:szCs w:val="28"/>
        </w:rPr>
        <w:t>административном регламенте</w:t>
      </w:r>
      <w:r w:rsidR="00D900C6" w:rsidRPr="00CF1FBD">
        <w:rPr>
          <w:rFonts w:ascii="Times New Roman" w:hAnsi="Times New Roman" w:cs="Times New Roman"/>
          <w:color w:val="000000" w:themeColor="text1"/>
          <w:sz w:val="28"/>
          <w:szCs w:val="28"/>
        </w:rPr>
        <w:t xml:space="preserve"> предоставления муниципальной услуги «Выдача архивных справок, архивных</w:t>
      </w:r>
      <w:r w:rsidR="003D7ED3" w:rsidRPr="00CF1FBD">
        <w:rPr>
          <w:rFonts w:ascii="Times New Roman" w:hAnsi="Times New Roman" w:cs="Times New Roman"/>
          <w:color w:val="000000" w:themeColor="text1"/>
          <w:sz w:val="28"/>
          <w:szCs w:val="28"/>
        </w:rPr>
        <w:t xml:space="preserve"> </w:t>
      </w:r>
      <w:r w:rsidR="00D900C6" w:rsidRPr="00CF1FBD">
        <w:rPr>
          <w:rFonts w:ascii="Times New Roman" w:hAnsi="Times New Roman" w:cs="Times New Roman"/>
          <w:color w:val="000000" w:themeColor="text1"/>
          <w:sz w:val="28"/>
          <w:szCs w:val="28"/>
        </w:rPr>
        <w:t>выписок, архивных копий и информационных писем по вопросам, затрагивающим права и законные интересы заявителя»</w:t>
      </w:r>
      <w:r w:rsidR="009A5034" w:rsidRPr="00CF1FBD">
        <w:rPr>
          <w:rFonts w:ascii="Times New Roman" w:hAnsi="Times New Roman" w:cs="Times New Roman"/>
          <w:color w:val="000000" w:themeColor="text1"/>
          <w:sz w:val="28"/>
          <w:szCs w:val="28"/>
        </w:rPr>
        <w:t xml:space="preserve"> (далее – Административный регламент), указаны в Приложении 1</w:t>
      </w:r>
      <w:r w:rsidR="00DA7F93" w:rsidRPr="00CF1FBD">
        <w:rPr>
          <w:rFonts w:ascii="Times New Roman" w:hAnsi="Times New Roman" w:cs="Times New Roman"/>
          <w:color w:val="000000" w:themeColor="text1"/>
          <w:sz w:val="28"/>
          <w:szCs w:val="28"/>
        </w:rPr>
        <w:t xml:space="preserve"> к настоящему Административному регламенту</w:t>
      </w:r>
      <w:r w:rsidR="009A5034" w:rsidRPr="00CF1FBD">
        <w:rPr>
          <w:rFonts w:ascii="Times New Roman" w:hAnsi="Times New Roman" w:cs="Times New Roman"/>
          <w:color w:val="000000" w:themeColor="text1"/>
          <w:sz w:val="28"/>
          <w:szCs w:val="28"/>
        </w:rPr>
        <w:t>.</w:t>
      </w:r>
      <w:r w:rsidR="009A5034" w:rsidRPr="00CF1FBD">
        <w:rPr>
          <w:rFonts w:ascii="Times New Roman" w:eastAsia="Times New Roman" w:hAnsi="Times New Roman" w:cs="Times New Roman"/>
          <w:b/>
          <w:bCs/>
          <w:iCs/>
          <w:color w:val="000000" w:themeColor="text1"/>
          <w:sz w:val="28"/>
          <w:szCs w:val="28"/>
        </w:rPr>
        <w:t xml:space="preserve"> </w:t>
      </w:r>
    </w:p>
    <w:p w14:paraId="185E148E" w14:textId="77777777" w:rsidR="003D7ED3" w:rsidRPr="00CF1FBD" w:rsidRDefault="003D7ED3" w:rsidP="00A60E22">
      <w:pPr>
        <w:spacing w:after="0"/>
        <w:ind w:firstLine="709"/>
        <w:jc w:val="both"/>
        <w:rPr>
          <w:rFonts w:ascii="Times New Roman" w:eastAsia="Times New Roman" w:hAnsi="Times New Roman" w:cs="Times New Roman"/>
          <w:b/>
          <w:bCs/>
          <w:iCs/>
          <w:color w:val="000000" w:themeColor="text1"/>
          <w:sz w:val="28"/>
          <w:szCs w:val="28"/>
        </w:rPr>
      </w:pPr>
    </w:p>
    <w:p w14:paraId="2B3D9C69" w14:textId="77777777" w:rsidR="009A5034" w:rsidRPr="00CF1FBD" w:rsidRDefault="009A5034" w:rsidP="00A60E22">
      <w:pPr>
        <w:pStyle w:val="1-"/>
        <w:spacing w:before="0" w:after="0"/>
        <w:rPr>
          <w:b/>
          <w:color w:val="000000" w:themeColor="text1"/>
          <w:sz w:val="28"/>
          <w:lang w:val="ru-RU"/>
        </w:rPr>
      </w:pPr>
      <w:bookmarkStart w:id="6" w:name="_Toc486401633"/>
      <w:bookmarkStart w:id="7" w:name="_Toc503863744"/>
      <w:r w:rsidRPr="00CF1FBD">
        <w:rPr>
          <w:b/>
          <w:color w:val="000000" w:themeColor="text1"/>
          <w:sz w:val="28"/>
        </w:rPr>
        <w:t>I</w:t>
      </w:r>
      <w:r w:rsidRPr="00CF1FBD">
        <w:rPr>
          <w:b/>
          <w:color w:val="000000" w:themeColor="text1"/>
          <w:sz w:val="28"/>
          <w:lang w:val="ru-RU"/>
        </w:rPr>
        <w:t>.</w:t>
      </w:r>
      <w:r w:rsidRPr="00CF1FBD">
        <w:rPr>
          <w:b/>
          <w:color w:val="000000" w:themeColor="text1"/>
          <w:sz w:val="28"/>
        </w:rPr>
        <w:t> </w:t>
      </w:r>
      <w:r w:rsidRPr="00CF1FBD">
        <w:rPr>
          <w:b/>
          <w:color w:val="000000" w:themeColor="text1"/>
          <w:sz w:val="28"/>
          <w:lang w:val="ru-RU"/>
        </w:rPr>
        <w:t>Общие положения</w:t>
      </w:r>
      <w:bookmarkEnd w:id="6"/>
      <w:bookmarkEnd w:id="7"/>
    </w:p>
    <w:p w14:paraId="6C47455A" w14:textId="77777777" w:rsidR="003D7ED3" w:rsidRPr="00CF1FBD" w:rsidRDefault="003D7ED3" w:rsidP="00A60E22">
      <w:pPr>
        <w:pStyle w:val="1-"/>
        <w:spacing w:before="0" w:after="0"/>
        <w:rPr>
          <w:b/>
          <w:color w:val="000000" w:themeColor="text1"/>
          <w:sz w:val="28"/>
          <w:lang w:val="ru-RU"/>
        </w:rPr>
      </w:pPr>
    </w:p>
    <w:p w14:paraId="6C1607AF" w14:textId="71F5A02B" w:rsidR="003D7ED3" w:rsidRPr="00CF1FBD" w:rsidRDefault="009A5034" w:rsidP="0085219D">
      <w:pPr>
        <w:pStyle w:val="af9"/>
        <w:spacing w:before="0" w:after="120" w:line="276" w:lineRule="auto"/>
        <w:ind w:left="0"/>
        <w:jc w:val="center"/>
        <w:rPr>
          <w:i/>
          <w:color w:val="000000" w:themeColor="text1"/>
        </w:rPr>
      </w:pPr>
      <w:bookmarkStart w:id="8" w:name="_Toc486401634"/>
      <w:bookmarkStart w:id="9" w:name="_Toc503863745"/>
      <w:r w:rsidRPr="00CF1FBD">
        <w:rPr>
          <w:i/>
          <w:color w:val="000000" w:themeColor="text1"/>
        </w:rPr>
        <w:t xml:space="preserve">1. </w:t>
      </w:r>
      <w:r w:rsidR="00DA7F93" w:rsidRPr="00CF1FBD">
        <w:rPr>
          <w:i/>
          <w:color w:val="000000" w:themeColor="text1"/>
        </w:rPr>
        <w:t>Предмет регулирования Административного</w:t>
      </w:r>
      <w:r w:rsidR="005F22A2" w:rsidRPr="00CF1FBD">
        <w:rPr>
          <w:i/>
          <w:color w:val="000000" w:themeColor="text1"/>
        </w:rPr>
        <w:t xml:space="preserve"> регламента</w:t>
      </w:r>
      <w:bookmarkEnd w:id="8"/>
      <w:bookmarkEnd w:id="9"/>
    </w:p>
    <w:p w14:paraId="047AE687" w14:textId="388AD0B4" w:rsidR="005F22A2" w:rsidRPr="00CF1FBD"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1.1.</w:t>
      </w:r>
      <w:r w:rsidR="00D900C6" w:rsidRPr="00CF1FBD">
        <w:rPr>
          <w:rFonts w:ascii="Times New Roman" w:hAnsi="Times New Roman" w:cs="Times New Roman"/>
          <w:color w:val="000000" w:themeColor="text1"/>
          <w:sz w:val="28"/>
          <w:szCs w:val="28"/>
        </w:rPr>
        <w:t> </w:t>
      </w:r>
      <w:r w:rsidR="005F22A2" w:rsidRPr="00CF1FBD">
        <w:rPr>
          <w:rFonts w:ascii="Times New Roman" w:hAnsi="Times New Roman" w:cs="Times New Roman"/>
          <w:color w:val="000000" w:themeColor="text1"/>
          <w:sz w:val="28"/>
          <w:szCs w:val="28"/>
        </w:rPr>
        <w:t xml:space="preserve">Административный регламент устанавливает стандарт предоставления </w:t>
      </w:r>
      <w:r w:rsidR="001B1D10" w:rsidRPr="00CF1FBD">
        <w:rPr>
          <w:rFonts w:ascii="Times New Roman" w:hAnsi="Times New Roman" w:cs="Times New Roman"/>
          <w:color w:val="000000" w:themeColor="text1"/>
          <w:sz w:val="28"/>
          <w:szCs w:val="28"/>
        </w:rPr>
        <w:t>муниципальной</w:t>
      </w:r>
      <w:r w:rsidR="005F22A2" w:rsidRPr="00CF1FBD">
        <w:rPr>
          <w:rFonts w:ascii="Times New Roman" w:hAnsi="Times New Roman" w:cs="Times New Roman"/>
          <w:color w:val="000000" w:themeColor="text1"/>
          <w:sz w:val="28"/>
          <w:szCs w:val="28"/>
        </w:rPr>
        <w:t xml:space="preserve"> услуги </w:t>
      </w:r>
      <w:r w:rsidR="00D900C6" w:rsidRPr="00CF1FBD">
        <w:rPr>
          <w:rFonts w:ascii="Times New Roman" w:hAnsi="Times New Roman" w:cs="Times New Roman"/>
          <w:color w:val="000000" w:themeColor="text1"/>
          <w:sz w:val="28"/>
          <w:szCs w:val="28"/>
        </w:rPr>
        <w:t>«В</w:t>
      </w:r>
      <w:r w:rsidR="005F22A2" w:rsidRPr="00CF1FBD">
        <w:rPr>
          <w:rFonts w:ascii="Times New Roman" w:hAnsi="Times New Roman" w:cs="Times New Roman"/>
          <w:color w:val="000000" w:themeColor="text1"/>
          <w:sz w:val="28"/>
          <w:szCs w:val="28"/>
        </w:rPr>
        <w:t>ыдач</w:t>
      </w:r>
      <w:r w:rsidR="00D900C6" w:rsidRPr="00CF1FBD">
        <w:rPr>
          <w:rFonts w:ascii="Times New Roman" w:hAnsi="Times New Roman" w:cs="Times New Roman"/>
          <w:color w:val="000000" w:themeColor="text1"/>
          <w:sz w:val="28"/>
          <w:szCs w:val="28"/>
        </w:rPr>
        <w:t>а</w:t>
      </w:r>
      <w:r w:rsidR="005F22A2" w:rsidRPr="00CF1FBD">
        <w:rPr>
          <w:rFonts w:ascii="Times New Roman" w:hAnsi="Times New Roman" w:cs="Times New Roman"/>
          <w:color w:val="000000" w:themeColor="text1"/>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CF1FBD">
        <w:rPr>
          <w:rFonts w:ascii="Times New Roman" w:hAnsi="Times New Roman" w:cs="Times New Roman"/>
          <w:color w:val="000000" w:themeColor="text1"/>
          <w:sz w:val="28"/>
          <w:szCs w:val="28"/>
        </w:rPr>
        <w:t>»</w:t>
      </w:r>
      <w:r w:rsidR="005F22A2" w:rsidRPr="00CF1FBD">
        <w:rPr>
          <w:rFonts w:ascii="Times New Roman" w:hAnsi="Times New Roman" w:cs="Times New Roman"/>
          <w:color w:val="000000" w:themeColor="text1"/>
          <w:sz w:val="28"/>
          <w:szCs w:val="28"/>
        </w:rPr>
        <w:t xml:space="preserve"> (далее </w:t>
      </w:r>
      <w:r w:rsidR="000E33D7" w:rsidRPr="00CF1FBD">
        <w:rPr>
          <w:rFonts w:ascii="Times New Roman" w:hAnsi="Times New Roman" w:cs="Times New Roman"/>
          <w:color w:val="000000" w:themeColor="text1"/>
          <w:sz w:val="28"/>
          <w:szCs w:val="28"/>
        </w:rPr>
        <w:t>–</w:t>
      </w:r>
      <w:r w:rsidR="005F22A2" w:rsidRPr="00CF1FBD">
        <w:rPr>
          <w:rFonts w:ascii="Times New Roman" w:hAnsi="Times New Roman" w:cs="Times New Roman"/>
          <w:color w:val="000000" w:themeColor="text1"/>
          <w:sz w:val="28"/>
          <w:szCs w:val="28"/>
        </w:rPr>
        <w:t xml:space="preserve"> </w:t>
      </w:r>
      <w:r w:rsidR="000E33D7" w:rsidRPr="00CF1FBD">
        <w:rPr>
          <w:rFonts w:ascii="Times New Roman" w:hAnsi="Times New Roman" w:cs="Times New Roman"/>
          <w:color w:val="000000" w:themeColor="text1"/>
          <w:sz w:val="28"/>
          <w:szCs w:val="28"/>
        </w:rPr>
        <w:t>Муниципальная у</w:t>
      </w:r>
      <w:r w:rsidR="005F22A2" w:rsidRPr="00CF1FBD">
        <w:rPr>
          <w:rFonts w:ascii="Times New Roman" w:hAnsi="Times New Roman" w:cs="Times New Roman"/>
          <w:color w:val="000000" w:themeColor="text1"/>
          <w:sz w:val="28"/>
          <w:szCs w:val="28"/>
        </w:rPr>
        <w:t xml:space="preserve">слуга), состав, последовательность и сроки выполнения административных процедур по предоставлению </w:t>
      </w:r>
      <w:r w:rsidR="000E33D7" w:rsidRPr="00CF1FBD">
        <w:rPr>
          <w:rFonts w:ascii="Times New Roman" w:hAnsi="Times New Roman" w:cs="Times New Roman"/>
          <w:color w:val="000000" w:themeColor="text1"/>
          <w:sz w:val="28"/>
          <w:szCs w:val="28"/>
        </w:rPr>
        <w:t>Муниципальной у</w:t>
      </w:r>
      <w:r w:rsidR="005F22A2" w:rsidRPr="00CF1FBD">
        <w:rPr>
          <w:rFonts w:ascii="Times New Roman" w:hAnsi="Times New Roman" w:cs="Times New Roman"/>
          <w:color w:val="000000" w:themeColor="text1"/>
          <w:sz w:val="28"/>
          <w:szCs w:val="28"/>
        </w:rPr>
        <w:t xml:space="preserve">слуги, требования к порядку их выполнения, </w:t>
      </w:r>
      <w:r w:rsidRPr="00CF1FBD">
        <w:rPr>
          <w:rFonts w:ascii="Times New Roman" w:hAnsi="Times New Roman" w:cs="Times New Roman"/>
          <w:color w:val="000000" w:themeColor="text1"/>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CF1FBD">
        <w:rPr>
          <w:rFonts w:ascii="Times New Roman" w:hAnsi="Times New Roman" w:cs="Times New Roman"/>
          <w:color w:val="000000" w:themeColor="text1"/>
          <w:sz w:val="28"/>
          <w:szCs w:val="28"/>
        </w:rPr>
        <w:t xml:space="preserve">предоставления государственных и муниципальных услуг в Московской области </w:t>
      </w:r>
      <w:r w:rsidRPr="00CF1FBD">
        <w:rPr>
          <w:rFonts w:ascii="Times New Roman" w:hAnsi="Times New Roman" w:cs="Times New Roman"/>
          <w:color w:val="000000" w:themeColor="text1"/>
          <w:sz w:val="28"/>
          <w:szCs w:val="28"/>
        </w:rPr>
        <w:t xml:space="preserve">(далее – МФЦ), </w:t>
      </w:r>
      <w:r w:rsidR="005F22A2" w:rsidRPr="00CF1FBD">
        <w:rPr>
          <w:rFonts w:ascii="Times New Roman" w:hAnsi="Times New Roman" w:cs="Times New Roman"/>
          <w:color w:val="000000" w:themeColor="text1"/>
          <w:sz w:val="28"/>
          <w:szCs w:val="28"/>
        </w:rPr>
        <w:t xml:space="preserve">формы </w:t>
      </w:r>
      <w:r w:rsidRPr="00CF1FBD">
        <w:rPr>
          <w:rFonts w:ascii="Times New Roman" w:hAnsi="Times New Roman" w:cs="Times New Roman"/>
          <w:color w:val="000000" w:themeColor="text1"/>
          <w:sz w:val="28"/>
          <w:szCs w:val="28"/>
        </w:rPr>
        <w:t>контроля за исполнением А</w:t>
      </w:r>
      <w:r w:rsidR="005F22A2" w:rsidRPr="00CF1FBD">
        <w:rPr>
          <w:rFonts w:ascii="Times New Roman" w:hAnsi="Times New Roman" w:cs="Times New Roman"/>
          <w:color w:val="000000" w:themeColor="text1"/>
          <w:sz w:val="28"/>
          <w:szCs w:val="28"/>
        </w:rPr>
        <w:t>дминистративного регламента, досудебный (внесудебный) порядок обжалования решений и действий (бездействия</w:t>
      </w:r>
      <w:r w:rsidR="005F22A2" w:rsidRPr="00CF1FBD">
        <w:rPr>
          <w:rFonts w:ascii="Times New Roman" w:hAnsi="Times New Roman" w:cs="Times New Roman"/>
          <w:i/>
          <w:color w:val="000000" w:themeColor="text1"/>
          <w:sz w:val="28"/>
          <w:szCs w:val="28"/>
        </w:rPr>
        <w:t>)</w:t>
      </w:r>
      <w:r w:rsidR="00FB7477" w:rsidRPr="00CF1FBD">
        <w:rPr>
          <w:rFonts w:ascii="Times New Roman" w:hAnsi="Times New Roman" w:cs="Times New Roman"/>
          <w:color w:val="000000" w:themeColor="text1"/>
          <w:sz w:val="28"/>
          <w:szCs w:val="28"/>
        </w:rPr>
        <w:t xml:space="preserve"> должностных лиц</w:t>
      </w:r>
      <w:r w:rsidR="00B34530" w:rsidRPr="00CF1FBD">
        <w:rPr>
          <w:rFonts w:ascii="Times New Roman" w:hAnsi="Times New Roman" w:cs="Times New Roman"/>
          <w:color w:val="000000" w:themeColor="text1"/>
          <w:sz w:val="28"/>
          <w:szCs w:val="28"/>
        </w:rPr>
        <w:t xml:space="preserve"> архивного отдела администрации Воскресенского муниципального района Московской области </w:t>
      </w:r>
      <w:r w:rsidR="005F22A2" w:rsidRPr="00CF1FBD">
        <w:rPr>
          <w:rFonts w:ascii="Times New Roman" w:hAnsi="Times New Roman" w:cs="Times New Roman"/>
          <w:color w:val="000000" w:themeColor="text1"/>
          <w:sz w:val="28"/>
          <w:szCs w:val="28"/>
        </w:rPr>
        <w:t xml:space="preserve">(далее – </w:t>
      </w:r>
      <w:r w:rsidR="00D900C6" w:rsidRPr="00CF1FBD">
        <w:rPr>
          <w:rFonts w:ascii="Times New Roman" w:hAnsi="Times New Roman" w:cs="Times New Roman"/>
          <w:color w:val="000000" w:themeColor="text1"/>
          <w:sz w:val="28"/>
          <w:szCs w:val="28"/>
        </w:rPr>
        <w:t>М</w:t>
      </w:r>
      <w:r w:rsidRPr="00CF1FBD">
        <w:rPr>
          <w:rFonts w:ascii="Times New Roman" w:hAnsi="Times New Roman" w:cs="Times New Roman"/>
          <w:color w:val="000000" w:themeColor="text1"/>
          <w:sz w:val="28"/>
          <w:szCs w:val="28"/>
        </w:rPr>
        <w:t>униципальный архив</w:t>
      </w:r>
      <w:r w:rsidR="005F22A2" w:rsidRPr="00CF1FBD">
        <w:rPr>
          <w:rFonts w:ascii="Times New Roman" w:hAnsi="Times New Roman" w:cs="Times New Roman"/>
          <w:color w:val="000000" w:themeColor="text1"/>
          <w:sz w:val="28"/>
          <w:szCs w:val="28"/>
        </w:rPr>
        <w:t xml:space="preserve">), </w:t>
      </w:r>
      <w:r w:rsidR="00FB7477" w:rsidRPr="00CF1FBD">
        <w:rPr>
          <w:rFonts w:ascii="Times New Roman" w:hAnsi="Times New Roman" w:cs="Times New Roman"/>
          <w:color w:val="000000" w:themeColor="text1"/>
          <w:sz w:val="28"/>
          <w:szCs w:val="28"/>
        </w:rPr>
        <w:t>уполномоченных специалистов МФЦ</w:t>
      </w:r>
      <w:r w:rsidRPr="00CF1FBD">
        <w:rPr>
          <w:rFonts w:ascii="Times New Roman" w:hAnsi="Times New Roman" w:cs="Times New Roman"/>
          <w:color w:val="000000" w:themeColor="text1"/>
          <w:sz w:val="28"/>
          <w:szCs w:val="28"/>
        </w:rPr>
        <w:t xml:space="preserve">. </w:t>
      </w:r>
    </w:p>
    <w:p w14:paraId="79EA76F9" w14:textId="77777777" w:rsidR="005F22A2" w:rsidRPr="00CF1FBD"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themeColor="text1"/>
          <w:sz w:val="28"/>
          <w:szCs w:val="28"/>
        </w:rPr>
      </w:pPr>
    </w:p>
    <w:p w14:paraId="32E3158F" w14:textId="6DC12625" w:rsidR="005F22A2" w:rsidRPr="00CF1FBD" w:rsidRDefault="009A5034" w:rsidP="00B77E91">
      <w:pPr>
        <w:pStyle w:val="af9"/>
        <w:spacing w:before="0" w:after="120"/>
        <w:ind w:left="0"/>
        <w:jc w:val="center"/>
        <w:rPr>
          <w:bCs/>
          <w:i/>
          <w:color w:val="000000" w:themeColor="text1"/>
        </w:rPr>
      </w:pPr>
      <w:bookmarkStart w:id="10" w:name="_Toc486401635"/>
      <w:bookmarkStart w:id="11" w:name="_Toc503863746"/>
      <w:r w:rsidRPr="00CF1FBD">
        <w:rPr>
          <w:bCs/>
          <w:i/>
          <w:color w:val="000000" w:themeColor="text1"/>
        </w:rPr>
        <w:t xml:space="preserve">2. </w:t>
      </w:r>
      <w:r w:rsidR="005F22A2" w:rsidRPr="00CF1FBD">
        <w:rPr>
          <w:bCs/>
          <w:i/>
          <w:color w:val="000000" w:themeColor="text1"/>
        </w:rPr>
        <w:t xml:space="preserve">Лица, имеющие право на получение </w:t>
      </w:r>
      <w:r w:rsidR="00A72F1A" w:rsidRPr="00CF1FBD">
        <w:rPr>
          <w:bCs/>
          <w:i/>
          <w:color w:val="000000" w:themeColor="text1"/>
        </w:rPr>
        <w:t>М</w:t>
      </w:r>
      <w:r w:rsidR="00D51665" w:rsidRPr="00CF1FBD">
        <w:rPr>
          <w:bCs/>
          <w:i/>
          <w:color w:val="000000" w:themeColor="text1"/>
        </w:rPr>
        <w:t>униципальной</w:t>
      </w:r>
      <w:r w:rsidR="00B20D3C" w:rsidRPr="00CF1FBD">
        <w:rPr>
          <w:bCs/>
          <w:i/>
          <w:color w:val="000000" w:themeColor="text1"/>
        </w:rPr>
        <w:t xml:space="preserve"> </w:t>
      </w:r>
      <w:r w:rsidR="00A10F6C" w:rsidRPr="00CF1FBD">
        <w:rPr>
          <w:bCs/>
          <w:i/>
          <w:color w:val="000000" w:themeColor="text1"/>
        </w:rPr>
        <w:t xml:space="preserve"> </w:t>
      </w:r>
      <w:r w:rsidR="005F22A2" w:rsidRPr="00CF1FBD">
        <w:rPr>
          <w:bCs/>
          <w:i/>
          <w:color w:val="000000" w:themeColor="text1"/>
        </w:rPr>
        <w:t>услуги</w:t>
      </w:r>
      <w:bookmarkEnd w:id="10"/>
      <w:bookmarkEnd w:id="11"/>
    </w:p>
    <w:p w14:paraId="4CBEE664" w14:textId="6B279EB8" w:rsidR="00115AAC" w:rsidRPr="00CF1FBD" w:rsidRDefault="009A5034" w:rsidP="00A60E22">
      <w:pPr>
        <w:pStyle w:val="11"/>
        <w:numPr>
          <w:ilvl w:val="0"/>
          <w:numId w:val="0"/>
        </w:numPr>
        <w:tabs>
          <w:tab w:val="left" w:pos="1276"/>
        </w:tabs>
        <w:ind w:firstLine="709"/>
        <w:rPr>
          <w:color w:val="000000" w:themeColor="text1"/>
        </w:rPr>
      </w:pPr>
      <w:r w:rsidRPr="00CF1FBD">
        <w:rPr>
          <w:color w:val="000000" w:themeColor="text1"/>
        </w:rPr>
        <w:t xml:space="preserve"> </w:t>
      </w:r>
      <w:r w:rsidR="00115AAC" w:rsidRPr="00CF1FBD">
        <w:rPr>
          <w:color w:val="000000" w:themeColor="text1"/>
        </w:rPr>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CF1FBD">
        <w:rPr>
          <w:rFonts w:eastAsia="Times New Roman"/>
          <w:color w:val="000000" w:themeColor="text1"/>
        </w:rPr>
        <w:t xml:space="preserve"> </w:t>
      </w:r>
      <w:r w:rsidR="00115AAC" w:rsidRPr="00CF1FBD">
        <w:rPr>
          <w:color w:val="000000" w:themeColor="text1"/>
        </w:rPr>
        <w:t xml:space="preserve">которым необходимы документы, хранящиеся в муниципальном архиве (далее – Заявитель).  </w:t>
      </w:r>
    </w:p>
    <w:p w14:paraId="52996331" w14:textId="77777777" w:rsidR="00115AAC" w:rsidRPr="00CF1FBD" w:rsidRDefault="00115AAC" w:rsidP="00A60E22">
      <w:pPr>
        <w:pStyle w:val="11"/>
        <w:numPr>
          <w:ilvl w:val="0"/>
          <w:numId w:val="0"/>
        </w:numPr>
        <w:tabs>
          <w:tab w:val="left" w:pos="1276"/>
        </w:tabs>
        <w:ind w:firstLine="709"/>
        <w:rPr>
          <w:color w:val="000000" w:themeColor="text1"/>
        </w:rPr>
      </w:pPr>
      <w:r w:rsidRPr="00CF1FBD">
        <w:rPr>
          <w:color w:val="000000" w:themeColor="text1"/>
        </w:rPr>
        <w:t xml:space="preserve">2.2. </w:t>
      </w:r>
      <w:r w:rsidR="00787F07" w:rsidRPr="00CF1FBD">
        <w:rPr>
          <w:color w:val="000000" w:themeColor="text1"/>
        </w:rPr>
        <w:t xml:space="preserve">Категории лиц, имеющих право на получение </w:t>
      </w:r>
      <w:r w:rsidR="00FB7477" w:rsidRPr="00CF1FBD">
        <w:rPr>
          <w:color w:val="000000" w:themeColor="text1"/>
        </w:rPr>
        <w:t>Муниципаль</w:t>
      </w:r>
      <w:r w:rsidR="00787F07" w:rsidRPr="00CF1FBD">
        <w:rPr>
          <w:color w:val="000000" w:themeColor="text1"/>
        </w:rPr>
        <w:t>ной услуги:</w:t>
      </w:r>
    </w:p>
    <w:p w14:paraId="425918FF" w14:textId="3271DA24" w:rsidR="00FD2BDA" w:rsidRPr="00CF1FBD" w:rsidRDefault="00A74CD3" w:rsidP="00A60E22">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2.</w:t>
      </w:r>
      <w:r w:rsidR="000962EF" w:rsidRPr="00CF1FBD">
        <w:rPr>
          <w:rFonts w:ascii="Times New Roman" w:hAnsi="Times New Roman" w:cs="Times New Roman"/>
          <w:color w:val="000000" w:themeColor="text1"/>
          <w:sz w:val="28"/>
          <w:szCs w:val="28"/>
        </w:rPr>
        <w:t>2.1.</w:t>
      </w:r>
      <w:r w:rsidRPr="00CF1FBD">
        <w:rPr>
          <w:rFonts w:ascii="Times New Roman" w:hAnsi="Times New Roman" w:cs="Times New Roman"/>
          <w:color w:val="000000" w:themeColor="text1"/>
          <w:sz w:val="28"/>
          <w:szCs w:val="28"/>
        </w:rPr>
        <w:t xml:space="preserve"> </w:t>
      </w:r>
      <w:r w:rsidR="000962EF" w:rsidRPr="00CF1FBD">
        <w:rPr>
          <w:rFonts w:ascii="Times New Roman" w:hAnsi="Times New Roman" w:cs="Times New Roman"/>
          <w:color w:val="000000" w:themeColor="text1"/>
          <w:sz w:val="28"/>
          <w:szCs w:val="28"/>
        </w:rPr>
        <w:t>Физические лица</w:t>
      </w:r>
      <w:r w:rsidR="00B04EC9" w:rsidRPr="00CF1FBD">
        <w:rPr>
          <w:rFonts w:ascii="Times New Roman" w:hAnsi="Times New Roman" w:cs="Times New Roman"/>
          <w:color w:val="000000" w:themeColor="text1"/>
          <w:sz w:val="28"/>
          <w:szCs w:val="28"/>
        </w:rPr>
        <w:t>,</w:t>
      </w:r>
      <w:r w:rsidR="000962EF" w:rsidRPr="00CF1FBD">
        <w:rPr>
          <w:rFonts w:ascii="Times New Roman" w:hAnsi="Times New Roman" w:cs="Times New Roman"/>
          <w:color w:val="000000" w:themeColor="text1"/>
          <w:sz w:val="28"/>
          <w:szCs w:val="28"/>
        </w:rPr>
        <w:t xml:space="preserve"> об</w:t>
      </w:r>
      <w:r w:rsidR="00B04EC9" w:rsidRPr="00CF1FBD">
        <w:rPr>
          <w:rFonts w:ascii="Times New Roman" w:hAnsi="Times New Roman" w:cs="Times New Roman"/>
          <w:color w:val="000000" w:themeColor="text1"/>
          <w:sz w:val="28"/>
          <w:szCs w:val="28"/>
        </w:rPr>
        <w:t>ратившиеся</w:t>
      </w:r>
      <w:r w:rsidR="000962EF" w:rsidRPr="00CF1FBD">
        <w:rPr>
          <w:rFonts w:ascii="Times New Roman" w:hAnsi="Times New Roman" w:cs="Times New Roman"/>
          <w:color w:val="000000" w:themeColor="text1"/>
          <w:sz w:val="28"/>
          <w:szCs w:val="28"/>
        </w:rPr>
        <w:t xml:space="preserve"> за </w:t>
      </w:r>
      <w:r w:rsidR="003F2849" w:rsidRPr="00CF1FBD">
        <w:rPr>
          <w:rFonts w:ascii="Times New Roman" w:hAnsi="Times New Roman" w:cs="Times New Roman"/>
          <w:color w:val="000000" w:themeColor="text1"/>
          <w:sz w:val="28"/>
          <w:szCs w:val="28"/>
        </w:rPr>
        <w:t>получени</w:t>
      </w:r>
      <w:r w:rsidR="000962EF" w:rsidRPr="00CF1FBD">
        <w:rPr>
          <w:rFonts w:ascii="Times New Roman" w:hAnsi="Times New Roman" w:cs="Times New Roman"/>
          <w:color w:val="000000" w:themeColor="text1"/>
          <w:sz w:val="28"/>
          <w:szCs w:val="28"/>
        </w:rPr>
        <w:t>ем</w:t>
      </w:r>
      <w:r w:rsidR="00F85A2D" w:rsidRPr="00CF1FBD">
        <w:rPr>
          <w:rFonts w:ascii="Times New Roman" w:hAnsi="Times New Roman" w:cs="Times New Roman"/>
          <w:color w:val="000000" w:themeColor="text1"/>
          <w:sz w:val="28"/>
          <w:szCs w:val="28"/>
        </w:rPr>
        <w:t xml:space="preserve"> документов, содержащих сведения</w:t>
      </w:r>
      <w:r w:rsidR="003F2849" w:rsidRPr="00CF1FBD">
        <w:rPr>
          <w:rFonts w:ascii="Times New Roman" w:hAnsi="Times New Roman" w:cs="Times New Roman"/>
          <w:color w:val="000000" w:themeColor="text1"/>
          <w:sz w:val="28"/>
          <w:szCs w:val="28"/>
        </w:rPr>
        <w:t xml:space="preserve"> в отношении объектов недвижимого имущества</w:t>
      </w:r>
      <w:r w:rsidR="00F7314A" w:rsidRPr="00CF1FBD">
        <w:rPr>
          <w:rFonts w:ascii="Times New Roman" w:hAnsi="Times New Roman" w:cs="Times New Roman"/>
          <w:color w:val="000000" w:themeColor="text1"/>
          <w:sz w:val="28"/>
          <w:szCs w:val="28"/>
        </w:rPr>
        <w:t xml:space="preserve"> в лице</w:t>
      </w:r>
      <w:r w:rsidR="00FD2BDA" w:rsidRPr="00CF1FBD">
        <w:rPr>
          <w:rFonts w:ascii="Times New Roman" w:hAnsi="Times New Roman" w:cs="Times New Roman"/>
          <w:color w:val="000000" w:themeColor="text1"/>
          <w:sz w:val="28"/>
          <w:szCs w:val="28"/>
        </w:rPr>
        <w:t>:</w:t>
      </w:r>
    </w:p>
    <w:p w14:paraId="55DD7754" w14:textId="77777777" w:rsidR="00FD2BDA" w:rsidRPr="00CF1FBD" w:rsidRDefault="00B04EC9" w:rsidP="00A60E22">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п</w:t>
      </w:r>
      <w:r w:rsidR="00F7314A" w:rsidRPr="00CF1FBD">
        <w:rPr>
          <w:rFonts w:ascii="Times New Roman" w:eastAsia="Times New Roman" w:hAnsi="Times New Roman" w:cs="Times New Roman"/>
          <w:color w:val="000000" w:themeColor="text1"/>
          <w:sz w:val="28"/>
          <w:szCs w:val="28"/>
        </w:rPr>
        <w:t>равообладателя</w:t>
      </w:r>
      <w:r w:rsidR="005E4E49" w:rsidRPr="00CF1FBD">
        <w:rPr>
          <w:rFonts w:ascii="Times New Roman" w:eastAsia="Times New Roman" w:hAnsi="Times New Roman" w:cs="Times New Roman"/>
          <w:color w:val="000000" w:themeColor="text1"/>
          <w:sz w:val="28"/>
          <w:szCs w:val="28"/>
        </w:rPr>
        <w:t>;</w:t>
      </w:r>
      <w:r w:rsidRPr="00CF1FBD">
        <w:rPr>
          <w:rFonts w:ascii="Times New Roman" w:eastAsia="Times New Roman" w:hAnsi="Times New Roman" w:cs="Times New Roman"/>
          <w:color w:val="000000" w:themeColor="text1"/>
          <w:sz w:val="28"/>
          <w:szCs w:val="28"/>
        </w:rPr>
        <w:t xml:space="preserve"> </w:t>
      </w:r>
    </w:p>
    <w:p w14:paraId="72D1A465" w14:textId="6713A364" w:rsidR="00FD2BDA" w:rsidRPr="00CF1FBD" w:rsidRDefault="00B04EC9" w:rsidP="00A60E22">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залогодержател</w:t>
      </w:r>
      <w:r w:rsidR="00F7314A" w:rsidRPr="00CF1FBD">
        <w:rPr>
          <w:rFonts w:ascii="Times New Roman" w:eastAsia="Times New Roman" w:hAnsi="Times New Roman" w:cs="Times New Roman"/>
          <w:color w:val="000000" w:themeColor="text1"/>
          <w:sz w:val="28"/>
          <w:szCs w:val="28"/>
        </w:rPr>
        <w:t>я</w:t>
      </w:r>
      <w:r w:rsidRPr="00CF1FBD">
        <w:rPr>
          <w:rFonts w:ascii="Times New Roman" w:eastAsia="Times New Roman" w:hAnsi="Times New Roman" w:cs="Times New Roman"/>
          <w:color w:val="000000" w:themeColor="text1"/>
          <w:sz w:val="28"/>
          <w:szCs w:val="28"/>
        </w:rPr>
        <w:t xml:space="preserve"> в отношении объектов недвижимого имущества, которые находятся у него в залоге или права</w:t>
      </w:r>
      <w:r w:rsidR="000D332A" w:rsidRPr="00CF1FBD">
        <w:rPr>
          <w:rFonts w:ascii="Times New Roman" w:eastAsia="Times New Roman" w:hAnsi="Times New Roman" w:cs="Times New Roman"/>
          <w:color w:val="000000" w:themeColor="text1"/>
          <w:sz w:val="28"/>
          <w:szCs w:val="28"/>
        </w:rPr>
        <w:t>,</w:t>
      </w:r>
      <w:r w:rsidRPr="00CF1FBD">
        <w:rPr>
          <w:rFonts w:ascii="Times New Roman" w:eastAsia="Times New Roman" w:hAnsi="Times New Roman" w:cs="Times New Roman"/>
          <w:color w:val="000000" w:themeColor="text1"/>
          <w:sz w:val="28"/>
          <w:szCs w:val="28"/>
        </w:rPr>
        <w:t xml:space="preserve"> на которые предоставлены ему в залог; </w:t>
      </w:r>
    </w:p>
    <w:p w14:paraId="617F38F9" w14:textId="6F9CAA4E" w:rsidR="00B04EC9" w:rsidRPr="00CF1FBD" w:rsidRDefault="00D01A9F" w:rsidP="00A60E22">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имеющих право на наследование недвижимого имущества правообладателя по завещанию или по закону</w:t>
      </w:r>
      <w:r w:rsidR="00A74605" w:rsidRPr="00CF1FBD">
        <w:rPr>
          <w:rFonts w:ascii="Times New Roman" w:eastAsia="Times New Roman" w:hAnsi="Times New Roman" w:cs="Times New Roman"/>
          <w:color w:val="000000" w:themeColor="text1"/>
          <w:sz w:val="28"/>
          <w:szCs w:val="28"/>
        </w:rPr>
        <w:t xml:space="preserve"> – в отношении документов, с даты создания которых не </w:t>
      </w:r>
      <w:r w:rsidR="00A74605" w:rsidRPr="00CF1FBD">
        <w:rPr>
          <w:rFonts w:ascii="Times New Roman" w:eastAsia="Times New Roman" w:hAnsi="Times New Roman" w:cs="Times New Roman"/>
          <w:color w:val="000000" w:themeColor="text1"/>
          <w:sz w:val="28"/>
          <w:szCs w:val="28"/>
        </w:rPr>
        <w:lastRenderedPageBreak/>
        <w:t>прошло 75 лет</w:t>
      </w:r>
      <w:r w:rsidRPr="00CF1FBD">
        <w:rPr>
          <w:rFonts w:ascii="Times New Roman" w:eastAsia="Times New Roman" w:hAnsi="Times New Roman" w:cs="Times New Roman"/>
          <w:color w:val="000000" w:themeColor="text1"/>
          <w:sz w:val="28"/>
          <w:szCs w:val="28"/>
        </w:rPr>
        <w:t xml:space="preserve">. </w:t>
      </w:r>
      <w:r w:rsidR="0012742C" w:rsidRPr="00CF1FBD">
        <w:rPr>
          <w:rFonts w:ascii="Times New Roman" w:eastAsia="Times New Roman" w:hAnsi="Times New Roman" w:cs="Times New Roman"/>
          <w:color w:val="000000" w:themeColor="text1"/>
          <w:sz w:val="28"/>
          <w:szCs w:val="28"/>
        </w:rPr>
        <w:t>Любое физическое лицо – в отношении архивных документов, с даты создания которых прошло более 75 лет.</w:t>
      </w:r>
    </w:p>
    <w:p w14:paraId="68B9910E" w14:textId="5832F9ED" w:rsidR="00FF3E38" w:rsidRPr="00CF1FBD" w:rsidRDefault="00B04EC9" w:rsidP="00A60E22">
      <w:pPr>
        <w:spacing w:after="0"/>
        <w:jc w:val="both"/>
        <w:rPr>
          <w:rFonts w:ascii="Times New Roman" w:eastAsia="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         </w:t>
      </w:r>
      <w:r w:rsidR="000962EF" w:rsidRPr="00CF1FBD">
        <w:rPr>
          <w:rFonts w:ascii="Times New Roman" w:eastAsia="Times New Roman" w:hAnsi="Times New Roman" w:cs="Times New Roman"/>
          <w:color w:val="000000" w:themeColor="text1"/>
          <w:sz w:val="28"/>
          <w:szCs w:val="28"/>
        </w:rPr>
        <w:t xml:space="preserve">2.2.2. </w:t>
      </w:r>
      <w:r w:rsidR="00FF3E38" w:rsidRPr="00CF1FBD">
        <w:rPr>
          <w:rFonts w:ascii="Times New Roman" w:eastAsia="Times New Roman" w:hAnsi="Times New Roman" w:cs="Times New Roman"/>
          <w:color w:val="000000" w:themeColor="text1"/>
          <w:sz w:val="28"/>
          <w:szCs w:val="28"/>
        </w:rPr>
        <w:t xml:space="preserve"> </w:t>
      </w:r>
      <w:r w:rsidRPr="00CF1FBD">
        <w:rPr>
          <w:rFonts w:ascii="Times New Roman" w:hAnsi="Times New Roman" w:cs="Times New Roman"/>
          <w:color w:val="000000" w:themeColor="text1"/>
          <w:sz w:val="28"/>
          <w:szCs w:val="28"/>
          <w:shd w:val="clear" w:color="auto" w:fill="F5F5F5"/>
        </w:rPr>
        <w:t xml:space="preserve">Физические лица, обратившиеся </w:t>
      </w:r>
      <w:r w:rsidR="000962EF" w:rsidRPr="00CF1FBD">
        <w:rPr>
          <w:rFonts w:ascii="Times New Roman" w:hAnsi="Times New Roman" w:cs="Times New Roman"/>
          <w:color w:val="000000" w:themeColor="text1"/>
          <w:sz w:val="28"/>
          <w:szCs w:val="28"/>
          <w:shd w:val="clear" w:color="auto" w:fill="F5F5F5"/>
        </w:rPr>
        <w:t>за получением</w:t>
      </w:r>
      <w:r w:rsidR="00F85A2D" w:rsidRPr="00CF1FBD">
        <w:rPr>
          <w:rFonts w:ascii="Times New Roman" w:hAnsi="Times New Roman" w:cs="Times New Roman"/>
          <w:color w:val="000000" w:themeColor="text1"/>
          <w:sz w:val="28"/>
          <w:szCs w:val="28"/>
          <w:shd w:val="clear" w:color="auto" w:fill="F5F5F5"/>
        </w:rPr>
        <w:t xml:space="preserve"> документов, содержащих</w:t>
      </w:r>
      <w:r w:rsidR="00B20D3C" w:rsidRPr="00CF1FBD">
        <w:rPr>
          <w:rFonts w:ascii="Times New Roman" w:hAnsi="Times New Roman" w:cs="Times New Roman"/>
          <w:color w:val="000000" w:themeColor="text1"/>
          <w:sz w:val="28"/>
          <w:szCs w:val="28"/>
          <w:shd w:val="clear" w:color="auto" w:fill="F5F5F5"/>
        </w:rPr>
        <w:t xml:space="preserve"> </w:t>
      </w:r>
      <w:r w:rsidR="00D6735E" w:rsidRPr="00CF1FBD">
        <w:rPr>
          <w:rFonts w:ascii="Times New Roman" w:eastAsia="Times New Roman" w:hAnsi="Times New Roman" w:cs="Times New Roman"/>
          <w:color w:val="000000" w:themeColor="text1"/>
          <w:sz w:val="28"/>
          <w:szCs w:val="28"/>
        </w:rPr>
        <w:t>сведения</w:t>
      </w:r>
      <w:r w:rsidR="00FF3E38" w:rsidRPr="00CF1FBD">
        <w:rPr>
          <w:rFonts w:ascii="Times New Roman" w:eastAsia="Times New Roman" w:hAnsi="Times New Roman" w:cs="Times New Roman"/>
          <w:color w:val="000000" w:themeColor="text1"/>
          <w:sz w:val="28"/>
          <w:szCs w:val="28"/>
        </w:rPr>
        <w:t xml:space="preserve"> в отношении содержания завещания:</w:t>
      </w:r>
      <w:r w:rsidRPr="00CF1FBD">
        <w:rPr>
          <w:rFonts w:ascii="Times New Roman" w:eastAsia="Times New Roman" w:hAnsi="Times New Roman" w:cs="Times New Roman"/>
          <w:color w:val="000000" w:themeColor="text1"/>
          <w:sz w:val="28"/>
          <w:szCs w:val="28"/>
        </w:rPr>
        <w:t xml:space="preserve"> в лице завещателя или</w:t>
      </w:r>
      <w:r w:rsidR="00A63155" w:rsidRPr="00CF1FBD">
        <w:rPr>
          <w:rFonts w:ascii="Times New Roman" w:eastAsia="Times New Roman" w:hAnsi="Times New Roman" w:cs="Times New Roman"/>
          <w:color w:val="000000" w:themeColor="text1"/>
          <w:sz w:val="28"/>
          <w:szCs w:val="28"/>
        </w:rPr>
        <w:t xml:space="preserve"> люб</w:t>
      </w:r>
      <w:r w:rsidR="00B962FC" w:rsidRPr="00CF1FBD">
        <w:rPr>
          <w:rFonts w:ascii="Times New Roman" w:eastAsia="Times New Roman" w:hAnsi="Times New Roman" w:cs="Times New Roman"/>
          <w:color w:val="000000" w:themeColor="text1"/>
          <w:sz w:val="28"/>
          <w:szCs w:val="28"/>
        </w:rPr>
        <w:t>ого</w:t>
      </w:r>
      <w:r w:rsidR="00A63155" w:rsidRPr="00CF1FBD">
        <w:rPr>
          <w:rFonts w:ascii="Times New Roman" w:eastAsia="Times New Roman" w:hAnsi="Times New Roman" w:cs="Times New Roman"/>
          <w:color w:val="000000" w:themeColor="text1"/>
          <w:sz w:val="28"/>
          <w:szCs w:val="28"/>
        </w:rPr>
        <w:t xml:space="preserve"> из указанных в завещании наследников или отказ</w:t>
      </w:r>
      <w:r w:rsidR="00E36023" w:rsidRPr="00CF1FBD">
        <w:rPr>
          <w:rFonts w:ascii="Times New Roman" w:eastAsia="Times New Roman" w:hAnsi="Times New Roman" w:cs="Times New Roman"/>
          <w:color w:val="000000" w:themeColor="text1"/>
          <w:sz w:val="28"/>
          <w:szCs w:val="28"/>
        </w:rPr>
        <w:t xml:space="preserve"> от </w:t>
      </w:r>
      <w:r w:rsidR="00A63155" w:rsidRPr="00CF1FBD">
        <w:rPr>
          <w:rFonts w:ascii="Times New Roman" w:eastAsia="Times New Roman" w:hAnsi="Times New Roman" w:cs="Times New Roman"/>
          <w:color w:val="000000" w:themeColor="text1"/>
          <w:sz w:val="28"/>
          <w:szCs w:val="28"/>
        </w:rPr>
        <w:t>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14:paraId="31FEB5CE" w14:textId="0ADD4E5B" w:rsidR="00F77E5C" w:rsidRPr="00CF1FBD" w:rsidRDefault="000962EF" w:rsidP="00A60E22">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2.2.3.</w:t>
      </w:r>
      <w:r w:rsidR="00D62617" w:rsidRPr="00CF1FBD">
        <w:rPr>
          <w:rFonts w:ascii="Times New Roman" w:eastAsia="Times New Roman" w:hAnsi="Times New Roman" w:cs="Times New Roman"/>
          <w:color w:val="000000" w:themeColor="text1"/>
          <w:sz w:val="28"/>
          <w:szCs w:val="28"/>
        </w:rPr>
        <w:t xml:space="preserve"> </w:t>
      </w:r>
      <w:r w:rsidR="00B962FC" w:rsidRPr="00CF1FBD">
        <w:rPr>
          <w:rFonts w:ascii="Times New Roman" w:hAnsi="Times New Roman" w:cs="Times New Roman"/>
          <w:color w:val="000000" w:themeColor="text1"/>
          <w:sz w:val="28"/>
          <w:szCs w:val="28"/>
          <w:shd w:val="clear" w:color="auto" w:fill="F5F5F5"/>
        </w:rPr>
        <w:t>Физические лица, обратившиеся за получением</w:t>
      </w:r>
      <w:r w:rsidR="00F85A2D" w:rsidRPr="00CF1FBD">
        <w:rPr>
          <w:rFonts w:ascii="Times New Roman" w:hAnsi="Times New Roman" w:cs="Times New Roman"/>
          <w:color w:val="000000" w:themeColor="text1"/>
          <w:sz w:val="28"/>
          <w:szCs w:val="28"/>
          <w:shd w:val="clear" w:color="auto" w:fill="F5F5F5"/>
        </w:rPr>
        <w:t xml:space="preserve"> документов, содержащих</w:t>
      </w:r>
      <w:r w:rsidR="000D332A" w:rsidRPr="00CF1FBD">
        <w:rPr>
          <w:rFonts w:ascii="Times New Roman" w:hAnsi="Times New Roman" w:cs="Times New Roman"/>
          <w:color w:val="000000" w:themeColor="text1"/>
          <w:sz w:val="28"/>
          <w:szCs w:val="28"/>
          <w:shd w:val="clear" w:color="auto" w:fill="F5F5F5"/>
        </w:rPr>
        <w:t xml:space="preserve"> </w:t>
      </w:r>
      <w:r w:rsidR="00552D42" w:rsidRPr="00CF1FBD">
        <w:rPr>
          <w:rFonts w:ascii="Times New Roman" w:eastAsia="Times New Roman" w:hAnsi="Times New Roman" w:cs="Times New Roman"/>
          <w:color w:val="000000" w:themeColor="text1"/>
          <w:sz w:val="28"/>
          <w:szCs w:val="28"/>
        </w:rPr>
        <w:t>сведения</w:t>
      </w:r>
      <w:r w:rsidR="00A046D0" w:rsidRPr="00CF1FBD">
        <w:rPr>
          <w:rFonts w:ascii="Times New Roman" w:eastAsia="Times New Roman" w:hAnsi="Times New Roman" w:cs="Times New Roman"/>
          <w:color w:val="000000" w:themeColor="text1"/>
          <w:sz w:val="28"/>
          <w:szCs w:val="28"/>
        </w:rPr>
        <w:t xml:space="preserve"> об усыновлении</w:t>
      </w:r>
      <w:r w:rsidR="00D0019C" w:rsidRPr="00CF1FBD">
        <w:rPr>
          <w:rFonts w:ascii="Times New Roman" w:eastAsia="Times New Roman" w:hAnsi="Times New Roman" w:cs="Times New Roman"/>
          <w:color w:val="000000" w:themeColor="text1"/>
          <w:sz w:val="28"/>
          <w:szCs w:val="28"/>
        </w:rPr>
        <w:t xml:space="preserve"> (удочерении)</w:t>
      </w:r>
      <w:r w:rsidR="00B962FC" w:rsidRPr="00CF1FBD">
        <w:rPr>
          <w:rFonts w:ascii="Times New Roman" w:eastAsia="Times New Roman" w:hAnsi="Times New Roman" w:cs="Times New Roman"/>
          <w:color w:val="000000" w:themeColor="text1"/>
          <w:sz w:val="28"/>
          <w:szCs w:val="28"/>
        </w:rPr>
        <w:t>,</w:t>
      </w:r>
      <w:r w:rsidR="000D332A" w:rsidRPr="00CF1FBD">
        <w:rPr>
          <w:rFonts w:ascii="Times New Roman" w:eastAsia="Times New Roman" w:hAnsi="Times New Roman" w:cs="Times New Roman"/>
          <w:color w:val="000000" w:themeColor="text1"/>
          <w:sz w:val="28"/>
          <w:szCs w:val="28"/>
        </w:rPr>
        <w:t xml:space="preserve"> </w:t>
      </w:r>
      <w:r w:rsidR="00B962FC" w:rsidRPr="00CF1FBD">
        <w:rPr>
          <w:rFonts w:ascii="Times New Roman" w:eastAsia="Times New Roman" w:hAnsi="Times New Roman" w:cs="Times New Roman"/>
          <w:color w:val="000000" w:themeColor="text1"/>
          <w:sz w:val="28"/>
          <w:szCs w:val="28"/>
        </w:rPr>
        <w:t>предъявившие</w:t>
      </w:r>
      <w:r w:rsidR="00707C1E" w:rsidRPr="00CF1FBD">
        <w:rPr>
          <w:rFonts w:ascii="Times New Roman" w:eastAsia="Times New Roman" w:hAnsi="Times New Roman" w:cs="Times New Roman"/>
          <w:color w:val="000000" w:themeColor="text1"/>
          <w:sz w:val="28"/>
          <w:szCs w:val="28"/>
        </w:rPr>
        <w:t xml:space="preserve"> согласие усыновителей, </w:t>
      </w:r>
      <w:r w:rsidR="00D0019C" w:rsidRPr="00CF1FBD">
        <w:rPr>
          <w:rFonts w:ascii="Times New Roman" w:eastAsia="Times New Roman" w:hAnsi="Times New Roman" w:cs="Times New Roman"/>
          <w:color w:val="000000" w:themeColor="text1"/>
          <w:sz w:val="28"/>
          <w:szCs w:val="28"/>
        </w:rPr>
        <w:t>заверенное нотариусом</w:t>
      </w:r>
      <w:r w:rsidR="00D6735E" w:rsidRPr="00CF1FBD">
        <w:rPr>
          <w:rFonts w:ascii="Times New Roman" w:eastAsia="Times New Roman" w:hAnsi="Times New Roman" w:cs="Times New Roman"/>
          <w:color w:val="000000" w:themeColor="text1"/>
          <w:sz w:val="28"/>
          <w:szCs w:val="28"/>
        </w:rPr>
        <w:t>,</w:t>
      </w:r>
      <w:r w:rsidR="00F7314A" w:rsidRPr="00CF1FBD">
        <w:rPr>
          <w:rFonts w:ascii="Times New Roman" w:eastAsia="Times New Roman" w:hAnsi="Times New Roman" w:cs="Times New Roman"/>
          <w:color w:val="000000" w:themeColor="text1"/>
          <w:sz w:val="28"/>
          <w:szCs w:val="28"/>
        </w:rPr>
        <w:t xml:space="preserve"> или непосредственно сам</w:t>
      </w:r>
      <w:r w:rsidR="000D332A" w:rsidRPr="00CF1FBD">
        <w:rPr>
          <w:rFonts w:ascii="Times New Roman" w:eastAsia="Times New Roman" w:hAnsi="Times New Roman" w:cs="Times New Roman"/>
          <w:color w:val="000000" w:themeColor="text1"/>
          <w:sz w:val="28"/>
          <w:szCs w:val="28"/>
        </w:rPr>
        <w:t xml:space="preserve"> </w:t>
      </w:r>
      <w:r w:rsidR="00F7314A" w:rsidRPr="00CF1FBD">
        <w:rPr>
          <w:rFonts w:ascii="Times New Roman" w:eastAsia="Times New Roman" w:hAnsi="Times New Roman" w:cs="Times New Roman"/>
          <w:color w:val="000000" w:themeColor="text1"/>
          <w:sz w:val="28"/>
          <w:szCs w:val="28"/>
        </w:rPr>
        <w:t>усыновитель</w:t>
      </w:r>
      <w:r w:rsidR="00707C1E" w:rsidRPr="00CF1FBD">
        <w:rPr>
          <w:rFonts w:ascii="Times New Roman" w:eastAsia="Times New Roman" w:hAnsi="Times New Roman" w:cs="Times New Roman"/>
          <w:color w:val="000000" w:themeColor="text1"/>
          <w:sz w:val="28"/>
          <w:szCs w:val="28"/>
        </w:rPr>
        <w:t>.</w:t>
      </w:r>
      <w:r w:rsidR="00A046D0" w:rsidRPr="00CF1FBD">
        <w:rPr>
          <w:rFonts w:ascii="Times New Roman" w:eastAsia="Times New Roman" w:hAnsi="Times New Roman" w:cs="Times New Roman"/>
          <w:color w:val="000000" w:themeColor="text1"/>
          <w:sz w:val="28"/>
          <w:szCs w:val="28"/>
        </w:rPr>
        <w:t xml:space="preserve"> </w:t>
      </w:r>
    </w:p>
    <w:p w14:paraId="13917302" w14:textId="77777777" w:rsidR="0012742C" w:rsidRPr="00CF1FBD" w:rsidRDefault="00B962FC" w:rsidP="0012742C">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2.2.4</w:t>
      </w:r>
      <w:r w:rsidR="00AE5A25" w:rsidRPr="00CF1FBD">
        <w:rPr>
          <w:rFonts w:ascii="Times New Roman" w:eastAsia="Times New Roman" w:hAnsi="Times New Roman" w:cs="Times New Roman"/>
          <w:color w:val="000000" w:themeColor="text1"/>
          <w:sz w:val="28"/>
          <w:szCs w:val="28"/>
        </w:rPr>
        <w:t xml:space="preserve">. </w:t>
      </w:r>
      <w:r w:rsidRPr="00CF1FBD">
        <w:rPr>
          <w:rFonts w:ascii="Times New Roman" w:hAnsi="Times New Roman" w:cs="Times New Roman"/>
          <w:color w:val="000000" w:themeColor="text1"/>
          <w:sz w:val="28"/>
          <w:szCs w:val="28"/>
          <w:shd w:val="clear" w:color="auto" w:fill="F5F5F5"/>
        </w:rPr>
        <w:t>Физические лица, обратившиеся за получением</w:t>
      </w:r>
      <w:r w:rsidR="00F85A2D" w:rsidRPr="00CF1FBD">
        <w:rPr>
          <w:rFonts w:ascii="Times New Roman" w:hAnsi="Times New Roman" w:cs="Times New Roman"/>
          <w:color w:val="000000" w:themeColor="text1"/>
          <w:sz w:val="28"/>
          <w:szCs w:val="28"/>
          <w:shd w:val="clear" w:color="auto" w:fill="F5F5F5"/>
        </w:rPr>
        <w:t xml:space="preserve"> документов, содержащих</w:t>
      </w:r>
      <w:r w:rsidRPr="00CF1FBD">
        <w:rPr>
          <w:rFonts w:ascii="Times New Roman" w:hAnsi="Times New Roman" w:cs="Times New Roman"/>
          <w:color w:val="000000" w:themeColor="text1"/>
          <w:sz w:val="28"/>
          <w:szCs w:val="28"/>
          <w:shd w:val="clear" w:color="auto" w:fill="F5F5F5"/>
        </w:rPr>
        <w:t xml:space="preserve"> </w:t>
      </w:r>
      <w:r w:rsidR="00F85A2D" w:rsidRPr="00CF1FBD">
        <w:rPr>
          <w:rFonts w:ascii="Times New Roman" w:eastAsia="Times New Roman" w:hAnsi="Times New Roman" w:cs="Times New Roman"/>
          <w:color w:val="000000" w:themeColor="text1"/>
          <w:sz w:val="28"/>
          <w:szCs w:val="28"/>
        </w:rPr>
        <w:t>сведения</w:t>
      </w:r>
      <w:r w:rsidRPr="00CF1FBD">
        <w:rPr>
          <w:rFonts w:ascii="Times New Roman" w:eastAsia="Times New Roman" w:hAnsi="Times New Roman" w:cs="Times New Roman"/>
          <w:color w:val="000000" w:themeColor="text1"/>
          <w:sz w:val="28"/>
          <w:szCs w:val="28"/>
        </w:rPr>
        <w:t xml:space="preserve"> </w:t>
      </w:r>
      <w:r w:rsidR="00D4077F" w:rsidRPr="00CF1FBD">
        <w:rPr>
          <w:rFonts w:ascii="Times New Roman" w:hAnsi="Times New Roman" w:cs="Times New Roman"/>
          <w:color w:val="000000" w:themeColor="text1"/>
          <w:sz w:val="28"/>
          <w:szCs w:val="28"/>
        </w:rPr>
        <w:t xml:space="preserve">об актах гражданского состояния (рождении, бракосочетании, смерти) </w:t>
      </w:r>
      <w:r w:rsidR="00F85A2D" w:rsidRPr="00CF1FBD">
        <w:rPr>
          <w:rFonts w:ascii="Times New Roman" w:hAnsi="Times New Roman" w:cs="Times New Roman"/>
          <w:color w:val="000000" w:themeColor="text1"/>
          <w:sz w:val="28"/>
          <w:szCs w:val="28"/>
        </w:rPr>
        <w:t>или сведения</w:t>
      </w:r>
      <w:r w:rsidR="00FF60E4" w:rsidRPr="00CF1FBD">
        <w:rPr>
          <w:rFonts w:ascii="Times New Roman" w:hAnsi="Times New Roman" w:cs="Times New Roman"/>
          <w:color w:val="000000" w:themeColor="text1"/>
          <w:sz w:val="28"/>
          <w:szCs w:val="28"/>
        </w:rPr>
        <w:t xml:space="preserve"> из книг регистрации захоронений (захоронений урн с прахом)</w:t>
      </w:r>
      <w:r w:rsidR="00B218C5" w:rsidRPr="00CF1FBD">
        <w:rPr>
          <w:rFonts w:ascii="Times New Roman" w:hAnsi="Times New Roman" w:cs="Times New Roman"/>
          <w:color w:val="000000" w:themeColor="text1"/>
          <w:sz w:val="28"/>
          <w:szCs w:val="28"/>
        </w:rPr>
        <w:t>,</w:t>
      </w:r>
      <w:r w:rsidRPr="00CF1FBD">
        <w:rPr>
          <w:rFonts w:ascii="Times New Roman" w:hAnsi="Times New Roman" w:cs="Times New Roman"/>
          <w:color w:val="000000" w:themeColor="text1"/>
          <w:sz w:val="28"/>
          <w:szCs w:val="28"/>
        </w:rPr>
        <w:t xml:space="preserve"> являющи</w:t>
      </w:r>
      <w:r w:rsidR="00B218C5" w:rsidRPr="00CF1FBD">
        <w:rPr>
          <w:rFonts w:ascii="Times New Roman" w:hAnsi="Times New Roman" w:cs="Times New Roman"/>
          <w:color w:val="000000" w:themeColor="text1"/>
          <w:sz w:val="28"/>
          <w:szCs w:val="28"/>
        </w:rPr>
        <w:t xml:space="preserve">еся родственниками </w:t>
      </w:r>
      <w:r w:rsidRPr="00CF1FBD">
        <w:rPr>
          <w:rFonts w:ascii="Times New Roman" w:hAnsi="Times New Roman" w:cs="Times New Roman"/>
          <w:color w:val="000000" w:themeColor="text1"/>
          <w:sz w:val="28"/>
          <w:szCs w:val="28"/>
        </w:rPr>
        <w:t>человека, о котором запрашиваются сведения</w:t>
      </w:r>
      <w:r w:rsidR="0012742C" w:rsidRPr="00CF1FBD">
        <w:rPr>
          <w:rFonts w:ascii="Times New Roman" w:hAnsi="Times New Roman" w:cs="Times New Roman"/>
          <w:color w:val="000000" w:themeColor="text1"/>
          <w:sz w:val="28"/>
          <w:szCs w:val="28"/>
        </w:rPr>
        <w:t xml:space="preserve"> - </w:t>
      </w:r>
      <w:r w:rsidR="0012742C" w:rsidRPr="00CF1FBD">
        <w:rPr>
          <w:rFonts w:ascii="Times New Roman" w:eastAsia="Times New Roman" w:hAnsi="Times New Roman" w:cs="Times New Roman"/>
          <w:color w:val="000000" w:themeColor="text1"/>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4DF5DF07" w14:textId="77777777" w:rsidR="00552D42" w:rsidRPr="00CF1FBD" w:rsidRDefault="00552D42" w:rsidP="00A60E22">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2.2.5. Физические лица, обратившиеся за получением документов, содержащих сведения о </w:t>
      </w:r>
      <w:r w:rsidR="00A74605" w:rsidRPr="00CF1FBD">
        <w:rPr>
          <w:rFonts w:ascii="Times New Roman" w:hAnsi="Times New Roman" w:cs="Times New Roman"/>
          <w:color w:val="000000" w:themeColor="text1"/>
          <w:sz w:val="28"/>
          <w:szCs w:val="28"/>
        </w:rPr>
        <w:t xml:space="preserve">своем </w:t>
      </w:r>
      <w:r w:rsidRPr="00CF1FBD">
        <w:rPr>
          <w:rFonts w:ascii="Times New Roman" w:hAnsi="Times New Roman" w:cs="Times New Roman"/>
          <w:color w:val="000000" w:themeColor="text1"/>
          <w:sz w:val="28"/>
          <w:szCs w:val="28"/>
        </w:rPr>
        <w:t>стаже работы и р</w:t>
      </w:r>
      <w:r w:rsidR="00C24EE2" w:rsidRPr="00CF1FBD">
        <w:rPr>
          <w:rFonts w:ascii="Times New Roman" w:hAnsi="Times New Roman" w:cs="Times New Roman"/>
          <w:color w:val="000000" w:themeColor="text1"/>
          <w:sz w:val="28"/>
          <w:szCs w:val="28"/>
        </w:rPr>
        <w:t>азмере заработной платы.</w:t>
      </w:r>
    </w:p>
    <w:p w14:paraId="6C79FE6F" w14:textId="77777777" w:rsidR="00C24EE2" w:rsidRPr="00CF1FBD" w:rsidRDefault="00C24EE2" w:rsidP="00A60E22">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2.2.6. Физические лица, обратившиеся за получением документов, содержащих иные сведения.</w:t>
      </w:r>
    </w:p>
    <w:p w14:paraId="1F22E1EF" w14:textId="294842EE" w:rsidR="002007F3" w:rsidRPr="00CF1FBD" w:rsidRDefault="00552D42" w:rsidP="00424D29">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2.2.7</w:t>
      </w:r>
      <w:r w:rsidR="00B962FC" w:rsidRPr="00CF1FBD">
        <w:rPr>
          <w:rFonts w:ascii="Times New Roman" w:eastAsia="Times New Roman" w:hAnsi="Times New Roman" w:cs="Times New Roman"/>
          <w:color w:val="000000" w:themeColor="text1"/>
          <w:sz w:val="28"/>
          <w:szCs w:val="28"/>
        </w:rPr>
        <w:t>. Юридические лица,</w:t>
      </w:r>
      <w:r w:rsidR="00B962FC" w:rsidRPr="00CF1FBD">
        <w:rPr>
          <w:rFonts w:ascii="Times New Roman" w:hAnsi="Times New Roman" w:cs="Times New Roman"/>
          <w:color w:val="000000" w:themeColor="text1"/>
          <w:sz w:val="28"/>
          <w:szCs w:val="28"/>
          <w:shd w:val="clear" w:color="auto" w:fill="F5F5F5"/>
        </w:rPr>
        <w:t xml:space="preserve"> обратившиеся за получением</w:t>
      </w:r>
      <w:r w:rsidR="00F85A2D" w:rsidRPr="00CF1FBD">
        <w:rPr>
          <w:rFonts w:ascii="Times New Roman" w:hAnsi="Times New Roman" w:cs="Times New Roman"/>
          <w:color w:val="000000" w:themeColor="text1"/>
          <w:sz w:val="28"/>
          <w:szCs w:val="28"/>
          <w:shd w:val="clear" w:color="auto" w:fill="F5F5F5"/>
        </w:rPr>
        <w:t xml:space="preserve"> документов, содержащих</w:t>
      </w:r>
      <w:r w:rsidR="00B962FC" w:rsidRPr="00CF1FBD">
        <w:rPr>
          <w:rFonts w:ascii="Times New Roman" w:hAnsi="Times New Roman" w:cs="Times New Roman"/>
          <w:color w:val="000000" w:themeColor="text1"/>
          <w:sz w:val="28"/>
          <w:szCs w:val="28"/>
          <w:shd w:val="clear" w:color="auto" w:fill="F5F5F5"/>
        </w:rPr>
        <w:t xml:space="preserve"> </w:t>
      </w:r>
      <w:r w:rsidR="00F85A2D" w:rsidRPr="00CF1FBD">
        <w:rPr>
          <w:rFonts w:ascii="Times New Roman" w:eastAsia="Times New Roman" w:hAnsi="Times New Roman" w:cs="Times New Roman"/>
          <w:color w:val="000000" w:themeColor="text1"/>
          <w:sz w:val="28"/>
          <w:szCs w:val="28"/>
        </w:rPr>
        <w:t>сведения</w:t>
      </w:r>
      <w:r w:rsidR="00B962FC" w:rsidRPr="00CF1FBD">
        <w:rPr>
          <w:rFonts w:ascii="Times New Roman" w:eastAsia="Times New Roman" w:hAnsi="Times New Roman" w:cs="Times New Roman"/>
          <w:color w:val="000000" w:themeColor="text1"/>
          <w:sz w:val="28"/>
          <w:szCs w:val="28"/>
        </w:rPr>
        <w:t xml:space="preserve"> в отношении объектов недвижимого имущества</w:t>
      </w:r>
      <w:r w:rsidR="000E034B" w:rsidRPr="00CF1FBD">
        <w:rPr>
          <w:rFonts w:ascii="Times New Roman" w:eastAsia="Times New Roman" w:hAnsi="Times New Roman" w:cs="Times New Roman"/>
          <w:color w:val="000000" w:themeColor="text1"/>
          <w:sz w:val="28"/>
          <w:szCs w:val="28"/>
        </w:rPr>
        <w:t xml:space="preserve"> в лице правообладателя</w:t>
      </w:r>
      <w:r w:rsidR="002007F3" w:rsidRPr="00CF1FBD">
        <w:rPr>
          <w:rFonts w:ascii="Times New Roman" w:eastAsia="Times New Roman" w:hAnsi="Times New Roman" w:cs="Times New Roman"/>
          <w:color w:val="000000" w:themeColor="text1"/>
          <w:sz w:val="28"/>
          <w:szCs w:val="28"/>
        </w:rPr>
        <w:t xml:space="preserve">; </w:t>
      </w:r>
      <w:r w:rsidR="000E034B" w:rsidRPr="00CF1FBD">
        <w:rPr>
          <w:rFonts w:ascii="Times New Roman" w:eastAsia="Times New Roman" w:hAnsi="Times New Roman" w:cs="Times New Roman"/>
          <w:color w:val="000000" w:themeColor="text1"/>
          <w:sz w:val="28"/>
          <w:szCs w:val="28"/>
        </w:rPr>
        <w:t>залогодержателя</w:t>
      </w:r>
      <w:r w:rsidR="00B769A3" w:rsidRPr="00CF1FBD">
        <w:rPr>
          <w:rFonts w:ascii="Times New Roman" w:eastAsia="Times New Roman" w:hAnsi="Times New Roman" w:cs="Times New Roman"/>
          <w:color w:val="000000" w:themeColor="text1"/>
          <w:sz w:val="28"/>
          <w:szCs w:val="28"/>
        </w:rPr>
        <w:t xml:space="preserve"> в отношении объектов недвижимого имущества, которые находятся в залоге или пр</w:t>
      </w:r>
      <w:r w:rsidR="00B218C5" w:rsidRPr="00CF1FBD">
        <w:rPr>
          <w:rFonts w:ascii="Times New Roman" w:eastAsia="Times New Roman" w:hAnsi="Times New Roman" w:cs="Times New Roman"/>
          <w:color w:val="000000" w:themeColor="text1"/>
          <w:sz w:val="28"/>
          <w:szCs w:val="28"/>
        </w:rPr>
        <w:t>ава</w:t>
      </w:r>
      <w:r w:rsidR="000D332A" w:rsidRPr="00CF1FBD">
        <w:rPr>
          <w:rFonts w:ascii="Times New Roman" w:eastAsia="Times New Roman" w:hAnsi="Times New Roman" w:cs="Times New Roman"/>
          <w:color w:val="000000" w:themeColor="text1"/>
          <w:sz w:val="28"/>
          <w:szCs w:val="28"/>
        </w:rPr>
        <w:t>,</w:t>
      </w:r>
      <w:r w:rsidR="00B218C5" w:rsidRPr="00CF1FBD">
        <w:rPr>
          <w:rFonts w:ascii="Times New Roman" w:eastAsia="Times New Roman" w:hAnsi="Times New Roman" w:cs="Times New Roman"/>
          <w:color w:val="000000" w:themeColor="text1"/>
          <w:sz w:val="28"/>
          <w:szCs w:val="28"/>
        </w:rPr>
        <w:t xml:space="preserve"> на которые предоставлены</w:t>
      </w:r>
      <w:r w:rsidR="000D332A" w:rsidRPr="00CF1FBD">
        <w:rPr>
          <w:rFonts w:ascii="Times New Roman" w:eastAsia="Times New Roman" w:hAnsi="Times New Roman" w:cs="Times New Roman"/>
          <w:color w:val="000000" w:themeColor="text1"/>
          <w:sz w:val="28"/>
          <w:szCs w:val="28"/>
        </w:rPr>
        <w:t xml:space="preserve"> </w:t>
      </w:r>
      <w:r w:rsidR="00D719EA" w:rsidRPr="00CF1FBD">
        <w:rPr>
          <w:rFonts w:ascii="Times New Roman" w:eastAsia="Times New Roman" w:hAnsi="Times New Roman" w:cs="Times New Roman"/>
          <w:color w:val="000000" w:themeColor="text1"/>
          <w:sz w:val="28"/>
          <w:szCs w:val="28"/>
        </w:rPr>
        <w:t>в залог.</w:t>
      </w:r>
      <w:r w:rsidR="000E034B" w:rsidRPr="00CF1FBD">
        <w:rPr>
          <w:rFonts w:ascii="Times New Roman" w:eastAsia="Times New Roman" w:hAnsi="Times New Roman" w:cs="Times New Roman"/>
          <w:color w:val="000000" w:themeColor="text1"/>
          <w:sz w:val="28"/>
          <w:szCs w:val="28"/>
        </w:rPr>
        <w:t xml:space="preserve"> </w:t>
      </w:r>
      <w:r w:rsidR="005E4E49" w:rsidRPr="00CF1FBD">
        <w:rPr>
          <w:rFonts w:ascii="Times New Roman" w:eastAsia="Times New Roman" w:hAnsi="Times New Roman" w:cs="Times New Roman"/>
          <w:color w:val="000000" w:themeColor="text1"/>
          <w:sz w:val="28"/>
          <w:szCs w:val="28"/>
        </w:rPr>
        <w:t xml:space="preserve"> </w:t>
      </w:r>
    </w:p>
    <w:p w14:paraId="1842602C" w14:textId="78B80E03" w:rsidR="00D01A9F" w:rsidRPr="00CF1FBD" w:rsidRDefault="00D01A9F" w:rsidP="00A60E22">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2.2.8. Юридические лица, </w:t>
      </w:r>
      <w:r w:rsidRPr="00CF1FBD">
        <w:rPr>
          <w:rFonts w:ascii="Times New Roman" w:hAnsi="Times New Roman" w:cs="Times New Roman"/>
          <w:color w:val="000000" w:themeColor="text1"/>
          <w:sz w:val="28"/>
          <w:szCs w:val="28"/>
          <w:shd w:val="clear" w:color="auto" w:fill="F5F5F5"/>
        </w:rPr>
        <w:t>обратившиеся за получением документов, содержащих</w:t>
      </w:r>
      <w:r w:rsidR="000D332A" w:rsidRPr="00CF1FBD">
        <w:rPr>
          <w:rFonts w:ascii="Times New Roman" w:hAnsi="Times New Roman" w:cs="Times New Roman"/>
          <w:color w:val="000000" w:themeColor="text1"/>
          <w:sz w:val="28"/>
          <w:szCs w:val="28"/>
          <w:shd w:val="clear" w:color="auto" w:fill="F5F5F5"/>
        </w:rPr>
        <w:t xml:space="preserve"> </w:t>
      </w:r>
      <w:r w:rsidRPr="00CF1FBD">
        <w:rPr>
          <w:rFonts w:ascii="Times New Roman" w:eastAsia="Times New Roman" w:hAnsi="Times New Roman" w:cs="Times New Roman"/>
          <w:color w:val="000000" w:themeColor="text1"/>
          <w:sz w:val="28"/>
          <w:szCs w:val="28"/>
        </w:rPr>
        <w:t>сведения об усыновлении (удочерении),</w:t>
      </w:r>
      <w:r w:rsidR="000D332A"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предъявившие согласие усыновителей, заверенное нотариусом.</w:t>
      </w:r>
    </w:p>
    <w:p w14:paraId="4570435D" w14:textId="77777777" w:rsidR="00D01A9F" w:rsidRPr="00CF1FBD" w:rsidRDefault="00D01A9F" w:rsidP="00A60E22">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2.2.9. </w:t>
      </w:r>
      <w:r w:rsidRPr="00CF1FBD">
        <w:rPr>
          <w:rFonts w:ascii="Times New Roman" w:eastAsia="Times New Roman" w:hAnsi="Times New Roman" w:cs="Times New Roman"/>
          <w:color w:val="000000" w:themeColor="text1"/>
          <w:sz w:val="28"/>
          <w:szCs w:val="28"/>
        </w:rPr>
        <w:t>Юридические лица,</w:t>
      </w:r>
      <w:r w:rsidRPr="00CF1FBD">
        <w:rPr>
          <w:rFonts w:ascii="Times New Roman" w:hAnsi="Times New Roman" w:cs="Times New Roman"/>
          <w:color w:val="000000" w:themeColor="text1"/>
          <w:sz w:val="28"/>
          <w:szCs w:val="28"/>
          <w:shd w:val="clear" w:color="auto" w:fill="F5F5F5"/>
        </w:rPr>
        <w:t xml:space="preserve"> обратившиеся за получением документов, содержащих иные </w:t>
      </w:r>
      <w:r w:rsidRPr="00CF1FBD">
        <w:rPr>
          <w:rFonts w:ascii="Times New Roman" w:eastAsia="Times New Roman" w:hAnsi="Times New Roman" w:cs="Times New Roman"/>
          <w:color w:val="000000" w:themeColor="text1"/>
          <w:sz w:val="28"/>
          <w:szCs w:val="28"/>
        </w:rPr>
        <w:t>сведения.</w:t>
      </w:r>
    </w:p>
    <w:p w14:paraId="7ED51648" w14:textId="76ADD727" w:rsidR="002007F3" w:rsidRPr="00CF1FBD" w:rsidRDefault="002007F3" w:rsidP="002007F3">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2.2.10. А</w:t>
      </w:r>
      <w:r w:rsidRPr="00CF1FBD">
        <w:rPr>
          <w:rFonts w:ascii="Times New Roman" w:hAnsi="Times New Roman" w:cs="Times New Roman"/>
          <w:color w:val="000000" w:themeColor="text1"/>
          <w:sz w:val="28"/>
          <w:szCs w:val="28"/>
        </w:rPr>
        <w:t>рбитражные управляющие, конкурсные управляющие в деле о банкротстве</w:t>
      </w:r>
      <w:r w:rsidR="000D332A" w:rsidRPr="00CF1FBD">
        <w:rPr>
          <w:rFonts w:ascii="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 xml:space="preserve">– в отношении документов об имуществе </w:t>
      </w:r>
      <w:r w:rsidRPr="00CF1FBD">
        <w:rPr>
          <w:rFonts w:ascii="Times New Roman" w:hAnsi="Times New Roman" w:cs="Times New Roman"/>
          <w:color w:val="000000" w:themeColor="text1"/>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CF1FBD">
        <w:rPr>
          <w:rFonts w:ascii="Times New Roman" w:eastAsia="Times New Roman" w:hAnsi="Times New Roman" w:cs="Times New Roman"/>
          <w:color w:val="000000" w:themeColor="text1"/>
          <w:sz w:val="28"/>
          <w:szCs w:val="28"/>
        </w:rPr>
        <w:t xml:space="preserve">. </w:t>
      </w:r>
    </w:p>
    <w:p w14:paraId="4FC4BDA5" w14:textId="2EE8C05B" w:rsidR="0057631E" w:rsidRPr="00CF1FBD" w:rsidRDefault="0057631E" w:rsidP="0057631E">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2.2.11</w:t>
      </w:r>
      <w:r w:rsidR="005E4E49" w:rsidRPr="00CF1FBD">
        <w:rPr>
          <w:rFonts w:ascii="Times New Roman" w:hAnsi="Times New Roman" w:cs="Times New Roman"/>
          <w:color w:val="000000" w:themeColor="text1"/>
          <w:sz w:val="28"/>
          <w:szCs w:val="28"/>
        </w:rPr>
        <w:t>. И</w:t>
      </w:r>
      <w:r w:rsidR="00A0764E" w:rsidRPr="00CF1FBD">
        <w:rPr>
          <w:rFonts w:ascii="Times New Roman" w:hAnsi="Times New Roman" w:cs="Times New Roman"/>
          <w:color w:val="000000" w:themeColor="text1"/>
          <w:sz w:val="28"/>
          <w:szCs w:val="28"/>
        </w:rPr>
        <w:t>ндивидуальные</w:t>
      </w:r>
      <w:r w:rsidR="00B769A3" w:rsidRPr="00CF1FBD">
        <w:rPr>
          <w:rFonts w:ascii="Times New Roman" w:hAnsi="Times New Roman" w:cs="Times New Roman"/>
          <w:color w:val="000000" w:themeColor="text1"/>
          <w:sz w:val="28"/>
          <w:szCs w:val="28"/>
        </w:rPr>
        <w:t xml:space="preserve"> предпринимател</w:t>
      </w:r>
      <w:r w:rsidR="00A0764E" w:rsidRPr="00CF1FBD">
        <w:rPr>
          <w:rFonts w:ascii="Times New Roman" w:hAnsi="Times New Roman" w:cs="Times New Roman"/>
          <w:color w:val="000000" w:themeColor="text1"/>
          <w:sz w:val="28"/>
          <w:szCs w:val="28"/>
        </w:rPr>
        <w:t>и</w:t>
      </w:r>
      <w:r w:rsidR="00D01A9F" w:rsidRPr="00CF1FBD">
        <w:rPr>
          <w:rFonts w:ascii="Times New Roman" w:hAnsi="Times New Roman" w:cs="Times New Roman"/>
          <w:color w:val="000000" w:themeColor="text1"/>
          <w:sz w:val="28"/>
          <w:szCs w:val="28"/>
        </w:rPr>
        <w:t>,</w:t>
      </w:r>
      <w:r w:rsidR="00B769A3" w:rsidRPr="00CF1FBD">
        <w:rPr>
          <w:rFonts w:ascii="Times New Roman" w:hAnsi="Times New Roman" w:cs="Times New Roman"/>
          <w:color w:val="000000" w:themeColor="text1"/>
          <w:sz w:val="28"/>
          <w:szCs w:val="28"/>
        </w:rPr>
        <w:t xml:space="preserve"> </w:t>
      </w:r>
      <w:r w:rsidR="005E4E49" w:rsidRPr="00CF1FBD">
        <w:rPr>
          <w:rFonts w:ascii="Times New Roman" w:hAnsi="Times New Roman" w:cs="Times New Roman"/>
          <w:color w:val="000000" w:themeColor="text1"/>
          <w:sz w:val="28"/>
          <w:szCs w:val="28"/>
          <w:shd w:val="clear" w:color="auto" w:fill="F5F5F5"/>
        </w:rPr>
        <w:t>обратившиеся за получением</w:t>
      </w:r>
      <w:r w:rsidR="00F85A2D" w:rsidRPr="00CF1FBD">
        <w:rPr>
          <w:rFonts w:ascii="Times New Roman" w:hAnsi="Times New Roman" w:cs="Times New Roman"/>
          <w:color w:val="000000" w:themeColor="text1"/>
          <w:sz w:val="28"/>
          <w:szCs w:val="28"/>
          <w:shd w:val="clear" w:color="auto" w:fill="F5F5F5"/>
        </w:rPr>
        <w:t xml:space="preserve"> документов, содержащих</w:t>
      </w:r>
      <w:r w:rsidR="005E4E49" w:rsidRPr="00CF1FBD">
        <w:rPr>
          <w:rFonts w:ascii="Times New Roman" w:hAnsi="Times New Roman" w:cs="Times New Roman"/>
          <w:color w:val="000000" w:themeColor="text1"/>
          <w:sz w:val="28"/>
          <w:szCs w:val="28"/>
          <w:shd w:val="clear" w:color="auto" w:fill="F5F5F5"/>
        </w:rPr>
        <w:t xml:space="preserve"> </w:t>
      </w:r>
      <w:r w:rsidR="005E4E49" w:rsidRPr="00CF1FBD">
        <w:rPr>
          <w:rFonts w:ascii="Times New Roman" w:eastAsia="Times New Roman" w:hAnsi="Times New Roman" w:cs="Times New Roman"/>
          <w:color w:val="000000" w:themeColor="text1"/>
          <w:sz w:val="28"/>
          <w:szCs w:val="28"/>
        </w:rPr>
        <w:t>сведени</w:t>
      </w:r>
      <w:r w:rsidR="00F85A2D" w:rsidRPr="00CF1FBD">
        <w:rPr>
          <w:rFonts w:ascii="Times New Roman" w:eastAsia="Times New Roman" w:hAnsi="Times New Roman" w:cs="Times New Roman"/>
          <w:color w:val="000000" w:themeColor="text1"/>
          <w:sz w:val="28"/>
          <w:szCs w:val="28"/>
        </w:rPr>
        <w:t>я</w:t>
      </w:r>
      <w:r w:rsidR="005E4E49" w:rsidRPr="00CF1FBD">
        <w:rPr>
          <w:rFonts w:ascii="Times New Roman" w:eastAsia="Times New Roman" w:hAnsi="Times New Roman" w:cs="Times New Roman"/>
          <w:color w:val="000000" w:themeColor="text1"/>
          <w:sz w:val="28"/>
          <w:szCs w:val="28"/>
        </w:rPr>
        <w:t xml:space="preserve"> в </w:t>
      </w:r>
      <w:r w:rsidR="00A0764E" w:rsidRPr="00CF1FBD">
        <w:rPr>
          <w:rFonts w:ascii="Times New Roman" w:hAnsi="Times New Roman" w:cs="Times New Roman"/>
          <w:color w:val="000000" w:themeColor="text1"/>
          <w:sz w:val="28"/>
          <w:szCs w:val="28"/>
        </w:rPr>
        <w:t>отношении</w:t>
      </w:r>
      <w:r w:rsidR="005E4E49" w:rsidRPr="00CF1FBD">
        <w:rPr>
          <w:rFonts w:ascii="Times New Roman" w:hAnsi="Times New Roman" w:cs="Times New Roman"/>
          <w:color w:val="000000" w:themeColor="text1"/>
          <w:sz w:val="28"/>
          <w:szCs w:val="28"/>
        </w:rPr>
        <w:t xml:space="preserve"> объектов недвижимого имущества </w:t>
      </w:r>
      <w:r w:rsidR="0021399A" w:rsidRPr="00CF1FBD">
        <w:rPr>
          <w:rFonts w:ascii="Times New Roman" w:hAnsi="Times New Roman" w:cs="Times New Roman"/>
          <w:color w:val="000000" w:themeColor="text1"/>
          <w:sz w:val="28"/>
          <w:szCs w:val="28"/>
        </w:rPr>
        <w:t>в лице</w:t>
      </w:r>
      <w:r w:rsidR="0048570D" w:rsidRPr="00CF1FBD">
        <w:rPr>
          <w:rFonts w:ascii="Times New Roman" w:hAnsi="Times New Roman" w:cs="Times New Roman"/>
          <w:color w:val="000000" w:themeColor="text1"/>
          <w:sz w:val="28"/>
          <w:szCs w:val="28"/>
        </w:rPr>
        <w:t xml:space="preserve"> </w:t>
      </w:r>
      <w:r w:rsidR="005E4E49" w:rsidRPr="00CF1FBD">
        <w:rPr>
          <w:rFonts w:ascii="Times New Roman" w:eastAsia="Times New Roman" w:hAnsi="Times New Roman" w:cs="Times New Roman"/>
          <w:color w:val="000000" w:themeColor="text1"/>
          <w:sz w:val="28"/>
          <w:szCs w:val="28"/>
        </w:rPr>
        <w:t>прав</w:t>
      </w:r>
      <w:r w:rsidR="0021399A" w:rsidRPr="00CF1FBD">
        <w:rPr>
          <w:rFonts w:ascii="Times New Roman" w:eastAsia="Times New Roman" w:hAnsi="Times New Roman" w:cs="Times New Roman"/>
          <w:color w:val="000000" w:themeColor="text1"/>
          <w:sz w:val="28"/>
          <w:szCs w:val="28"/>
        </w:rPr>
        <w:t>ообладателя;</w:t>
      </w:r>
      <w:r w:rsidR="00A0764E" w:rsidRPr="00CF1FBD">
        <w:rPr>
          <w:rFonts w:ascii="Times New Roman" w:eastAsia="Times New Roman" w:hAnsi="Times New Roman" w:cs="Times New Roman"/>
          <w:color w:val="000000" w:themeColor="text1"/>
          <w:sz w:val="28"/>
          <w:szCs w:val="28"/>
        </w:rPr>
        <w:t xml:space="preserve"> залогодержател</w:t>
      </w:r>
      <w:r w:rsidR="0021399A" w:rsidRPr="00CF1FBD">
        <w:rPr>
          <w:rFonts w:ascii="Times New Roman" w:eastAsia="Times New Roman" w:hAnsi="Times New Roman" w:cs="Times New Roman"/>
          <w:color w:val="000000" w:themeColor="text1"/>
          <w:sz w:val="28"/>
          <w:szCs w:val="28"/>
        </w:rPr>
        <w:t>я</w:t>
      </w:r>
      <w:r w:rsidR="00A0764E" w:rsidRPr="00CF1FBD">
        <w:rPr>
          <w:rFonts w:ascii="Times New Roman" w:eastAsia="Times New Roman" w:hAnsi="Times New Roman" w:cs="Times New Roman"/>
          <w:color w:val="000000" w:themeColor="text1"/>
          <w:sz w:val="28"/>
          <w:szCs w:val="28"/>
        </w:rPr>
        <w:t xml:space="preserve"> в отношении объектов недвижимого имущества, которые находятся у него в залоге или права</w:t>
      </w:r>
      <w:r w:rsidR="0048570D" w:rsidRPr="00CF1FBD">
        <w:rPr>
          <w:rFonts w:ascii="Times New Roman" w:eastAsia="Times New Roman" w:hAnsi="Times New Roman" w:cs="Times New Roman"/>
          <w:color w:val="000000" w:themeColor="text1"/>
          <w:sz w:val="28"/>
          <w:szCs w:val="28"/>
        </w:rPr>
        <w:t xml:space="preserve">, </w:t>
      </w:r>
      <w:r w:rsidR="00A0764E" w:rsidRPr="00CF1FBD">
        <w:rPr>
          <w:rFonts w:ascii="Times New Roman" w:eastAsia="Times New Roman" w:hAnsi="Times New Roman" w:cs="Times New Roman"/>
          <w:color w:val="000000" w:themeColor="text1"/>
          <w:sz w:val="28"/>
          <w:szCs w:val="28"/>
        </w:rPr>
        <w:t>на которые предоставлены ему в залог;</w:t>
      </w:r>
      <w:r w:rsidR="00F85A2D" w:rsidRPr="00CF1FBD">
        <w:rPr>
          <w:rFonts w:ascii="Times New Roman" w:eastAsia="Times New Roman" w:hAnsi="Times New Roman" w:cs="Times New Roman"/>
          <w:color w:val="000000" w:themeColor="text1"/>
          <w:sz w:val="28"/>
          <w:szCs w:val="28"/>
        </w:rPr>
        <w:t xml:space="preserve"> имеющих право на наследование недвижимого имущества правообладателя по завещанию или по закону</w:t>
      </w:r>
      <w:r w:rsidRPr="00CF1FBD">
        <w:rPr>
          <w:rFonts w:ascii="Times New Roman" w:eastAsia="Times New Roman" w:hAnsi="Times New Roman" w:cs="Times New Roman"/>
          <w:color w:val="000000" w:themeColor="text1"/>
          <w:sz w:val="28"/>
          <w:szCs w:val="28"/>
        </w:rPr>
        <w:t xml:space="preserve"> – в отношении документов, с даты </w:t>
      </w:r>
      <w:r w:rsidRPr="00CF1FBD">
        <w:rPr>
          <w:rFonts w:ascii="Times New Roman" w:eastAsia="Times New Roman" w:hAnsi="Times New Roman" w:cs="Times New Roman"/>
          <w:color w:val="000000" w:themeColor="text1"/>
          <w:sz w:val="28"/>
          <w:szCs w:val="28"/>
        </w:rPr>
        <w:lastRenderedPageBreak/>
        <w:t>создания которых не прошло 75 лет. Любое физическое лицо – в отношении архивных документов, с даты создания которых прошло более 75 лет.</w:t>
      </w:r>
    </w:p>
    <w:p w14:paraId="49AC3596" w14:textId="77777777" w:rsidR="00D01A9F" w:rsidRPr="00CF1FBD" w:rsidRDefault="00D01A9F" w:rsidP="00A60E22">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2.2.1</w:t>
      </w:r>
      <w:r w:rsidR="0057631E" w:rsidRPr="00CF1FBD">
        <w:rPr>
          <w:rFonts w:ascii="Times New Roman" w:eastAsia="Times New Roman" w:hAnsi="Times New Roman" w:cs="Times New Roman"/>
          <w:color w:val="000000" w:themeColor="text1"/>
          <w:sz w:val="28"/>
          <w:szCs w:val="28"/>
        </w:rPr>
        <w:t>2</w:t>
      </w:r>
      <w:r w:rsidRPr="00CF1FBD">
        <w:rPr>
          <w:rFonts w:ascii="Times New Roman" w:eastAsia="Times New Roman" w:hAnsi="Times New Roman" w:cs="Times New Roman"/>
          <w:color w:val="000000" w:themeColor="text1"/>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14:paraId="3DC03867" w14:textId="5B8B43A2" w:rsidR="00CF7BB6" w:rsidRPr="00CF1FBD" w:rsidRDefault="00274DDC" w:rsidP="00A60E22">
      <w:pPr>
        <w:pStyle w:val="11"/>
        <w:numPr>
          <w:ilvl w:val="0"/>
          <w:numId w:val="0"/>
        </w:numPr>
        <w:ind w:firstLine="709"/>
        <w:rPr>
          <w:color w:val="000000" w:themeColor="text1"/>
        </w:rPr>
      </w:pPr>
      <w:r w:rsidRPr="00CF1FBD">
        <w:rPr>
          <w:color w:val="000000" w:themeColor="text1"/>
        </w:rPr>
        <w:t>2.</w:t>
      </w:r>
      <w:r w:rsidR="00D6735E" w:rsidRPr="00CF1FBD">
        <w:rPr>
          <w:color w:val="000000" w:themeColor="text1"/>
        </w:rPr>
        <w:t>3</w:t>
      </w:r>
      <w:r w:rsidRPr="00CF1FBD">
        <w:rPr>
          <w:color w:val="000000" w:themeColor="text1"/>
        </w:rPr>
        <w:t>. </w:t>
      </w:r>
      <w:r w:rsidR="00CF7BB6" w:rsidRPr="00CF1FBD">
        <w:rPr>
          <w:color w:val="000000" w:themeColor="text1"/>
        </w:rPr>
        <w:t>И</w:t>
      </w:r>
      <w:r w:rsidRPr="00CF1FBD">
        <w:rPr>
          <w:color w:val="000000" w:themeColor="text1"/>
        </w:rPr>
        <w:t>н</w:t>
      </w:r>
      <w:r w:rsidR="00CF7BB6" w:rsidRPr="00CF1FBD">
        <w:rPr>
          <w:color w:val="000000" w:themeColor="text1"/>
        </w:rPr>
        <w:t xml:space="preserve">тересы лиц, указанных в пункте </w:t>
      </w:r>
      <w:r w:rsidR="00FA61CC" w:rsidRPr="00CF1FBD">
        <w:rPr>
          <w:color w:val="000000" w:themeColor="text1"/>
        </w:rPr>
        <w:t xml:space="preserve">2.1 </w:t>
      </w:r>
      <w:r w:rsidR="00CF7BB6" w:rsidRPr="00CF1FBD">
        <w:rPr>
          <w:color w:val="000000" w:themeColor="text1"/>
        </w:rPr>
        <w:t xml:space="preserve">настоящего </w:t>
      </w:r>
      <w:r w:rsidR="00931923" w:rsidRPr="00CF1FBD">
        <w:rPr>
          <w:color w:val="000000" w:themeColor="text1"/>
        </w:rPr>
        <w:t xml:space="preserve">Административного регламента, могут представлять иные лица, </w:t>
      </w:r>
      <w:r w:rsidR="00FC34AB" w:rsidRPr="00CF1FBD">
        <w:rPr>
          <w:color w:val="000000" w:themeColor="text1"/>
        </w:rPr>
        <w:t xml:space="preserve">действующие в интересах Заявителя на основании документа, </w:t>
      </w:r>
      <w:r w:rsidR="007F4500" w:rsidRPr="00CF1FBD">
        <w:rPr>
          <w:color w:val="000000" w:themeColor="text1"/>
        </w:rPr>
        <w:t>удостоверяющего их полномочия, либо в соответствии с законодательством (законные представители</w:t>
      </w:r>
      <w:r w:rsidR="00FD7266" w:rsidRPr="00CF1FBD">
        <w:rPr>
          <w:color w:val="000000" w:themeColor="text1"/>
        </w:rPr>
        <w:t>: опекуны (попечители</w:t>
      </w:r>
      <w:r w:rsidR="002A1BCE" w:rsidRPr="00CF1FBD">
        <w:rPr>
          <w:color w:val="000000" w:themeColor="text1"/>
        </w:rPr>
        <w:t>)</w:t>
      </w:r>
      <w:r w:rsidR="00FD7266" w:rsidRPr="00CF1FBD">
        <w:rPr>
          <w:color w:val="000000" w:themeColor="text1"/>
        </w:rPr>
        <w:t>, родители (усыновители)</w:t>
      </w:r>
      <w:r w:rsidR="007F4500" w:rsidRPr="00CF1FBD">
        <w:rPr>
          <w:color w:val="000000" w:themeColor="text1"/>
        </w:rPr>
        <w:t xml:space="preserve"> (далее </w:t>
      </w:r>
      <w:r w:rsidR="002C51D1" w:rsidRPr="00CF1FBD">
        <w:rPr>
          <w:color w:val="000000" w:themeColor="text1"/>
        </w:rPr>
        <w:t>– п</w:t>
      </w:r>
      <w:r w:rsidR="004C0710" w:rsidRPr="00CF1FBD">
        <w:rPr>
          <w:color w:val="000000" w:themeColor="text1"/>
        </w:rPr>
        <w:t>редставитель З</w:t>
      </w:r>
      <w:r w:rsidR="007F4500" w:rsidRPr="00CF1FBD">
        <w:rPr>
          <w:color w:val="000000" w:themeColor="text1"/>
        </w:rPr>
        <w:t>аявителя).</w:t>
      </w:r>
    </w:p>
    <w:p w14:paraId="1240981E" w14:textId="77777777" w:rsidR="00690B67" w:rsidRPr="00CF1FBD" w:rsidRDefault="00690B67" w:rsidP="00690B67">
      <w:pPr>
        <w:pStyle w:val="11"/>
        <w:numPr>
          <w:ilvl w:val="0"/>
          <w:numId w:val="0"/>
        </w:numPr>
        <w:ind w:firstLine="709"/>
        <w:rPr>
          <w:color w:val="000000" w:themeColor="text1"/>
        </w:rPr>
      </w:pPr>
      <w:r w:rsidRPr="00CF1FBD">
        <w:rPr>
          <w:rStyle w:val="blk"/>
          <w:color w:val="000000" w:themeColor="text1"/>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CF1FBD">
        <w:rPr>
          <w:color w:val="000000" w:themeColor="text1"/>
        </w:rPr>
        <w:t xml:space="preserve"> </w:t>
      </w:r>
    </w:p>
    <w:p w14:paraId="1E73B927" w14:textId="77777777" w:rsidR="00393130" w:rsidRPr="00CF1FBD" w:rsidRDefault="00393130" w:rsidP="00A60E22">
      <w:pPr>
        <w:pStyle w:val="af1"/>
        <w:autoSpaceDE w:val="0"/>
        <w:autoSpaceDN w:val="0"/>
        <w:adjustRightInd w:val="0"/>
        <w:spacing w:after="0"/>
        <w:ind w:left="567"/>
        <w:jc w:val="center"/>
        <w:rPr>
          <w:rFonts w:ascii="Times New Roman" w:hAnsi="Times New Roman" w:cs="Times New Roman"/>
          <w:color w:val="000000" w:themeColor="text1"/>
          <w:sz w:val="28"/>
          <w:szCs w:val="28"/>
        </w:rPr>
      </w:pPr>
    </w:p>
    <w:p w14:paraId="5892E0B6" w14:textId="77777777" w:rsidR="005F22A2" w:rsidRPr="00CF1FBD"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color w:val="000000" w:themeColor="text1"/>
          <w:kern w:val="32"/>
          <w:sz w:val="28"/>
          <w:szCs w:val="28"/>
        </w:rPr>
      </w:pPr>
      <w:bookmarkStart w:id="12" w:name="_Toc486401636"/>
      <w:bookmarkStart w:id="13" w:name="_Toc503863747"/>
      <w:r w:rsidRPr="00CF1FBD">
        <w:rPr>
          <w:rFonts w:ascii="Times New Roman" w:eastAsia="Times New Roman" w:hAnsi="Times New Roman" w:cs="Times New Roman"/>
          <w:b/>
          <w:bCs/>
          <w:i/>
          <w:color w:val="000000" w:themeColor="text1"/>
          <w:kern w:val="32"/>
          <w:sz w:val="28"/>
          <w:szCs w:val="28"/>
        </w:rPr>
        <w:t xml:space="preserve">Требования к порядку информирования о порядке предоставления </w:t>
      </w:r>
      <w:r w:rsidR="00D67C44" w:rsidRPr="00CF1FBD">
        <w:rPr>
          <w:rFonts w:ascii="Times New Roman" w:eastAsia="Times New Roman" w:hAnsi="Times New Roman" w:cs="Times New Roman"/>
          <w:b/>
          <w:bCs/>
          <w:i/>
          <w:color w:val="000000" w:themeColor="text1"/>
          <w:kern w:val="32"/>
          <w:sz w:val="28"/>
          <w:szCs w:val="28"/>
        </w:rPr>
        <w:t>М</w:t>
      </w:r>
      <w:r w:rsidR="005743B0" w:rsidRPr="00CF1FBD">
        <w:rPr>
          <w:rFonts w:ascii="Times New Roman" w:eastAsia="Times New Roman" w:hAnsi="Times New Roman" w:cs="Times New Roman"/>
          <w:b/>
          <w:bCs/>
          <w:i/>
          <w:color w:val="000000" w:themeColor="text1"/>
          <w:kern w:val="32"/>
          <w:sz w:val="28"/>
          <w:szCs w:val="28"/>
        </w:rPr>
        <w:t>униципальн</w:t>
      </w:r>
      <w:r w:rsidR="000B55AD" w:rsidRPr="00CF1FBD">
        <w:rPr>
          <w:rFonts w:ascii="Times New Roman" w:eastAsia="Times New Roman" w:hAnsi="Times New Roman" w:cs="Times New Roman"/>
          <w:b/>
          <w:bCs/>
          <w:i/>
          <w:color w:val="000000" w:themeColor="text1"/>
          <w:kern w:val="32"/>
          <w:sz w:val="28"/>
          <w:szCs w:val="28"/>
        </w:rPr>
        <w:t xml:space="preserve">ой </w:t>
      </w:r>
      <w:r w:rsidRPr="00CF1FBD">
        <w:rPr>
          <w:rFonts w:ascii="Times New Roman" w:eastAsia="Times New Roman" w:hAnsi="Times New Roman" w:cs="Times New Roman"/>
          <w:b/>
          <w:bCs/>
          <w:i/>
          <w:color w:val="000000" w:themeColor="text1"/>
          <w:kern w:val="32"/>
          <w:sz w:val="28"/>
          <w:szCs w:val="28"/>
        </w:rPr>
        <w:t xml:space="preserve"> услуги</w:t>
      </w:r>
      <w:bookmarkEnd w:id="12"/>
      <w:bookmarkEnd w:id="13"/>
    </w:p>
    <w:p w14:paraId="15C39444" w14:textId="77777777" w:rsidR="007F4500" w:rsidRPr="00CF1FBD" w:rsidRDefault="00DF7296" w:rsidP="00F4450D">
      <w:pPr>
        <w:pStyle w:val="11"/>
        <w:numPr>
          <w:ilvl w:val="0"/>
          <w:numId w:val="0"/>
        </w:numPr>
        <w:tabs>
          <w:tab w:val="left" w:pos="1276"/>
        </w:tabs>
        <w:ind w:firstLine="709"/>
        <w:rPr>
          <w:color w:val="000000" w:themeColor="text1"/>
        </w:rPr>
      </w:pPr>
      <w:r w:rsidRPr="00CF1FBD">
        <w:rPr>
          <w:color w:val="000000" w:themeColor="text1"/>
        </w:rPr>
        <w:t>3.1.</w:t>
      </w:r>
      <w:r w:rsidR="002C51D1" w:rsidRPr="00CF1FBD">
        <w:rPr>
          <w:color w:val="000000" w:themeColor="text1"/>
        </w:rPr>
        <w:t> </w:t>
      </w:r>
      <w:r w:rsidR="007F4500" w:rsidRPr="00CF1FBD">
        <w:rPr>
          <w:color w:val="000000" w:themeColor="text1"/>
        </w:rPr>
        <w:t xml:space="preserve">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w:t>
      </w:r>
      <w:r w:rsidR="000E33D7" w:rsidRPr="00CF1FBD">
        <w:rPr>
          <w:color w:val="000000" w:themeColor="text1"/>
        </w:rPr>
        <w:t>Муниципальной услуги</w:t>
      </w:r>
      <w:r w:rsidR="007F4500" w:rsidRPr="00CF1FBD">
        <w:rPr>
          <w:color w:val="000000" w:themeColor="text1"/>
        </w:rPr>
        <w:t>, приведены в Приложении 2 к настояще</w:t>
      </w:r>
      <w:r w:rsidR="000E33D7" w:rsidRPr="00CF1FBD">
        <w:rPr>
          <w:color w:val="000000" w:themeColor="text1"/>
        </w:rPr>
        <w:t>му Административному регламенту.</w:t>
      </w:r>
    </w:p>
    <w:p w14:paraId="0B1BA8A2" w14:textId="77777777" w:rsidR="007F4500" w:rsidRPr="00CF1FBD" w:rsidRDefault="007F4500" w:rsidP="00F4450D">
      <w:pPr>
        <w:pStyle w:val="11"/>
        <w:numPr>
          <w:ilvl w:val="1"/>
          <w:numId w:val="26"/>
        </w:numPr>
        <w:tabs>
          <w:tab w:val="left" w:pos="1276"/>
        </w:tabs>
        <w:ind w:left="0" w:firstLine="709"/>
        <w:rPr>
          <w:color w:val="000000" w:themeColor="text1"/>
        </w:rPr>
      </w:pPr>
      <w:r w:rsidRPr="00CF1FBD">
        <w:rPr>
          <w:color w:val="000000" w:themeColor="text1"/>
        </w:rPr>
        <w:t xml:space="preserve">Порядок получения заинтересованными лицами информации по вопросам предоставления </w:t>
      </w:r>
      <w:r w:rsidR="000E33D7" w:rsidRPr="00CF1FBD">
        <w:rPr>
          <w:color w:val="000000" w:themeColor="text1"/>
        </w:rPr>
        <w:t>Муниципальной услуги</w:t>
      </w:r>
      <w:r w:rsidRPr="00CF1FBD">
        <w:rPr>
          <w:color w:val="000000" w:themeColor="text1"/>
        </w:rPr>
        <w:t xml:space="preserve">, сведений о ходе предоставления </w:t>
      </w:r>
      <w:r w:rsidR="000E33D7" w:rsidRPr="00CF1FBD">
        <w:rPr>
          <w:color w:val="000000" w:themeColor="text1"/>
        </w:rPr>
        <w:t>Муниципальной услуги</w:t>
      </w:r>
      <w:r w:rsidRPr="00CF1FBD">
        <w:rPr>
          <w:color w:val="000000" w:themeColor="text1"/>
        </w:rPr>
        <w:t xml:space="preserve">, порядке, форме и месте размещения информации о порядке предоставления </w:t>
      </w:r>
      <w:r w:rsidR="000E33D7" w:rsidRPr="00CF1FBD">
        <w:rPr>
          <w:color w:val="000000" w:themeColor="text1"/>
        </w:rPr>
        <w:t>Муниципальной услуги</w:t>
      </w:r>
      <w:r w:rsidRPr="00CF1FBD">
        <w:rPr>
          <w:color w:val="000000" w:themeColor="text1"/>
        </w:rPr>
        <w:t xml:space="preserve"> приведены в Приложении 3 к настоящему Административному регламенту.</w:t>
      </w:r>
    </w:p>
    <w:p w14:paraId="3F20FD9B" w14:textId="77777777" w:rsidR="00366EA5" w:rsidRPr="00CF1FBD" w:rsidRDefault="000E33D7" w:rsidP="00A60E22">
      <w:pPr>
        <w:pStyle w:val="11"/>
        <w:numPr>
          <w:ilvl w:val="0"/>
          <w:numId w:val="0"/>
        </w:numPr>
        <w:tabs>
          <w:tab w:val="left" w:pos="1276"/>
        </w:tabs>
        <w:ind w:left="284" w:firstLine="131"/>
        <w:rPr>
          <w:color w:val="000000" w:themeColor="text1"/>
        </w:rPr>
      </w:pPr>
      <w:r w:rsidRPr="00CF1FBD">
        <w:rPr>
          <w:color w:val="000000" w:themeColor="text1"/>
        </w:rPr>
        <w:t xml:space="preserve"> </w:t>
      </w:r>
    </w:p>
    <w:p w14:paraId="6FAE0A55" w14:textId="77777777" w:rsidR="005F22A2" w:rsidRPr="00CF1FBD" w:rsidRDefault="005F22A2" w:rsidP="00A60E22">
      <w:pPr>
        <w:pStyle w:val="12"/>
        <w:spacing w:before="0" w:beforeAutospacing="0" w:after="0" w:afterAutospacing="0" w:line="276" w:lineRule="auto"/>
        <w:jc w:val="center"/>
        <w:rPr>
          <w:rFonts w:ascii="Times New Roman" w:hAnsi="Times New Roman"/>
          <w:b/>
          <w:color w:val="000000" w:themeColor="text1"/>
          <w:sz w:val="28"/>
          <w:szCs w:val="28"/>
          <w:lang w:val="ru-RU"/>
        </w:rPr>
      </w:pPr>
      <w:bookmarkStart w:id="14" w:name="_Toc486401637"/>
      <w:bookmarkStart w:id="15" w:name="_Toc503863748"/>
      <w:r w:rsidRPr="00CF1FBD">
        <w:rPr>
          <w:rFonts w:ascii="Times New Roman" w:hAnsi="Times New Roman"/>
          <w:b/>
          <w:bCs/>
          <w:color w:val="000000" w:themeColor="text1"/>
          <w:kern w:val="32"/>
          <w:sz w:val="28"/>
          <w:szCs w:val="28"/>
        </w:rPr>
        <w:t>II</w:t>
      </w:r>
      <w:r w:rsidRPr="00CF1FBD">
        <w:rPr>
          <w:rFonts w:ascii="Times New Roman" w:hAnsi="Times New Roman"/>
          <w:b/>
          <w:bCs/>
          <w:color w:val="000000" w:themeColor="text1"/>
          <w:kern w:val="32"/>
          <w:sz w:val="28"/>
          <w:szCs w:val="28"/>
          <w:lang w:val="ru-RU"/>
        </w:rPr>
        <w:t>.</w:t>
      </w:r>
      <w:r w:rsidRPr="00CF1FBD">
        <w:rPr>
          <w:rFonts w:ascii="Times New Roman" w:hAnsi="Times New Roman"/>
          <w:b/>
          <w:bCs/>
          <w:color w:val="000000" w:themeColor="text1"/>
          <w:kern w:val="32"/>
          <w:sz w:val="28"/>
          <w:szCs w:val="28"/>
        </w:rPr>
        <w:t> </w:t>
      </w:r>
      <w:r w:rsidRPr="00CF1FBD">
        <w:rPr>
          <w:rFonts w:ascii="Times New Roman" w:hAnsi="Times New Roman"/>
          <w:b/>
          <w:bCs/>
          <w:color w:val="000000" w:themeColor="text1"/>
          <w:kern w:val="32"/>
          <w:sz w:val="28"/>
          <w:szCs w:val="28"/>
          <w:lang w:val="ru-RU"/>
        </w:rPr>
        <w:t xml:space="preserve">Стандарт предоставления </w:t>
      </w:r>
      <w:r w:rsidR="000E33D7" w:rsidRPr="00CF1FBD">
        <w:rPr>
          <w:rFonts w:ascii="Times New Roman" w:hAnsi="Times New Roman"/>
          <w:b/>
          <w:color w:val="000000" w:themeColor="text1"/>
          <w:sz w:val="28"/>
          <w:szCs w:val="28"/>
          <w:lang w:val="ru-RU"/>
        </w:rPr>
        <w:t>Муниципальной услуги</w:t>
      </w:r>
      <w:bookmarkEnd w:id="14"/>
      <w:bookmarkEnd w:id="15"/>
    </w:p>
    <w:p w14:paraId="3EE1B1C5" w14:textId="77777777" w:rsidR="007B29BF" w:rsidRPr="00CF1FBD" w:rsidRDefault="007B29BF" w:rsidP="00A60E22">
      <w:pPr>
        <w:pStyle w:val="12"/>
        <w:spacing w:before="0" w:beforeAutospacing="0" w:after="0" w:afterAutospacing="0" w:line="276" w:lineRule="auto"/>
        <w:jc w:val="center"/>
        <w:rPr>
          <w:rFonts w:ascii="Times New Roman" w:hAnsi="Times New Roman"/>
          <w:b/>
          <w:color w:val="000000" w:themeColor="text1"/>
          <w:sz w:val="28"/>
          <w:szCs w:val="28"/>
          <w:lang w:val="ru-RU"/>
        </w:rPr>
      </w:pPr>
    </w:p>
    <w:p w14:paraId="02CF55B8" w14:textId="77777777" w:rsidR="005F22A2" w:rsidRPr="00CF1FBD" w:rsidRDefault="00715BD1" w:rsidP="00A60E22">
      <w:pPr>
        <w:widowControl w:val="0"/>
        <w:tabs>
          <w:tab w:val="left" w:pos="1134"/>
        </w:tabs>
        <w:spacing w:after="0"/>
        <w:jc w:val="center"/>
        <w:outlineLvl w:val="1"/>
        <w:rPr>
          <w:rFonts w:ascii="Times New Roman" w:hAnsi="Times New Roman" w:cs="Times New Roman"/>
          <w:b/>
          <w:i/>
          <w:color w:val="000000" w:themeColor="text1"/>
          <w:sz w:val="28"/>
          <w:szCs w:val="28"/>
        </w:rPr>
      </w:pPr>
      <w:bookmarkStart w:id="16" w:name="_Toc486401638"/>
      <w:bookmarkStart w:id="17" w:name="_Toc503863749"/>
      <w:r w:rsidRPr="00CF1FBD">
        <w:rPr>
          <w:rFonts w:ascii="Times New Roman" w:eastAsia="Times New Roman" w:hAnsi="Times New Roman" w:cs="Times New Roman"/>
          <w:b/>
          <w:bCs/>
          <w:i/>
          <w:color w:val="000000" w:themeColor="text1"/>
          <w:kern w:val="32"/>
          <w:sz w:val="28"/>
          <w:szCs w:val="28"/>
        </w:rPr>
        <w:t xml:space="preserve">4. </w:t>
      </w:r>
      <w:r w:rsidR="005F22A2" w:rsidRPr="00CF1FBD">
        <w:rPr>
          <w:rFonts w:ascii="Times New Roman" w:eastAsia="Times New Roman" w:hAnsi="Times New Roman" w:cs="Times New Roman"/>
          <w:b/>
          <w:bCs/>
          <w:i/>
          <w:color w:val="000000" w:themeColor="text1"/>
          <w:kern w:val="32"/>
          <w:sz w:val="28"/>
          <w:szCs w:val="28"/>
        </w:rPr>
        <w:t xml:space="preserve">Наименование </w:t>
      </w:r>
      <w:r w:rsidR="000E33D7" w:rsidRPr="00CF1FBD">
        <w:rPr>
          <w:rFonts w:ascii="Times New Roman" w:hAnsi="Times New Roman" w:cs="Times New Roman"/>
          <w:b/>
          <w:i/>
          <w:color w:val="000000" w:themeColor="text1"/>
          <w:sz w:val="28"/>
          <w:szCs w:val="28"/>
        </w:rPr>
        <w:t>Муниципальной услуги</w:t>
      </w:r>
      <w:bookmarkEnd w:id="16"/>
      <w:bookmarkEnd w:id="17"/>
    </w:p>
    <w:p w14:paraId="67182A9D" w14:textId="542F958D" w:rsidR="005F22A2" w:rsidRPr="00CF1FBD"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bCs/>
          <w:color w:val="000000" w:themeColor="text1"/>
          <w:kern w:val="32"/>
          <w:sz w:val="28"/>
          <w:szCs w:val="28"/>
        </w:rPr>
        <w:t>4.</w:t>
      </w:r>
      <w:r w:rsidR="003B4E68" w:rsidRPr="00CF1FBD">
        <w:rPr>
          <w:rFonts w:ascii="Times New Roman" w:eastAsia="Times New Roman" w:hAnsi="Times New Roman" w:cs="Times New Roman"/>
          <w:bCs/>
          <w:color w:val="000000" w:themeColor="text1"/>
          <w:kern w:val="32"/>
          <w:sz w:val="28"/>
          <w:szCs w:val="28"/>
        </w:rPr>
        <w:t xml:space="preserve">1. </w:t>
      </w:r>
      <w:r w:rsidR="000B55AD" w:rsidRPr="00CF1FBD">
        <w:rPr>
          <w:rFonts w:ascii="Times New Roman" w:eastAsia="Times New Roman" w:hAnsi="Times New Roman" w:cs="Times New Roman"/>
          <w:bCs/>
          <w:color w:val="000000" w:themeColor="text1"/>
          <w:kern w:val="32"/>
          <w:sz w:val="28"/>
          <w:szCs w:val="28"/>
        </w:rPr>
        <w:t xml:space="preserve">Муниципальная </w:t>
      </w:r>
      <w:r w:rsidR="005F22A2" w:rsidRPr="00CF1FBD">
        <w:rPr>
          <w:rFonts w:ascii="Times New Roman" w:eastAsia="Times New Roman" w:hAnsi="Times New Roman" w:cs="Times New Roman"/>
          <w:color w:val="000000" w:themeColor="text1"/>
          <w:sz w:val="28"/>
          <w:szCs w:val="28"/>
        </w:rPr>
        <w:t xml:space="preserve">услуга </w:t>
      </w:r>
      <w:r w:rsidR="00982BD2" w:rsidRPr="00CF1FBD">
        <w:rPr>
          <w:rFonts w:ascii="Times New Roman" w:eastAsia="Times New Roman" w:hAnsi="Times New Roman" w:cs="Times New Roman"/>
          <w:color w:val="000000" w:themeColor="text1"/>
          <w:sz w:val="28"/>
          <w:szCs w:val="28"/>
        </w:rPr>
        <w:t>«В</w:t>
      </w:r>
      <w:r w:rsidR="005F22A2" w:rsidRPr="00CF1FBD">
        <w:rPr>
          <w:rFonts w:ascii="Times New Roman" w:hAnsi="Times New Roman" w:cs="Times New Roman"/>
          <w:color w:val="000000" w:themeColor="text1"/>
          <w:sz w:val="28"/>
          <w:szCs w:val="28"/>
        </w:rPr>
        <w:t>ыдач</w:t>
      </w:r>
      <w:r w:rsidR="00982BD2" w:rsidRPr="00CF1FBD">
        <w:rPr>
          <w:rFonts w:ascii="Times New Roman" w:hAnsi="Times New Roman" w:cs="Times New Roman"/>
          <w:color w:val="000000" w:themeColor="text1"/>
          <w:sz w:val="28"/>
          <w:szCs w:val="28"/>
        </w:rPr>
        <w:t>а</w:t>
      </w:r>
      <w:r w:rsidR="005F22A2" w:rsidRPr="00CF1FBD">
        <w:rPr>
          <w:rFonts w:ascii="Times New Roman" w:hAnsi="Times New Roman" w:cs="Times New Roman"/>
          <w:color w:val="000000" w:themeColor="text1"/>
          <w:sz w:val="28"/>
          <w:szCs w:val="28"/>
        </w:rPr>
        <w:t xml:space="preserve"> архивных справок, архивных</w:t>
      </w:r>
      <w:r w:rsidR="007B29BF" w:rsidRPr="00CF1FBD">
        <w:rPr>
          <w:rFonts w:ascii="Times New Roman" w:hAnsi="Times New Roman" w:cs="Times New Roman"/>
          <w:color w:val="000000" w:themeColor="text1"/>
          <w:sz w:val="28"/>
          <w:szCs w:val="28"/>
        </w:rPr>
        <w:t xml:space="preserve"> </w:t>
      </w:r>
      <w:r w:rsidR="005F22A2" w:rsidRPr="00CF1FBD">
        <w:rPr>
          <w:rFonts w:ascii="Times New Roman" w:hAnsi="Times New Roman" w:cs="Times New Roman"/>
          <w:color w:val="000000" w:themeColor="text1"/>
          <w:sz w:val="28"/>
          <w:szCs w:val="28"/>
        </w:rPr>
        <w:t>выписок, архивных копий и информационных писем по вопросам, затрагивающим права и законные интересы заявителя</w:t>
      </w:r>
      <w:r w:rsidR="00982BD2" w:rsidRPr="00CF1FBD">
        <w:rPr>
          <w:rFonts w:ascii="Times New Roman" w:hAnsi="Times New Roman" w:cs="Times New Roman"/>
          <w:color w:val="000000" w:themeColor="text1"/>
          <w:sz w:val="28"/>
          <w:szCs w:val="28"/>
        </w:rPr>
        <w:t>»</w:t>
      </w:r>
      <w:r w:rsidR="005F22A2" w:rsidRPr="00CF1FBD">
        <w:rPr>
          <w:rFonts w:ascii="Times New Roman" w:eastAsia="Times New Roman" w:hAnsi="Times New Roman" w:cs="Times New Roman"/>
          <w:color w:val="000000" w:themeColor="text1"/>
          <w:sz w:val="28"/>
          <w:szCs w:val="28"/>
        </w:rPr>
        <w:t>.</w:t>
      </w:r>
    </w:p>
    <w:p w14:paraId="2527C0C6" w14:textId="77777777" w:rsidR="00D7630B" w:rsidRPr="00CF1FBD"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themeColor="text1"/>
          <w:sz w:val="28"/>
          <w:szCs w:val="28"/>
        </w:rPr>
      </w:pPr>
    </w:p>
    <w:p w14:paraId="011B4074" w14:textId="77777777" w:rsidR="00F87912" w:rsidRPr="00CF1FBD" w:rsidRDefault="00F87912" w:rsidP="006F6094">
      <w:pPr>
        <w:pStyle w:val="2-"/>
        <w:numPr>
          <w:ilvl w:val="0"/>
          <w:numId w:val="3"/>
        </w:numPr>
        <w:tabs>
          <w:tab w:val="left" w:pos="284"/>
        </w:tabs>
        <w:spacing w:before="0" w:after="0" w:line="276" w:lineRule="auto"/>
        <w:rPr>
          <w:color w:val="000000" w:themeColor="text1"/>
        </w:rPr>
      </w:pPr>
      <w:bookmarkStart w:id="18" w:name="_Toc437973284"/>
      <w:bookmarkStart w:id="19" w:name="_Toc438110025"/>
      <w:bookmarkStart w:id="20" w:name="_Toc438376229"/>
      <w:bookmarkStart w:id="21" w:name="_Toc486401639"/>
      <w:bookmarkStart w:id="22" w:name="_Toc503863750"/>
      <w:r w:rsidRPr="00CF1FBD">
        <w:rPr>
          <w:color w:val="000000" w:themeColor="text1"/>
        </w:rPr>
        <w:lastRenderedPageBreak/>
        <w:t xml:space="preserve">Органы и организации, участвующие в </w:t>
      </w:r>
      <w:r w:rsidR="000E33D7" w:rsidRPr="00CF1FBD">
        <w:rPr>
          <w:color w:val="000000" w:themeColor="text1"/>
        </w:rPr>
        <w:t>предоставлении Муниципальной</w:t>
      </w:r>
      <w:r w:rsidRPr="00CF1FBD">
        <w:rPr>
          <w:color w:val="000000" w:themeColor="text1"/>
        </w:rPr>
        <w:t xml:space="preserve"> услуги</w:t>
      </w:r>
      <w:bookmarkEnd w:id="18"/>
      <w:bookmarkEnd w:id="19"/>
      <w:bookmarkEnd w:id="20"/>
      <w:bookmarkEnd w:id="21"/>
      <w:bookmarkEnd w:id="22"/>
    </w:p>
    <w:p w14:paraId="28346751" w14:textId="7D285E2A" w:rsidR="0057631E" w:rsidRPr="00CF1FBD" w:rsidRDefault="00312334" w:rsidP="00E965AA">
      <w:pPr>
        <w:pStyle w:val="affc"/>
        <w:spacing w:line="276" w:lineRule="auto"/>
        <w:ind w:firstLine="567"/>
        <w:jc w:val="both"/>
        <w:rPr>
          <w:rFonts w:cs="Times New Roman"/>
          <w:b/>
          <w:i/>
          <w:color w:val="000000" w:themeColor="text1"/>
          <w:szCs w:val="28"/>
        </w:rPr>
      </w:pPr>
      <w:r w:rsidRPr="00CF1FBD">
        <w:rPr>
          <w:rFonts w:cs="Times New Roman"/>
          <w:color w:val="000000" w:themeColor="text1"/>
          <w:szCs w:val="28"/>
        </w:rPr>
        <w:t xml:space="preserve">5.1. </w:t>
      </w:r>
      <w:bookmarkStart w:id="23" w:name="_Toc447112268"/>
      <w:bookmarkStart w:id="24" w:name="_Toc474161090"/>
      <w:bookmarkStart w:id="25" w:name="_Toc474937705"/>
      <w:bookmarkStart w:id="26" w:name="_Toc474938295"/>
      <w:r w:rsidR="004B3253" w:rsidRPr="00CF1FBD">
        <w:rPr>
          <w:rFonts w:cs="Times New Roman"/>
          <w:color w:val="000000" w:themeColor="text1"/>
          <w:szCs w:val="28"/>
        </w:rPr>
        <w:t xml:space="preserve">Органом, ответственным за предоставление </w:t>
      </w:r>
      <w:r w:rsidR="001D37C7" w:rsidRPr="00CF1FBD">
        <w:rPr>
          <w:rFonts w:cs="Times New Roman"/>
          <w:color w:val="000000" w:themeColor="text1"/>
          <w:szCs w:val="28"/>
        </w:rPr>
        <w:t>Муниципальной у</w:t>
      </w:r>
      <w:r w:rsidR="004B3253" w:rsidRPr="00CF1FBD">
        <w:rPr>
          <w:rFonts w:cs="Times New Roman"/>
          <w:color w:val="000000" w:themeColor="text1"/>
          <w:szCs w:val="28"/>
        </w:rPr>
        <w:t>слуги, является</w:t>
      </w:r>
      <w:r w:rsidR="007B29BF" w:rsidRPr="00CF1FBD">
        <w:rPr>
          <w:rFonts w:cs="Times New Roman"/>
          <w:color w:val="000000" w:themeColor="text1"/>
          <w:szCs w:val="28"/>
        </w:rPr>
        <w:t xml:space="preserve"> архивный отдел администрации Воскресенского муниципального района Московской области. </w:t>
      </w:r>
      <w:bookmarkStart w:id="27" w:name="_Toc474161091"/>
      <w:bookmarkStart w:id="28" w:name="_Toc474162413"/>
      <w:bookmarkStart w:id="29" w:name="_Toc474165865"/>
      <w:bookmarkStart w:id="30" w:name="_Toc474937706"/>
      <w:bookmarkStart w:id="31" w:name="_Toc474938296"/>
      <w:bookmarkStart w:id="32" w:name="_Toc447112269"/>
      <w:bookmarkEnd w:id="23"/>
      <w:bookmarkEnd w:id="24"/>
      <w:bookmarkEnd w:id="25"/>
      <w:bookmarkEnd w:id="26"/>
      <w:r w:rsidR="0057631E" w:rsidRPr="00CF1FBD">
        <w:rPr>
          <w:rFonts w:cs="Times New Roman"/>
          <w:color w:val="000000" w:themeColor="text1"/>
          <w:szCs w:val="28"/>
        </w:rPr>
        <w:t xml:space="preserve"> </w:t>
      </w:r>
    </w:p>
    <w:bookmarkEnd w:id="27"/>
    <w:bookmarkEnd w:id="28"/>
    <w:bookmarkEnd w:id="29"/>
    <w:bookmarkEnd w:id="30"/>
    <w:bookmarkEnd w:id="31"/>
    <w:bookmarkEnd w:id="32"/>
    <w:p w14:paraId="7D6C4D8D" w14:textId="77777777" w:rsidR="004B3253" w:rsidRPr="00CF1FBD" w:rsidRDefault="0057631E" w:rsidP="00E965AA">
      <w:pPr>
        <w:pStyle w:val="affc"/>
        <w:spacing w:line="276" w:lineRule="auto"/>
        <w:ind w:firstLine="567"/>
        <w:jc w:val="both"/>
        <w:rPr>
          <w:color w:val="000000" w:themeColor="text1"/>
        </w:rPr>
      </w:pPr>
      <w:r w:rsidRPr="00CF1FBD">
        <w:rPr>
          <w:rFonts w:cs="Times New Roman"/>
          <w:color w:val="000000" w:themeColor="text1"/>
          <w:szCs w:val="28"/>
        </w:rPr>
        <w:t>5.</w:t>
      </w:r>
      <w:r w:rsidR="004B3253" w:rsidRPr="00CF1FBD">
        <w:rPr>
          <w:color w:val="000000" w:themeColor="text1"/>
        </w:rPr>
        <w:t>2. Муниципальный архив</w:t>
      </w:r>
      <w:r w:rsidR="004B3253" w:rsidRPr="00CF1FBD">
        <w:rPr>
          <w:b/>
          <w:i/>
          <w:color w:val="000000" w:themeColor="text1"/>
        </w:rPr>
        <w:t xml:space="preserve"> </w:t>
      </w:r>
      <w:r w:rsidR="004B3253" w:rsidRPr="00CF1FBD">
        <w:rPr>
          <w:color w:val="000000" w:themeColor="text1"/>
        </w:rPr>
        <w:t>обеспечивает</w:t>
      </w:r>
      <w:r w:rsidR="004B3253" w:rsidRPr="00CF1FBD">
        <w:rPr>
          <w:b/>
          <w:i/>
          <w:color w:val="000000" w:themeColor="text1"/>
        </w:rPr>
        <w:t xml:space="preserve"> </w:t>
      </w:r>
      <w:r w:rsidR="004B3253" w:rsidRPr="00CF1FBD">
        <w:rPr>
          <w:color w:val="000000" w:themeColor="text1"/>
        </w:rPr>
        <w:t xml:space="preserve">предоставление </w:t>
      </w:r>
      <w:r w:rsidR="00772706" w:rsidRPr="00CF1FBD">
        <w:rPr>
          <w:color w:val="000000" w:themeColor="text1"/>
        </w:rPr>
        <w:t>Муниципальной у</w:t>
      </w:r>
      <w:r w:rsidR="004B3253" w:rsidRPr="00CF1FBD">
        <w:rPr>
          <w:color w:val="000000" w:themeColor="text1"/>
        </w:rPr>
        <w:t xml:space="preserve">слуги на базе </w:t>
      </w:r>
      <w:r w:rsidR="008E3B21" w:rsidRPr="00CF1FBD">
        <w:rPr>
          <w:color w:val="000000" w:themeColor="text1"/>
        </w:rPr>
        <w:t xml:space="preserve">регионального портала государственных и муниципальных услуг Московской области (далее – РПГУ) и </w:t>
      </w:r>
      <w:r w:rsidR="004B3253" w:rsidRPr="00CF1FBD">
        <w:rPr>
          <w:color w:val="000000" w:themeColor="text1"/>
        </w:rPr>
        <w:t>МФЦ.</w:t>
      </w:r>
      <w:r w:rsidR="001D37C7" w:rsidRPr="00CF1FBD">
        <w:rPr>
          <w:color w:val="000000" w:themeColor="text1"/>
        </w:rPr>
        <w:t xml:space="preserve"> </w:t>
      </w:r>
      <w:r w:rsidR="00690B67" w:rsidRPr="00CF1FBD">
        <w:rPr>
          <w:color w:val="000000" w:themeColor="text1"/>
        </w:rPr>
        <w:t>Справочная информация о месте нахождения, графике работы, контактных телефонах, адресах</w:t>
      </w:r>
      <w:r w:rsidR="00690B67" w:rsidRPr="00CF1FBD" w:rsidDel="00E22BE2">
        <w:rPr>
          <w:color w:val="000000" w:themeColor="text1"/>
        </w:rPr>
        <w:t xml:space="preserve"> </w:t>
      </w:r>
      <w:r w:rsidR="00690B67" w:rsidRPr="00CF1FBD">
        <w:rPr>
          <w:color w:val="000000" w:themeColor="text1"/>
        </w:rPr>
        <w:t>Муниципального архива и МФЦ указана в Приложении 2 к настоящему Административному регламенту.</w:t>
      </w:r>
    </w:p>
    <w:p w14:paraId="3EE8087B" w14:textId="43DE4A3A" w:rsidR="00E965AA" w:rsidRPr="00CF1FBD" w:rsidRDefault="00E965AA" w:rsidP="00B93374">
      <w:pPr>
        <w:pStyle w:val="affc"/>
        <w:spacing w:line="276" w:lineRule="auto"/>
        <w:ind w:firstLine="567"/>
        <w:jc w:val="both"/>
        <w:rPr>
          <w:color w:val="000000" w:themeColor="text1"/>
        </w:rPr>
      </w:pPr>
      <w:r w:rsidRPr="00CF1FBD">
        <w:rPr>
          <w:color w:val="000000" w:themeColor="text1"/>
        </w:rPr>
        <w:t xml:space="preserve">5.3. </w:t>
      </w:r>
      <w:r w:rsidR="00D810E1" w:rsidRPr="00CF1FBD">
        <w:rPr>
          <w:color w:val="000000" w:themeColor="text1"/>
        </w:rPr>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14:paraId="669A2847" w14:textId="77777777" w:rsidR="001D37C7" w:rsidRPr="00CF1FBD" w:rsidRDefault="001D37C7" w:rsidP="00E965AA">
      <w:pPr>
        <w:pStyle w:val="11"/>
        <w:numPr>
          <w:ilvl w:val="0"/>
          <w:numId w:val="0"/>
        </w:numPr>
        <w:ind w:firstLine="567"/>
        <w:rPr>
          <w:rFonts w:eastAsia="Times New Roman"/>
          <w:color w:val="000000" w:themeColor="text1"/>
          <w:lang w:eastAsia="ar-SA"/>
        </w:rPr>
      </w:pPr>
      <w:r w:rsidRPr="00CF1FBD">
        <w:rPr>
          <w:rFonts w:eastAsia="Times New Roman"/>
          <w:color w:val="000000" w:themeColor="text1"/>
          <w:lang w:eastAsia="ar-SA"/>
        </w:rPr>
        <w:t>5</w:t>
      </w:r>
      <w:r w:rsidR="004B3253" w:rsidRPr="00CF1FBD">
        <w:rPr>
          <w:rFonts w:eastAsia="Times New Roman"/>
          <w:color w:val="000000" w:themeColor="text1"/>
          <w:lang w:eastAsia="ar-SA"/>
        </w:rPr>
        <w:t>.</w:t>
      </w:r>
      <w:r w:rsidR="008E3B21" w:rsidRPr="00CF1FBD">
        <w:rPr>
          <w:rFonts w:eastAsia="Times New Roman"/>
          <w:color w:val="000000" w:themeColor="text1"/>
          <w:lang w:eastAsia="ar-SA"/>
        </w:rPr>
        <w:t>4</w:t>
      </w:r>
      <w:r w:rsidR="004B3253" w:rsidRPr="00CF1FBD">
        <w:rPr>
          <w:rFonts w:eastAsia="Times New Roman"/>
          <w:color w:val="000000" w:themeColor="text1"/>
          <w:lang w:eastAsia="ar-SA"/>
        </w:rPr>
        <w:t xml:space="preserve">. </w:t>
      </w:r>
      <w:r w:rsidR="004B3253" w:rsidRPr="00CF1FBD">
        <w:rPr>
          <w:color w:val="000000" w:themeColor="text1"/>
        </w:rPr>
        <w:t xml:space="preserve">Муниципальный архив и МФЦ не вправе </w:t>
      </w:r>
      <w:r w:rsidR="004B3253" w:rsidRPr="00CF1FBD">
        <w:rPr>
          <w:rFonts w:eastAsia="Times New Roman"/>
          <w:color w:val="000000" w:themeColor="text1"/>
          <w:lang w:eastAsia="ar-SA"/>
        </w:rPr>
        <w:t xml:space="preserve">требовать от Заявителя </w:t>
      </w:r>
      <w:r w:rsidR="002C51D1" w:rsidRPr="00CF1FBD">
        <w:rPr>
          <w:color w:val="000000" w:themeColor="text1"/>
          <w:lang w:eastAsia="ar-SA"/>
        </w:rPr>
        <w:t>(п</w:t>
      </w:r>
      <w:r w:rsidRPr="00CF1FBD">
        <w:rPr>
          <w:color w:val="000000" w:themeColor="text1"/>
          <w:lang w:eastAsia="ar-SA"/>
        </w:rPr>
        <w:t xml:space="preserve">редставителя Заявителя) осуществления действий, в том числе согласований, необходимых для получения </w:t>
      </w:r>
      <w:r w:rsidRPr="00CF1FBD">
        <w:rPr>
          <w:color w:val="000000" w:themeColor="text1"/>
        </w:rPr>
        <w:t>Муниципальной</w:t>
      </w:r>
      <w:r w:rsidRPr="00CF1FBD">
        <w:rPr>
          <w:rFonts w:eastAsia="Times New Roman"/>
          <w:color w:val="000000" w:themeColor="text1"/>
          <w:lang w:eastAsia="ar-SA"/>
        </w:rPr>
        <w:t xml:space="preserve"> услуги </w:t>
      </w:r>
      <w:r w:rsidRPr="00CF1FBD">
        <w:rPr>
          <w:color w:val="000000" w:themeColor="text1"/>
          <w:lang w:eastAsia="ar-SA"/>
        </w:rPr>
        <w:t>и связанных с обращением в иные государственные органы или органы местного самоуправления, организации.</w:t>
      </w:r>
      <w:r w:rsidR="004B3253" w:rsidRPr="00CF1FBD">
        <w:rPr>
          <w:rFonts w:eastAsia="Times New Roman"/>
          <w:color w:val="000000" w:themeColor="text1"/>
          <w:lang w:eastAsia="ar-SA"/>
        </w:rPr>
        <w:t xml:space="preserve"> </w:t>
      </w:r>
    </w:p>
    <w:p w14:paraId="43082494" w14:textId="77777777" w:rsidR="00506D52" w:rsidRPr="00CF1FBD" w:rsidRDefault="001D37C7" w:rsidP="007320A6">
      <w:pPr>
        <w:pStyle w:val="11"/>
        <w:numPr>
          <w:ilvl w:val="0"/>
          <w:numId w:val="0"/>
        </w:numPr>
        <w:ind w:firstLine="709"/>
        <w:rPr>
          <w:color w:val="000000" w:themeColor="text1"/>
        </w:rPr>
      </w:pPr>
      <w:r w:rsidRPr="00CF1FBD">
        <w:rPr>
          <w:rFonts w:eastAsia="Times New Roman"/>
          <w:color w:val="000000" w:themeColor="text1"/>
          <w:lang w:eastAsia="ar-SA"/>
        </w:rPr>
        <w:t>5</w:t>
      </w:r>
      <w:r w:rsidR="008E3B21" w:rsidRPr="00CF1FBD">
        <w:rPr>
          <w:rFonts w:eastAsia="Times New Roman"/>
          <w:color w:val="000000" w:themeColor="text1"/>
          <w:lang w:eastAsia="ar-SA"/>
        </w:rPr>
        <w:t>.5</w:t>
      </w:r>
      <w:r w:rsidR="00A801EE" w:rsidRPr="00CF1FBD">
        <w:rPr>
          <w:rFonts w:eastAsia="Times New Roman"/>
          <w:color w:val="000000" w:themeColor="text1"/>
          <w:lang w:eastAsia="ar-SA"/>
        </w:rPr>
        <w:t xml:space="preserve">. </w:t>
      </w:r>
      <w:r w:rsidR="00506D52" w:rsidRPr="00CF1FBD">
        <w:rPr>
          <w:rFonts w:eastAsia="Times New Roman"/>
          <w:color w:val="000000" w:themeColor="text1"/>
          <w:lang w:eastAsia="ar-SA"/>
        </w:rPr>
        <w:t>В</w:t>
      </w:r>
      <w:r w:rsidR="004B3253" w:rsidRPr="00CF1FBD">
        <w:rPr>
          <w:color w:val="000000" w:themeColor="text1"/>
        </w:rPr>
        <w:t xml:space="preserve"> целях предоставления </w:t>
      </w:r>
      <w:r w:rsidRPr="00CF1FBD">
        <w:rPr>
          <w:color w:val="000000" w:themeColor="text1"/>
        </w:rPr>
        <w:t>Муниципальной у</w:t>
      </w:r>
      <w:r w:rsidR="004B3253" w:rsidRPr="00CF1FBD">
        <w:rPr>
          <w:color w:val="000000" w:themeColor="text1"/>
        </w:rPr>
        <w:t>слуги</w:t>
      </w:r>
      <w:r w:rsidR="00607960" w:rsidRPr="00CF1FBD">
        <w:rPr>
          <w:color w:val="000000" w:themeColor="text1"/>
        </w:rPr>
        <w:t xml:space="preserve"> М</w:t>
      </w:r>
      <w:r w:rsidR="00506D52" w:rsidRPr="00CF1FBD">
        <w:rPr>
          <w:color w:val="000000" w:themeColor="text1"/>
        </w:rPr>
        <w:t>униципальный архив взаимодействует со следующими организациями:</w:t>
      </w:r>
      <w:r w:rsidR="00D51665" w:rsidRPr="00CF1FBD">
        <w:rPr>
          <w:color w:val="000000" w:themeColor="text1"/>
        </w:rPr>
        <w:t xml:space="preserve"> </w:t>
      </w:r>
    </w:p>
    <w:p w14:paraId="2A70141D" w14:textId="378AAFC5" w:rsidR="00506D52" w:rsidRPr="00CF1FBD"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 xml:space="preserve">Управлением </w:t>
      </w:r>
      <w:r w:rsidR="00506D52" w:rsidRPr="00CF1FBD">
        <w:rPr>
          <w:rFonts w:ascii="Times New Roman" w:eastAsia="Times New Roman" w:hAnsi="Times New Roman" w:cs="Times New Roman"/>
          <w:color w:val="000000" w:themeColor="text1"/>
          <w:sz w:val="28"/>
          <w:szCs w:val="28"/>
        </w:rPr>
        <w:t>Федеральной служб</w:t>
      </w:r>
      <w:r w:rsidRPr="00CF1FBD">
        <w:rPr>
          <w:rFonts w:ascii="Times New Roman" w:eastAsia="Times New Roman" w:hAnsi="Times New Roman" w:cs="Times New Roman"/>
          <w:color w:val="000000" w:themeColor="text1"/>
          <w:sz w:val="28"/>
          <w:szCs w:val="28"/>
        </w:rPr>
        <w:t>ы</w:t>
      </w:r>
      <w:r w:rsidR="00506D52" w:rsidRPr="00CF1FBD">
        <w:rPr>
          <w:rFonts w:ascii="Times New Roman" w:eastAsia="Times New Roman" w:hAnsi="Times New Roman" w:cs="Times New Roman"/>
          <w:color w:val="000000" w:themeColor="text1"/>
          <w:sz w:val="28"/>
          <w:szCs w:val="28"/>
        </w:rPr>
        <w:t xml:space="preserve"> государственной регистрации, кадастра и картографии Российской Федерации </w:t>
      </w:r>
      <w:r w:rsidRPr="00CF1FBD">
        <w:rPr>
          <w:rFonts w:ascii="Times New Roman" w:eastAsia="Times New Roman" w:hAnsi="Times New Roman" w:cs="Times New Roman"/>
          <w:color w:val="000000" w:themeColor="text1"/>
          <w:sz w:val="28"/>
          <w:szCs w:val="28"/>
        </w:rPr>
        <w:t>по Московской области</w:t>
      </w:r>
      <w:r w:rsidR="007B29BF" w:rsidRPr="00CF1FBD">
        <w:rPr>
          <w:rFonts w:ascii="Times New Roman" w:eastAsia="Times New Roman" w:hAnsi="Times New Roman" w:cs="Times New Roman"/>
          <w:color w:val="000000" w:themeColor="text1"/>
          <w:sz w:val="28"/>
          <w:szCs w:val="28"/>
        </w:rPr>
        <w:t xml:space="preserve"> </w:t>
      </w:r>
      <w:r w:rsidR="00506D52" w:rsidRPr="00CF1FBD">
        <w:rPr>
          <w:rFonts w:ascii="Times New Roman" w:eastAsia="Times New Roman" w:hAnsi="Times New Roman" w:cs="Times New Roman"/>
          <w:color w:val="000000" w:themeColor="text1"/>
          <w:sz w:val="28"/>
          <w:szCs w:val="28"/>
        </w:rPr>
        <w:t>(в рамках межведомственного взаимодействия)</w:t>
      </w:r>
      <w:r w:rsidR="00143D90" w:rsidRPr="00CF1FBD">
        <w:rPr>
          <w:rFonts w:ascii="Times New Roman" w:eastAsia="Times New Roman" w:hAnsi="Times New Roman" w:cs="Times New Roman"/>
          <w:color w:val="000000" w:themeColor="text1"/>
          <w:sz w:val="28"/>
          <w:szCs w:val="28"/>
        </w:rPr>
        <w:t xml:space="preserve"> – </w:t>
      </w:r>
      <w:r w:rsidR="00690B67" w:rsidRPr="00CF1FBD">
        <w:rPr>
          <w:rFonts w:ascii="Times New Roman" w:eastAsia="Times New Roman" w:hAnsi="Times New Roman" w:cs="Times New Roman"/>
          <w:color w:val="000000" w:themeColor="text1"/>
          <w:sz w:val="28"/>
          <w:szCs w:val="28"/>
        </w:rPr>
        <w:t xml:space="preserve">для </w:t>
      </w:r>
      <w:r w:rsidR="00DF7296" w:rsidRPr="00CF1FBD">
        <w:rPr>
          <w:rFonts w:ascii="Times New Roman" w:eastAsia="Times New Roman" w:hAnsi="Times New Roman" w:cs="Times New Roman"/>
          <w:color w:val="000000" w:themeColor="text1"/>
          <w:sz w:val="28"/>
          <w:szCs w:val="28"/>
        </w:rPr>
        <w:t>получения сведений из Е</w:t>
      </w:r>
      <w:r w:rsidR="004C0710" w:rsidRPr="00CF1FBD">
        <w:rPr>
          <w:rFonts w:ascii="Times New Roman" w:eastAsia="Times New Roman" w:hAnsi="Times New Roman" w:cs="Times New Roman"/>
          <w:color w:val="000000" w:themeColor="text1"/>
          <w:sz w:val="28"/>
          <w:szCs w:val="28"/>
        </w:rPr>
        <w:t>диного государственного реестра недвижимости</w:t>
      </w:r>
      <w:r w:rsidR="00506D52" w:rsidRPr="00CF1FBD">
        <w:rPr>
          <w:rFonts w:ascii="Times New Roman" w:eastAsia="Times New Roman" w:hAnsi="Times New Roman" w:cs="Times New Roman"/>
          <w:color w:val="000000" w:themeColor="text1"/>
          <w:sz w:val="28"/>
          <w:szCs w:val="28"/>
        </w:rPr>
        <w:t>;</w:t>
      </w:r>
    </w:p>
    <w:p w14:paraId="28C067EA" w14:textId="7BFF7F17" w:rsidR="0057631E" w:rsidRPr="00CF1FBD" w:rsidRDefault="0057631E" w:rsidP="007320A6">
      <w:pPr>
        <w:spacing w:after="0"/>
        <w:ind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 Управлением Федеральной налоговой службы России</w:t>
      </w:r>
      <w:r w:rsidR="000D31CB" w:rsidRPr="00CF1FBD">
        <w:rPr>
          <w:rFonts w:ascii="Times New Roman" w:eastAsia="Times New Roman" w:hAnsi="Times New Roman" w:cs="Times New Roman"/>
          <w:color w:val="000000" w:themeColor="text1"/>
          <w:sz w:val="28"/>
          <w:szCs w:val="28"/>
        </w:rPr>
        <w:t xml:space="preserve"> по Московской области</w:t>
      </w:r>
      <w:r w:rsidRPr="00CF1FBD">
        <w:rPr>
          <w:rFonts w:ascii="Times New Roman" w:eastAsia="Times New Roman" w:hAnsi="Times New Roman" w:cs="Times New Roman"/>
          <w:color w:val="000000" w:themeColor="text1"/>
          <w:sz w:val="28"/>
          <w:szCs w:val="28"/>
        </w:rPr>
        <w:t xml:space="preserve"> для подтверждения принадлежности Заявителя к категории юридических лиц или индивидуальных предпринимателей</w:t>
      </w:r>
      <w:r w:rsidR="000C7AC8" w:rsidRPr="00CF1FBD">
        <w:rPr>
          <w:rFonts w:ascii="Times New Roman" w:eastAsia="Times New Roman" w:hAnsi="Times New Roman" w:cs="Times New Roman"/>
          <w:color w:val="000000" w:themeColor="text1"/>
          <w:sz w:val="28"/>
          <w:szCs w:val="28"/>
        </w:rPr>
        <w:t>;</w:t>
      </w:r>
    </w:p>
    <w:p w14:paraId="785F4B81" w14:textId="77777777" w:rsidR="00690B67" w:rsidRPr="00CF1FBD" w:rsidRDefault="0057631E" w:rsidP="00D514D7">
      <w:pPr>
        <w:pStyle w:val="ConsPlusNormal0"/>
        <w:tabs>
          <w:tab w:val="left" w:pos="993"/>
        </w:tabs>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3) </w:t>
      </w:r>
      <w:r w:rsidR="004C0710" w:rsidRPr="00CF1FBD">
        <w:rPr>
          <w:rFonts w:ascii="Times New Roman" w:hAnsi="Times New Roman" w:cs="Times New Roman"/>
          <w:color w:val="000000" w:themeColor="text1"/>
          <w:sz w:val="28"/>
          <w:szCs w:val="28"/>
        </w:rPr>
        <w:t>МФЦ</w:t>
      </w:r>
      <w:r w:rsidR="00543C24" w:rsidRPr="00CF1FBD">
        <w:rPr>
          <w:rFonts w:ascii="Times New Roman" w:hAnsi="Times New Roman" w:cs="Times New Roman"/>
          <w:color w:val="000000" w:themeColor="text1"/>
          <w:sz w:val="28"/>
          <w:szCs w:val="28"/>
        </w:rPr>
        <w:t>, расположенными на территории данного муниципального образования</w:t>
      </w:r>
      <w:r w:rsidR="00506D52" w:rsidRPr="00CF1FBD">
        <w:rPr>
          <w:rFonts w:ascii="Times New Roman" w:hAnsi="Times New Roman" w:cs="Times New Roman"/>
          <w:color w:val="000000" w:themeColor="text1"/>
          <w:sz w:val="28"/>
          <w:szCs w:val="28"/>
        </w:rPr>
        <w:t xml:space="preserve"> </w:t>
      </w:r>
      <w:r w:rsidR="00143D90" w:rsidRPr="00CF1FBD">
        <w:rPr>
          <w:rFonts w:ascii="Times New Roman" w:hAnsi="Times New Roman" w:cs="Times New Roman"/>
          <w:color w:val="000000" w:themeColor="text1"/>
          <w:sz w:val="28"/>
          <w:szCs w:val="28"/>
        </w:rPr>
        <w:t xml:space="preserve">– </w:t>
      </w:r>
      <w:r w:rsidR="00690B67" w:rsidRPr="00CF1FBD">
        <w:rPr>
          <w:rFonts w:ascii="Times New Roman" w:hAnsi="Times New Roman" w:cs="Times New Roman"/>
          <w:color w:val="000000" w:themeColor="text1"/>
          <w:sz w:val="28"/>
          <w:szCs w:val="28"/>
        </w:rPr>
        <w:t>для приема, передачи документов и выдачи результата.</w:t>
      </w:r>
    </w:p>
    <w:p w14:paraId="02B93C81" w14:textId="77777777" w:rsidR="000C7AC8" w:rsidRPr="00CF1FBD" w:rsidRDefault="002C5685" w:rsidP="006F6094">
      <w:pPr>
        <w:pStyle w:val="2-"/>
        <w:numPr>
          <w:ilvl w:val="0"/>
          <w:numId w:val="3"/>
        </w:numPr>
        <w:tabs>
          <w:tab w:val="left" w:pos="284"/>
        </w:tabs>
        <w:spacing w:before="0" w:after="0" w:line="276" w:lineRule="auto"/>
        <w:ind w:left="0" w:hanging="10"/>
        <w:rPr>
          <w:color w:val="000000" w:themeColor="text1"/>
        </w:rPr>
      </w:pPr>
      <w:bookmarkStart w:id="33" w:name="_Toc437973285"/>
      <w:bookmarkStart w:id="34" w:name="_Toc438110026"/>
      <w:bookmarkStart w:id="35" w:name="_Toc438376230"/>
      <w:bookmarkStart w:id="36" w:name="_Toc486401640"/>
      <w:bookmarkStart w:id="37" w:name="_Toc503863751"/>
      <w:r w:rsidRPr="00CF1FBD">
        <w:rPr>
          <w:color w:val="000000" w:themeColor="text1"/>
        </w:rPr>
        <w:t>Основания для обращения и результаты предоставления</w:t>
      </w:r>
      <w:r w:rsidR="000C7AC8" w:rsidRPr="00CF1FBD">
        <w:rPr>
          <w:color w:val="000000" w:themeColor="text1"/>
        </w:rPr>
        <w:t xml:space="preserve"> </w:t>
      </w:r>
    </w:p>
    <w:p w14:paraId="51D334EE" w14:textId="1752C7D4" w:rsidR="002C5685" w:rsidRPr="00CF1FBD" w:rsidRDefault="009304AA" w:rsidP="00187767">
      <w:pPr>
        <w:pStyle w:val="2-"/>
        <w:numPr>
          <w:ilvl w:val="0"/>
          <w:numId w:val="0"/>
        </w:numPr>
        <w:tabs>
          <w:tab w:val="left" w:pos="284"/>
        </w:tabs>
        <w:spacing w:before="0" w:after="120" w:line="276" w:lineRule="auto"/>
        <w:ind w:left="-11"/>
        <w:rPr>
          <w:color w:val="000000" w:themeColor="text1"/>
        </w:rPr>
      </w:pPr>
      <w:r w:rsidRPr="00CF1FBD">
        <w:rPr>
          <w:color w:val="000000" w:themeColor="text1"/>
        </w:rPr>
        <w:t>Муниципальной у</w:t>
      </w:r>
      <w:r w:rsidR="002C5685" w:rsidRPr="00CF1FBD">
        <w:rPr>
          <w:color w:val="000000" w:themeColor="text1"/>
        </w:rPr>
        <w:t>слуги</w:t>
      </w:r>
      <w:bookmarkEnd w:id="33"/>
      <w:bookmarkEnd w:id="34"/>
      <w:bookmarkEnd w:id="35"/>
      <w:bookmarkEnd w:id="36"/>
      <w:bookmarkEnd w:id="37"/>
    </w:p>
    <w:p w14:paraId="2EA27ACF" w14:textId="77777777" w:rsidR="002C5685" w:rsidRPr="00CF1FBD" w:rsidRDefault="009304AA" w:rsidP="00A60E22">
      <w:pPr>
        <w:pStyle w:val="11"/>
        <w:numPr>
          <w:ilvl w:val="0"/>
          <w:numId w:val="0"/>
        </w:numPr>
        <w:ind w:firstLine="709"/>
        <w:rPr>
          <w:color w:val="000000" w:themeColor="text1"/>
        </w:rPr>
      </w:pPr>
      <w:r w:rsidRPr="00CF1FBD">
        <w:rPr>
          <w:color w:val="000000" w:themeColor="text1"/>
        </w:rPr>
        <w:t>6</w:t>
      </w:r>
      <w:r w:rsidR="00274DDC" w:rsidRPr="00CF1FBD">
        <w:rPr>
          <w:color w:val="000000" w:themeColor="text1"/>
        </w:rPr>
        <w:t>.1. З</w:t>
      </w:r>
      <w:r w:rsidR="002C5685" w:rsidRPr="00CF1FBD">
        <w:rPr>
          <w:color w:val="000000" w:themeColor="text1"/>
        </w:rPr>
        <w:t xml:space="preserve">аявитель </w:t>
      </w:r>
      <w:r w:rsidR="002C51D1" w:rsidRPr="00CF1FBD">
        <w:rPr>
          <w:color w:val="000000" w:themeColor="text1"/>
        </w:rPr>
        <w:t>(п</w:t>
      </w:r>
      <w:r w:rsidRPr="00CF1FBD">
        <w:rPr>
          <w:color w:val="000000" w:themeColor="text1"/>
        </w:rPr>
        <w:t xml:space="preserve">редставитель Заявителя) </w:t>
      </w:r>
      <w:r w:rsidR="00607960" w:rsidRPr="00CF1FBD">
        <w:rPr>
          <w:color w:val="000000" w:themeColor="text1"/>
        </w:rPr>
        <w:t>обращается в М</w:t>
      </w:r>
      <w:r w:rsidR="002C5685" w:rsidRPr="00CF1FBD">
        <w:rPr>
          <w:color w:val="000000" w:themeColor="text1"/>
        </w:rPr>
        <w:t>униципальный архив в следующих случаях:</w:t>
      </w:r>
    </w:p>
    <w:p w14:paraId="2A4E23B4" w14:textId="77777777" w:rsidR="002C5685" w:rsidRPr="00CF1FBD" w:rsidRDefault="002A4FB1" w:rsidP="006F6094">
      <w:pPr>
        <w:pStyle w:val="11"/>
        <w:numPr>
          <w:ilvl w:val="2"/>
          <w:numId w:val="3"/>
        </w:numPr>
        <w:tabs>
          <w:tab w:val="left" w:pos="1418"/>
          <w:tab w:val="left" w:pos="2835"/>
          <w:tab w:val="left" w:pos="4253"/>
          <w:tab w:val="left" w:pos="5529"/>
        </w:tabs>
        <w:ind w:left="0" w:right="-2" w:firstLine="709"/>
        <w:rPr>
          <w:color w:val="000000" w:themeColor="text1"/>
        </w:rPr>
      </w:pPr>
      <w:r w:rsidRPr="00CF1FBD">
        <w:rPr>
          <w:color w:val="000000" w:themeColor="text1"/>
        </w:rPr>
        <w:t xml:space="preserve"> </w:t>
      </w:r>
      <w:r w:rsidR="0080334B" w:rsidRPr="00CF1FBD">
        <w:rPr>
          <w:color w:val="000000" w:themeColor="text1"/>
        </w:rPr>
        <w:t>За</w:t>
      </w:r>
      <w:r w:rsidR="00F85A2D" w:rsidRPr="00CF1FBD">
        <w:rPr>
          <w:color w:val="000000" w:themeColor="text1"/>
        </w:rPr>
        <w:t xml:space="preserve"> получением</w:t>
      </w:r>
      <w:r w:rsidR="002C5685" w:rsidRPr="00CF1FBD">
        <w:rPr>
          <w:color w:val="000000" w:themeColor="text1"/>
        </w:rPr>
        <w:t xml:space="preserve"> документов, необходимых для </w:t>
      </w:r>
      <w:r w:rsidR="003A4BEC" w:rsidRPr="00CF1FBD">
        <w:rPr>
          <w:color w:val="000000" w:themeColor="text1"/>
        </w:rPr>
        <w:t>подтверждения стажа работы или размера заработной платы.</w:t>
      </w:r>
      <w:r w:rsidR="00D51665" w:rsidRPr="00CF1FBD">
        <w:rPr>
          <w:color w:val="000000" w:themeColor="text1"/>
        </w:rPr>
        <w:t xml:space="preserve"> </w:t>
      </w:r>
      <w:r w:rsidRPr="00CF1FBD">
        <w:rPr>
          <w:color w:val="000000" w:themeColor="text1"/>
        </w:rPr>
        <w:t xml:space="preserve"> </w:t>
      </w:r>
    </w:p>
    <w:p w14:paraId="12BC7554" w14:textId="77777777" w:rsidR="003A4BEC" w:rsidRPr="00CF1FBD"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За</w:t>
      </w:r>
      <w:r w:rsidR="00F85A2D" w:rsidRPr="00CF1FBD">
        <w:rPr>
          <w:rFonts w:ascii="Times New Roman" w:hAnsi="Times New Roman" w:cs="Times New Roman"/>
          <w:color w:val="000000" w:themeColor="text1"/>
          <w:sz w:val="28"/>
          <w:szCs w:val="28"/>
        </w:rPr>
        <w:t xml:space="preserve"> получением документов, содержащих сведения</w:t>
      </w:r>
      <w:r w:rsidR="003A4BEC" w:rsidRPr="00CF1FBD">
        <w:rPr>
          <w:rFonts w:ascii="Times New Roman" w:eastAsia="Times New Roman" w:hAnsi="Times New Roman" w:cs="Times New Roman"/>
          <w:color w:val="000000" w:themeColor="text1"/>
          <w:sz w:val="28"/>
          <w:szCs w:val="28"/>
        </w:rPr>
        <w:t xml:space="preserve"> в отношении объектов недвижимого имущества.</w:t>
      </w:r>
      <w:r w:rsidR="003A4BEC" w:rsidRPr="00CF1FBD">
        <w:rPr>
          <w:rFonts w:ascii="Times New Roman" w:hAnsi="Times New Roman" w:cs="Times New Roman"/>
          <w:color w:val="000000" w:themeColor="text1"/>
          <w:sz w:val="28"/>
          <w:szCs w:val="28"/>
        </w:rPr>
        <w:t xml:space="preserve"> </w:t>
      </w:r>
    </w:p>
    <w:p w14:paraId="62EDCF2F" w14:textId="77777777" w:rsidR="002C5685" w:rsidRPr="00CF1FBD" w:rsidRDefault="000716AA" w:rsidP="00A60E22">
      <w:pPr>
        <w:pStyle w:val="11"/>
        <w:numPr>
          <w:ilvl w:val="0"/>
          <w:numId w:val="0"/>
        </w:numPr>
        <w:tabs>
          <w:tab w:val="left" w:pos="1276"/>
        </w:tabs>
        <w:ind w:firstLine="709"/>
        <w:rPr>
          <w:rFonts w:eastAsia="Times New Roman"/>
          <w:color w:val="000000" w:themeColor="text1"/>
        </w:rPr>
      </w:pPr>
      <w:r w:rsidRPr="00CF1FBD">
        <w:rPr>
          <w:color w:val="000000" w:themeColor="text1"/>
        </w:rPr>
        <w:lastRenderedPageBreak/>
        <w:t>6.1.3. </w:t>
      </w:r>
      <w:r w:rsidR="00140F02" w:rsidRPr="00CF1FBD">
        <w:rPr>
          <w:color w:val="000000" w:themeColor="text1"/>
        </w:rPr>
        <w:t>За</w:t>
      </w:r>
      <w:r w:rsidR="006F6094" w:rsidRPr="00CF1FBD">
        <w:rPr>
          <w:color w:val="000000" w:themeColor="text1"/>
        </w:rPr>
        <w:t xml:space="preserve"> получением</w:t>
      </w:r>
      <w:r w:rsidR="002C5685" w:rsidRPr="00CF1FBD">
        <w:rPr>
          <w:color w:val="000000" w:themeColor="text1"/>
        </w:rPr>
        <w:t xml:space="preserve"> </w:t>
      </w:r>
      <w:r w:rsidR="00F85A2D" w:rsidRPr="00CF1FBD">
        <w:rPr>
          <w:rFonts w:eastAsia="Times New Roman"/>
          <w:color w:val="000000" w:themeColor="text1"/>
        </w:rPr>
        <w:t>иных</w:t>
      </w:r>
      <w:r w:rsidR="002C5685" w:rsidRPr="00CF1FBD">
        <w:rPr>
          <w:rFonts w:eastAsia="Times New Roman"/>
          <w:color w:val="000000" w:themeColor="text1"/>
        </w:rPr>
        <w:t xml:space="preserve"> </w:t>
      </w:r>
      <w:r w:rsidR="00F85A2D" w:rsidRPr="00CF1FBD">
        <w:rPr>
          <w:rFonts w:eastAsia="Times New Roman"/>
          <w:color w:val="000000" w:themeColor="text1"/>
        </w:rPr>
        <w:t>документов</w:t>
      </w:r>
      <w:r w:rsidR="002C5685" w:rsidRPr="00CF1FBD">
        <w:rPr>
          <w:rFonts w:eastAsia="Times New Roman"/>
          <w:color w:val="000000" w:themeColor="text1"/>
        </w:rPr>
        <w:t xml:space="preserve">, в том числе </w:t>
      </w:r>
      <w:r w:rsidR="00F85A2D" w:rsidRPr="00CF1FBD">
        <w:rPr>
          <w:rFonts w:eastAsia="Times New Roman"/>
          <w:color w:val="000000" w:themeColor="text1"/>
        </w:rPr>
        <w:t>содержащих сведения</w:t>
      </w:r>
      <w:r w:rsidR="002C5685" w:rsidRPr="00CF1FBD">
        <w:rPr>
          <w:rFonts w:eastAsia="Times New Roman"/>
          <w:color w:val="000000" w:themeColor="text1"/>
        </w:rPr>
        <w:t xml:space="preserve"> о подтверждении </w:t>
      </w:r>
      <w:r w:rsidR="003A4BEC" w:rsidRPr="00CF1FBD">
        <w:rPr>
          <w:rFonts w:eastAsia="Times New Roman"/>
          <w:color w:val="000000" w:themeColor="text1"/>
        </w:rPr>
        <w:t xml:space="preserve">родства, </w:t>
      </w:r>
      <w:r w:rsidR="009A5312" w:rsidRPr="00CF1FBD">
        <w:rPr>
          <w:color w:val="000000" w:themeColor="text1"/>
        </w:rPr>
        <w:t xml:space="preserve">удочерении (усыновлении), </w:t>
      </w:r>
      <w:r w:rsidR="002C5685" w:rsidRPr="00CF1FBD">
        <w:rPr>
          <w:rFonts w:eastAsia="Times New Roman"/>
          <w:color w:val="000000" w:themeColor="text1"/>
        </w:rPr>
        <w:t>факта учебы, нахождения в детском доме и т.д.</w:t>
      </w:r>
    </w:p>
    <w:p w14:paraId="58323CB4" w14:textId="20C16B1F" w:rsidR="009F62BD" w:rsidRPr="00CF1FBD"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6.</w:t>
      </w:r>
      <w:r w:rsidR="00F4450D" w:rsidRPr="00CF1FBD">
        <w:rPr>
          <w:rFonts w:ascii="Times New Roman" w:hAnsi="Times New Roman" w:cs="Times New Roman"/>
          <w:color w:val="000000" w:themeColor="text1"/>
          <w:sz w:val="28"/>
          <w:szCs w:val="28"/>
        </w:rPr>
        <w:t>2</w:t>
      </w:r>
      <w:r w:rsidRPr="00CF1FBD">
        <w:rPr>
          <w:rFonts w:ascii="Times New Roman" w:hAnsi="Times New Roman" w:cs="Times New Roman"/>
          <w:color w:val="000000" w:themeColor="text1"/>
          <w:sz w:val="28"/>
          <w:szCs w:val="28"/>
        </w:rPr>
        <w:t>. </w:t>
      </w:r>
      <w:r w:rsidR="00E52E86" w:rsidRPr="00CF1FBD">
        <w:rPr>
          <w:rFonts w:ascii="Times New Roman" w:hAnsi="Times New Roman" w:cs="Times New Roman"/>
          <w:color w:val="000000" w:themeColor="text1"/>
          <w:sz w:val="28"/>
          <w:szCs w:val="28"/>
        </w:rPr>
        <w:t>Результат</w:t>
      </w:r>
      <w:r w:rsidR="00684D60" w:rsidRPr="00CF1FBD">
        <w:rPr>
          <w:rFonts w:ascii="Times New Roman" w:hAnsi="Times New Roman" w:cs="Times New Roman"/>
          <w:color w:val="000000" w:themeColor="text1"/>
          <w:sz w:val="28"/>
          <w:szCs w:val="28"/>
        </w:rPr>
        <w:t>ом</w:t>
      </w:r>
      <w:r w:rsidR="00E52E86" w:rsidRPr="00CF1FBD">
        <w:rPr>
          <w:rFonts w:ascii="Times New Roman" w:hAnsi="Times New Roman" w:cs="Times New Roman"/>
          <w:color w:val="000000" w:themeColor="text1"/>
          <w:sz w:val="28"/>
          <w:szCs w:val="28"/>
        </w:rPr>
        <w:t xml:space="preserve"> </w:t>
      </w:r>
      <w:r w:rsidR="006C6455" w:rsidRPr="00CF1FBD">
        <w:rPr>
          <w:rFonts w:ascii="Times New Roman" w:hAnsi="Times New Roman" w:cs="Times New Roman"/>
          <w:color w:val="000000" w:themeColor="text1"/>
          <w:sz w:val="28"/>
          <w:szCs w:val="28"/>
        </w:rPr>
        <w:t xml:space="preserve">предоставления Муниципальной услуги </w:t>
      </w:r>
      <w:r w:rsidR="009F62BD" w:rsidRPr="00CF1FBD">
        <w:rPr>
          <w:rFonts w:ascii="Times New Roman" w:hAnsi="Times New Roman" w:cs="Times New Roman"/>
          <w:color w:val="000000" w:themeColor="text1"/>
          <w:sz w:val="28"/>
          <w:szCs w:val="28"/>
        </w:rPr>
        <w:t>является:</w:t>
      </w:r>
    </w:p>
    <w:p w14:paraId="1A4F9E2F" w14:textId="37375842" w:rsidR="009F62BD" w:rsidRPr="00CF1FBD"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6.</w:t>
      </w:r>
      <w:r w:rsidR="00F4450D" w:rsidRPr="00CF1FBD">
        <w:rPr>
          <w:rFonts w:ascii="Times New Roman" w:hAnsi="Times New Roman" w:cs="Times New Roman"/>
          <w:color w:val="000000" w:themeColor="text1"/>
          <w:sz w:val="28"/>
          <w:szCs w:val="28"/>
        </w:rPr>
        <w:t>2</w:t>
      </w:r>
      <w:r w:rsidRPr="00CF1FBD">
        <w:rPr>
          <w:rFonts w:ascii="Times New Roman" w:hAnsi="Times New Roman" w:cs="Times New Roman"/>
          <w:color w:val="000000" w:themeColor="text1"/>
          <w:sz w:val="28"/>
          <w:szCs w:val="28"/>
        </w:rPr>
        <w:t>.1.</w:t>
      </w:r>
      <w:r w:rsidR="00E97948" w:rsidRPr="00CF1FBD">
        <w:rPr>
          <w:rFonts w:ascii="Times New Roman" w:hAnsi="Times New Roman" w:cs="Times New Roman"/>
          <w:color w:val="000000" w:themeColor="text1"/>
          <w:sz w:val="28"/>
          <w:szCs w:val="28"/>
        </w:rPr>
        <w:t> А</w:t>
      </w:r>
      <w:r w:rsidR="00E52E86" w:rsidRPr="00CF1FBD">
        <w:rPr>
          <w:rFonts w:ascii="Times New Roman" w:hAnsi="Times New Roman" w:cs="Times New Roman"/>
          <w:color w:val="000000" w:themeColor="text1"/>
          <w:sz w:val="28"/>
          <w:szCs w:val="28"/>
        </w:rPr>
        <w:t>рхивн</w:t>
      </w:r>
      <w:r w:rsidR="009F62BD" w:rsidRPr="00CF1FBD">
        <w:rPr>
          <w:rFonts w:ascii="Times New Roman" w:hAnsi="Times New Roman" w:cs="Times New Roman"/>
          <w:color w:val="000000" w:themeColor="text1"/>
          <w:sz w:val="28"/>
          <w:szCs w:val="28"/>
        </w:rPr>
        <w:t>ая</w:t>
      </w:r>
      <w:r w:rsidR="00E52E86" w:rsidRPr="00CF1FBD">
        <w:rPr>
          <w:rFonts w:ascii="Times New Roman" w:hAnsi="Times New Roman" w:cs="Times New Roman"/>
          <w:color w:val="000000" w:themeColor="text1"/>
          <w:sz w:val="28"/>
          <w:szCs w:val="28"/>
        </w:rPr>
        <w:t xml:space="preserve"> справк</w:t>
      </w:r>
      <w:r w:rsidR="009F62BD" w:rsidRPr="00CF1FBD">
        <w:rPr>
          <w:rFonts w:ascii="Times New Roman" w:hAnsi="Times New Roman" w:cs="Times New Roman"/>
          <w:color w:val="000000" w:themeColor="text1"/>
          <w:sz w:val="28"/>
          <w:szCs w:val="28"/>
        </w:rPr>
        <w:t>а</w:t>
      </w:r>
      <w:r w:rsidR="001D2434" w:rsidRPr="00CF1FBD">
        <w:rPr>
          <w:rFonts w:ascii="Times New Roman" w:hAnsi="Times New Roman" w:cs="Times New Roman"/>
          <w:color w:val="000000" w:themeColor="text1"/>
          <w:sz w:val="28"/>
          <w:szCs w:val="28"/>
        </w:rPr>
        <w:t>,</w:t>
      </w:r>
      <w:r w:rsidR="00E52E86" w:rsidRPr="00CF1FBD">
        <w:rPr>
          <w:rFonts w:ascii="Times New Roman" w:hAnsi="Times New Roman" w:cs="Times New Roman"/>
          <w:color w:val="000000" w:themeColor="text1"/>
          <w:sz w:val="28"/>
          <w:szCs w:val="28"/>
        </w:rPr>
        <w:t xml:space="preserve"> архивн</w:t>
      </w:r>
      <w:r w:rsidR="009F62BD" w:rsidRPr="00CF1FBD">
        <w:rPr>
          <w:rFonts w:ascii="Times New Roman" w:hAnsi="Times New Roman" w:cs="Times New Roman"/>
          <w:color w:val="000000" w:themeColor="text1"/>
          <w:sz w:val="28"/>
          <w:szCs w:val="28"/>
        </w:rPr>
        <w:t>ая</w:t>
      </w:r>
      <w:r w:rsidR="00E52E86" w:rsidRPr="00CF1FBD">
        <w:rPr>
          <w:rFonts w:ascii="Times New Roman" w:hAnsi="Times New Roman" w:cs="Times New Roman"/>
          <w:color w:val="000000" w:themeColor="text1"/>
          <w:sz w:val="28"/>
          <w:szCs w:val="28"/>
        </w:rPr>
        <w:t xml:space="preserve"> копи</w:t>
      </w:r>
      <w:r w:rsidR="009F62BD" w:rsidRPr="00CF1FBD">
        <w:rPr>
          <w:rFonts w:ascii="Times New Roman" w:hAnsi="Times New Roman" w:cs="Times New Roman"/>
          <w:color w:val="000000" w:themeColor="text1"/>
          <w:sz w:val="28"/>
          <w:szCs w:val="28"/>
        </w:rPr>
        <w:t>я</w:t>
      </w:r>
      <w:r w:rsidR="00E52E86" w:rsidRPr="00CF1FBD">
        <w:rPr>
          <w:rFonts w:ascii="Times New Roman" w:hAnsi="Times New Roman" w:cs="Times New Roman"/>
          <w:color w:val="000000" w:themeColor="text1"/>
          <w:sz w:val="28"/>
          <w:szCs w:val="28"/>
        </w:rPr>
        <w:t>, архивн</w:t>
      </w:r>
      <w:r w:rsidR="009F62BD" w:rsidRPr="00CF1FBD">
        <w:rPr>
          <w:rFonts w:ascii="Times New Roman" w:hAnsi="Times New Roman" w:cs="Times New Roman"/>
          <w:color w:val="000000" w:themeColor="text1"/>
          <w:sz w:val="28"/>
          <w:szCs w:val="28"/>
        </w:rPr>
        <w:t>ая</w:t>
      </w:r>
      <w:r w:rsidR="00E52E86" w:rsidRPr="00CF1FBD">
        <w:rPr>
          <w:rFonts w:ascii="Times New Roman" w:hAnsi="Times New Roman" w:cs="Times New Roman"/>
          <w:color w:val="000000" w:themeColor="text1"/>
          <w:sz w:val="28"/>
          <w:szCs w:val="28"/>
        </w:rPr>
        <w:t xml:space="preserve"> выписк</w:t>
      </w:r>
      <w:r w:rsidR="009F62BD" w:rsidRPr="00CF1FBD">
        <w:rPr>
          <w:rFonts w:ascii="Times New Roman" w:hAnsi="Times New Roman" w:cs="Times New Roman"/>
          <w:color w:val="000000" w:themeColor="text1"/>
          <w:sz w:val="28"/>
          <w:szCs w:val="28"/>
        </w:rPr>
        <w:t>а</w:t>
      </w:r>
      <w:r w:rsidR="00E52E86" w:rsidRPr="00CF1FBD">
        <w:rPr>
          <w:rFonts w:ascii="Times New Roman" w:hAnsi="Times New Roman" w:cs="Times New Roman"/>
          <w:color w:val="000000" w:themeColor="text1"/>
          <w:sz w:val="28"/>
          <w:szCs w:val="28"/>
        </w:rPr>
        <w:t xml:space="preserve"> или информационное письмо, оформл</w:t>
      </w:r>
      <w:r w:rsidR="009F62BD" w:rsidRPr="00CF1FBD">
        <w:rPr>
          <w:rFonts w:ascii="Times New Roman" w:hAnsi="Times New Roman" w:cs="Times New Roman"/>
          <w:color w:val="000000" w:themeColor="text1"/>
          <w:sz w:val="28"/>
          <w:szCs w:val="28"/>
        </w:rPr>
        <w:t>енные</w:t>
      </w:r>
      <w:r w:rsidR="00E52E86" w:rsidRPr="00CF1FBD">
        <w:rPr>
          <w:rFonts w:ascii="Times New Roman" w:hAnsi="Times New Roman" w:cs="Times New Roman"/>
          <w:color w:val="000000" w:themeColor="text1"/>
          <w:sz w:val="28"/>
          <w:szCs w:val="28"/>
        </w:rPr>
        <w:t xml:space="preserve"> в бумажном виде, подпис</w:t>
      </w:r>
      <w:r w:rsidR="009F62BD" w:rsidRPr="00CF1FBD">
        <w:rPr>
          <w:rFonts w:ascii="Times New Roman" w:hAnsi="Times New Roman" w:cs="Times New Roman"/>
          <w:color w:val="000000" w:themeColor="text1"/>
          <w:sz w:val="28"/>
          <w:szCs w:val="28"/>
        </w:rPr>
        <w:t xml:space="preserve">анные </w:t>
      </w:r>
      <w:r w:rsidR="00927224" w:rsidRPr="00CF1FBD">
        <w:rPr>
          <w:rFonts w:ascii="Times New Roman" w:hAnsi="Times New Roman" w:cs="Times New Roman"/>
          <w:color w:val="000000" w:themeColor="text1"/>
          <w:sz w:val="28"/>
          <w:szCs w:val="28"/>
        </w:rPr>
        <w:t xml:space="preserve">уполномоченным должностным лицом </w:t>
      </w:r>
      <w:r w:rsidR="006F6094" w:rsidRPr="00CF1FBD">
        <w:rPr>
          <w:rFonts w:ascii="Times New Roman" w:hAnsi="Times New Roman" w:cs="Times New Roman"/>
          <w:color w:val="000000" w:themeColor="text1"/>
          <w:sz w:val="28"/>
          <w:szCs w:val="28"/>
        </w:rPr>
        <w:t>М</w:t>
      </w:r>
      <w:r w:rsidR="00E52E86" w:rsidRPr="00CF1FBD">
        <w:rPr>
          <w:rFonts w:ascii="Times New Roman" w:hAnsi="Times New Roman" w:cs="Times New Roman"/>
          <w:color w:val="000000" w:themeColor="text1"/>
          <w:sz w:val="28"/>
          <w:szCs w:val="28"/>
        </w:rPr>
        <w:t xml:space="preserve">униципального архива </w:t>
      </w:r>
      <w:r w:rsidR="00E52E86" w:rsidRPr="00CF1FBD">
        <w:rPr>
          <w:rFonts w:ascii="Times New Roman" w:eastAsia="Times New Roman" w:hAnsi="Times New Roman" w:cs="Times New Roman"/>
          <w:color w:val="000000" w:themeColor="text1"/>
          <w:sz w:val="28"/>
          <w:szCs w:val="28"/>
        </w:rPr>
        <w:t>или уполномоченным лицом органа местного самоуправления и завер</w:t>
      </w:r>
      <w:r w:rsidR="009F62BD" w:rsidRPr="00CF1FBD">
        <w:rPr>
          <w:rFonts w:ascii="Times New Roman" w:eastAsia="Times New Roman" w:hAnsi="Times New Roman" w:cs="Times New Roman"/>
          <w:color w:val="000000" w:themeColor="text1"/>
          <w:sz w:val="28"/>
          <w:szCs w:val="28"/>
        </w:rPr>
        <w:t>енные</w:t>
      </w:r>
      <w:r w:rsidR="006F6094" w:rsidRPr="00CF1FBD">
        <w:rPr>
          <w:rFonts w:ascii="Times New Roman" w:eastAsia="Times New Roman" w:hAnsi="Times New Roman" w:cs="Times New Roman"/>
          <w:color w:val="000000" w:themeColor="text1"/>
          <w:sz w:val="28"/>
          <w:szCs w:val="28"/>
        </w:rPr>
        <w:t xml:space="preserve"> печатью М</w:t>
      </w:r>
      <w:r w:rsidR="00E52E86" w:rsidRPr="00CF1FBD">
        <w:rPr>
          <w:rFonts w:ascii="Times New Roman" w:eastAsia="Times New Roman" w:hAnsi="Times New Roman" w:cs="Times New Roman"/>
          <w:color w:val="000000" w:themeColor="text1"/>
          <w:sz w:val="28"/>
          <w:szCs w:val="28"/>
        </w:rPr>
        <w:t>униципального архива или администрации муниципального образования</w:t>
      </w:r>
      <w:r w:rsidR="00E97948" w:rsidRPr="00CF1FBD">
        <w:rPr>
          <w:rFonts w:ascii="Times New Roman" w:eastAsia="Times New Roman" w:hAnsi="Times New Roman" w:cs="Times New Roman"/>
          <w:color w:val="000000" w:themeColor="text1"/>
          <w:sz w:val="28"/>
          <w:szCs w:val="28"/>
        </w:rPr>
        <w:t>.</w:t>
      </w:r>
    </w:p>
    <w:p w14:paraId="7B742DEA" w14:textId="341AECB4" w:rsidR="000233FE" w:rsidRPr="00CF1FBD"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Форма архивной справки утверждена приказом</w:t>
      </w:r>
      <w:r w:rsidR="000C7AC8"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Министерства культуры и массовых коммуникаций Российской Федерации от 18.01.2007 № 19</w:t>
      </w:r>
      <w:r w:rsidR="000C7AC8"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331256BB" w14:textId="04073E6C" w:rsidR="00C53B06" w:rsidRPr="00CF1FBD" w:rsidRDefault="00BC3E14" w:rsidP="000A63B0">
      <w:pPr>
        <w:pStyle w:val="af1"/>
        <w:widowControl w:val="0"/>
        <w:tabs>
          <w:tab w:val="left" w:pos="1276"/>
        </w:tabs>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Результат предоставления Муниципальной услуги, указанный в пункте 6.</w:t>
      </w:r>
      <w:r w:rsidR="004B005F" w:rsidRPr="00CF1FBD">
        <w:rPr>
          <w:rFonts w:ascii="Times New Roman" w:eastAsia="Times New Roman" w:hAnsi="Times New Roman" w:cs="Times New Roman"/>
          <w:color w:val="000000" w:themeColor="text1"/>
          <w:sz w:val="28"/>
          <w:szCs w:val="28"/>
        </w:rPr>
        <w:t>2</w:t>
      </w:r>
      <w:r w:rsidRPr="00CF1FBD">
        <w:rPr>
          <w:rFonts w:ascii="Times New Roman" w:eastAsia="Times New Roman" w:hAnsi="Times New Roman" w:cs="Times New Roman"/>
          <w:color w:val="000000" w:themeColor="text1"/>
          <w:sz w:val="28"/>
          <w:szCs w:val="28"/>
        </w:rPr>
        <w:t xml:space="preserve">.1. </w:t>
      </w:r>
      <w:r w:rsidR="00C53B06" w:rsidRPr="00CF1FBD">
        <w:rPr>
          <w:rFonts w:ascii="Times New Roman" w:eastAsia="Times New Roman" w:hAnsi="Times New Roman" w:cs="Times New Roman"/>
          <w:color w:val="000000" w:themeColor="text1"/>
          <w:sz w:val="28"/>
          <w:szCs w:val="28"/>
        </w:rPr>
        <w:t xml:space="preserve">настоящего </w:t>
      </w:r>
      <w:r w:rsidR="000A63B0" w:rsidRPr="00CF1FBD">
        <w:rPr>
          <w:rFonts w:ascii="Times New Roman" w:eastAsia="Times New Roman" w:hAnsi="Times New Roman" w:cs="Times New Roman"/>
          <w:color w:val="000000" w:themeColor="text1"/>
          <w:sz w:val="28"/>
          <w:szCs w:val="28"/>
        </w:rPr>
        <w:t>А</w:t>
      </w:r>
      <w:r w:rsidR="00C53B06" w:rsidRPr="00CF1FBD">
        <w:rPr>
          <w:rFonts w:ascii="Times New Roman" w:eastAsia="Times New Roman" w:hAnsi="Times New Roman" w:cs="Times New Roman"/>
          <w:color w:val="000000" w:themeColor="text1"/>
          <w:sz w:val="28"/>
          <w:szCs w:val="28"/>
        </w:rPr>
        <w:t>дминистративного регламента выдаётся Заявителю (Представителю Заявителя) в МФЦ или направляется по почте</w:t>
      </w:r>
      <w:r w:rsidR="00E21369" w:rsidRPr="00CF1FBD">
        <w:rPr>
          <w:rFonts w:ascii="Times New Roman" w:eastAsia="Times New Roman" w:hAnsi="Times New Roman" w:cs="Times New Roman"/>
          <w:color w:val="000000" w:themeColor="text1"/>
          <w:sz w:val="28"/>
          <w:szCs w:val="28"/>
        </w:rPr>
        <w:t xml:space="preserve"> </w:t>
      </w:r>
      <w:r w:rsidR="0067462F" w:rsidRPr="00CF1FBD">
        <w:rPr>
          <w:rFonts w:ascii="Times New Roman" w:eastAsia="Times New Roman" w:hAnsi="Times New Roman" w:cs="Times New Roman"/>
          <w:color w:val="000000" w:themeColor="text1"/>
          <w:sz w:val="28"/>
          <w:szCs w:val="28"/>
        </w:rPr>
        <w:t>на</w:t>
      </w:r>
      <w:r w:rsidR="00C53B06" w:rsidRPr="00CF1FBD">
        <w:rPr>
          <w:rFonts w:ascii="Times New Roman" w:eastAsia="Times New Roman" w:hAnsi="Times New Roman" w:cs="Times New Roman"/>
          <w:color w:val="000000" w:themeColor="text1"/>
          <w:sz w:val="28"/>
          <w:szCs w:val="28"/>
        </w:rPr>
        <w:t xml:space="preserve"> </w:t>
      </w:r>
      <w:r w:rsidR="0067462F" w:rsidRPr="00CF1FBD">
        <w:rPr>
          <w:rFonts w:ascii="Times New Roman" w:eastAsia="Times New Roman" w:hAnsi="Times New Roman" w:cs="Times New Roman"/>
          <w:color w:val="000000" w:themeColor="text1"/>
          <w:sz w:val="28"/>
          <w:szCs w:val="28"/>
        </w:rPr>
        <w:t>бумажном носителе</w:t>
      </w:r>
      <w:r w:rsidR="00731D87" w:rsidRPr="00CF1FBD">
        <w:rPr>
          <w:rFonts w:ascii="Times New Roman" w:eastAsia="Times New Roman" w:hAnsi="Times New Roman" w:cs="Times New Roman"/>
          <w:color w:val="000000" w:themeColor="text1"/>
          <w:sz w:val="28"/>
          <w:szCs w:val="28"/>
        </w:rPr>
        <w:t>, подписанный уполномоченным должностным лицом муниципального архива и заверенный печатью Муниципального архива</w:t>
      </w:r>
      <w:r w:rsidR="00927218" w:rsidRPr="00CF1FBD">
        <w:rPr>
          <w:rFonts w:ascii="Times New Roman" w:eastAsia="Times New Roman" w:hAnsi="Times New Roman" w:cs="Times New Roman"/>
          <w:color w:val="000000" w:themeColor="text1"/>
          <w:sz w:val="28"/>
          <w:szCs w:val="28"/>
        </w:rPr>
        <w:t xml:space="preserve"> </w:t>
      </w:r>
      <w:r w:rsidR="00C53B06" w:rsidRPr="00CF1FBD">
        <w:rPr>
          <w:rFonts w:ascii="Times New Roman" w:eastAsia="Times New Roman" w:hAnsi="Times New Roman" w:cs="Times New Roman"/>
          <w:color w:val="000000" w:themeColor="text1"/>
          <w:sz w:val="28"/>
          <w:szCs w:val="28"/>
        </w:rPr>
        <w:t>(при условии указания соответствующего способа получения результата в Заявлении).</w:t>
      </w:r>
    </w:p>
    <w:p w14:paraId="16AB64F8" w14:textId="27E7EC58" w:rsidR="000A63B0" w:rsidRPr="00CF1FBD" w:rsidRDefault="00C53B06" w:rsidP="000A63B0">
      <w:pPr>
        <w:pStyle w:val="af1"/>
        <w:widowControl w:val="0"/>
        <w:tabs>
          <w:tab w:val="left" w:pos="1276"/>
        </w:tabs>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При обращении Заявителя (Представителя заявителя) по электронной почте результат</w:t>
      </w:r>
      <w:r w:rsidR="00927218"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предоставления</w:t>
      </w:r>
      <w:r w:rsidR="00927218"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Муниципальной</w:t>
      </w:r>
      <w:r w:rsidR="00927218"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услуги</w:t>
      </w:r>
      <w:r w:rsidR="00927218" w:rsidRPr="00CF1FBD">
        <w:rPr>
          <w:rFonts w:ascii="Times New Roman" w:eastAsia="Times New Roman" w:hAnsi="Times New Roman" w:cs="Times New Roman"/>
          <w:color w:val="000000" w:themeColor="text1"/>
          <w:sz w:val="28"/>
          <w:szCs w:val="28"/>
        </w:rPr>
        <w:t xml:space="preserve">, </w:t>
      </w:r>
      <w:r w:rsidR="000A63B0" w:rsidRPr="00CF1FBD">
        <w:rPr>
          <w:rFonts w:ascii="Times New Roman" w:eastAsia="Times New Roman" w:hAnsi="Times New Roman" w:cs="Times New Roman"/>
          <w:color w:val="000000" w:themeColor="text1"/>
          <w:sz w:val="28"/>
          <w:szCs w:val="28"/>
        </w:rPr>
        <w:t>указанный в пункте 6.2.1. настоящего Административного регламента</w:t>
      </w:r>
      <w:r w:rsidRPr="00CF1FBD">
        <w:rPr>
          <w:rFonts w:ascii="Times New Roman" w:eastAsia="Times New Roman" w:hAnsi="Times New Roman" w:cs="Times New Roman"/>
          <w:color w:val="000000" w:themeColor="text1"/>
          <w:sz w:val="28"/>
          <w:szCs w:val="28"/>
        </w:rPr>
        <w:t xml:space="preserve">, содержащий </w:t>
      </w:r>
      <w:r w:rsidR="000A63B0" w:rsidRPr="00CF1FBD">
        <w:rPr>
          <w:rFonts w:ascii="Times New Roman" w:eastAsia="Times New Roman" w:hAnsi="Times New Roman" w:cs="Times New Roman"/>
          <w:color w:val="000000" w:themeColor="text1"/>
          <w:sz w:val="28"/>
          <w:szCs w:val="28"/>
        </w:rPr>
        <w:t xml:space="preserve">сведения и иную информацию, доступ к которой не ограничен (далее </w:t>
      </w:r>
      <w:r w:rsidR="005B4E3F" w:rsidRPr="00CF1FBD">
        <w:rPr>
          <w:rFonts w:ascii="Times New Roman" w:eastAsia="Times New Roman" w:hAnsi="Times New Roman" w:cs="Times New Roman"/>
          <w:color w:val="000000" w:themeColor="text1"/>
          <w:sz w:val="28"/>
          <w:szCs w:val="28"/>
        </w:rPr>
        <w:t>–</w:t>
      </w:r>
      <w:r w:rsidR="000A63B0" w:rsidRPr="00CF1FBD">
        <w:rPr>
          <w:rFonts w:ascii="Times New Roman" w:eastAsia="Times New Roman" w:hAnsi="Times New Roman" w:cs="Times New Roman"/>
          <w:color w:val="000000" w:themeColor="text1"/>
          <w:sz w:val="28"/>
          <w:szCs w:val="28"/>
        </w:rPr>
        <w:t xml:space="preserve"> общедоступн</w:t>
      </w:r>
      <w:r w:rsidR="005B4E3F" w:rsidRPr="00CF1FBD">
        <w:rPr>
          <w:rFonts w:ascii="Times New Roman" w:eastAsia="Times New Roman" w:hAnsi="Times New Roman" w:cs="Times New Roman"/>
          <w:color w:val="000000" w:themeColor="text1"/>
          <w:sz w:val="28"/>
          <w:szCs w:val="28"/>
        </w:rPr>
        <w:t>ая информация</w:t>
      </w:r>
      <w:r w:rsidR="000A63B0" w:rsidRPr="00CF1FBD">
        <w:rPr>
          <w:rFonts w:ascii="Times New Roman" w:eastAsia="Times New Roman" w:hAnsi="Times New Roman" w:cs="Times New Roman"/>
          <w:color w:val="000000" w:themeColor="text1"/>
          <w:sz w:val="28"/>
          <w:szCs w:val="28"/>
        </w:rPr>
        <w:t xml:space="preserve">) </w:t>
      </w:r>
      <w:r w:rsidRPr="00CF1FBD">
        <w:rPr>
          <w:rFonts w:ascii="Times New Roman" w:eastAsia="Times New Roman" w:hAnsi="Times New Roman" w:cs="Times New Roman"/>
          <w:color w:val="000000" w:themeColor="text1"/>
          <w:sz w:val="28"/>
          <w:szCs w:val="28"/>
        </w:rPr>
        <w:t>направляется</w:t>
      </w:r>
      <w:r w:rsidR="005B4E3F" w:rsidRPr="00CF1FBD">
        <w:rPr>
          <w:rFonts w:ascii="Times New Roman" w:eastAsia="Times New Roman" w:hAnsi="Times New Roman" w:cs="Times New Roman"/>
          <w:color w:val="000000" w:themeColor="text1"/>
          <w:sz w:val="28"/>
          <w:szCs w:val="28"/>
        </w:rPr>
        <w:t xml:space="preserve"> в форме электронного документа по адресу электронной почты</w:t>
      </w:r>
      <w:r w:rsidRPr="00CF1FBD">
        <w:rPr>
          <w:rFonts w:ascii="Times New Roman" w:eastAsia="Times New Roman" w:hAnsi="Times New Roman" w:cs="Times New Roman"/>
          <w:color w:val="000000" w:themeColor="text1"/>
          <w:sz w:val="28"/>
          <w:szCs w:val="28"/>
        </w:rPr>
        <w:t>.</w:t>
      </w:r>
    </w:p>
    <w:p w14:paraId="547D2392" w14:textId="6141A734" w:rsidR="0080334B" w:rsidRPr="00CF1FBD"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6.</w:t>
      </w:r>
      <w:r w:rsidR="00F4450D" w:rsidRPr="00CF1FBD">
        <w:rPr>
          <w:rFonts w:ascii="Times New Roman" w:eastAsia="Times New Roman" w:hAnsi="Times New Roman" w:cs="Times New Roman"/>
          <w:color w:val="000000" w:themeColor="text1"/>
          <w:sz w:val="28"/>
          <w:szCs w:val="28"/>
        </w:rPr>
        <w:t>2</w:t>
      </w:r>
      <w:r w:rsidRPr="00CF1FBD">
        <w:rPr>
          <w:rFonts w:ascii="Times New Roman" w:eastAsia="Times New Roman" w:hAnsi="Times New Roman" w:cs="Times New Roman"/>
          <w:color w:val="000000" w:themeColor="text1"/>
          <w:sz w:val="28"/>
          <w:szCs w:val="28"/>
        </w:rPr>
        <w:t>.2.</w:t>
      </w:r>
      <w:r w:rsidR="00E97948" w:rsidRPr="00CF1FBD">
        <w:rPr>
          <w:rFonts w:ascii="Times New Roman" w:eastAsia="Times New Roman" w:hAnsi="Times New Roman" w:cs="Times New Roman"/>
          <w:color w:val="000000" w:themeColor="text1"/>
          <w:sz w:val="28"/>
          <w:szCs w:val="28"/>
        </w:rPr>
        <w:t> Р</w:t>
      </w:r>
      <w:r w:rsidR="00CA1AFA" w:rsidRPr="00CF1FBD">
        <w:rPr>
          <w:rFonts w:ascii="Times New Roman" w:eastAsia="Times New Roman" w:hAnsi="Times New Roman" w:cs="Times New Roman"/>
          <w:color w:val="000000" w:themeColor="text1"/>
          <w:sz w:val="28"/>
          <w:szCs w:val="28"/>
        </w:rPr>
        <w:t xml:space="preserve">ешение об </w:t>
      </w:r>
      <w:r w:rsidR="009F62BD" w:rsidRPr="00CF1FBD">
        <w:rPr>
          <w:rFonts w:ascii="Times New Roman" w:eastAsia="Times New Roman" w:hAnsi="Times New Roman" w:cs="Times New Roman"/>
          <w:color w:val="000000" w:themeColor="text1"/>
          <w:sz w:val="28"/>
          <w:szCs w:val="28"/>
        </w:rPr>
        <w:t>отказ</w:t>
      </w:r>
      <w:r w:rsidR="00CA1AFA" w:rsidRPr="00CF1FBD">
        <w:rPr>
          <w:rFonts w:ascii="Times New Roman" w:eastAsia="Times New Roman" w:hAnsi="Times New Roman" w:cs="Times New Roman"/>
          <w:color w:val="000000" w:themeColor="text1"/>
          <w:sz w:val="28"/>
          <w:szCs w:val="28"/>
        </w:rPr>
        <w:t>е</w:t>
      </w:r>
      <w:r w:rsidR="009F62BD" w:rsidRPr="00CF1FBD">
        <w:rPr>
          <w:rFonts w:ascii="Times New Roman" w:eastAsia="Times New Roman" w:hAnsi="Times New Roman" w:cs="Times New Roman"/>
          <w:color w:val="000000" w:themeColor="text1"/>
          <w:sz w:val="28"/>
          <w:szCs w:val="28"/>
        </w:rPr>
        <w:t xml:space="preserve"> в предоставлении Муниципальной услуги</w:t>
      </w:r>
      <w:r w:rsidR="00CA1AFA" w:rsidRPr="00CF1FBD">
        <w:rPr>
          <w:rFonts w:ascii="Times New Roman" w:eastAsia="Times New Roman" w:hAnsi="Times New Roman" w:cs="Times New Roman"/>
          <w:color w:val="000000" w:themeColor="text1"/>
          <w:sz w:val="28"/>
          <w:szCs w:val="28"/>
        </w:rPr>
        <w:t xml:space="preserve"> (форма </w:t>
      </w:r>
      <w:r w:rsidR="00E97948" w:rsidRPr="00CF1FBD">
        <w:rPr>
          <w:rFonts w:ascii="Times New Roman" w:eastAsia="Times New Roman" w:hAnsi="Times New Roman" w:cs="Times New Roman"/>
          <w:color w:val="000000" w:themeColor="text1"/>
          <w:sz w:val="28"/>
          <w:szCs w:val="28"/>
        </w:rPr>
        <w:t>указана в П</w:t>
      </w:r>
      <w:r w:rsidR="00406B07" w:rsidRPr="00CF1FBD">
        <w:rPr>
          <w:rFonts w:ascii="Times New Roman" w:eastAsia="Times New Roman" w:hAnsi="Times New Roman" w:cs="Times New Roman"/>
          <w:color w:val="000000" w:themeColor="text1"/>
          <w:sz w:val="28"/>
          <w:szCs w:val="28"/>
        </w:rPr>
        <w:t xml:space="preserve">риложении 4 </w:t>
      </w:r>
      <w:r w:rsidR="00E97948" w:rsidRPr="00CF1FBD">
        <w:rPr>
          <w:rFonts w:ascii="Times New Roman" w:eastAsia="Times New Roman" w:hAnsi="Times New Roman" w:cs="Times New Roman"/>
          <w:color w:val="000000" w:themeColor="text1"/>
          <w:sz w:val="28"/>
          <w:szCs w:val="28"/>
        </w:rPr>
        <w:t xml:space="preserve">к </w:t>
      </w:r>
      <w:r w:rsidR="00406B07" w:rsidRPr="00CF1FBD">
        <w:rPr>
          <w:rFonts w:ascii="Times New Roman" w:eastAsia="Times New Roman" w:hAnsi="Times New Roman" w:cs="Times New Roman"/>
          <w:color w:val="000000" w:themeColor="text1"/>
          <w:sz w:val="28"/>
          <w:szCs w:val="28"/>
        </w:rPr>
        <w:t>настояще</w:t>
      </w:r>
      <w:r w:rsidR="00E97948" w:rsidRPr="00CF1FBD">
        <w:rPr>
          <w:rFonts w:ascii="Times New Roman" w:eastAsia="Times New Roman" w:hAnsi="Times New Roman" w:cs="Times New Roman"/>
          <w:color w:val="000000" w:themeColor="text1"/>
          <w:sz w:val="28"/>
          <w:szCs w:val="28"/>
        </w:rPr>
        <w:t>му</w:t>
      </w:r>
      <w:r w:rsidR="00406B07" w:rsidRPr="00CF1FBD">
        <w:rPr>
          <w:rFonts w:ascii="Times New Roman" w:eastAsia="Times New Roman" w:hAnsi="Times New Roman" w:cs="Times New Roman"/>
          <w:color w:val="000000" w:themeColor="text1"/>
          <w:sz w:val="28"/>
          <w:szCs w:val="28"/>
        </w:rPr>
        <w:t xml:space="preserve"> </w:t>
      </w:r>
      <w:r w:rsidR="00E97948" w:rsidRPr="00CF1FBD">
        <w:rPr>
          <w:rFonts w:ascii="Times New Roman" w:eastAsia="Times New Roman" w:hAnsi="Times New Roman" w:cs="Times New Roman"/>
          <w:color w:val="000000" w:themeColor="text1"/>
          <w:sz w:val="28"/>
          <w:szCs w:val="28"/>
        </w:rPr>
        <w:t>А</w:t>
      </w:r>
      <w:r w:rsidR="00406B07" w:rsidRPr="00CF1FBD">
        <w:rPr>
          <w:rFonts w:ascii="Times New Roman" w:eastAsia="Times New Roman" w:hAnsi="Times New Roman" w:cs="Times New Roman"/>
          <w:color w:val="000000" w:themeColor="text1"/>
          <w:sz w:val="28"/>
          <w:szCs w:val="28"/>
        </w:rPr>
        <w:t>дминистративно</w:t>
      </w:r>
      <w:r w:rsidR="00E97948" w:rsidRPr="00CF1FBD">
        <w:rPr>
          <w:rFonts w:ascii="Times New Roman" w:eastAsia="Times New Roman" w:hAnsi="Times New Roman" w:cs="Times New Roman"/>
          <w:color w:val="000000" w:themeColor="text1"/>
          <w:sz w:val="28"/>
          <w:szCs w:val="28"/>
        </w:rPr>
        <w:t>му регламенту</w:t>
      </w:r>
      <w:r w:rsidR="00F5672B" w:rsidRPr="00CF1FBD">
        <w:rPr>
          <w:rFonts w:ascii="Times New Roman" w:eastAsia="Times New Roman" w:hAnsi="Times New Roman" w:cs="Times New Roman"/>
          <w:color w:val="000000" w:themeColor="text1"/>
          <w:sz w:val="28"/>
          <w:szCs w:val="28"/>
        </w:rPr>
        <w:t>)</w:t>
      </w:r>
      <w:r w:rsidR="00684D60" w:rsidRPr="00CF1FBD">
        <w:rPr>
          <w:rFonts w:ascii="Times New Roman" w:hAnsi="Times New Roman" w:cs="Times New Roman"/>
          <w:color w:val="000000" w:themeColor="text1"/>
          <w:sz w:val="28"/>
          <w:szCs w:val="28"/>
        </w:rPr>
        <w:t>.</w:t>
      </w:r>
    </w:p>
    <w:p w14:paraId="74CA530B" w14:textId="37301F27" w:rsidR="00643756" w:rsidRPr="00CF1FBD"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При обращении </w:t>
      </w:r>
      <w:r w:rsidR="007972FD" w:rsidRPr="00CF1FBD">
        <w:rPr>
          <w:rFonts w:ascii="Times New Roman" w:hAnsi="Times New Roman" w:cs="Times New Roman"/>
          <w:color w:val="000000" w:themeColor="text1"/>
          <w:sz w:val="28"/>
          <w:szCs w:val="28"/>
        </w:rPr>
        <w:t xml:space="preserve">Заявителя (Представителя заявителя) </w:t>
      </w:r>
      <w:r w:rsidRPr="00CF1FBD">
        <w:rPr>
          <w:rFonts w:ascii="Times New Roman" w:hAnsi="Times New Roman" w:cs="Times New Roman"/>
          <w:color w:val="000000" w:themeColor="text1"/>
          <w:sz w:val="28"/>
          <w:szCs w:val="28"/>
        </w:rPr>
        <w:t xml:space="preserve">по электронной почте </w:t>
      </w:r>
      <w:r w:rsidR="00141310" w:rsidRPr="00CF1FBD">
        <w:rPr>
          <w:rFonts w:ascii="Times New Roman" w:hAnsi="Times New Roman" w:cs="Times New Roman"/>
          <w:color w:val="000000" w:themeColor="text1"/>
          <w:sz w:val="28"/>
          <w:szCs w:val="28"/>
        </w:rPr>
        <w:t>решение об отказе в</w:t>
      </w:r>
      <w:r w:rsidR="001C4607" w:rsidRPr="00CF1FBD">
        <w:rPr>
          <w:rFonts w:ascii="Times New Roman" w:hAnsi="Times New Roman" w:cs="Times New Roman"/>
          <w:color w:val="000000" w:themeColor="text1"/>
          <w:sz w:val="28"/>
          <w:szCs w:val="28"/>
        </w:rPr>
        <w:t xml:space="preserve"> </w:t>
      </w:r>
      <w:r w:rsidRPr="00CF1FBD">
        <w:rPr>
          <w:rFonts w:ascii="Times New Roman" w:hAnsi="Times New Roman" w:cs="Times New Roman"/>
          <w:color w:val="000000" w:themeColor="text1"/>
          <w:sz w:val="28"/>
          <w:szCs w:val="28"/>
        </w:rPr>
        <w:t>предоставлени</w:t>
      </w:r>
      <w:r w:rsidR="00141310" w:rsidRPr="00CF1FBD">
        <w:rPr>
          <w:rFonts w:ascii="Times New Roman" w:hAnsi="Times New Roman" w:cs="Times New Roman"/>
          <w:color w:val="000000" w:themeColor="text1"/>
          <w:sz w:val="28"/>
          <w:szCs w:val="28"/>
        </w:rPr>
        <w:t>и</w:t>
      </w:r>
      <w:r w:rsidRPr="00CF1FBD">
        <w:rPr>
          <w:rFonts w:ascii="Times New Roman" w:hAnsi="Times New Roman" w:cs="Times New Roman"/>
          <w:color w:val="000000" w:themeColor="text1"/>
          <w:sz w:val="28"/>
          <w:szCs w:val="28"/>
        </w:rPr>
        <w:t xml:space="preserve"> Муниципальной услуги направляется </w:t>
      </w:r>
      <w:r w:rsidR="005B4E3F" w:rsidRPr="00CF1FBD">
        <w:rPr>
          <w:rFonts w:ascii="Times New Roman" w:hAnsi="Times New Roman" w:cs="Times New Roman"/>
          <w:color w:val="000000" w:themeColor="text1"/>
          <w:sz w:val="28"/>
          <w:szCs w:val="28"/>
        </w:rPr>
        <w:t>в форме электронного документа по адресу электронной почты.</w:t>
      </w:r>
    </w:p>
    <w:p w14:paraId="10E0D4B2" w14:textId="2032859B" w:rsidR="00D02AB9" w:rsidRPr="00CF1FBD" w:rsidRDefault="00D02AB9" w:rsidP="000E07D6">
      <w:pPr>
        <w:pStyle w:val="af1"/>
        <w:widowControl w:val="0"/>
        <w:tabs>
          <w:tab w:val="left" w:pos="1134"/>
          <w:tab w:val="left" w:pos="1276"/>
        </w:tabs>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CF1FBD">
        <w:rPr>
          <w:rFonts w:ascii="Times New Roman" w:hAnsi="Times New Roman" w:cs="Times New Roman"/>
          <w:color w:val="000000" w:themeColor="text1"/>
          <w:sz w:val="28"/>
          <w:szCs w:val="28"/>
        </w:rPr>
        <w:t>о</w:t>
      </w:r>
      <w:r w:rsidRPr="00CF1FBD">
        <w:rPr>
          <w:rFonts w:ascii="Times New Roman" w:hAnsi="Times New Roman" w:cs="Times New Roman"/>
          <w:color w:val="000000" w:themeColor="text1"/>
          <w:sz w:val="28"/>
          <w:szCs w:val="28"/>
        </w:rPr>
        <w:t xml:space="preserve"> следующими способами: </w:t>
      </w:r>
    </w:p>
    <w:p w14:paraId="1C4C6258" w14:textId="274AB5CC" w:rsidR="00D02AB9" w:rsidRPr="00CF1FBD"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w:t>
      </w:r>
      <w:r w:rsidR="001C4607" w:rsidRPr="00CF1FBD">
        <w:rPr>
          <w:rFonts w:ascii="Times New Roman" w:hAnsi="Times New Roman" w:cs="Times New Roman"/>
          <w:color w:val="000000" w:themeColor="text1"/>
          <w:sz w:val="28"/>
          <w:szCs w:val="28"/>
        </w:rPr>
        <w:t>;</w:t>
      </w:r>
      <w:r w:rsidRPr="00CF1FBD">
        <w:rPr>
          <w:rFonts w:ascii="Times New Roman" w:hAnsi="Times New Roman" w:cs="Times New Roman"/>
          <w:color w:val="000000" w:themeColor="text1"/>
          <w:sz w:val="28"/>
          <w:szCs w:val="28"/>
        </w:rPr>
        <w:t xml:space="preserve"> </w:t>
      </w:r>
    </w:p>
    <w:p w14:paraId="39658DDB" w14:textId="745C6366" w:rsidR="00515A0C" w:rsidRPr="00CF1FBD"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по почте</w:t>
      </w:r>
      <w:r w:rsidR="0067462F" w:rsidRPr="00CF1FBD">
        <w:rPr>
          <w:rFonts w:ascii="Times New Roman" w:hAnsi="Times New Roman" w:cs="Times New Roman"/>
          <w:color w:val="000000" w:themeColor="text1"/>
          <w:sz w:val="28"/>
          <w:szCs w:val="28"/>
        </w:rPr>
        <w:t xml:space="preserve"> на бумажном носителе, подписанное уполномоченным должностным лицом муниципального архива и заверенное печатью Муниципального </w:t>
      </w:r>
      <w:r w:rsidR="0067462F" w:rsidRPr="00CF1FBD">
        <w:rPr>
          <w:rFonts w:ascii="Times New Roman" w:hAnsi="Times New Roman" w:cs="Times New Roman"/>
          <w:color w:val="000000" w:themeColor="text1"/>
          <w:sz w:val="28"/>
          <w:szCs w:val="28"/>
        </w:rPr>
        <w:lastRenderedPageBreak/>
        <w:t>архива</w:t>
      </w:r>
      <w:r w:rsidR="001C4607" w:rsidRPr="00CF1FBD">
        <w:rPr>
          <w:rFonts w:ascii="Times New Roman" w:hAnsi="Times New Roman" w:cs="Times New Roman"/>
          <w:color w:val="000000" w:themeColor="text1"/>
          <w:sz w:val="28"/>
          <w:szCs w:val="28"/>
        </w:rPr>
        <w:t>;</w:t>
      </w:r>
    </w:p>
    <w:p w14:paraId="16527009" w14:textId="77777777" w:rsidR="001C4607" w:rsidRPr="00CF1FBD"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посредством РПГУ в личный кабинет Заявителя</w:t>
      </w:r>
      <w:r w:rsidR="001C4607" w:rsidRPr="00CF1FBD">
        <w:rPr>
          <w:rFonts w:ascii="Times New Roman" w:hAnsi="Times New Roman" w:cs="Times New Roman"/>
          <w:color w:val="000000" w:themeColor="text1"/>
          <w:sz w:val="28"/>
          <w:szCs w:val="28"/>
        </w:rPr>
        <w:t xml:space="preserve"> </w:t>
      </w:r>
    </w:p>
    <w:p w14:paraId="3F7496CF" w14:textId="73A0CDC0" w:rsidR="00442384" w:rsidRPr="00CF1FBD"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14:paraId="07FFD3C4" w14:textId="2EB85DD1" w:rsidR="001338E2" w:rsidRPr="00CF1FBD" w:rsidRDefault="00337BC8" w:rsidP="00623177">
      <w:pPr>
        <w:pStyle w:val="11"/>
        <w:numPr>
          <w:ilvl w:val="0"/>
          <w:numId w:val="0"/>
        </w:numPr>
        <w:tabs>
          <w:tab w:val="left" w:pos="1276"/>
        </w:tabs>
        <w:ind w:firstLine="709"/>
        <w:rPr>
          <w:i/>
          <w:color w:val="000000" w:themeColor="text1"/>
        </w:rPr>
      </w:pPr>
      <w:r w:rsidRPr="00CF1FBD">
        <w:rPr>
          <w:color w:val="000000" w:themeColor="text1"/>
        </w:rPr>
        <w:t>6.</w:t>
      </w:r>
      <w:r w:rsidR="00F4450D" w:rsidRPr="00CF1FBD">
        <w:rPr>
          <w:color w:val="000000" w:themeColor="text1"/>
        </w:rPr>
        <w:t>3</w:t>
      </w:r>
      <w:r w:rsidR="00361FEF" w:rsidRPr="00CF1FBD">
        <w:rPr>
          <w:color w:val="000000" w:themeColor="text1"/>
        </w:rPr>
        <w:t xml:space="preserve">. </w:t>
      </w:r>
      <w:r w:rsidR="00E52E86" w:rsidRPr="00CF1FBD">
        <w:rPr>
          <w:color w:val="000000" w:themeColor="text1"/>
        </w:rPr>
        <w:t xml:space="preserve">Факт предоставления </w:t>
      </w:r>
      <w:r w:rsidR="001338E2" w:rsidRPr="00CF1FBD">
        <w:rPr>
          <w:color w:val="000000" w:themeColor="text1"/>
        </w:rPr>
        <w:t>Муниципальной</w:t>
      </w:r>
      <w:r w:rsidR="00E52E86" w:rsidRPr="00CF1FBD">
        <w:rPr>
          <w:color w:val="000000" w:themeColor="text1"/>
        </w:rPr>
        <w:t xml:space="preserve"> услуги </w:t>
      </w:r>
      <w:r w:rsidR="00603980" w:rsidRPr="00CF1FBD">
        <w:rPr>
          <w:color w:val="000000" w:themeColor="text1"/>
        </w:rPr>
        <w:t>с приложением результата предоставления Муниципальной услуги</w:t>
      </w:r>
      <w:r w:rsidR="00603980" w:rsidRPr="00CF1FBD">
        <w:rPr>
          <w:color w:val="000000" w:themeColor="text1"/>
          <w:spacing w:val="-2"/>
        </w:rPr>
        <w:t xml:space="preserve"> </w:t>
      </w:r>
      <w:r w:rsidR="00E52E86" w:rsidRPr="00CF1FBD">
        <w:rPr>
          <w:color w:val="000000" w:themeColor="text1"/>
        </w:rPr>
        <w:t>фиксируется в</w:t>
      </w:r>
      <w:r w:rsidR="001338E2" w:rsidRPr="00CF1FBD">
        <w:rPr>
          <w:color w:val="000000" w:themeColor="text1"/>
        </w:rPr>
        <w:t xml:space="preserve"> </w:t>
      </w:r>
      <w:r w:rsidR="00EB256D" w:rsidRPr="00CF1FBD">
        <w:rPr>
          <w:color w:val="000000" w:themeColor="text1"/>
        </w:rPr>
        <w:t xml:space="preserve">Модуле оказания услуг </w:t>
      </w:r>
      <w:r w:rsidR="001338E2" w:rsidRPr="00CF1FBD">
        <w:rPr>
          <w:color w:val="000000" w:themeColor="text1"/>
        </w:rPr>
        <w:t>ЕИС ОУ.</w:t>
      </w:r>
      <w:r w:rsidR="00E52E86" w:rsidRPr="00CF1FBD">
        <w:rPr>
          <w:color w:val="000000" w:themeColor="text1"/>
        </w:rPr>
        <w:t xml:space="preserve"> </w:t>
      </w:r>
    </w:p>
    <w:p w14:paraId="7C6BCB6F" w14:textId="77777777" w:rsidR="00A60E22" w:rsidRPr="00CF1FBD" w:rsidRDefault="00A60E22" w:rsidP="00A60E22">
      <w:pPr>
        <w:pStyle w:val="11"/>
        <w:numPr>
          <w:ilvl w:val="0"/>
          <w:numId w:val="0"/>
        </w:numPr>
        <w:tabs>
          <w:tab w:val="left" w:pos="1276"/>
        </w:tabs>
        <w:ind w:left="709"/>
        <w:rPr>
          <w:color w:val="000000" w:themeColor="text1"/>
        </w:rPr>
      </w:pPr>
      <w:bookmarkStart w:id="38" w:name="_Toc463206273"/>
      <w:bookmarkStart w:id="39" w:name="_Toc463207570"/>
      <w:bookmarkStart w:id="40" w:name="_Toc463206274"/>
      <w:bookmarkStart w:id="41" w:name="_Toc463207571"/>
      <w:bookmarkEnd w:id="38"/>
      <w:bookmarkEnd w:id="39"/>
      <w:bookmarkEnd w:id="40"/>
      <w:bookmarkEnd w:id="41"/>
    </w:p>
    <w:p w14:paraId="4E685B3B" w14:textId="77777777" w:rsidR="00863D77" w:rsidRPr="00CF1FBD" w:rsidRDefault="00A43FD9" w:rsidP="00CE5A03">
      <w:pPr>
        <w:pStyle w:val="2-"/>
        <w:numPr>
          <w:ilvl w:val="0"/>
          <w:numId w:val="0"/>
        </w:numPr>
        <w:spacing w:before="0" w:after="120"/>
        <w:rPr>
          <w:color w:val="000000" w:themeColor="text1"/>
        </w:rPr>
      </w:pPr>
      <w:bookmarkStart w:id="42" w:name="_Toc486401641"/>
      <w:bookmarkStart w:id="43" w:name="_Toc503863752"/>
      <w:bookmarkStart w:id="44" w:name="_Toc437973287"/>
      <w:bookmarkStart w:id="45" w:name="_Toc438110028"/>
      <w:bookmarkStart w:id="46" w:name="_Toc438376232"/>
      <w:r w:rsidRPr="00CF1FBD">
        <w:rPr>
          <w:color w:val="000000" w:themeColor="text1"/>
        </w:rPr>
        <w:t>7. </w:t>
      </w:r>
      <w:bookmarkStart w:id="47" w:name="_Toc465341733"/>
      <w:r w:rsidR="00863D77" w:rsidRPr="00CF1FBD">
        <w:rPr>
          <w:color w:val="000000" w:themeColor="text1"/>
        </w:rPr>
        <w:t>Срок регистрации заявления</w:t>
      </w:r>
      <w:bookmarkEnd w:id="42"/>
      <w:bookmarkEnd w:id="43"/>
      <w:bookmarkEnd w:id="47"/>
    </w:p>
    <w:p w14:paraId="2D6AEBED" w14:textId="373915C6" w:rsidR="00312334" w:rsidRPr="00CF1FBD" w:rsidRDefault="00FC70B5" w:rsidP="001A4774">
      <w:pPr>
        <w:pStyle w:val="11"/>
        <w:numPr>
          <w:ilvl w:val="1"/>
          <w:numId w:val="27"/>
        </w:numPr>
        <w:tabs>
          <w:tab w:val="left" w:pos="1276"/>
        </w:tabs>
        <w:ind w:left="0" w:firstLine="709"/>
        <w:rPr>
          <w:color w:val="000000" w:themeColor="text1"/>
        </w:rPr>
      </w:pPr>
      <w:r w:rsidRPr="00CF1FBD">
        <w:rPr>
          <w:color w:val="000000" w:themeColor="text1"/>
        </w:rPr>
        <w:t xml:space="preserve">Заявление, поданное через МФЦ, регистрируется </w:t>
      </w:r>
      <w:r w:rsidR="00852185" w:rsidRPr="00CF1FBD">
        <w:rPr>
          <w:color w:val="000000" w:themeColor="text1"/>
        </w:rPr>
        <w:t>в день</w:t>
      </w:r>
      <w:r w:rsidRPr="00CF1FBD">
        <w:rPr>
          <w:color w:val="000000" w:themeColor="text1"/>
        </w:rPr>
        <w:t xml:space="preserve"> подачи Заявления в МФЦ.</w:t>
      </w:r>
    </w:p>
    <w:p w14:paraId="79E9B418" w14:textId="24051C95" w:rsidR="00880821" w:rsidRPr="00CF1FBD" w:rsidRDefault="00880821" w:rsidP="00A93350">
      <w:pPr>
        <w:pStyle w:val="11"/>
        <w:numPr>
          <w:ilvl w:val="1"/>
          <w:numId w:val="27"/>
        </w:numPr>
        <w:tabs>
          <w:tab w:val="left" w:pos="1276"/>
        </w:tabs>
        <w:ind w:left="0" w:firstLine="709"/>
        <w:rPr>
          <w:color w:val="000000" w:themeColor="text1"/>
        </w:rPr>
      </w:pPr>
      <w:r w:rsidRPr="00CF1FBD">
        <w:rPr>
          <w:color w:val="000000" w:themeColor="text1"/>
        </w:rPr>
        <w:t xml:space="preserve">Заявление, поданное по почте, направляется специалистом </w:t>
      </w:r>
      <w:r w:rsidR="00CC1FB0" w:rsidRPr="00CF1FBD">
        <w:rPr>
          <w:color w:val="000000" w:themeColor="text1"/>
        </w:rPr>
        <w:t xml:space="preserve">Муниципального архива </w:t>
      </w:r>
      <w:r w:rsidRPr="00CF1FBD">
        <w:rPr>
          <w:color w:val="000000" w:themeColor="text1"/>
        </w:rPr>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CF1FBD">
        <w:rPr>
          <w:color w:val="000000" w:themeColor="text1"/>
        </w:rPr>
        <w:t>е</w:t>
      </w:r>
      <w:r w:rsidRPr="00CF1FBD">
        <w:rPr>
          <w:color w:val="000000" w:themeColor="text1"/>
        </w:rPr>
        <w:t xml:space="preserve"> одного рабочего дня</w:t>
      </w:r>
      <w:r w:rsidR="00852185" w:rsidRPr="00CF1FBD">
        <w:rPr>
          <w:color w:val="000000" w:themeColor="text1"/>
        </w:rPr>
        <w:t>.</w:t>
      </w:r>
    </w:p>
    <w:p w14:paraId="15AEE41F" w14:textId="08391D80" w:rsidR="00987B44" w:rsidRPr="00CF1FBD" w:rsidRDefault="00CD27A7" w:rsidP="00A93350">
      <w:pPr>
        <w:pStyle w:val="11"/>
        <w:numPr>
          <w:ilvl w:val="1"/>
          <w:numId w:val="27"/>
        </w:numPr>
        <w:tabs>
          <w:tab w:val="left" w:pos="1276"/>
        </w:tabs>
        <w:ind w:left="0" w:firstLine="709"/>
        <w:rPr>
          <w:color w:val="000000" w:themeColor="text1"/>
        </w:rPr>
      </w:pPr>
      <w:r w:rsidRPr="00CF1FBD">
        <w:rPr>
          <w:color w:val="000000" w:themeColor="text1"/>
        </w:rPr>
        <w:t>Заявление</w:t>
      </w:r>
      <w:r w:rsidR="00CC1FB0" w:rsidRPr="00CF1FBD">
        <w:rPr>
          <w:color w:val="000000" w:themeColor="text1"/>
        </w:rPr>
        <w:t xml:space="preserve"> и документы</w:t>
      </w:r>
      <w:r w:rsidRPr="00CF1FBD">
        <w:rPr>
          <w:color w:val="000000" w:themeColor="text1"/>
        </w:rPr>
        <w:t>, направле</w:t>
      </w:r>
      <w:r w:rsidR="00CC1FB0" w:rsidRPr="00CF1FBD">
        <w:rPr>
          <w:color w:val="000000" w:themeColor="text1"/>
        </w:rPr>
        <w:t>нны</w:t>
      </w:r>
      <w:r w:rsidR="00987B44" w:rsidRPr="00CF1FBD">
        <w:rPr>
          <w:color w:val="000000" w:themeColor="text1"/>
        </w:rPr>
        <w:t>е по электронной почте</w:t>
      </w:r>
      <w:r w:rsidRPr="00CF1FBD">
        <w:rPr>
          <w:color w:val="000000" w:themeColor="text1"/>
        </w:rPr>
        <w:t>,</w:t>
      </w:r>
      <w:r w:rsidR="00987B44" w:rsidRPr="00CF1FBD">
        <w:rPr>
          <w:color w:val="000000" w:themeColor="text1"/>
        </w:rPr>
        <w:t xml:space="preserve"> </w:t>
      </w:r>
      <w:r w:rsidR="00CC1FB0" w:rsidRPr="00CF1FBD">
        <w:rPr>
          <w:color w:val="000000" w:themeColor="text1"/>
        </w:rPr>
        <w:t>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w:t>
      </w:r>
      <w:r w:rsidR="00F45355" w:rsidRPr="00CF1FBD">
        <w:rPr>
          <w:color w:val="000000" w:themeColor="text1"/>
        </w:rPr>
        <w:t>.</w:t>
      </w:r>
      <w:r w:rsidR="00987B44" w:rsidRPr="00CF1FBD">
        <w:rPr>
          <w:color w:val="000000" w:themeColor="text1"/>
        </w:rPr>
        <w:t xml:space="preserve"> </w:t>
      </w:r>
      <w:r w:rsidR="00852185" w:rsidRPr="00CF1FBD">
        <w:rPr>
          <w:color w:val="000000" w:themeColor="text1"/>
        </w:rPr>
        <w:t>Специалистом МФЦ регистрационный номер присваивается в Модуле АИС МФЦ в течение одного рабочего дня</w:t>
      </w:r>
      <w:r w:rsidR="00B07DFD" w:rsidRPr="00CF1FBD">
        <w:rPr>
          <w:color w:val="000000" w:themeColor="text1"/>
        </w:rPr>
        <w:t>.</w:t>
      </w:r>
      <w:r w:rsidR="00987B44" w:rsidRPr="00CF1FBD">
        <w:rPr>
          <w:color w:val="000000" w:themeColor="text1"/>
        </w:rPr>
        <w:t xml:space="preserve"> </w:t>
      </w:r>
    </w:p>
    <w:p w14:paraId="71724636" w14:textId="77777777" w:rsidR="00312334" w:rsidRPr="00CF1FBD" w:rsidRDefault="00312334" w:rsidP="00A93350">
      <w:pPr>
        <w:pStyle w:val="11"/>
        <w:numPr>
          <w:ilvl w:val="1"/>
          <w:numId w:val="27"/>
        </w:numPr>
        <w:tabs>
          <w:tab w:val="left" w:pos="1276"/>
        </w:tabs>
        <w:ind w:left="0" w:firstLine="709"/>
        <w:rPr>
          <w:color w:val="000000" w:themeColor="text1"/>
        </w:rPr>
      </w:pPr>
      <w:r w:rsidRPr="00CF1FBD">
        <w:rPr>
          <w:color w:val="000000" w:themeColor="text1"/>
        </w:rPr>
        <w:t>Заявление, поданное в электронной форме через РПГУ до 16:00 ра</w:t>
      </w:r>
      <w:r w:rsidR="00BF6745" w:rsidRPr="00CF1FBD">
        <w:rPr>
          <w:color w:val="000000" w:themeColor="text1"/>
        </w:rPr>
        <w:t>бочего дня, регистрируется в М</w:t>
      </w:r>
      <w:r w:rsidR="009C1497" w:rsidRPr="00CF1FBD">
        <w:rPr>
          <w:color w:val="000000" w:themeColor="text1"/>
        </w:rPr>
        <w:t>униципальном архиве</w:t>
      </w:r>
      <w:r w:rsidRPr="00CF1FBD">
        <w:rPr>
          <w:color w:val="000000" w:themeColor="text1"/>
        </w:rPr>
        <w:t xml:space="preserve"> в день его подачи. При подаче Заявления через РПГУ после 16:00 рабочего дня либо в нера</w:t>
      </w:r>
      <w:r w:rsidR="00BF6745" w:rsidRPr="00CF1FBD">
        <w:rPr>
          <w:color w:val="000000" w:themeColor="text1"/>
        </w:rPr>
        <w:t>бочий день, регистрируется в М</w:t>
      </w:r>
      <w:r w:rsidR="009C1497" w:rsidRPr="00CF1FBD">
        <w:rPr>
          <w:color w:val="000000" w:themeColor="text1"/>
        </w:rPr>
        <w:t>униципальном архиве</w:t>
      </w:r>
      <w:r w:rsidRPr="00CF1FBD">
        <w:rPr>
          <w:color w:val="000000" w:themeColor="text1"/>
        </w:rPr>
        <w:t xml:space="preserve"> на следующий рабочий день.</w:t>
      </w:r>
    </w:p>
    <w:p w14:paraId="46DCC0F2" w14:textId="234A09C7" w:rsidR="00DF6E43" w:rsidRPr="00CF1FBD" w:rsidRDefault="00DF6E43" w:rsidP="00A93350">
      <w:pPr>
        <w:pStyle w:val="11"/>
        <w:numPr>
          <w:ilvl w:val="1"/>
          <w:numId w:val="27"/>
        </w:numPr>
        <w:tabs>
          <w:tab w:val="left" w:pos="1276"/>
        </w:tabs>
        <w:ind w:left="0" w:firstLine="709"/>
        <w:rPr>
          <w:color w:val="000000" w:themeColor="text1"/>
        </w:rPr>
      </w:pPr>
      <w:r w:rsidRPr="00CF1FBD">
        <w:rPr>
          <w:color w:val="000000" w:themeColor="text1"/>
        </w:rPr>
        <w:t xml:space="preserve">Муниципальный архив обеспечивает предоставление муниципальной услуги </w:t>
      </w:r>
      <w:r w:rsidR="005E6A94" w:rsidRPr="00CF1FBD">
        <w:rPr>
          <w:color w:val="000000" w:themeColor="text1"/>
          <w:shd w:val="clear" w:color="auto" w:fill="FFFFFF"/>
        </w:rPr>
        <w:t>посредством РПГУ и через МФЦ в соответствии с </w:t>
      </w:r>
      <w:r w:rsidR="005E6A94" w:rsidRPr="00CF1FBD">
        <w:rPr>
          <w:color w:val="000000" w:themeColor="text1"/>
        </w:rPr>
        <w:br/>
      </w:r>
      <w:r w:rsidR="005E6A94" w:rsidRPr="00CF1FBD">
        <w:rPr>
          <w:color w:val="000000" w:themeColor="text1"/>
          <w:shd w:val="clear" w:color="auto" w:fill="FFFFFF"/>
        </w:rPr>
        <w:t>соглашением о взаимодействии между органом местного самоуправления          (в случае, если Муниципальный архив является структурным подразделением органа местного самоуправления) и  МФЦ, или между муниципальным учреждением (в случае, если Муниципальный архив является муниципальным учреждением) и МФЦ, заключенным в порядке, установленном законодательством Российской Федерации (далее – соглашение о взаимодействии). </w:t>
      </w:r>
    </w:p>
    <w:p w14:paraId="47AF6CBC" w14:textId="77777777" w:rsidR="00E07026" w:rsidRPr="00CF1FBD" w:rsidRDefault="00E07026" w:rsidP="00E07026">
      <w:pPr>
        <w:pStyle w:val="11"/>
        <w:numPr>
          <w:ilvl w:val="0"/>
          <w:numId w:val="0"/>
        </w:numPr>
        <w:tabs>
          <w:tab w:val="left" w:pos="1276"/>
        </w:tabs>
        <w:ind w:left="709"/>
        <w:rPr>
          <w:color w:val="000000" w:themeColor="text1"/>
        </w:rPr>
      </w:pPr>
    </w:p>
    <w:p w14:paraId="47FC745C" w14:textId="77777777" w:rsidR="000E25B7" w:rsidRPr="00CF1FBD" w:rsidRDefault="000E25B7" w:rsidP="00E07026">
      <w:pPr>
        <w:pStyle w:val="2-"/>
        <w:numPr>
          <w:ilvl w:val="0"/>
          <w:numId w:val="0"/>
        </w:numPr>
        <w:spacing w:before="0" w:after="0" w:line="360" w:lineRule="auto"/>
        <w:rPr>
          <w:color w:val="000000" w:themeColor="text1"/>
        </w:rPr>
      </w:pPr>
      <w:bookmarkStart w:id="48" w:name="_Toc486401642"/>
      <w:bookmarkStart w:id="49" w:name="_Toc503863753"/>
      <w:r w:rsidRPr="00CF1FBD">
        <w:rPr>
          <w:color w:val="000000" w:themeColor="text1"/>
        </w:rPr>
        <w:t xml:space="preserve">8. Срок предоставления </w:t>
      </w:r>
      <w:bookmarkEnd w:id="44"/>
      <w:bookmarkEnd w:id="45"/>
      <w:r w:rsidR="00863D77" w:rsidRPr="00CF1FBD">
        <w:rPr>
          <w:color w:val="000000" w:themeColor="text1"/>
        </w:rPr>
        <w:t>Муниципальной</w:t>
      </w:r>
      <w:r w:rsidRPr="00CF1FBD">
        <w:rPr>
          <w:color w:val="000000" w:themeColor="text1"/>
        </w:rPr>
        <w:t xml:space="preserve"> услуги</w:t>
      </w:r>
      <w:bookmarkEnd w:id="46"/>
      <w:bookmarkEnd w:id="48"/>
      <w:bookmarkEnd w:id="49"/>
    </w:p>
    <w:p w14:paraId="3B08D93F" w14:textId="4E8F6401" w:rsidR="000E25B7" w:rsidRPr="00CF1FBD" w:rsidRDefault="000E25B7" w:rsidP="006F6094">
      <w:pPr>
        <w:pStyle w:val="11"/>
        <w:numPr>
          <w:ilvl w:val="1"/>
          <w:numId w:val="4"/>
        </w:numPr>
        <w:tabs>
          <w:tab w:val="left" w:pos="1134"/>
        </w:tabs>
        <w:ind w:left="0" w:firstLine="709"/>
        <w:rPr>
          <w:color w:val="000000" w:themeColor="text1"/>
        </w:rPr>
      </w:pPr>
      <w:r w:rsidRPr="00CF1FBD">
        <w:rPr>
          <w:color w:val="000000" w:themeColor="text1"/>
        </w:rPr>
        <w:t xml:space="preserve">Срок предоставления </w:t>
      </w:r>
      <w:r w:rsidR="001F7424" w:rsidRPr="00CF1FBD">
        <w:rPr>
          <w:color w:val="000000" w:themeColor="text1"/>
        </w:rPr>
        <w:t>Муниципальной у</w:t>
      </w:r>
      <w:r w:rsidRPr="00CF1FBD">
        <w:rPr>
          <w:color w:val="000000" w:themeColor="text1"/>
        </w:rPr>
        <w:t>слуги</w:t>
      </w:r>
      <w:r w:rsidR="00A3299B" w:rsidRPr="00CF1FBD">
        <w:rPr>
          <w:color w:val="000000" w:themeColor="text1"/>
        </w:rPr>
        <w:t xml:space="preserve"> составляет не более </w:t>
      </w:r>
      <w:r w:rsidR="00557602" w:rsidRPr="00CF1FBD">
        <w:rPr>
          <w:color w:val="000000" w:themeColor="text1"/>
        </w:rPr>
        <w:t xml:space="preserve">     </w:t>
      </w:r>
      <w:r w:rsidR="006179D1" w:rsidRPr="00CF1FBD">
        <w:rPr>
          <w:color w:val="000000" w:themeColor="text1"/>
        </w:rPr>
        <w:t xml:space="preserve">22 рабочих </w:t>
      </w:r>
      <w:r w:rsidR="00A3299B" w:rsidRPr="00CF1FBD">
        <w:rPr>
          <w:color w:val="000000" w:themeColor="text1"/>
        </w:rPr>
        <w:t xml:space="preserve">дней </w:t>
      </w:r>
      <w:r w:rsidR="00852185" w:rsidRPr="00CF1FBD">
        <w:rPr>
          <w:color w:val="000000" w:themeColor="text1"/>
        </w:rPr>
        <w:t>и начинает исчисляться со дня, следующего за днём регистрации Заявления в МФЦ</w:t>
      </w:r>
      <w:r w:rsidR="00A3299B" w:rsidRPr="00CF1FBD">
        <w:rPr>
          <w:color w:val="000000" w:themeColor="text1"/>
        </w:rPr>
        <w:t>.</w:t>
      </w:r>
    </w:p>
    <w:p w14:paraId="5D8307F9" w14:textId="09972891" w:rsidR="00E571DB" w:rsidRPr="00CF1FBD" w:rsidRDefault="00E571DB" w:rsidP="00AF66BF">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lastRenderedPageBreak/>
        <w:t xml:space="preserve">8.2. В </w:t>
      </w:r>
      <w:r w:rsidR="00852185" w:rsidRPr="00CF1FBD">
        <w:rPr>
          <w:rFonts w:ascii="Times New Roman" w:hAnsi="Times New Roman" w:cs="Times New Roman"/>
          <w:color w:val="000000" w:themeColor="text1"/>
          <w:sz w:val="28"/>
          <w:szCs w:val="28"/>
        </w:rPr>
        <w:t>случае отсутствия</w:t>
      </w:r>
      <w:r w:rsidRPr="00CF1FBD">
        <w:rPr>
          <w:rFonts w:ascii="Times New Roman" w:hAnsi="Times New Roman" w:cs="Times New Roman"/>
          <w:color w:val="000000" w:themeColor="text1"/>
          <w:sz w:val="28"/>
          <w:szCs w:val="28"/>
        </w:rPr>
        <w:t xml:space="preserve"> </w:t>
      </w:r>
      <w:r w:rsidR="00852185" w:rsidRPr="00CF1FBD">
        <w:rPr>
          <w:rFonts w:ascii="Times New Roman" w:hAnsi="Times New Roman" w:cs="Times New Roman"/>
          <w:color w:val="000000" w:themeColor="text1"/>
          <w:sz w:val="28"/>
          <w:szCs w:val="28"/>
        </w:rPr>
        <w:t xml:space="preserve">точных поисковых данных в Заявлении и при поиске информации за период более 10 лет, </w:t>
      </w:r>
      <w:r w:rsidRPr="00CF1FBD">
        <w:rPr>
          <w:rFonts w:ascii="Times New Roman" w:hAnsi="Times New Roman" w:cs="Times New Roman"/>
          <w:color w:val="000000" w:themeColor="text1"/>
          <w:sz w:val="28"/>
          <w:szCs w:val="28"/>
        </w:rPr>
        <w:t xml:space="preserve">срок </w:t>
      </w:r>
      <w:r w:rsidR="00557602" w:rsidRPr="00CF1FBD">
        <w:rPr>
          <w:rFonts w:ascii="Times New Roman" w:hAnsi="Times New Roman" w:cs="Times New Roman"/>
          <w:color w:val="000000" w:themeColor="text1"/>
          <w:sz w:val="28"/>
          <w:szCs w:val="28"/>
        </w:rPr>
        <w:t>предоставления</w:t>
      </w:r>
      <w:r w:rsidRPr="00CF1FBD">
        <w:rPr>
          <w:rFonts w:ascii="Times New Roman" w:hAnsi="Times New Roman" w:cs="Times New Roman"/>
          <w:color w:val="000000" w:themeColor="text1"/>
          <w:sz w:val="28"/>
          <w:szCs w:val="28"/>
        </w:rPr>
        <w:t xml:space="preserve"> Муниципальной услуги может быть продлен не более чем на </w:t>
      </w:r>
      <w:r w:rsidR="006179D1" w:rsidRPr="00CF1FBD">
        <w:rPr>
          <w:rFonts w:ascii="Times New Roman" w:hAnsi="Times New Roman" w:cs="Times New Roman"/>
          <w:color w:val="000000" w:themeColor="text1"/>
          <w:sz w:val="28"/>
          <w:szCs w:val="28"/>
        </w:rPr>
        <w:t xml:space="preserve">22 рабочих дня </w:t>
      </w:r>
      <w:r w:rsidRPr="00CF1FBD">
        <w:rPr>
          <w:rFonts w:ascii="Times New Roman" w:hAnsi="Times New Roman" w:cs="Times New Roman"/>
          <w:color w:val="000000" w:themeColor="text1"/>
          <w:sz w:val="28"/>
          <w:szCs w:val="28"/>
        </w:rPr>
        <w:t>с письм</w:t>
      </w:r>
      <w:r w:rsidR="00BF6745" w:rsidRPr="00CF1FBD">
        <w:rPr>
          <w:rFonts w:ascii="Times New Roman" w:hAnsi="Times New Roman" w:cs="Times New Roman"/>
          <w:color w:val="000000" w:themeColor="text1"/>
          <w:sz w:val="28"/>
          <w:szCs w:val="28"/>
        </w:rPr>
        <w:t>енного разрешения руководителя М</w:t>
      </w:r>
      <w:r w:rsidRPr="00CF1FBD">
        <w:rPr>
          <w:rFonts w:ascii="Times New Roman" w:hAnsi="Times New Roman" w:cs="Times New Roman"/>
          <w:color w:val="000000" w:themeColor="text1"/>
          <w:sz w:val="28"/>
          <w:szCs w:val="28"/>
        </w:rPr>
        <w:t>униципального архи</w:t>
      </w:r>
      <w:r w:rsidR="002C51D1" w:rsidRPr="00CF1FBD">
        <w:rPr>
          <w:rFonts w:ascii="Times New Roman" w:hAnsi="Times New Roman" w:cs="Times New Roman"/>
          <w:color w:val="000000" w:themeColor="text1"/>
          <w:sz w:val="28"/>
          <w:szCs w:val="28"/>
        </w:rPr>
        <w:t>ва. В данном случае Заявителю (п</w:t>
      </w:r>
      <w:r w:rsidRPr="00CF1FBD">
        <w:rPr>
          <w:rFonts w:ascii="Times New Roman" w:hAnsi="Times New Roman" w:cs="Times New Roman"/>
          <w:color w:val="000000" w:themeColor="text1"/>
          <w:sz w:val="28"/>
          <w:szCs w:val="28"/>
        </w:rPr>
        <w:t>редставителю Заявителя) направляется письменное уведомление</w:t>
      </w:r>
      <w:r w:rsidR="000B6270" w:rsidRPr="00CF1FBD">
        <w:rPr>
          <w:rFonts w:ascii="Times New Roman" w:hAnsi="Times New Roman" w:cs="Times New Roman"/>
          <w:color w:val="000000" w:themeColor="text1"/>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CF1FBD">
        <w:rPr>
          <w:rFonts w:ascii="Times New Roman" w:hAnsi="Times New Roman" w:cs="Times New Roman"/>
          <w:color w:val="000000" w:themeColor="text1"/>
          <w:sz w:val="28"/>
          <w:szCs w:val="28"/>
        </w:rPr>
        <w:t xml:space="preserve"> с указанием причины увеличения срока </w:t>
      </w:r>
      <w:r w:rsidR="00A3299B" w:rsidRPr="00CF1FBD">
        <w:rPr>
          <w:rFonts w:ascii="Times New Roman" w:hAnsi="Times New Roman" w:cs="Times New Roman"/>
          <w:color w:val="000000" w:themeColor="text1"/>
          <w:sz w:val="28"/>
          <w:szCs w:val="28"/>
        </w:rPr>
        <w:t>предоставлени</w:t>
      </w:r>
      <w:r w:rsidRPr="00CF1FBD">
        <w:rPr>
          <w:rFonts w:ascii="Times New Roman" w:hAnsi="Times New Roman" w:cs="Times New Roman"/>
          <w:color w:val="000000" w:themeColor="text1"/>
          <w:sz w:val="28"/>
          <w:szCs w:val="28"/>
        </w:rPr>
        <w:t>я Муниципальной услуги и измененной даты получения результата</w:t>
      </w:r>
      <w:r w:rsidR="0080357B" w:rsidRPr="00CF1FBD">
        <w:rPr>
          <w:rFonts w:ascii="Times New Roman" w:hAnsi="Times New Roman" w:cs="Times New Roman"/>
          <w:color w:val="000000" w:themeColor="text1"/>
          <w:sz w:val="28"/>
          <w:szCs w:val="28"/>
        </w:rPr>
        <w:t>.</w:t>
      </w:r>
      <w:r w:rsidR="000B6270" w:rsidRPr="00CF1FBD">
        <w:rPr>
          <w:rFonts w:ascii="Times New Roman" w:hAnsi="Times New Roman" w:cs="Times New Roman"/>
          <w:color w:val="000000" w:themeColor="text1"/>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14:paraId="50C9A892" w14:textId="092F630F" w:rsidR="00EF4449" w:rsidRPr="00CF1FBD" w:rsidRDefault="00EF4449" w:rsidP="00AF66BF">
      <w:pPr>
        <w:pStyle w:val="11"/>
        <w:numPr>
          <w:ilvl w:val="0"/>
          <w:numId w:val="0"/>
        </w:numPr>
        <w:tabs>
          <w:tab w:val="left" w:pos="1134"/>
        </w:tabs>
        <w:ind w:firstLine="709"/>
        <w:rPr>
          <w:color w:val="000000" w:themeColor="text1"/>
        </w:rPr>
      </w:pPr>
      <w:r w:rsidRPr="00CF1FBD">
        <w:rPr>
          <w:color w:val="000000" w:themeColor="text1"/>
        </w:rPr>
        <w:t>8.</w:t>
      </w:r>
      <w:r w:rsidR="00DF6E43" w:rsidRPr="00CF1FBD">
        <w:rPr>
          <w:color w:val="000000" w:themeColor="text1"/>
        </w:rPr>
        <w:t>3</w:t>
      </w:r>
      <w:r w:rsidRPr="00CF1FBD">
        <w:rPr>
          <w:color w:val="000000" w:themeColor="text1"/>
        </w:rPr>
        <w:t xml:space="preserve">. Максимальный срок предоставления Муниципальной услуги </w:t>
      </w:r>
      <w:r w:rsidR="0080357B" w:rsidRPr="00CF1FBD">
        <w:rPr>
          <w:color w:val="000000" w:themeColor="text1"/>
        </w:rPr>
        <w:t xml:space="preserve">с учётом возможного продления срока предоставления Муниципальной услуги </w:t>
      </w:r>
      <w:r w:rsidRPr="00CF1FBD">
        <w:rPr>
          <w:color w:val="000000" w:themeColor="text1"/>
        </w:rPr>
        <w:t xml:space="preserve">не может превышать </w:t>
      </w:r>
      <w:r w:rsidR="006179D1" w:rsidRPr="00CF1FBD">
        <w:rPr>
          <w:color w:val="000000" w:themeColor="text1"/>
        </w:rPr>
        <w:t>44 рабочих дня</w:t>
      </w:r>
      <w:r w:rsidRPr="00CF1FBD">
        <w:rPr>
          <w:color w:val="000000" w:themeColor="text1"/>
        </w:rPr>
        <w:t xml:space="preserve"> </w:t>
      </w:r>
      <w:r w:rsidR="00BF6745" w:rsidRPr="00CF1FBD">
        <w:rPr>
          <w:color w:val="000000" w:themeColor="text1"/>
        </w:rPr>
        <w:t>с даты регистрации Заявления в М</w:t>
      </w:r>
      <w:r w:rsidRPr="00CF1FBD">
        <w:rPr>
          <w:color w:val="000000" w:themeColor="text1"/>
        </w:rPr>
        <w:t>униципальном архиве.</w:t>
      </w:r>
    </w:p>
    <w:p w14:paraId="6354D9F4" w14:textId="37B350D0" w:rsidR="00FB7812" w:rsidRPr="00CF1FBD" w:rsidRDefault="00FB7812" w:rsidP="00AF66BF">
      <w:pPr>
        <w:pStyle w:val="11"/>
        <w:numPr>
          <w:ilvl w:val="0"/>
          <w:numId w:val="0"/>
        </w:numPr>
        <w:ind w:firstLine="709"/>
        <w:rPr>
          <w:color w:val="000000" w:themeColor="text1"/>
        </w:rPr>
      </w:pPr>
      <w:r w:rsidRPr="00CF1FBD">
        <w:rPr>
          <w:color w:val="000000" w:themeColor="text1"/>
        </w:rPr>
        <w:t>8.</w:t>
      </w:r>
      <w:r w:rsidR="00DF6E43" w:rsidRPr="00CF1FBD">
        <w:rPr>
          <w:color w:val="000000" w:themeColor="text1"/>
        </w:rPr>
        <w:t>4</w:t>
      </w:r>
      <w:r w:rsidRPr="00CF1FBD">
        <w:rPr>
          <w:color w:val="000000" w:themeColor="text1"/>
        </w:rPr>
        <w:t>.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ED812DB" w14:textId="4F13F4B6" w:rsidR="00E446BD" w:rsidRPr="00CF1FBD" w:rsidRDefault="00FB7812">
      <w:pPr>
        <w:pStyle w:val="11"/>
        <w:numPr>
          <w:ilvl w:val="0"/>
          <w:numId w:val="0"/>
        </w:numPr>
        <w:ind w:firstLine="709"/>
        <w:rPr>
          <w:color w:val="000000" w:themeColor="text1"/>
        </w:rPr>
      </w:pPr>
      <w:r w:rsidRPr="00CF1FBD">
        <w:rPr>
          <w:color w:val="000000" w:themeColor="text1"/>
        </w:rPr>
        <w:t>8.</w:t>
      </w:r>
      <w:r w:rsidR="00DF6E43" w:rsidRPr="00CF1FBD">
        <w:rPr>
          <w:color w:val="000000" w:themeColor="text1"/>
        </w:rPr>
        <w:t>5</w:t>
      </w:r>
      <w:r w:rsidRPr="00CF1FBD">
        <w:rPr>
          <w:color w:val="000000" w:themeColor="text1"/>
        </w:rPr>
        <w:t>. Срок приостановления предоставления Муниципальной услуги законодательством Российской Федерации</w:t>
      </w:r>
      <w:r w:rsidR="00557602" w:rsidRPr="00CF1FBD">
        <w:rPr>
          <w:color w:val="000000" w:themeColor="text1"/>
        </w:rPr>
        <w:t xml:space="preserve"> и</w:t>
      </w:r>
      <w:r w:rsidRPr="00CF1FBD">
        <w:rPr>
          <w:color w:val="000000" w:themeColor="text1"/>
        </w:rPr>
        <w:t xml:space="preserve"> законодательством Московской области не предусмотрен.</w:t>
      </w:r>
    </w:p>
    <w:p w14:paraId="22585073" w14:textId="77777777" w:rsidR="0067216A" w:rsidRPr="00CF1FBD" w:rsidRDefault="0067216A" w:rsidP="00B24DDB">
      <w:pPr>
        <w:pStyle w:val="2-"/>
        <w:numPr>
          <w:ilvl w:val="0"/>
          <w:numId w:val="0"/>
        </w:numPr>
        <w:ind w:left="360"/>
        <w:rPr>
          <w:color w:val="000000" w:themeColor="text1"/>
        </w:rPr>
      </w:pPr>
      <w:bookmarkStart w:id="50" w:name="_Toc465341735"/>
      <w:bookmarkStart w:id="51" w:name="_Toc486401643"/>
      <w:bookmarkStart w:id="52" w:name="_Toc503863754"/>
      <w:r w:rsidRPr="00CF1FBD">
        <w:rPr>
          <w:color w:val="000000" w:themeColor="text1"/>
        </w:rPr>
        <w:t>9. Правовые основания предоставления Муниципальной услуги</w:t>
      </w:r>
      <w:bookmarkEnd w:id="50"/>
      <w:bookmarkEnd w:id="51"/>
      <w:bookmarkEnd w:id="52"/>
    </w:p>
    <w:p w14:paraId="31130D0B" w14:textId="77777777" w:rsidR="00E446BD" w:rsidRPr="00CF1FBD" w:rsidRDefault="0067216A" w:rsidP="00A93350">
      <w:pPr>
        <w:pStyle w:val="11"/>
        <w:numPr>
          <w:ilvl w:val="1"/>
          <w:numId w:val="19"/>
        </w:numPr>
        <w:tabs>
          <w:tab w:val="left" w:pos="1276"/>
        </w:tabs>
        <w:ind w:left="0" w:firstLine="709"/>
        <w:rPr>
          <w:color w:val="000000" w:themeColor="text1"/>
          <w:lang w:eastAsia="ar-SA"/>
        </w:rPr>
      </w:pPr>
      <w:r w:rsidRPr="00CF1FBD">
        <w:rPr>
          <w:color w:val="000000" w:themeColor="text1"/>
          <w:lang w:eastAsia="ar-SA"/>
        </w:rPr>
        <w:t xml:space="preserve"> Основным</w:t>
      </w:r>
      <w:r w:rsidR="00E446BD" w:rsidRPr="00CF1FBD">
        <w:rPr>
          <w:color w:val="000000" w:themeColor="text1"/>
          <w:lang w:eastAsia="ar-SA"/>
        </w:rPr>
        <w:t>и</w:t>
      </w:r>
      <w:r w:rsidRPr="00CF1FBD">
        <w:rPr>
          <w:color w:val="000000" w:themeColor="text1"/>
          <w:lang w:eastAsia="ar-SA"/>
        </w:rPr>
        <w:t xml:space="preserve"> нормативным</w:t>
      </w:r>
      <w:r w:rsidR="00E446BD" w:rsidRPr="00CF1FBD">
        <w:rPr>
          <w:color w:val="000000" w:themeColor="text1"/>
          <w:lang w:eastAsia="ar-SA"/>
        </w:rPr>
        <w:t>и</w:t>
      </w:r>
      <w:r w:rsidRPr="00CF1FBD">
        <w:rPr>
          <w:color w:val="000000" w:themeColor="text1"/>
          <w:lang w:eastAsia="ar-SA"/>
        </w:rPr>
        <w:t xml:space="preserve"> правовым</w:t>
      </w:r>
      <w:r w:rsidR="00E446BD" w:rsidRPr="00CF1FBD">
        <w:rPr>
          <w:color w:val="000000" w:themeColor="text1"/>
          <w:lang w:eastAsia="ar-SA"/>
        </w:rPr>
        <w:t>и</w:t>
      </w:r>
      <w:r w:rsidRPr="00CF1FBD">
        <w:rPr>
          <w:color w:val="000000" w:themeColor="text1"/>
          <w:lang w:eastAsia="ar-SA"/>
        </w:rPr>
        <w:t xml:space="preserve"> акт</w:t>
      </w:r>
      <w:r w:rsidR="00E446BD" w:rsidRPr="00CF1FBD">
        <w:rPr>
          <w:color w:val="000000" w:themeColor="text1"/>
          <w:lang w:eastAsia="ar-SA"/>
        </w:rPr>
        <w:t>а</w:t>
      </w:r>
      <w:r w:rsidRPr="00CF1FBD">
        <w:rPr>
          <w:color w:val="000000" w:themeColor="text1"/>
          <w:lang w:eastAsia="ar-SA"/>
        </w:rPr>
        <w:t>м</w:t>
      </w:r>
      <w:r w:rsidR="00E446BD" w:rsidRPr="00CF1FBD">
        <w:rPr>
          <w:color w:val="000000" w:themeColor="text1"/>
          <w:lang w:eastAsia="ar-SA"/>
        </w:rPr>
        <w:t>и</w:t>
      </w:r>
      <w:r w:rsidRPr="00CF1FBD">
        <w:rPr>
          <w:color w:val="000000" w:themeColor="text1"/>
          <w:lang w:eastAsia="ar-SA"/>
        </w:rPr>
        <w:t>, регулирующим</w:t>
      </w:r>
      <w:r w:rsidR="00E446BD" w:rsidRPr="00CF1FBD">
        <w:rPr>
          <w:color w:val="000000" w:themeColor="text1"/>
          <w:lang w:eastAsia="ar-SA"/>
        </w:rPr>
        <w:t>и</w:t>
      </w:r>
      <w:r w:rsidRPr="00CF1FBD">
        <w:rPr>
          <w:color w:val="000000" w:themeColor="text1"/>
          <w:lang w:eastAsia="ar-SA"/>
        </w:rPr>
        <w:t xml:space="preserve"> предоставление </w:t>
      </w:r>
      <w:r w:rsidRPr="00CF1FBD">
        <w:rPr>
          <w:color w:val="000000" w:themeColor="text1"/>
        </w:rPr>
        <w:t>Муниципальной у</w:t>
      </w:r>
      <w:r w:rsidR="00E446BD" w:rsidRPr="00CF1FBD">
        <w:rPr>
          <w:color w:val="000000" w:themeColor="text1"/>
          <w:lang w:eastAsia="ar-SA"/>
        </w:rPr>
        <w:t>слуги, являю</w:t>
      </w:r>
      <w:r w:rsidRPr="00CF1FBD">
        <w:rPr>
          <w:color w:val="000000" w:themeColor="text1"/>
          <w:lang w:eastAsia="ar-SA"/>
        </w:rPr>
        <w:t>тся</w:t>
      </w:r>
      <w:r w:rsidR="00E446BD" w:rsidRPr="00CF1FBD">
        <w:rPr>
          <w:color w:val="000000" w:themeColor="text1"/>
          <w:lang w:eastAsia="ar-SA"/>
        </w:rPr>
        <w:t>:</w:t>
      </w:r>
    </w:p>
    <w:p w14:paraId="42E81A7D" w14:textId="77777777" w:rsidR="0067216A" w:rsidRPr="00CF1FBD" w:rsidRDefault="0067216A" w:rsidP="00E446BD">
      <w:pPr>
        <w:pStyle w:val="11"/>
        <w:numPr>
          <w:ilvl w:val="0"/>
          <w:numId w:val="0"/>
        </w:numPr>
        <w:tabs>
          <w:tab w:val="left" w:pos="1276"/>
        </w:tabs>
        <w:ind w:firstLine="709"/>
        <w:rPr>
          <w:color w:val="000000" w:themeColor="text1"/>
          <w:lang w:eastAsia="ar-SA"/>
        </w:rPr>
      </w:pPr>
      <w:r w:rsidRPr="00CF1FBD">
        <w:rPr>
          <w:color w:val="000000" w:themeColor="text1"/>
          <w:lang w:eastAsia="ar-SA"/>
        </w:rPr>
        <w:t>Федеральный закон от 22.10.2004 № 125-ФЗ «Об архивн</w:t>
      </w:r>
      <w:r w:rsidR="00E446BD" w:rsidRPr="00CF1FBD">
        <w:rPr>
          <w:color w:val="000000" w:themeColor="text1"/>
          <w:lang w:eastAsia="ar-SA"/>
        </w:rPr>
        <w:t>ом деле в Российской Федерации»;</w:t>
      </w:r>
    </w:p>
    <w:p w14:paraId="5D4D0FCA" w14:textId="77777777" w:rsidR="00E446BD" w:rsidRPr="00CF1FBD" w:rsidRDefault="00E446BD" w:rsidP="00E446BD">
      <w:pPr>
        <w:pStyle w:val="11"/>
        <w:numPr>
          <w:ilvl w:val="0"/>
          <w:numId w:val="0"/>
        </w:numPr>
        <w:tabs>
          <w:tab w:val="left" w:pos="1276"/>
        </w:tabs>
        <w:ind w:firstLine="709"/>
        <w:rPr>
          <w:color w:val="000000" w:themeColor="text1"/>
          <w:lang w:eastAsia="ar-SA"/>
        </w:rPr>
      </w:pPr>
      <w:r w:rsidRPr="00CF1FBD">
        <w:rPr>
          <w:color w:val="000000" w:themeColor="text1"/>
          <w:lang w:eastAsia="ar-SA"/>
        </w:rPr>
        <w:t>Закон Московской области № 65/2007-ОЗ «Об архивном деле в Московской области»;</w:t>
      </w:r>
    </w:p>
    <w:p w14:paraId="7063A52D" w14:textId="77777777" w:rsidR="00E446BD" w:rsidRPr="00CF1FBD" w:rsidRDefault="00E446BD" w:rsidP="00E446BD">
      <w:pPr>
        <w:pStyle w:val="11"/>
        <w:numPr>
          <w:ilvl w:val="0"/>
          <w:numId w:val="0"/>
        </w:numPr>
        <w:tabs>
          <w:tab w:val="left" w:pos="1276"/>
        </w:tabs>
        <w:ind w:firstLine="709"/>
        <w:rPr>
          <w:color w:val="000000" w:themeColor="text1"/>
          <w:lang w:eastAsia="ar-SA"/>
        </w:rPr>
      </w:pPr>
      <w:r w:rsidRPr="00CF1FBD">
        <w:rPr>
          <w:color w:val="000000" w:themeColor="text1"/>
          <w:lang w:eastAsia="ar-SA"/>
        </w:rPr>
        <w:t>п</w:t>
      </w:r>
      <w:r w:rsidR="0080357B" w:rsidRPr="00CF1FBD">
        <w:rPr>
          <w:color w:val="000000" w:themeColor="text1"/>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CF1FBD">
        <w:rPr>
          <w:color w:val="000000" w:themeColor="text1"/>
          <w:lang w:eastAsia="ar-SA"/>
        </w:rPr>
        <w:t>.</w:t>
      </w:r>
    </w:p>
    <w:p w14:paraId="4814170A" w14:textId="1C122D6C" w:rsidR="0067216A" w:rsidRPr="00CF1FBD" w:rsidRDefault="00E446BD" w:rsidP="001A4774">
      <w:pPr>
        <w:pStyle w:val="11"/>
        <w:numPr>
          <w:ilvl w:val="0"/>
          <w:numId w:val="0"/>
        </w:numPr>
        <w:tabs>
          <w:tab w:val="left" w:pos="1276"/>
        </w:tabs>
        <w:ind w:firstLine="709"/>
        <w:rPr>
          <w:color w:val="000000" w:themeColor="text1"/>
        </w:rPr>
      </w:pPr>
      <w:r w:rsidRPr="00CF1FBD">
        <w:rPr>
          <w:color w:val="000000" w:themeColor="text1"/>
          <w:lang w:eastAsia="ar-SA"/>
        </w:rPr>
        <w:t xml:space="preserve">9.2. </w:t>
      </w:r>
      <w:r w:rsidR="0067216A" w:rsidRPr="00CF1FBD">
        <w:rPr>
          <w:color w:val="000000" w:themeColor="text1"/>
          <w:lang w:eastAsia="ar-SA"/>
        </w:rPr>
        <w:t xml:space="preserve">Список нормативных актов, применяемых при предоставлении </w:t>
      </w:r>
      <w:r w:rsidR="000366A8" w:rsidRPr="00CF1FBD">
        <w:rPr>
          <w:color w:val="000000" w:themeColor="text1"/>
        </w:rPr>
        <w:t>Муниципальной</w:t>
      </w:r>
      <w:r w:rsidR="0067216A" w:rsidRPr="00CF1FBD">
        <w:rPr>
          <w:color w:val="000000" w:themeColor="text1"/>
        </w:rPr>
        <w:t xml:space="preserve"> у</w:t>
      </w:r>
      <w:r w:rsidR="0067216A" w:rsidRPr="00CF1FBD">
        <w:rPr>
          <w:color w:val="000000" w:themeColor="text1"/>
          <w:lang w:eastAsia="ar-SA"/>
        </w:rPr>
        <w:t>слуги</w:t>
      </w:r>
      <w:r w:rsidR="00A61B8D" w:rsidRPr="00CF1FBD">
        <w:rPr>
          <w:color w:val="000000" w:themeColor="text1"/>
          <w:lang w:eastAsia="ar-SA"/>
        </w:rPr>
        <w:t>,</w:t>
      </w:r>
      <w:r w:rsidR="0067216A" w:rsidRPr="00CF1FBD">
        <w:rPr>
          <w:color w:val="000000" w:themeColor="text1"/>
          <w:lang w:eastAsia="ar-SA"/>
        </w:rPr>
        <w:t xml:space="preserve"> приведен в Приложении </w:t>
      </w:r>
      <w:r w:rsidR="00E51F45" w:rsidRPr="00CF1FBD">
        <w:rPr>
          <w:color w:val="000000" w:themeColor="text1"/>
          <w:lang w:eastAsia="ar-SA"/>
        </w:rPr>
        <w:t xml:space="preserve">6 </w:t>
      </w:r>
      <w:r w:rsidR="0067216A" w:rsidRPr="00CF1FBD">
        <w:rPr>
          <w:color w:val="000000" w:themeColor="text1"/>
          <w:lang w:eastAsia="ar-SA"/>
        </w:rPr>
        <w:t>к настоящему Административному регламенту.</w:t>
      </w:r>
      <w:r w:rsidR="0019524A" w:rsidRPr="00CF1FBD">
        <w:rPr>
          <w:color w:val="000000" w:themeColor="text1"/>
          <w:lang w:eastAsia="ar-SA"/>
        </w:rPr>
        <w:t xml:space="preserve"> </w:t>
      </w:r>
      <w:r w:rsidR="000366A8" w:rsidRPr="00CF1FBD">
        <w:rPr>
          <w:color w:val="000000" w:themeColor="text1"/>
          <w:lang w:eastAsia="ar-SA"/>
        </w:rPr>
        <w:t xml:space="preserve"> </w:t>
      </w:r>
    </w:p>
    <w:p w14:paraId="45C4C1E2" w14:textId="77777777" w:rsidR="00E446BD" w:rsidRPr="00CF1FBD" w:rsidRDefault="00E446BD" w:rsidP="0080357B">
      <w:pPr>
        <w:pStyle w:val="11"/>
        <w:numPr>
          <w:ilvl w:val="0"/>
          <w:numId w:val="0"/>
        </w:numPr>
        <w:tabs>
          <w:tab w:val="left" w:pos="1134"/>
        </w:tabs>
        <w:ind w:firstLine="709"/>
        <w:rPr>
          <w:color w:val="000000" w:themeColor="text1"/>
        </w:rPr>
      </w:pPr>
    </w:p>
    <w:p w14:paraId="284EE07B" w14:textId="77777777" w:rsidR="00552651" w:rsidRPr="00CF1FBD" w:rsidRDefault="00E446BD" w:rsidP="00E446BD">
      <w:pPr>
        <w:pStyle w:val="2-"/>
        <w:numPr>
          <w:ilvl w:val="0"/>
          <w:numId w:val="0"/>
        </w:numPr>
        <w:tabs>
          <w:tab w:val="left" w:pos="142"/>
        </w:tabs>
        <w:spacing w:before="0" w:after="0"/>
        <w:rPr>
          <w:color w:val="000000" w:themeColor="text1"/>
        </w:rPr>
      </w:pPr>
      <w:bookmarkStart w:id="53" w:name="_Toc447112272"/>
      <w:bookmarkStart w:id="54" w:name="_Toc486401644"/>
      <w:bookmarkStart w:id="55" w:name="_Toc503863755"/>
      <w:bookmarkStart w:id="56" w:name="_Toc438376233"/>
      <w:bookmarkStart w:id="57" w:name="_Ref440654922"/>
      <w:bookmarkStart w:id="58" w:name="_Ref440654930"/>
      <w:bookmarkStart w:id="59" w:name="_Ref440654937"/>
      <w:bookmarkStart w:id="60" w:name="_Ref440654944"/>
      <w:bookmarkStart w:id="61" w:name="_Ref440654952"/>
      <w:r w:rsidRPr="00CF1FBD">
        <w:rPr>
          <w:color w:val="000000" w:themeColor="text1"/>
        </w:rPr>
        <w:t>10. </w:t>
      </w:r>
      <w:r w:rsidR="00552651" w:rsidRPr="00CF1FBD">
        <w:rPr>
          <w:color w:val="000000" w:themeColor="text1"/>
        </w:rPr>
        <w:t>Исчерпывающий перечень документов,</w:t>
      </w:r>
      <w:bookmarkEnd w:id="53"/>
      <w:bookmarkEnd w:id="54"/>
      <w:bookmarkEnd w:id="55"/>
    </w:p>
    <w:p w14:paraId="75069F4E" w14:textId="77777777" w:rsidR="00552651" w:rsidRPr="00CF1FBD" w:rsidRDefault="00552651" w:rsidP="0080357B">
      <w:pPr>
        <w:pStyle w:val="affc"/>
        <w:ind w:firstLine="709"/>
        <w:rPr>
          <w:b/>
          <w:i/>
          <w:color w:val="000000" w:themeColor="text1"/>
        </w:rPr>
      </w:pPr>
      <w:r w:rsidRPr="00CF1FBD">
        <w:rPr>
          <w:b/>
          <w:i/>
          <w:color w:val="000000" w:themeColor="text1"/>
        </w:rPr>
        <w:t xml:space="preserve">необходимых для </w:t>
      </w:r>
      <w:bookmarkEnd w:id="56"/>
      <w:r w:rsidRPr="00CF1FBD">
        <w:rPr>
          <w:b/>
          <w:i/>
          <w:color w:val="000000" w:themeColor="text1"/>
        </w:rPr>
        <w:t xml:space="preserve">предоставления </w:t>
      </w:r>
      <w:r w:rsidR="00E20C58" w:rsidRPr="00CF1FBD">
        <w:rPr>
          <w:b/>
          <w:i/>
          <w:color w:val="000000" w:themeColor="text1"/>
        </w:rPr>
        <w:t>Муниципальной у</w:t>
      </w:r>
      <w:r w:rsidRPr="00CF1FBD">
        <w:rPr>
          <w:b/>
          <w:i/>
          <w:color w:val="000000" w:themeColor="text1"/>
        </w:rPr>
        <w:t>слуги</w:t>
      </w:r>
      <w:bookmarkEnd w:id="57"/>
      <w:bookmarkEnd w:id="58"/>
      <w:bookmarkEnd w:id="59"/>
      <w:bookmarkEnd w:id="60"/>
      <w:bookmarkEnd w:id="61"/>
    </w:p>
    <w:p w14:paraId="1A1A5E43" w14:textId="77777777" w:rsidR="00552651" w:rsidRPr="00CF1FBD" w:rsidRDefault="00552651" w:rsidP="0080357B">
      <w:pPr>
        <w:pStyle w:val="11"/>
        <w:numPr>
          <w:ilvl w:val="0"/>
          <w:numId w:val="0"/>
        </w:numPr>
        <w:ind w:firstLine="709"/>
        <w:rPr>
          <w:color w:val="000000" w:themeColor="text1"/>
        </w:rPr>
      </w:pPr>
    </w:p>
    <w:p w14:paraId="009EEB9D" w14:textId="7D00727A" w:rsidR="00E549D2" w:rsidRPr="00CF1FBD" w:rsidRDefault="00E446BD" w:rsidP="00202A0A">
      <w:pPr>
        <w:pStyle w:val="11"/>
        <w:numPr>
          <w:ilvl w:val="0"/>
          <w:numId w:val="0"/>
        </w:numPr>
        <w:tabs>
          <w:tab w:val="left" w:pos="1418"/>
          <w:tab w:val="left" w:pos="1560"/>
        </w:tabs>
        <w:ind w:firstLine="709"/>
        <w:rPr>
          <w:color w:val="000000" w:themeColor="text1"/>
        </w:rPr>
      </w:pPr>
      <w:r w:rsidRPr="00CF1FBD">
        <w:rPr>
          <w:color w:val="000000" w:themeColor="text1"/>
        </w:rPr>
        <w:t xml:space="preserve">10.1. </w:t>
      </w:r>
      <w:r w:rsidR="00E549D2" w:rsidRPr="00CF1FBD">
        <w:rPr>
          <w:color w:val="000000" w:themeColor="text1"/>
        </w:rPr>
        <w:t>В случае обращения за получением Муниципальной услуги непосредственно сам</w:t>
      </w:r>
      <w:r w:rsidRPr="00CF1FBD">
        <w:rPr>
          <w:color w:val="000000" w:themeColor="text1"/>
        </w:rPr>
        <w:t>ого</w:t>
      </w:r>
      <w:r w:rsidR="00E549D2" w:rsidRPr="00CF1FBD">
        <w:rPr>
          <w:color w:val="000000" w:themeColor="text1"/>
        </w:rPr>
        <w:t xml:space="preserve"> Заявител</w:t>
      </w:r>
      <w:r w:rsidRPr="00CF1FBD">
        <w:rPr>
          <w:color w:val="000000" w:themeColor="text1"/>
        </w:rPr>
        <w:t>я</w:t>
      </w:r>
      <w:r w:rsidR="00B51EEB" w:rsidRPr="00CF1FBD">
        <w:rPr>
          <w:color w:val="000000" w:themeColor="text1"/>
        </w:rPr>
        <w:t xml:space="preserve"> </w:t>
      </w:r>
      <w:r w:rsidR="00E549D2" w:rsidRPr="00CF1FBD">
        <w:rPr>
          <w:color w:val="000000" w:themeColor="text1"/>
        </w:rPr>
        <w:t>представляются следующие обязательные документы:</w:t>
      </w:r>
    </w:p>
    <w:p w14:paraId="6BC18D25" w14:textId="0873550F" w:rsidR="00E549D2" w:rsidRPr="00CF1FBD" w:rsidRDefault="00D13CE6" w:rsidP="00202A0A">
      <w:pPr>
        <w:pStyle w:val="111"/>
        <w:numPr>
          <w:ilvl w:val="0"/>
          <w:numId w:val="0"/>
        </w:numPr>
        <w:ind w:firstLine="709"/>
        <w:rPr>
          <w:color w:val="000000" w:themeColor="text1"/>
        </w:rPr>
      </w:pPr>
      <w:r w:rsidRPr="00CF1FBD">
        <w:rPr>
          <w:color w:val="000000" w:themeColor="text1"/>
        </w:rPr>
        <w:t>10.1.1. </w:t>
      </w:r>
      <w:r w:rsidR="00E549D2" w:rsidRPr="00CF1FBD">
        <w:rPr>
          <w:color w:val="000000" w:themeColor="text1"/>
        </w:rPr>
        <w:t xml:space="preserve">Заявление, подписанное Заявителем по форме, указанной в </w:t>
      </w:r>
      <w:r w:rsidR="0015180A" w:rsidRPr="00CF1FBD">
        <w:rPr>
          <w:color w:val="000000" w:themeColor="text1"/>
        </w:rPr>
        <w:t xml:space="preserve">Приложении </w:t>
      </w:r>
      <w:r w:rsidR="00E51F45" w:rsidRPr="00CF1FBD">
        <w:rPr>
          <w:color w:val="000000" w:themeColor="text1"/>
        </w:rPr>
        <w:t>7</w:t>
      </w:r>
      <w:r w:rsidR="0015180A" w:rsidRPr="00CF1FBD">
        <w:rPr>
          <w:color w:val="000000" w:themeColor="text1"/>
        </w:rPr>
        <w:t xml:space="preserve">, Приложении </w:t>
      </w:r>
      <w:r w:rsidR="00E51F45" w:rsidRPr="00CF1FBD">
        <w:rPr>
          <w:color w:val="000000" w:themeColor="text1"/>
        </w:rPr>
        <w:t xml:space="preserve">8 </w:t>
      </w:r>
      <w:r w:rsidR="0015180A" w:rsidRPr="00CF1FBD">
        <w:rPr>
          <w:color w:val="000000" w:themeColor="text1"/>
        </w:rPr>
        <w:t xml:space="preserve">или Приложении </w:t>
      </w:r>
      <w:r w:rsidR="00E51F45" w:rsidRPr="00CF1FBD">
        <w:rPr>
          <w:color w:val="000000" w:themeColor="text1"/>
        </w:rPr>
        <w:t xml:space="preserve">9 </w:t>
      </w:r>
      <w:r w:rsidR="00E549D2" w:rsidRPr="00CF1FBD">
        <w:rPr>
          <w:color w:val="000000" w:themeColor="text1"/>
        </w:rPr>
        <w:t>к настоящему Административному регламенту</w:t>
      </w:r>
      <w:r w:rsidR="00B51EEB" w:rsidRPr="00CF1FBD">
        <w:rPr>
          <w:color w:val="000000" w:themeColor="text1"/>
        </w:rPr>
        <w:t xml:space="preserve"> </w:t>
      </w:r>
      <w:r w:rsidR="00E549D2" w:rsidRPr="00CF1FBD">
        <w:rPr>
          <w:color w:val="000000" w:themeColor="text1"/>
        </w:rPr>
        <w:t>(в зависимости от основания для обращения).</w:t>
      </w:r>
    </w:p>
    <w:p w14:paraId="7B50BD99" w14:textId="77777777" w:rsidR="00E549D2" w:rsidRPr="00CF1FBD" w:rsidRDefault="00D13CE6" w:rsidP="00202A0A">
      <w:pPr>
        <w:pStyle w:val="111"/>
        <w:numPr>
          <w:ilvl w:val="0"/>
          <w:numId w:val="0"/>
        </w:numPr>
        <w:ind w:firstLine="709"/>
        <w:rPr>
          <w:color w:val="000000" w:themeColor="text1"/>
        </w:rPr>
      </w:pPr>
      <w:r w:rsidRPr="00CF1FBD">
        <w:rPr>
          <w:color w:val="000000" w:themeColor="text1"/>
        </w:rPr>
        <w:t>10.1.2. Д</w:t>
      </w:r>
      <w:r w:rsidR="00E549D2" w:rsidRPr="00CF1FBD">
        <w:rPr>
          <w:color w:val="000000" w:themeColor="text1"/>
        </w:rPr>
        <w:t>окумент, уд</w:t>
      </w:r>
      <w:r w:rsidRPr="00CF1FBD">
        <w:rPr>
          <w:color w:val="000000" w:themeColor="text1"/>
        </w:rPr>
        <w:t>остоверяющий личность Заявителя.</w:t>
      </w:r>
    </w:p>
    <w:p w14:paraId="63869762" w14:textId="77777777" w:rsidR="00E549D2" w:rsidRPr="00CF1FBD" w:rsidRDefault="00D13CE6" w:rsidP="00202A0A">
      <w:pPr>
        <w:pStyle w:val="111"/>
        <w:numPr>
          <w:ilvl w:val="0"/>
          <w:numId w:val="0"/>
        </w:numPr>
        <w:ind w:firstLine="709"/>
        <w:rPr>
          <w:color w:val="000000" w:themeColor="text1"/>
        </w:rPr>
      </w:pPr>
      <w:r w:rsidRPr="00CF1FBD">
        <w:rPr>
          <w:color w:val="000000" w:themeColor="text1"/>
        </w:rPr>
        <w:t>10.2. </w:t>
      </w:r>
      <w:r w:rsidR="00E549D2" w:rsidRPr="00CF1FBD">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CF1FBD">
        <w:rPr>
          <w:color w:val="000000" w:themeColor="text1"/>
        </w:rPr>
        <w:t xml:space="preserve">дующие обязательные документы: </w:t>
      </w:r>
    </w:p>
    <w:p w14:paraId="3D6A6DBB" w14:textId="1A9A2C77" w:rsidR="00E549D2" w:rsidRPr="00CF1FBD" w:rsidRDefault="00D13CE6" w:rsidP="00202A0A">
      <w:pPr>
        <w:pStyle w:val="111"/>
        <w:numPr>
          <w:ilvl w:val="0"/>
          <w:numId w:val="0"/>
        </w:numPr>
        <w:ind w:firstLine="709"/>
        <w:rPr>
          <w:color w:val="000000" w:themeColor="text1"/>
        </w:rPr>
      </w:pPr>
      <w:r w:rsidRPr="00CF1FBD">
        <w:rPr>
          <w:color w:val="000000" w:themeColor="text1"/>
        </w:rPr>
        <w:t>10.2.1. </w:t>
      </w:r>
      <w:r w:rsidR="00E549D2" w:rsidRPr="00CF1FBD">
        <w:rPr>
          <w:color w:val="000000" w:themeColor="text1"/>
        </w:rPr>
        <w:t xml:space="preserve">Заявление, подписанное Заявителем, по форме, указанной </w:t>
      </w:r>
      <w:r w:rsidRPr="00CF1FBD">
        <w:rPr>
          <w:color w:val="000000" w:themeColor="text1"/>
        </w:rPr>
        <w:t xml:space="preserve">в </w:t>
      </w:r>
      <w:r w:rsidR="0015180A" w:rsidRPr="00CF1FBD">
        <w:rPr>
          <w:color w:val="000000" w:themeColor="text1"/>
        </w:rPr>
        <w:t>Приложении</w:t>
      </w:r>
      <w:r w:rsidR="00E51F45" w:rsidRPr="00CF1FBD">
        <w:rPr>
          <w:color w:val="000000" w:themeColor="text1"/>
        </w:rPr>
        <w:t xml:space="preserve"> 8</w:t>
      </w:r>
      <w:r w:rsidR="0015180A" w:rsidRPr="00CF1FBD">
        <w:rPr>
          <w:color w:val="000000" w:themeColor="text1"/>
        </w:rPr>
        <w:t>, Приложении</w:t>
      </w:r>
      <w:r w:rsidR="00E51F45" w:rsidRPr="00CF1FBD">
        <w:rPr>
          <w:color w:val="000000" w:themeColor="text1"/>
        </w:rPr>
        <w:t xml:space="preserve"> 9</w:t>
      </w:r>
      <w:r w:rsidR="0015180A" w:rsidRPr="00CF1FBD">
        <w:rPr>
          <w:color w:val="000000" w:themeColor="text1"/>
        </w:rPr>
        <w:t xml:space="preserve"> или Приложении</w:t>
      </w:r>
      <w:r w:rsidR="00E51F45" w:rsidRPr="00CF1FBD">
        <w:rPr>
          <w:color w:val="000000" w:themeColor="text1"/>
        </w:rPr>
        <w:t xml:space="preserve"> 10 </w:t>
      </w:r>
      <w:r w:rsidR="00E549D2" w:rsidRPr="00CF1FBD">
        <w:rPr>
          <w:color w:val="000000" w:themeColor="text1"/>
        </w:rPr>
        <w:t>к настояще</w:t>
      </w:r>
      <w:r w:rsidR="00666590" w:rsidRPr="00CF1FBD">
        <w:rPr>
          <w:color w:val="000000" w:themeColor="text1"/>
        </w:rPr>
        <w:t>му Административному регламенту</w:t>
      </w:r>
      <w:r w:rsidR="00B51EEB" w:rsidRPr="00CF1FBD">
        <w:rPr>
          <w:color w:val="000000" w:themeColor="text1"/>
        </w:rPr>
        <w:t xml:space="preserve"> </w:t>
      </w:r>
      <w:r w:rsidR="00E549D2" w:rsidRPr="00CF1FBD">
        <w:rPr>
          <w:color w:val="000000" w:themeColor="text1"/>
        </w:rPr>
        <w:t>(в зависимости от основания для обращения).</w:t>
      </w:r>
      <w:r w:rsidR="00666590" w:rsidRPr="00CF1FBD">
        <w:rPr>
          <w:color w:val="000000" w:themeColor="text1"/>
        </w:rPr>
        <w:t xml:space="preserve"> </w:t>
      </w:r>
    </w:p>
    <w:p w14:paraId="370084B0" w14:textId="77777777" w:rsidR="00E549D2" w:rsidRPr="00CF1FBD" w:rsidRDefault="00D13CE6" w:rsidP="00202A0A">
      <w:pPr>
        <w:pStyle w:val="111"/>
        <w:numPr>
          <w:ilvl w:val="0"/>
          <w:numId w:val="0"/>
        </w:numPr>
        <w:ind w:firstLine="709"/>
        <w:rPr>
          <w:color w:val="000000" w:themeColor="text1"/>
        </w:rPr>
      </w:pPr>
      <w:r w:rsidRPr="00CF1FBD">
        <w:rPr>
          <w:color w:val="000000" w:themeColor="text1"/>
        </w:rPr>
        <w:t>10.2.2. </w:t>
      </w:r>
      <w:r w:rsidR="00E549D2" w:rsidRPr="00CF1FBD">
        <w:rPr>
          <w:color w:val="000000" w:themeColor="text1"/>
        </w:rPr>
        <w:t>Документ, удостоверяющий личность представителя Заявителя.</w:t>
      </w:r>
    </w:p>
    <w:p w14:paraId="29EF210A" w14:textId="77777777" w:rsidR="00E549D2" w:rsidRPr="00CF1FBD" w:rsidRDefault="00D13CE6" w:rsidP="00202A0A">
      <w:pPr>
        <w:pStyle w:val="111"/>
        <w:numPr>
          <w:ilvl w:val="0"/>
          <w:numId w:val="0"/>
        </w:numPr>
        <w:ind w:firstLine="709"/>
        <w:rPr>
          <w:color w:val="000000" w:themeColor="text1"/>
        </w:rPr>
      </w:pPr>
      <w:r w:rsidRPr="00CF1FBD">
        <w:rPr>
          <w:color w:val="000000" w:themeColor="text1"/>
        </w:rPr>
        <w:t>10.2.3. </w:t>
      </w:r>
      <w:r w:rsidR="00E549D2" w:rsidRPr="00CF1FBD">
        <w:rPr>
          <w:color w:val="000000" w:themeColor="text1"/>
        </w:rPr>
        <w:t>Документ, подтверждающий полномочия</w:t>
      </w:r>
      <w:r w:rsidRPr="00CF1FBD">
        <w:rPr>
          <w:color w:val="000000" w:themeColor="text1"/>
        </w:rPr>
        <w:t xml:space="preserve"> представителя Заявителя</w:t>
      </w:r>
      <w:r w:rsidR="00E549D2" w:rsidRPr="00CF1FBD">
        <w:rPr>
          <w:color w:val="000000" w:themeColor="text1"/>
        </w:rPr>
        <w:t>.</w:t>
      </w:r>
    </w:p>
    <w:p w14:paraId="55D352F3" w14:textId="77777777" w:rsidR="00E549D2" w:rsidRPr="00CF1FBD" w:rsidRDefault="00202A0A" w:rsidP="00202A0A">
      <w:pPr>
        <w:pStyle w:val="111"/>
        <w:numPr>
          <w:ilvl w:val="0"/>
          <w:numId w:val="0"/>
        </w:numPr>
        <w:ind w:firstLine="709"/>
        <w:rPr>
          <w:color w:val="000000" w:themeColor="text1"/>
        </w:rPr>
      </w:pPr>
      <w:r w:rsidRPr="00CF1FBD">
        <w:rPr>
          <w:color w:val="000000" w:themeColor="text1"/>
        </w:rPr>
        <w:t>10.3. </w:t>
      </w:r>
      <w:r w:rsidR="00E549D2" w:rsidRPr="00CF1FBD">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представляются следующие обязательные документы:</w:t>
      </w:r>
    </w:p>
    <w:p w14:paraId="272217B6" w14:textId="3EA04FDE" w:rsidR="00E549D2" w:rsidRPr="00CF1FBD" w:rsidRDefault="00202A0A" w:rsidP="00202A0A">
      <w:pPr>
        <w:pStyle w:val="af1"/>
        <w:spacing w:after="0"/>
        <w:ind w:left="0" w:firstLine="709"/>
        <w:jc w:val="both"/>
        <w:rPr>
          <w:color w:val="000000" w:themeColor="text1"/>
          <w:sz w:val="28"/>
          <w:szCs w:val="28"/>
        </w:rPr>
      </w:pPr>
      <w:r w:rsidRPr="00CF1FBD">
        <w:rPr>
          <w:rFonts w:ascii="Times New Roman" w:eastAsia="Calibri" w:hAnsi="Times New Roman" w:cs="Times New Roman"/>
          <w:color w:val="000000" w:themeColor="text1"/>
          <w:sz w:val="28"/>
          <w:szCs w:val="28"/>
          <w:lang w:eastAsia="en-US"/>
        </w:rPr>
        <w:t>10.3.1. </w:t>
      </w:r>
      <w:r w:rsidR="00E549D2" w:rsidRPr="00CF1FBD">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CF1FBD">
        <w:rPr>
          <w:rFonts w:ascii="Times New Roman" w:eastAsia="Calibri" w:hAnsi="Times New Roman" w:cs="Times New Roman"/>
          <w:color w:val="000000" w:themeColor="text1"/>
          <w:sz w:val="28"/>
          <w:szCs w:val="28"/>
          <w:lang w:eastAsia="en-US"/>
        </w:rPr>
        <w:t xml:space="preserve">в </w:t>
      </w:r>
      <w:r w:rsidR="0015180A" w:rsidRPr="00CF1FBD">
        <w:rPr>
          <w:rFonts w:ascii="Times New Roman" w:eastAsia="Calibri" w:hAnsi="Times New Roman" w:cs="Times New Roman"/>
          <w:color w:val="000000" w:themeColor="text1"/>
          <w:sz w:val="28"/>
          <w:szCs w:val="28"/>
          <w:lang w:eastAsia="en-US"/>
        </w:rPr>
        <w:t xml:space="preserve">Приложении </w:t>
      </w:r>
      <w:r w:rsidR="00E51F45" w:rsidRPr="00CF1FBD">
        <w:rPr>
          <w:rFonts w:ascii="Times New Roman" w:eastAsia="Calibri" w:hAnsi="Times New Roman" w:cs="Times New Roman"/>
          <w:color w:val="000000" w:themeColor="text1"/>
          <w:sz w:val="28"/>
          <w:szCs w:val="28"/>
          <w:lang w:eastAsia="en-US"/>
        </w:rPr>
        <w:t>7</w:t>
      </w:r>
      <w:r w:rsidR="0015180A" w:rsidRPr="00CF1FBD">
        <w:rPr>
          <w:rFonts w:ascii="Times New Roman" w:eastAsia="Calibri" w:hAnsi="Times New Roman" w:cs="Times New Roman"/>
          <w:color w:val="000000" w:themeColor="text1"/>
          <w:sz w:val="28"/>
          <w:szCs w:val="28"/>
          <w:lang w:eastAsia="en-US"/>
        </w:rPr>
        <w:t xml:space="preserve">, Приложении </w:t>
      </w:r>
      <w:r w:rsidR="00E51F45" w:rsidRPr="00CF1FBD">
        <w:rPr>
          <w:rFonts w:ascii="Times New Roman" w:eastAsia="Calibri" w:hAnsi="Times New Roman" w:cs="Times New Roman"/>
          <w:color w:val="000000" w:themeColor="text1"/>
          <w:sz w:val="28"/>
          <w:szCs w:val="28"/>
          <w:lang w:eastAsia="en-US"/>
        </w:rPr>
        <w:t xml:space="preserve">8 </w:t>
      </w:r>
      <w:r w:rsidR="0015180A" w:rsidRPr="00CF1FBD">
        <w:rPr>
          <w:rFonts w:ascii="Times New Roman" w:eastAsia="Calibri" w:hAnsi="Times New Roman" w:cs="Times New Roman"/>
          <w:color w:val="000000" w:themeColor="text1"/>
          <w:sz w:val="28"/>
          <w:szCs w:val="28"/>
          <w:lang w:eastAsia="en-US"/>
        </w:rPr>
        <w:t xml:space="preserve">или Приложении </w:t>
      </w:r>
      <w:r w:rsidR="00E51F45" w:rsidRPr="00CF1FBD">
        <w:rPr>
          <w:rFonts w:ascii="Times New Roman" w:eastAsia="Calibri" w:hAnsi="Times New Roman" w:cs="Times New Roman"/>
          <w:color w:val="000000" w:themeColor="text1"/>
          <w:sz w:val="28"/>
          <w:szCs w:val="28"/>
          <w:lang w:eastAsia="en-US"/>
        </w:rPr>
        <w:t xml:space="preserve">9 </w:t>
      </w:r>
      <w:r w:rsidR="00E549D2" w:rsidRPr="00CF1FBD">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14:paraId="61F45604" w14:textId="77777777" w:rsidR="00E549D2" w:rsidRPr="00CF1FBD" w:rsidRDefault="00202A0A" w:rsidP="00202A0A">
      <w:pPr>
        <w:pStyle w:val="af1"/>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10.3.2. </w:t>
      </w:r>
      <w:r w:rsidR="00E549D2" w:rsidRPr="00CF1FBD">
        <w:rPr>
          <w:rFonts w:ascii="Times New Roman" w:hAnsi="Times New Roman" w:cs="Times New Roman"/>
          <w:color w:val="000000" w:themeColor="text1"/>
          <w:sz w:val="28"/>
          <w:szCs w:val="28"/>
        </w:rPr>
        <w:t>Документ, удостоверяющий личность представителя Заявителя.</w:t>
      </w:r>
    </w:p>
    <w:p w14:paraId="7594BA6E" w14:textId="77777777" w:rsidR="00E549D2" w:rsidRPr="00CF1FBD" w:rsidRDefault="00202A0A" w:rsidP="00202A0A">
      <w:pPr>
        <w:pStyle w:val="af1"/>
        <w:spacing w:after="0"/>
        <w:ind w:left="0"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10.3.3. </w:t>
      </w:r>
      <w:r w:rsidR="00E549D2" w:rsidRPr="00CF1FBD">
        <w:rPr>
          <w:rFonts w:ascii="Times New Roman" w:hAnsi="Times New Roman" w:cs="Times New Roman"/>
          <w:color w:val="000000" w:themeColor="text1"/>
          <w:sz w:val="28"/>
          <w:szCs w:val="28"/>
        </w:rPr>
        <w:t>Документ, подтверждающий полномочия</w:t>
      </w:r>
      <w:r w:rsidRPr="00CF1FBD">
        <w:rPr>
          <w:rFonts w:ascii="Times New Roman" w:hAnsi="Times New Roman" w:cs="Times New Roman"/>
          <w:color w:val="000000" w:themeColor="text1"/>
          <w:sz w:val="28"/>
          <w:szCs w:val="28"/>
        </w:rPr>
        <w:t xml:space="preserve"> представителя Заявителя</w:t>
      </w:r>
      <w:r w:rsidR="00E549D2" w:rsidRPr="00CF1FBD">
        <w:rPr>
          <w:rFonts w:ascii="Times New Roman" w:hAnsi="Times New Roman" w:cs="Times New Roman"/>
          <w:color w:val="000000" w:themeColor="text1"/>
          <w:sz w:val="28"/>
          <w:szCs w:val="28"/>
        </w:rPr>
        <w:t>.</w:t>
      </w:r>
    </w:p>
    <w:p w14:paraId="65C10C23" w14:textId="77777777" w:rsidR="00983676" w:rsidRPr="00CF1FBD" w:rsidRDefault="00753003" w:rsidP="005676CC">
      <w:pPr>
        <w:pStyle w:val="11"/>
        <w:numPr>
          <w:ilvl w:val="0"/>
          <w:numId w:val="0"/>
        </w:numPr>
        <w:tabs>
          <w:tab w:val="left" w:pos="1276"/>
        </w:tabs>
        <w:ind w:firstLine="709"/>
        <w:rPr>
          <w:color w:val="000000" w:themeColor="text1"/>
        </w:rPr>
      </w:pPr>
      <w:r w:rsidRPr="00CF1FBD">
        <w:rPr>
          <w:color w:val="000000" w:themeColor="text1"/>
        </w:rPr>
        <w:t>10.</w:t>
      </w:r>
      <w:r w:rsidR="009E4637" w:rsidRPr="00CF1FBD">
        <w:rPr>
          <w:color w:val="000000" w:themeColor="text1"/>
        </w:rPr>
        <w:t>4</w:t>
      </w:r>
      <w:r w:rsidR="00E513C9" w:rsidRPr="00CF1FBD">
        <w:rPr>
          <w:color w:val="000000" w:themeColor="text1"/>
        </w:rPr>
        <w:t xml:space="preserve">. </w:t>
      </w:r>
      <w:r w:rsidR="00237F03" w:rsidRPr="00CF1FBD">
        <w:rPr>
          <w:color w:val="000000" w:themeColor="text1"/>
        </w:rPr>
        <w:t>При обращении З</w:t>
      </w:r>
      <w:r w:rsidR="005676CC" w:rsidRPr="00CF1FBD">
        <w:rPr>
          <w:color w:val="000000" w:themeColor="text1"/>
        </w:rPr>
        <w:t xml:space="preserve">аявителя (представителя Заявителя) за получением </w:t>
      </w:r>
      <w:r w:rsidR="00E057F4" w:rsidRPr="00CF1FBD">
        <w:rPr>
          <w:color w:val="000000" w:themeColor="text1"/>
        </w:rPr>
        <w:t>документов,</w:t>
      </w:r>
      <w:r w:rsidR="005676CC" w:rsidRPr="00CF1FBD">
        <w:rPr>
          <w:color w:val="000000" w:themeColor="text1"/>
        </w:rPr>
        <w:t xml:space="preserve"> содержащих сведения о подтверждении родства, удочерении (усыновлении), </w:t>
      </w:r>
      <w:r w:rsidR="00237F03" w:rsidRPr="00CF1FBD">
        <w:rPr>
          <w:color w:val="000000" w:themeColor="text1"/>
        </w:rPr>
        <w:t>содержании завещания</w:t>
      </w:r>
      <w:r w:rsidR="00E057F4" w:rsidRPr="00CF1FBD">
        <w:rPr>
          <w:color w:val="000000" w:themeColor="text1"/>
        </w:rPr>
        <w:t>,</w:t>
      </w:r>
      <w:r w:rsidR="005676CC" w:rsidRPr="00CF1FBD">
        <w:rPr>
          <w:color w:val="000000" w:themeColor="text1"/>
        </w:rPr>
        <w:t xml:space="preserve"> к документам</w:t>
      </w:r>
      <w:r w:rsidR="00237F03" w:rsidRPr="00CF1FBD">
        <w:rPr>
          <w:color w:val="000000" w:themeColor="text1"/>
        </w:rPr>
        <w:t>, указанным в пунктах</w:t>
      </w:r>
      <w:r w:rsidR="005676CC" w:rsidRPr="00CF1FBD">
        <w:rPr>
          <w:color w:val="000000" w:themeColor="text1"/>
        </w:rPr>
        <w:t xml:space="preserve"> 10.1</w:t>
      </w:r>
      <w:r w:rsidR="00237F03" w:rsidRPr="00CF1FBD">
        <w:rPr>
          <w:color w:val="000000" w:themeColor="text1"/>
        </w:rPr>
        <w:t xml:space="preserve"> – 10.3</w:t>
      </w:r>
      <w:r w:rsidR="005676CC" w:rsidRPr="00CF1FBD">
        <w:rPr>
          <w:color w:val="000000" w:themeColor="text1"/>
        </w:rPr>
        <w:t xml:space="preserve"> настоящего </w:t>
      </w:r>
      <w:r w:rsidR="00237F03" w:rsidRPr="00CF1FBD">
        <w:rPr>
          <w:color w:val="000000" w:themeColor="text1"/>
        </w:rPr>
        <w:t xml:space="preserve">Административного регламента, </w:t>
      </w:r>
      <w:r w:rsidR="005676CC" w:rsidRPr="00CF1FBD">
        <w:rPr>
          <w:color w:val="000000" w:themeColor="text1"/>
        </w:rPr>
        <w:t>представляются следующие обязательные документы:</w:t>
      </w:r>
    </w:p>
    <w:p w14:paraId="39FB966C" w14:textId="77777777" w:rsidR="00986BDA" w:rsidRPr="00CF1FBD" w:rsidRDefault="00237F03" w:rsidP="00AF66BF">
      <w:pPr>
        <w:pStyle w:val="11"/>
        <w:numPr>
          <w:ilvl w:val="0"/>
          <w:numId w:val="0"/>
        </w:numPr>
        <w:tabs>
          <w:tab w:val="left" w:pos="1276"/>
        </w:tabs>
        <w:ind w:firstLine="709"/>
        <w:rPr>
          <w:color w:val="000000" w:themeColor="text1"/>
        </w:rPr>
      </w:pPr>
      <w:r w:rsidRPr="00CF1FBD">
        <w:rPr>
          <w:color w:val="000000" w:themeColor="text1"/>
        </w:rPr>
        <w:t>10.</w:t>
      </w:r>
      <w:r w:rsidR="009E4637" w:rsidRPr="00CF1FBD">
        <w:rPr>
          <w:color w:val="000000" w:themeColor="text1"/>
        </w:rPr>
        <w:t>4</w:t>
      </w:r>
      <w:r w:rsidRPr="00CF1FBD">
        <w:rPr>
          <w:color w:val="000000" w:themeColor="text1"/>
        </w:rPr>
        <w:t>.1.</w:t>
      </w:r>
      <w:r w:rsidR="00D0019C" w:rsidRPr="00CF1FBD">
        <w:rPr>
          <w:color w:val="000000" w:themeColor="text1"/>
        </w:rPr>
        <w:t xml:space="preserve"> </w:t>
      </w:r>
      <w:r w:rsidRPr="00CF1FBD">
        <w:rPr>
          <w:color w:val="000000" w:themeColor="text1"/>
        </w:rPr>
        <w:t>С</w:t>
      </w:r>
      <w:r w:rsidR="00D0019C" w:rsidRPr="00CF1FBD">
        <w:rPr>
          <w:rFonts w:eastAsia="Times New Roman"/>
          <w:color w:val="000000" w:themeColor="text1"/>
        </w:rPr>
        <w:t xml:space="preserve">огласие усыновителей, заверенное </w:t>
      </w:r>
      <w:r w:rsidRPr="00CF1FBD">
        <w:rPr>
          <w:rFonts w:eastAsia="Times New Roman"/>
          <w:color w:val="000000" w:themeColor="text1"/>
        </w:rPr>
        <w:t>нотариусом -</w:t>
      </w:r>
      <w:r w:rsidR="005676CC" w:rsidRPr="00CF1FBD">
        <w:rPr>
          <w:color w:val="000000" w:themeColor="text1"/>
        </w:rPr>
        <w:t xml:space="preserve"> для получения документов, содержащих </w:t>
      </w:r>
      <w:r w:rsidR="005676CC" w:rsidRPr="00CF1FBD">
        <w:rPr>
          <w:rFonts w:eastAsia="Times New Roman"/>
          <w:color w:val="000000" w:themeColor="text1"/>
        </w:rPr>
        <w:t>сведения об усыновлении (</w:t>
      </w:r>
      <w:r w:rsidR="005676CC" w:rsidRPr="00CF1FBD">
        <w:rPr>
          <w:color w:val="000000" w:themeColor="text1"/>
        </w:rPr>
        <w:t>удочерении)</w:t>
      </w:r>
      <w:r w:rsidRPr="00CF1FBD">
        <w:rPr>
          <w:color w:val="000000" w:themeColor="text1"/>
        </w:rPr>
        <w:t>.</w:t>
      </w:r>
    </w:p>
    <w:p w14:paraId="03C682CE" w14:textId="58C83600" w:rsidR="002279F2" w:rsidRPr="00CF1FBD" w:rsidRDefault="00237F03" w:rsidP="00237F03">
      <w:pPr>
        <w:pStyle w:val="11"/>
        <w:numPr>
          <w:ilvl w:val="0"/>
          <w:numId w:val="0"/>
        </w:numPr>
        <w:tabs>
          <w:tab w:val="left" w:pos="1276"/>
        </w:tabs>
        <w:ind w:firstLine="709"/>
        <w:rPr>
          <w:color w:val="000000" w:themeColor="text1"/>
        </w:rPr>
      </w:pPr>
      <w:r w:rsidRPr="00CF1FBD">
        <w:rPr>
          <w:color w:val="000000" w:themeColor="text1"/>
        </w:rPr>
        <w:t>10.</w:t>
      </w:r>
      <w:r w:rsidR="009E4637" w:rsidRPr="00CF1FBD">
        <w:rPr>
          <w:color w:val="000000" w:themeColor="text1"/>
        </w:rPr>
        <w:t>4</w:t>
      </w:r>
      <w:r w:rsidRPr="00CF1FBD">
        <w:rPr>
          <w:color w:val="000000" w:themeColor="text1"/>
        </w:rPr>
        <w:t>.2. Д</w:t>
      </w:r>
      <w:r w:rsidR="002279F2" w:rsidRPr="00CF1FBD">
        <w:rPr>
          <w:color w:val="000000" w:themeColor="text1"/>
        </w:rPr>
        <w:t>окумент, подтверждающий факт</w:t>
      </w:r>
      <w:r w:rsidR="00B51EEB" w:rsidRPr="00CF1FBD">
        <w:rPr>
          <w:color w:val="000000" w:themeColor="text1"/>
        </w:rPr>
        <w:t xml:space="preserve"> </w:t>
      </w:r>
      <w:r w:rsidR="002279F2" w:rsidRPr="00CF1FBD">
        <w:rPr>
          <w:color w:val="000000" w:themeColor="text1"/>
        </w:rPr>
        <w:t>смерти завещателя</w:t>
      </w:r>
      <w:r w:rsidR="006962B8" w:rsidRPr="00CF1FBD">
        <w:rPr>
          <w:color w:val="000000" w:themeColor="text1"/>
        </w:rPr>
        <w:t xml:space="preserve">, и </w:t>
      </w:r>
      <w:r w:rsidR="006962B8" w:rsidRPr="00CF1FBD">
        <w:rPr>
          <w:color w:val="000000" w:themeColor="text1"/>
          <w:shd w:val="clear" w:color="auto" w:fill="FFFFFF"/>
        </w:rPr>
        <w:t>документ, подтверждающий родственные отношения</w:t>
      </w:r>
      <w:r w:rsidR="006962B8" w:rsidRPr="00CF1FBD">
        <w:rPr>
          <w:rStyle w:val="apple-converted-space"/>
          <w:color w:val="000000" w:themeColor="text1"/>
          <w:shd w:val="clear" w:color="auto" w:fill="FFFFFF"/>
        </w:rPr>
        <w:t> Заявителя с завещателем</w:t>
      </w:r>
      <w:r w:rsidR="002279F2" w:rsidRPr="00CF1FBD">
        <w:rPr>
          <w:color w:val="000000" w:themeColor="text1"/>
        </w:rPr>
        <w:t xml:space="preserve"> </w:t>
      </w:r>
      <w:r w:rsidR="00374E2F" w:rsidRPr="00CF1FBD">
        <w:rPr>
          <w:color w:val="000000" w:themeColor="text1"/>
        </w:rPr>
        <w:t xml:space="preserve">(для наследников первой очереди) </w:t>
      </w:r>
      <w:r w:rsidRPr="00CF1FBD">
        <w:rPr>
          <w:color w:val="000000" w:themeColor="text1"/>
        </w:rPr>
        <w:t>-</w:t>
      </w:r>
      <w:r w:rsidR="005676CC" w:rsidRPr="00CF1FBD">
        <w:rPr>
          <w:color w:val="000000" w:themeColor="text1"/>
          <w:shd w:val="clear" w:color="auto" w:fill="F5F5F5"/>
        </w:rPr>
        <w:t xml:space="preserve"> </w:t>
      </w:r>
      <w:r w:rsidRPr="00CF1FBD">
        <w:rPr>
          <w:color w:val="000000" w:themeColor="text1"/>
          <w:shd w:val="clear" w:color="auto" w:fill="F5F5F5"/>
        </w:rPr>
        <w:t>д</w:t>
      </w:r>
      <w:r w:rsidR="005676CC" w:rsidRPr="00CF1FBD">
        <w:rPr>
          <w:rFonts w:eastAsia="Times New Roman"/>
          <w:color w:val="000000" w:themeColor="text1"/>
        </w:rPr>
        <w:t xml:space="preserve">ля получения </w:t>
      </w:r>
      <w:r w:rsidRPr="00CF1FBD">
        <w:rPr>
          <w:rFonts w:eastAsia="Times New Roman"/>
          <w:color w:val="000000" w:themeColor="text1"/>
        </w:rPr>
        <w:t>информации</w:t>
      </w:r>
      <w:r w:rsidR="005676CC" w:rsidRPr="00CF1FBD">
        <w:rPr>
          <w:rFonts w:eastAsia="Times New Roman"/>
          <w:color w:val="000000" w:themeColor="text1"/>
        </w:rPr>
        <w:t xml:space="preserve"> в отношении содержания завещания</w:t>
      </w:r>
      <w:r w:rsidRPr="00CF1FBD">
        <w:rPr>
          <w:rFonts w:eastAsia="Times New Roman"/>
          <w:color w:val="000000" w:themeColor="text1"/>
        </w:rPr>
        <w:t>.</w:t>
      </w:r>
    </w:p>
    <w:p w14:paraId="7194DCF1" w14:textId="77777777" w:rsidR="00C5264E" w:rsidRPr="00CF1FBD" w:rsidRDefault="00C5264E" w:rsidP="00AF66BF">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10.</w:t>
      </w:r>
      <w:r w:rsidR="009E4637" w:rsidRPr="00CF1FBD">
        <w:rPr>
          <w:rFonts w:ascii="Times New Roman" w:hAnsi="Times New Roman"/>
          <w:color w:val="000000" w:themeColor="text1"/>
          <w:sz w:val="28"/>
          <w:szCs w:val="28"/>
        </w:rPr>
        <w:t>4</w:t>
      </w:r>
      <w:r w:rsidRPr="00CF1FBD">
        <w:rPr>
          <w:rFonts w:ascii="Times New Roman" w:hAnsi="Times New Roman"/>
          <w:color w:val="000000" w:themeColor="text1"/>
          <w:sz w:val="28"/>
          <w:szCs w:val="28"/>
        </w:rPr>
        <w:t>.</w:t>
      </w:r>
      <w:r w:rsidR="00237F03" w:rsidRPr="00CF1FBD">
        <w:rPr>
          <w:rFonts w:ascii="Times New Roman" w:hAnsi="Times New Roman"/>
          <w:color w:val="000000" w:themeColor="text1"/>
          <w:sz w:val="28"/>
          <w:szCs w:val="28"/>
        </w:rPr>
        <w:t>3</w:t>
      </w:r>
      <w:r w:rsidRPr="00CF1FBD">
        <w:rPr>
          <w:rFonts w:ascii="Times New Roman" w:hAnsi="Times New Roman"/>
          <w:color w:val="000000" w:themeColor="text1"/>
          <w:sz w:val="28"/>
          <w:szCs w:val="28"/>
        </w:rPr>
        <w:t>.</w:t>
      </w:r>
      <w:r w:rsidR="002279F2" w:rsidRPr="00CF1FBD">
        <w:rPr>
          <w:rFonts w:ascii="Times New Roman" w:hAnsi="Times New Roman"/>
          <w:color w:val="000000" w:themeColor="text1"/>
          <w:sz w:val="28"/>
          <w:szCs w:val="28"/>
        </w:rPr>
        <w:t xml:space="preserve"> </w:t>
      </w:r>
      <w:r w:rsidR="006962B8" w:rsidRPr="00CF1FBD">
        <w:rPr>
          <w:rFonts w:ascii="Times New Roman" w:hAnsi="Times New Roman"/>
          <w:color w:val="000000" w:themeColor="text1"/>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CF1FBD">
        <w:rPr>
          <w:rFonts w:ascii="Times New Roman" w:hAnsi="Times New Roman"/>
          <w:color w:val="000000" w:themeColor="text1"/>
          <w:sz w:val="28"/>
          <w:szCs w:val="28"/>
        </w:rPr>
        <w:t>ля получения</w:t>
      </w:r>
      <w:r w:rsidR="009C5FBB" w:rsidRPr="00CF1FBD">
        <w:rPr>
          <w:rFonts w:ascii="Times New Roman" w:hAnsi="Times New Roman"/>
          <w:color w:val="000000" w:themeColor="text1"/>
          <w:sz w:val="28"/>
          <w:szCs w:val="28"/>
        </w:rPr>
        <w:t xml:space="preserve"> документов, содержащих сведения</w:t>
      </w:r>
      <w:r w:rsidR="002279F2" w:rsidRPr="00CF1FBD">
        <w:rPr>
          <w:rFonts w:ascii="Times New Roman" w:hAnsi="Times New Roman"/>
          <w:color w:val="000000" w:themeColor="text1"/>
          <w:sz w:val="28"/>
          <w:szCs w:val="28"/>
        </w:rPr>
        <w:t xml:space="preserve"> из книг регистрации захоронений (захоронений урн с прахом)</w:t>
      </w:r>
      <w:r w:rsidR="006962B8" w:rsidRPr="00CF1FBD">
        <w:rPr>
          <w:rFonts w:ascii="Times New Roman" w:hAnsi="Times New Roman"/>
          <w:color w:val="000000" w:themeColor="text1"/>
          <w:sz w:val="28"/>
          <w:szCs w:val="28"/>
        </w:rPr>
        <w:t>.</w:t>
      </w:r>
    </w:p>
    <w:p w14:paraId="76ED0E05" w14:textId="356EE451" w:rsidR="002279F2" w:rsidRPr="00CF1FBD" w:rsidRDefault="00C5264E" w:rsidP="00AF66BF">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lastRenderedPageBreak/>
        <w:t>10.</w:t>
      </w:r>
      <w:r w:rsidR="009E4637" w:rsidRPr="00CF1FBD">
        <w:rPr>
          <w:rFonts w:ascii="Times New Roman" w:hAnsi="Times New Roman"/>
          <w:color w:val="000000" w:themeColor="text1"/>
          <w:sz w:val="28"/>
          <w:szCs w:val="28"/>
        </w:rPr>
        <w:t>4</w:t>
      </w:r>
      <w:r w:rsidRPr="00CF1FBD">
        <w:rPr>
          <w:rFonts w:ascii="Times New Roman" w:hAnsi="Times New Roman"/>
          <w:color w:val="000000" w:themeColor="text1"/>
          <w:sz w:val="28"/>
          <w:szCs w:val="28"/>
        </w:rPr>
        <w:t>.</w:t>
      </w:r>
      <w:r w:rsidR="000E7285" w:rsidRPr="00CF1FBD">
        <w:rPr>
          <w:rFonts w:ascii="Times New Roman" w:hAnsi="Times New Roman"/>
          <w:color w:val="000000" w:themeColor="text1"/>
          <w:sz w:val="28"/>
          <w:szCs w:val="28"/>
        </w:rPr>
        <w:t>4</w:t>
      </w:r>
      <w:r w:rsidRPr="00CF1FBD">
        <w:rPr>
          <w:rFonts w:ascii="Times New Roman" w:hAnsi="Times New Roman"/>
          <w:color w:val="000000" w:themeColor="text1"/>
          <w:sz w:val="28"/>
          <w:szCs w:val="28"/>
        </w:rPr>
        <w:t>.</w:t>
      </w:r>
      <w:r w:rsidR="003C525B" w:rsidRPr="00CF1FBD">
        <w:rPr>
          <w:rFonts w:ascii="Times New Roman" w:hAnsi="Times New Roman"/>
          <w:color w:val="000000" w:themeColor="text1"/>
          <w:sz w:val="28"/>
          <w:szCs w:val="28"/>
        </w:rPr>
        <w:t xml:space="preserve"> </w:t>
      </w:r>
      <w:r w:rsidR="000E7285" w:rsidRPr="00CF1FBD">
        <w:rPr>
          <w:rFonts w:ascii="Times New Roman" w:hAnsi="Times New Roman"/>
          <w:color w:val="000000" w:themeColor="text1"/>
          <w:sz w:val="28"/>
          <w:szCs w:val="28"/>
        </w:rPr>
        <w:t>Документ, подтверждающий факт смерти человека, о котором запрашиваются сведения, и</w:t>
      </w:r>
      <w:r w:rsidR="00C20C38" w:rsidRPr="00CF1FBD">
        <w:rPr>
          <w:rFonts w:ascii="Times New Roman" w:hAnsi="Times New Roman"/>
          <w:color w:val="000000" w:themeColor="text1"/>
          <w:sz w:val="28"/>
          <w:szCs w:val="28"/>
        </w:rPr>
        <w:t xml:space="preserve"> </w:t>
      </w:r>
      <w:r w:rsidR="000E7285" w:rsidRPr="00CF1FBD">
        <w:rPr>
          <w:rFonts w:ascii="Times New Roman" w:hAnsi="Times New Roman"/>
          <w:color w:val="000000" w:themeColor="text1"/>
          <w:sz w:val="28"/>
          <w:szCs w:val="28"/>
        </w:rPr>
        <w:t>документы, подтверждающие родство Заявителя с человеком, о котором запрашиваются сведения</w:t>
      </w:r>
      <w:r w:rsidR="00CD4FF8" w:rsidRPr="00CF1FBD">
        <w:rPr>
          <w:rFonts w:ascii="Times New Roman" w:hAnsi="Times New Roman"/>
          <w:color w:val="000000" w:themeColor="text1"/>
          <w:sz w:val="28"/>
          <w:szCs w:val="28"/>
        </w:rPr>
        <w:t xml:space="preserve"> (в случае, если не прошло </w:t>
      </w:r>
      <w:r w:rsidR="00D27978" w:rsidRPr="00CF1FBD">
        <w:rPr>
          <w:rFonts w:ascii="Times New Roman" w:hAnsi="Times New Roman"/>
          <w:color w:val="000000" w:themeColor="text1"/>
          <w:sz w:val="28"/>
          <w:szCs w:val="28"/>
        </w:rPr>
        <w:t xml:space="preserve">        </w:t>
      </w:r>
      <w:r w:rsidR="00CD4FF8" w:rsidRPr="00CF1FBD">
        <w:rPr>
          <w:rFonts w:ascii="Times New Roman" w:hAnsi="Times New Roman"/>
          <w:color w:val="000000" w:themeColor="text1"/>
          <w:sz w:val="28"/>
          <w:szCs w:val="28"/>
        </w:rPr>
        <w:t>75 лет с момента создания документа) - д</w:t>
      </w:r>
      <w:r w:rsidR="002279F2" w:rsidRPr="00CF1FBD">
        <w:rPr>
          <w:rFonts w:ascii="Times New Roman" w:hAnsi="Times New Roman"/>
          <w:color w:val="000000" w:themeColor="text1"/>
          <w:sz w:val="28"/>
          <w:szCs w:val="28"/>
        </w:rPr>
        <w:t xml:space="preserve">ля получения </w:t>
      </w:r>
      <w:r w:rsidR="009C5FBB" w:rsidRPr="00CF1FBD">
        <w:rPr>
          <w:rFonts w:ascii="Times New Roman" w:hAnsi="Times New Roman"/>
          <w:color w:val="000000" w:themeColor="text1"/>
          <w:sz w:val="28"/>
          <w:szCs w:val="28"/>
        </w:rPr>
        <w:t>документов, содержащих сведения</w:t>
      </w:r>
      <w:r w:rsidR="002279F2" w:rsidRPr="00CF1FBD">
        <w:rPr>
          <w:rFonts w:ascii="Times New Roman" w:hAnsi="Times New Roman"/>
          <w:color w:val="000000" w:themeColor="text1"/>
          <w:sz w:val="28"/>
          <w:szCs w:val="28"/>
        </w:rPr>
        <w:t xml:space="preserve"> об актах гражданского состояния (рождении, бракосочетании, смерти)</w:t>
      </w:r>
      <w:r w:rsidR="00CD4FF8" w:rsidRPr="00CF1FBD">
        <w:rPr>
          <w:rFonts w:ascii="Times New Roman" w:hAnsi="Times New Roman"/>
          <w:color w:val="000000" w:themeColor="text1"/>
          <w:sz w:val="28"/>
          <w:szCs w:val="28"/>
        </w:rPr>
        <w:t>.</w:t>
      </w:r>
    </w:p>
    <w:p w14:paraId="7F3FDB69" w14:textId="77777777" w:rsidR="009E4637" w:rsidRPr="00CF1FBD" w:rsidRDefault="009E4637" w:rsidP="009E4637">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14:paraId="4FD14640" w14:textId="50373C0D" w:rsidR="00DE7648" w:rsidRPr="00CF1FBD" w:rsidRDefault="005B3BFB" w:rsidP="00AF66BF">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10.</w:t>
      </w:r>
      <w:r w:rsidR="00644DFF" w:rsidRPr="00CF1FBD">
        <w:rPr>
          <w:rFonts w:ascii="Times New Roman" w:hAnsi="Times New Roman"/>
          <w:color w:val="000000" w:themeColor="text1"/>
          <w:sz w:val="28"/>
          <w:szCs w:val="28"/>
        </w:rPr>
        <w:t>6.</w:t>
      </w:r>
      <w:r w:rsidRPr="00CF1FBD">
        <w:rPr>
          <w:rFonts w:ascii="Times New Roman" w:hAnsi="Times New Roman"/>
          <w:color w:val="000000" w:themeColor="text1"/>
          <w:sz w:val="28"/>
          <w:szCs w:val="28"/>
        </w:rPr>
        <w:t xml:space="preserve"> </w:t>
      </w:r>
      <w:r w:rsidR="00DE7648" w:rsidRPr="00CF1FBD">
        <w:rPr>
          <w:rFonts w:ascii="Times New Roman" w:hAnsi="Times New Roman"/>
          <w:color w:val="000000" w:themeColor="text1"/>
          <w:sz w:val="28"/>
          <w:szCs w:val="28"/>
        </w:rPr>
        <w:t>За</w:t>
      </w:r>
      <w:r w:rsidR="0007222F" w:rsidRPr="00CF1FBD">
        <w:rPr>
          <w:rFonts w:ascii="Times New Roman" w:hAnsi="Times New Roman"/>
          <w:color w:val="000000" w:themeColor="text1"/>
          <w:sz w:val="28"/>
          <w:szCs w:val="28"/>
        </w:rPr>
        <w:t>явление</w:t>
      </w:r>
      <w:r w:rsidR="00DE7648" w:rsidRPr="00CF1FBD">
        <w:rPr>
          <w:rFonts w:ascii="Times New Roman" w:hAnsi="Times New Roman"/>
          <w:color w:val="000000" w:themeColor="text1"/>
          <w:sz w:val="28"/>
          <w:szCs w:val="28"/>
        </w:rPr>
        <w:t xml:space="preserve"> </w:t>
      </w:r>
      <w:r w:rsidR="00D3222E" w:rsidRPr="00CF1FBD">
        <w:rPr>
          <w:rFonts w:ascii="Times New Roman" w:hAnsi="Times New Roman"/>
          <w:color w:val="000000" w:themeColor="text1"/>
          <w:sz w:val="28"/>
          <w:szCs w:val="28"/>
        </w:rPr>
        <w:t xml:space="preserve">на предоставление муниципальной услуги при обращении </w:t>
      </w:r>
      <w:r w:rsidR="00DE7648" w:rsidRPr="00CF1FBD">
        <w:rPr>
          <w:rFonts w:ascii="Times New Roman" w:hAnsi="Times New Roman"/>
          <w:color w:val="000000" w:themeColor="text1"/>
          <w:sz w:val="28"/>
          <w:szCs w:val="28"/>
        </w:rPr>
        <w:t xml:space="preserve">за </w:t>
      </w:r>
      <w:r w:rsidR="005B4E3F" w:rsidRPr="00CF1FBD">
        <w:rPr>
          <w:rFonts w:ascii="Times New Roman" w:hAnsi="Times New Roman"/>
          <w:color w:val="000000" w:themeColor="text1"/>
          <w:sz w:val="28"/>
          <w:szCs w:val="28"/>
        </w:rPr>
        <w:t>общедоступной информацией</w:t>
      </w:r>
      <w:r w:rsidR="005B4E3F" w:rsidRPr="00CF1FBD" w:rsidDel="005B4E3F">
        <w:rPr>
          <w:rFonts w:ascii="Times New Roman" w:hAnsi="Times New Roman"/>
          <w:color w:val="000000" w:themeColor="text1"/>
          <w:sz w:val="28"/>
          <w:szCs w:val="28"/>
        </w:rPr>
        <w:t xml:space="preserve"> </w:t>
      </w:r>
      <w:r w:rsidR="00DE7648" w:rsidRPr="00CF1FBD">
        <w:rPr>
          <w:rFonts w:ascii="Times New Roman" w:hAnsi="Times New Roman"/>
          <w:color w:val="000000" w:themeColor="text1"/>
          <w:sz w:val="28"/>
          <w:szCs w:val="28"/>
        </w:rPr>
        <w:t xml:space="preserve">по почте или электронной почте </w:t>
      </w:r>
      <w:r w:rsidR="009E4637" w:rsidRPr="00CF1FBD">
        <w:rPr>
          <w:rFonts w:ascii="Times New Roman" w:hAnsi="Times New Roman"/>
          <w:color w:val="000000" w:themeColor="text1"/>
          <w:sz w:val="28"/>
          <w:szCs w:val="28"/>
        </w:rPr>
        <w:t xml:space="preserve">может </w:t>
      </w:r>
      <w:r w:rsidR="00DE7648" w:rsidRPr="00CF1FBD">
        <w:rPr>
          <w:rFonts w:ascii="Times New Roman" w:hAnsi="Times New Roman"/>
          <w:color w:val="000000" w:themeColor="text1"/>
          <w:sz w:val="28"/>
          <w:szCs w:val="28"/>
        </w:rPr>
        <w:t>рассматрива</w:t>
      </w:r>
      <w:r w:rsidR="009E4637" w:rsidRPr="00CF1FBD">
        <w:rPr>
          <w:rFonts w:ascii="Times New Roman" w:hAnsi="Times New Roman"/>
          <w:color w:val="000000" w:themeColor="text1"/>
          <w:sz w:val="28"/>
          <w:szCs w:val="28"/>
        </w:rPr>
        <w:t>ться</w:t>
      </w:r>
      <w:r w:rsidR="00DE7648" w:rsidRPr="00CF1FBD">
        <w:rPr>
          <w:rFonts w:ascii="Times New Roman" w:hAnsi="Times New Roman"/>
          <w:color w:val="000000" w:themeColor="text1"/>
          <w:sz w:val="28"/>
          <w:szCs w:val="28"/>
        </w:rPr>
        <w:t xml:space="preserve"> и </w:t>
      </w:r>
      <w:r w:rsidR="009E4637" w:rsidRPr="00CF1FBD">
        <w:rPr>
          <w:rFonts w:ascii="Times New Roman" w:hAnsi="Times New Roman"/>
          <w:color w:val="000000" w:themeColor="text1"/>
          <w:sz w:val="28"/>
          <w:szCs w:val="28"/>
        </w:rPr>
        <w:t>исполняется</w:t>
      </w:r>
      <w:r w:rsidR="00DE7648" w:rsidRPr="00CF1FBD">
        <w:rPr>
          <w:rFonts w:ascii="Times New Roman" w:hAnsi="Times New Roman"/>
          <w:color w:val="000000" w:themeColor="text1"/>
          <w:sz w:val="28"/>
          <w:szCs w:val="28"/>
        </w:rPr>
        <w:t xml:space="preserve"> муниципальным архивом при наличии в </w:t>
      </w:r>
      <w:r w:rsidR="0007222F" w:rsidRPr="00CF1FBD">
        <w:rPr>
          <w:rFonts w:ascii="Times New Roman" w:hAnsi="Times New Roman"/>
          <w:color w:val="000000" w:themeColor="text1"/>
          <w:sz w:val="28"/>
          <w:szCs w:val="28"/>
        </w:rPr>
        <w:t>нём</w:t>
      </w:r>
      <w:r w:rsidR="00DE7648" w:rsidRPr="00CF1FBD">
        <w:rPr>
          <w:rFonts w:ascii="Times New Roman" w:hAnsi="Times New Roman"/>
          <w:color w:val="000000" w:themeColor="text1"/>
          <w:sz w:val="28"/>
          <w:szCs w:val="28"/>
        </w:rPr>
        <w:t xml:space="preserve"> </w:t>
      </w:r>
      <w:r w:rsidR="009E4637" w:rsidRPr="00CF1FBD">
        <w:rPr>
          <w:rFonts w:ascii="Times New Roman" w:hAnsi="Times New Roman"/>
          <w:color w:val="000000" w:themeColor="text1"/>
          <w:sz w:val="28"/>
          <w:szCs w:val="28"/>
        </w:rPr>
        <w:t xml:space="preserve">только </w:t>
      </w:r>
      <w:r w:rsidR="00DE7648" w:rsidRPr="00CF1FBD">
        <w:rPr>
          <w:rFonts w:ascii="Times New Roman" w:hAnsi="Times New Roman"/>
          <w:color w:val="000000" w:themeColor="text1"/>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14:paraId="2F7F2A0F" w14:textId="2B519D02" w:rsidR="00552651" w:rsidRPr="00CF1FBD" w:rsidRDefault="00CD4FF8" w:rsidP="001A4774">
      <w:pPr>
        <w:pStyle w:val="11"/>
        <w:numPr>
          <w:ilvl w:val="0"/>
          <w:numId w:val="0"/>
        </w:numPr>
        <w:tabs>
          <w:tab w:val="left" w:pos="1276"/>
        </w:tabs>
        <w:ind w:firstLine="709"/>
        <w:rPr>
          <w:color w:val="000000" w:themeColor="text1"/>
        </w:rPr>
      </w:pPr>
      <w:r w:rsidRPr="00CF1FBD">
        <w:rPr>
          <w:color w:val="000000" w:themeColor="text1"/>
        </w:rPr>
        <w:t>10.</w:t>
      </w:r>
      <w:r w:rsidR="00644DFF" w:rsidRPr="00CF1FBD">
        <w:rPr>
          <w:color w:val="000000" w:themeColor="text1"/>
        </w:rPr>
        <w:t>7</w:t>
      </w:r>
      <w:r w:rsidR="00C46F02" w:rsidRPr="00CF1FBD">
        <w:rPr>
          <w:color w:val="000000" w:themeColor="text1"/>
        </w:rPr>
        <w:t xml:space="preserve">. </w:t>
      </w:r>
      <w:r w:rsidR="005968B8" w:rsidRPr="00CF1FBD">
        <w:rPr>
          <w:color w:val="000000" w:themeColor="text1"/>
        </w:rPr>
        <w:t>При обращении за муниципальной услугой п</w:t>
      </w:r>
      <w:r w:rsidR="00D1768E" w:rsidRPr="00CF1FBD">
        <w:rPr>
          <w:color w:val="000000" w:themeColor="text1"/>
        </w:rPr>
        <w:t xml:space="preserve">о электронной </w:t>
      </w:r>
      <w:r w:rsidR="005968B8" w:rsidRPr="00CF1FBD">
        <w:rPr>
          <w:color w:val="000000" w:themeColor="text1"/>
        </w:rPr>
        <w:t>почте Заявление и документы</w:t>
      </w:r>
      <w:r w:rsidR="00D1768E" w:rsidRPr="00CF1FBD">
        <w:rPr>
          <w:color w:val="000000" w:themeColor="text1"/>
        </w:rPr>
        <w:t xml:space="preserve"> </w:t>
      </w:r>
      <w:r w:rsidR="005968B8" w:rsidRPr="00CF1FBD">
        <w:rPr>
          <w:color w:val="000000" w:themeColor="text1"/>
        </w:rPr>
        <w:t xml:space="preserve">направляются в форме электронного документа. </w:t>
      </w:r>
      <w:r w:rsidR="00E20C58" w:rsidRPr="00CF1FBD">
        <w:rPr>
          <w:color w:val="000000" w:themeColor="text1"/>
        </w:rPr>
        <w:t>Описание документов</w:t>
      </w:r>
      <w:r w:rsidR="00167102" w:rsidRPr="00CF1FBD">
        <w:rPr>
          <w:color w:val="000000" w:themeColor="text1"/>
        </w:rPr>
        <w:t>, необходимых для предоставления Муниципальной услуги</w:t>
      </w:r>
      <w:r w:rsidR="005968B8" w:rsidRPr="00CF1FBD">
        <w:rPr>
          <w:color w:val="000000" w:themeColor="text1"/>
        </w:rPr>
        <w:t xml:space="preserve"> при обращении в МФЦ, по почте и посредством РПГУ,</w:t>
      </w:r>
      <w:r w:rsidR="00E20C58" w:rsidRPr="00CF1FBD">
        <w:rPr>
          <w:color w:val="000000" w:themeColor="text1"/>
        </w:rPr>
        <w:t xml:space="preserve"> приведен</w:t>
      </w:r>
      <w:r w:rsidR="00C46F02" w:rsidRPr="00CF1FBD">
        <w:rPr>
          <w:color w:val="000000" w:themeColor="text1"/>
        </w:rPr>
        <w:t>о</w:t>
      </w:r>
      <w:r w:rsidR="00E20C58" w:rsidRPr="00CF1FBD">
        <w:rPr>
          <w:color w:val="000000" w:themeColor="text1"/>
        </w:rPr>
        <w:t xml:space="preserve"> в Приложении </w:t>
      </w:r>
      <w:r w:rsidR="00E51F45" w:rsidRPr="00CF1FBD">
        <w:rPr>
          <w:color w:val="000000" w:themeColor="text1"/>
        </w:rPr>
        <w:t xml:space="preserve">10 </w:t>
      </w:r>
      <w:r w:rsidR="00E20C58" w:rsidRPr="00CF1FBD">
        <w:rPr>
          <w:color w:val="000000" w:themeColor="text1"/>
        </w:rPr>
        <w:t>к настоящему Административному регламенту.</w:t>
      </w:r>
    </w:p>
    <w:p w14:paraId="41A9F1E5" w14:textId="77777777" w:rsidR="009E2A45" w:rsidRPr="00CF1FBD" w:rsidRDefault="009E2A45" w:rsidP="001A4774">
      <w:pPr>
        <w:pStyle w:val="11"/>
        <w:numPr>
          <w:ilvl w:val="0"/>
          <w:numId w:val="0"/>
        </w:numPr>
        <w:tabs>
          <w:tab w:val="left" w:pos="1276"/>
        </w:tabs>
        <w:ind w:firstLine="709"/>
        <w:rPr>
          <w:color w:val="000000" w:themeColor="text1"/>
        </w:rPr>
      </w:pPr>
    </w:p>
    <w:p w14:paraId="2FB1BE53" w14:textId="77777777" w:rsidR="009E2A45" w:rsidRPr="00CF1FBD" w:rsidRDefault="009E2A45" w:rsidP="001A4774">
      <w:pPr>
        <w:pStyle w:val="11"/>
        <w:numPr>
          <w:ilvl w:val="0"/>
          <w:numId w:val="0"/>
        </w:numPr>
        <w:tabs>
          <w:tab w:val="left" w:pos="1276"/>
        </w:tabs>
        <w:ind w:firstLine="709"/>
        <w:rPr>
          <w:color w:val="000000" w:themeColor="text1"/>
          <w:sz w:val="24"/>
          <w:szCs w:val="24"/>
        </w:rPr>
      </w:pPr>
    </w:p>
    <w:p w14:paraId="3C7D5871" w14:textId="77777777" w:rsidR="0005591B" w:rsidRPr="00CF1FBD" w:rsidRDefault="002B3FF0" w:rsidP="00B24DDB">
      <w:pPr>
        <w:pStyle w:val="2-"/>
        <w:numPr>
          <w:ilvl w:val="0"/>
          <w:numId w:val="0"/>
        </w:numPr>
        <w:tabs>
          <w:tab w:val="left" w:pos="1134"/>
        </w:tabs>
        <w:rPr>
          <w:color w:val="000000" w:themeColor="text1"/>
        </w:rPr>
      </w:pPr>
      <w:bookmarkStart w:id="62" w:name="_Toc437973289"/>
      <w:bookmarkStart w:id="63" w:name="_Toc438110030"/>
      <w:bookmarkStart w:id="64" w:name="_Toc438376234"/>
      <w:bookmarkStart w:id="65" w:name="_Toc486401645"/>
      <w:bookmarkStart w:id="66" w:name="_Toc503863756"/>
      <w:r w:rsidRPr="00CF1FBD">
        <w:rPr>
          <w:color w:val="000000" w:themeColor="text1"/>
        </w:rPr>
        <w:t xml:space="preserve">11. </w:t>
      </w:r>
      <w:r w:rsidR="0005591B" w:rsidRPr="00CF1FBD">
        <w:rPr>
          <w:color w:val="000000" w:themeColor="text1"/>
        </w:rPr>
        <w:t xml:space="preserve">Исчерпывающий перечень документов, необходимых для предоставления </w:t>
      </w:r>
      <w:r w:rsidRPr="00CF1FBD">
        <w:rPr>
          <w:color w:val="000000" w:themeColor="text1"/>
        </w:rPr>
        <w:t>Муниципальной у</w:t>
      </w:r>
      <w:r w:rsidR="0005591B" w:rsidRPr="00CF1FBD">
        <w:rPr>
          <w:color w:val="000000" w:themeColor="text1"/>
        </w:rPr>
        <w:t>слуги, которые находятся в распоряжении Органов власти</w:t>
      </w:r>
      <w:bookmarkEnd w:id="62"/>
      <w:bookmarkEnd w:id="63"/>
      <w:bookmarkEnd w:id="64"/>
      <w:r w:rsidRPr="00CF1FBD">
        <w:rPr>
          <w:color w:val="000000" w:themeColor="text1"/>
        </w:rPr>
        <w:t>, Органов местного самоуправления или Организаций</w:t>
      </w:r>
      <w:bookmarkEnd w:id="65"/>
      <w:bookmarkEnd w:id="66"/>
    </w:p>
    <w:p w14:paraId="2FB6BC78" w14:textId="77777777" w:rsidR="00AF11BB" w:rsidRPr="00CF1FBD" w:rsidRDefault="00346034" w:rsidP="001A4774">
      <w:pPr>
        <w:pStyle w:val="11"/>
        <w:numPr>
          <w:ilvl w:val="0"/>
          <w:numId w:val="0"/>
        </w:numPr>
        <w:ind w:firstLine="709"/>
        <w:rPr>
          <w:color w:val="000000" w:themeColor="text1"/>
        </w:rPr>
      </w:pPr>
      <w:bookmarkStart w:id="67" w:name="_Ref438363884"/>
      <w:r w:rsidRPr="00CF1FBD">
        <w:rPr>
          <w:color w:val="000000" w:themeColor="text1"/>
        </w:rPr>
        <w:t>11.1.</w:t>
      </w:r>
      <w:r w:rsidR="002B3FF0" w:rsidRPr="00CF1FBD">
        <w:rPr>
          <w:color w:val="000000" w:themeColor="text1"/>
        </w:rPr>
        <w:t xml:space="preserve"> </w:t>
      </w:r>
      <w:r w:rsidRPr="00CF1FBD">
        <w:rPr>
          <w:color w:val="000000" w:themeColor="text1"/>
        </w:rPr>
        <w:t xml:space="preserve">Для предоставления Муниципальной услуги в отношении объектов </w:t>
      </w:r>
      <w:r w:rsidR="00AC5839" w:rsidRPr="00CF1FBD">
        <w:rPr>
          <w:color w:val="000000" w:themeColor="text1"/>
        </w:rPr>
        <w:t xml:space="preserve">недвижимого имущества </w:t>
      </w:r>
      <w:r w:rsidR="0005591B" w:rsidRPr="00CF1FBD">
        <w:rPr>
          <w:color w:val="000000" w:themeColor="text1"/>
        </w:rPr>
        <w:t xml:space="preserve">Муниципальным архивом запрашиваются </w:t>
      </w:r>
      <w:r w:rsidR="00AF11BB" w:rsidRPr="00CF1FBD">
        <w:rPr>
          <w:color w:val="000000" w:themeColor="text1"/>
        </w:rPr>
        <w:t>следующие необходимые документы, находящиеся в распоряжении Органов власти:</w:t>
      </w:r>
    </w:p>
    <w:p w14:paraId="10692422" w14:textId="7078355E" w:rsidR="0005591B" w:rsidRPr="00CF1FBD" w:rsidRDefault="00AF11BB" w:rsidP="001A4774">
      <w:pPr>
        <w:pStyle w:val="11"/>
        <w:numPr>
          <w:ilvl w:val="0"/>
          <w:numId w:val="0"/>
        </w:numPr>
        <w:shd w:val="clear" w:color="auto" w:fill="FFFFFF" w:themeFill="background1"/>
        <w:tabs>
          <w:tab w:val="left" w:pos="1276"/>
          <w:tab w:val="left" w:pos="1560"/>
        </w:tabs>
        <w:ind w:firstLine="709"/>
        <w:rPr>
          <w:color w:val="000000" w:themeColor="text1"/>
        </w:rPr>
      </w:pPr>
      <w:r w:rsidRPr="00CF1FBD">
        <w:rPr>
          <w:color w:val="000000" w:themeColor="text1"/>
        </w:rPr>
        <w:t>11.1.1. </w:t>
      </w:r>
      <w:r w:rsidR="00346034" w:rsidRPr="00CF1FBD">
        <w:rPr>
          <w:color w:val="000000" w:themeColor="text1"/>
        </w:rPr>
        <w:t xml:space="preserve"> </w:t>
      </w:r>
      <w:bookmarkEnd w:id="67"/>
      <w:r w:rsidRPr="00CF1FBD">
        <w:rPr>
          <w:color w:val="000000" w:themeColor="text1"/>
        </w:rPr>
        <w:t>В</w:t>
      </w:r>
      <w:r w:rsidR="00346034" w:rsidRPr="00CF1FBD">
        <w:rPr>
          <w:color w:val="000000" w:themeColor="text1"/>
        </w:rPr>
        <w:t>ы</w:t>
      </w:r>
      <w:r w:rsidR="0005591B" w:rsidRPr="00CF1FBD">
        <w:rPr>
          <w:color w:val="000000" w:themeColor="text1"/>
        </w:rPr>
        <w:t>писка из Е</w:t>
      </w:r>
      <w:r w:rsidR="00346034" w:rsidRPr="00CF1FBD">
        <w:rPr>
          <w:color w:val="000000" w:themeColor="text1"/>
        </w:rPr>
        <w:t>диного государственного реестра недвижимости</w:t>
      </w:r>
      <w:r w:rsidRPr="00CF1FBD">
        <w:rPr>
          <w:color w:val="000000" w:themeColor="text1"/>
        </w:rPr>
        <w:t xml:space="preserve"> (далее – ЕГРН) - в Управлении Федеральной службы государственной регистрации, кадастра и картографии по Московской области</w:t>
      </w:r>
      <w:r w:rsidR="0016065C" w:rsidRPr="00CF1FBD">
        <w:rPr>
          <w:color w:val="000000" w:themeColor="text1"/>
        </w:rPr>
        <w:t>.</w:t>
      </w:r>
      <w:r w:rsidRPr="00CF1FBD">
        <w:rPr>
          <w:color w:val="000000" w:themeColor="text1"/>
        </w:rPr>
        <w:t xml:space="preserve"> </w:t>
      </w:r>
    </w:p>
    <w:p w14:paraId="2C9BEC58" w14:textId="77777777" w:rsidR="00AF11BB" w:rsidRPr="00CF1FBD" w:rsidRDefault="00AF11BB" w:rsidP="001A4774">
      <w:pPr>
        <w:pStyle w:val="111"/>
        <w:numPr>
          <w:ilvl w:val="0"/>
          <w:numId w:val="0"/>
        </w:numPr>
        <w:ind w:firstLine="709"/>
        <w:rPr>
          <w:color w:val="000000" w:themeColor="text1"/>
        </w:rPr>
      </w:pPr>
      <w:r w:rsidRPr="00CF1FBD">
        <w:rPr>
          <w:color w:val="000000" w:themeColor="text1"/>
        </w:rPr>
        <w:t xml:space="preserve">11.1.2. Выписка из Единого государственного реестра юридических лиц, </w:t>
      </w:r>
      <w:r w:rsidR="0018641C" w:rsidRPr="00CF1FBD">
        <w:rPr>
          <w:color w:val="000000" w:themeColor="text1"/>
        </w:rPr>
        <w:t xml:space="preserve">(далее – ЕГРЮЛ) </w:t>
      </w:r>
      <w:r w:rsidRPr="00CF1FBD">
        <w:rPr>
          <w:color w:val="000000" w:themeColor="text1"/>
        </w:rPr>
        <w:t xml:space="preserve">содержащая сведения о Заявителе, в случае обращения юридического лица -  в </w:t>
      </w:r>
      <w:r w:rsidRPr="00CF1FBD">
        <w:rPr>
          <w:rFonts w:eastAsia="Times New Roman"/>
          <w:color w:val="000000" w:themeColor="text1"/>
        </w:rPr>
        <w:t>Управлении Федеральной налоговой службы России</w:t>
      </w:r>
      <w:r w:rsidR="000D31CB" w:rsidRPr="00CF1FBD">
        <w:rPr>
          <w:rFonts w:eastAsia="Times New Roman"/>
          <w:color w:val="000000" w:themeColor="text1"/>
        </w:rPr>
        <w:t xml:space="preserve"> по Московской области</w:t>
      </w:r>
      <w:r w:rsidRPr="00CF1FBD">
        <w:rPr>
          <w:color w:val="000000" w:themeColor="text1"/>
        </w:rPr>
        <w:t>.</w:t>
      </w:r>
    </w:p>
    <w:p w14:paraId="74C6A416" w14:textId="77777777" w:rsidR="00AF11BB" w:rsidRPr="00CF1FBD"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CF1FBD">
        <w:rPr>
          <w:color w:val="000000" w:themeColor="text1"/>
        </w:rPr>
        <w:t>11.1.3</w:t>
      </w:r>
      <w:r w:rsidR="00AF11BB" w:rsidRPr="00CF1FBD">
        <w:rPr>
          <w:color w:val="000000" w:themeColor="text1"/>
        </w:rPr>
        <w:t>. Выписка из Единого государственного реестра индивидуальных предпринимателей</w:t>
      </w:r>
      <w:r w:rsidR="0018641C" w:rsidRPr="00CF1FBD">
        <w:rPr>
          <w:color w:val="000000" w:themeColor="text1"/>
        </w:rPr>
        <w:t xml:space="preserve"> </w:t>
      </w:r>
      <w:r w:rsidR="00644DFF" w:rsidRPr="00CF1FBD">
        <w:rPr>
          <w:color w:val="000000" w:themeColor="text1"/>
        </w:rPr>
        <w:t>(</w:t>
      </w:r>
      <w:r w:rsidR="005B3BFB" w:rsidRPr="00CF1FBD">
        <w:rPr>
          <w:color w:val="000000" w:themeColor="text1"/>
        </w:rPr>
        <w:t>далее</w:t>
      </w:r>
      <w:r w:rsidR="0018641C" w:rsidRPr="00CF1FBD">
        <w:rPr>
          <w:color w:val="000000" w:themeColor="text1"/>
        </w:rPr>
        <w:t xml:space="preserve"> – ЕГРИП)</w:t>
      </w:r>
      <w:r w:rsidR="00AF11BB" w:rsidRPr="00CF1FBD">
        <w:rPr>
          <w:color w:val="000000" w:themeColor="text1"/>
        </w:rPr>
        <w:t xml:space="preserve">, содержащая сведения о Заявителе, в случае обращения индивидуального предпринимателя – в </w:t>
      </w:r>
      <w:r w:rsidR="00AF11BB" w:rsidRPr="00CF1FBD">
        <w:rPr>
          <w:rFonts w:eastAsia="Times New Roman"/>
          <w:color w:val="000000" w:themeColor="text1"/>
        </w:rPr>
        <w:t>Управлении Федеральной налоговой службы России</w:t>
      </w:r>
      <w:r w:rsidR="000D31CB" w:rsidRPr="00CF1FBD">
        <w:rPr>
          <w:rFonts w:eastAsia="Times New Roman"/>
          <w:color w:val="000000" w:themeColor="text1"/>
        </w:rPr>
        <w:t xml:space="preserve"> по Московской области</w:t>
      </w:r>
      <w:r w:rsidR="00AF11BB" w:rsidRPr="00CF1FBD">
        <w:rPr>
          <w:color w:val="000000" w:themeColor="text1"/>
        </w:rPr>
        <w:t xml:space="preserve">. </w:t>
      </w:r>
    </w:p>
    <w:p w14:paraId="0391E212" w14:textId="4BAE8BF2" w:rsidR="0005591B" w:rsidRPr="00CF1FBD" w:rsidRDefault="001A4774" w:rsidP="00F4450D">
      <w:pPr>
        <w:pStyle w:val="11"/>
        <w:numPr>
          <w:ilvl w:val="0"/>
          <w:numId w:val="0"/>
        </w:numPr>
        <w:tabs>
          <w:tab w:val="left" w:pos="1276"/>
        </w:tabs>
        <w:ind w:firstLine="709"/>
        <w:rPr>
          <w:color w:val="000000" w:themeColor="text1"/>
        </w:rPr>
      </w:pPr>
      <w:r w:rsidRPr="00CF1FBD">
        <w:rPr>
          <w:color w:val="000000" w:themeColor="text1"/>
        </w:rPr>
        <w:t xml:space="preserve">11.2. </w:t>
      </w:r>
      <w:r w:rsidR="00DC2C71" w:rsidRPr="00CF1FBD">
        <w:rPr>
          <w:color w:val="000000" w:themeColor="text1"/>
        </w:rPr>
        <w:t> </w:t>
      </w:r>
      <w:r w:rsidR="0005591B" w:rsidRPr="00CF1FBD">
        <w:rPr>
          <w:color w:val="000000" w:themeColor="text1"/>
        </w:rPr>
        <w:t>Д</w:t>
      </w:r>
      <w:r w:rsidR="00EE53DD" w:rsidRPr="00CF1FBD">
        <w:rPr>
          <w:color w:val="000000" w:themeColor="text1"/>
        </w:rPr>
        <w:t>окументы, указанные в пункт</w:t>
      </w:r>
      <w:r w:rsidR="00644CCF" w:rsidRPr="00CF1FBD">
        <w:rPr>
          <w:color w:val="000000" w:themeColor="text1"/>
        </w:rPr>
        <w:t>е</w:t>
      </w:r>
      <w:r w:rsidR="0005591B" w:rsidRPr="00CF1FBD">
        <w:rPr>
          <w:color w:val="000000" w:themeColor="text1"/>
        </w:rPr>
        <w:t xml:space="preserve"> </w:t>
      </w:r>
      <w:r w:rsidR="00A661D3" w:rsidRPr="00CF1FBD">
        <w:rPr>
          <w:color w:val="000000" w:themeColor="text1"/>
        </w:rPr>
        <w:t>11.1</w:t>
      </w:r>
      <w:r w:rsidR="009D4E4E" w:rsidRPr="00CF1FBD">
        <w:rPr>
          <w:color w:val="000000" w:themeColor="text1"/>
        </w:rPr>
        <w:t>,</w:t>
      </w:r>
      <w:r w:rsidR="00EE53DD" w:rsidRPr="00CF1FBD">
        <w:rPr>
          <w:color w:val="000000" w:themeColor="text1"/>
        </w:rPr>
        <w:t xml:space="preserve"> </w:t>
      </w:r>
      <w:r w:rsidR="0005591B" w:rsidRPr="00CF1FBD">
        <w:rPr>
          <w:color w:val="000000" w:themeColor="text1"/>
        </w:rPr>
        <w:t>могут быть представлены Заявителем</w:t>
      </w:r>
      <w:r w:rsidR="008E4B2C" w:rsidRPr="00CF1FBD">
        <w:rPr>
          <w:color w:val="000000" w:themeColor="text1"/>
        </w:rPr>
        <w:t xml:space="preserve"> (п</w:t>
      </w:r>
      <w:r w:rsidR="00296578" w:rsidRPr="00CF1FBD">
        <w:rPr>
          <w:color w:val="000000" w:themeColor="text1"/>
        </w:rPr>
        <w:t>редставителем Заявителя)</w:t>
      </w:r>
      <w:r w:rsidR="0005591B" w:rsidRPr="00CF1FBD">
        <w:rPr>
          <w:color w:val="000000" w:themeColor="text1"/>
        </w:rPr>
        <w:t xml:space="preserve"> по собственной инициативе. </w:t>
      </w:r>
      <w:r w:rsidR="0005591B" w:rsidRPr="00CF1FBD">
        <w:rPr>
          <w:color w:val="000000" w:themeColor="text1"/>
        </w:rPr>
        <w:lastRenderedPageBreak/>
        <w:t xml:space="preserve">Непредставление Заявителем указанных документов не является основанием для отказа Заявителю </w:t>
      </w:r>
      <w:r w:rsidR="008E4B2C" w:rsidRPr="00CF1FBD">
        <w:rPr>
          <w:color w:val="000000" w:themeColor="text1"/>
        </w:rPr>
        <w:t>(п</w:t>
      </w:r>
      <w:r w:rsidR="00296578" w:rsidRPr="00CF1FBD">
        <w:rPr>
          <w:color w:val="000000" w:themeColor="text1"/>
        </w:rPr>
        <w:t xml:space="preserve">редставителю Заявителя) </w:t>
      </w:r>
      <w:r w:rsidR="0005591B" w:rsidRPr="00CF1FBD">
        <w:rPr>
          <w:color w:val="000000" w:themeColor="text1"/>
        </w:rPr>
        <w:t xml:space="preserve">в предоставлении </w:t>
      </w:r>
      <w:r w:rsidR="00296578" w:rsidRPr="00CF1FBD">
        <w:rPr>
          <w:color w:val="000000" w:themeColor="text1"/>
        </w:rPr>
        <w:t>Муниципальной у</w:t>
      </w:r>
      <w:r w:rsidR="0005591B" w:rsidRPr="00CF1FBD">
        <w:rPr>
          <w:color w:val="000000" w:themeColor="text1"/>
        </w:rPr>
        <w:t>слуги.</w:t>
      </w:r>
    </w:p>
    <w:p w14:paraId="0E9A8C9B" w14:textId="3646473C" w:rsidR="0005591B" w:rsidRPr="00CF1FBD" w:rsidRDefault="00EE53DD" w:rsidP="001A4774">
      <w:pPr>
        <w:pStyle w:val="11"/>
        <w:numPr>
          <w:ilvl w:val="0"/>
          <w:numId w:val="0"/>
        </w:numPr>
        <w:tabs>
          <w:tab w:val="left" w:pos="1276"/>
        </w:tabs>
        <w:ind w:firstLine="709"/>
        <w:rPr>
          <w:color w:val="000000" w:themeColor="text1"/>
        </w:rPr>
      </w:pPr>
      <w:r w:rsidRPr="00CF1FBD">
        <w:rPr>
          <w:color w:val="000000" w:themeColor="text1"/>
        </w:rPr>
        <w:t>11.</w:t>
      </w:r>
      <w:r w:rsidR="001A4774" w:rsidRPr="00CF1FBD">
        <w:rPr>
          <w:color w:val="000000" w:themeColor="text1"/>
        </w:rPr>
        <w:t>3</w:t>
      </w:r>
      <w:r w:rsidR="008E4B2C" w:rsidRPr="00CF1FBD">
        <w:rPr>
          <w:color w:val="000000" w:themeColor="text1"/>
        </w:rPr>
        <w:t>.</w:t>
      </w:r>
      <w:r w:rsidR="00DC2C71" w:rsidRPr="00CF1FBD">
        <w:rPr>
          <w:color w:val="000000" w:themeColor="text1"/>
        </w:rPr>
        <w:t> </w:t>
      </w:r>
      <w:r w:rsidR="0005591B" w:rsidRPr="00CF1FBD">
        <w:rPr>
          <w:color w:val="000000" w:themeColor="text1"/>
        </w:rPr>
        <w:t xml:space="preserve">Муниципальный архив и МФЦ не вправе требовать от Заявителя </w:t>
      </w:r>
      <w:r w:rsidR="008E4B2C" w:rsidRPr="00CF1FBD">
        <w:rPr>
          <w:color w:val="000000" w:themeColor="text1"/>
        </w:rPr>
        <w:t>(п</w:t>
      </w:r>
      <w:r w:rsidR="00296578" w:rsidRPr="00CF1FBD">
        <w:rPr>
          <w:color w:val="000000" w:themeColor="text1"/>
        </w:rPr>
        <w:t xml:space="preserve">редставителя Заявителя) </w:t>
      </w:r>
      <w:r w:rsidR="0005591B" w:rsidRPr="00CF1FBD">
        <w:rPr>
          <w:color w:val="000000" w:themeColor="text1"/>
        </w:rPr>
        <w:t>представления докуме</w:t>
      </w:r>
      <w:r w:rsidR="000A2CA6" w:rsidRPr="00CF1FBD">
        <w:rPr>
          <w:color w:val="000000" w:themeColor="text1"/>
        </w:rPr>
        <w:t xml:space="preserve">нтов и информации, указанных в </w:t>
      </w:r>
      <w:r w:rsidR="0005591B" w:rsidRPr="00CF1FBD">
        <w:rPr>
          <w:color w:val="000000" w:themeColor="text1"/>
        </w:rPr>
        <w:t>пункт</w:t>
      </w:r>
      <w:r w:rsidR="009D4E4E" w:rsidRPr="00CF1FBD">
        <w:rPr>
          <w:color w:val="000000" w:themeColor="text1"/>
        </w:rPr>
        <w:t>е</w:t>
      </w:r>
      <w:r w:rsidRPr="00CF1FBD">
        <w:rPr>
          <w:color w:val="000000" w:themeColor="text1"/>
        </w:rPr>
        <w:t xml:space="preserve"> 11.1</w:t>
      </w:r>
      <w:r w:rsidR="001A4774" w:rsidRPr="00CF1FBD">
        <w:rPr>
          <w:color w:val="000000" w:themeColor="text1"/>
        </w:rPr>
        <w:t>.</w:t>
      </w:r>
      <w:r w:rsidRPr="00CF1FBD">
        <w:rPr>
          <w:color w:val="000000" w:themeColor="text1"/>
        </w:rPr>
        <w:t xml:space="preserve"> </w:t>
      </w:r>
    </w:p>
    <w:p w14:paraId="5A10D566" w14:textId="58E1AEC2" w:rsidR="0005591B" w:rsidRPr="00CF1FBD" w:rsidRDefault="008E4B2C" w:rsidP="001A4774">
      <w:pPr>
        <w:pStyle w:val="11"/>
        <w:numPr>
          <w:ilvl w:val="0"/>
          <w:numId w:val="0"/>
        </w:numPr>
        <w:tabs>
          <w:tab w:val="left" w:pos="1276"/>
        </w:tabs>
        <w:ind w:firstLine="709"/>
        <w:rPr>
          <w:color w:val="000000" w:themeColor="text1"/>
        </w:rPr>
      </w:pPr>
      <w:r w:rsidRPr="00CF1FBD">
        <w:rPr>
          <w:color w:val="000000" w:themeColor="text1"/>
        </w:rPr>
        <w:t>11.</w:t>
      </w:r>
      <w:r w:rsidR="001A4774" w:rsidRPr="00CF1FBD">
        <w:rPr>
          <w:color w:val="000000" w:themeColor="text1"/>
        </w:rPr>
        <w:t>4</w:t>
      </w:r>
      <w:r w:rsidRPr="00CF1FBD">
        <w:rPr>
          <w:color w:val="000000" w:themeColor="text1"/>
        </w:rPr>
        <w:t>.</w:t>
      </w:r>
      <w:r w:rsidR="00DC2C71" w:rsidRPr="00CF1FBD">
        <w:rPr>
          <w:color w:val="000000" w:themeColor="text1"/>
        </w:rPr>
        <w:t> </w:t>
      </w:r>
      <w:r w:rsidR="0005591B" w:rsidRPr="00CF1FBD">
        <w:rPr>
          <w:color w:val="000000" w:themeColor="text1"/>
        </w:rPr>
        <w:t>Муниципальный архив и МФЦ не вправе требовать от Заявителя</w:t>
      </w:r>
      <w:r w:rsidRPr="00CF1FBD">
        <w:rPr>
          <w:color w:val="000000" w:themeColor="text1"/>
        </w:rPr>
        <w:t xml:space="preserve"> (п</w:t>
      </w:r>
      <w:r w:rsidR="00296578" w:rsidRPr="00CF1FBD">
        <w:rPr>
          <w:color w:val="000000" w:themeColor="text1"/>
        </w:rPr>
        <w:t>редставителя Заявителя)</w:t>
      </w:r>
      <w:r w:rsidR="00C20C38" w:rsidRPr="00CF1FBD">
        <w:rPr>
          <w:color w:val="000000" w:themeColor="text1"/>
        </w:rPr>
        <w:t xml:space="preserve"> </w:t>
      </w:r>
      <w:r w:rsidR="0005591B" w:rsidRPr="00CF1FBD">
        <w:rPr>
          <w:color w:val="000000" w:themeColor="text1"/>
        </w:rPr>
        <w:t xml:space="preserve">предоставления информации и осуществления действий, не предусмотренных </w:t>
      </w:r>
      <w:r w:rsidR="005B3787" w:rsidRPr="00CF1FBD">
        <w:rPr>
          <w:color w:val="000000" w:themeColor="text1"/>
        </w:rPr>
        <w:t>Административным р</w:t>
      </w:r>
      <w:r w:rsidR="0005591B" w:rsidRPr="00CF1FBD">
        <w:rPr>
          <w:color w:val="000000" w:themeColor="text1"/>
        </w:rPr>
        <w:t>егламентом.</w:t>
      </w:r>
    </w:p>
    <w:p w14:paraId="52D781A5" w14:textId="77777777" w:rsidR="0005591B" w:rsidRPr="00CF1FBD" w:rsidRDefault="0005591B" w:rsidP="00274DDC">
      <w:pPr>
        <w:pStyle w:val="11"/>
        <w:numPr>
          <w:ilvl w:val="0"/>
          <w:numId w:val="0"/>
        </w:numPr>
        <w:tabs>
          <w:tab w:val="left" w:pos="1276"/>
        </w:tabs>
        <w:ind w:left="709"/>
        <w:rPr>
          <w:color w:val="000000" w:themeColor="text1"/>
          <w:sz w:val="24"/>
          <w:szCs w:val="24"/>
        </w:rPr>
      </w:pPr>
    </w:p>
    <w:p w14:paraId="30957DBF" w14:textId="77777777" w:rsidR="005537C6" w:rsidRPr="00CF1FBD" w:rsidRDefault="0016721C" w:rsidP="00C20C38">
      <w:pPr>
        <w:pStyle w:val="2-"/>
        <w:numPr>
          <w:ilvl w:val="0"/>
          <w:numId w:val="0"/>
        </w:numPr>
        <w:tabs>
          <w:tab w:val="left" w:pos="426"/>
        </w:tabs>
        <w:spacing w:before="0" w:after="120"/>
        <w:rPr>
          <w:i w:val="0"/>
          <w:color w:val="000000" w:themeColor="text1"/>
        </w:rPr>
      </w:pPr>
      <w:bookmarkStart w:id="68" w:name="_Toc437973291"/>
      <w:bookmarkStart w:id="69" w:name="_Toc438110032"/>
      <w:bookmarkStart w:id="70" w:name="_Toc438376236"/>
      <w:bookmarkStart w:id="71" w:name="_Toc447112276"/>
      <w:bookmarkStart w:id="72" w:name="_Toc486401646"/>
      <w:bookmarkStart w:id="73" w:name="_Toc503863757"/>
      <w:r w:rsidRPr="00CF1FBD">
        <w:rPr>
          <w:color w:val="000000" w:themeColor="text1"/>
        </w:rPr>
        <w:t>12. </w:t>
      </w:r>
      <w:r w:rsidR="00782F01" w:rsidRPr="00CF1FBD">
        <w:rPr>
          <w:color w:val="000000" w:themeColor="text1"/>
        </w:rPr>
        <w:t> </w:t>
      </w:r>
      <w:r w:rsidR="005537C6" w:rsidRPr="00CF1FBD">
        <w:rPr>
          <w:color w:val="000000" w:themeColor="text1"/>
        </w:rPr>
        <w:t xml:space="preserve">Исчерпывающий перечень оснований для отказа в </w:t>
      </w:r>
      <w:r w:rsidR="00296578" w:rsidRPr="00CF1FBD">
        <w:rPr>
          <w:color w:val="000000" w:themeColor="text1"/>
        </w:rPr>
        <w:t xml:space="preserve">приеме и регистрации документов, необходимых для </w:t>
      </w:r>
      <w:r w:rsidR="005537C6" w:rsidRPr="00CF1FBD">
        <w:rPr>
          <w:color w:val="000000" w:themeColor="text1"/>
        </w:rPr>
        <w:t>предоставлени</w:t>
      </w:r>
      <w:r w:rsidR="00296578" w:rsidRPr="00CF1FBD">
        <w:rPr>
          <w:color w:val="000000" w:themeColor="text1"/>
        </w:rPr>
        <w:t xml:space="preserve">я Муниципальной </w:t>
      </w:r>
      <w:bookmarkEnd w:id="68"/>
      <w:bookmarkEnd w:id="69"/>
      <w:r w:rsidR="00296578" w:rsidRPr="00CF1FBD">
        <w:rPr>
          <w:color w:val="000000" w:themeColor="text1"/>
        </w:rPr>
        <w:t>у</w:t>
      </w:r>
      <w:r w:rsidR="005537C6" w:rsidRPr="00CF1FBD">
        <w:rPr>
          <w:color w:val="000000" w:themeColor="text1"/>
        </w:rPr>
        <w:t>слуги</w:t>
      </w:r>
      <w:bookmarkEnd w:id="70"/>
      <w:bookmarkEnd w:id="71"/>
      <w:bookmarkEnd w:id="72"/>
      <w:bookmarkEnd w:id="73"/>
    </w:p>
    <w:p w14:paraId="7205C3F4" w14:textId="77777777" w:rsidR="005537C6" w:rsidRPr="00CF1FBD" w:rsidRDefault="009017A6" w:rsidP="00AF66BF">
      <w:pPr>
        <w:pStyle w:val="11"/>
        <w:numPr>
          <w:ilvl w:val="0"/>
          <w:numId w:val="0"/>
        </w:numPr>
        <w:tabs>
          <w:tab w:val="left" w:pos="1276"/>
        </w:tabs>
        <w:ind w:firstLine="709"/>
        <w:rPr>
          <w:color w:val="000000" w:themeColor="text1"/>
        </w:rPr>
      </w:pPr>
      <w:r w:rsidRPr="00CF1FBD">
        <w:rPr>
          <w:color w:val="000000" w:themeColor="text1"/>
        </w:rPr>
        <w:t>12.1.</w:t>
      </w:r>
      <w:r w:rsidR="008E4B2C" w:rsidRPr="00CF1FBD">
        <w:rPr>
          <w:color w:val="000000" w:themeColor="text1"/>
        </w:rPr>
        <w:t> </w:t>
      </w:r>
      <w:r w:rsidR="005537C6" w:rsidRPr="00CF1FBD">
        <w:rPr>
          <w:color w:val="000000" w:themeColor="text1"/>
        </w:rPr>
        <w:t xml:space="preserve">Основаниями для отказа в </w:t>
      </w:r>
      <w:r w:rsidR="00296578" w:rsidRPr="00CF1FBD">
        <w:rPr>
          <w:color w:val="000000" w:themeColor="text1"/>
        </w:rPr>
        <w:t xml:space="preserve">приеме </w:t>
      </w:r>
      <w:r w:rsidR="00B46D5A" w:rsidRPr="00CF1FBD">
        <w:rPr>
          <w:color w:val="000000" w:themeColor="text1"/>
        </w:rPr>
        <w:t xml:space="preserve">и регистрации </w:t>
      </w:r>
      <w:r w:rsidR="00296578" w:rsidRPr="00CF1FBD">
        <w:rPr>
          <w:color w:val="000000" w:themeColor="text1"/>
        </w:rPr>
        <w:t xml:space="preserve">документов, необходимых для </w:t>
      </w:r>
      <w:r w:rsidR="005537C6" w:rsidRPr="00CF1FBD">
        <w:rPr>
          <w:color w:val="000000" w:themeColor="text1"/>
        </w:rPr>
        <w:t>предоставлени</w:t>
      </w:r>
      <w:r w:rsidR="00296578" w:rsidRPr="00CF1FBD">
        <w:rPr>
          <w:color w:val="000000" w:themeColor="text1"/>
        </w:rPr>
        <w:t>я Муниципальной у</w:t>
      </w:r>
      <w:r w:rsidR="005537C6" w:rsidRPr="00CF1FBD">
        <w:rPr>
          <w:color w:val="000000" w:themeColor="text1"/>
        </w:rPr>
        <w:t>слуги</w:t>
      </w:r>
      <w:r w:rsidR="00296578" w:rsidRPr="00CF1FBD">
        <w:rPr>
          <w:color w:val="000000" w:themeColor="text1"/>
        </w:rPr>
        <w:t>,</w:t>
      </w:r>
      <w:r w:rsidR="005537C6" w:rsidRPr="00CF1FBD">
        <w:rPr>
          <w:color w:val="000000" w:themeColor="text1"/>
        </w:rPr>
        <w:t xml:space="preserve"> являются:</w:t>
      </w:r>
    </w:p>
    <w:p w14:paraId="623B50FD" w14:textId="2966BD3F" w:rsidR="00A22513" w:rsidRPr="00CF1FBD" w:rsidRDefault="00A661D3" w:rsidP="00A93350">
      <w:pPr>
        <w:pStyle w:val="111"/>
        <w:numPr>
          <w:ilvl w:val="2"/>
          <w:numId w:val="28"/>
        </w:numPr>
        <w:tabs>
          <w:tab w:val="left" w:pos="1701"/>
        </w:tabs>
        <w:ind w:left="0" w:firstLine="709"/>
        <w:rPr>
          <w:color w:val="000000" w:themeColor="text1"/>
        </w:rPr>
      </w:pPr>
      <w:r w:rsidRPr="00CF1FBD">
        <w:rPr>
          <w:color w:val="000000" w:themeColor="text1"/>
        </w:rPr>
        <w:t>Обращение за предоставлением М</w:t>
      </w:r>
      <w:r w:rsidR="00A22513" w:rsidRPr="00CF1FBD">
        <w:rPr>
          <w:color w:val="000000" w:themeColor="text1"/>
        </w:rPr>
        <w:t xml:space="preserve">униципальной услуги без предъявления документа, позволяющего </w:t>
      </w:r>
      <w:r w:rsidRPr="00CF1FBD">
        <w:rPr>
          <w:color w:val="000000" w:themeColor="text1"/>
        </w:rPr>
        <w:t>установить личность Заявителя (представителя З</w:t>
      </w:r>
      <w:r w:rsidR="00A22513" w:rsidRPr="00CF1FBD">
        <w:rPr>
          <w:color w:val="000000" w:themeColor="text1"/>
        </w:rPr>
        <w:t>аявителя)</w:t>
      </w:r>
      <w:r w:rsidR="005B3BFB" w:rsidRPr="00CF1FBD">
        <w:rPr>
          <w:color w:val="000000" w:themeColor="text1"/>
        </w:rPr>
        <w:t xml:space="preserve">, за исключением случаев обращения по электронной почте для получения </w:t>
      </w:r>
      <w:r w:rsidR="005B4E3F" w:rsidRPr="00CF1FBD">
        <w:rPr>
          <w:color w:val="000000" w:themeColor="text1"/>
        </w:rPr>
        <w:t>общедоступной информации</w:t>
      </w:r>
      <w:r w:rsidR="005B3BFB" w:rsidRPr="00CF1FBD">
        <w:rPr>
          <w:color w:val="000000" w:themeColor="text1"/>
        </w:rPr>
        <w:t>.</w:t>
      </w:r>
    </w:p>
    <w:p w14:paraId="189EE2BD" w14:textId="6576E7A9" w:rsidR="00A22513" w:rsidRPr="00CF1FBD" w:rsidRDefault="00A22513" w:rsidP="00A93350">
      <w:pPr>
        <w:pStyle w:val="111"/>
        <w:numPr>
          <w:ilvl w:val="2"/>
          <w:numId w:val="28"/>
        </w:numPr>
        <w:tabs>
          <w:tab w:val="left" w:pos="1560"/>
        </w:tabs>
        <w:ind w:left="0" w:firstLine="709"/>
        <w:rPr>
          <w:color w:val="000000" w:themeColor="text1"/>
        </w:rPr>
      </w:pPr>
      <w:r w:rsidRPr="00CF1FBD">
        <w:rPr>
          <w:color w:val="000000" w:themeColor="text1"/>
        </w:rPr>
        <w:t>Документы содержат подчистки и исправления текста</w:t>
      </w:r>
      <w:r w:rsidR="00B07DFD" w:rsidRPr="00CF1FBD">
        <w:rPr>
          <w:color w:val="000000" w:themeColor="text1"/>
        </w:rPr>
        <w:t>.</w:t>
      </w:r>
    </w:p>
    <w:p w14:paraId="226D248F" w14:textId="1DA22D11" w:rsidR="00A22513" w:rsidRPr="00CF1FBD" w:rsidRDefault="00A22513" w:rsidP="00A93350">
      <w:pPr>
        <w:pStyle w:val="111"/>
        <w:numPr>
          <w:ilvl w:val="2"/>
          <w:numId w:val="28"/>
        </w:numPr>
        <w:tabs>
          <w:tab w:val="left" w:pos="1560"/>
        </w:tabs>
        <w:ind w:left="0" w:firstLine="709"/>
        <w:rPr>
          <w:color w:val="000000" w:themeColor="text1"/>
        </w:rPr>
      </w:pPr>
      <w:r w:rsidRPr="00CF1FBD">
        <w:rPr>
          <w:color w:val="000000" w:themeColor="text1"/>
        </w:rPr>
        <w:t>Документы имеют исправления, не заверенные в установленном законодательством порядке</w:t>
      </w:r>
      <w:r w:rsidR="00B07DFD" w:rsidRPr="00CF1FBD">
        <w:rPr>
          <w:color w:val="000000" w:themeColor="text1"/>
        </w:rPr>
        <w:t>.</w:t>
      </w:r>
    </w:p>
    <w:p w14:paraId="502048C1" w14:textId="77777777" w:rsidR="00A22513" w:rsidRPr="00CF1FBD" w:rsidRDefault="00A22513" w:rsidP="00A93350">
      <w:pPr>
        <w:pStyle w:val="111"/>
        <w:numPr>
          <w:ilvl w:val="2"/>
          <w:numId w:val="28"/>
        </w:numPr>
        <w:tabs>
          <w:tab w:val="left" w:pos="1560"/>
        </w:tabs>
        <w:ind w:left="0" w:firstLine="709"/>
        <w:rPr>
          <w:color w:val="000000" w:themeColor="text1"/>
        </w:rPr>
      </w:pPr>
      <w:r w:rsidRPr="00CF1FBD">
        <w:rPr>
          <w:color w:val="000000" w:themeColor="text1"/>
        </w:rPr>
        <w:t>Документы содержат повреждения, наличие которых не позволяет однозначно истолковать их содержание.</w:t>
      </w:r>
    </w:p>
    <w:p w14:paraId="019406E8" w14:textId="71A7A383" w:rsidR="00A22513" w:rsidRPr="00CF1FBD" w:rsidRDefault="00A22513" w:rsidP="00A93350">
      <w:pPr>
        <w:pStyle w:val="111"/>
        <w:numPr>
          <w:ilvl w:val="2"/>
          <w:numId w:val="28"/>
        </w:numPr>
        <w:tabs>
          <w:tab w:val="left" w:pos="1560"/>
        </w:tabs>
        <w:ind w:left="0" w:firstLine="709"/>
        <w:rPr>
          <w:color w:val="000000" w:themeColor="text1"/>
        </w:rPr>
      </w:pPr>
      <w:r w:rsidRPr="00CF1FBD">
        <w:rPr>
          <w:color w:val="000000" w:themeColor="text1"/>
        </w:rPr>
        <w:t>Документы утратили силу</w:t>
      </w:r>
      <w:r w:rsidR="00A661D3" w:rsidRPr="00CF1FBD">
        <w:rPr>
          <w:color w:val="000000" w:themeColor="text1"/>
        </w:rPr>
        <w:t xml:space="preserve"> на момент обращения за предоставлением Муниципальной услуги</w:t>
      </w:r>
      <w:r w:rsidR="00D61FB9" w:rsidRPr="00CF1FBD">
        <w:rPr>
          <w:color w:val="000000" w:themeColor="text1"/>
        </w:rPr>
        <w:t>.</w:t>
      </w:r>
    </w:p>
    <w:p w14:paraId="26D9B040" w14:textId="77777777" w:rsidR="00A22513" w:rsidRPr="00CF1FBD" w:rsidRDefault="00A22513" w:rsidP="00B93374">
      <w:pPr>
        <w:pStyle w:val="111"/>
        <w:numPr>
          <w:ilvl w:val="2"/>
          <w:numId w:val="28"/>
        </w:numPr>
        <w:tabs>
          <w:tab w:val="left" w:pos="1560"/>
        </w:tabs>
        <w:ind w:left="0" w:firstLine="709"/>
        <w:rPr>
          <w:color w:val="000000" w:themeColor="text1"/>
        </w:rPr>
      </w:pPr>
      <w:r w:rsidRPr="00CF1FBD">
        <w:rPr>
          <w:color w:val="000000" w:themeColor="text1"/>
        </w:rPr>
        <w:t>Некорректное заполнение обязательных полей в Заявлении</w:t>
      </w:r>
      <w:r w:rsidR="00B46D5A" w:rsidRPr="00CF1FBD">
        <w:rPr>
          <w:color w:val="000000" w:themeColor="text1"/>
        </w:rPr>
        <w:t xml:space="preserve"> в случае обращения представителя Заявителя, не уполномоченного на подписание Заявления.</w:t>
      </w:r>
    </w:p>
    <w:p w14:paraId="084B430C" w14:textId="77777777" w:rsidR="00A22513" w:rsidRPr="00CF1FBD" w:rsidRDefault="00A22513" w:rsidP="00B93374">
      <w:pPr>
        <w:pStyle w:val="111"/>
        <w:numPr>
          <w:ilvl w:val="2"/>
          <w:numId w:val="28"/>
        </w:numPr>
        <w:tabs>
          <w:tab w:val="left" w:pos="1560"/>
        </w:tabs>
        <w:ind w:left="0" w:firstLine="709"/>
        <w:rPr>
          <w:color w:val="000000" w:themeColor="text1"/>
        </w:rPr>
      </w:pPr>
      <w:r w:rsidRPr="00CF1FBD">
        <w:rPr>
          <w:color w:val="000000" w:themeColor="text1"/>
        </w:rPr>
        <w:t>Качество представленных документов не позволяет в полном объеме прочитать сведения, содержащиеся в документах.</w:t>
      </w:r>
    </w:p>
    <w:p w14:paraId="4A57E063" w14:textId="1853866F" w:rsidR="00B46D5A" w:rsidRPr="00CF1FBD" w:rsidRDefault="00B46D5A" w:rsidP="00B93374">
      <w:pPr>
        <w:pStyle w:val="111"/>
        <w:numPr>
          <w:ilvl w:val="0"/>
          <w:numId w:val="0"/>
        </w:numPr>
        <w:ind w:firstLine="709"/>
        <w:rPr>
          <w:color w:val="000000" w:themeColor="text1"/>
        </w:rPr>
      </w:pPr>
      <w:r w:rsidRPr="00CF1FBD">
        <w:rPr>
          <w:color w:val="000000" w:themeColor="text1"/>
        </w:rPr>
        <w:t>12.1.</w:t>
      </w:r>
      <w:r w:rsidR="008E74B0" w:rsidRPr="00CF1FBD">
        <w:rPr>
          <w:color w:val="000000" w:themeColor="text1"/>
        </w:rPr>
        <w:t>8</w:t>
      </w:r>
      <w:r w:rsidRPr="00CF1FBD">
        <w:rPr>
          <w:color w:val="000000" w:themeColor="text1"/>
        </w:rPr>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CF1FBD">
        <w:rPr>
          <w:color w:val="000000" w:themeColor="text1"/>
        </w:rPr>
        <w:t xml:space="preserve">Приложении </w:t>
      </w:r>
      <w:r w:rsidR="00E51F45" w:rsidRPr="00CF1FBD">
        <w:rPr>
          <w:color w:val="000000" w:themeColor="text1"/>
        </w:rPr>
        <w:t>7</w:t>
      </w:r>
      <w:r w:rsidR="00132BCC" w:rsidRPr="00CF1FBD">
        <w:rPr>
          <w:color w:val="000000" w:themeColor="text1"/>
        </w:rPr>
        <w:t xml:space="preserve">, Приложении </w:t>
      </w:r>
      <w:r w:rsidR="00E51F45" w:rsidRPr="00CF1FBD">
        <w:rPr>
          <w:color w:val="000000" w:themeColor="text1"/>
        </w:rPr>
        <w:t xml:space="preserve">8 </w:t>
      </w:r>
      <w:r w:rsidR="00132BCC" w:rsidRPr="00CF1FBD">
        <w:rPr>
          <w:color w:val="000000" w:themeColor="text1"/>
        </w:rPr>
        <w:t xml:space="preserve">или Приложении </w:t>
      </w:r>
      <w:r w:rsidR="00E51F45" w:rsidRPr="00CF1FBD">
        <w:rPr>
          <w:color w:val="000000" w:themeColor="text1"/>
        </w:rPr>
        <w:t xml:space="preserve">9 </w:t>
      </w:r>
      <w:r w:rsidRPr="00CF1FBD">
        <w:rPr>
          <w:color w:val="000000" w:themeColor="text1"/>
        </w:rPr>
        <w:t>к настоящему Административному регламенту)</w:t>
      </w:r>
      <w:r w:rsidR="00B07DFD" w:rsidRPr="00CF1FBD">
        <w:rPr>
          <w:rFonts w:asciiTheme="minorHAnsi" w:eastAsiaTheme="minorEastAsia" w:hAnsiTheme="minorHAnsi" w:cstheme="minorBidi"/>
          <w:color w:val="000000" w:themeColor="text1"/>
          <w:sz w:val="22"/>
          <w:szCs w:val="22"/>
          <w:lang w:eastAsia="ru-RU"/>
        </w:rPr>
        <w:t xml:space="preserve"> </w:t>
      </w:r>
      <w:r w:rsidR="00B07DFD" w:rsidRPr="00CF1FBD">
        <w:rPr>
          <w:color w:val="000000" w:themeColor="text1"/>
        </w:rPr>
        <w:t>за исключением случаев обращения по электронной почте для получения общедоступной информации</w:t>
      </w:r>
      <w:r w:rsidR="0067462F" w:rsidRPr="00CF1FBD">
        <w:rPr>
          <w:color w:val="000000" w:themeColor="text1"/>
        </w:rPr>
        <w:t xml:space="preserve"> и по почте</w:t>
      </w:r>
      <w:r w:rsidRPr="00CF1FBD">
        <w:rPr>
          <w:color w:val="000000" w:themeColor="text1"/>
        </w:rPr>
        <w:t>.</w:t>
      </w:r>
    </w:p>
    <w:p w14:paraId="284820ED" w14:textId="5759213F" w:rsidR="00A22513" w:rsidRPr="00CF1FBD" w:rsidRDefault="00B46D5A" w:rsidP="00B93374">
      <w:pPr>
        <w:pStyle w:val="111"/>
        <w:numPr>
          <w:ilvl w:val="0"/>
          <w:numId w:val="0"/>
        </w:numPr>
        <w:tabs>
          <w:tab w:val="left" w:pos="1560"/>
        </w:tabs>
        <w:ind w:firstLine="709"/>
        <w:rPr>
          <w:color w:val="000000" w:themeColor="text1"/>
        </w:rPr>
      </w:pPr>
      <w:r w:rsidRPr="00CF1FBD">
        <w:rPr>
          <w:color w:val="000000" w:themeColor="text1"/>
        </w:rPr>
        <w:t>12.1.</w:t>
      </w:r>
      <w:r w:rsidR="008E74B0" w:rsidRPr="00CF1FBD">
        <w:rPr>
          <w:color w:val="000000" w:themeColor="text1"/>
        </w:rPr>
        <w:t>9</w:t>
      </w:r>
      <w:r w:rsidRPr="00CF1FBD">
        <w:rPr>
          <w:color w:val="000000" w:themeColor="text1"/>
        </w:rPr>
        <w:t>. </w:t>
      </w:r>
      <w:r w:rsidR="00A22513" w:rsidRPr="00CF1FBD">
        <w:rPr>
          <w:color w:val="000000" w:themeColor="text1"/>
        </w:rPr>
        <w:t>Представлен неполный комплект документов</w:t>
      </w:r>
      <w:r w:rsidR="00BC34DF" w:rsidRPr="00CF1FBD">
        <w:rPr>
          <w:color w:val="000000" w:themeColor="text1"/>
        </w:rPr>
        <w:t xml:space="preserve"> в соответствии с пунктом 10 настоящего Административного регламента</w:t>
      </w:r>
      <w:r w:rsidR="00A22513" w:rsidRPr="00CF1FBD">
        <w:rPr>
          <w:color w:val="000000" w:themeColor="text1"/>
        </w:rPr>
        <w:t>.</w:t>
      </w:r>
    </w:p>
    <w:p w14:paraId="6817C3DB" w14:textId="115D59D3" w:rsidR="00B93374" w:rsidRPr="00CF1FBD" w:rsidRDefault="00B07DFD" w:rsidP="00B93374">
      <w:pPr>
        <w:pStyle w:val="111"/>
        <w:numPr>
          <w:ilvl w:val="0"/>
          <w:numId w:val="0"/>
        </w:numPr>
        <w:tabs>
          <w:tab w:val="left" w:pos="1560"/>
        </w:tabs>
        <w:ind w:firstLine="709"/>
        <w:rPr>
          <w:color w:val="000000" w:themeColor="text1"/>
        </w:rPr>
      </w:pPr>
      <w:r w:rsidRPr="00CF1FBD">
        <w:rPr>
          <w:color w:val="000000" w:themeColor="text1"/>
        </w:rPr>
        <w:t>12.1.1</w:t>
      </w:r>
      <w:r w:rsidR="008E74B0" w:rsidRPr="00CF1FBD">
        <w:rPr>
          <w:color w:val="000000" w:themeColor="text1"/>
        </w:rPr>
        <w:t>0</w:t>
      </w:r>
      <w:r w:rsidRPr="00CF1FBD">
        <w:rPr>
          <w:color w:val="000000" w:themeColor="text1"/>
        </w:rPr>
        <w:t>. Обращение по электронной почте за получения информации, не являющейся общедоступной.</w:t>
      </w:r>
      <w:r w:rsidR="008E74B0" w:rsidRPr="00CF1FBD">
        <w:rPr>
          <w:color w:val="000000" w:themeColor="text1"/>
        </w:rPr>
        <w:t xml:space="preserve"> </w:t>
      </w:r>
    </w:p>
    <w:p w14:paraId="7223F5EB" w14:textId="04CE9BA4" w:rsidR="00A22513" w:rsidRPr="00CF1FBD" w:rsidRDefault="00B93374" w:rsidP="00B93374">
      <w:pPr>
        <w:pStyle w:val="111"/>
        <w:numPr>
          <w:ilvl w:val="0"/>
          <w:numId w:val="0"/>
        </w:numPr>
        <w:ind w:firstLine="709"/>
        <w:rPr>
          <w:color w:val="000000" w:themeColor="text1"/>
        </w:rPr>
      </w:pPr>
      <w:r w:rsidRPr="00CF1FBD">
        <w:rPr>
          <w:color w:val="000000" w:themeColor="text1"/>
        </w:rPr>
        <w:t xml:space="preserve">12.2. </w:t>
      </w:r>
      <w:r w:rsidR="00A22513" w:rsidRPr="00CF1FBD">
        <w:rPr>
          <w:color w:val="000000" w:themeColor="text1"/>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689E1FB2" w14:textId="77777777" w:rsidR="00A22513" w:rsidRPr="00CF1FBD" w:rsidRDefault="00782F01" w:rsidP="00B93374">
      <w:pPr>
        <w:pStyle w:val="111"/>
        <w:numPr>
          <w:ilvl w:val="0"/>
          <w:numId w:val="0"/>
        </w:numPr>
        <w:tabs>
          <w:tab w:val="left" w:pos="1418"/>
        </w:tabs>
        <w:ind w:firstLine="709"/>
        <w:rPr>
          <w:color w:val="000000" w:themeColor="text1"/>
        </w:rPr>
      </w:pPr>
      <w:r w:rsidRPr="00CF1FBD">
        <w:rPr>
          <w:color w:val="000000" w:themeColor="text1"/>
        </w:rPr>
        <w:lastRenderedPageBreak/>
        <w:t>12.2.1. </w:t>
      </w:r>
      <w:r w:rsidR="00A22513" w:rsidRPr="00CF1FBD">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532DC17" w14:textId="77777777" w:rsidR="00A22513" w:rsidRPr="00CF1FBD" w:rsidRDefault="00782F01" w:rsidP="00B93374">
      <w:pPr>
        <w:pStyle w:val="111"/>
        <w:numPr>
          <w:ilvl w:val="0"/>
          <w:numId w:val="0"/>
        </w:numPr>
        <w:tabs>
          <w:tab w:val="left" w:pos="1418"/>
        </w:tabs>
        <w:ind w:firstLine="709"/>
        <w:rPr>
          <w:color w:val="000000" w:themeColor="text1"/>
        </w:rPr>
      </w:pPr>
      <w:r w:rsidRPr="00CF1FBD">
        <w:rPr>
          <w:color w:val="000000" w:themeColor="text1"/>
        </w:rPr>
        <w:t>12.2.2. </w:t>
      </w:r>
      <w:r w:rsidR="00A22513" w:rsidRPr="00CF1FBD">
        <w:rPr>
          <w:color w:val="000000" w:themeColor="text1"/>
        </w:rPr>
        <w:t xml:space="preserve">Представление </w:t>
      </w:r>
      <w:r w:rsidR="00B9678B" w:rsidRPr="00CF1FBD">
        <w:rPr>
          <w:color w:val="000000" w:themeColor="text1"/>
        </w:rPr>
        <w:t xml:space="preserve">некачественных </w:t>
      </w:r>
      <w:r w:rsidR="00A22513" w:rsidRPr="00CF1FBD">
        <w:rPr>
          <w:color w:val="000000" w:themeColor="text1"/>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6A43D90" w14:textId="43B4F7A8" w:rsidR="00B93374" w:rsidRPr="00CF1FBD" w:rsidRDefault="00B93374" w:rsidP="00B93374">
      <w:pPr>
        <w:pStyle w:val="11"/>
        <w:numPr>
          <w:ilvl w:val="0"/>
          <w:numId w:val="0"/>
        </w:numPr>
        <w:tabs>
          <w:tab w:val="left" w:pos="1418"/>
        </w:tabs>
        <w:ind w:firstLine="709"/>
        <w:rPr>
          <w:color w:val="000000" w:themeColor="text1"/>
        </w:rPr>
      </w:pPr>
      <w:r w:rsidRPr="00CF1FBD">
        <w:rPr>
          <w:color w:val="000000" w:themeColor="text1"/>
        </w:rPr>
        <w:t xml:space="preserve">12.3. </w:t>
      </w:r>
      <w:r w:rsidR="00BC34DF" w:rsidRPr="00CF1FBD">
        <w:rPr>
          <w:color w:val="000000" w:themeColor="text1"/>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CF1FBD">
        <w:rPr>
          <w:color w:val="000000" w:themeColor="text1"/>
        </w:rPr>
        <w:t xml:space="preserve">11 </w:t>
      </w:r>
      <w:r w:rsidR="00BC34DF" w:rsidRPr="00CF1FBD">
        <w:rPr>
          <w:color w:val="000000" w:themeColor="text1"/>
        </w:rPr>
        <w:t>к настоящему Административному регламенту.</w:t>
      </w:r>
      <w:r w:rsidRPr="00CF1FBD">
        <w:rPr>
          <w:color w:val="000000" w:themeColor="text1"/>
        </w:rPr>
        <w:t xml:space="preserve"> </w:t>
      </w:r>
    </w:p>
    <w:p w14:paraId="4A6DE203" w14:textId="4253148A" w:rsidR="00B93374" w:rsidRPr="00CF1FBD" w:rsidRDefault="00B93374" w:rsidP="00B93374">
      <w:pPr>
        <w:pStyle w:val="11"/>
        <w:numPr>
          <w:ilvl w:val="0"/>
          <w:numId w:val="0"/>
        </w:numPr>
        <w:tabs>
          <w:tab w:val="left" w:pos="1418"/>
        </w:tabs>
        <w:ind w:firstLine="709"/>
        <w:rPr>
          <w:color w:val="000000" w:themeColor="text1"/>
        </w:rPr>
      </w:pPr>
      <w:r w:rsidRPr="00CF1FBD">
        <w:rPr>
          <w:color w:val="000000" w:themeColor="text1"/>
        </w:rPr>
        <w:t>При наличии основания для отказа в приеме документов, указанного в пункте 12.1.10 Заявителю направляется уведомления о способе подачи Заявления по форме, указанной</w:t>
      </w:r>
      <w:r w:rsidR="00343C78" w:rsidRPr="00CF1FBD">
        <w:rPr>
          <w:color w:val="000000" w:themeColor="text1"/>
        </w:rPr>
        <w:t xml:space="preserve"> </w:t>
      </w:r>
      <w:r w:rsidRPr="00CF1FBD">
        <w:rPr>
          <w:color w:val="000000" w:themeColor="text1"/>
        </w:rPr>
        <w:t>в Приложении 1</w:t>
      </w:r>
      <w:r w:rsidR="00343C78" w:rsidRPr="00CF1FBD">
        <w:rPr>
          <w:color w:val="000000" w:themeColor="text1"/>
        </w:rPr>
        <w:t xml:space="preserve">2 </w:t>
      </w:r>
      <w:r w:rsidRPr="00CF1FBD">
        <w:rPr>
          <w:color w:val="000000" w:themeColor="text1"/>
        </w:rPr>
        <w:t>настоящего административного регламента.</w:t>
      </w:r>
    </w:p>
    <w:p w14:paraId="40D8A568" w14:textId="77777777" w:rsidR="00A22513" w:rsidRPr="00CF1FBD" w:rsidRDefault="009017A6" w:rsidP="00B93374">
      <w:pPr>
        <w:pStyle w:val="11"/>
        <w:numPr>
          <w:ilvl w:val="0"/>
          <w:numId w:val="0"/>
        </w:numPr>
        <w:tabs>
          <w:tab w:val="left" w:pos="1418"/>
        </w:tabs>
        <w:ind w:firstLine="709"/>
        <w:rPr>
          <w:color w:val="000000" w:themeColor="text1"/>
        </w:rPr>
      </w:pPr>
      <w:r w:rsidRPr="00CF1FBD">
        <w:rPr>
          <w:color w:val="000000" w:themeColor="text1"/>
        </w:rPr>
        <w:t>12.3</w:t>
      </w:r>
      <w:r w:rsidR="00BC34DF" w:rsidRPr="00CF1FBD">
        <w:rPr>
          <w:color w:val="000000" w:themeColor="text1"/>
        </w:rPr>
        <w:t>.1. При обращении через МФЦ п</w:t>
      </w:r>
      <w:r w:rsidR="00A22513" w:rsidRPr="00CF1FBD">
        <w:rPr>
          <w:color w:val="000000" w:themeColor="text1"/>
        </w:rPr>
        <w:t>исьменное решение об отказе в приеме документов, необходимых для предоставления Муниципальной услуги, оформл</w:t>
      </w:r>
      <w:r w:rsidR="00BC34DF" w:rsidRPr="00CF1FBD">
        <w:rPr>
          <w:color w:val="000000" w:themeColor="text1"/>
        </w:rPr>
        <w:t>яется по требованию Заявителя (п</w:t>
      </w:r>
      <w:r w:rsidR="00A22513" w:rsidRPr="00CF1FBD">
        <w:rPr>
          <w:color w:val="000000" w:themeColor="text1"/>
        </w:rPr>
        <w:t>редставителя Заявителя), подписывается специалистом МФЦ и выда</w:t>
      </w:r>
      <w:r w:rsidR="00BC34DF" w:rsidRPr="00CF1FBD">
        <w:rPr>
          <w:color w:val="000000" w:themeColor="text1"/>
        </w:rPr>
        <w:t>ется (направляется) Заявителю (п</w:t>
      </w:r>
      <w:r w:rsidR="00A22513" w:rsidRPr="00CF1FBD">
        <w:rPr>
          <w:color w:val="000000" w:themeColor="text1"/>
        </w:rPr>
        <w:t xml:space="preserve">редставителю Заявителя) с указанием причин отказа в срок не позднее </w:t>
      </w:r>
      <w:r w:rsidR="0028791A" w:rsidRPr="00CF1FBD">
        <w:rPr>
          <w:color w:val="000000" w:themeColor="text1"/>
        </w:rPr>
        <w:t xml:space="preserve">          </w:t>
      </w:r>
      <w:r w:rsidR="00A22513" w:rsidRPr="00CF1FBD">
        <w:rPr>
          <w:color w:val="000000" w:themeColor="text1"/>
        </w:rPr>
        <w:t>30 минут с м</w:t>
      </w:r>
      <w:r w:rsidR="00BC34DF" w:rsidRPr="00CF1FBD">
        <w:rPr>
          <w:color w:val="000000" w:themeColor="text1"/>
        </w:rPr>
        <w:t>омента получения от Заявителя (п</w:t>
      </w:r>
      <w:r w:rsidR="00A22513" w:rsidRPr="00CF1FBD">
        <w:rPr>
          <w:color w:val="000000" w:themeColor="text1"/>
        </w:rPr>
        <w:t>редставителя Заявителя) документов.</w:t>
      </w:r>
    </w:p>
    <w:p w14:paraId="231A0E3B" w14:textId="0842EA2B" w:rsidR="00296578" w:rsidRPr="00CF1FBD" w:rsidRDefault="009017A6" w:rsidP="00B93374">
      <w:pPr>
        <w:pStyle w:val="11"/>
        <w:numPr>
          <w:ilvl w:val="0"/>
          <w:numId w:val="0"/>
        </w:numPr>
        <w:tabs>
          <w:tab w:val="left" w:pos="1418"/>
        </w:tabs>
        <w:ind w:firstLine="709"/>
        <w:rPr>
          <w:color w:val="000000" w:themeColor="text1"/>
        </w:rPr>
      </w:pPr>
      <w:r w:rsidRPr="00CF1FBD">
        <w:rPr>
          <w:color w:val="000000" w:themeColor="text1"/>
        </w:rPr>
        <w:t>12.3</w:t>
      </w:r>
      <w:r w:rsidR="00BC34DF" w:rsidRPr="00CF1FBD">
        <w:rPr>
          <w:color w:val="000000" w:themeColor="text1"/>
        </w:rPr>
        <w:t>.2. При обращении через РПГУ решение об отказе в приеме документов подписывается уп</w:t>
      </w:r>
      <w:r w:rsidR="0028791A" w:rsidRPr="00CF1FBD">
        <w:rPr>
          <w:color w:val="000000" w:themeColor="text1"/>
        </w:rPr>
        <w:t>олномоченным должностным лицом М</w:t>
      </w:r>
      <w:r w:rsidR="00BC34DF" w:rsidRPr="00CF1FBD">
        <w:rPr>
          <w:color w:val="000000" w:themeColor="text1"/>
        </w:rPr>
        <w:t>униципального архива и направляе</w:t>
      </w:r>
      <w:r w:rsidR="0028791A" w:rsidRPr="00CF1FBD">
        <w:rPr>
          <w:color w:val="000000" w:themeColor="text1"/>
        </w:rPr>
        <w:t>тся в личный кабинет Заявителя (</w:t>
      </w:r>
      <w:r w:rsidR="00BC34DF" w:rsidRPr="00CF1FBD">
        <w:rPr>
          <w:color w:val="000000" w:themeColor="text1"/>
        </w:rPr>
        <w:t>представителя Заявителя) на РПГУ в первый рабочий день, следующий за днем подачи Заявления.</w:t>
      </w:r>
    </w:p>
    <w:p w14:paraId="3C4E5BA1" w14:textId="0B10B6F1" w:rsidR="007320A6" w:rsidRPr="00CF1FBD" w:rsidRDefault="007320A6" w:rsidP="00B93374">
      <w:pPr>
        <w:pStyle w:val="11"/>
        <w:numPr>
          <w:ilvl w:val="0"/>
          <w:numId w:val="0"/>
        </w:numPr>
        <w:tabs>
          <w:tab w:val="left" w:pos="1418"/>
        </w:tabs>
        <w:ind w:firstLine="709"/>
        <w:rPr>
          <w:color w:val="000000" w:themeColor="text1"/>
        </w:rPr>
      </w:pPr>
      <w:r w:rsidRPr="00CF1FBD">
        <w:rPr>
          <w:color w:val="000000" w:themeColor="text1"/>
        </w:rPr>
        <w:t>12.3.3. При обращении по почте и электронной почте</w:t>
      </w:r>
      <w:r w:rsidR="00343C78" w:rsidRPr="00CF1FBD">
        <w:rPr>
          <w:color w:val="000000" w:themeColor="text1"/>
        </w:rPr>
        <w:t xml:space="preserve"> </w:t>
      </w:r>
      <w:r w:rsidRPr="00CF1FBD">
        <w:rPr>
          <w:color w:val="000000" w:themeColor="text1"/>
        </w:rPr>
        <w:t>решение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w:t>
      </w:r>
      <w:r w:rsidR="002302E1" w:rsidRPr="00CF1FBD">
        <w:rPr>
          <w:color w:val="000000" w:themeColor="text1"/>
        </w:rPr>
        <w:t xml:space="preserve"> не позднее первого рабочего дня, следующего за днём поступления Заявления</w:t>
      </w:r>
      <w:r w:rsidRPr="00CF1FBD">
        <w:rPr>
          <w:color w:val="000000" w:themeColor="text1"/>
        </w:rPr>
        <w:t>.</w:t>
      </w:r>
    </w:p>
    <w:p w14:paraId="043B3672" w14:textId="2DBB389C" w:rsidR="002302E1" w:rsidRPr="00CF1FBD" w:rsidRDefault="002302E1" w:rsidP="00B93374">
      <w:pPr>
        <w:pStyle w:val="110"/>
        <w:numPr>
          <w:ilvl w:val="0"/>
          <w:numId w:val="0"/>
        </w:numPr>
        <w:spacing w:before="0" w:after="0"/>
        <w:ind w:firstLine="709"/>
        <w:rPr>
          <w:i w:val="0"/>
          <w:color w:val="000000" w:themeColor="text1"/>
        </w:rPr>
      </w:pPr>
      <w:r w:rsidRPr="00CF1FBD">
        <w:rPr>
          <w:i w:val="0"/>
          <w:color w:val="000000" w:themeColor="text1"/>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14:paraId="6EA45CB2" w14:textId="77777777" w:rsidR="002302E1" w:rsidRPr="00CF1FBD" w:rsidRDefault="002302E1" w:rsidP="002302E1">
      <w:pPr>
        <w:pStyle w:val="11"/>
        <w:numPr>
          <w:ilvl w:val="0"/>
          <w:numId w:val="0"/>
        </w:numPr>
        <w:tabs>
          <w:tab w:val="left" w:pos="1418"/>
        </w:tabs>
        <w:ind w:firstLine="709"/>
        <w:rPr>
          <w:color w:val="000000" w:themeColor="text1"/>
        </w:rPr>
      </w:pPr>
    </w:p>
    <w:p w14:paraId="39A0AC26" w14:textId="77777777" w:rsidR="00A22513" w:rsidRPr="00CF1FBD" w:rsidRDefault="00A22513" w:rsidP="00B24DDB">
      <w:pPr>
        <w:pStyle w:val="2-"/>
        <w:numPr>
          <w:ilvl w:val="0"/>
          <w:numId w:val="0"/>
        </w:numPr>
        <w:spacing w:line="276" w:lineRule="auto"/>
        <w:ind w:left="360"/>
        <w:rPr>
          <w:i w:val="0"/>
          <w:color w:val="000000" w:themeColor="text1"/>
        </w:rPr>
      </w:pPr>
      <w:bookmarkStart w:id="74" w:name="_Toc465341739"/>
      <w:bookmarkStart w:id="75" w:name="_Toc486401647"/>
      <w:bookmarkStart w:id="76" w:name="_Toc503863758"/>
      <w:r w:rsidRPr="00CF1FBD">
        <w:rPr>
          <w:color w:val="000000" w:themeColor="text1"/>
        </w:rPr>
        <w:t>13. Исчерпывающий перечень оснований для отказа в предоставлении Муниципальной услуги</w:t>
      </w:r>
      <w:bookmarkEnd w:id="74"/>
      <w:bookmarkEnd w:id="75"/>
      <w:bookmarkEnd w:id="76"/>
    </w:p>
    <w:p w14:paraId="63F908EA" w14:textId="77777777" w:rsidR="00A22513" w:rsidRPr="00CF1FBD" w:rsidRDefault="00A22513" w:rsidP="00A93350">
      <w:pPr>
        <w:pStyle w:val="11"/>
        <w:numPr>
          <w:ilvl w:val="1"/>
          <w:numId w:val="20"/>
        </w:numPr>
        <w:tabs>
          <w:tab w:val="left" w:pos="1418"/>
        </w:tabs>
        <w:ind w:left="0" w:firstLine="709"/>
        <w:rPr>
          <w:color w:val="000000" w:themeColor="text1"/>
        </w:rPr>
      </w:pPr>
      <w:r w:rsidRPr="00CF1FBD">
        <w:rPr>
          <w:color w:val="000000" w:themeColor="text1"/>
        </w:rPr>
        <w:t>Основаниями для отказа в предоставлении Муниципальной услуги являются:</w:t>
      </w:r>
    </w:p>
    <w:p w14:paraId="63D7F46A" w14:textId="77777777" w:rsidR="00A22513" w:rsidRPr="00CF1FBD" w:rsidRDefault="00892150" w:rsidP="00AF66BF">
      <w:pPr>
        <w:pStyle w:val="111"/>
        <w:numPr>
          <w:ilvl w:val="0"/>
          <w:numId w:val="0"/>
        </w:numPr>
        <w:tabs>
          <w:tab w:val="left" w:pos="1418"/>
        </w:tabs>
        <w:ind w:firstLine="709"/>
        <w:rPr>
          <w:color w:val="000000" w:themeColor="text1"/>
        </w:rPr>
      </w:pPr>
      <w:r w:rsidRPr="00CF1FBD">
        <w:rPr>
          <w:color w:val="000000" w:themeColor="text1"/>
        </w:rPr>
        <w:t>13.1.1. </w:t>
      </w:r>
      <w:r w:rsidR="00A22513" w:rsidRPr="00CF1FBD">
        <w:rPr>
          <w:color w:val="000000" w:themeColor="text1"/>
        </w:rPr>
        <w:t>Наличие противоречивых сведений в Заявлении и приложенных к нему документах.</w:t>
      </w:r>
    </w:p>
    <w:p w14:paraId="6EC86690" w14:textId="77777777" w:rsidR="00A22513" w:rsidRPr="00CF1FBD" w:rsidRDefault="00892150" w:rsidP="00AF66BF">
      <w:pPr>
        <w:pStyle w:val="111"/>
        <w:numPr>
          <w:ilvl w:val="0"/>
          <w:numId w:val="0"/>
        </w:numPr>
        <w:tabs>
          <w:tab w:val="left" w:pos="1418"/>
        </w:tabs>
        <w:ind w:firstLine="709"/>
        <w:rPr>
          <w:color w:val="000000" w:themeColor="text1"/>
        </w:rPr>
      </w:pPr>
      <w:r w:rsidRPr="00CF1FBD">
        <w:rPr>
          <w:color w:val="000000" w:themeColor="text1"/>
        </w:rPr>
        <w:lastRenderedPageBreak/>
        <w:t>13.1.2. </w:t>
      </w:r>
      <w:r w:rsidR="00A22513" w:rsidRPr="00CF1FBD">
        <w:rPr>
          <w:color w:val="000000" w:themeColor="text1"/>
        </w:rPr>
        <w:t>Несоответствие категории Заявителя кругу лиц, указанных в пункте 2</w:t>
      </w:r>
      <w:r w:rsidR="00A37A20" w:rsidRPr="00CF1FBD">
        <w:rPr>
          <w:color w:val="000000" w:themeColor="text1"/>
        </w:rPr>
        <w:t>.2</w:t>
      </w:r>
      <w:r w:rsidR="00A22513" w:rsidRPr="00CF1FBD">
        <w:rPr>
          <w:color w:val="000000" w:themeColor="text1"/>
        </w:rPr>
        <w:t xml:space="preserve"> настоящего Административного регламента.</w:t>
      </w:r>
    </w:p>
    <w:p w14:paraId="19139D46" w14:textId="25E4F824" w:rsidR="00A22513" w:rsidRPr="00CF1FBD" w:rsidRDefault="00892150" w:rsidP="00AF66BF">
      <w:pPr>
        <w:pStyle w:val="111"/>
        <w:numPr>
          <w:ilvl w:val="0"/>
          <w:numId w:val="0"/>
        </w:numPr>
        <w:tabs>
          <w:tab w:val="left" w:pos="1418"/>
        </w:tabs>
        <w:ind w:firstLine="709"/>
        <w:rPr>
          <w:color w:val="000000" w:themeColor="text1"/>
        </w:rPr>
      </w:pPr>
      <w:r w:rsidRPr="00CF1FBD">
        <w:rPr>
          <w:color w:val="000000" w:themeColor="text1"/>
        </w:rPr>
        <w:t>13.1.3. </w:t>
      </w:r>
      <w:r w:rsidR="00A37A20" w:rsidRPr="00CF1FBD">
        <w:rPr>
          <w:color w:val="000000" w:themeColor="text1"/>
        </w:rPr>
        <w:t>Несоответствие документов, указанных в пункте 10</w:t>
      </w:r>
      <w:r w:rsidR="00343C78" w:rsidRPr="00CF1FBD">
        <w:rPr>
          <w:color w:val="000000" w:themeColor="text1"/>
        </w:rPr>
        <w:t xml:space="preserve"> </w:t>
      </w:r>
      <w:r w:rsidR="00A37A20" w:rsidRPr="00CF1FBD">
        <w:rPr>
          <w:color w:val="000000" w:themeColor="text1"/>
        </w:rPr>
        <w:t>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14:paraId="20853CC1" w14:textId="77777777" w:rsidR="00A37A20" w:rsidRPr="00CF1FBD" w:rsidRDefault="00A37A20" w:rsidP="00A37A20">
      <w:pPr>
        <w:pStyle w:val="111"/>
        <w:numPr>
          <w:ilvl w:val="0"/>
          <w:numId w:val="0"/>
        </w:numPr>
        <w:tabs>
          <w:tab w:val="left" w:pos="1418"/>
        </w:tabs>
        <w:ind w:firstLine="709"/>
        <w:rPr>
          <w:color w:val="000000" w:themeColor="text1"/>
        </w:rPr>
      </w:pPr>
      <w:r w:rsidRPr="00CF1FBD">
        <w:rPr>
          <w:color w:val="000000" w:themeColor="text1"/>
        </w:rPr>
        <w:t>13.1.4. Представление Заявителем неполных и (или) недостоверных сведений.</w:t>
      </w:r>
    </w:p>
    <w:p w14:paraId="3278860A" w14:textId="77777777" w:rsidR="00A22513" w:rsidRPr="00CF1FBD" w:rsidRDefault="00892150" w:rsidP="001E24A2">
      <w:pPr>
        <w:pStyle w:val="111"/>
        <w:numPr>
          <w:ilvl w:val="0"/>
          <w:numId w:val="0"/>
        </w:numPr>
        <w:tabs>
          <w:tab w:val="left" w:pos="1418"/>
        </w:tabs>
        <w:ind w:firstLine="709"/>
        <w:rPr>
          <w:color w:val="000000" w:themeColor="text1"/>
        </w:rPr>
      </w:pPr>
      <w:r w:rsidRPr="00CF1FBD">
        <w:rPr>
          <w:color w:val="000000" w:themeColor="text1"/>
        </w:rPr>
        <w:t>13.1.</w:t>
      </w:r>
      <w:r w:rsidR="00A37A20" w:rsidRPr="00CF1FBD">
        <w:rPr>
          <w:color w:val="000000" w:themeColor="text1"/>
        </w:rPr>
        <w:t>5</w:t>
      </w:r>
      <w:r w:rsidRPr="00CF1FBD">
        <w:rPr>
          <w:color w:val="000000" w:themeColor="text1"/>
        </w:rPr>
        <w:t>. </w:t>
      </w:r>
      <w:r w:rsidR="00A22513" w:rsidRPr="00CF1FBD">
        <w:rPr>
          <w:color w:val="000000" w:themeColor="text1"/>
        </w:rPr>
        <w:t>Заявление подано лицом, не имеющим полномочий представлять интересы Заявителя, в соответствии с пунктом 2.</w:t>
      </w:r>
      <w:r w:rsidR="00FA61CC" w:rsidRPr="00CF1FBD">
        <w:rPr>
          <w:color w:val="000000" w:themeColor="text1"/>
        </w:rPr>
        <w:t>3</w:t>
      </w:r>
      <w:r w:rsidR="00A22513" w:rsidRPr="00CF1FBD">
        <w:rPr>
          <w:color w:val="000000" w:themeColor="text1"/>
        </w:rPr>
        <w:t xml:space="preserve"> настоящего Административного регламента.</w:t>
      </w:r>
    </w:p>
    <w:p w14:paraId="54BB03E0" w14:textId="77777777" w:rsidR="00A22513" w:rsidRPr="00CF1FBD" w:rsidRDefault="00A37A20" w:rsidP="001E24A2">
      <w:pPr>
        <w:pStyle w:val="111"/>
        <w:numPr>
          <w:ilvl w:val="0"/>
          <w:numId w:val="0"/>
        </w:numPr>
        <w:tabs>
          <w:tab w:val="left" w:pos="1418"/>
        </w:tabs>
        <w:ind w:firstLine="709"/>
        <w:rPr>
          <w:color w:val="000000" w:themeColor="text1"/>
        </w:rPr>
      </w:pPr>
      <w:r w:rsidRPr="00CF1FBD">
        <w:rPr>
          <w:color w:val="000000" w:themeColor="text1"/>
        </w:rPr>
        <w:t>13.1.6</w:t>
      </w:r>
      <w:r w:rsidR="00892150" w:rsidRPr="00CF1FBD">
        <w:rPr>
          <w:color w:val="000000" w:themeColor="text1"/>
        </w:rPr>
        <w:t>. </w:t>
      </w:r>
      <w:r w:rsidR="00A22513" w:rsidRPr="00CF1FBD">
        <w:rPr>
          <w:color w:val="000000" w:themeColor="text1"/>
        </w:rPr>
        <w:t>Непредставление оригиналов документов (в случае если они требуются), направленных в электронном виде.</w:t>
      </w:r>
    </w:p>
    <w:p w14:paraId="259084D7" w14:textId="77777777" w:rsidR="00880821" w:rsidRPr="00CF1FBD" w:rsidRDefault="00A37A20" w:rsidP="001E24A2">
      <w:pPr>
        <w:pStyle w:val="111"/>
        <w:numPr>
          <w:ilvl w:val="0"/>
          <w:numId w:val="0"/>
        </w:numPr>
        <w:tabs>
          <w:tab w:val="left" w:pos="1418"/>
        </w:tabs>
        <w:ind w:firstLine="709"/>
        <w:rPr>
          <w:color w:val="000000" w:themeColor="text1"/>
        </w:rPr>
      </w:pPr>
      <w:r w:rsidRPr="00CF1FBD">
        <w:rPr>
          <w:color w:val="000000" w:themeColor="text1"/>
        </w:rPr>
        <w:t>13.1.7. </w:t>
      </w:r>
      <w:r w:rsidR="00880821" w:rsidRPr="00CF1FBD">
        <w:rPr>
          <w:color w:val="000000" w:themeColor="text1"/>
        </w:rPr>
        <w:t>Оригиналы документ</w:t>
      </w:r>
      <w:r w:rsidRPr="00CF1FBD">
        <w:rPr>
          <w:color w:val="000000" w:themeColor="text1"/>
        </w:rPr>
        <w:t>ов, представленные Заявителем (п</w:t>
      </w:r>
      <w:r w:rsidR="00880821" w:rsidRPr="00CF1FBD">
        <w:rPr>
          <w:color w:val="000000" w:themeColor="text1"/>
        </w:rPr>
        <w:t xml:space="preserve">редставителем </w:t>
      </w:r>
      <w:r w:rsidRPr="00CF1FBD">
        <w:rPr>
          <w:color w:val="000000" w:themeColor="text1"/>
        </w:rPr>
        <w:t>З</w:t>
      </w:r>
      <w:r w:rsidR="00880821" w:rsidRPr="00CF1FBD">
        <w:rPr>
          <w:color w:val="000000" w:themeColor="text1"/>
        </w:rPr>
        <w:t>аявителя) для сверки в МФЦ</w:t>
      </w:r>
      <w:r w:rsidRPr="00CF1FBD">
        <w:rPr>
          <w:color w:val="000000" w:themeColor="text1"/>
        </w:rPr>
        <w:t>,</w:t>
      </w:r>
      <w:r w:rsidR="00880821" w:rsidRPr="00CF1FBD">
        <w:rPr>
          <w:color w:val="000000" w:themeColor="text1"/>
        </w:rPr>
        <w:t xml:space="preserve"> не соответствуют электронным образам документов, поданных посредством РПГУ.</w:t>
      </w:r>
    </w:p>
    <w:p w14:paraId="3444E520" w14:textId="77777777" w:rsidR="00247B21" w:rsidRPr="00CF1FBD" w:rsidRDefault="00A37A20" w:rsidP="001E24A2">
      <w:pPr>
        <w:pStyle w:val="111"/>
        <w:numPr>
          <w:ilvl w:val="0"/>
          <w:numId w:val="0"/>
        </w:numPr>
        <w:tabs>
          <w:tab w:val="left" w:pos="1418"/>
        </w:tabs>
        <w:ind w:firstLine="709"/>
        <w:rPr>
          <w:color w:val="000000" w:themeColor="text1"/>
        </w:rPr>
      </w:pPr>
      <w:r w:rsidRPr="00CF1FBD">
        <w:rPr>
          <w:color w:val="000000" w:themeColor="text1"/>
        </w:rPr>
        <w:t xml:space="preserve">13.1.8. </w:t>
      </w:r>
      <w:r w:rsidR="00247B21" w:rsidRPr="00CF1FBD">
        <w:rPr>
          <w:color w:val="000000" w:themeColor="text1"/>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5216DF3B" w14:textId="108DCE2A" w:rsidR="00B93979" w:rsidRPr="00CF1FBD" w:rsidRDefault="00B93979" w:rsidP="001E24A2">
      <w:pPr>
        <w:pStyle w:val="111"/>
        <w:numPr>
          <w:ilvl w:val="0"/>
          <w:numId w:val="0"/>
        </w:numPr>
        <w:tabs>
          <w:tab w:val="left" w:pos="1418"/>
        </w:tabs>
        <w:ind w:firstLine="709"/>
        <w:rPr>
          <w:color w:val="000000" w:themeColor="text1"/>
        </w:rPr>
      </w:pPr>
      <w:r w:rsidRPr="00CF1FBD">
        <w:rPr>
          <w:color w:val="000000" w:themeColor="text1"/>
        </w:rPr>
        <w:t>13.</w:t>
      </w:r>
      <w:r w:rsidR="002302E1" w:rsidRPr="00CF1FBD">
        <w:rPr>
          <w:color w:val="000000" w:themeColor="text1"/>
        </w:rPr>
        <w:t>2</w:t>
      </w:r>
      <w:r w:rsidRPr="00CF1FBD">
        <w:rPr>
          <w:color w:val="000000" w:themeColor="text1"/>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62103083" w14:textId="12174828" w:rsidR="00BF6A49" w:rsidRPr="00CF1FBD" w:rsidRDefault="00B93979">
      <w:pPr>
        <w:pStyle w:val="111"/>
        <w:numPr>
          <w:ilvl w:val="0"/>
          <w:numId w:val="0"/>
        </w:numPr>
        <w:tabs>
          <w:tab w:val="left" w:pos="1418"/>
        </w:tabs>
        <w:ind w:firstLine="709"/>
        <w:rPr>
          <w:color w:val="000000" w:themeColor="text1"/>
        </w:rPr>
      </w:pPr>
      <w:r w:rsidRPr="00CF1FBD">
        <w:rPr>
          <w:color w:val="000000" w:themeColor="text1"/>
        </w:rPr>
        <w:t>13.</w:t>
      </w:r>
      <w:r w:rsidR="002302E1" w:rsidRPr="00CF1FBD">
        <w:rPr>
          <w:color w:val="000000" w:themeColor="text1"/>
        </w:rPr>
        <w:t>3</w:t>
      </w:r>
      <w:r w:rsidRPr="00CF1FBD">
        <w:rPr>
          <w:color w:val="000000" w:themeColor="text1"/>
        </w:rPr>
        <w:t>. Отказ от предоставления Муниципальной услуги</w:t>
      </w:r>
      <w:r w:rsidR="00343C78" w:rsidRPr="00CF1FBD">
        <w:rPr>
          <w:color w:val="000000" w:themeColor="text1"/>
        </w:rPr>
        <w:t xml:space="preserve"> </w:t>
      </w:r>
      <w:r w:rsidRPr="00CF1FBD">
        <w:rPr>
          <w:color w:val="000000" w:themeColor="text1"/>
        </w:rPr>
        <w:t>не препятствует повторному обращению за предоставлением Муниципальной услуги.</w:t>
      </w:r>
    </w:p>
    <w:p w14:paraId="22220BA6" w14:textId="77777777" w:rsidR="00E213C7" w:rsidRPr="00CF1FBD" w:rsidRDefault="008944E7" w:rsidP="00B24DDB">
      <w:pPr>
        <w:pStyle w:val="2-"/>
        <w:numPr>
          <w:ilvl w:val="0"/>
          <w:numId w:val="0"/>
        </w:numPr>
        <w:ind w:left="750"/>
        <w:rPr>
          <w:color w:val="000000" w:themeColor="text1"/>
        </w:rPr>
      </w:pPr>
      <w:bookmarkStart w:id="77" w:name="_Toc437973290"/>
      <w:bookmarkStart w:id="78" w:name="_Toc438110031"/>
      <w:bookmarkStart w:id="79" w:name="_Toc438376235"/>
      <w:bookmarkStart w:id="80" w:name="_Toc465341740"/>
      <w:bookmarkStart w:id="81" w:name="_Toc486401648"/>
      <w:bookmarkStart w:id="82" w:name="_Toc503863759"/>
      <w:r w:rsidRPr="00CF1FBD">
        <w:rPr>
          <w:color w:val="000000" w:themeColor="text1"/>
        </w:rPr>
        <w:t>1</w:t>
      </w:r>
      <w:r w:rsidR="007B4020" w:rsidRPr="00CF1FBD">
        <w:rPr>
          <w:color w:val="000000" w:themeColor="text1"/>
        </w:rPr>
        <w:t>4</w:t>
      </w:r>
      <w:r w:rsidRPr="00CF1FBD">
        <w:rPr>
          <w:color w:val="000000" w:themeColor="text1"/>
        </w:rPr>
        <w:t>. </w:t>
      </w:r>
      <w:r w:rsidR="00E213C7" w:rsidRPr="00CF1FBD">
        <w:rPr>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14:paraId="0F25B507" w14:textId="77777777" w:rsidR="0007222F" w:rsidRPr="00CF1FBD" w:rsidRDefault="00B00AB2" w:rsidP="0066032A">
      <w:pPr>
        <w:pStyle w:val="11"/>
        <w:numPr>
          <w:ilvl w:val="0"/>
          <w:numId w:val="0"/>
        </w:numPr>
        <w:tabs>
          <w:tab w:val="left" w:pos="1276"/>
        </w:tabs>
        <w:ind w:firstLine="709"/>
        <w:rPr>
          <w:color w:val="000000" w:themeColor="text1"/>
        </w:rPr>
      </w:pPr>
      <w:r w:rsidRPr="00CF1FBD">
        <w:rPr>
          <w:color w:val="000000" w:themeColor="text1"/>
        </w:rPr>
        <w:t>1</w:t>
      </w:r>
      <w:r w:rsidR="007B4020" w:rsidRPr="00CF1FBD">
        <w:rPr>
          <w:color w:val="000000" w:themeColor="text1"/>
        </w:rPr>
        <w:t>4</w:t>
      </w:r>
      <w:r w:rsidRPr="00CF1FBD">
        <w:rPr>
          <w:color w:val="000000" w:themeColor="text1"/>
        </w:rPr>
        <w:t>.1.</w:t>
      </w:r>
      <w:r w:rsidR="00E213C7" w:rsidRPr="00CF1FBD">
        <w:rPr>
          <w:color w:val="000000" w:themeColor="text1"/>
        </w:rPr>
        <w:t xml:space="preserve"> </w:t>
      </w:r>
      <w:r w:rsidR="0007222F" w:rsidRPr="00CF1FBD">
        <w:rPr>
          <w:color w:val="000000" w:themeColor="text1"/>
        </w:rPr>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14:paraId="349E793A" w14:textId="0691F6A9" w:rsidR="00296578" w:rsidRPr="00CF1FBD" w:rsidRDefault="00A578C3" w:rsidP="000E07D6">
      <w:pPr>
        <w:autoSpaceDE w:val="0"/>
        <w:autoSpaceDN w:val="0"/>
        <w:adjustRightInd w:val="0"/>
        <w:spacing w:after="0"/>
        <w:ind w:firstLine="540"/>
        <w:jc w:val="both"/>
        <w:rPr>
          <w:color w:val="000000" w:themeColor="text1"/>
        </w:rPr>
      </w:pPr>
      <w:r w:rsidRPr="00CF1FBD">
        <w:rPr>
          <w:rFonts w:ascii="Times New Roman" w:hAnsi="Times New Roman" w:cs="Times New Roman"/>
          <w:color w:val="000000" w:themeColor="text1"/>
          <w:sz w:val="28"/>
          <w:szCs w:val="28"/>
        </w:rPr>
        <w:t>14.2</w:t>
      </w:r>
      <w:r w:rsidRPr="00CF1FBD">
        <w:rPr>
          <w:rFonts w:ascii="Times New Roman" w:eastAsia="Calibri" w:hAnsi="Times New Roman" w:cs="Times New Roman"/>
          <w:color w:val="000000" w:themeColor="text1"/>
          <w:sz w:val="28"/>
          <w:szCs w:val="28"/>
          <w:lang w:eastAsia="en-US"/>
        </w:rPr>
        <w:t>.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w:t>
      </w:r>
      <w:r w:rsidR="005214EC" w:rsidRPr="00CF1FBD">
        <w:rPr>
          <w:rFonts w:ascii="Times New Roman" w:eastAsia="Calibri" w:hAnsi="Times New Roman" w:cs="Times New Roman"/>
          <w:color w:val="000000" w:themeColor="text1"/>
          <w:sz w:val="28"/>
          <w:szCs w:val="28"/>
          <w:lang w:eastAsia="en-US"/>
        </w:rPr>
        <w:t xml:space="preserve"> </w:t>
      </w:r>
      <w:r w:rsidRPr="00CF1FBD">
        <w:rPr>
          <w:rFonts w:ascii="Times New Roman" w:hAnsi="Times New Roman" w:cs="Times New Roman"/>
          <w:color w:val="000000" w:themeColor="text1"/>
          <w:sz w:val="28"/>
          <w:szCs w:val="28"/>
        </w:rPr>
        <w:t>исполняются Муниципальным архивом</w:t>
      </w:r>
      <w:r w:rsidR="005214EC" w:rsidRPr="00CF1FBD">
        <w:rPr>
          <w:rFonts w:ascii="Times New Roman" w:hAnsi="Times New Roman" w:cs="Times New Roman"/>
          <w:color w:val="000000" w:themeColor="text1"/>
          <w:sz w:val="28"/>
          <w:szCs w:val="28"/>
        </w:rPr>
        <w:t xml:space="preserve"> безвозмездно</w:t>
      </w:r>
      <w:r w:rsidRPr="00CF1FBD">
        <w:rPr>
          <w:color w:val="000000" w:themeColor="text1"/>
        </w:rPr>
        <w:t>.</w:t>
      </w:r>
    </w:p>
    <w:p w14:paraId="3E9D7BF0" w14:textId="29A9DDDE" w:rsidR="00A578C3" w:rsidRPr="00CF1FBD" w:rsidRDefault="00A578C3" w:rsidP="00A578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14.3.</w:t>
      </w:r>
      <w:r w:rsidRPr="00CF1FBD">
        <w:rPr>
          <w:color w:val="000000" w:themeColor="text1"/>
        </w:rPr>
        <w:t xml:space="preserve"> </w:t>
      </w:r>
      <w:r w:rsidRPr="00CF1FBD">
        <w:rPr>
          <w:rFonts w:ascii="Times New Roman" w:eastAsia="Calibri" w:hAnsi="Times New Roman" w:cs="Times New Roman"/>
          <w:color w:val="000000" w:themeColor="text1"/>
          <w:sz w:val="28"/>
          <w:szCs w:val="28"/>
          <w:lang w:eastAsia="en-US"/>
        </w:rPr>
        <w:t>Запросы</w:t>
      </w:r>
      <w:r w:rsidRPr="00CF1FBD">
        <w:rPr>
          <w:rFonts w:ascii="Times New Roman" w:hAnsi="Times New Roman" w:cs="Times New Roman"/>
          <w:color w:val="000000" w:themeColor="text1"/>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w:t>
      </w:r>
      <w:r w:rsidR="005214EC" w:rsidRPr="00CF1FBD">
        <w:rPr>
          <w:rFonts w:ascii="Times New Roman" w:hAnsi="Times New Roman" w:cs="Times New Roman"/>
          <w:color w:val="000000" w:themeColor="text1"/>
          <w:sz w:val="28"/>
          <w:szCs w:val="28"/>
        </w:rPr>
        <w:t xml:space="preserve"> безвозмездно</w:t>
      </w:r>
      <w:r w:rsidRPr="00CF1FBD">
        <w:rPr>
          <w:color w:val="000000" w:themeColor="text1"/>
        </w:rPr>
        <w:t>.</w:t>
      </w:r>
      <w:r w:rsidR="005214EC" w:rsidRPr="00CF1FBD">
        <w:rPr>
          <w:color w:val="000000" w:themeColor="text1"/>
        </w:rPr>
        <w:t xml:space="preserve"> </w:t>
      </w:r>
    </w:p>
    <w:p w14:paraId="3AA8862C" w14:textId="77777777" w:rsidR="00A578C3" w:rsidRPr="00CF1FBD" w:rsidRDefault="00A578C3" w:rsidP="000E07D6">
      <w:pPr>
        <w:autoSpaceDE w:val="0"/>
        <w:autoSpaceDN w:val="0"/>
        <w:adjustRightInd w:val="0"/>
        <w:spacing w:after="0"/>
        <w:ind w:firstLine="540"/>
        <w:jc w:val="both"/>
        <w:rPr>
          <w:color w:val="000000" w:themeColor="text1"/>
        </w:rPr>
      </w:pPr>
    </w:p>
    <w:p w14:paraId="6E30139C" w14:textId="77777777" w:rsidR="001077E6" w:rsidRPr="00CF1FBD" w:rsidRDefault="00692884" w:rsidP="00B24DDB">
      <w:pPr>
        <w:pStyle w:val="2-"/>
        <w:numPr>
          <w:ilvl w:val="0"/>
          <w:numId w:val="0"/>
        </w:numPr>
        <w:tabs>
          <w:tab w:val="left" w:pos="426"/>
        </w:tabs>
        <w:rPr>
          <w:color w:val="000000" w:themeColor="text1"/>
        </w:rPr>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503863760"/>
      <w:bookmarkEnd w:id="83"/>
      <w:bookmarkEnd w:id="84"/>
      <w:bookmarkEnd w:id="85"/>
      <w:bookmarkEnd w:id="86"/>
      <w:bookmarkEnd w:id="87"/>
      <w:bookmarkEnd w:id="88"/>
      <w:r w:rsidRPr="00CF1FBD">
        <w:rPr>
          <w:color w:val="000000" w:themeColor="text1"/>
        </w:rPr>
        <w:lastRenderedPageBreak/>
        <w:t>1</w:t>
      </w:r>
      <w:r w:rsidR="007B4020" w:rsidRPr="00CF1FBD">
        <w:rPr>
          <w:color w:val="000000" w:themeColor="text1"/>
        </w:rPr>
        <w:t>5</w:t>
      </w:r>
      <w:r w:rsidRPr="00CF1FBD">
        <w:rPr>
          <w:color w:val="000000" w:themeColor="text1"/>
        </w:rPr>
        <w:t>. </w:t>
      </w:r>
      <w:r w:rsidR="001077E6" w:rsidRPr="00CF1FBD">
        <w:rPr>
          <w:color w:val="000000" w:themeColor="text1"/>
        </w:rPr>
        <w:t>Перече</w:t>
      </w:r>
      <w:r w:rsidR="00E213C7" w:rsidRPr="00CF1FBD">
        <w:rPr>
          <w:color w:val="000000" w:themeColor="text1"/>
        </w:rPr>
        <w:t>н</w:t>
      </w:r>
      <w:r w:rsidR="001077E6" w:rsidRPr="00CF1FBD">
        <w:rPr>
          <w:color w:val="000000" w:themeColor="text1"/>
        </w:rPr>
        <w:t xml:space="preserve">ь услуг, необходимых и обязательных для предоставления </w:t>
      </w:r>
      <w:r w:rsidR="00E213C7" w:rsidRPr="00CF1FBD">
        <w:rPr>
          <w:color w:val="000000" w:themeColor="text1"/>
        </w:rPr>
        <w:t>Муниципальной у</w:t>
      </w:r>
      <w:r w:rsidR="001077E6" w:rsidRPr="00CF1FBD">
        <w:rPr>
          <w:color w:val="000000" w:themeColor="text1"/>
        </w:rPr>
        <w:t>слуги</w:t>
      </w:r>
      <w:r w:rsidR="00E213C7" w:rsidRPr="00CF1FBD">
        <w:rPr>
          <w:color w:val="000000" w:themeColor="text1"/>
        </w:rPr>
        <w:t>, в том числе порядок, размер и основания взимания платы за предоставление таких услуг</w:t>
      </w:r>
      <w:bookmarkEnd w:id="89"/>
      <w:bookmarkEnd w:id="90"/>
    </w:p>
    <w:p w14:paraId="456D2868" w14:textId="77777777" w:rsidR="001077E6" w:rsidRPr="00CF1FBD" w:rsidRDefault="00C87D92" w:rsidP="006C7603">
      <w:pPr>
        <w:pStyle w:val="11"/>
        <w:numPr>
          <w:ilvl w:val="0"/>
          <w:numId w:val="0"/>
        </w:numPr>
        <w:tabs>
          <w:tab w:val="left" w:pos="1276"/>
        </w:tabs>
        <w:ind w:firstLine="709"/>
        <w:rPr>
          <w:color w:val="000000" w:themeColor="text1"/>
        </w:rPr>
      </w:pPr>
      <w:r w:rsidRPr="00CF1FBD">
        <w:rPr>
          <w:color w:val="000000" w:themeColor="text1"/>
        </w:rPr>
        <w:t>1</w:t>
      </w:r>
      <w:r w:rsidR="007B4020" w:rsidRPr="00CF1FBD">
        <w:rPr>
          <w:color w:val="000000" w:themeColor="text1"/>
        </w:rPr>
        <w:t>5</w:t>
      </w:r>
      <w:r w:rsidRPr="00CF1FBD">
        <w:rPr>
          <w:color w:val="000000" w:themeColor="text1"/>
        </w:rPr>
        <w:t>.1. </w:t>
      </w:r>
      <w:r w:rsidR="001077E6" w:rsidRPr="00CF1FBD">
        <w:rPr>
          <w:color w:val="000000" w:themeColor="text1"/>
          <w:lang w:eastAsia="ar-SA"/>
        </w:rPr>
        <w:t>Услуги, необходимые и обязательные для пре</w:t>
      </w:r>
      <w:r w:rsidR="00744CF8" w:rsidRPr="00CF1FBD">
        <w:rPr>
          <w:color w:val="000000" w:themeColor="text1"/>
          <w:lang w:eastAsia="ar-SA"/>
        </w:rPr>
        <w:t xml:space="preserve">доставления </w:t>
      </w:r>
      <w:r w:rsidR="00E213C7" w:rsidRPr="00CF1FBD">
        <w:rPr>
          <w:color w:val="000000" w:themeColor="text1"/>
          <w:lang w:eastAsia="ar-SA"/>
        </w:rPr>
        <w:t>Муниципальной у</w:t>
      </w:r>
      <w:r w:rsidR="00744CF8" w:rsidRPr="00CF1FBD">
        <w:rPr>
          <w:color w:val="000000" w:themeColor="text1"/>
          <w:lang w:eastAsia="ar-SA"/>
        </w:rPr>
        <w:t xml:space="preserve">слуги, отсутствуют.  </w:t>
      </w:r>
    </w:p>
    <w:p w14:paraId="07B3E471" w14:textId="77777777" w:rsidR="00744CF8" w:rsidRPr="00CF1FBD" w:rsidRDefault="00744CF8" w:rsidP="00274DDC">
      <w:pPr>
        <w:pStyle w:val="11"/>
        <w:numPr>
          <w:ilvl w:val="0"/>
          <w:numId w:val="0"/>
        </w:numPr>
        <w:tabs>
          <w:tab w:val="left" w:pos="1276"/>
        </w:tabs>
        <w:ind w:left="709"/>
        <w:rPr>
          <w:color w:val="000000" w:themeColor="text1"/>
          <w:sz w:val="24"/>
          <w:szCs w:val="24"/>
          <w:lang w:eastAsia="ar-SA"/>
        </w:rPr>
      </w:pPr>
    </w:p>
    <w:p w14:paraId="1B4F818B" w14:textId="77777777" w:rsidR="00EB56C8" w:rsidRPr="00CF1FBD" w:rsidRDefault="006C7603" w:rsidP="00B24DDB">
      <w:pPr>
        <w:pStyle w:val="2-"/>
        <w:numPr>
          <w:ilvl w:val="0"/>
          <w:numId w:val="0"/>
        </w:numPr>
        <w:tabs>
          <w:tab w:val="left" w:pos="426"/>
        </w:tabs>
        <w:rPr>
          <w:color w:val="000000" w:themeColor="text1"/>
        </w:rPr>
      </w:pPr>
      <w:bookmarkStart w:id="91" w:name="_Toc486401650"/>
      <w:bookmarkStart w:id="92" w:name="_Toc503863761"/>
      <w:r w:rsidRPr="00CF1FBD">
        <w:rPr>
          <w:color w:val="000000" w:themeColor="text1"/>
        </w:rPr>
        <w:t>1</w:t>
      </w:r>
      <w:r w:rsidR="007B4020" w:rsidRPr="00CF1FBD">
        <w:rPr>
          <w:color w:val="000000" w:themeColor="text1"/>
        </w:rPr>
        <w:t>6</w:t>
      </w:r>
      <w:r w:rsidRPr="00CF1FBD">
        <w:rPr>
          <w:color w:val="000000" w:themeColor="text1"/>
        </w:rPr>
        <w:t>. </w:t>
      </w:r>
      <w:r w:rsidR="00EB56C8" w:rsidRPr="00CF1FBD">
        <w:rPr>
          <w:color w:val="000000" w:themeColor="text1"/>
        </w:rPr>
        <w:t xml:space="preserve">Способы предоставления Заявителем документов, необходимых для получения </w:t>
      </w:r>
      <w:r w:rsidR="00E213C7" w:rsidRPr="00CF1FBD">
        <w:rPr>
          <w:color w:val="000000" w:themeColor="text1"/>
        </w:rPr>
        <w:t>Муниципальной у</w:t>
      </w:r>
      <w:r w:rsidR="00EB56C8" w:rsidRPr="00CF1FBD">
        <w:rPr>
          <w:color w:val="000000" w:themeColor="text1"/>
        </w:rPr>
        <w:t>слуги</w:t>
      </w:r>
      <w:bookmarkEnd w:id="91"/>
      <w:bookmarkEnd w:id="92"/>
    </w:p>
    <w:p w14:paraId="542977B4" w14:textId="77777777" w:rsidR="00447707" w:rsidRPr="00CF1FBD" w:rsidRDefault="00447707" w:rsidP="00AF66BF">
      <w:pPr>
        <w:pStyle w:val="11"/>
        <w:numPr>
          <w:ilvl w:val="0"/>
          <w:numId w:val="0"/>
        </w:numPr>
        <w:ind w:firstLine="709"/>
        <w:rPr>
          <w:color w:val="000000" w:themeColor="text1"/>
        </w:rPr>
      </w:pPr>
      <w:r w:rsidRPr="00CF1FBD">
        <w:rPr>
          <w:color w:val="000000" w:themeColor="text1"/>
        </w:rPr>
        <w:t>16.1. Обращение Заявителя (представителя Заявителя) посредством РПГУ.</w:t>
      </w:r>
    </w:p>
    <w:p w14:paraId="55E215CC" w14:textId="0FF893A3" w:rsidR="00447707" w:rsidRPr="00CF1FBD" w:rsidRDefault="00447707" w:rsidP="00AF66BF">
      <w:pPr>
        <w:pStyle w:val="111"/>
        <w:numPr>
          <w:ilvl w:val="0"/>
          <w:numId w:val="0"/>
        </w:numPr>
        <w:ind w:firstLine="709"/>
        <w:rPr>
          <w:color w:val="000000" w:themeColor="text1"/>
        </w:rPr>
      </w:pPr>
      <w:r w:rsidRPr="00CF1FBD">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w:t>
      </w:r>
      <w:r w:rsidR="00BB289E" w:rsidRPr="00CF1FBD">
        <w:rPr>
          <w:color w:val="000000" w:themeColor="text1"/>
        </w:rPr>
        <w:t>пункте</w:t>
      </w:r>
      <w:r w:rsidRPr="00CF1FBD">
        <w:rPr>
          <w:color w:val="000000" w:themeColor="text1"/>
        </w:rPr>
        <w:t xml:space="preserve"> 10 настоящего Административного регламента. </w:t>
      </w:r>
    </w:p>
    <w:p w14:paraId="5D6B120B" w14:textId="2038FE63" w:rsidR="00447707" w:rsidRPr="00CF1FBD" w:rsidRDefault="00447707" w:rsidP="00AF66BF">
      <w:pPr>
        <w:pStyle w:val="111"/>
        <w:numPr>
          <w:ilvl w:val="0"/>
          <w:numId w:val="0"/>
        </w:numPr>
        <w:tabs>
          <w:tab w:val="left" w:pos="1560"/>
        </w:tabs>
        <w:ind w:firstLine="709"/>
        <w:rPr>
          <w:color w:val="000000" w:themeColor="text1"/>
        </w:rPr>
      </w:pPr>
      <w:r w:rsidRPr="00CF1FBD">
        <w:rPr>
          <w:color w:val="000000" w:themeColor="text1"/>
        </w:rPr>
        <w:t>16.1.</w:t>
      </w:r>
      <w:r w:rsidR="00587897" w:rsidRPr="00CF1FBD">
        <w:rPr>
          <w:color w:val="000000" w:themeColor="text1"/>
        </w:rPr>
        <w:t>2</w:t>
      </w:r>
      <w:r w:rsidRPr="00CF1FBD">
        <w:rPr>
          <w:color w:val="000000" w:themeColor="text1"/>
        </w:rPr>
        <w:t>. 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14:paraId="6FA00F27" w14:textId="6CF65101" w:rsidR="00447707" w:rsidRPr="00CF1FBD" w:rsidRDefault="00447707" w:rsidP="00141310">
      <w:pPr>
        <w:pStyle w:val="111"/>
        <w:numPr>
          <w:ilvl w:val="0"/>
          <w:numId w:val="0"/>
        </w:numPr>
        <w:tabs>
          <w:tab w:val="left" w:pos="1560"/>
          <w:tab w:val="left" w:pos="2268"/>
        </w:tabs>
        <w:ind w:firstLine="709"/>
        <w:rPr>
          <w:color w:val="000000" w:themeColor="text1"/>
        </w:rPr>
      </w:pPr>
      <w:r w:rsidRPr="00CF1FBD">
        <w:rPr>
          <w:color w:val="000000" w:themeColor="text1"/>
        </w:rPr>
        <w:t>16.1.</w:t>
      </w:r>
      <w:r w:rsidR="00587897" w:rsidRPr="00CF1FBD">
        <w:rPr>
          <w:color w:val="000000" w:themeColor="text1"/>
        </w:rPr>
        <w:t>3</w:t>
      </w:r>
      <w:r w:rsidRPr="00CF1FBD">
        <w:rPr>
          <w:color w:val="000000" w:themeColor="text1"/>
        </w:rPr>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w:t>
      </w:r>
      <w:r w:rsidR="00D12F40" w:rsidRPr="00CF1FBD">
        <w:rPr>
          <w:color w:val="000000" w:themeColor="text1"/>
        </w:rPr>
        <w:t>М</w:t>
      </w:r>
      <w:r w:rsidRPr="00CF1FBD">
        <w:rPr>
          <w:color w:val="000000" w:themeColor="text1"/>
        </w:rPr>
        <w:t xml:space="preserve">униципального архива и направляется в личный кабинет Заявителя (представителя Заявителя) на РПГУ </w:t>
      </w:r>
      <w:r w:rsidR="003E11C7" w:rsidRPr="00CF1FBD">
        <w:rPr>
          <w:color w:val="000000" w:themeColor="text1"/>
        </w:rPr>
        <w:t>не позднее рабочего дня, следующего за днём подачи Заявления.</w:t>
      </w:r>
    </w:p>
    <w:p w14:paraId="6A723F3B" w14:textId="37362537" w:rsidR="00DE016C" w:rsidRPr="00CF1FBD" w:rsidRDefault="00447707" w:rsidP="00141310">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CF1FBD">
        <w:rPr>
          <w:color w:val="000000" w:themeColor="text1"/>
        </w:rPr>
        <w:t xml:space="preserve"> </w:t>
      </w:r>
      <w:r w:rsidRPr="00CF1FBD">
        <w:rPr>
          <w:rFonts w:ascii="Times New Roman" w:hAnsi="Times New Roman" w:cs="Times New Roman"/>
          <w:color w:val="000000" w:themeColor="text1"/>
          <w:sz w:val="28"/>
          <w:szCs w:val="28"/>
        </w:rPr>
        <w:t>16.1.</w:t>
      </w:r>
      <w:r w:rsidR="00587897" w:rsidRPr="00CF1FBD">
        <w:rPr>
          <w:rFonts w:ascii="Times New Roman" w:hAnsi="Times New Roman" w:cs="Times New Roman"/>
          <w:color w:val="000000" w:themeColor="text1"/>
          <w:sz w:val="28"/>
          <w:szCs w:val="28"/>
        </w:rPr>
        <w:t>4</w:t>
      </w:r>
      <w:r w:rsidRPr="00CF1FBD">
        <w:rPr>
          <w:rFonts w:ascii="Times New Roman" w:hAnsi="Times New Roman" w:cs="Times New Roman"/>
          <w:color w:val="000000" w:themeColor="text1"/>
          <w:sz w:val="28"/>
          <w:szCs w:val="28"/>
        </w:rPr>
        <w:t>.</w:t>
      </w:r>
      <w:r w:rsidRPr="00CF1FBD">
        <w:rPr>
          <w:color w:val="000000" w:themeColor="text1"/>
        </w:rPr>
        <w:t xml:space="preserve"> </w:t>
      </w:r>
      <w:r w:rsidR="00DE016C" w:rsidRPr="00CF1FBD">
        <w:rPr>
          <w:rFonts w:ascii="Times New Roman" w:eastAsia="Times New Roman" w:hAnsi="Times New Roman" w:cs="Times New Roman"/>
          <w:color w:val="000000" w:themeColor="text1"/>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14:paraId="3BF0A236" w14:textId="01784D70" w:rsidR="00DE016C" w:rsidRPr="00CF1FBD" w:rsidRDefault="00DE016C" w:rsidP="00141310">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CF1FBD">
        <w:rPr>
          <w:rFonts w:ascii="Times New Roman" w:eastAsia="Times New Roman" w:hAnsi="Times New Roman" w:cs="Times New Roman"/>
          <w:color w:val="000000" w:themeColor="text1"/>
          <w:sz w:val="28"/>
          <w:szCs w:val="28"/>
          <w:lang w:eastAsia="en-US"/>
        </w:rPr>
        <w:t>16.1.</w:t>
      </w:r>
      <w:r w:rsidR="00587897" w:rsidRPr="00CF1FBD">
        <w:rPr>
          <w:rFonts w:ascii="Times New Roman" w:eastAsia="Times New Roman" w:hAnsi="Times New Roman" w:cs="Times New Roman"/>
          <w:color w:val="000000" w:themeColor="text1"/>
          <w:sz w:val="28"/>
          <w:szCs w:val="28"/>
          <w:lang w:eastAsia="en-US"/>
        </w:rPr>
        <w:t>5</w:t>
      </w:r>
      <w:r w:rsidRPr="00CF1FBD">
        <w:rPr>
          <w:rFonts w:ascii="Times New Roman" w:eastAsia="Times New Roman" w:hAnsi="Times New Roman" w:cs="Times New Roman"/>
          <w:color w:val="000000" w:themeColor="text1"/>
          <w:sz w:val="28"/>
          <w:szCs w:val="28"/>
          <w:lang w:eastAsia="en-US"/>
        </w:rPr>
        <w:t xml:space="preserve">. На основании представленных документов специалист </w:t>
      </w:r>
      <w:r w:rsidR="00D12F40" w:rsidRPr="00CF1FBD">
        <w:rPr>
          <w:rFonts w:ascii="Times New Roman" w:eastAsia="Times New Roman" w:hAnsi="Times New Roman" w:cs="Times New Roman"/>
          <w:color w:val="000000" w:themeColor="text1"/>
          <w:sz w:val="28"/>
          <w:szCs w:val="28"/>
          <w:lang w:eastAsia="en-US"/>
        </w:rPr>
        <w:t xml:space="preserve">Муниципального архива </w:t>
      </w:r>
      <w:r w:rsidRPr="00CF1FBD">
        <w:rPr>
          <w:rFonts w:ascii="Times New Roman" w:eastAsia="Times New Roman" w:hAnsi="Times New Roman" w:cs="Times New Roman"/>
          <w:color w:val="000000" w:themeColor="text1"/>
          <w:sz w:val="28"/>
          <w:szCs w:val="28"/>
          <w:lang w:eastAsia="en-US"/>
        </w:rPr>
        <w:t>принимает решение о предоставлении</w:t>
      </w:r>
      <w:r w:rsidR="004651D2" w:rsidRPr="00CF1FBD">
        <w:rPr>
          <w:rFonts w:ascii="Times New Roman" w:eastAsia="Times New Roman" w:hAnsi="Times New Roman" w:cs="Times New Roman"/>
          <w:color w:val="000000" w:themeColor="text1"/>
          <w:sz w:val="28"/>
          <w:szCs w:val="28"/>
          <w:lang w:eastAsia="en-US"/>
        </w:rPr>
        <w:t xml:space="preserve"> </w:t>
      </w:r>
      <w:r w:rsidR="00B93979" w:rsidRPr="00CF1FBD">
        <w:rPr>
          <w:rFonts w:ascii="Times New Roman" w:eastAsia="Times New Roman" w:hAnsi="Times New Roman" w:cs="Times New Roman"/>
          <w:color w:val="000000" w:themeColor="text1"/>
          <w:sz w:val="28"/>
          <w:szCs w:val="28"/>
          <w:lang w:eastAsia="en-US"/>
        </w:rPr>
        <w:t>Муниципальной</w:t>
      </w:r>
      <w:r w:rsidRPr="00CF1FBD">
        <w:rPr>
          <w:rFonts w:ascii="Times New Roman" w:eastAsia="Times New Roman" w:hAnsi="Times New Roman" w:cs="Times New Roman"/>
          <w:color w:val="000000" w:themeColor="text1"/>
          <w:sz w:val="28"/>
          <w:szCs w:val="28"/>
          <w:lang w:eastAsia="en-US"/>
        </w:rPr>
        <w:t xml:space="preserve"> услуги либо решение об отказе в предоставлении </w:t>
      </w:r>
      <w:r w:rsidR="00B93979" w:rsidRPr="00CF1FBD">
        <w:rPr>
          <w:rFonts w:ascii="Times New Roman" w:eastAsia="Times New Roman" w:hAnsi="Times New Roman" w:cs="Times New Roman"/>
          <w:color w:val="000000" w:themeColor="text1"/>
          <w:sz w:val="28"/>
          <w:szCs w:val="28"/>
          <w:lang w:eastAsia="en-US"/>
        </w:rPr>
        <w:t>Муниципальной</w:t>
      </w:r>
      <w:r w:rsidRPr="00CF1FBD">
        <w:rPr>
          <w:rFonts w:ascii="Times New Roman" w:eastAsia="Times New Roman" w:hAnsi="Times New Roman" w:cs="Times New Roman"/>
          <w:color w:val="000000" w:themeColor="text1"/>
          <w:sz w:val="28"/>
          <w:szCs w:val="28"/>
          <w:lang w:eastAsia="en-US"/>
        </w:rPr>
        <w:t xml:space="preserve"> услуги.</w:t>
      </w:r>
    </w:p>
    <w:p w14:paraId="198BBB0D" w14:textId="41CEEECD" w:rsidR="00DE016C" w:rsidRPr="00CF1FBD" w:rsidRDefault="00DE016C" w:rsidP="000E07D6">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CF1FBD">
        <w:rPr>
          <w:rFonts w:ascii="Times New Roman" w:eastAsia="Times New Roman" w:hAnsi="Times New Roman" w:cs="Times New Roman"/>
          <w:color w:val="000000" w:themeColor="text1"/>
          <w:sz w:val="28"/>
          <w:szCs w:val="28"/>
          <w:lang w:eastAsia="en-US"/>
        </w:rPr>
        <w:t>16.1.</w:t>
      </w:r>
      <w:r w:rsidR="00587897" w:rsidRPr="00CF1FBD">
        <w:rPr>
          <w:rFonts w:ascii="Times New Roman" w:eastAsia="Times New Roman" w:hAnsi="Times New Roman" w:cs="Times New Roman"/>
          <w:color w:val="000000" w:themeColor="text1"/>
          <w:sz w:val="28"/>
          <w:szCs w:val="28"/>
          <w:lang w:eastAsia="en-US"/>
        </w:rPr>
        <w:t>6</w:t>
      </w:r>
      <w:r w:rsidRPr="00CF1FBD">
        <w:rPr>
          <w:rFonts w:ascii="Times New Roman" w:eastAsia="Times New Roman" w:hAnsi="Times New Roman" w:cs="Times New Roman"/>
          <w:color w:val="000000" w:themeColor="text1"/>
          <w:sz w:val="28"/>
          <w:szCs w:val="28"/>
          <w:lang w:eastAsia="en-US"/>
        </w:rPr>
        <w:t xml:space="preserve">. В случае отсутствия оснований для отказа в предоставлении </w:t>
      </w:r>
      <w:r w:rsidR="00B93979" w:rsidRPr="00CF1FBD">
        <w:rPr>
          <w:rFonts w:ascii="Times New Roman" w:eastAsia="Times New Roman" w:hAnsi="Times New Roman" w:cs="Times New Roman"/>
          <w:color w:val="000000" w:themeColor="text1"/>
          <w:sz w:val="28"/>
          <w:szCs w:val="28"/>
          <w:lang w:eastAsia="en-US"/>
        </w:rPr>
        <w:t>Муниципальной</w:t>
      </w:r>
      <w:r w:rsidRPr="00CF1FBD">
        <w:rPr>
          <w:rFonts w:ascii="Times New Roman" w:eastAsia="Times New Roman" w:hAnsi="Times New Roman" w:cs="Times New Roman"/>
          <w:color w:val="000000" w:themeColor="text1"/>
          <w:sz w:val="28"/>
          <w:szCs w:val="28"/>
          <w:lang w:eastAsia="en-US"/>
        </w:rPr>
        <w:t xml:space="preserve"> услуги Заявитель уведомляется о необходимости </w:t>
      </w:r>
      <w:r w:rsidR="00D12F40" w:rsidRPr="00CF1FBD">
        <w:rPr>
          <w:rFonts w:ascii="Times New Roman" w:eastAsia="Times New Roman" w:hAnsi="Times New Roman" w:cs="Times New Roman"/>
          <w:color w:val="000000" w:themeColor="text1"/>
          <w:sz w:val="28"/>
          <w:szCs w:val="28"/>
          <w:lang w:eastAsia="en-US"/>
        </w:rPr>
        <w:t xml:space="preserve">в течение 5 рабочих дней </w:t>
      </w:r>
      <w:r w:rsidRPr="00CF1FBD">
        <w:rPr>
          <w:rFonts w:ascii="Times New Roman" w:eastAsia="Times New Roman" w:hAnsi="Times New Roman" w:cs="Times New Roman"/>
          <w:color w:val="000000" w:themeColor="text1"/>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14:paraId="20939580" w14:textId="732F8919" w:rsidR="00D12F40" w:rsidRPr="00CF1FBD" w:rsidRDefault="00D12F40" w:rsidP="000E07D6">
      <w:pPr>
        <w:tabs>
          <w:tab w:val="left" w:pos="1701"/>
        </w:tabs>
        <w:spacing w:after="0"/>
        <w:ind w:firstLine="709"/>
        <w:jc w:val="both"/>
        <w:rPr>
          <w:rFonts w:ascii="Times New Roman" w:eastAsia="Times New Roman" w:hAnsi="Times New Roman" w:cs="Times New Roman"/>
          <w:color w:val="000000" w:themeColor="text1"/>
          <w:sz w:val="28"/>
          <w:szCs w:val="28"/>
          <w:lang w:eastAsia="en-US"/>
        </w:rPr>
      </w:pPr>
      <w:r w:rsidRPr="00CF1FBD">
        <w:rPr>
          <w:rFonts w:ascii="Times New Roman" w:eastAsia="Times New Roman" w:hAnsi="Times New Roman" w:cs="Times New Roman"/>
          <w:color w:val="000000" w:themeColor="text1"/>
          <w:sz w:val="28"/>
          <w:szCs w:val="28"/>
          <w:lang w:eastAsia="en-US"/>
        </w:rPr>
        <w:t>16.1.</w:t>
      </w:r>
      <w:r w:rsidR="00587897" w:rsidRPr="00CF1FBD">
        <w:rPr>
          <w:rFonts w:ascii="Times New Roman" w:eastAsia="Times New Roman" w:hAnsi="Times New Roman" w:cs="Times New Roman"/>
          <w:color w:val="000000" w:themeColor="text1"/>
          <w:sz w:val="28"/>
          <w:szCs w:val="28"/>
          <w:lang w:eastAsia="en-US"/>
        </w:rPr>
        <w:t>7</w:t>
      </w:r>
      <w:r w:rsidRPr="00CF1FBD">
        <w:rPr>
          <w:rFonts w:ascii="Times New Roman" w:eastAsia="Times New Roman" w:hAnsi="Times New Roman" w:cs="Times New Roman"/>
          <w:color w:val="000000" w:themeColor="text1"/>
          <w:sz w:val="28"/>
          <w:szCs w:val="28"/>
          <w:lang w:eastAsia="en-US"/>
        </w:rPr>
        <w:t xml:space="preserve">. Заявитель (Представитель заявителя) представляет документы в соответствии с требованиями, указанными в Приложении </w:t>
      </w:r>
      <w:r w:rsidR="00E51F45" w:rsidRPr="00CF1FBD">
        <w:rPr>
          <w:rFonts w:ascii="Times New Roman" w:eastAsia="Times New Roman" w:hAnsi="Times New Roman" w:cs="Times New Roman"/>
          <w:color w:val="000000" w:themeColor="text1"/>
          <w:sz w:val="28"/>
          <w:szCs w:val="28"/>
          <w:lang w:eastAsia="en-US"/>
        </w:rPr>
        <w:t xml:space="preserve">10 </w:t>
      </w:r>
      <w:r w:rsidRPr="00CF1FBD">
        <w:rPr>
          <w:rFonts w:ascii="Times New Roman" w:eastAsia="Times New Roman" w:hAnsi="Times New Roman" w:cs="Times New Roman"/>
          <w:color w:val="000000" w:themeColor="text1"/>
          <w:sz w:val="28"/>
          <w:szCs w:val="28"/>
          <w:lang w:eastAsia="en-US"/>
        </w:rPr>
        <w:t>к настоящему Административному регламенту.</w:t>
      </w:r>
    </w:p>
    <w:p w14:paraId="58DB16AE" w14:textId="77777777" w:rsidR="00EB56C8" w:rsidRPr="00CF1FBD" w:rsidRDefault="00F307F9" w:rsidP="00AF66BF">
      <w:pPr>
        <w:pStyle w:val="110"/>
        <w:numPr>
          <w:ilvl w:val="0"/>
          <w:numId w:val="0"/>
        </w:numPr>
        <w:tabs>
          <w:tab w:val="left" w:pos="1276"/>
          <w:tab w:val="left" w:pos="1560"/>
        </w:tabs>
        <w:spacing w:before="0" w:after="0"/>
        <w:ind w:firstLine="709"/>
        <w:rPr>
          <w:i w:val="0"/>
          <w:color w:val="000000" w:themeColor="text1"/>
        </w:rPr>
      </w:pPr>
      <w:r w:rsidRPr="00CF1FBD">
        <w:rPr>
          <w:i w:val="0"/>
          <w:color w:val="000000" w:themeColor="text1"/>
        </w:rPr>
        <w:t>1</w:t>
      </w:r>
      <w:r w:rsidR="007B4020" w:rsidRPr="00CF1FBD">
        <w:rPr>
          <w:i w:val="0"/>
          <w:color w:val="000000" w:themeColor="text1"/>
        </w:rPr>
        <w:t>6</w:t>
      </w:r>
      <w:r w:rsidRPr="00CF1FBD">
        <w:rPr>
          <w:i w:val="0"/>
          <w:color w:val="000000" w:themeColor="text1"/>
        </w:rPr>
        <w:t>.</w:t>
      </w:r>
      <w:r w:rsidR="00447707" w:rsidRPr="00CF1FBD">
        <w:rPr>
          <w:i w:val="0"/>
          <w:color w:val="000000" w:themeColor="text1"/>
        </w:rPr>
        <w:t>2</w:t>
      </w:r>
      <w:r w:rsidRPr="00CF1FBD">
        <w:rPr>
          <w:i w:val="0"/>
          <w:color w:val="000000" w:themeColor="text1"/>
        </w:rPr>
        <w:t>.</w:t>
      </w:r>
      <w:r w:rsidR="00AE419B" w:rsidRPr="00CF1FBD">
        <w:rPr>
          <w:i w:val="0"/>
          <w:color w:val="000000" w:themeColor="text1"/>
        </w:rPr>
        <w:t> </w:t>
      </w:r>
      <w:r w:rsidR="00EB56C8" w:rsidRPr="00CF1FBD">
        <w:rPr>
          <w:i w:val="0"/>
          <w:color w:val="000000" w:themeColor="text1"/>
        </w:rPr>
        <w:t>Л</w:t>
      </w:r>
      <w:r w:rsidR="006C7603" w:rsidRPr="00CF1FBD">
        <w:rPr>
          <w:i w:val="0"/>
          <w:color w:val="000000" w:themeColor="text1"/>
        </w:rPr>
        <w:t>ичное обращение Заявителя (п</w:t>
      </w:r>
      <w:r w:rsidR="00EB56C8" w:rsidRPr="00CF1FBD">
        <w:rPr>
          <w:i w:val="0"/>
          <w:color w:val="000000" w:themeColor="text1"/>
        </w:rPr>
        <w:t>редставителя Заявителя) в МФЦ</w:t>
      </w:r>
      <w:r w:rsidR="006C7603" w:rsidRPr="00CF1FBD">
        <w:rPr>
          <w:i w:val="0"/>
          <w:color w:val="000000" w:themeColor="text1"/>
        </w:rPr>
        <w:t>.</w:t>
      </w:r>
    </w:p>
    <w:p w14:paraId="6802007A" w14:textId="77777777" w:rsidR="00CF1830" w:rsidRPr="00CF1FBD" w:rsidRDefault="00F307F9" w:rsidP="00AF66BF">
      <w:pPr>
        <w:pStyle w:val="111"/>
        <w:numPr>
          <w:ilvl w:val="0"/>
          <w:numId w:val="0"/>
        </w:numPr>
        <w:tabs>
          <w:tab w:val="left" w:pos="1276"/>
          <w:tab w:val="left" w:pos="1560"/>
        </w:tabs>
        <w:ind w:firstLine="709"/>
        <w:rPr>
          <w:color w:val="000000" w:themeColor="text1"/>
        </w:rPr>
      </w:pPr>
      <w:r w:rsidRPr="00CF1FBD">
        <w:rPr>
          <w:color w:val="000000" w:themeColor="text1"/>
        </w:rPr>
        <w:lastRenderedPageBreak/>
        <w:t>1</w:t>
      </w:r>
      <w:r w:rsidR="007B4020" w:rsidRPr="00CF1FBD">
        <w:rPr>
          <w:color w:val="000000" w:themeColor="text1"/>
        </w:rPr>
        <w:t>6</w:t>
      </w:r>
      <w:r w:rsidRPr="00CF1FBD">
        <w:rPr>
          <w:color w:val="000000" w:themeColor="text1"/>
        </w:rPr>
        <w:t>.</w:t>
      </w:r>
      <w:r w:rsidR="00447707" w:rsidRPr="00CF1FBD">
        <w:rPr>
          <w:color w:val="000000" w:themeColor="text1"/>
        </w:rPr>
        <w:t>2</w:t>
      </w:r>
      <w:r w:rsidRPr="00CF1FBD">
        <w:rPr>
          <w:color w:val="000000" w:themeColor="text1"/>
        </w:rPr>
        <w:t>.1. </w:t>
      </w:r>
      <w:r w:rsidR="00CF1830" w:rsidRPr="00CF1FBD">
        <w:rPr>
          <w:color w:val="000000" w:themeColor="text1"/>
        </w:rPr>
        <w:t xml:space="preserve">Заявитель (представитель Заявителя) может записаться на личный прием в МФЦ заранее по контактным телефонам, указанным </w:t>
      </w:r>
      <w:r w:rsidR="00597568" w:rsidRPr="00CF1FBD">
        <w:rPr>
          <w:color w:val="000000" w:themeColor="text1"/>
        </w:rPr>
        <w:t xml:space="preserve">на сайтах, адреса которых приведены </w:t>
      </w:r>
      <w:r w:rsidR="00CF1830" w:rsidRPr="00CF1FBD">
        <w:rPr>
          <w:color w:val="000000" w:themeColor="text1"/>
        </w:rPr>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2FD93E69" w14:textId="77777777" w:rsidR="00880821" w:rsidRPr="00CF1FBD" w:rsidRDefault="00F307F9" w:rsidP="00AF66BF">
      <w:pPr>
        <w:pStyle w:val="111"/>
        <w:numPr>
          <w:ilvl w:val="0"/>
          <w:numId w:val="0"/>
        </w:numPr>
        <w:tabs>
          <w:tab w:val="left" w:pos="1276"/>
          <w:tab w:val="left" w:pos="1560"/>
        </w:tabs>
        <w:ind w:firstLine="709"/>
        <w:rPr>
          <w:color w:val="000000" w:themeColor="text1"/>
        </w:rPr>
      </w:pPr>
      <w:r w:rsidRPr="00CF1FBD">
        <w:rPr>
          <w:color w:val="000000" w:themeColor="text1"/>
        </w:rPr>
        <w:t>1</w:t>
      </w:r>
      <w:r w:rsidR="007B4020" w:rsidRPr="00CF1FBD">
        <w:rPr>
          <w:color w:val="000000" w:themeColor="text1"/>
        </w:rPr>
        <w:t>6</w:t>
      </w:r>
      <w:r w:rsidR="00447707" w:rsidRPr="00CF1FBD">
        <w:rPr>
          <w:color w:val="000000" w:themeColor="text1"/>
        </w:rPr>
        <w:t>.2</w:t>
      </w:r>
      <w:r w:rsidRPr="00CF1FBD">
        <w:rPr>
          <w:color w:val="000000" w:themeColor="text1"/>
        </w:rPr>
        <w:t>.2. </w:t>
      </w:r>
      <w:r w:rsidR="00EB56C8" w:rsidRPr="00CF1FBD">
        <w:rPr>
          <w:color w:val="000000" w:themeColor="text1"/>
        </w:rPr>
        <w:t xml:space="preserve">Для получения </w:t>
      </w:r>
      <w:r w:rsidR="00E213C7" w:rsidRPr="00CF1FBD">
        <w:rPr>
          <w:color w:val="000000" w:themeColor="text1"/>
        </w:rPr>
        <w:t>Муниципальной у</w:t>
      </w:r>
      <w:r w:rsidR="00EB56C8" w:rsidRPr="00CF1FBD">
        <w:rPr>
          <w:color w:val="000000" w:themeColor="text1"/>
        </w:rPr>
        <w:t xml:space="preserve">слуги Заявитель </w:t>
      </w:r>
      <w:r w:rsidR="00CF1830" w:rsidRPr="00CF1FBD">
        <w:rPr>
          <w:color w:val="000000" w:themeColor="text1"/>
        </w:rPr>
        <w:t>(п</w:t>
      </w:r>
      <w:r w:rsidR="000A35F3" w:rsidRPr="00CF1FBD">
        <w:rPr>
          <w:color w:val="000000" w:themeColor="text1"/>
        </w:rPr>
        <w:t xml:space="preserve">редставитель Заявителя) </w:t>
      </w:r>
      <w:r w:rsidR="00E213C7" w:rsidRPr="00CF1FBD">
        <w:rPr>
          <w:color w:val="000000" w:themeColor="text1"/>
        </w:rPr>
        <w:t>пред</w:t>
      </w:r>
      <w:r w:rsidR="00EB56C8" w:rsidRPr="00CF1FBD">
        <w:rPr>
          <w:color w:val="000000" w:themeColor="text1"/>
        </w:rPr>
        <w:t xml:space="preserve">ставляет необходимые документы, </w:t>
      </w:r>
      <w:r w:rsidR="00CF1830" w:rsidRPr="00CF1FBD">
        <w:rPr>
          <w:color w:val="000000" w:themeColor="text1"/>
        </w:rPr>
        <w:t xml:space="preserve">указанные в пункте 10 настоящего Административного регламента, </w:t>
      </w:r>
      <w:r w:rsidR="00EB56C8" w:rsidRPr="00CF1FBD">
        <w:rPr>
          <w:color w:val="000000" w:themeColor="text1"/>
        </w:rPr>
        <w:t>за и</w:t>
      </w:r>
      <w:r w:rsidR="00F50F28" w:rsidRPr="00CF1FBD">
        <w:rPr>
          <w:color w:val="000000" w:themeColor="text1"/>
        </w:rPr>
        <w:t>сключением З</w:t>
      </w:r>
      <w:r w:rsidR="00EB56C8" w:rsidRPr="00CF1FBD">
        <w:rPr>
          <w:color w:val="000000" w:themeColor="text1"/>
        </w:rPr>
        <w:t>аявления. Заявление заполн</w:t>
      </w:r>
      <w:r w:rsidR="00CF1830" w:rsidRPr="00CF1FBD">
        <w:rPr>
          <w:color w:val="000000" w:themeColor="text1"/>
        </w:rPr>
        <w:t>яется и распечатывается специалистом МФЦ</w:t>
      </w:r>
      <w:r w:rsidR="00880821" w:rsidRPr="00CF1FBD">
        <w:rPr>
          <w:color w:val="000000" w:themeColor="text1"/>
        </w:rPr>
        <w:t>.</w:t>
      </w:r>
    </w:p>
    <w:p w14:paraId="3C3BFFD0" w14:textId="77777777" w:rsidR="006E3813" w:rsidRPr="00CF1FBD" w:rsidRDefault="006029EE" w:rsidP="006029EE">
      <w:pPr>
        <w:pStyle w:val="111"/>
        <w:numPr>
          <w:ilvl w:val="0"/>
          <w:numId w:val="0"/>
        </w:numPr>
        <w:tabs>
          <w:tab w:val="left" w:pos="1418"/>
          <w:tab w:val="left" w:pos="1560"/>
        </w:tabs>
        <w:ind w:firstLine="709"/>
        <w:rPr>
          <w:color w:val="000000" w:themeColor="text1"/>
        </w:rPr>
      </w:pPr>
      <w:r w:rsidRPr="00CF1FBD">
        <w:rPr>
          <w:color w:val="000000" w:themeColor="text1"/>
        </w:rPr>
        <w:t>16.2.3. </w:t>
      </w:r>
      <w:r w:rsidR="006E3813" w:rsidRPr="00CF1FBD">
        <w:rPr>
          <w:color w:val="000000" w:themeColor="text1"/>
        </w:rPr>
        <w:t>В случае наличия оснований, предусмотренных пунктом 12 настоящего Административного регламент</w:t>
      </w:r>
      <w:r w:rsidRPr="00CF1FBD">
        <w:rPr>
          <w:color w:val="000000" w:themeColor="text1"/>
        </w:rPr>
        <w:t>а, специалистом МФЦ Заявителю (представителю З</w:t>
      </w:r>
      <w:r w:rsidR="006E3813" w:rsidRPr="00CF1FBD">
        <w:rPr>
          <w:color w:val="000000" w:themeColor="text1"/>
        </w:rPr>
        <w:t>аявителя) выдается решение об отказе в приеме документов с указанием причин отказа в срок не позднее 30 минут с м</w:t>
      </w:r>
      <w:r w:rsidRPr="00CF1FBD">
        <w:rPr>
          <w:color w:val="000000" w:themeColor="text1"/>
        </w:rPr>
        <w:t>омента получения от Заявителя (представителя За</w:t>
      </w:r>
      <w:r w:rsidR="006E3813" w:rsidRPr="00CF1FBD">
        <w:rPr>
          <w:color w:val="000000" w:themeColor="text1"/>
        </w:rPr>
        <w:t>явителя) документов.</w:t>
      </w:r>
    </w:p>
    <w:p w14:paraId="64D194D8" w14:textId="77777777" w:rsidR="006E3813" w:rsidRPr="00CF1FBD" w:rsidRDefault="006029EE" w:rsidP="006E3813">
      <w:pPr>
        <w:pStyle w:val="111"/>
        <w:numPr>
          <w:ilvl w:val="0"/>
          <w:numId w:val="0"/>
        </w:numPr>
        <w:tabs>
          <w:tab w:val="left" w:pos="1276"/>
          <w:tab w:val="left" w:pos="1560"/>
        </w:tabs>
        <w:ind w:firstLine="709"/>
        <w:rPr>
          <w:color w:val="000000" w:themeColor="text1"/>
        </w:rPr>
      </w:pPr>
      <w:r w:rsidRPr="00CF1FBD">
        <w:rPr>
          <w:color w:val="000000" w:themeColor="text1"/>
        </w:rPr>
        <w:t xml:space="preserve">16.2.4. </w:t>
      </w:r>
      <w:r w:rsidR="006E3813" w:rsidRPr="00CF1FBD">
        <w:rPr>
          <w:color w:val="000000" w:themeColor="text1"/>
        </w:rPr>
        <w:t>В случае отсутствия оснований для отказа в приеме документов, специалист МФЦ приним</w:t>
      </w:r>
      <w:r w:rsidRPr="00CF1FBD">
        <w:rPr>
          <w:color w:val="000000" w:themeColor="text1"/>
        </w:rPr>
        <w:t>ает представленные Заявителем (представителем З</w:t>
      </w:r>
      <w:r w:rsidR="006E3813" w:rsidRPr="00CF1FBD">
        <w:rPr>
          <w:color w:val="000000" w:themeColor="text1"/>
        </w:rPr>
        <w:t>аявителя) документы, заполняет и распечатывает Заявление, кот</w:t>
      </w:r>
      <w:r w:rsidRPr="00CF1FBD">
        <w:rPr>
          <w:color w:val="000000" w:themeColor="text1"/>
        </w:rPr>
        <w:t>орое подписывается Заявителем (п</w:t>
      </w:r>
      <w:r w:rsidR="006E3813" w:rsidRPr="00CF1FBD">
        <w:rPr>
          <w:color w:val="000000" w:themeColor="text1"/>
        </w:rPr>
        <w:t xml:space="preserve">редставителем </w:t>
      </w:r>
      <w:r w:rsidRPr="00CF1FBD">
        <w:rPr>
          <w:color w:val="000000" w:themeColor="text1"/>
        </w:rPr>
        <w:t>З</w:t>
      </w:r>
      <w:r w:rsidR="006E3813" w:rsidRPr="00CF1FBD">
        <w:rPr>
          <w:color w:val="000000" w:themeColor="text1"/>
        </w:rPr>
        <w:t xml:space="preserve">аявителя) в присутствии специалиста </w:t>
      </w:r>
      <w:r w:rsidRPr="00CF1FBD">
        <w:rPr>
          <w:color w:val="000000" w:themeColor="text1"/>
        </w:rPr>
        <w:t>МФЦ. В случае обращения п</w:t>
      </w:r>
      <w:r w:rsidR="006E3813" w:rsidRPr="00CF1FBD">
        <w:rPr>
          <w:color w:val="000000" w:themeColor="text1"/>
        </w:rPr>
        <w:t xml:space="preserve">редставителя </w:t>
      </w:r>
      <w:r w:rsidRPr="00CF1FBD">
        <w:rPr>
          <w:color w:val="000000" w:themeColor="text1"/>
        </w:rPr>
        <w:t>З</w:t>
      </w:r>
      <w:r w:rsidR="006E3813" w:rsidRPr="00CF1FBD">
        <w:rPr>
          <w:color w:val="000000" w:themeColor="text1"/>
        </w:rPr>
        <w:t>аявителя, не уполномоченног</w:t>
      </w:r>
      <w:r w:rsidRPr="00CF1FBD">
        <w:rPr>
          <w:color w:val="000000" w:themeColor="text1"/>
        </w:rPr>
        <w:t>о на подписание Заявления, пред</w:t>
      </w:r>
      <w:r w:rsidR="006E3813" w:rsidRPr="00CF1FBD">
        <w:rPr>
          <w:color w:val="000000" w:themeColor="text1"/>
        </w:rPr>
        <w:t>ставляется подписанное Заявителем Заявление</w:t>
      </w:r>
      <w:r w:rsidRPr="00CF1FBD">
        <w:rPr>
          <w:color w:val="000000" w:themeColor="text1"/>
        </w:rPr>
        <w:t>.</w:t>
      </w:r>
    </w:p>
    <w:p w14:paraId="57480AD8" w14:textId="77777777" w:rsidR="006E3813" w:rsidRPr="00CF1FBD" w:rsidRDefault="00F307F9" w:rsidP="006E3813">
      <w:pPr>
        <w:pStyle w:val="111"/>
        <w:numPr>
          <w:ilvl w:val="0"/>
          <w:numId w:val="0"/>
        </w:numPr>
        <w:tabs>
          <w:tab w:val="left" w:pos="1276"/>
          <w:tab w:val="left" w:pos="1560"/>
        </w:tabs>
        <w:ind w:firstLine="709"/>
        <w:rPr>
          <w:color w:val="000000" w:themeColor="text1"/>
        </w:rPr>
      </w:pPr>
      <w:r w:rsidRPr="00CF1FBD">
        <w:rPr>
          <w:color w:val="000000" w:themeColor="text1"/>
        </w:rPr>
        <w:t>1</w:t>
      </w:r>
      <w:r w:rsidR="007B4020" w:rsidRPr="00CF1FBD">
        <w:rPr>
          <w:color w:val="000000" w:themeColor="text1"/>
        </w:rPr>
        <w:t>6</w:t>
      </w:r>
      <w:r w:rsidR="00447707" w:rsidRPr="00CF1FBD">
        <w:rPr>
          <w:color w:val="000000" w:themeColor="text1"/>
        </w:rPr>
        <w:t>.2</w:t>
      </w:r>
      <w:r w:rsidRPr="00CF1FBD">
        <w:rPr>
          <w:color w:val="000000" w:themeColor="text1"/>
        </w:rPr>
        <w:t>.</w:t>
      </w:r>
      <w:r w:rsidR="00BD5EF8" w:rsidRPr="00CF1FBD">
        <w:rPr>
          <w:color w:val="000000" w:themeColor="text1"/>
        </w:rPr>
        <w:t>5</w:t>
      </w:r>
      <w:r w:rsidR="00F04730" w:rsidRPr="00CF1FBD">
        <w:rPr>
          <w:color w:val="000000" w:themeColor="text1"/>
        </w:rPr>
        <w:t>. </w:t>
      </w:r>
      <w:r w:rsidR="00E213C7" w:rsidRPr="00CF1FBD">
        <w:rPr>
          <w:color w:val="000000" w:themeColor="text1"/>
        </w:rPr>
        <w:t>Специалист</w:t>
      </w:r>
      <w:r w:rsidR="0080467B" w:rsidRPr="00CF1FBD">
        <w:rPr>
          <w:color w:val="000000" w:themeColor="text1"/>
        </w:rPr>
        <w:t xml:space="preserve"> МФЦ</w:t>
      </w:r>
      <w:r w:rsidR="00CF1830" w:rsidRPr="00CF1FBD">
        <w:rPr>
          <w:color w:val="000000" w:themeColor="text1"/>
        </w:rPr>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6E3813" w:rsidRPr="00CF1FBD">
        <w:rPr>
          <w:rFonts w:ascii="Calibri" w:hAnsi="Calibri"/>
          <w:color w:val="000000" w:themeColor="text1"/>
          <w:sz w:val="22"/>
          <w:szCs w:val="22"/>
          <w:lang w:eastAsia="ar-SA"/>
        </w:rPr>
        <w:t xml:space="preserve"> </w:t>
      </w:r>
      <w:r w:rsidR="006E3813" w:rsidRPr="00CF1FBD">
        <w:rPr>
          <w:color w:val="000000" w:themeColor="text1"/>
        </w:rPr>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CF1830" w:rsidRPr="00CF1FBD">
        <w:rPr>
          <w:color w:val="000000" w:themeColor="text1"/>
        </w:rPr>
        <w:t xml:space="preserve"> </w:t>
      </w:r>
      <w:r w:rsidR="006E3813" w:rsidRPr="00CF1FBD">
        <w:rPr>
          <w:color w:val="000000" w:themeColor="text1"/>
        </w:rPr>
        <w:t>Специалист МФЦ рас</w:t>
      </w:r>
      <w:r w:rsidR="00BD5EF8" w:rsidRPr="00CF1FBD">
        <w:rPr>
          <w:color w:val="000000" w:themeColor="text1"/>
        </w:rPr>
        <w:t>печатывает и выдает Заявителю (представителю З</w:t>
      </w:r>
      <w:r w:rsidR="006E3813" w:rsidRPr="00CF1FBD">
        <w:rPr>
          <w:color w:val="000000" w:themeColor="text1"/>
        </w:rPr>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01D4DB49" w14:textId="4E86C1C5" w:rsidR="006E3813" w:rsidRPr="00CF1FBD" w:rsidRDefault="00E213C7" w:rsidP="00D3222E">
      <w:pPr>
        <w:pStyle w:val="111"/>
        <w:numPr>
          <w:ilvl w:val="0"/>
          <w:numId w:val="0"/>
        </w:numPr>
        <w:tabs>
          <w:tab w:val="left" w:pos="1276"/>
          <w:tab w:val="left" w:pos="1560"/>
        </w:tabs>
        <w:ind w:firstLine="709"/>
        <w:rPr>
          <w:color w:val="000000" w:themeColor="text1"/>
        </w:rPr>
      </w:pPr>
      <w:r w:rsidRPr="00CF1FBD">
        <w:rPr>
          <w:color w:val="000000" w:themeColor="text1"/>
        </w:rPr>
        <w:t>1</w:t>
      </w:r>
      <w:r w:rsidR="007B4020" w:rsidRPr="00CF1FBD">
        <w:rPr>
          <w:color w:val="000000" w:themeColor="text1"/>
        </w:rPr>
        <w:t>6</w:t>
      </w:r>
      <w:r w:rsidR="00447707" w:rsidRPr="00CF1FBD">
        <w:rPr>
          <w:color w:val="000000" w:themeColor="text1"/>
        </w:rPr>
        <w:t>.2</w:t>
      </w:r>
      <w:r w:rsidRPr="00CF1FBD">
        <w:rPr>
          <w:color w:val="000000" w:themeColor="text1"/>
        </w:rPr>
        <w:t>.</w:t>
      </w:r>
      <w:r w:rsidR="00BD5EF8" w:rsidRPr="00CF1FBD">
        <w:rPr>
          <w:color w:val="000000" w:themeColor="text1"/>
        </w:rPr>
        <w:t>6</w:t>
      </w:r>
      <w:r w:rsidRPr="00CF1FBD">
        <w:rPr>
          <w:color w:val="000000" w:themeColor="text1"/>
        </w:rPr>
        <w:t xml:space="preserve">. </w:t>
      </w:r>
      <w:r w:rsidR="00CF1830" w:rsidRPr="00CF1FBD">
        <w:rPr>
          <w:color w:val="000000" w:themeColor="text1"/>
        </w:rPr>
        <w:t>Электронное дело (</w:t>
      </w:r>
      <w:r w:rsidR="006E3813" w:rsidRPr="00CF1FBD">
        <w:rPr>
          <w:color w:val="000000" w:themeColor="text1"/>
        </w:rPr>
        <w:t>Заявление,</w:t>
      </w:r>
      <w:r w:rsidR="00EB56C8" w:rsidRPr="00CF1FBD">
        <w:rPr>
          <w:color w:val="000000" w:themeColor="text1"/>
        </w:rPr>
        <w:t xml:space="preserve"> прилагаемые к нему документы</w:t>
      </w:r>
      <w:r w:rsidR="006E3813" w:rsidRPr="00CF1FBD">
        <w:rPr>
          <w:color w:val="000000" w:themeColor="text1"/>
        </w:rPr>
        <w:t>, выписка</w:t>
      </w:r>
      <w:r w:rsidR="00CF1830" w:rsidRPr="00CF1FBD">
        <w:rPr>
          <w:color w:val="000000" w:themeColor="text1"/>
        </w:rPr>
        <w:t>) поступает из Модуля</w:t>
      </w:r>
      <w:r w:rsidR="00EB56C8" w:rsidRPr="00CF1FBD">
        <w:rPr>
          <w:color w:val="000000" w:themeColor="text1"/>
        </w:rPr>
        <w:t xml:space="preserve"> МФЦ </w:t>
      </w:r>
      <w:r w:rsidR="00CF1830" w:rsidRPr="00CF1FBD">
        <w:rPr>
          <w:color w:val="000000" w:themeColor="text1"/>
        </w:rPr>
        <w:t>ЕИС ОУ в Модуль оказания услуг ЕИС ОУ</w:t>
      </w:r>
      <w:r w:rsidR="00EB56C8" w:rsidRPr="00CF1FBD">
        <w:rPr>
          <w:color w:val="000000" w:themeColor="text1"/>
        </w:rPr>
        <w:t xml:space="preserve"> </w:t>
      </w:r>
      <w:r w:rsidRPr="00CF1FBD">
        <w:rPr>
          <w:color w:val="000000" w:themeColor="text1"/>
        </w:rPr>
        <w:t>в</w:t>
      </w:r>
      <w:r w:rsidR="006E3813" w:rsidRPr="00CF1FBD">
        <w:rPr>
          <w:color w:val="000000" w:themeColor="text1"/>
        </w:rPr>
        <w:t xml:space="preserve"> день его формирования.</w:t>
      </w:r>
    </w:p>
    <w:p w14:paraId="5DED38B0" w14:textId="77777777" w:rsidR="006E3813" w:rsidRPr="00CF1FBD" w:rsidRDefault="00BD5EF8" w:rsidP="00D3222E">
      <w:pPr>
        <w:pStyle w:val="111"/>
        <w:numPr>
          <w:ilvl w:val="0"/>
          <w:numId w:val="0"/>
        </w:numPr>
        <w:tabs>
          <w:tab w:val="left" w:pos="1276"/>
          <w:tab w:val="left" w:pos="1560"/>
        </w:tabs>
        <w:ind w:firstLine="709"/>
        <w:rPr>
          <w:color w:val="000000" w:themeColor="text1"/>
        </w:rPr>
      </w:pPr>
      <w:r w:rsidRPr="00CF1FBD">
        <w:rPr>
          <w:color w:val="000000" w:themeColor="text1"/>
        </w:rPr>
        <w:t xml:space="preserve">16.2.7. </w:t>
      </w:r>
      <w:r w:rsidR="006E3813" w:rsidRPr="00CF1FBD">
        <w:rPr>
          <w:color w:val="000000" w:themeColor="text1"/>
        </w:rPr>
        <w:t xml:space="preserve">Заявление, прилагаемые к нему документы и экземпляр выписки направляются из МФЦ в </w:t>
      </w:r>
      <w:r w:rsidRPr="00CF1FBD">
        <w:rPr>
          <w:color w:val="000000" w:themeColor="text1"/>
        </w:rPr>
        <w:t>М</w:t>
      </w:r>
      <w:r w:rsidR="006E3813" w:rsidRPr="00CF1FBD">
        <w:rPr>
          <w:color w:val="000000" w:themeColor="text1"/>
        </w:rPr>
        <w:t>униципальный архив курьерской службой на бумажных носителях на следующий рабочий день со дня их получения от Заявителя (представителя Заявителя).</w:t>
      </w:r>
    </w:p>
    <w:p w14:paraId="70A4A87B" w14:textId="3FC6732A" w:rsidR="00D3222E" w:rsidRPr="00CF1FBD" w:rsidRDefault="00D3222E" w:rsidP="00BD5EF8">
      <w:pPr>
        <w:pStyle w:val="111"/>
        <w:numPr>
          <w:ilvl w:val="0"/>
          <w:numId w:val="0"/>
        </w:numPr>
        <w:tabs>
          <w:tab w:val="left" w:pos="1276"/>
          <w:tab w:val="left" w:pos="1560"/>
        </w:tabs>
        <w:ind w:firstLine="709"/>
        <w:rPr>
          <w:color w:val="000000" w:themeColor="text1"/>
        </w:rPr>
      </w:pPr>
      <w:r w:rsidRPr="00CF1FBD">
        <w:rPr>
          <w:bCs/>
          <w:color w:val="000000" w:themeColor="text1"/>
        </w:rPr>
        <w:t xml:space="preserve">16.2.8. В МФЦ Заявителю (Представителю заявителя) </w:t>
      </w:r>
      <w:r w:rsidR="005D186C" w:rsidRPr="00CF1FBD">
        <w:rPr>
          <w:bCs/>
          <w:color w:val="000000" w:themeColor="text1"/>
        </w:rPr>
        <w:t xml:space="preserve">предоставлен </w:t>
      </w:r>
      <w:r w:rsidRPr="00CF1FBD">
        <w:rPr>
          <w:bCs/>
          <w:color w:val="000000" w:themeColor="text1"/>
        </w:rPr>
        <w:t>бесплатный доступ к РПГУ для обеспечения возможности подачи документов в электронном виде.</w:t>
      </w:r>
    </w:p>
    <w:p w14:paraId="77E060C7" w14:textId="77777777" w:rsidR="00EB56C8" w:rsidRPr="00CF1FBD" w:rsidRDefault="00F04730" w:rsidP="00AF66BF">
      <w:pPr>
        <w:pStyle w:val="110"/>
        <w:numPr>
          <w:ilvl w:val="0"/>
          <w:numId w:val="0"/>
        </w:numPr>
        <w:spacing w:before="0" w:after="0"/>
        <w:ind w:firstLine="709"/>
        <w:rPr>
          <w:i w:val="0"/>
          <w:color w:val="000000" w:themeColor="text1"/>
        </w:rPr>
      </w:pPr>
      <w:r w:rsidRPr="00CF1FBD">
        <w:rPr>
          <w:i w:val="0"/>
          <w:color w:val="000000" w:themeColor="text1"/>
        </w:rPr>
        <w:lastRenderedPageBreak/>
        <w:t>1</w:t>
      </w:r>
      <w:r w:rsidR="00447707" w:rsidRPr="00CF1FBD">
        <w:rPr>
          <w:i w:val="0"/>
          <w:color w:val="000000" w:themeColor="text1"/>
        </w:rPr>
        <w:t>6.3</w:t>
      </w:r>
      <w:r w:rsidRPr="00CF1FBD">
        <w:rPr>
          <w:i w:val="0"/>
          <w:color w:val="000000" w:themeColor="text1"/>
        </w:rPr>
        <w:t>. </w:t>
      </w:r>
      <w:r w:rsidR="00EB56C8" w:rsidRPr="00CF1FBD">
        <w:rPr>
          <w:i w:val="0"/>
          <w:color w:val="000000" w:themeColor="text1"/>
        </w:rPr>
        <w:t xml:space="preserve">Обращение за </w:t>
      </w:r>
      <w:r w:rsidRPr="00CF1FBD">
        <w:rPr>
          <w:i w:val="0"/>
          <w:color w:val="000000" w:themeColor="text1"/>
        </w:rPr>
        <w:t>предоставлением Муниципальной</w:t>
      </w:r>
      <w:r w:rsidR="00EB56C8" w:rsidRPr="00CF1FBD">
        <w:rPr>
          <w:i w:val="0"/>
          <w:color w:val="000000" w:themeColor="text1"/>
        </w:rPr>
        <w:t xml:space="preserve"> услуги по почте</w:t>
      </w:r>
      <w:r w:rsidR="00D3222E" w:rsidRPr="00CF1FBD">
        <w:rPr>
          <w:i w:val="0"/>
          <w:color w:val="000000" w:themeColor="text1"/>
        </w:rPr>
        <w:t>.</w:t>
      </w:r>
    </w:p>
    <w:p w14:paraId="75EDBA49" w14:textId="1B2EDD74" w:rsidR="00880821" w:rsidRPr="00CF1FBD" w:rsidRDefault="00BD5EF8" w:rsidP="00CD3AB0">
      <w:pPr>
        <w:pStyle w:val="110"/>
        <w:numPr>
          <w:ilvl w:val="0"/>
          <w:numId w:val="0"/>
        </w:numPr>
        <w:spacing w:before="0" w:after="0"/>
        <w:ind w:firstLine="709"/>
        <w:rPr>
          <w:i w:val="0"/>
          <w:color w:val="000000" w:themeColor="text1"/>
        </w:rPr>
      </w:pPr>
      <w:r w:rsidRPr="00CF1FBD">
        <w:rPr>
          <w:i w:val="0"/>
          <w:color w:val="000000" w:themeColor="text1"/>
        </w:rPr>
        <w:t xml:space="preserve">16.3.1. </w:t>
      </w:r>
      <w:r w:rsidR="00880821" w:rsidRPr="00CF1FBD">
        <w:rPr>
          <w:i w:val="0"/>
          <w:color w:val="000000" w:themeColor="text1"/>
        </w:rPr>
        <w:t xml:space="preserve">Для получения Муниципальной услуги Заявитель (представитель Заявителя) направляет по адресу </w:t>
      </w:r>
      <w:r w:rsidRPr="00CF1FBD">
        <w:rPr>
          <w:i w:val="0"/>
          <w:color w:val="000000" w:themeColor="text1"/>
        </w:rPr>
        <w:t>Муниципального архива</w:t>
      </w:r>
      <w:r w:rsidR="00880821" w:rsidRPr="00CF1FBD">
        <w:rPr>
          <w:i w:val="0"/>
          <w:color w:val="000000" w:themeColor="text1"/>
        </w:rPr>
        <w:t xml:space="preserve"> письмо, содержащее Заявление, подписанное лично Заявителем или представителем Заявителя, уполномоченным на подписание Заявления, и </w:t>
      </w:r>
      <w:r w:rsidR="00CD3AB0" w:rsidRPr="00CF1FBD">
        <w:rPr>
          <w:i w:val="0"/>
          <w:color w:val="000000" w:themeColor="text1"/>
        </w:rPr>
        <w:t xml:space="preserve">нотариально </w:t>
      </w:r>
      <w:r w:rsidR="00880821" w:rsidRPr="00CF1FBD">
        <w:rPr>
          <w:i w:val="0"/>
          <w:color w:val="000000" w:themeColor="text1"/>
        </w:rPr>
        <w:t>заверенные копии необходимых документов в соответствии с требованиями, указанными в пункте 10 настоящего Административного регламента</w:t>
      </w:r>
      <w:r w:rsidR="00054866" w:rsidRPr="00CF1FBD">
        <w:rPr>
          <w:i w:val="0"/>
          <w:color w:val="000000" w:themeColor="text1"/>
        </w:rPr>
        <w:t>.</w:t>
      </w:r>
      <w:r w:rsidR="00D3222E" w:rsidRPr="00CF1FBD">
        <w:rPr>
          <w:i w:val="0"/>
          <w:color w:val="000000" w:themeColor="text1"/>
        </w:rPr>
        <w:t xml:space="preserve"> </w:t>
      </w:r>
    </w:p>
    <w:p w14:paraId="34295782" w14:textId="3CD3D2CB" w:rsidR="00330A7F" w:rsidRPr="00CF1FBD" w:rsidRDefault="00BD5EF8" w:rsidP="005B576F">
      <w:pPr>
        <w:pStyle w:val="110"/>
        <w:numPr>
          <w:ilvl w:val="0"/>
          <w:numId w:val="0"/>
        </w:numPr>
        <w:spacing w:before="0" w:after="0"/>
        <w:ind w:firstLine="709"/>
        <w:rPr>
          <w:i w:val="0"/>
          <w:color w:val="000000" w:themeColor="text1"/>
        </w:rPr>
      </w:pPr>
      <w:r w:rsidRPr="00CF1FBD">
        <w:rPr>
          <w:i w:val="0"/>
          <w:color w:val="000000" w:themeColor="text1"/>
        </w:rPr>
        <w:t>16.3.</w:t>
      </w:r>
      <w:r w:rsidR="00F10C7D" w:rsidRPr="00CF1FBD">
        <w:rPr>
          <w:i w:val="0"/>
          <w:color w:val="000000" w:themeColor="text1"/>
        </w:rPr>
        <w:t>2</w:t>
      </w:r>
      <w:r w:rsidRPr="00CF1FBD">
        <w:rPr>
          <w:i w:val="0"/>
          <w:color w:val="000000" w:themeColor="text1"/>
        </w:rPr>
        <w:t xml:space="preserve">. </w:t>
      </w:r>
      <w:r w:rsidR="00330A7F" w:rsidRPr="00CF1FBD">
        <w:rPr>
          <w:i w:val="0"/>
          <w:color w:val="000000" w:themeColor="text1"/>
        </w:rPr>
        <w:t>Специалист Муниципального архива, ответственный за прием и проверку поступивших документов, в целях предоставления Муниципальной услуги</w:t>
      </w:r>
      <w:r w:rsidR="004651D2" w:rsidRPr="00CF1FBD">
        <w:rPr>
          <w:i w:val="0"/>
          <w:color w:val="000000" w:themeColor="text1"/>
        </w:rPr>
        <w:t xml:space="preserve"> </w:t>
      </w:r>
      <w:r w:rsidR="00330A7F" w:rsidRPr="00CF1FBD">
        <w:rPr>
          <w:i w:val="0"/>
          <w:color w:val="000000" w:themeColor="text1"/>
        </w:rPr>
        <w:t>устанавливает предмет обращения, полномочия Представителя заявителя,</w:t>
      </w:r>
      <w:r w:rsidR="004651D2" w:rsidRPr="00CF1FBD">
        <w:rPr>
          <w:i w:val="0"/>
          <w:color w:val="000000" w:themeColor="text1"/>
        </w:rPr>
        <w:t xml:space="preserve"> </w:t>
      </w:r>
      <w:r w:rsidR="00330A7F" w:rsidRPr="00CF1FBD">
        <w:rPr>
          <w:i w:val="0"/>
          <w:color w:val="000000" w:themeColor="text1"/>
        </w:rPr>
        <w:t>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1778119" w14:textId="37090F76" w:rsidR="00330A7F" w:rsidRPr="00CF1FBD" w:rsidRDefault="005B576F" w:rsidP="005B576F">
      <w:pPr>
        <w:pStyle w:val="110"/>
        <w:numPr>
          <w:ilvl w:val="0"/>
          <w:numId w:val="0"/>
        </w:numPr>
        <w:spacing w:before="0" w:after="0"/>
        <w:ind w:firstLine="709"/>
        <w:rPr>
          <w:i w:val="0"/>
          <w:color w:val="000000" w:themeColor="text1"/>
        </w:rPr>
      </w:pPr>
      <w:r w:rsidRPr="00CF1FBD">
        <w:rPr>
          <w:i w:val="0"/>
          <w:color w:val="000000" w:themeColor="text1"/>
        </w:rPr>
        <w:t>16.3.</w:t>
      </w:r>
      <w:r w:rsidR="00F10C7D" w:rsidRPr="00CF1FBD">
        <w:rPr>
          <w:i w:val="0"/>
          <w:color w:val="000000" w:themeColor="text1"/>
        </w:rPr>
        <w:t>3</w:t>
      </w:r>
      <w:r w:rsidRPr="00CF1FBD">
        <w:rPr>
          <w:i w:val="0"/>
          <w:color w:val="000000" w:themeColor="text1"/>
        </w:rPr>
        <w:t xml:space="preserve">. </w:t>
      </w:r>
      <w:r w:rsidR="00330A7F" w:rsidRPr="00CF1FBD">
        <w:rPr>
          <w:i w:val="0"/>
          <w:color w:val="000000" w:themeColor="text1"/>
        </w:rPr>
        <w:t xml:space="preserve">В случае наличия оснований для отказа в приеме документов </w:t>
      </w:r>
      <w:r w:rsidRPr="00CF1FBD">
        <w:rPr>
          <w:i w:val="0"/>
          <w:color w:val="000000" w:themeColor="text1"/>
        </w:rPr>
        <w:t>специалист</w:t>
      </w:r>
      <w:r w:rsidR="00330A7F" w:rsidRPr="00CF1FBD">
        <w:rPr>
          <w:i w:val="0"/>
          <w:color w:val="000000" w:themeColor="text1"/>
        </w:rPr>
        <w:t xml:space="preserve"> </w:t>
      </w:r>
      <w:r w:rsidRPr="00CF1FBD">
        <w:rPr>
          <w:i w:val="0"/>
          <w:color w:val="000000" w:themeColor="text1"/>
        </w:rPr>
        <w:t>М</w:t>
      </w:r>
      <w:r w:rsidR="00330A7F" w:rsidRPr="00CF1FBD">
        <w:rPr>
          <w:i w:val="0"/>
          <w:color w:val="000000" w:themeColor="text1"/>
        </w:rPr>
        <w:t>униципального архива направляет по почте решение об отказе в приеме документов с указанием причин отказа.</w:t>
      </w:r>
    </w:p>
    <w:p w14:paraId="5E9C5A29" w14:textId="11E1BFFC" w:rsidR="00880821" w:rsidRPr="00CF1FBD" w:rsidRDefault="005B576F" w:rsidP="00CD3AB0">
      <w:pPr>
        <w:pStyle w:val="110"/>
        <w:numPr>
          <w:ilvl w:val="0"/>
          <w:numId w:val="0"/>
        </w:numPr>
        <w:spacing w:before="0" w:after="0"/>
        <w:ind w:firstLine="709"/>
        <w:rPr>
          <w:i w:val="0"/>
          <w:color w:val="000000" w:themeColor="text1"/>
        </w:rPr>
      </w:pPr>
      <w:r w:rsidRPr="00CF1FBD">
        <w:rPr>
          <w:i w:val="0"/>
          <w:color w:val="000000" w:themeColor="text1"/>
        </w:rPr>
        <w:t>16.3.</w:t>
      </w:r>
      <w:r w:rsidR="00F10C7D" w:rsidRPr="00CF1FBD">
        <w:rPr>
          <w:i w:val="0"/>
          <w:color w:val="000000" w:themeColor="text1"/>
        </w:rPr>
        <w:t>4</w:t>
      </w:r>
      <w:r w:rsidRPr="00CF1FBD">
        <w:rPr>
          <w:i w:val="0"/>
          <w:color w:val="000000" w:themeColor="text1"/>
        </w:rPr>
        <w:t>. При отсутствии оснований для отказа в приеме документов м</w:t>
      </w:r>
      <w:r w:rsidR="00BD5EF8" w:rsidRPr="00CF1FBD">
        <w:rPr>
          <w:i w:val="0"/>
          <w:color w:val="000000" w:themeColor="text1"/>
        </w:rPr>
        <w:t>униципальный архив</w:t>
      </w:r>
      <w:r w:rsidR="00330A7F" w:rsidRPr="00CF1FBD">
        <w:rPr>
          <w:i w:val="0"/>
          <w:color w:val="000000" w:themeColor="text1"/>
        </w:rPr>
        <w:t xml:space="preserve"> </w:t>
      </w:r>
      <w:r w:rsidR="00880821" w:rsidRPr="00CF1FBD">
        <w:rPr>
          <w:i w:val="0"/>
          <w:color w:val="000000" w:themeColor="text1"/>
        </w:rPr>
        <w:t xml:space="preserve">не позднее первого рабочего дня, следующего за днем получения документов, </w:t>
      </w:r>
      <w:r w:rsidR="005A4F14" w:rsidRPr="00CF1FBD">
        <w:rPr>
          <w:i w:val="0"/>
          <w:color w:val="000000" w:themeColor="text1"/>
        </w:rPr>
        <w:t xml:space="preserve">передает </w:t>
      </w:r>
      <w:r w:rsidR="00880821" w:rsidRPr="00CF1FBD">
        <w:rPr>
          <w:i w:val="0"/>
          <w:color w:val="000000" w:themeColor="text1"/>
        </w:rPr>
        <w:t>Заявление и полученные документы в МФЦ для присвоения регистрационного номера.</w:t>
      </w:r>
    </w:p>
    <w:p w14:paraId="247E59DA" w14:textId="473989E5" w:rsidR="00EE736A" w:rsidRPr="00CF1FBD" w:rsidRDefault="00EE736A" w:rsidP="00EE736A">
      <w:pPr>
        <w:pStyle w:val="110"/>
        <w:numPr>
          <w:ilvl w:val="0"/>
          <w:numId w:val="0"/>
        </w:numPr>
        <w:spacing w:before="0" w:after="0"/>
        <w:ind w:firstLine="709"/>
        <w:rPr>
          <w:i w:val="0"/>
          <w:color w:val="000000" w:themeColor="text1"/>
        </w:rPr>
      </w:pPr>
      <w:r w:rsidRPr="00CF1FBD">
        <w:rPr>
          <w:i w:val="0"/>
          <w:color w:val="000000" w:themeColor="text1"/>
        </w:rPr>
        <w:t>16.</w:t>
      </w:r>
      <w:r w:rsidR="00D87C96" w:rsidRPr="00CF1FBD">
        <w:rPr>
          <w:i w:val="0"/>
          <w:color w:val="000000" w:themeColor="text1"/>
        </w:rPr>
        <w:t>4</w:t>
      </w:r>
      <w:r w:rsidRPr="00CF1FBD">
        <w:rPr>
          <w:i w:val="0"/>
          <w:color w:val="000000" w:themeColor="text1"/>
        </w:rPr>
        <w:t>. Обращение за предоставлением Муниципальной услуги по электронной почте</w:t>
      </w:r>
      <w:r w:rsidR="0067462F" w:rsidRPr="00CF1FBD">
        <w:rPr>
          <w:i w:val="0"/>
          <w:color w:val="000000" w:themeColor="text1"/>
        </w:rPr>
        <w:t xml:space="preserve"> </w:t>
      </w:r>
      <w:r w:rsidR="00BF73CE" w:rsidRPr="00CF1FBD">
        <w:rPr>
          <w:i w:val="0"/>
          <w:color w:val="000000" w:themeColor="text1"/>
        </w:rPr>
        <w:t>за общедоступной информацией</w:t>
      </w:r>
      <w:r w:rsidRPr="00CF1FBD">
        <w:rPr>
          <w:i w:val="0"/>
          <w:color w:val="000000" w:themeColor="text1"/>
        </w:rPr>
        <w:t>.</w:t>
      </w:r>
    </w:p>
    <w:p w14:paraId="1E49CE6C" w14:textId="1665AC2B" w:rsidR="00EE736A" w:rsidRPr="00CF1FBD" w:rsidRDefault="00D87C96" w:rsidP="00EE736A">
      <w:pPr>
        <w:pStyle w:val="110"/>
        <w:numPr>
          <w:ilvl w:val="0"/>
          <w:numId w:val="0"/>
        </w:numPr>
        <w:spacing w:before="0" w:after="0"/>
        <w:ind w:firstLine="709"/>
        <w:rPr>
          <w:i w:val="0"/>
          <w:color w:val="000000" w:themeColor="text1"/>
        </w:rPr>
      </w:pPr>
      <w:r w:rsidRPr="00CF1FBD">
        <w:rPr>
          <w:i w:val="0"/>
          <w:color w:val="000000" w:themeColor="text1"/>
        </w:rPr>
        <w:t xml:space="preserve">16.4.1. </w:t>
      </w:r>
      <w:r w:rsidR="00EE736A" w:rsidRPr="00CF1FBD">
        <w:rPr>
          <w:i w:val="0"/>
          <w:color w:val="000000" w:themeColor="text1"/>
        </w:rPr>
        <w:t>При обращении по электронной почте Заявитель (представитель Заявителя) направляет письмо, содержащее Заявление на предоставление муниципальной услуги</w:t>
      </w:r>
      <w:r w:rsidRPr="00CF1FBD">
        <w:rPr>
          <w:i w:val="0"/>
          <w:color w:val="000000" w:themeColor="text1"/>
        </w:rPr>
        <w:t xml:space="preserve"> и необходимые документы</w:t>
      </w:r>
      <w:r w:rsidR="00EE736A" w:rsidRPr="00CF1FBD">
        <w:rPr>
          <w:i w:val="0"/>
          <w:color w:val="000000" w:themeColor="text1"/>
        </w:rPr>
        <w:t xml:space="preserve"> на адрес электронной почты Муниципального архива.</w:t>
      </w:r>
    </w:p>
    <w:p w14:paraId="532B4CA4" w14:textId="30431ED4" w:rsidR="005B576F" w:rsidRPr="00CF1FBD" w:rsidRDefault="005B576F" w:rsidP="005B576F">
      <w:pPr>
        <w:pStyle w:val="110"/>
        <w:numPr>
          <w:ilvl w:val="0"/>
          <w:numId w:val="0"/>
        </w:numPr>
        <w:spacing w:before="0" w:after="0"/>
        <w:ind w:firstLine="709"/>
        <w:rPr>
          <w:i w:val="0"/>
          <w:color w:val="000000" w:themeColor="text1"/>
        </w:rPr>
      </w:pPr>
      <w:r w:rsidRPr="00CF1FBD">
        <w:rPr>
          <w:i w:val="0"/>
          <w:color w:val="000000" w:themeColor="text1"/>
        </w:rPr>
        <w:t>16.4.2. Специалист Муниципального архива, ответственный за прием и проверку поступивших документов, в целях предоставления Муниципальной услуги</w:t>
      </w:r>
      <w:r w:rsidR="004651D2" w:rsidRPr="00CF1FBD">
        <w:rPr>
          <w:i w:val="0"/>
          <w:color w:val="000000" w:themeColor="text1"/>
        </w:rPr>
        <w:t xml:space="preserve"> </w:t>
      </w:r>
      <w:r w:rsidRPr="00CF1FBD">
        <w:rPr>
          <w:i w:val="0"/>
          <w:color w:val="000000" w:themeColor="text1"/>
        </w:rPr>
        <w:t>устанавливает предмет обращения, полномочия Представителя заявителя,</w:t>
      </w:r>
      <w:r w:rsidR="004651D2" w:rsidRPr="00CF1FBD">
        <w:rPr>
          <w:i w:val="0"/>
          <w:color w:val="000000" w:themeColor="text1"/>
        </w:rPr>
        <w:t xml:space="preserve"> </w:t>
      </w:r>
      <w:r w:rsidRPr="00CF1FBD">
        <w:rPr>
          <w:i w:val="0"/>
          <w:color w:val="000000" w:themeColor="text1"/>
        </w:rPr>
        <w:t>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F2821D8" w14:textId="0E2EECE0" w:rsidR="005B576F" w:rsidRPr="00CF1FBD" w:rsidRDefault="005B576F" w:rsidP="005B576F">
      <w:pPr>
        <w:pStyle w:val="110"/>
        <w:numPr>
          <w:ilvl w:val="0"/>
          <w:numId w:val="0"/>
        </w:numPr>
        <w:spacing w:before="0" w:after="0"/>
        <w:ind w:firstLine="709"/>
        <w:rPr>
          <w:i w:val="0"/>
          <w:color w:val="000000" w:themeColor="text1"/>
        </w:rPr>
      </w:pPr>
      <w:r w:rsidRPr="00CF1FBD">
        <w:rPr>
          <w:i w:val="0"/>
          <w:color w:val="000000" w:themeColor="text1"/>
        </w:rPr>
        <w:t>16.4.3. В случае наличия оснований для отказа в приеме документов специалист Муниципального архива направляет по электронной почте решение об отказе в приеме документов с указанием причин отказа.</w:t>
      </w:r>
    </w:p>
    <w:p w14:paraId="1080D0FD" w14:textId="21D5CEC6" w:rsidR="00EE736A" w:rsidRPr="00CF1FBD" w:rsidRDefault="00EE736A" w:rsidP="00EE736A">
      <w:pPr>
        <w:pStyle w:val="110"/>
        <w:numPr>
          <w:ilvl w:val="0"/>
          <w:numId w:val="0"/>
        </w:numPr>
        <w:spacing w:before="0" w:after="0"/>
        <w:ind w:firstLine="709"/>
        <w:rPr>
          <w:i w:val="0"/>
          <w:color w:val="000000" w:themeColor="text1"/>
        </w:rPr>
      </w:pPr>
      <w:r w:rsidRPr="00CF1FBD">
        <w:rPr>
          <w:i w:val="0"/>
          <w:color w:val="000000" w:themeColor="text1"/>
        </w:rPr>
        <w:t>16.</w:t>
      </w:r>
      <w:r w:rsidR="00F4450D" w:rsidRPr="00CF1FBD">
        <w:rPr>
          <w:i w:val="0"/>
          <w:color w:val="000000" w:themeColor="text1"/>
        </w:rPr>
        <w:t>4</w:t>
      </w:r>
      <w:r w:rsidRPr="00CF1FBD">
        <w:rPr>
          <w:i w:val="0"/>
          <w:color w:val="000000" w:themeColor="text1"/>
        </w:rPr>
        <w:t>.</w:t>
      </w:r>
      <w:r w:rsidR="005B576F" w:rsidRPr="00CF1FBD">
        <w:rPr>
          <w:i w:val="0"/>
          <w:color w:val="000000" w:themeColor="text1"/>
        </w:rPr>
        <w:t>4</w:t>
      </w:r>
      <w:r w:rsidRPr="00CF1FBD">
        <w:rPr>
          <w:i w:val="0"/>
          <w:color w:val="000000" w:themeColor="text1"/>
        </w:rPr>
        <w:t xml:space="preserve">. </w:t>
      </w:r>
      <w:r w:rsidR="00330A7F" w:rsidRPr="00CF1FBD">
        <w:rPr>
          <w:i w:val="0"/>
          <w:color w:val="000000" w:themeColor="text1"/>
        </w:rPr>
        <w:t xml:space="preserve">При отсутствии оснований для отказа в приеме документов </w:t>
      </w:r>
      <w:r w:rsidR="005A4F14" w:rsidRPr="00CF1FBD">
        <w:rPr>
          <w:i w:val="0"/>
          <w:color w:val="000000" w:themeColor="text1"/>
        </w:rPr>
        <w:t>п</w:t>
      </w:r>
      <w:r w:rsidRPr="00CF1FBD">
        <w:rPr>
          <w:i w:val="0"/>
          <w:color w:val="000000" w:themeColor="text1"/>
        </w:rPr>
        <w:t xml:space="preserve">исьма и </w:t>
      </w:r>
      <w:r w:rsidR="00330A7F" w:rsidRPr="00CF1FBD">
        <w:rPr>
          <w:i w:val="0"/>
          <w:color w:val="000000" w:themeColor="text1"/>
        </w:rPr>
        <w:t>приложенные</w:t>
      </w:r>
      <w:r w:rsidR="00381077" w:rsidRPr="00CF1FBD">
        <w:rPr>
          <w:i w:val="0"/>
          <w:color w:val="000000" w:themeColor="text1"/>
        </w:rPr>
        <w:t xml:space="preserve"> </w:t>
      </w:r>
      <w:r w:rsidRPr="00CF1FBD">
        <w:rPr>
          <w:i w:val="0"/>
          <w:color w:val="000000" w:themeColor="text1"/>
        </w:rPr>
        <w:t>к ним</w:t>
      </w:r>
      <w:r w:rsidR="00B11B6A" w:rsidRPr="00CF1FBD">
        <w:rPr>
          <w:i w:val="0"/>
          <w:color w:val="000000" w:themeColor="text1"/>
        </w:rPr>
        <w:t xml:space="preserve"> документы</w:t>
      </w:r>
      <w:r w:rsidRPr="00CF1FBD">
        <w:rPr>
          <w:i w:val="0"/>
          <w:color w:val="000000" w:themeColor="text1"/>
        </w:rPr>
        <w:t>, полученные по электронной почте, распечатываются специалистом Муниципального архива и передаются</w:t>
      </w:r>
      <w:r w:rsidR="009913EB" w:rsidRPr="00CF1FBD">
        <w:rPr>
          <w:i w:val="0"/>
          <w:color w:val="000000" w:themeColor="text1"/>
        </w:rPr>
        <w:t xml:space="preserve"> </w:t>
      </w:r>
      <w:r w:rsidRPr="00CF1FBD">
        <w:rPr>
          <w:i w:val="0"/>
          <w:color w:val="000000" w:themeColor="text1"/>
        </w:rPr>
        <w:t>в МФЦ для регистрации в Модуле МФЦ ЕИС ОУ не позднее первого рабочего дня, следующего за днем получения документов.</w:t>
      </w:r>
    </w:p>
    <w:p w14:paraId="2B9688DA" w14:textId="2AF2EFB9" w:rsidR="00EE736A" w:rsidRPr="00CF1FBD" w:rsidRDefault="00EE736A">
      <w:pPr>
        <w:pStyle w:val="110"/>
        <w:numPr>
          <w:ilvl w:val="0"/>
          <w:numId w:val="0"/>
        </w:numPr>
        <w:spacing w:before="0" w:after="0"/>
        <w:ind w:firstLine="709"/>
        <w:rPr>
          <w:i w:val="0"/>
          <w:color w:val="000000" w:themeColor="text1"/>
        </w:rPr>
      </w:pPr>
      <w:r w:rsidRPr="00CF1FBD">
        <w:rPr>
          <w:i w:val="0"/>
          <w:color w:val="000000" w:themeColor="text1"/>
        </w:rPr>
        <w:lastRenderedPageBreak/>
        <w:t>16.</w:t>
      </w:r>
      <w:r w:rsidR="00F4450D" w:rsidRPr="00CF1FBD">
        <w:rPr>
          <w:i w:val="0"/>
          <w:color w:val="000000" w:themeColor="text1"/>
        </w:rPr>
        <w:t>4</w:t>
      </w:r>
      <w:r w:rsidRPr="00CF1FBD">
        <w:rPr>
          <w:i w:val="0"/>
          <w:color w:val="000000" w:themeColor="text1"/>
        </w:rPr>
        <w:t>.</w:t>
      </w:r>
      <w:r w:rsidR="005B576F" w:rsidRPr="00CF1FBD">
        <w:rPr>
          <w:i w:val="0"/>
          <w:color w:val="000000" w:themeColor="text1"/>
        </w:rPr>
        <w:t>5</w:t>
      </w:r>
      <w:r w:rsidR="00F4450D" w:rsidRPr="00CF1FBD">
        <w:rPr>
          <w:i w:val="0"/>
          <w:color w:val="000000" w:themeColor="text1"/>
        </w:rPr>
        <w:t>.</w:t>
      </w:r>
      <w:r w:rsidRPr="00CF1FBD">
        <w:rPr>
          <w:i w:val="0"/>
          <w:color w:val="000000" w:themeColor="text1"/>
        </w:rPr>
        <w:t xml:space="preserve"> В случае поступления Заявления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архивом получены</w:t>
      </w:r>
      <w:r w:rsidR="009913EB" w:rsidRPr="00CF1FBD">
        <w:rPr>
          <w:i w:val="0"/>
          <w:color w:val="000000" w:themeColor="text1"/>
        </w:rPr>
        <w:t xml:space="preserve"> </w:t>
      </w:r>
      <w:r w:rsidRPr="00CF1FBD">
        <w:rPr>
          <w:i w:val="0"/>
          <w:color w:val="000000" w:themeColor="text1"/>
        </w:rPr>
        <w:t>документы, направляется сообщение о получении Заявления и документов по электронной почте и передаче их для регистрации в МФЦ.</w:t>
      </w:r>
    </w:p>
    <w:p w14:paraId="44E35C88" w14:textId="77777777" w:rsidR="009913EB" w:rsidRPr="00CF1FBD" w:rsidRDefault="009913EB" w:rsidP="000E07D6">
      <w:pPr>
        <w:pStyle w:val="2-"/>
        <w:numPr>
          <w:ilvl w:val="0"/>
          <w:numId w:val="0"/>
        </w:numPr>
        <w:tabs>
          <w:tab w:val="left" w:pos="426"/>
        </w:tabs>
        <w:rPr>
          <w:color w:val="000000" w:themeColor="text1"/>
        </w:rPr>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503863762"/>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90CE8D7" w14:textId="77777777" w:rsidR="00EB56C8" w:rsidRPr="00CF1FBD" w:rsidRDefault="00D36983" w:rsidP="000E07D6">
      <w:pPr>
        <w:pStyle w:val="2-"/>
        <w:numPr>
          <w:ilvl w:val="0"/>
          <w:numId w:val="0"/>
        </w:numPr>
        <w:tabs>
          <w:tab w:val="left" w:pos="426"/>
        </w:tabs>
        <w:rPr>
          <w:color w:val="000000" w:themeColor="text1"/>
        </w:rPr>
      </w:pPr>
      <w:r w:rsidRPr="00CF1FBD">
        <w:rPr>
          <w:color w:val="000000" w:themeColor="text1"/>
        </w:rPr>
        <w:t>1</w:t>
      </w:r>
      <w:r w:rsidR="00493F6E" w:rsidRPr="00CF1FBD">
        <w:rPr>
          <w:color w:val="000000" w:themeColor="text1"/>
        </w:rPr>
        <w:t>7</w:t>
      </w:r>
      <w:r w:rsidR="00F80D2A" w:rsidRPr="00CF1FBD">
        <w:rPr>
          <w:color w:val="000000" w:themeColor="text1"/>
        </w:rPr>
        <w:t>. </w:t>
      </w:r>
      <w:r w:rsidR="00EB56C8" w:rsidRPr="00CF1FBD">
        <w:rPr>
          <w:color w:val="000000" w:themeColor="text1"/>
        </w:rPr>
        <w:t>Способы получения Заявителем результатов предоставления</w:t>
      </w:r>
      <w:r w:rsidR="00AD5039" w:rsidRPr="00CF1FBD">
        <w:rPr>
          <w:color w:val="000000" w:themeColor="text1"/>
        </w:rPr>
        <w:t xml:space="preserve"> </w:t>
      </w:r>
      <w:r w:rsidR="00D71403" w:rsidRPr="00CF1FBD">
        <w:rPr>
          <w:color w:val="000000" w:themeColor="text1"/>
        </w:rPr>
        <w:t>Муниципальной у</w:t>
      </w:r>
      <w:r w:rsidR="00EB56C8" w:rsidRPr="00CF1FBD">
        <w:rPr>
          <w:color w:val="000000" w:themeColor="text1"/>
        </w:rPr>
        <w:t>слуги</w:t>
      </w:r>
      <w:bookmarkEnd w:id="125"/>
      <w:bookmarkEnd w:id="126"/>
      <w:bookmarkEnd w:id="127"/>
      <w:bookmarkEnd w:id="128"/>
    </w:p>
    <w:p w14:paraId="234A2411" w14:textId="77777777" w:rsidR="00EB56C8" w:rsidRPr="00CF1FBD" w:rsidRDefault="00F80D2A">
      <w:pPr>
        <w:pStyle w:val="11"/>
        <w:numPr>
          <w:ilvl w:val="0"/>
          <w:numId w:val="0"/>
        </w:numPr>
        <w:tabs>
          <w:tab w:val="left" w:pos="1418"/>
        </w:tabs>
        <w:ind w:firstLine="709"/>
        <w:rPr>
          <w:color w:val="000000" w:themeColor="text1"/>
        </w:rPr>
      </w:pPr>
      <w:r w:rsidRPr="00CF1FBD">
        <w:rPr>
          <w:color w:val="000000" w:themeColor="text1"/>
        </w:rPr>
        <w:t>1</w:t>
      </w:r>
      <w:r w:rsidR="003D7D65" w:rsidRPr="00CF1FBD">
        <w:rPr>
          <w:color w:val="000000" w:themeColor="text1"/>
        </w:rPr>
        <w:t>7</w:t>
      </w:r>
      <w:r w:rsidRPr="00CF1FBD">
        <w:rPr>
          <w:color w:val="000000" w:themeColor="text1"/>
        </w:rPr>
        <w:t>.1. </w:t>
      </w:r>
      <w:r w:rsidR="00EB56C8" w:rsidRPr="00CF1FBD">
        <w:rPr>
          <w:color w:val="000000" w:themeColor="text1"/>
        </w:rPr>
        <w:t>Заявитель</w:t>
      </w:r>
      <w:r w:rsidR="0082468F" w:rsidRPr="00CF1FBD">
        <w:rPr>
          <w:color w:val="000000" w:themeColor="text1"/>
        </w:rPr>
        <w:t xml:space="preserve"> (представитель З</w:t>
      </w:r>
      <w:r w:rsidR="00D71403" w:rsidRPr="00CF1FBD">
        <w:rPr>
          <w:color w:val="000000" w:themeColor="text1"/>
        </w:rPr>
        <w:t>аявителя)</w:t>
      </w:r>
      <w:r w:rsidR="00EB56C8" w:rsidRPr="00CF1FBD">
        <w:rPr>
          <w:color w:val="000000" w:themeColor="text1"/>
        </w:rPr>
        <w:t xml:space="preserve"> уведомляется о </w:t>
      </w:r>
      <w:r w:rsidR="00D71403" w:rsidRPr="00CF1FBD">
        <w:rPr>
          <w:color w:val="000000" w:themeColor="text1"/>
        </w:rPr>
        <w:t>ходе рассмотрения и готовности</w:t>
      </w:r>
      <w:r w:rsidR="00EB56C8" w:rsidRPr="00CF1FBD">
        <w:rPr>
          <w:color w:val="000000" w:themeColor="text1"/>
        </w:rPr>
        <w:t xml:space="preserve"> результата предоставления </w:t>
      </w:r>
      <w:r w:rsidR="00D71403" w:rsidRPr="00CF1FBD">
        <w:rPr>
          <w:color w:val="000000" w:themeColor="text1"/>
        </w:rPr>
        <w:t>Муниципальной у</w:t>
      </w:r>
      <w:r w:rsidR="00EB56C8" w:rsidRPr="00CF1FBD">
        <w:rPr>
          <w:color w:val="000000" w:themeColor="text1"/>
        </w:rPr>
        <w:t>слуги</w:t>
      </w:r>
      <w:r w:rsidR="00D71403" w:rsidRPr="00CF1FBD">
        <w:rPr>
          <w:color w:val="000000" w:themeColor="text1"/>
        </w:rPr>
        <w:t xml:space="preserve"> следующими способами:</w:t>
      </w:r>
    </w:p>
    <w:p w14:paraId="6E56596B" w14:textId="77777777" w:rsidR="00D71403" w:rsidRPr="00CF1FBD" w:rsidRDefault="00D71403">
      <w:pPr>
        <w:pStyle w:val="11"/>
        <w:numPr>
          <w:ilvl w:val="0"/>
          <w:numId w:val="0"/>
        </w:numPr>
        <w:tabs>
          <w:tab w:val="left" w:pos="1418"/>
        </w:tabs>
        <w:ind w:firstLine="709"/>
        <w:rPr>
          <w:color w:val="000000" w:themeColor="text1"/>
        </w:rPr>
      </w:pPr>
      <w:r w:rsidRPr="00CF1FBD">
        <w:rPr>
          <w:color w:val="000000" w:themeColor="text1"/>
        </w:rPr>
        <w:t>1</w:t>
      </w:r>
      <w:r w:rsidR="003D7D65" w:rsidRPr="00CF1FBD">
        <w:rPr>
          <w:color w:val="000000" w:themeColor="text1"/>
        </w:rPr>
        <w:t>7</w:t>
      </w:r>
      <w:r w:rsidRPr="00CF1FBD">
        <w:rPr>
          <w:color w:val="000000" w:themeColor="text1"/>
        </w:rPr>
        <w:t>.1.1. Через личный кабинет на РПГУ.</w:t>
      </w:r>
    </w:p>
    <w:p w14:paraId="01B15563" w14:textId="77777777" w:rsidR="00D71403" w:rsidRPr="00CF1FBD" w:rsidRDefault="00F80D2A">
      <w:pPr>
        <w:pStyle w:val="11"/>
        <w:numPr>
          <w:ilvl w:val="0"/>
          <w:numId w:val="0"/>
        </w:numPr>
        <w:tabs>
          <w:tab w:val="left" w:pos="1418"/>
        </w:tabs>
        <w:ind w:firstLine="709"/>
        <w:rPr>
          <w:color w:val="000000" w:themeColor="text1"/>
        </w:rPr>
      </w:pPr>
      <w:r w:rsidRPr="00CF1FBD">
        <w:rPr>
          <w:color w:val="000000" w:themeColor="text1"/>
        </w:rPr>
        <w:t>1</w:t>
      </w:r>
      <w:r w:rsidR="003D7D65" w:rsidRPr="00CF1FBD">
        <w:rPr>
          <w:color w:val="000000" w:themeColor="text1"/>
        </w:rPr>
        <w:t>7</w:t>
      </w:r>
      <w:r w:rsidR="00D71403" w:rsidRPr="00CF1FBD">
        <w:rPr>
          <w:color w:val="000000" w:themeColor="text1"/>
        </w:rPr>
        <w:t>.1.2. Посредством сервиса РПГУ «Узнать статус заявления».</w:t>
      </w:r>
    </w:p>
    <w:p w14:paraId="0B255FA8" w14:textId="54D57646" w:rsidR="00D87C96" w:rsidRPr="00CF1FBD" w:rsidRDefault="000B1FD2">
      <w:pPr>
        <w:pStyle w:val="11"/>
        <w:numPr>
          <w:ilvl w:val="0"/>
          <w:numId w:val="0"/>
        </w:numPr>
        <w:tabs>
          <w:tab w:val="left" w:pos="1418"/>
        </w:tabs>
        <w:ind w:firstLine="709"/>
        <w:rPr>
          <w:color w:val="000000" w:themeColor="text1"/>
        </w:rPr>
      </w:pPr>
      <w:r w:rsidRPr="00CF1FBD">
        <w:rPr>
          <w:color w:val="000000" w:themeColor="text1"/>
        </w:rPr>
        <w:t>17.1.3. П</w:t>
      </w:r>
      <w:r w:rsidR="00D87C96" w:rsidRPr="00CF1FBD">
        <w:rPr>
          <w:color w:val="000000" w:themeColor="text1"/>
        </w:rPr>
        <w:t>о электронной почте.</w:t>
      </w:r>
    </w:p>
    <w:p w14:paraId="095D9472" w14:textId="5ED2EF4C" w:rsidR="005B576F" w:rsidRPr="00CF1FBD" w:rsidRDefault="000B1FD2">
      <w:pPr>
        <w:pStyle w:val="11"/>
        <w:numPr>
          <w:ilvl w:val="0"/>
          <w:numId w:val="0"/>
        </w:numPr>
        <w:tabs>
          <w:tab w:val="left" w:pos="1418"/>
        </w:tabs>
        <w:ind w:firstLine="709"/>
        <w:rPr>
          <w:color w:val="000000" w:themeColor="text1"/>
        </w:rPr>
      </w:pPr>
      <w:r w:rsidRPr="00CF1FBD">
        <w:rPr>
          <w:color w:val="000000" w:themeColor="text1"/>
        </w:rPr>
        <w:t>17.1.4. П</w:t>
      </w:r>
      <w:r w:rsidR="005B576F" w:rsidRPr="00CF1FBD">
        <w:rPr>
          <w:color w:val="000000" w:themeColor="text1"/>
        </w:rPr>
        <w:t>о почте.</w:t>
      </w:r>
    </w:p>
    <w:p w14:paraId="33D35559" w14:textId="77777777" w:rsidR="00A81C6A" w:rsidRPr="00CF1FBD" w:rsidRDefault="00D71403">
      <w:pPr>
        <w:pStyle w:val="2"/>
        <w:numPr>
          <w:ilvl w:val="0"/>
          <w:numId w:val="0"/>
        </w:numPr>
        <w:spacing w:line="276" w:lineRule="auto"/>
        <w:ind w:firstLine="709"/>
        <w:rPr>
          <w:color w:val="000000" w:themeColor="text1"/>
          <w:sz w:val="28"/>
          <w:szCs w:val="28"/>
          <w:lang w:eastAsia="ru-RU"/>
        </w:rPr>
      </w:pPr>
      <w:r w:rsidRPr="00CF1FBD">
        <w:rPr>
          <w:color w:val="000000" w:themeColor="text1"/>
          <w:sz w:val="28"/>
          <w:szCs w:val="28"/>
        </w:rPr>
        <w:t xml:space="preserve">Кроме того, </w:t>
      </w:r>
      <w:r w:rsidR="0082468F" w:rsidRPr="00CF1FBD">
        <w:rPr>
          <w:color w:val="000000" w:themeColor="text1"/>
          <w:sz w:val="28"/>
          <w:szCs w:val="28"/>
          <w:lang w:eastAsia="ru-RU"/>
        </w:rPr>
        <w:t>Заявитель (представитель З</w:t>
      </w:r>
      <w:r w:rsidRPr="00CF1FBD">
        <w:rPr>
          <w:color w:val="000000" w:themeColor="text1"/>
          <w:sz w:val="28"/>
          <w:szCs w:val="28"/>
          <w:lang w:eastAsia="ru-RU"/>
        </w:rPr>
        <w:t xml:space="preserve">аявителя) может самостоятельно получить информацию о готовности </w:t>
      </w:r>
      <w:r w:rsidRPr="00CF1FBD">
        <w:rPr>
          <w:color w:val="000000" w:themeColor="text1"/>
          <w:sz w:val="28"/>
          <w:szCs w:val="28"/>
        </w:rPr>
        <w:t xml:space="preserve">результата предоставления Муниципальной услуги </w:t>
      </w:r>
      <w:r w:rsidRPr="00CF1FBD">
        <w:rPr>
          <w:color w:val="000000" w:themeColor="text1"/>
          <w:sz w:val="28"/>
          <w:szCs w:val="28"/>
          <w:lang w:eastAsia="ru-RU"/>
        </w:rPr>
        <w:t>по телефону муниципального архива, указанно</w:t>
      </w:r>
      <w:r w:rsidR="003D7D65" w:rsidRPr="00CF1FBD">
        <w:rPr>
          <w:color w:val="000000" w:themeColor="text1"/>
          <w:sz w:val="28"/>
          <w:szCs w:val="28"/>
          <w:lang w:eastAsia="ru-RU"/>
        </w:rPr>
        <w:t>му</w:t>
      </w:r>
      <w:r w:rsidRPr="00CF1FBD">
        <w:rPr>
          <w:color w:val="000000" w:themeColor="text1"/>
          <w:sz w:val="28"/>
          <w:szCs w:val="28"/>
          <w:lang w:eastAsia="ru-RU"/>
        </w:rPr>
        <w:t xml:space="preserve"> в Приложении 2 к настоящему Административному регламенту</w:t>
      </w:r>
      <w:r w:rsidR="00A81C6A" w:rsidRPr="00CF1FBD">
        <w:rPr>
          <w:color w:val="000000" w:themeColor="text1"/>
          <w:sz w:val="28"/>
          <w:szCs w:val="28"/>
          <w:lang w:eastAsia="ru-RU"/>
        </w:rPr>
        <w:t>, или по телефону центра телефонного обслуживания населения Московской области 8(800)550-50-30.</w:t>
      </w:r>
    </w:p>
    <w:p w14:paraId="2EF2B860" w14:textId="0B9C6E2B" w:rsidR="00D05B68" w:rsidRPr="00CF1FBD" w:rsidRDefault="00F80D2A" w:rsidP="00B93374">
      <w:pPr>
        <w:pStyle w:val="affc"/>
        <w:spacing w:line="276" w:lineRule="auto"/>
        <w:ind w:firstLine="709"/>
        <w:jc w:val="both"/>
        <w:rPr>
          <w:color w:val="000000" w:themeColor="text1"/>
        </w:rPr>
      </w:pPr>
      <w:r w:rsidRPr="00CF1FBD">
        <w:rPr>
          <w:color w:val="000000" w:themeColor="text1"/>
        </w:rPr>
        <w:t>1</w:t>
      </w:r>
      <w:r w:rsidR="003F6F46" w:rsidRPr="00CF1FBD">
        <w:rPr>
          <w:color w:val="000000" w:themeColor="text1"/>
        </w:rPr>
        <w:t>7</w:t>
      </w:r>
      <w:r w:rsidRPr="00CF1FBD">
        <w:rPr>
          <w:color w:val="000000" w:themeColor="text1"/>
        </w:rPr>
        <w:t>.2.</w:t>
      </w:r>
      <w:r w:rsidR="00D05B68" w:rsidRPr="00CF1FBD">
        <w:rPr>
          <w:color w:val="000000" w:themeColor="text1"/>
        </w:rPr>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CF1FBD">
        <w:rPr>
          <w:color w:val="000000" w:themeColor="text1"/>
        </w:rPr>
        <w:t>гут</w:t>
      </w:r>
      <w:r w:rsidR="00D05B68" w:rsidRPr="00CF1FBD">
        <w:rPr>
          <w:color w:val="000000" w:themeColor="text1"/>
        </w:rPr>
        <w:t xml:space="preserve"> быть получен</w:t>
      </w:r>
      <w:r w:rsidR="00C12FB0" w:rsidRPr="00CF1FBD">
        <w:rPr>
          <w:color w:val="000000" w:themeColor="text1"/>
        </w:rPr>
        <w:t>ы</w:t>
      </w:r>
      <w:r w:rsidR="00C12FB0" w:rsidRPr="00CF1FBD">
        <w:rPr>
          <w:rFonts w:asciiTheme="minorHAnsi" w:eastAsiaTheme="minorEastAsia" w:hAnsiTheme="minorHAnsi" w:cstheme="minorBidi"/>
          <w:color w:val="000000" w:themeColor="text1"/>
          <w:sz w:val="22"/>
          <w:szCs w:val="22"/>
        </w:rPr>
        <w:t xml:space="preserve"> </w:t>
      </w:r>
      <w:r w:rsidR="00C12FB0" w:rsidRPr="00CF1FBD">
        <w:rPr>
          <w:color w:val="000000" w:themeColor="text1"/>
        </w:rPr>
        <w:t>следующим способом</w:t>
      </w:r>
      <w:r w:rsidR="00D05B68" w:rsidRPr="00CF1FBD">
        <w:rPr>
          <w:color w:val="000000" w:themeColor="text1"/>
        </w:rPr>
        <w:t>:</w:t>
      </w:r>
    </w:p>
    <w:p w14:paraId="0452B087" w14:textId="46330542" w:rsidR="00C12FB0" w:rsidRPr="00CF1FBD" w:rsidRDefault="00C12FB0" w:rsidP="00B93374">
      <w:pPr>
        <w:pStyle w:val="affc"/>
        <w:spacing w:line="276" w:lineRule="auto"/>
        <w:ind w:firstLine="709"/>
        <w:jc w:val="both"/>
        <w:rPr>
          <w:color w:val="000000" w:themeColor="text1"/>
        </w:rPr>
      </w:pPr>
      <w:r w:rsidRPr="00CF1FBD">
        <w:rPr>
          <w:color w:val="000000" w:themeColor="text1"/>
        </w:rPr>
        <w:t>17.2.</w:t>
      </w:r>
      <w:r w:rsidR="00CE5A03" w:rsidRPr="00CF1FBD">
        <w:rPr>
          <w:color w:val="000000" w:themeColor="text1"/>
        </w:rPr>
        <w:t>1</w:t>
      </w:r>
      <w:r w:rsidRPr="00CF1FBD">
        <w:rPr>
          <w:color w:val="000000" w:themeColor="text1"/>
        </w:rPr>
        <w:t xml:space="preserve">. Через МФЦ на бумажном носителе. </w:t>
      </w:r>
    </w:p>
    <w:p w14:paraId="734ADA8B" w14:textId="58985E70" w:rsidR="00C12FB0" w:rsidRPr="00CF1FBD" w:rsidRDefault="00C12FB0" w:rsidP="00B93374">
      <w:pPr>
        <w:pStyle w:val="affc"/>
        <w:spacing w:line="276" w:lineRule="auto"/>
        <w:ind w:firstLine="709"/>
        <w:jc w:val="both"/>
        <w:rPr>
          <w:color w:val="000000" w:themeColor="text1"/>
        </w:rPr>
      </w:pPr>
      <w:r w:rsidRPr="00CF1FBD">
        <w:rPr>
          <w:color w:val="000000" w:themeColor="text1"/>
        </w:rPr>
        <w:t>17.2.</w:t>
      </w:r>
      <w:r w:rsidR="00CE5A03" w:rsidRPr="00CF1FBD">
        <w:rPr>
          <w:color w:val="000000" w:themeColor="text1"/>
        </w:rPr>
        <w:t>2</w:t>
      </w:r>
      <w:r w:rsidR="00556D39" w:rsidRPr="00CF1FBD">
        <w:rPr>
          <w:color w:val="000000" w:themeColor="text1"/>
        </w:rPr>
        <w:t>. П</w:t>
      </w:r>
      <w:r w:rsidRPr="00CF1FBD">
        <w:rPr>
          <w:color w:val="000000" w:themeColor="text1"/>
        </w:rPr>
        <w:t>о электронной почте (при обращении за общедоступной информацией).</w:t>
      </w:r>
    </w:p>
    <w:p w14:paraId="638B4238" w14:textId="0C711844" w:rsidR="00D05B68" w:rsidRPr="00CF1FBD" w:rsidRDefault="00556D39" w:rsidP="00B93374">
      <w:pPr>
        <w:pStyle w:val="affc"/>
        <w:spacing w:line="276" w:lineRule="auto"/>
        <w:ind w:firstLine="709"/>
        <w:jc w:val="both"/>
        <w:rPr>
          <w:color w:val="000000" w:themeColor="text1"/>
        </w:rPr>
      </w:pPr>
      <w:r w:rsidRPr="00CF1FBD">
        <w:rPr>
          <w:color w:val="000000" w:themeColor="text1"/>
        </w:rPr>
        <w:t>17.2.</w:t>
      </w:r>
      <w:r w:rsidR="00CE5A03" w:rsidRPr="00CF1FBD">
        <w:rPr>
          <w:color w:val="000000" w:themeColor="text1"/>
        </w:rPr>
        <w:t>3</w:t>
      </w:r>
      <w:r w:rsidRPr="00CF1FBD">
        <w:rPr>
          <w:color w:val="000000" w:themeColor="text1"/>
        </w:rPr>
        <w:t>.  П</w:t>
      </w:r>
      <w:r w:rsidR="00D05B68" w:rsidRPr="00CF1FBD">
        <w:rPr>
          <w:color w:val="000000" w:themeColor="text1"/>
        </w:rPr>
        <w:t>о почте</w:t>
      </w:r>
      <w:r w:rsidR="00C12FB0" w:rsidRPr="00CF1FBD">
        <w:rPr>
          <w:color w:val="000000" w:themeColor="text1"/>
        </w:rPr>
        <w:t xml:space="preserve"> на бумажном носителе.</w:t>
      </w:r>
    </w:p>
    <w:p w14:paraId="70784A03" w14:textId="5F5FD015" w:rsidR="00D05B68" w:rsidRPr="00CF1FBD" w:rsidRDefault="00C12FB0" w:rsidP="00B93374">
      <w:pPr>
        <w:pStyle w:val="affc"/>
        <w:spacing w:line="276" w:lineRule="auto"/>
        <w:ind w:firstLine="709"/>
        <w:jc w:val="both"/>
        <w:rPr>
          <w:color w:val="000000" w:themeColor="text1"/>
        </w:rPr>
      </w:pPr>
      <w:r w:rsidRPr="00CF1FBD">
        <w:rPr>
          <w:color w:val="000000" w:themeColor="text1"/>
        </w:rPr>
        <w:t xml:space="preserve">17.3. </w:t>
      </w:r>
      <w:r w:rsidR="00D05B68" w:rsidRPr="00CF1FBD">
        <w:rPr>
          <w:color w:val="000000" w:themeColor="text1"/>
        </w:rPr>
        <w:t>Решение об отказе в предоставлении муниципальной услуги или а</w:t>
      </w:r>
      <w:r w:rsidR="00D05B68" w:rsidRPr="00CF1FBD">
        <w:rPr>
          <w:rFonts w:cs="Times New Roman"/>
          <w:color w:val="000000" w:themeColor="text1"/>
          <w:szCs w:val="28"/>
        </w:rPr>
        <w:t xml:space="preserve">рхивную справку, архивную копию, архивную выписку или информационное письмо </w:t>
      </w:r>
      <w:r w:rsidR="00D05B68" w:rsidRPr="00CF1FBD">
        <w:rPr>
          <w:color w:val="000000" w:themeColor="text1"/>
        </w:rPr>
        <w:t>в случае</w:t>
      </w:r>
      <w:r w:rsidR="009913EB" w:rsidRPr="00CF1FBD">
        <w:rPr>
          <w:color w:val="000000" w:themeColor="text1"/>
        </w:rPr>
        <w:t xml:space="preserve"> </w:t>
      </w:r>
      <w:r w:rsidR="00D05B68" w:rsidRPr="00CF1FBD">
        <w:rPr>
          <w:color w:val="000000" w:themeColor="text1"/>
        </w:rPr>
        <w:t>истечения 75 лет со дня создания архивного документа</w:t>
      </w:r>
      <w:r w:rsidRPr="00CF1FBD">
        <w:rPr>
          <w:color w:val="000000" w:themeColor="text1"/>
        </w:rPr>
        <w:t xml:space="preserve"> могут быть получены</w:t>
      </w:r>
      <w:r w:rsidR="00D05B68" w:rsidRPr="00CF1FBD">
        <w:rPr>
          <w:color w:val="000000" w:themeColor="text1"/>
        </w:rPr>
        <w:t xml:space="preserve"> следующим способом:</w:t>
      </w:r>
    </w:p>
    <w:p w14:paraId="51BC55F7" w14:textId="0857173C" w:rsidR="00D05B68" w:rsidRPr="00CF1FBD" w:rsidRDefault="00C12FB0" w:rsidP="00B93374">
      <w:pPr>
        <w:pStyle w:val="affc"/>
        <w:spacing w:line="276" w:lineRule="auto"/>
        <w:ind w:firstLine="709"/>
        <w:jc w:val="both"/>
        <w:rPr>
          <w:color w:val="000000" w:themeColor="text1"/>
        </w:rPr>
      </w:pPr>
      <w:r w:rsidRPr="00CF1FBD">
        <w:rPr>
          <w:color w:val="000000" w:themeColor="text1"/>
        </w:rPr>
        <w:t xml:space="preserve">17.3.1. </w:t>
      </w:r>
      <w:r w:rsidR="00D05B68" w:rsidRPr="00CF1FBD">
        <w:rPr>
          <w:color w:val="000000" w:themeColor="text1"/>
        </w:rPr>
        <w:t>Через личный кабинет на РПГУ в виде электронного документа</w:t>
      </w:r>
      <w:r w:rsidR="00C5726D" w:rsidRPr="00CF1FBD">
        <w:rPr>
          <w:color w:val="000000" w:themeColor="text1"/>
        </w:rPr>
        <w:t>, при обращении посредством РПГУ.</w:t>
      </w:r>
      <w:r w:rsidR="00D05B68" w:rsidRPr="00CF1FBD">
        <w:rPr>
          <w:color w:val="000000" w:themeColor="text1"/>
        </w:rPr>
        <w:t xml:space="preserve"> </w:t>
      </w:r>
    </w:p>
    <w:p w14:paraId="413ACEC1" w14:textId="5DE07D35" w:rsidR="00D05B68" w:rsidRPr="00CF1FBD" w:rsidRDefault="00C12FB0" w:rsidP="00B93374">
      <w:pPr>
        <w:pStyle w:val="affc"/>
        <w:spacing w:line="276" w:lineRule="auto"/>
        <w:ind w:firstLine="709"/>
        <w:jc w:val="both"/>
        <w:rPr>
          <w:color w:val="000000" w:themeColor="text1"/>
        </w:rPr>
      </w:pPr>
      <w:r w:rsidRPr="00CF1FBD">
        <w:rPr>
          <w:color w:val="000000" w:themeColor="text1"/>
        </w:rPr>
        <w:t xml:space="preserve">17.3.2. </w:t>
      </w:r>
      <w:r w:rsidR="00D05B68" w:rsidRPr="00CF1FBD">
        <w:rPr>
          <w:color w:val="000000" w:themeColor="text1"/>
        </w:rPr>
        <w:t xml:space="preserve">Через МФЦ на бумажном носителе. </w:t>
      </w:r>
    </w:p>
    <w:p w14:paraId="081A9CC8" w14:textId="102312DF" w:rsidR="00D05B68" w:rsidRPr="00CF1FBD" w:rsidRDefault="00C12FB0" w:rsidP="00B93374">
      <w:pPr>
        <w:pStyle w:val="affc"/>
        <w:spacing w:line="276" w:lineRule="auto"/>
        <w:ind w:firstLine="709"/>
        <w:jc w:val="both"/>
        <w:rPr>
          <w:color w:val="000000" w:themeColor="text1"/>
        </w:rPr>
      </w:pPr>
      <w:r w:rsidRPr="00CF1FBD">
        <w:rPr>
          <w:color w:val="000000" w:themeColor="text1"/>
        </w:rPr>
        <w:t xml:space="preserve">17.3.3. </w:t>
      </w:r>
      <w:r w:rsidR="00D05B68" w:rsidRPr="00CF1FBD">
        <w:rPr>
          <w:color w:val="000000" w:themeColor="text1"/>
        </w:rPr>
        <w:t>По почте на бумажном носителе</w:t>
      </w:r>
      <w:r w:rsidR="00C5726D" w:rsidRPr="00CF1FBD">
        <w:rPr>
          <w:color w:val="000000" w:themeColor="text1"/>
        </w:rPr>
        <w:t>.</w:t>
      </w:r>
      <w:r w:rsidR="00D05B68" w:rsidRPr="00CF1FBD" w:rsidDel="00835413">
        <w:rPr>
          <w:color w:val="000000" w:themeColor="text1"/>
        </w:rPr>
        <w:t xml:space="preserve"> </w:t>
      </w:r>
    </w:p>
    <w:p w14:paraId="5DCA4EFB" w14:textId="7A1DA9A4" w:rsidR="00D05B68" w:rsidRPr="00CF1FBD" w:rsidRDefault="00C12FB0" w:rsidP="00B93374">
      <w:pPr>
        <w:pStyle w:val="affc"/>
        <w:spacing w:line="276" w:lineRule="auto"/>
        <w:ind w:firstLine="709"/>
        <w:jc w:val="both"/>
        <w:rPr>
          <w:color w:val="000000" w:themeColor="text1"/>
        </w:rPr>
      </w:pPr>
      <w:r w:rsidRPr="00CF1FBD">
        <w:rPr>
          <w:color w:val="000000" w:themeColor="text1"/>
        </w:rPr>
        <w:t>17.3.4. по электронной почте (при обращении за общедоступной информацией).</w:t>
      </w:r>
    </w:p>
    <w:p w14:paraId="2B54DA9E" w14:textId="3C4D95AC" w:rsidR="00F80D2A" w:rsidRPr="00CF1FBD" w:rsidRDefault="003F6F46">
      <w:pPr>
        <w:pStyle w:val="111"/>
        <w:numPr>
          <w:ilvl w:val="0"/>
          <w:numId w:val="0"/>
        </w:numPr>
        <w:tabs>
          <w:tab w:val="left" w:pos="1418"/>
          <w:tab w:val="left" w:pos="1560"/>
        </w:tabs>
        <w:ind w:firstLine="709"/>
        <w:rPr>
          <w:color w:val="000000" w:themeColor="text1"/>
        </w:rPr>
      </w:pPr>
      <w:r w:rsidRPr="00CF1FBD">
        <w:rPr>
          <w:color w:val="000000" w:themeColor="text1"/>
        </w:rPr>
        <w:lastRenderedPageBreak/>
        <w:t>17.</w:t>
      </w:r>
      <w:r w:rsidR="00C12FB0" w:rsidRPr="00CF1FBD">
        <w:rPr>
          <w:color w:val="000000" w:themeColor="text1"/>
        </w:rPr>
        <w:t>4</w:t>
      </w:r>
      <w:r w:rsidRPr="00CF1FBD">
        <w:rPr>
          <w:color w:val="000000" w:themeColor="text1"/>
        </w:rPr>
        <w:t>. </w:t>
      </w:r>
      <w:r w:rsidR="00F80D2A" w:rsidRPr="00CF1FBD">
        <w:rPr>
          <w:color w:val="000000" w:themeColor="text1"/>
        </w:rPr>
        <w:t xml:space="preserve"> </w:t>
      </w:r>
      <w:r w:rsidR="008038CA" w:rsidRPr="00CF1FBD">
        <w:rPr>
          <w:color w:val="000000" w:themeColor="text1"/>
        </w:rPr>
        <w:t>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7153A77A" w14:textId="006D2C13" w:rsidR="00571B93" w:rsidRPr="00CF1FBD" w:rsidRDefault="00C12FB0">
      <w:pPr>
        <w:pStyle w:val="111"/>
        <w:numPr>
          <w:ilvl w:val="0"/>
          <w:numId w:val="0"/>
        </w:numPr>
        <w:tabs>
          <w:tab w:val="left" w:pos="1418"/>
          <w:tab w:val="left" w:pos="1560"/>
        </w:tabs>
        <w:ind w:firstLine="709"/>
        <w:rPr>
          <w:color w:val="000000" w:themeColor="text1"/>
        </w:rPr>
      </w:pPr>
      <w:r w:rsidRPr="00CF1FBD">
        <w:rPr>
          <w:color w:val="000000" w:themeColor="text1"/>
        </w:rPr>
        <w:t xml:space="preserve">17.5. </w:t>
      </w:r>
      <w:r w:rsidR="002C2648" w:rsidRPr="00CF1FBD">
        <w:rPr>
          <w:color w:val="000000" w:themeColor="text1"/>
        </w:rPr>
        <w:t xml:space="preserve">Результат предоставления Муниципальной услуги </w:t>
      </w:r>
      <w:r w:rsidR="00571B93" w:rsidRPr="00CF1FBD">
        <w:rPr>
          <w:color w:val="000000" w:themeColor="text1"/>
        </w:rPr>
        <w:t>по Заявлени</w:t>
      </w:r>
      <w:r w:rsidR="00F93377" w:rsidRPr="00CF1FBD">
        <w:rPr>
          <w:color w:val="000000" w:themeColor="text1"/>
        </w:rPr>
        <w:t>я</w:t>
      </w:r>
      <w:r w:rsidR="00571B93" w:rsidRPr="00CF1FBD">
        <w:rPr>
          <w:color w:val="000000" w:themeColor="text1"/>
        </w:rPr>
        <w:t>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w:t>
      </w:r>
      <w:r w:rsidR="002C2648" w:rsidRPr="00CF1FBD">
        <w:rPr>
          <w:color w:val="000000" w:themeColor="text1"/>
        </w:rPr>
        <w:t xml:space="preserve">та гражданского состояния) выдается </w:t>
      </w:r>
      <w:r w:rsidR="002C2648" w:rsidRPr="00CF1FBD">
        <w:rPr>
          <w:color w:val="000000" w:themeColor="text1"/>
          <w:szCs w:val="24"/>
        </w:rPr>
        <w:t>Заявителю</w:t>
      </w:r>
      <w:r w:rsidR="00F93377" w:rsidRPr="00CF1FBD">
        <w:rPr>
          <w:color w:val="000000" w:themeColor="text1"/>
          <w:szCs w:val="24"/>
        </w:rPr>
        <w:t xml:space="preserve"> (представителю З</w:t>
      </w:r>
      <w:r w:rsidR="002C2648" w:rsidRPr="00CF1FBD">
        <w:rPr>
          <w:color w:val="000000" w:themeColor="text1"/>
          <w:szCs w:val="24"/>
        </w:rPr>
        <w:t>аявителя)</w:t>
      </w:r>
      <w:r w:rsidR="00571B93" w:rsidRPr="00CF1FBD">
        <w:rPr>
          <w:color w:val="000000" w:themeColor="text1"/>
        </w:rPr>
        <w:t xml:space="preserve"> через МФЦ</w:t>
      </w:r>
      <w:r w:rsidR="0095319F" w:rsidRPr="00CF1FBD">
        <w:rPr>
          <w:color w:val="000000" w:themeColor="text1"/>
        </w:rPr>
        <w:t xml:space="preserve"> или по почте</w:t>
      </w:r>
      <w:r w:rsidR="00571B93" w:rsidRPr="00CF1FBD">
        <w:rPr>
          <w:color w:val="000000" w:themeColor="text1"/>
        </w:rPr>
        <w:t>.</w:t>
      </w:r>
      <w:r w:rsidR="002C2648" w:rsidRPr="00CF1FBD">
        <w:rPr>
          <w:color w:val="000000" w:themeColor="text1"/>
        </w:rPr>
        <w:t xml:space="preserve"> </w:t>
      </w:r>
    </w:p>
    <w:p w14:paraId="314CE97C" w14:textId="77777777" w:rsidR="009D308A" w:rsidRPr="00CF1FBD" w:rsidRDefault="009D308A" w:rsidP="00274DDC">
      <w:pPr>
        <w:pStyle w:val="111"/>
        <w:numPr>
          <w:ilvl w:val="0"/>
          <w:numId w:val="0"/>
        </w:numPr>
        <w:ind w:left="709"/>
        <w:rPr>
          <w:color w:val="000000" w:themeColor="text1"/>
          <w:sz w:val="24"/>
          <w:szCs w:val="24"/>
        </w:rPr>
      </w:pPr>
    </w:p>
    <w:p w14:paraId="6EA5FEC1" w14:textId="77777777" w:rsidR="00EB56C8" w:rsidRPr="00CF1FBD" w:rsidRDefault="00EB56C8" w:rsidP="00A93350">
      <w:pPr>
        <w:pStyle w:val="2-"/>
        <w:numPr>
          <w:ilvl w:val="0"/>
          <w:numId w:val="24"/>
        </w:numPr>
        <w:tabs>
          <w:tab w:val="left" w:pos="426"/>
        </w:tabs>
        <w:spacing w:before="0" w:after="0" w:line="276" w:lineRule="auto"/>
        <w:rPr>
          <w:color w:val="000000" w:themeColor="text1"/>
        </w:rPr>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503863763"/>
      <w:bookmarkEnd w:id="129"/>
      <w:bookmarkEnd w:id="130"/>
      <w:bookmarkEnd w:id="131"/>
      <w:bookmarkEnd w:id="132"/>
      <w:bookmarkEnd w:id="133"/>
      <w:r w:rsidRPr="00CF1FBD">
        <w:rPr>
          <w:color w:val="000000" w:themeColor="text1"/>
        </w:rPr>
        <w:t>Максимальный срок ожидания в очереди</w:t>
      </w:r>
      <w:bookmarkEnd w:id="134"/>
      <w:bookmarkEnd w:id="135"/>
      <w:bookmarkEnd w:id="136"/>
      <w:bookmarkEnd w:id="137"/>
      <w:bookmarkEnd w:id="138"/>
    </w:p>
    <w:p w14:paraId="712B219B" w14:textId="77777777" w:rsidR="007611FE" w:rsidRPr="00CF1FBD" w:rsidRDefault="00932A1F" w:rsidP="00BB289E">
      <w:pPr>
        <w:pStyle w:val="11"/>
        <w:numPr>
          <w:ilvl w:val="0"/>
          <w:numId w:val="0"/>
        </w:numPr>
        <w:tabs>
          <w:tab w:val="left" w:pos="1276"/>
        </w:tabs>
        <w:ind w:firstLine="709"/>
        <w:rPr>
          <w:b/>
          <w:i/>
          <w:color w:val="000000" w:themeColor="text1"/>
        </w:rPr>
      </w:pPr>
      <w:r w:rsidRPr="00CF1FBD">
        <w:rPr>
          <w:color w:val="000000" w:themeColor="text1"/>
        </w:rPr>
        <w:t>1</w:t>
      </w:r>
      <w:r w:rsidR="00C20C1A" w:rsidRPr="00CF1FBD">
        <w:rPr>
          <w:color w:val="000000" w:themeColor="text1"/>
        </w:rPr>
        <w:t>8</w:t>
      </w:r>
      <w:r w:rsidRPr="00CF1FBD">
        <w:rPr>
          <w:color w:val="000000" w:themeColor="text1"/>
        </w:rPr>
        <w:t>.1. </w:t>
      </w:r>
      <w:r w:rsidR="00BB289E" w:rsidRPr="00CF1FBD">
        <w:rPr>
          <w:color w:val="000000" w:themeColor="text1"/>
        </w:rPr>
        <w:t xml:space="preserve">Максимальный срок ожидания в очереди при подаче заявления о предоставлении </w:t>
      </w:r>
      <w:r w:rsidR="00B93979" w:rsidRPr="00CF1FBD">
        <w:rPr>
          <w:color w:val="000000" w:themeColor="text1"/>
        </w:rPr>
        <w:t>Муниципальной</w:t>
      </w:r>
      <w:r w:rsidR="00BB289E" w:rsidRPr="00CF1FBD">
        <w:rPr>
          <w:color w:val="000000" w:themeColor="text1"/>
        </w:rPr>
        <w:t xml:space="preserve"> услуги и при получении результата предостав</w:t>
      </w:r>
      <w:r w:rsidR="00C20C1A" w:rsidRPr="00CF1FBD">
        <w:rPr>
          <w:color w:val="000000" w:themeColor="text1"/>
        </w:rPr>
        <w:t xml:space="preserve">ления </w:t>
      </w:r>
      <w:r w:rsidR="00B93979" w:rsidRPr="00CF1FBD">
        <w:rPr>
          <w:color w:val="000000" w:themeColor="text1"/>
        </w:rPr>
        <w:t>Муниципальной</w:t>
      </w:r>
      <w:r w:rsidR="00C20C1A" w:rsidRPr="00CF1FBD">
        <w:rPr>
          <w:color w:val="000000" w:themeColor="text1"/>
        </w:rPr>
        <w:t xml:space="preserve"> услуги - 15</w:t>
      </w:r>
      <w:r w:rsidR="00BB289E" w:rsidRPr="00CF1FBD">
        <w:rPr>
          <w:color w:val="000000" w:themeColor="text1"/>
        </w:rPr>
        <w:t xml:space="preserve"> минут</w:t>
      </w:r>
      <w:r w:rsidR="00C20C1A" w:rsidRPr="00CF1FBD">
        <w:rPr>
          <w:color w:val="000000" w:themeColor="text1"/>
        </w:rPr>
        <w:t>.</w:t>
      </w:r>
    </w:p>
    <w:p w14:paraId="1EB51BF1" w14:textId="77777777" w:rsidR="00BB289E" w:rsidRPr="00CF1FBD" w:rsidRDefault="00BB289E" w:rsidP="00BB289E">
      <w:pPr>
        <w:pStyle w:val="11"/>
        <w:numPr>
          <w:ilvl w:val="0"/>
          <w:numId w:val="0"/>
        </w:numPr>
        <w:tabs>
          <w:tab w:val="left" w:pos="1276"/>
        </w:tabs>
        <w:ind w:firstLine="709"/>
        <w:rPr>
          <w:color w:val="000000" w:themeColor="text1"/>
        </w:rPr>
      </w:pPr>
    </w:p>
    <w:p w14:paraId="24FD9DEE" w14:textId="77777777" w:rsidR="00EB56C8" w:rsidRPr="00CF1FBD" w:rsidRDefault="00EB56C8" w:rsidP="00A93350">
      <w:pPr>
        <w:pStyle w:val="2-"/>
        <w:numPr>
          <w:ilvl w:val="0"/>
          <w:numId w:val="24"/>
        </w:numPr>
        <w:tabs>
          <w:tab w:val="left" w:pos="426"/>
        </w:tabs>
        <w:spacing w:before="0" w:after="0" w:line="276" w:lineRule="auto"/>
        <w:rPr>
          <w:color w:val="000000" w:themeColor="text1"/>
        </w:rPr>
      </w:pPr>
      <w:bookmarkStart w:id="139" w:name="_Toc437973297"/>
      <w:bookmarkStart w:id="140" w:name="_Toc438110039"/>
      <w:bookmarkStart w:id="141" w:name="_Toc438376244"/>
      <w:bookmarkStart w:id="142" w:name="_Toc486401653"/>
      <w:bookmarkStart w:id="143" w:name="_Toc503863764"/>
      <w:r w:rsidRPr="00CF1FBD">
        <w:rPr>
          <w:color w:val="000000" w:themeColor="text1"/>
        </w:rPr>
        <w:t xml:space="preserve">Требования к помещениям, в которых предоставляется </w:t>
      </w:r>
      <w:r w:rsidR="00932A1F" w:rsidRPr="00CF1FBD">
        <w:rPr>
          <w:color w:val="000000" w:themeColor="text1"/>
        </w:rPr>
        <w:t xml:space="preserve">        </w:t>
      </w:r>
      <w:r w:rsidR="00C65212" w:rsidRPr="00CF1FBD">
        <w:rPr>
          <w:color w:val="000000" w:themeColor="text1"/>
        </w:rPr>
        <w:t>Муниципальная у</w:t>
      </w:r>
      <w:r w:rsidRPr="00CF1FBD">
        <w:rPr>
          <w:color w:val="000000" w:themeColor="text1"/>
        </w:rPr>
        <w:t>слуга</w:t>
      </w:r>
      <w:bookmarkEnd w:id="139"/>
      <w:bookmarkEnd w:id="140"/>
      <w:bookmarkEnd w:id="141"/>
      <w:bookmarkEnd w:id="142"/>
      <w:bookmarkEnd w:id="143"/>
    </w:p>
    <w:p w14:paraId="30A081D6" w14:textId="77777777" w:rsidR="00D36983" w:rsidRPr="00CF1FBD" w:rsidRDefault="00C20C1A" w:rsidP="000E07D6">
      <w:pPr>
        <w:pStyle w:val="11"/>
        <w:numPr>
          <w:ilvl w:val="0"/>
          <w:numId w:val="0"/>
        </w:numPr>
        <w:tabs>
          <w:tab w:val="left" w:pos="1276"/>
        </w:tabs>
        <w:ind w:firstLine="567"/>
        <w:rPr>
          <w:color w:val="000000" w:themeColor="text1"/>
        </w:rPr>
      </w:pPr>
      <w:r w:rsidRPr="00CF1FBD">
        <w:rPr>
          <w:color w:val="000000" w:themeColor="text1"/>
        </w:rPr>
        <w:t>19</w:t>
      </w:r>
      <w:r w:rsidR="00932A1F" w:rsidRPr="00CF1FBD">
        <w:rPr>
          <w:color w:val="000000" w:themeColor="text1"/>
        </w:rPr>
        <w:t>.1. </w:t>
      </w:r>
      <w:r w:rsidR="00D36983" w:rsidRPr="00CF1FBD">
        <w:rPr>
          <w:color w:val="000000" w:themeColor="text1"/>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8A1C86F" w14:textId="77777777" w:rsidR="00D36983" w:rsidRPr="00CF1FBD" w:rsidRDefault="00D36983" w:rsidP="00D36983">
      <w:pPr>
        <w:pStyle w:val="11"/>
        <w:numPr>
          <w:ilvl w:val="0"/>
          <w:numId w:val="0"/>
        </w:numPr>
        <w:tabs>
          <w:tab w:val="left" w:pos="1276"/>
        </w:tabs>
        <w:ind w:firstLine="567"/>
        <w:rPr>
          <w:color w:val="000000" w:themeColor="text1"/>
        </w:rPr>
      </w:pPr>
      <w:r w:rsidRPr="00CF1FBD">
        <w:rPr>
          <w:color w:val="000000" w:themeColor="text1"/>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E40EE1A" w14:textId="25DC1D00" w:rsidR="00286C9F" w:rsidRPr="00CF1FBD" w:rsidRDefault="00D36983" w:rsidP="001A4774">
      <w:pPr>
        <w:pStyle w:val="11"/>
        <w:numPr>
          <w:ilvl w:val="0"/>
          <w:numId w:val="0"/>
        </w:numPr>
        <w:tabs>
          <w:tab w:val="left" w:pos="1276"/>
        </w:tabs>
        <w:ind w:firstLine="567"/>
        <w:rPr>
          <w:color w:val="000000" w:themeColor="text1"/>
        </w:rPr>
      </w:pPr>
      <w:r w:rsidRPr="00CF1FBD">
        <w:rPr>
          <w:color w:val="000000" w:themeColor="text1"/>
        </w:rPr>
        <w:t xml:space="preserve">19.3. Иные требования к помещениям, в которых предоставляется Муниципальная услуга, приведены в Приложении </w:t>
      </w:r>
      <w:r w:rsidR="00E51F45" w:rsidRPr="00CF1FBD">
        <w:rPr>
          <w:color w:val="000000" w:themeColor="text1"/>
        </w:rPr>
        <w:t>1</w:t>
      </w:r>
      <w:r w:rsidR="0046374C" w:rsidRPr="00CF1FBD">
        <w:rPr>
          <w:color w:val="000000" w:themeColor="text1"/>
        </w:rPr>
        <w:t>3</w:t>
      </w:r>
      <w:r w:rsidR="00E51F45" w:rsidRPr="00CF1FBD">
        <w:rPr>
          <w:color w:val="000000" w:themeColor="text1"/>
        </w:rPr>
        <w:t xml:space="preserve"> </w:t>
      </w:r>
      <w:r w:rsidRPr="00CF1FBD">
        <w:rPr>
          <w:color w:val="000000" w:themeColor="text1"/>
        </w:rPr>
        <w:t>к настоящему Административному регламенту.</w:t>
      </w:r>
    </w:p>
    <w:p w14:paraId="1BFB549B" w14:textId="77777777" w:rsidR="00EB56C8" w:rsidRPr="00CF1FBD" w:rsidRDefault="007E5258" w:rsidP="00B24DDB">
      <w:pPr>
        <w:pStyle w:val="2-"/>
        <w:numPr>
          <w:ilvl w:val="0"/>
          <w:numId w:val="0"/>
        </w:numPr>
        <w:tabs>
          <w:tab w:val="left" w:pos="426"/>
        </w:tabs>
        <w:rPr>
          <w:color w:val="000000" w:themeColor="text1"/>
        </w:rPr>
      </w:pPr>
      <w:bookmarkStart w:id="144" w:name="_Toc437973298"/>
      <w:bookmarkStart w:id="145" w:name="_Toc438110040"/>
      <w:bookmarkStart w:id="146" w:name="_Toc438376245"/>
      <w:bookmarkStart w:id="147" w:name="_Toc486401654"/>
      <w:bookmarkStart w:id="148" w:name="_Toc503863765"/>
      <w:r w:rsidRPr="00CF1FBD">
        <w:rPr>
          <w:color w:val="000000" w:themeColor="text1"/>
        </w:rPr>
        <w:t>2</w:t>
      </w:r>
      <w:r w:rsidR="00C20C1A" w:rsidRPr="00CF1FBD">
        <w:rPr>
          <w:color w:val="000000" w:themeColor="text1"/>
        </w:rPr>
        <w:t>0</w:t>
      </w:r>
      <w:r w:rsidRPr="00CF1FBD">
        <w:rPr>
          <w:color w:val="000000" w:themeColor="text1"/>
        </w:rPr>
        <w:t>. </w:t>
      </w:r>
      <w:r w:rsidR="00EB56C8" w:rsidRPr="00CF1FBD">
        <w:rPr>
          <w:color w:val="000000" w:themeColor="text1"/>
        </w:rPr>
        <w:t xml:space="preserve">Показатели доступности и качества </w:t>
      </w:r>
      <w:r w:rsidR="00C65212" w:rsidRPr="00CF1FBD">
        <w:rPr>
          <w:color w:val="000000" w:themeColor="text1"/>
        </w:rPr>
        <w:t>Муниципальной у</w:t>
      </w:r>
      <w:r w:rsidR="00EB56C8" w:rsidRPr="00CF1FBD">
        <w:rPr>
          <w:color w:val="000000" w:themeColor="text1"/>
        </w:rPr>
        <w:t>слуги</w:t>
      </w:r>
      <w:bookmarkEnd w:id="144"/>
      <w:bookmarkEnd w:id="145"/>
      <w:bookmarkEnd w:id="146"/>
      <w:bookmarkEnd w:id="147"/>
      <w:bookmarkEnd w:id="148"/>
    </w:p>
    <w:p w14:paraId="13E98D36" w14:textId="338937F4" w:rsidR="00EB56C8" w:rsidRPr="00CF1FBD" w:rsidRDefault="007E5258" w:rsidP="00AF66BF">
      <w:pPr>
        <w:pStyle w:val="11"/>
        <w:numPr>
          <w:ilvl w:val="0"/>
          <w:numId w:val="0"/>
        </w:numPr>
        <w:tabs>
          <w:tab w:val="left" w:pos="1276"/>
        </w:tabs>
        <w:ind w:firstLine="709"/>
        <w:rPr>
          <w:color w:val="000000" w:themeColor="text1"/>
        </w:rPr>
      </w:pPr>
      <w:r w:rsidRPr="00CF1FBD">
        <w:rPr>
          <w:color w:val="000000" w:themeColor="text1"/>
        </w:rPr>
        <w:t>2</w:t>
      </w:r>
      <w:r w:rsidR="00C20C1A" w:rsidRPr="00CF1FBD">
        <w:rPr>
          <w:color w:val="000000" w:themeColor="text1"/>
        </w:rPr>
        <w:t>0</w:t>
      </w:r>
      <w:r w:rsidRPr="00CF1FBD">
        <w:rPr>
          <w:color w:val="000000" w:themeColor="text1"/>
        </w:rPr>
        <w:t>.1.</w:t>
      </w:r>
      <w:r w:rsidRPr="00CF1FBD">
        <w:rPr>
          <w:color w:val="000000" w:themeColor="text1"/>
          <w:sz w:val="24"/>
          <w:szCs w:val="24"/>
        </w:rPr>
        <w:t> </w:t>
      </w:r>
      <w:r w:rsidR="00EB56C8" w:rsidRPr="00CF1FBD">
        <w:rPr>
          <w:color w:val="000000" w:themeColor="text1"/>
        </w:rPr>
        <w:t xml:space="preserve">Показатели доступности и качества </w:t>
      </w:r>
      <w:r w:rsidR="00C65212" w:rsidRPr="00CF1FBD">
        <w:rPr>
          <w:color w:val="000000" w:themeColor="text1"/>
        </w:rPr>
        <w:t xml:space="preserve">Муниципальной услуги приведены в Приложении </w:t>
      </w:r>
      <w:r w:rsidR="00E51F45" w:rsidRPr="00CF1FBD">
        <w:rPr>
          <w:color w:val="000000" w:themeColor="text1"/>
        </w:rPr>
        <w:t>1</w:t>
      </w:r>
      <w:r w:rsidR="0046374C" w:rsidRPr="00CF1FBD">
        <w:rPr>
          <w:color w:val="000000" w:themeColor="text1"/>
        </w:rPr>
        <w:t>4</w:t>
      </w:r>
      <w:r w:rsidR="00E51F45" w:rsidRPr="00CF1FBD">
        <w:rPr>
          <w:color w:val="000000" w:themeColor="text1"/>
        </w:rPr>
        <w:t xml:space="preserve"> </w:t>
      </w:r>
      <w:r w:rsidR="00EB56C8" w:rsidRPr="00CF1FBD">
        <w:rPr>
          <w:color w:val="000000" w:themeColor="text1"/>
        </w:rPr>
        <w:t xml:space="preserve">к </w:t>
      </w:r>
      <w:r w:rsidR="00C65212" w:rsidRPr="00CF1FBD">
        <w:rPr>
          <w:color w:val="000000" w:themeColor="text1"/>
        </w:rPr>
        <w:t xml:space="preserve">настоящему </w:t>
      </w:r>
      <w:r w:rsidR="00286C9F" w:rsidRPr="00CF1FBD">
        <w:rPr>
          <w:color w:val="000000" w:themeColor="text1"/>
        </w:rPr>
        <w:t>Административному р</w:t>
      </w:r>
      <w:r w:rsidR="00EB56C8" w:rsidRPr="00CF1FBD">
        <w:rPr>
          <w:color w:val="000000" w:themeColor="text1"/>
        </w:rPr>
        <w:t>егламенту.</w:t>
      </w:r>
    </w:p>
    <w:p w14:paraId="4BC2ACAC" w14:textId="1DB0422C" w:rsidR="00C65212" w:rsidRPr="00CF1FBD" w:rsidRDefault="004B645E" w:rsidP="001A4774">
      <w:pPr>
        <w:pStyle w:val="11"/>
        <w:numPr>
          <w:ilvl w:val="0"/>
          <w:numId w:val="0"/>
        </w:numPr>
        <w:ind w:firstLine="709"/>
        <w:rPr>
          <w:color w:val="000000" w:themeColor="text1"/>
          <w:sz w:val="24"/>
          <w:szCs w:val="24"/>
        </w:rPr>
      </w:pPr>
      <w:r w:rsidRPr="00CF1FBD">
        <w:rPr>
          <w:color w:val="000000" w:themeColor="text1"/>
        </w:rPr>
        <w:t>2</w:t>
      </w:r>
      <w:r w:rsidR="00C20C1A" w:rsidRPr="00CF1FBD">
        <w:rPr>
          <w:color w:val="000000" w:themeColor="text1"/>
        </w:rPr>
        <w:t>0</w:t>
      </w:r>
      <w:r w:rsidRPr="00CF1FBD">
        <w:rPr>
          <w:color w:val="000000" w:themeColor="text1"/>
        </w:rPr>
        <w:t xml:space="preserve">.2. Требования к обеспечению доступности Муниципальной услуги для инвалидов </w:t>
      </w:r>
      <w:r w:rsidR="007063A3" w:rsidRPr="00CF1FBD">
        <w:rPr>
          <w:color w:val="000000" w:themeColor="text1"/>
        </w:rPr>
        <w:t xml:space="preserve">и лиц </w:t>
      </w:r>
      <w:r w:rsidR="007063A3" w:rsidRPr="00CF1FBD">
        <w:rPr>
          <w:rFonts w:eastAsia="Times New Roman"/>
          <w:bCs/>
          <w:iCs/>
          <w:color w:val="000000" w:themeColor="text1"/>
        </w:rPr>
        <w:t>с ограниченными возможностями здоровья</w:t>
      </w:r>
      <w:r w:rsidR="007063A3" w:rsidRPr="00CF1FBD">
        <w:rPr>
          <w:color w:val="000000" w:themeColor="text1"/>
        </w:rPr>
        <w:t xml:space="preserve"> </w:t>
      </w:r>
      <w:r w:rsidRPr="00CF1FBD">
        <w:rPr>
          <w:color w:val="000000" w:themeColor="text1"/>
        </w:rPr>
        <w:t xml:space="preserve">приведены в Приложении </w:t>
      </w:r>
      <w:r w:rsidR="00E51F45" w:rsidRPr="00CF1FBD">
        <w:rPr>
          <w:color w:val="000000" w:themeColor="text1"/>
        </w:rPr>
        <w:t>1</w:t>
      </w:r>
      <w:r w:rsidR="0046374C" w:rsidRPr="00CF1FBD">
        <w:rPr>
          <w:color w:val="000000" w:themeColor="text1"/>
        </w:rPr>
        <w:t>5</w:t>
      </w:r>
      <w:r w:rsidR="00E51F45" w:rsidRPr="00CF1FBD">
        <w:rPr>
          <w:color w:val="000000" w:themeColor="text1"/>
        </w:rPr>
        <w:t xml:space="preserve"> </w:t>
      </w:r>
      <w:r w:rsidRPr="00CF1FBD">
        <w:rPr>
          <w:color w:val="000000" w:themeColor="text1"/>
        </w:rPr>
        <w:t>к настоящему Административному регламенту.</w:t>
      </w:r>
    </w:p>
    <w:p w14:paraId="066726BF" w14:textId="77777777" w:rsidR="00F32496" w:rsidRPr="00CF1FBD" w:rsidRDefault="004B645E" w:rsidP="00B24DDB">
      <w:pPr>
        <w:pStyle w:val="af9"/>
        <w:jc w:val="center"/>
        <w:rPr>
          <w:i/>
          <w:color w:val="000000" w:themeColor="text1"/>
        </w:rPr>
      </w:pPr>
      <w:bookmarkStart w:id="149" w:name="_Toc437973299"/>
      <w:bookmarkStart w:id="150" w:name="_Toc438110041"/>
      <w:bookmarkStart w:id="151" w:name="_Toc438376246"/>
      <w:bookmarkStart w:id="152" w:name="_Toc486401655"/>
      <w:bookmarkStart w:id="153" w:name="_Toc503863766"/>
      <w:r w:rsidRPr="00CF1FBD">
        <w:rPr>
          <w:i/>
          <w:color w:val="000000" w:themeColor="text1"/>
        </w:rPr>
        <w:t>2</w:t>
      </w:r>
      <w:r w:rsidR="00C20C1A" w:rsidRPr="00CF1FBD">
        <w:rPr>
          <w:i/>
          <w:color w:val="000000" w:themeColor="text1"/>
        </w:rPr>
        <w:t>1</w:t>
      </w:r>
      <w:r w:rsidRPr="00CF1FBD">
        <w:rPr>
          <w:i/>
          <w:color w:val="000000" w:themeColor="text1"/>
        </w:rPr>
        <w:t>. </w:t>
      </w:r>
      <w:r w:rsidR="00F32496" w:rsidRPr="00CF1FBD">
        <w:rPr>
          <w:i/>
          <w:color w:val="000000" w:themeColor="text1"/>
        </w:rPr>
        <w:t xml:space="preserve">Требования к организации предоставления </w:t>
      </w:r>
      <w:r w:rsidR="00C65212" w:rsidRPr="00CF1FBD">
        <w:rPr>
          <w:i/>
          <w:color w:val="000000" w:themeColor="text1"/>
        </w:rPr>
        <w:t>Муниципальной у</w:t>
      </w:r>
      <w:r w:rsidR="00F32496" w:rsidRPr="00CF1FBD">
        <w:rPr>
          <w:i/>
          <w:color w:val="000000" w:themeColor="text1"/>
        </w:rPr>
        <w:t>слуги в электронной форме</w:t>
      </w:r>
      <w:bookmarkEnd w:id="149"/>
      <w:bookmarkEnd w:id="150"/>
      <w:bookmarkEnd w:id="151"/>
      <w:bookmarkEnd w:id="152"/>
      <w:bookmarkEnd w:id="153"/>
    </w:p>
    <w:p w14:paraId="3E4612DA" w14:textId="77777777" w:rsidR="00F32496" w:rsidRPr="00CF1FBD" w:rsidRDefault="001C4AE5" w:rsidP="00AF66BF">
      <w:pPr>
        <w:pStyle w:val="11"/>
        <w:numPr>
          <w:ilvl w:val="0"/>
          <w:numId w:val="0"/>
        </w:numPr>
        <w:tabs>
          <w:tab w:val="left" w:pos="1276"/>
        </w:tabs>
        <w:ind w:firstLine="709"/>
        <w:rPr>
          <w:color w:val="000000" w:themeColor="text1"/>
        </w:rPr>
      </w:pPr>
      <w:r w:rsidRPr="00CF1FBD">
        <w:rPr>
          <w:color w:val="000000" w:themeColor="text1"/>
        </w:rPr>
        <w:t>2</w:t>
      </w:r>
      <w:r w:rsidR="00C20C1A" w:rsidRPr="00CF1FBD">
        <w:rPr>
          <w:color w:val="000000" w:themeColor="text1"/>
        </w:rPr>
        <w:t>1</w:t>
      </w:r>
      <w:r w:rsidRPr="00CF1FBD">
        <w:rPr>
          <w:color w:val="000000" w:themeColor="text1"/>
        </w:rPr>
        <w:t>.1. </w:t>
      </w:r>
      <w:r w:rsidR="00F32496" w:rsidRPr="00CF1FBD">
        <w:rPr>
          <w:color w:val="000000" w:themeColor="text1"/>
        </w:rPr>
        <w:t xml:space="preserve">В электронной форме документы, указанные в пункте </w:t>
      </w:r>
      <w:r w:rsidR="00D36983" w:rsidRPr="00CF1FBD">
        <w:rPr>
          <w:color w:val="000000" w:themeColor="text1"/>
        </w:rPr>
        <w:t>1</w:t>
      </w:r>
      <w:r w:rsidR="00310E94" w:rsidRPr="00CF1FBD">
        <w:rPr>
          <w:color w:val="000000" w:themeColor="text1"/>
        </w:rPr>
        <w:fldChar w:fldCharType="begin"/>
      </w:r>
      <w:r w:rsidR="00310E94" w:rsidRPr="00CF1FBD">
        <w:rPr>
          <w:color w:val="000000" w:themeColor="text1"/>
        </w:rPr>
        <w:instrText xml:space="preserve"> REF _Ref440654922 \r \h  \* MERGEFORMAT </w:instrText>
      </w:r>
      <w:r w:rsidR="00310E94" w:rsidRPr="00CF1FBD">
        <w:rPr>
          <w:color w:val="000000" w:themeColor="text1"/>
        </w:rPr>
      </w:r>
      <w:r w:rsidR="00310E94" w:rsidRPr="00CF1FBD">
        <w:rPr>
          <w:color w:val="000000" w:themeColor="text1"/>
        </w:rPr>
        <w:fldChar w:fldCharType="separate"/>
      </w:r>
      <w:r w:rsidR="0085219D" w:rsidRPr="00CF1FBD">
        <w:rPr>
          <w:color w:val="000000" w:themeColor="text1"/>
        </w:rPr>
        <w:t>0</w:t>
      </w:r>
      <w:r w:rsidR="00310E94" w:rsidRPr="00CF1FBD">
        <w:rPr>
          <w:color w:val="000000" w:themeColor="text1"/>
        </w:rPr>
        <w:fldChar w:fldCharType="end"/>
      </w:r>
      <w:r w:rsidR="00F32496" w:rsidRPr="00CF1FBD">
        <w:rPr>
          <w:color w:val="000000" w:themeColor="text1"/>
        </w:rPr>
        <w:t xml:space="preserve"> </w:t>
      </w:r>
      <w:r w:rsidR="00D36983" w:rsidRPr="00CF1FBD">
        <w:rPr>
          <w:color w:val="000000" w:themeColor="text1"/>
        </w:rPr>
        <w:t xml:space="preserve">настоящего </w:t>
      </w:r>
      <w:r w:rsidR="002052DD" w:rsidRPr="00CF1FBD">
        <w:rPr>
          <w:color w:val="000000" w:themeColor="text1"/>
        </w:rPr>
        <w:t>Административного р</w:t>
      </w:r>
      <w:r w:rsidR="00F32496" w:rsidRPr="00CF1FBD">
        <w:rPr>
          <w:color w:val="000000" w:themeColor="text1"/>
        </w:rPr>
        <w:t>егламента, подаются посредством РПГУ.</w:t>
      </w:r>
    </w:p>
    <w:p w14:paraId="214E0825" w14:textId="77777777" w:rsidR="00F32496" w:rsidRPr="00CF1FBD" w:rsidRDefault="001C4AE5" w:rsidP="00AF66BF">
      <w:pPr>
        <w:pStyle w:val="11"/>
        <w:numPr>
          <w:ilvl w:val="0"/>
          <w:numId w:val="0"/>
        </w:numPr>
        <w:tabs>
          <w:tab w:val="left" w:pos="1276"/>
        </w:tabs>
        <w:ind w:firstLine="709"/>
        <w:rPr>
          <w:color w:val="000000" w:themeColor="text1"/>
        </w:rPr>
      </w:pPr>
      <w:r w:rsidRPr="00CF1FBD">
        <w:rPr>
          <w:color w:val="000000" w:themeColor="text1"/>
        </w:rPr>
        <w:t>2</w:t>
      </w:r>
      <w:r w:rsidR="00C20C1A" w:rsidRPr="00CF1FBD">
        <w:rPr>
          <w:color w:val="000000" w:themeColor="text1"/>
        </w:rPr>
        <w:t>1</w:t>
      </w:r>
      <w:r w:rsidRPr="00CF1FBD">
        <w:rPr>
          <w:color w:val="000000" w:themeColor="text1"/>
        </w:rPr>
        <w:t>.2. </w:t>
      </w:r>
      <w:r w:rsidR="00F32496" w:rsidRPr="00CF1FBD">
        <w:rPr>
          <w:color w:val="000000" w:themeColor="text1"/>
        </w:rPr>
        <w:t xml:space="preserve">При подаче документы, указанные в пункте </w:t>
      </w:r>
      <w:r w:rsidR="00D36983" w:rsidRPr="00CF1FBD">
        <w:rPr>
          <w:color w:val="000000" w:themeColor="text1"/>
        </w:rPr>
        <w:t>1</w:t>
      </w:r>
      <w:r w:rsidR="00310E94" w:rsidRPr="00CF1FBD">
        <w:rPr>
          <w:color w:val="000000" w:themeColor="text1"/>
        </w:rPr>
        <w:fldChar w:fldCharType="begin"/>
      </w:r>
      <w:r w:rsidR="00310E94" w:rsidRPr="00CF1FBD">
        <w:rPr>
          <w:color w:val="000000" w:themeColor="text1"/>
        </w:rPr>
        <w:instrText xml:space="preserve"> REF _Ref440654922 \r \h  \* MERGEFORMAT </w:instrText>
      </w:r>
      <w:r w:rsidR="00310E94" w:rsidRPr="00CF1FBD">
        <w:rPr>
          <w:color w:val="000000" w:themeColor="text1"/>
        </w:rPr>
      </w:r>
      <w:r w:rsidR="00310E94" w:rsidRPr="00CF1FBD">
        <w:rPr>
          <w:color w:val="000000" w:themeColor="text1"/>
        </w:rPr>
        <w:fldChar w:fldCharType="separate"/>
      </w:r>
      <w:r w:rsidR="0085219D" w:rsidRPr="00CF1FBD">
        <w:rPr>
          <w:color w:val="000000" w:themeColor="text1"/>
        </w:rPr>
        <w:t>0</w:t>
      </w:r>
      <w:r w:rsidR="00310E94" w:rsidRPr="00CF1FBD">
        <w:rPr>
          <w:color w:val="000000" w:themeColor="text1"/>
        </w:rPr>
        <w:fldChar w:fldCharType="end"/>
      </w:r>
      <w:r w:rsidR="00F32496" w:rsidRPr="00CF1FBD">
        <w:rPr>
          <w:color w:val="000000" w:themeColor="text1"/>
        </w:rPr>
        <w:t xml:space="preserve"> </w:t>
      </w:r>
      <w:r w:rsidR="00F0788B" w:rsidRPr="00CF1FBD">
        <w:rPr>
          <w:color w:val="000000" w:themeColor="text1"/>
        </w:rPr>
        <w:t xml:space="preserve">настоящего </w:t>
      </w:r>
      <w:r w:rsidR="002052DD" w:rsidRPr="00CF1FBD">
        <w:rPr>
          <w:color w:val="000000" w:themeColor="text1"/>
        </w:rPr>
        <w:t>Административного р</w:t>
      </w:r>
      <w:r w:rsidR="00F32496" w:rsidRPr="00CF1FBD">
        <w:rPr>
          <w:color w:val="000000" w:themeColor="text1"/>
        </w:rPr>
        <w:t>егламента, прилагаются к электронной фо</w:t>
      </w:r>
      <w:r w:rsidR="00C65212" w:rsidRPr="00CF1FBD">
        <w:rPr>
          <w:color w:val="000000" w:themeColor="text1"/>
        </w:rPr>
        <w:t>рме З</w:t>
      </w:r>
      <w:r w:rsidR="00F32496" w:rsidRPr="00CF1FBD">
        <w:rPr>
          <w:color w:val="000000" w:themeColor="text1"/>
        </w:rPr>
        <w:t xml:space="preserve">аявления в виде отдельных файлов. Количество файлов должно соответствовать количеству </w:t>
      </w:r>
      <w:r w:rsidR="00F32496" w:rsidRPr="00CF1FBD">
        <w:rPr>
          <w:color w:val="000000" w:themeColor="text1"/>
        </w:rPr>
        <w:lastRenderedPageBreak/>
        <w:t xml:space="preserve">документов, а наименование файла должно позволять идентифицировать документ и количество листов в документе. </w:t>
      </w:r>
    </w:p>
    <w:p w14:paraId="499B29D7" w14:textId="77777777" w:rsidR="00F32496" w:rsidRPr="00CF1FBD" w:rsidRDefault="001C4AE5" w:rsidP="00AF66BF">
      <w:pPr>
        <w:pStyle w:val="11"/>
        <w:numPr>
          <w:ilvl w:val="0"/>
          <w:numId w:val="0"/>
        </w:numPr>
        <w:tabs>
          <w:tab w:val="left" w:pos="1276"/>
        </w:tabs>
        <w:ind w:firstLine="709"/>
        <w:rPr>
          <w:color w:val="000000" w:themeColor="text1"/>
        </w:rPr>
      </w:pPr>
      <w:r w:rsidRPr="00CF1FBD">
        <w:rPr>
          <w:color w:val="000000" w:themeColor="text1"/>
        </w:rPr>
        <w:t>2</w:t>
      </w:r>
      <w:r w:rsidR="00C20C1A" w:rsidRPr="00CF1FBD">
        <w:rPr>
          <w:color w:val="000000" w:themeColor="text1"/>
        </w:rPr>
        <w:t>1</w:t>
      </w:r>
      <w:r w:rsidRPr="00CF1FBD">
        <w:rPr>
          <w:color w:val="000000" w:themeColor="text1"/>
        </w:rPr>
        <w:t>.3. </w:t>
      </w:r>
      <w:r w:rsidR="00F32496" w:rsidRPr="00CF1FBD">
        <w:rPr>
          <w:color w:val="000000" w:themeColor="text1"/>
        </w:rPr>
        <w:t>Все документы должны быть отсканированы в</w:t>
      </w:r>
      <w:r w:rsidR="00D36983" w:rsidRPr="00CF1FBD">
        <w:rPr>
          <w:color w:val="000000" w:themeColor="text1"/>
        </w:rPr>
        <w:t xml:space="preserve"> одном из</w:t>
      </w:r>
      <w:r w:rsidR="00F32496" w:rsidRPr="00CF1FBD">
        <w:rPr>
          <w:color w:val="000000" w:themeColor="text1"/>
        </w:rPr>
        <w:t xml:space="preserve"> распространенных графических </w:t>
      </w:r>
      <w:r w:rsidR="00D36983" w:rsidRPr="00CF1FBD">
        <w:rPr>
          <w:color w:val="000000" w:themeColor="text1"/>
        </w:rPr>
        <w:t xml:space="preserve">форматов </w:t>
      </w:r>
      <w:r w:rsidR="00F32496" w:rsidRPr="00CF1FBD">
        <w:rPr>
          <w:color w:val="000000" w:themeColor="text1"/>
        </w:rPr>
        <w:t xml:space="preserve">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0A0F1FF" w14:textId="37E81E3F" w:rsidR="00F32496" w:rsidRPr="00CF1FBD" w:rsidRDefault="001C4AE5" w:rsidP="00AF66BF">
      <w:pPr>
        <w:pStyle w:val="11"/>
        <w:numPr>
          <w:ilvl w:val="0"/>
          <w:numId w:val="0"/>
        </w:numPr>
        <w:tabs>
          <w:tab w:val="left" w:pos="1276"/>
        </w:tabs>
        <w:ind w:firstLine="709"/>
        <w:rPr>
          <w:color w:val="000000" w:themeColor="text1"/>
        </w:rPr>
      </w:pPr>
      <w:r w:rsidRPr="00CF1FBD">
        <w:rPr>
          <w:color w:val="000000" w:themeColor="text1"/>
        </w:rPr>
        <w:t>2</w:t>
      </w:r>
      <w:r w:rsidR="00C20C1A" w:rsidRPr="00CF1FBD">
        <w:rPr>
          <w:color w:val="000000" w:themeColor="text1"/>
        </w:rPr>
        <w:t>1</w:t>
      </w:r>
      <w:r w:rsidRPr="00CF1FBD">
        <w:rPr>
          <w:color w:val="000000" w:themeColor="text1"/>
        </w:rPr>
        <w:t>.</w:t>
      </w:r>
      <w:r w:rsidR="00F4450D" w:rsidRPr="00CF1FBD">
        <w:rPr>
          <w:color w:val="000000" w:themeColor="text1"/>
        </w:rPr>
        <w:t>4</w:t>
      </w:r>
      <w:r w:rsidRPr="00CF1FBD">
        <w:rPr>
          <w:color w:val="000000" w:themeColor="text1"/>
        </w:rPr>
        <w:t>. </w:t>
      </w:r>
      <w:r w:rsidR="00F32496" w:rsidRPr="00CF1FBD">
        <w:rPr>
          <w:color w:val="000000" w:themeColor="text1"/>
        </w:rPr>
        <w:t xml:space="preserve">Заявитель </w:t>
      </w:r>
      <w:r w:rsidR="00F0788B" w:rsidRPr="00CF1FBD">
        <w:rPr>
          <w:color w:val="000000" w:themeColor="text1"/>
        </w:rPr>
        <w:t>(п</w:t>
      </w:r>
      <w:r w:rsidR="00C65212" w:rsidRPr="00CF1FBD">
        <w:rPr>
          <w:color w:val="000000" w:themeColor="text1"/>
        </w:rPr>
        <w:t xml:space="preserve">редставитель Заявителя) </w:t>
      </w:r>
      <w:r w:rsidR="00F32496" w:rsidRPr="00CF1FBD">
        <w:rPr>
          <w:color w:val="000000" w:themeColor="text1"/>
        </w:rPr>
        <w:t>имеет возможность отслежив</w:t>
      </w:r>
      <w:r w:rsidR="00F0788B" w:rsidRPr="00CF1FBD">
        <w:rPr>
          <w:color w:val="000000" w:themeColor="text1"/>
        </w:rPr>
        <w:t>ать ход обработки документов в л</w:t>
      </w:r>
      <w:r w:rsidR="00F32496" w:rsidRPr="00CF1FBD">
        <w:rPr>
          <w:color w:val="000000" w:themeColor="text1"/>
        </w:rPr>
        <w:t xml:space="preserve">ичном кабинете </w:t>
      </w:r>
      <w:r w:rsidR="00F0788B" w:rsidRPr="00CF1FBD">
        <w:rPr>
          <w:color w:val="000000" w:themeColor="text1"/>
        </w:rPr>
        <w:t>при подаче заявления через РПГУ или с помощью сервиса РПГУ «Узнать статус Заявления»</w:t>
      </w:r>
      <w:r w:rsidR="00F32496" w:rsidRPr="00CF1FBD">
        <w:rPr>
          <w:color w:val="000000" w:themeColor="text1"/>
        </w:rPr>
        <w:t xml:space="preserve">. </w:t>
      </w:r>
      <w:bookmarkStart w:id="154" w:name="_Toc437973300"/>
      <w:bookmarkStart w:id="155" w:name="_Toc438110042"/>
    </w:p>
    <w:p w14:paraId="1970BC20" w14:textId="77777777" w:rsidR="00F32496" w:rsidRPr="00CF1FBD" w:rsidRDefault="002052DD" w:rsidP="00B24DDB">
      <w:pPr>
        <w:pStyle w:val="2-"/>
        <w:numPr>
          <w:ilvl w:val="0"/>
          <w:numId w:val="0"/>
        </w:numPr>
        <w:tabs>
          <w:tab w:val="left" w:pos="0"/>
        </w:tabs>
        <w:rPr>
          <w:color w:val="000000" w:themeColor="text1"/>
        </w:rPr>
      </w:pPr>
      <w:bookmarkStart w:id="156" w:name="_Toc438376247"/>
      <w:bookmarkStart w:id="157" w:name="_Toc486401656"/>
      <w:bookmarkStart w:id="158" w:name="_Toc503863767"/>
      <w:r w:rsidRPr="00CF1FBD">
        <w:rPr>
          <w:color w:val="000000" w:themeColor="text1"/>
        </w:rPr>
        <w:t>2</w:t>
      </w:r>
      <w:r w:rsidR="00C20C1A" w:rsidRPr="00CF1FBD">
        <w:rPr>
          <w:color w:val="000000" w:themeColor="text1"/>
        </w:rPr>
        <w:t>2</w:t>
      </w:r>
      <w:r w:rsidRPr="00CF1FBD">
        <w:rPr>
          <w:color w:val="000000" w:themeColor="text1"/>
        </w:rPr>
        <w:t xml:space="preserve">. </w:t>
      </w:r>
      <w:r w:rsidR="00F32496" w:rsidRPr="00CF1FBD">
        <w:rPr>
          <w:color w:val="000000" w:themeColor="text1"/>
        </w:rPr>
        <w:t xml:space="preserve">Требования к организации предоставления </w:t>
      </w:r>
      <w:r w:rsidR="00E5466D" w:rsidRPr="00CF1FBD">
        <w:rPr>
          <w:color w:val="000000" w:themeColor="text1"/>
        </w:rPr>
        <w:t>Муниципальной у</w:t>
      </w:r>
      <w:r w:rsidR="00F32496" w:rsidRPr="00CF1FBD">
        <w:rPr>
          <w:color w:val="000000" w:themeColor="text1"/>
        </w:rPr>
        <w:t xml:space="preserve">слуги </w:t>
      </w:r>
      <w:r w:rsidR="00193A26" w:rsidRPr="00CF1FBD">
        <w:rPr>
          <w:color w:val="000000" w:themeColor="text1"/>
        </w:rPr>
        <w:t xml:space="preserve">            </w:t>
      </w:r>
      <w:r w:rsidR="00F32496" w:rsidRPr="00CF1FBD">
        <w:rPr>
          <w:color w:val="000000" w:themeColor="text1"/>
        </w:rPr>
        <w:t>в МФЦ</w:t>
      </w:r>
      <w:bookmarkEnd w:id="154"/>
      <w:bookmarkEnd w:id="155"/>
      <w:bookmarkEnd w:id="156"/>
      <w:bookmarkEnd w:id="157"/>
      <w:bookmarkEnd w:id="158"/>
    </w:p>
    <w:p w14:paraId="14EDCE1A" w14:textId="0C600559" w:rsidR="00F32496" w:rsidRPr="00CF1FBD" w:rsidRDefault="00275482" w:rsidP="00AF66BF">
      <w:pPr>
        <w:pStyle w:val="11"/>
        <w:numPr>
          <w:ilvl w:val="0"/>
          <w:numId w:val="0"/>
        </w:numPr>
        <w:tabs>
          <w:tab w:val="left" w:pos="1276"/>
        </w:tabs>
        <w:ind w:firstLine="709"/>
        <w:rPr>
          <w:color w:val="000000" w:themeColor="text1"/>
        </w:rPr>
      </w:pPr>
      <w:r w:rsidRPr="00CF1FBD">
        <w:rPr>
          <w:color w:val="000000" w:themeColor="text1"/>
        </w:rPr>
        <w:t>2</w:t>
      </w:r>
      <w:r w:rsidR="00C47A97" w:rsidRPr="00CF1FBD">
        <w:rPr>
          <w:color w:val="000000" w:themeColor="text1"/>
        </w:rPr>
        <w:t>2</w:t>
      </w:r>
      <w:r w:rsidRPr="00CF1FBD">
        <w:rPr>
          <w:color w:val="000000" w:themeColor="text1"/>
        </w:rPr>
        <w:t>.1. </w:t>
      </w:r>
      <w:r w:rsidR="00F32496" w:rsidRPr="00CF1FBD">
        <w:rPr>
          <w:color w:val="000000" w:themeColor="text1"/>
        </w:rPr>
        <w:t xml:space="preserve">Организация предоставления </w:t>
      </w:r>
      <w:r w:rsidR="00E5466D" w:rsidRPr="00CF1FBD">
        <w:rPr>
          <w:color w:val="000000" w:themeColor="text1"/>
        </w:rPr>
        <w:t>Муниципальной у</w:t>
      </w:r>
      <w:r w:rsidR="00F32496" w:rsidRPr="00CF1FBD">
        <w:rPr>
          <w:color w:val="000000" w:themeColor="text1"/>
        </w:rPr>
        <w:t xml:space="preserve">слуги на базе МФЦ осуществляется в соответствии с соглашением о взаимодействии между </w:t>
      </w:r>
      <w:r w:rsidR="00BD44DA" w:rsidRPr="00CF1FBD">
        <w:rPr>
          <w:color w:val="000000" w:themeColor="text1"/>
        </w:rPr>
        <w:t xml:space="preserve">администрацией </w:t>
      </w:r>
      <w:r w:rsidR="006E4F08" w:rsidRPr="00CF1FBD">
        <w:rPr>
          <w:color w:val="000000" w:themeColor="text1"/>
        </w:rPr>
        <w:t xml:space="preserve">Воскресенского </w:t>
      </w:r>
      <w:r w:rsidR="00BD44DA" w:rsidRPr="00CF1FBD">
        <w:rPr>
          <w:color w:val="000000" w:themeColor="text1"/>
        </w:rPr>
        <w:t xml:space="preserve">муниципального </w:t>
      </w:r>
      <w:r w:rsidR="006E4F08" w:rsidRPr="00CF1FBD">
        <w:rPr>
          <w:color w:val="000000" w:themeColor="text1"/>
        </w:rPr>
        <w:t xml:space="preserve">района Московской области </w:t>
      </w:r>
      <w:r w:rsidR="006D48CA" w:rsidRPr="00CF1FBD">
        <w:rPr>
          <w:color w:val="000000" w:themeColor="text1"/>
        </w:rPr>
        <w:t xml:space="preserve">и </w:t>
      </w:r>
      <w:r w:rsidR="00F32496" w:rsidRPr="00CF1FBD">
        <w:rPr>
          <w:color w:val="000000" w:themeColor="text1"/>
        </w:rPr>
        <w:t>МФЦ</w:t>
      </w:r>
      <w:r w:rsidR="00E5466D" w:rsidRPr="00CF1FBD">
        <w:rPr>
          <w:color w:val="000000" w:themeColor="text1"/>
        </w:rPr>
        <w:t xml:space="preserve"> </w:t>
      </w:r>
      <w:r w:rsidR="006E4F08" w:rsidRPr="00CF1FBD">
        <w:rPr>
          <w:color w:val="000000" w:themeColor="text1"/>
        </w:rPr>
        <w:t>Воскресенского муниципального района Московской области</w:t>
      </w:r>
      <w:r w:rsidR="00F32496" w:rsidRPr="00CF1FBD">
        <w:rPr>
          <w:color w:val="000000" w:themeColor="text1"/>
        </w:rPr>
        <w:t xml:space="preserve">, </w:t>
      </w:r>
      <w:r w:rsidR="001C22BC" w:rsidRPr="00CF1FBD">
        <w:rPr>
          <w:color w:val="000000" w:themeColor="text1"/>
        </w:rPr>
        <w:t xml:space="preserve">или Муниципальным архивом (указывается наименование соответствующего Муниципального архива) и МФЦ, </w:t>
      </w:r>
      <w:r w:rsidR="00F32496" w:rsidRPr="00CF1FBD">
        <w:rPr>
          <w:color w:val="000000" w:themeColor="text1"/>
        </w:rPr>
        <w:t>заключенным в порядке, установленном законодательством</w:t>
      </w:r>
      <w:r w:rsidR="00C47A97" w:rsidRPr="00CF1FBD">
        <w:rPr>
          <w:color w:val="000000" w:themeColor="text1"/>
        </w:rPr>
        <w:t xml:space="preserve"> Российской Федерации</w:t>
      </w:r>
      <w:r w:rsidR="00F32496" w:rsidRPr="00CF1FBD">
        <w:rPr>
          <w:color w:val="000000" w:themeColor="text1"/>
        </w:rPr>
        <w:t xml:space="preserve">. Перечень МФЦ, в которых организуется предоставление </w:t>
      </w:r>
      <w:r w:rsidR="00E5466D" w:rsidRPr="00CF1FBD">
        <w:rPr>
          <w:color w:val="000000" w:themeColor="text1"/>
        </w:rPr>
        <w:t>Муниципальной услуги</w:t>
      </w:r>
      <w:r w:rsidR="00F32496" w:rsidRPr="00CF1FBD">
        <w:rPr>
          <w:color w:val="000000" w:themeColor="text1"/>
        </w:rPr>
        <w:t xml:space="preserve"> в соответствии с соглашением о взаимодействии, </w:t>
      </w:r>
      <w:r w:rsidR="00C47A97" w:rsidRPr="00CF1FBD">
        <w:rPr>
          <w:color w:val="000000" w:themeColor="text1"/>
        </w:rPr>
        <w:t>указан на официальных сайтах, адреса которых приводя</w:t>
      </w:r>
      <w:r w:rsidR="00F32496" w:rsidRPr="00CF1FBD">
        <w:rPr>
          <w:color w:val="000000" w:themeColor="text1"/>
        </w:rPr>
        <w:t xml:space="preserve">тся в Приложении </w:t>
      </w:r>
      <w:r w:rsidR="00E5466D" w:rsidRPr="00CF1FBD">
        <w:rPr>
          <w:color w:val="000000" w:themeColor="text1"/>
        </w:rPr>
        <w:t>2</w:t>
      </w:r>
      <w:r w:rsidR="008B199D" w:rsidRPr="00CF1FBD">
        <w:rPr>
          <w:color w:val="000000" w:themeColor="text1"/>
        </w:rPr>
        <w:t xml:space="preserve"> к </w:t>
      </w:r>
      <w:r w:rsidR="00E5466D" w:rsidRPr="00CF1FBD">
        <w:rPr>
          <w:color w:val="000000" w:themeColor="text1"/>
        </w:rPr>
        <w:t xml:space="preserve">настоящему </w:t>
      </w:r>
      <w:r w:rsidR="00BD44DA" w:rsidRPr="00CF1FBD">
        <w:rPr>
          <w:color w:val="000000" w:themeColor="text1"/>
        </w:rPr>
        <w:t>Административно</w:t>
      </w:r>
      <w:r w:rsidR="008B199D" w:rsidRPr="00CF1FBD">
        <w:rPr>
          <w:color w:val="000000" w:themeColor="text1"/>
        </w:rPr>
        <w:t>му</w:t>
      </w:r>
      <w:r w:rsidR="00BD44DA" w:rsidRPr="00CF1FBD">
        <w:rPr>
          <w:color w:val="000000" w:themeColor="text1"/>
        </w:rPr>
        <w:t xml:space="preserve"> регламент</w:t>
      </w:r>
      <w:r w:rsidR="008B199D" w:rsidRPr="00CF1FBD">
        <w:rPr>
          <w:color w:val="000000" w:themeColor="text1"/>
        </w:rPr>
        <w:t>у</w:t>
      </w:r>
      <w:r w:rsidR="00F32496" w:rsidRPr="00CF1FBD">
        <w:rPr>
          <w:color w:val="000000" w:themeColor="text1"/>
        </w:rPr>
        <w:t>.</w:t>
      </w:r>
    </w:p>
    <w:p w14:paraId="020870F3" w14:textId="77777777" w:rsidR="00F32496" w:rsidRPr="00CF1FBD" w:rsidRDefault="00275482" w:rsidP="00AF66BF">
      <w:pPr>
        <w:pStyle w:val="11"/>
        <w:numPr>
          <w:ilvl w:val="0"/>
          <w:numId w:val="0"/>
        </w:numPr>
        <w:tabs>
          <w:tab w:val="left" w:pos="1418"/>
        </w:tabs>
        <w:ind w:firstLine="709"/>
        <w:rPr>
          <w:color w:val="000000" w:themeColor="text1"/>
        </w:rPr>
      </w:pPr>
      <w:r w:rsidRPr="00CF1FBD">
        <w:rPr>
          <w:color w:val="000000" w:themeColor="text1"/>
        </w:rPr>
        <w:t>2</w:t>
      </w:r>
      <w:r w:rsidR="00C47A97" w:rsidRPr="00CF1FBD">
        <w:rPr>
          <w:color w:val="000000" w:themeColor="text1"/>
        </w:rPr>
        <w:t>2</w:t>
      </w:r>
      <w:r w:rsidRPr="00CF1FBD">
        <w:rPr>
          <w:color w:val="000000" w:themeColor="text1"/>
        </w:rPr>
        <w:t>.2. </w:t>
      </w:r>
      <w:r w:rsidR="00F32496" w:rsidRPr="00CF1FBD">
        <w:rPr>
          <w:color w:val="000000" w:themeColor="text1"/>
        </w:rPr>
        <w:t xml:space="preserve">Заявитель </w:t>
      </w:r>
      <w:r w:rsidR="00527660" w:rsidRPr="00CF1FBD">
        <w:rPr>
          <w:color w:val="000000" w:themeColor="text1"/>
        </w:rPr>
        <w:t>(п</w:t>
      </w:r>
      <w:r w:rsidR="00E5466D" w:rsidRPr="00CF1FBD">
        <w:rPr>
          <w:color w:val="000000" w:themeColor="text1"/>
        </w:rPr>
        <w:t xml:space="preserve">редставитель Заявителя) </w:t>
      </w:r>
      <w:r w:rsidR="00F32496" w:rsidRPr="00CF1FBD">
        <w:rPr>
          <w:color w:val="000000" w:themeColor="text1"/>
        </w:rPr>
        <w:t>может осуществить пр</w:t>
      </w:r>
      <w:r w:rsidR="009A5312" w:rsidRPr="00CF1FBD">
        <w:rPr>
          <w:color w:val="000000" w:themeColor="text1"/>
        </w:rPr>
        <w:t>едварительную запись на подачу з</w:t>
      </w:r>
      <w:r w:rsidR="00F32496" w:rsidRPr="00CF1FBD">
        <w:rPr>
          <w:color w:val="000000" w:themeColor="text1"/>
        </w:rPr>
        <w:t>аявления в МФЦ следующими способами по своему выбору:</w:t>
      </w:r>
    </w:p>
    <w:p w14:paraId="18E1C1EB" w14:textId="77777777" w:rsidR="00F32496" w:rsidRPr="00CF1FBD" w:rsidRDefault="00F32496" w:rsidP="006F6094">
      <w:pPr>
        <w:pStyle w:val="af4"/>
        <w:numPr>
          <w:ilvl w:val="0"/>
          <w:numId w:val="5"/>
        </w:numPr>
        <w:tabs>
          <w:tab w:val="left" w:pos="993"/>
        </w:tabs>
        <w:ind w:left="0" w:firstLine="709"/>
        <w:rPr>
          <w:color w:val="000000" w:themeColor="text1"/>
        </w:rPr>
      </w:pPr>
      <w:r w:rsidRPr="00CF1FBD">
        <w:rPr>
          <w:color w:val="000000" w:themeColor="text1"/>
        </w:rPr>
        <w:t xml:space="preserve">при личном обращении Заявителя </w:t>
      </w:r>
      <w:r w:rsidR="00527660" w:rsidRPr="00CF1FBD">
        <w:rPr>
          <w:color w:val="000000" w:themeColor="text1"/>
        </w:rPr>
        <w:t>(представителя З</w:t>
      </w:r>
      <w:r w:rsidR="00E5466D" w:rsidRPr="00CF1FBD">
        <w:rPr>
          <w:color w:val="000000" w:themeColor="text1"/>
        </w:rPr>
        <w:t xml:space="preserve">аявителя) </w:t>
      </w:r>
      <w:r w:rsidRPr="00CF1FBD">
        <w:rPr>
          <w:color w:val="000000" w:themeColor="text1"/>
        </w:rPr>
        <w:t>в МФЦ;</w:t>
      </w:r>
    </w:p>
    <w:p w14:paraId="27D90B39" w14:textId="77777777" w:rsidR="00F32496" w:rsidRPr="00CF1FBD" w:rsidRDefault="00F32496" w:rsidP="006F6094">
      <w:pPr>
        <w:pStyle w:val="af4"/>
        <w:numPr>
          <w:ilvl w:val="0"/>
          <w:numId w:val="5"/>
        </w:numPr>
        <w:tabs>
          <w:tab w:val="left" w:pos="993"/>
        </w:tabs>
        <w:ind w:left="0" w:firstLine="709"/>
        <w:rPr>
          <w:color w:val="000000" w:themeColor="text1"/>
        </w:rPr>
      </w:pPr>
      <w:r w:rsidRPr="00CF1FBD">
        <w:rPr>
          <w:color w:val="000000" w:themeColor="text1"/>
        </w:rPr>
        <w:t>по телефону МФЦ;</w:t>
      </w:r>
    </w:p>
    <w:p w14:paraId="4C9052B0" w14:textId="77777777" w:rsidR="00F32496" w:rsidRPr="00CF1FBD" w:rsidRDefault="00F32496" w:rsidP="006F6094">
      <w:pPr>
        <w:pStyle w:val="af4"/>
        <w:numPr>
          <w:ilvl w:val="0"/>
          <w:numId w:val="5"/>
        </w:numPr>
        <w:tabs>
          <w:tab w:val="left" w:pos="993"/>
        </w:tabs>
        <w:ind w:left="0" w:firstLine="709"/>
        <w:rPr>
          <w:color w:val="000000" w:themeColor="text1"/>
        </w:rPr>
      </w:pPr>
      <w:r w:rsidRPr="00CF1FBD">
        <w:rPr>
          <w:color w:val="000000" w:themeColor="text1"/>
        </w:rPr>
        <w:t xml:space="preserve">посредством РПГУ. </w:t>
      </w:r>
    </w:p>
    <w:p w14:paraId="57C100A1" w14:textId="77777777" w:rsidR="00F32496" w:rsidRPr="00CF1FBD" w:rsidRDefault="00275482" w:rsidP="00AF66BF">
      <w:pPr>
        <w:pStyle w:val="11"/>
        <w:numPr>
          <w:ilvl w:val="0"/>
          <w:numId w:val="0"/>
        </w:numPr>
        <w:tabs>
          <w:tab w:val="left" w:pos="1276"/>
        </w:tabs>
        <w:ind w:firstLine="709"/>
        <w:rPr>
          <w:color w:val="000000" w:themeColor="text1"/>
        </w:rPr>
      </w:pPr>
      <w:r w:rsidRPr="00CF1FBD">
        <w:rPr>
          <w:color w:val="000000" w:themeColor="text1"/>
        </w:rPr>
        <w:t>2</w:t>
      </w:r>
      <w:r w:rsidR="00C47A97" w:rsidRPr="00CF1FBD">
        <w:rPr>
          <w:color w:val="000000" w:themeColor="text1"/>
        </w:rPr>
        <w:t>2</w:t>
      </w:r>
      <w:r w:rsidRPr="00CF1FBD">
        <w:rPr>
          <w:color w:val="000000" w:themeColor="text1"/>
        </w:rPr>
        <w:t>.3. </w:t>
      </w:r>
      <w:r w:rsidR="00F32496" w:rsidRPr="00CF1FBD">
        <w:rPr>
          <w:color w:val="000000" w:themeColor="text1"/>
        </w:rPr>
        <w:t>При предварительной записи Заявитель</w:t>
      </w:r>
      <w:r w:rsidR="00527660" w:rsidRPr="00CF1FBD">
        <w:rPr>
          <w:color w:val="000000" w:themeColor="text1"/>
        </w:rPr>
        <w:t xml:space="preserve"> (п</w:t>
      </w:r>
      <w:r w:rsidRPr="00CF1FBD">
        <w:rPr>
          <w:color w:val="000000" w:themeColor="text1"/>
        </w:rPr>
        <w:t xml:space="preserve">редставитель </w:t>
      </w:r>
      <w:r w:rsidR="00527660" w:rsidRPr="00CF1FBD">
        <w:rPr>
          <w:color w:val="000000" w:themeColor="text1"/>
        </w:rPr>
        <w:t>З</w:t>
      </w:r>
      <w:r w:rsidR="005F4673" w:rsidRPr="00CF1FBD">
        <w:rPr>
          <w:color w:val="000000" w:themeColor="text1"/>
        </w:rPr>
        <w:t>аявителя)</w:t>
      </w:r>
      <w:r w:rsidR="00F32496" w:rsidRPr="00CF1FBD">
        <w:rPr>
          <w:color w:val="000000" w:themeColor="text1"/>
        </w:rPr>
        <w:t xml:space="preserve"> сообщает следующие данные:</w:t>
      </w:r>
    </w:p>
    <w:p w14:paraId="22420066" w14:textId="77777777" w:rsidR="00F32496" w:rsidRPr="00CF1FBD" w:rsidRDefault="00F32496" w:rsidP="006F6094">
      <w:pPr>
        <w:pStyle w:val="af4"/>
        <w:numPr>
          <w:ilvl w:val="0"/>
          <w:numId w:val="6"/>
        </w:numPr>
        <w:tabs>
          <w:tab w:val="left" w:pos="993"/>
        </w:tabs>
        <w:ind w:left="0" w:firstLine="709"/>
        <w:rPr>
          <w:color w:val="000000" w:themeColor="text1"/>
        </w:rPr>
      </w:pPr>
      <w:r w:rsidRPr="00CF1FBD">
        <w:rPr>
          <w:color w:val="000000" w:themeColor="text1"/>
        </w:rPr>
        <w:t>фамилию, имя, отчество (последнее при наличии);</w:t>
      </w:r>
    </w:p>
    <w:p w14:paraId="59160FB6" w14:textId="77777777" w:rsidR="00F32496" w:rsidRPr="00CF1FBD" w:rsidRDefault="00F32496" w:rsidP="006F6094">
      <w:pPr>
        <w:pStyle w:val="af4"/>
        <w:numPr>
          <w:ilvl w:val="0"/>
          <w:numId w:val="6"/>
        </w:numPr>
        <w:tabs>
          <w:tab w:val="left" w:pos="993"/>
        </w:tabs>
        <w:ind w:left="0" w:firstLine="709"/>
        <w:rPr>
          <w:color w:val="000000" w:themeColor="text1"/>
        </w:rPr>
      </w:pPr>
      <w:r w:rsidRPr="00CF1FBD">
        <w:rPr>
          <w:color w:val="000000" w:themeColor="text1"/>
        </w:rPr>
        <w:t>контактный номер телефона;</w:t>
      </w:r>
    </w:p>
    <w:p w14:paraId="3E659DF9" w14:textId="77777777" w:rsidR="00F32496" w:rsidRPr="00CF1FBD" w:rsidRDefault="00F32496" w:rsidP="006F6094">
      <w:pPr>
        <w:pStyle w:val="af4"/>
        <w:numPr>
          <w:ilvl w:val="0"/>
          <w:numId w:val="6"/>
        </w:numPr>
        <w:tabs>
          <w:tab w:val="left" w:pos="993"/>
        </w:tabs>
        <w:ind w:left="0" w:firstLine="709"/>
        <w:rPr>
          <w:color w:val="000000" w:themeColor="text1"/>
        </w:rPr>
      </w:pPr>
      <w:r w:rsidRPr="00CF1FBD">
        <w:rPr>
          <w:color w:val="000000" w:themeColor="text1"/>
        </w:rPr>
        <w:t>адрес электронной почты (при наличии);</w:t>
      </w:r>
    </w:p>
    <w:p w14:paraId="5B6A1FAA" w14:textId="77777777" w:rsidR="00F32496" w:rsidRPr="00CF1FBD" w:rsidRDefault="00F32496" w:rsidP="006F6094">
      <w:pPr>
        <w:pStyle w:val="af4"/>
        <w:numPr>
          <w:ilvl w:val="0"/>
          <w:numId w:val="6"/>
        </w:numPr>
        <w:tabs>
          <w:tab w:val="left" w:pos="993"/>
        </w:tabs>
        <w:ind w:left="0" w:firstLine="709"/>
        <w:rPr>
          <w:color w:val="000000" w:themeColor="text1"/>
        </w:rPr>
      </w:pPr>
      <w:r w:rsidRPr="00CF1FBD">
        <w:rPr>
          <w:color w:val="000000" w:themeColor="text1"/>
        </w:rPr>
        <w:t xml:space="preserve">желаемые дату и время представления документов. </w:t>
      </w:r>
    </w:p>
    <w:p w14:paraId="114D9E2B" w14:textId="77777777" w:rsidR="00F32496" w:rsidRPr="00CF1FBD" w:rsidRDefault="00EE5999" w:rsidP="00AF66BF">
      <w:pPr>
        <w:pStyle w:val="11"/>
        <w:numPr>
          <w:ilvl w:val="0"/>
          <w:numId w:val="0"/>
        </w:numPr>
        <w:tabs>
          <w:tab w:val="left" w:pos="1276"/>
        </w:tabs>
        <w:ind w:firstLine="709"/>
        <w:rPr>
          <w:color w:val="000000" w:themeColor="text1"/>
        </w:rPr>
      </w:pPr>
      <w:r w:rsidRPr="00CF1FBD">
        <w:rPr>
          <w:color w:val="000000" w:themeColor="text1"/>
        </w:rPr>
        <w:t>22</w:t>
      </w:r>
      <w:r w:rsidR="00275482" w:rsidRPr="00CF1FBD">
        <w:rPr>
          <w:color w:val="000000" w:themeColor="text1"/>
        </w:rPr>
        <w:t>.4. </w:t>
      </w:r>
      <w:r w:rsidR="00F32496" w:rsidRPr="00CF1FBD">
        <w:rPr>
          <w:color w:val="000000" w:themeColor="text1"/>
        </w:rPr>
        <w:t>Заявител</w:t>
      </w:r>
      <w:r w:rsidR="00527660" w:rsidRPr="00CF1FBD">
        <w:rPr>
          <w:color w:val="000000" w:themeColor="text1"/>
        </w:rPr>
        <w:t>ю (представителю З</w:t>
      </w:r>
      <w:r w:rsidR="005F4673" w:rsidRPr="00CF1FBD">
        <w:rPr>
          <w:color w:val="000000" w:themeColor="text1"/>
        </w:rPr>
        <w:t xml:space="preserve">аявителя) сообщаются дата и время приема документов. </w:t>
      </w:r>
    </w:p>
    <w:p w14:paraId="69B99031" w14:textId="77777777" w:rsidR="00F32496" w:rsidRPr="00CF1FBD" w:rsidRDefault="00EE5999" w:rsidP="00AF66BF">
      <w:pPr>
        <w:pStyle w:val="11"/>
        <w:numPr>
          <w:ilvl w:val="0"/>
          <w:numId w:val="0"/>
        </w:numPr>
        <w:tabs>
          <w:tab w:val="left" w:pos="1276"/>
        </w:tabs>
        <w:ind w:firstLine="709"/>
        <w:rPr>
          <w:color w:val="000000" w:themeColor="text1"/>
        </w:rPr>
      </w:pPr>
      <w:r w:rsidRPr="00CF1FBD">
        <w:rPr>
          <w:color w:val="000000" w:themeColor="text1"/>
        </w:rPr>
        <w:t>22</w:t>
      </w:r>
      <w:r w:rsidR="00275482" w:rsidRPr="00CF1FBD">
        <w:rPr>
          <w:color w:val="000000" w:themeColor="text1"/>
        </w:rPr>
        <w:t>.5. </w:t>
      </w:r>
      <w:r w:rsidR="005F4673" w:rsidRPr="00CF1FBD">
        <w:rPr>
          <w:color w:val="000000" w:themeColor="text1"/>
        </w:rPr>
        <w:t>При осуществлении пре</w:t>
      </w:r>
      <w:r w:rsidR="00527660" w:rsidRPr="00CF1FBD">
        <w:rPr>
          <w:color w:val="000000" w:themeColor="text1"/>
        </w:rPr>
        <w:t>дварительной записи Заявитель (п</w:t>
      </w:r>
      <w:r w:rsidR="005F4673" w:rsidRPr="00CF1FBD">
        <w:rPr>
          <w:color w:val="000000" w:themeColor="text1"/>
        </w:rPr>
        <w:t xml:space="preserve">редставитель </w:t>
      </w:r>
      <w:r w:rsidR="00527660" w:rsidRPr="00CF1FBD">
        <w:rPr>
          <w:color w:val="000000" w:themeColor="text1"/>
        </w:rPr>
        <w:t>З</w:t>
      </w:r>
      <w:r w:rsidR="005F4673" w:rsidRPr="00CF1FBD">
        <w:rPr>
          <w:color w:val="000000" w:themeColor="text1"/>
        </w:rPr>
        <w:t xml:space="preserve">аявителя) в обязательном порядке информируется о том, что предварительная </w:t>
      </w:r>
      <w:r w:rsidR="005F4673" w:rsidRPr="00CF1FBD">
        <w:rPr>
          <w:color w:val="000000" w:themeColor="text1"/>
        </w:rPr>
        <w:lastRenderedPageBreak/>
        <w:t xml:space="preserve">запись аннулируется в случае его неявки по истечении </w:t>
      </w:r>
      <w:r w:rsidR="00275482" w:rsidRPr="00CF1FBD">
        <w:rPr>
          <w:color w:val="000000" w:themeColor="text1"/>
        </w:rPr>
        <w:t xml:space="preserve">          </w:t>
      </w:r>
      <w:r w:rsidR="005F4673" w:rsidRPr="00CF1FBD">
        <w:rPr>
          <w:color w:val="000000" w:themeColor="text1"/>
        </w:rPr>
        <w:t>15 минут с назначенного времени приема</w:t>
      </w:r>
      <w:r w:rsidR="00F32496" w:rsidRPr="00CF1FBD">
        <w:rPr>
          <w:color w:val="000000" w:themeColor="text1"/>
        </w:rPr>
        <w:t>.</w:t>
      </w:r>
    </w:p>
    <w:p w14:paraId="0EDD86F7" w14:textId="77777777" w:rsidR="00F32496" w:rsidRPr="00CF1FBD" w:rsidRDefault="00EE5999" w:rsidP="00AF66BF">
      <w:pPr>
        <w:pStyle w:val="11"/>
        <w:numPr>
          <w:ilvl w:val="0"/>
          <w:numId w:val="0"/>
        </w:numPr>
        <w:tabs>
          <w:tab w:val="left" w:pos="1276"/>
        </w:tabs>
        <w:ind w:firstLine="709"/>
        <w:rPr>
          <w:color w:val="000000" w:themeColor="text1"/>
        </w:rPr>
      </w:pPr>
      <w:r w:rsidRPr="00CF1FBD">
        <w:rPr>
          <w:color w:val="000000" w:themeColor="text1"/>
        </w:rPr>
        <w:t>22</w:t>
      </w:r>
      <w:r w:rsidR="00275482" w:rsidRPr="00CF1FBD">
        <w:rPr>
          <w:color w:val="000000" w:themeColor="text1"/>
        </w:rPr>
        <w:t>.6. </w:t>
      </w:r>
      <w:r w:rsidR="00F32496" w:rsidRPr="00CF1FBD">
        <w:rPr>
          <w:color w:val="000000" w:themeColor="text1"/>
        </w:rPr>
        <w:t>Заявитель</w:t>
      </w:r>
      <w:r w:rsidR="00527660" w:rsidRPr="00CF1FBD">
        <w:rPr>
          <w:color w:val="000000" w:themeColor="text1"/>
        </w:rPr>
        <w:t xml:space="preserve"> (п</w:t>
      </w:r>
      <w:r w:rsidR="005F4673" w:rsidRPr="00CF1FBD">
        <w:rPr>
          <w:color w:val="000000" w:themeColor="text1"/>
        </w:rPr>
        <w:t xml:space="preserve">редставитель </w:t>
      </w:r>
      <w:r w:rsidR="00527660" w:rsidRPr="00CF1FBD">
        <w:rPr>
          <w:color w:val="000000" w:themeColor="text1"/>
        </w:rPr>
        <w:t>З</w:t>
      </w:r>
      <w:r w:rsidR="005F4673" w:rsidRPr="00CF1FBD">
        <w:rPr>
          <w:color w:val="000000" w:themeColor="text1"/>
        </w:rPr>
        <w:t>аявителя)</w:t>
      </w:r>
      <w:r w:rsidR="00F32496" w:rsidRPr="00CF1FBD">
        <w:rPr>
          <w:color w:val="000000" w:themeColor="text1"/>
        </w:rPr>
        <w:t xml:space="preserve"> в любое время вправе отказаться от предварительной записи. </w:t>
      </w:r>
    </w:p>
    <w:p w14:paraId="638F5911" w14:textId="77777777" w:rsidR="00F32496" w:rsidRPr="00CF1FBD" w:rsidRDefault="002F556F" w:rsidP="00AF66BF">
      <w:pPr>
        <w:pStyle w:val="11"/>
        <w:numPr>
          <w:ilvl w:val="0"/>
          <w:numId w:val="0"/>
        </w:numPr>
        <w:tabs>
          <w:tab w:val="left" w:pos="1418"/>
        </w:tabs>
        <w:ind w:firstLine="709"/>
        <w:rPr>
          <w:color w:val="000000" w:themeColor="text1"/>
        </w:rPr>
      </w:pPr>
      <w:r w:rsidRPr="00CF1FBD">
        <w:rPr>
          <w:color w:val="000000" w:themeColor="text1"/>
        </w:rPr>
        <w:t>2</w:t>
      </w:r>
      <w:r w:rsidR="00EE5999" w:rsidRPr="00CF1FBD">
        <w:rPr>
          <w:color w:val="000000" w:themeColor="text1"/>
        </w:rPr>
        <w:t>2</w:t>
      </w:r>
      <w:r w:rsidRPr="00CF1FBD">
        <w:rPr>
          <w:color w:val="000000" w:themeColor="text1"/>
        </w:rPr>
        <w:t>.7. </w:t>
      </w:r>
      <w:r w:rsidR="005F4673" w:rsidRPr="00CF1FBD">
        <w:rPr>
          <w:color w:val="000000" w:themeColor="text1"/>
        </w:rPr>
        <w:t>В отсутствии з</w:t>
      </w:r>
      <w:r w:rsidR="00F32496" w:rsidRPr="00CF1FBD">
        <w:rPr>
          <w:color w:val="000000" w:themeColor="text1"/>
        </w:rPr>
        <w:t>аявителей, обратившихся по предварительно</w:t>
      </w:r>
      <w:r w:rsidRPr="00CF1FBD">
        <w:rPr>
          <w:color w:val="000000" w:themeColor="text1"/>
        </w:rPr>
        <w:t>й записи, осуществляется прием З</w:t>
      </w:r>
      <w:r w:rsidR="00F32496" w:rsidRPr="00CF1FBD">
        <w:rPr>
          <w:color w:val="000000" w:themeColor="text1"/>
        </w:rPr>
        <w:t>аявителей</w:t>
      </w:r>
      <w:r w:rsidR="00527660" w:rsidRPr="00CF1FBD">
        <w:rPr>
          <w:color w:val="000000" w:themeColor="text1"/>
        </w:rPr>
        <w:t xml:space="preserve"> (представителей Заявителей)</w:t>
      </w:r>
      <w:r w:rsidR="00F32496" w:rsidRPr="00CF1FBD">
        <w:rPr>
          <w:color w:val="000000" w:themeColor="text1"/>
        </w:rPr>
        <w:t xml:space="preserve">, обратившихся в порядке очереди. </w:t>
      </w:r>
    </w:p>
    <w:p w14:paraId="0D58C8E1" w14:textId="77777777" w:rsidR="00F12240" w:rsidRPr="00CF1FBD" w:rsidRDefault="00F12240" w:rsidP="00AF66BF">
      <w:pPr>
        <w:pStyle w:val="11"/>
        <w:numPr>
          <w:ilvl w:val="0"/>
          <w:numId w:val="0"/>
        </w:numPr>
        <w:ind w:firstLine="709"/>
        <w:rPr>
          <w:color w:val="000000" w:themeColor="text1"/>
        </w:rPr>
      </w:pPr>
      <w:r w:rsidRPr="00CF1FBD">
        <w:rPr>
          <w:color w:val="000000" w:themeColor="text1"/>
        </w:rPr>
        <w:t>2</w:t>
      </w:r>
      <w:r w:rsidR="00EE5999" w:rsidRPr="00CF1FBD">
        <w:rPr>
          <w:color w:val="000000" w:themeColor="text1"/>
        </w:rPr>
        <w:t>2</w:t>
      </w:r>
      <w:r w:rsidRPr="00CF1FBD">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CF1FBD">
        <w:rPr>
          <w:color w:val="000000" w:themeColor="text1"/>
        </w:rPr>
        <w:t>,</w:t>
      </w:r>
      <w:r w:rsidRPr="00CF1FBD">
        <w:rPr>
          <w:color w:val="000000" w:themeColor="text1"/>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CF1FBD">
        <w:rPr>
          <w:color w:val="000000" w:themeColor="text1"/>
        </w:rPr>
        <w:t xml:space="preserve">Московской области от 21.07.2016 № 10-57/РВ </w:t>
      </w:r>
      <w:r w:rsidRPr="00CF1FBD">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21F2234" w14:textId="50D52668" w:rsidR="00F12240" w:rsidRPr="00CF1FBD" w:rsidRDefault="00EE5999" w:rsidP="00AF66BF">
      <w:pPr>
        <w:pStyle w:val="11"/>
        <w:numPr>
          <w:ilvl w:val="0"/>
          <w:numId w:val="0"/>
        </w:numPr>
        <w:ind w:firstLine="709"/>
        <w:rPr>
          <w:color w:val="000000" w:themeColor="text1"/>
        </w:rPr>
      </w:pPr>
      <w:r w:rsidRPr="00CF1FBD">
        <w:rPr>
          <w:color w:val="000000" w:themeColor="text1"/>
        </w:rPr>
        <w:t>22</w:t>
      </w:r>
      <w:r w:rsidR="00F12240" w:rsidRPr="00CF1FBD">
        <w:rPr>
          <w:color w:val="000000" w:themeColor="text1"/>
        </w:rPr>
        <w:t xml:space="preserve">.9. Консультирование Заявителей (представителей Заявителей) по порядку предоставления </w:t>
      </w:r>
      <w:r w:rsidR="00D544FE" w:rsidRPr="00CF1FBD">
        <w:rPr>
          <w:color w:val="000000" w:themeColor="text1"/>
        </w:rPr>
        <w:t>Муниципальн</w:t>
      </w:r>
      <w:r w:rsidR="00F12240" w:rsidRPr="00CF1FBD">
        <w:rPr>
          <w:color w:val="000000" w:themeColor="text1"/>
        </w:rPr>
        <w:t xml:space="preserve">ой услуги осуществляется в рамках соглашения о взаимодействии между </w:t>
      </w:r>
      <w:r w:rsidR="00D544FE" w:rsidRPr="00CF1FBD">
        <w:rPr>
          <w:color w:val="000000" w:themeColor="text1"/>
        </w:rPr>
        <w:t xml:space="preserve">администрацией </w:t>
      </w:r>
      <w:r w:rsidR="003412F5" w:rsidRPr="00CF1FBD">
        <w:rPr>
          <w:color w:val="000000" w:themeColor="text1"/>
        </w:rPr>
        <w:t xml:space="preserve">Воскресенского </w:t>
      </w:r>
      <w:r w:rsidR="00D544FE" w:rsidRPr="00CF1FBD">
        <w:rPr>
          <w:color w:val="000000" w:themeColor="text1"/>
        </w:rPr>
        <w:t xml:space="preserve">муниципального </w:t>
      </w:r>
      <w:r w:rsidR="003412F5" w:rsidRPr="00CF1FBD">
        <w:rPr>
          <w:color w:val="000000" w:themeColor="text1"/>
        </w:rPr>
        <w:t xml:space="preserve">района Московской области </w:t>
      </w:r>
      <w:r w:rsidRPr="00CF1FBD">
        <w:rPr>
          <w:color w:val="000000" w:themeColor="text1"/>
        </w:rPr>
        <w:t xml:space="preserve">и МФЦ </w:t>
      </w:r>
      <w:r w:rsidR="003412F5" w:rsidRPr="00CF1FBD">
        <w:rPr>
          <w:color w:val="000000" w:themeColor="text1"/>
        </w:rPr>
        <w:t>Воскресенского муниципального района Московской области</w:t>
      </w:r>
      <w:r w:rsidR="00F12240" w:rsidRPr="00CF1FBD">
        <w:rPr>
          <w:color w:val="000000" w:themeColor="text1"/>
        </w:rPr>
        <w:t>, заключенным в порядке, установленном законодательством</w:t>
      </w:r>
      <w:r w:rsidRPr="00CF1FBD">
        <w:rPr>
          <w:color w:val="000000" w:themeColor="text1"/>
        </w:rPr>
        <w:t xml:space="preserve"> Российской Федерации</w:t>
      </w:r>
      <w:r w:rsidR="00F12240" w:rsidRPr="00CF1FBD">
        <w:rPr>
          <w:color w:val="000000" w:themeColor="text1"/>
        </w:rPr>
        <w:t>.</w:t>
      </w:r>
    </w:p>
    <w:p w14:paraId="1F6FDCCA" w14:textId="77777777" w:rsidR="00F12240" w:rsidRPr="00CF1FBD" w:rsidRDefault="00F12240" w:rsidP="002F556F">
      <w:pPr>
        <w:pStyle w:val="11"/>
        <w:numPr>
          <w:ilvl w:val="0"/>
          <w:numId w:val="0"/>
        </w:numPr>
        <w:tabs>
          <w:tab w:val="left" w:pos="1418"/>
        </w:tabs>
        <w:ind w:firstLine="709"/>
        <w:rPr>
          <w:color w:val="000000" w:themeColor="text1"/>
        </w:rPr>
      </w:pPr>
    </w:p>
    <w:p w14:paraId="2175F831" w14:textId="77777777" w:rsidR="0036269C" w:rsidRPr="00CF1FBD" w:rsidRDefault="0036269C" w:rsidP="00B24DDB">
      <w:pPr>
        <w:pStyle w:val="1-"/>
        <w:rPr>
          <w:b/>
          <w:color w:val="000000" w:themeColor="text1"/>
          <w:sz w:val="28"/>
          <w:lang w:val="ru-RU"/>
        </w:rPr>
      </w:pPr>
      <w:bookmarkStart w:id="159" w:name="_Toc437973301"/>
      <w:bookmarkStart w:id="160" w:name="_Toc438110043"/>
      <w:bookmarkStart w:id="161" w:name="_Toc438376249"/>
      <w:bookmarkStart w:id="162" w:name="_Toc486401657"/>
      <w:bookmarkStart w:id="163" w:name="_Toc503863768"/>
      <w:r w:rsidRPr="00CF1FBD">
        <w:rPr>
          <w:b/>
          <w:color w:val="000000" w:themeColor="text1"/>
          <w:sz w:val="28"/>
        </w:rPr>
        <w:t>III</w:t>
      </w:r>
      <w:r w:rsidRPr="00CF1FBD">
        <w:rPr>
          <w:b/>
          <w:color w:val="000000" w:themeColor="text1"/>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14:paraId="45BF3C3A" w14:textId="77777777" w:rsidR="0036269C" w:rsidRPr="00CF1FBD" w:rsidRDefault="001A3276" w:rsidP="00B24DDB">
      <w:pPr>
        <w:pStyle w:val="2-"/>
        <w:numPr>
          <w:ilvl w:val="0"/>
          <w:numId w:val="0"/>
        </w:numPr>
        <w:tabs>
          <w:tab w:val="left" w:pos="426"/>
        </w:tabs>
        <w:rPr>
          <w:color w:val="000000" w:themeColor="text1"/>
        </w:rPr>
      </w:pPr>
      <w:bookmarkStart w:id="164" w:name="_Toc437973302"/>
      <w:bookmarkStart w:id="165" w:name="_Toc438110044"/>
      <w:bookmarkStart w:id="166" w:name="_Toc438376250"/>
      <w:bookmarkStart w:id="167" w:name="_Toc486401658"/>
      <w:bookmarkStart w:id="168" w:name="_Toc503863769"/>
      <w:r w:rsidRPr="00CF1FBD">
        <w:rPr>
          <w:color w:val="000000" w:themeColor="text1"/>
        </w:rPr>
        <w:t>2</w:t>
      </w:r>
      <w:r w:rsidR="005F3A5C" w:rsidRPr="00CF1FBD">
        <w:rPr>
          <w:color w:val="000000" w:themeColor="text1"/>
        </w:rPr>
        <w:t>3</w:t>
      </w:r>
      <w:r w:rsidRPr="00CF1FBD">
        <w:rPr>
          <w:color w:val="000000" w:themeColor="text1"/>
        </w:rPr>
        <w:t>. </w:t>
      </w:r>
      <w:r w:rsidR="0036269C" w:rsidRPr="00CF1FBD">
        <w:rPr>
          <w:color w:val="000000" w:themeColor="text1"/>
        </w:rPr>
        <w:t xml:space="preserve">Состав, последовательность и сроки выполнения административных процедур </w:t>
      </w:r>
      <w:r w:rsidR="005F4673" w:rsidRPr="00CF1FBD">
        <w:rPr>
          <w:color w:val="000000" w:themeColor="text1"/>
        </w:rPr>
        <w:t xml:space="preserve">(действий) </w:t>
      </w:r>
      <w:r w:rsidR="0036269C" w:rsidRPr="00CF1FBD">
        <w:rPr>
          <w:color w:val="000000" w:themeColor="text1"/>
        </w:rPr>
        <w:t xml:space="preserve">при предоставлении </w:t>
      </w:r>
      <w:r w:rsidR="005F4673" w:rsidRPr="00CF1FBD">
        <w:rPr>
          <w:color w:val="000000" w:themeColor="text1"/>
        </w:rPr>
        <w:t>Муниципальной у</w:t>
      </w:r>
      <w:r w:rsidR="0036269C" w:rsidRPr="00CF1FBD">
        <w:rPr>
          <w:color w:val="000000" w:themeColor="text1"/>
        </w:rPr>
        <w:t>слуги</w:t>
      </w:r>
      <w:bookmarkEnd w:id="164"/>
      <w:bookmarkEnd w:id="165"/>
      <w:bookmarkEnd w:id="166"/>
      <w:bookmarkEnd w:id="167"/>
      <w:bookmarkEnd w:id="168"/>
    </w:p>
    <w:p w14:paraId="54766166" w14:textId="77777777" w:rsidR="0036269C" w:rsidRPr="00CF1FBD" w:rsidRDefault="00CB550B" w:rsidP="00AF66BF">
      <w:pPr>
        <w:pStyle w:val="11"/>
        <w:numPr>
          <w:ilvl w:val="0"/>
          <w:numId w:val="0"/>
        </w:numPr>
        <w:tabs>
          <w:tab w:val="left" w:pos="1276"/>
        </w:tabs>
        <w:ind w:firstLine="709"/>
        <w:rPr>
          <w:color w:val="000000" w:themeColor="text1"/>
        </w:rPr>
      </w:pPr>
      <w:r w:rsidRPr="00CF1FBD">
        <w:rPr>
          <w:color w:val="000000" w:themeColor="text1"/>
        </w:rPr>
        <w:t>2</w:t>
      </w:r>
      <w:r w:rsidR="005F3A5C" w:rsidRPr="00CF1FBD">
        <w:rPr>
          <w:color w:val="000000" w:themeColor="text1"/>
        </w:rPr>
        <w:t>3</w:t>
      </w:r>
      <w:r w:rsidRPr="00CF1FBD">
        <w:rPr>
          <w:color w:val="000000" w:themeColor="text1"/>
        </w:rPr>
        <w:t>.1. </w:t>
      </w:r>
      <w:r w:rsidR="0036269C" w:rsidRPr="00CF1FBD">
        <w:rPr>
          <w:color w:val="000000" w:themeColor="text1"/>
        </w:rPr>
        <w:t>Перечень административных процедур</w:t>
      </w:r>
      <w:r w:rsidRPr="00CF1FBD">
        <w:rPr>
          <w:color w:val="000000" w:themeColor="text1"/>
        </w:rPr>
        <w:t xml:space="preserve"> при предоставлении Муниципальной услуги</w:t>
      </w:r>
      <w:r w:rsidR="0036269C" w:rsidRPr="00CF1FBD">
        <w:rPr>
          <w:color w:val="000000" w:themeColor="text1"/>
        </w:rPr>
        <w:t>:</w:t>
      </w:r>
    </w:p>
    <w:p w14:paraId="5C836836" w14:textId="77777777" w:rsidR="0036269C" w:rsidRPr="00CF1FBD" w:rsidRDefault="00CB550B" w:rsidP="006F6094">
      <w:pPr>
        <w:pStyle w:val="10"/>
        <w:widowControl w:val="0"/>
        <w:numPr>
          <w:ilvl w:val="0"/>
          <w:numId w:val="8"/>
        </w:numPr>
        <w:tabs>
          <w:tab w:val="left" w:pos="993"/>
          <w:tab w:val="left" w:pos="1276"/>
        </w:tabs>
        <w:ind w:left="0" w:firstLine="709"/>
        <w:rPr>
          <w:rFonts w:eastAsia="Times New Roman"/>
          <w:color w:val="000000" w:themeColor="text1"/>
        </w:rPr>
      </w:pPr>
      <w:r w:rsidRPr="00CF1FBD">
        <w:rPr>
          <w:color w:val="000000" w:themeColor="text1"/>
        </w:rPr>
        <w:t xml:space="preserve">прием Заявления и документов, </w:t>
      </w:r>
      <w:r w:rsidR="002C1F40" w:rsidRPr="00CF1FBD">
        <w:rPr>
          <w:color w:val="000000" w:themeColor="text1"/>
        </w:rPr>
        <w:t xml:space="preserve">предварительное рассмотрение документов и </w:t>
      </w:r>
      <w:r w:rsidRPr="00CF1FBD">
        <w:rPr>
          <w:color w:val="000000" w:themeColor="text1"/>
        </w:rPr>
        <w:t xml:space="preserve">передача их в </w:t>
      </w:r>
      <w:r w:rsidR="005F3A5C" w:rsidRPr="00CF1FBD">
        <w:rPr>
          <w:color w:val="000000" w:themeColor="text1"/>
        </w:rPr>
        <w:t>М</w:t>
      </w:r>
      <w:r w:rsidR="00E432B7" w:rsidRPr="00CF1FBD">
        <w:rPr>
          <w:color w:val="000000" w:themeColor="text1"/>
        </w:rPr>
        <w:t>униципальный архив</w:t>
      </w:r>
      <w:r w:rsidRPr="00CF1FBD">
        <w:rPr>
          <w:color w:val="000000" w:themeColor="text1"/>
        </w:rPr>
        <w:t>, непосредственно предоставляющий Муниципальную услугу</w:t>
      </w:r>
      <w:r w:rsidR="0036269C" w:rsidRPr="00CF1FBD">
        <w:rPr>
          <w:rFonts w:eastAsia="Times New Roman"/>
          <w:color w:val="000000" w:themeColor="text1"/>
        </w:rPr>
        <w:t>;</w:t>
      </w:r>
    </w:p>
    <w:p w14:paraId="3841B782" w14:textId="77777777" w:rsidR="005F4673" w:rsidRPr="00CF1FBD" w:rsidRDefault="005F4673" w:rsidP="006F6094">
      <w:pPr>
        <w:pStyle w:val="10"/>
        <w:widowControl w:val="0"/>
        <w:numPr>
          <w:ilvl w:val="0"/>
          <w:numId w:val="8"/>
        </w:numPr>
        <w:tabs>
          <w:tab w:val="left" w:pos="993"/>
          <w:tab w:val="left" w:pos="1276"/>
        </w:tabs>
        <w:ind w:left="0" w:firstLine="709"/>
        <w:rPr>
          <w:rFonts w:eastAsia="Times New Roman"/>
          <w:color w:val="000000" w:themeColor="text1"/>
        </w:rPr>
      </w:pPr>
      <w:r w:rsidRPr="00CF1FBD">
        <w:rPr>
          <w:rFonts w:eastAsia="Times New Roman"/>
          <w:color w:val="000000" w:themeColor="text1"/>
        </w:rPr>
        <w:t xml:space="preserve">обработка </w:t>
      </w:r>
      <w:r w:rsidR="005C10EF" w:rsidRPr="00CF1FBD">
        <w:rPr>
          <w:rFonts w:eastAsia="Times New Roman"/>
          <w:color w:val="000000" w:themeColor="text1"/>
        </w:rPr>
        <w:t>документов</w:t>
      </w:r>
      <w:r w:rsidRPr="00CF1FBD">
        <w:rPr>
          <w:rFonts w:eastAsia="Times New Roman"/>
          <w:color w:val="000000" w:themeColor="text1"/>
        </w:rPr>
        <w:t>;</w:t>
      </w:r>
    </w:p>
    <w:p w14:paraId="4C29D28A" w14:textId="77777777" w:rsidR="0036269C" w:rsidRPr="00CF1FBD" w:rsidRDefault="0036269C" w:rsidP="006F6094">
      <w:pPr>
        <w:pStyle w:val="10"/>
        <w:widowControl w:val="0"/>
        <w:numPr>
          <w:ilvl w:val="0"/>
          <w:numId w:val="8"/>
        </w:numPr>
        <w:tabs>
          <w:tab w:val="left" w:pos="993"/>
          <w:tab w:val="left" w:pos="1276"/>
        </w:tabs>
        <w:ind w:left="0" w:firstLine="709"/>
        <w:rPr>
          <w:rFonts w:eastAsia="Times New Roman"/>
          <w:color w:val="000000" w:themeColor="text1"/>
        </w:rPr>
      </w:pPr>
      <w:r w:rsidRPr="00CF1FBD">
        <w:rPr>
          <w:rFonts w:eastAsia="Times New Roman"/>
          <w:color w:val="000000" w:themeColor="text1"/>
        </w:rPr>
        <w:t xml:space="preserve">формирование и направление межведомственных запросов в органы (организации), участвующие в предоставлении </w:t>
      </w:r>
      <w:r w:rsidR="005F4673" w:rsidRPr="00CF1FBD">
        <w:rPr>
          <w:rFonts w:eastAsia="Times New Roman"/>
          <w:color w:val="000000" w:themeColor="text1"/>
        </w:rPr>
        <w:t>Муниципальной у</w:t>
      </w:r>
      <w:r w:rsidRPr="00CF1FBD">
        <w:rPr>
          <w:rFonts w:eastAsia="Times New Roman"/>
          <w:color w:val="000000" w:themeColor="text1"/>
        </w:rPr>
        <w:t>слуги</w:t>
      </w:r>
      <w:r w:rsidR="00CB550B" w:rsidRPr="00CF1FBD">
        <w:rPr>
          <w:rFonts w:eastAsia="Times New Roman"/>
          <w:color w:val="000000" w:themeColor="text1"/>
        </w:rPr>
        <w:t>. Ожидание ответа</w:t>
      </w:r>
      <w:r w:rsidRPr="00CF1FBD">
        <w:rPr>
          <w:rFonts w:eastAsia="Times New Roman"/>
          <w:color w:val="000000" w:themeColor="text1"/>
        </w:rPr>
        <w:t>;</w:t>
      </w:r>
    </w:p>
    <w:p w14:paraId="7B7EC994" w14:textId="77777777" w:rsidR="005F4673" w:rsidRPr="00CF1FBD" w:rsidRDefault="00CB550B" w:rsidP="006F6094">
      <w:pPr>
        <w:pStyle w:val="10"/>
        <w:widowControl w:val="0"/>
        <w:numPr>
          <w:ilvl w:val="0"/>
          <w:numId w:val="8"/>
        </w:numPr>
        <w:tabs>
          <w:tab w:val="left" w:pos="993"/>
          <w:tab w:val="left" w:pos="1276"/>
        </w:tabs>
        <w:ind w:left="0" w:firstLine="709"/>
        <w:rPr>
          <w:rFonts w:eastAsia="Times New Roman"/>
          <w:color w:val="000000" w:themeColor="text1"/>
        </w:rPr>
      </w:pPr>
      <w:r w:rsidRPr="00CF1FBD">
        <w:rPr>
          <w:rFonts w:eastAsia="Times New Roman"/>
          <w:color w:val="000000" w:themeColor="text1"/>
        </w:rPr>
        <w:t xml:space="preserve"> </w:t>
      </w:r>
      <w:r w:rsidR="005F4673" w:rsidRPr="00CF1FBD">
        <w:rPr>
          <w:rFonts w:eastAsia="Times New Roman"/>
          <w:color w:val="000000" w:themeColor="text1"/>
        </w:rPr>
        <w:t>оформление результата предоставления Муниципальной услуги;</w:t>
      </w:r>
    </w:p>
    <w:p w14:paraId="4A081D9D" w14:textId="77777777" w:rsidR="0036269C" w:rsidRPr="00CF1FBD" w:rsidRDefault="0036269C" w:rsidP="006F6094">
      <w:pPr>
        <w:pStyle w:val="10"/>
        <w:widowControl w:val="0"/>
        <w:numPr>
          <w:ilvl w:val="0"/>
          <w:numId w:val="8"/>
        </w:numPr>
        <w:tabs>
          <w:tab w:val="left" w:pos="993"/>
          <w:tab w:val="left" w:pos="1134"/>
          <w:tab w:val="left" w:pos="1276"/>
        </w:tabs>
        <w:ind w:left="0" w:firstLine="709"/>
        <w:rPr>
          <w:rFonts w:eastAsia="Times New Roman"/>
          <w:color w:val="000000" w:themeColor="text1"/>
        </w:rPr>
      </w:pPr>
      <w:r w:rsidRPr="00CF1FBD">
        <w:rPr>
          <w:rFonts w:eastAsia="Times New Roman"/>
          <w:color w:val="000000" w:themeColor="text1"/>
        </w:rPr>
        <w:lastRenderedPageBreak/>
        <w:t>выдача результат</w:t>
      </w:r>
      <w:r w:rsidR="005F4673" w:rsidRPr="00CF1FBD">
        <w:rPr>
          <w:rFonts w:eastAsia="Times New Roman"/>
          <w:color w:val="000000" w:themeColor="text1"/>
        </w:rPr>
        <w:t>а</w:t>
      </w:r>
      <w:r w:rsidRPr="00CF1FBD">
        <w:rPr>
          <w:rFonts w:eastAsia="Times New Roman"/>
          <w:color w:val="000000" w:themeColor="text1"/>
        </w:rPr>
        <w:t xml:space="preserve"> предоставления </w:t>
      </w:r>
      <w:r w:rsidR="005F4673" w:rsidRPr="00CF1FBD">
        <w:rPr>
          <w:rFonts w:eastAsia="Times New Roman"/>
          <w:color w:val="000000" w:themeColor="text1"/>
        </w:rPr>
        <w:t>Муниципальной у</w:t>
      </w:r>
      <w:r w:rsidRPr="00CF1FBD">
        <w:rPr>
          <w:rFonts w:eastAsia="Times New Roman"/>
          <w:color w:val="000000" w:themeColor="text1"/>
        </w:rPr>
        <w:t>слуги.</w:t>
      </w:r>
    </w:p>
    <w:p w14:paraId="3464EAC6" w14:textId="79B03EC2" w:rsidR="005F4673" w:rsidRPr="00CF1FBD" w:rsidRDefault="005F3A5C" w:rsidP="00AF66BF">
      <w:pPr>
        <w:pStyle w:val="11"/>
        <w:numPr>
          <w:ilvl w:val="0"/>
          <w:numId w:val="0"/>
        </w:numPr>
        <w:tabs>
          <w:tab w:val="left" w:pos="1276"/>
        </w:tabs>
        <w:ind w:firstLine="709"/>
        <w:rPr>
          <w:color w:val="000000" w:themeColor="text1"/>
        </w:rPr>
      </w:pPr>
      <w:r w:rsidRPr="00CF1FBD">
        <w:rPr>
          <w:color w:val="000000" w:themeColor="text1"/>
        </w:rPr>
        <w:t>23</w:t>
      </w:r>
      <w:r w:rsidR="00E432B7" w:rsidRPr="00CF1FBD">
        <w:rPr>
          <w:color w:val="000000" w:themeColor="text1"/>
        </w:rPr>
        <w:t>.</w:t>
      </w:r>
      <w:r w:rsidR="00F4450D" w:rsidRPr="00CF1FBD">
        <w:rPr>
          <w:color w:val="000000" w:themeColor="text1"/>
        </w:rPr>
        <w:t>2</w:t>
      </w:r>
      <w:r w:rsidR="00E432B7" w:rsidRPr="00CF1FBD">
        <w:rPr>
          <w:color w:val="000000" w:themeColor="text1"/>
        </w:rPr>
        <w:t>. К</w:t>
      </w:r>
      <w:r w:rsidR="005F4673" w:rsidRPr="00CF1FBD">
        <w:rPr>
          <w:color w:val="000000" w:themeColor="text1"/>
        </w:rPr>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CF1FBD">
        <w:rPr>
          <w:color w:val="000000" w:themeColor="text1"/>
        </w:rPr>
        <w:t>1</w:t>
      </w:r>
      <w:r w:rsidR="000A68A8" w:rsidRPr="00CF1FBD">
        <w:rPr>
          <w:color w:val="000000" w:themeColor="text1"/>
        </w:rPr>
        <w:t>6</w:t>
      </w:r>
      <w:r w:rsidR="00E51F45" w:rsidRPr="00CF1FBD">
        <w:rPr>
          <w:color w:val="000000" w:themeColor="text1"/>
        </w:rPr>
        <w:t xml:space="preserve"> </w:t>
      </w:r>
      <w:r w:rsidR="005F4673" w:rsidRPr="00CF1FBD">
        <w:rPr>
          <w:color w:val="000000" w:themeColor="text1"/>
        </w:rPr>
        <w:t xml:space="preserve">к настоящему Административному регламенту.   </w:t>
      </w:r>
    </w:p>
    <w:p w14:paraId="1E8F867F" w14:textId="2B2643A1" w:rsidR="0036269C" w:rsidRPr="00CF1FBD" w:rsidRDefault="005F3A5C" w:rsidP="00AF66BF">
      <w:pPr>
        <w:pStyle w:val="11"/>
        <w:numPr>
          <w:ilvl w:val="0"/>
          <w:numId w:val="0"/>
        </w:numPr>
        <w:tabs>
          <w:tab w:val="left" w:pos="1276"/>
        </w:tabs>
        <w:ind w:firstLine="709"/>
        <w:rPr>
          <w:color w:val="000000" w:themeColor="text1"/>
        </w:rPr>
      </w:pPr>
      <w:r w:rsidRPr="00CF1FBD">
        <w:rPr>
          <w:color w:val="000000" w:themeColor="text1"/>
        </w:rPr>
        <w:t>23.</w:t>
      </w:r>
      <w:r w:rsidR="00F4450D" w:rsidRPr="00CF1FBD">
        <w:rPr>
          <w:color w:val="000000" w:themeColor="text1"/>
        </w:rPr>
        <w:t>3</w:t>
      </w:r>
      <w:r w:rsidR="00A42242" w:rsidRPr="00CF1FBD">
        <w:rPr>
          <w:color w:val="000000" w:themeColor="text1"/>
        </w:rPr>
        <w:t>. </w:t>
      </w:r>
      <w:r w:rsidR="0036269C" w:rsidRPr="00CF1FBD">
        <w:rPr>
          <w:color w:val="000000" w:themeColor="text1"/>
        </w:rPr>
        <w:t xml:space="preserve">Блок-схема предоставления </w:t>
      </w:r>
      <w:r w:rsidR="005F4673" w:rsidRPr="00CF1FBD">
        <w:rPr>
          <w:color w:val="000000" w:themeColor="text1"/>
        </w:rPr>
        <w:t>Муниципальной у</w:t>
      </w:r>
      <w:r w:rsidR="0036269C" w:rsidRPr="00CF1FBD">
        <w:rPr>
          <w:color w:val="000000" w:themeColor="text1"/>
        </w:rPr>
        <w:t>слуги приведена в Приложении</w:t>
      </w:r>
      <w:r w:rsidR="00DA3740" w:rsidRPr="00CF1FBD">
        <w:rPr>
          <w:color w:val="000000" w:themeColor="text1"/>
        </w:rPr>
        <w:t xml:space="preserve"> </w:t>
      </w:r>
      <w:r w:rsidR="00E51F45" w:rsidRPr="00CF1FBD">
        <w:rPr>
          <w:color w:val="000000" w:themeColor="text1"/>
        </w:rPr>
        <w:t>1</w:t>
      </w:r>
      <w:r w:rsidR="000A68A8" w:rsidRPr="00CF1FBD">
        <w:rPr>
          <w:color w:val="000000" w:themeColor="text1"/>
        </w:rPr>
        <w:t>7</w:t>
      </w:r>
      <w:r w:rsidR="00E51F45" w:rsidRPr="00CF1FBD">
        <w:rPr>
          <w:color w:val="000000" w:themeColor="text1"/>
        </w:rPr>
        <w:t xml:space="preserve"> </w:t>
      </w:r>
      <w:r w:rsidR="0036269C" w:rsidRPr="00CF1FBD">
        <w:rPr>
          <w:color w:val="000000" w:themeColor="text1"/>
        </w:rPr>
        <w:t xml:space="preserve">к </w:t>
      </w:r>
      <w:r w:rsidR="005F4673" w:rsidRPr="00CF1FBD">
        <w:rPr>
          <w:color w:val="000000" w:themeColor="text1"/>
        </w:rPr>
        <w:t xml:space="preserve">настоящему </w:t>
      </w:r>
      <w:r w:rsidR="0036269C" w:rsidRPr="00CF1FBD">
        <w:rPr>
          <w:color w:val="000000" w:themeColor="text1"/>
        </w:rPr>
        <w:t>Административному регламенту.</w:t>
      </w:r>
    </w:p>
    <w:p w14:paraId="03278471" w14:textId="77777777" w:rsidR="0036269C" w:rsidRPr="00CF1FBD" w:rsidRDefault="0036269C" w:rsidP="00B24DDB">
      <w:pPr>
        <w:pStyle w:val="1-"/>
        <w:rPr>
          <w:b/>
          <w:color w:val="000000" w:themeColor="text1"/>
          <w:sz w:val="28"/>
          <w:lang w:val="ru-RU"/>
        </w:rPr>
      </w:pPr>
      <w:bookmarkStart w:id="169" w:name="_Toc437973303"/>
      <w:bookmarkStart w:id="170" w:name="_Toc438110045"/>
      <w:bookmarkStart w:id="171" w:name="_Toc438376251"/>
      <w:bookmarkStart w:id="172" w:name="_Toc486401659"/>
      <w:bookmarkStart w:id="173" w:name="_Toc503863770"/>
      <w:r w:rsidRPr="00CF1FBD">
        <w:rPr>
          <w:b/>
          <w:color w:val="000000" w:themeColor="text1"/>
          <w:sz w:val="28"/>
        </w:rPr>
        <w:t>IV</w:t>
      </w:r>
      <w:r w:rsidRPr="00CF1FBD">
        <w:rPr>
          <w:b/>
          <w:color w:val="000000" w:themeColor="text1"/>
          <w:sz w:val="28"/>
          <w:lang w:val="ru-RU"/>
        </w:rPr>
        <w:t xml:space="preserve">. </w:t>
      </w:r>
      <w:bookmarkStart w:id="174" w:name="_Toc438727100"/>
      <w:bookmarkEnd w:id="169"/>
      <w:bookmarkEnd w:id="170"/>
      <w:bookmarkEnd w:id="171"/>
      <w:r w:rsidRPr="00CF1FBD">
        <w:rPr>
          <w:b/>
          <w:color w:val="000000" w:themeColor="text1"/>
          <w:sz w:val="28"/>
          <w:lang w:val="ru-RU"/>
        </w:rPr>
        <w:t xml:space="preserve">Порядок и формы контроля за исполнением </w:t>
      </w:r>
      <w:r w:rsidR="00585B0A" w:rsidRPr="00CF1FBD">
        <w:rPr>
          <w:b/>
          <w:color w:val="000000" w:themeColor="text1"/>
          <w:sz w:val="28"/>
          <w:lang w:val="ru-RU"/>
        </w:rPr>
        <w:t xml:space="preserve">Административного </w:t>
      </w:r>
      <w:bookmarkEnd w:id="174"/>
      <w:r w:rsidR="00106EDB" w:rsidRPr="00CF1FBD">
        <w:rPr>
          <w:b/>
          <w:color w:val="000000" w:themeColor="text1"/>
          <w:sz w:val="28"/>
          <w:lang w:val="ru-RU"/>
        </w:rPr>
        <w:t>регламента</w:t>
      </w:r>
      <w:bookmarkEnd w:id="172"/>
      <w:bookmarkEnd w:id="173"/>
    </w:p>
    <w:p w14:paraId="1E108F69" w14:textId="77777777" w:rsidR="0036269C" w:rsidRPr="00CF1FBD" w:rsidRDefault="005C5C9E" w:rsidP="00B24DDB">
      <w:pPr>
        <w:pStyle w:val="2-"/>
        <w:numPr>
          <w:ilvl w:val="0"/>
          <w:numId w:val="0"/>
        </w:numPr>
        <w:tabs>
          <w:tab w:val="left" w:pos="993"/>
        </w:tabs>
        <w:rPr>
          <w:color w:val="000000" w:themeColor="text1"/>
        </w:rPr>
      </w:pPr>
      <w:bookmarkStart w:id="175" w:name="_Toc438376252"/>
      <w:bookmarkStart w:id="176" w:name="_Toc438727101"/>
      <w:bookmarkStart w:id="177" w:name="_Toc486401660"/>
      <w:bookmarkStart w:id="178" w:name="_Toc503863771"/>
      <w:r w:rsidRPr="00CF1FBD">
        <w:rPr>
          <w:color w:val="000000" w:themeColor="text1"/>
        </w:rPr>
        <w:t>2</w:t>
      </w:r>
      <w:r w:rsidR="005F3A5C" w:rsidRPr="00CF1FBD">
        <w:rPr>
          <w:color w:val="000000" w:themeColor="text1"/>
        </w:rPr>
        <w:t>4</w:t>
      </w:r>
      <w:r w:rsidRPr="00CF1FBD">
        <w:rPr>
          <w:color w:val="000000" w:themeColor="text1"/>
        </w:rPr>
        <w:t>. </w:t>
      </w:r>
      <w:r w:rsidR="0036269C" w:rsidRPr="00CF1FBD">
        <w:rPr>
          <w:color w:val="000000" w:themeColor="text1"/>
        </w:rPr>
        <w:t>Порядок осуществления контроля за соблюдением и ис</w:t>
      </w:r>
      <w:r w:rsidR="0046605D" w:rsidRPr="00CF1FBD">
        <w:rPr>
          <w:color w:val="000000" w:themeColor="text1"/>
        </w:rPr>
        <w:t>полнением должностными лицами, муниципальными</w:t>
      </w:r>
      <w:r w:rsidR="0036269C" w:rsidRPr="00CF1FBD">
        <w:rPr>
          <w:color w:val="000000" w:themeColor="text1"/>
        </w:rPr>
        <w:t xml:space="preserve"> служащими и работниками </w:t>
      </w:r>
      <w:r w:rsidR="0046605D" w:rsidRPr="00CF1FBD">
        <w:rPr>
          <w:color w:val="000000" w:themeColor="text1"/>
        </w:rPr>
        <w:t>муниципального архива</w:t>
      </w:r>
      <w:r w:rsidR="0036269C" w:rsidRPr="00CF1FBD">
        <w:rPr>
          <w:color w:val="000000" w:themeColor="text1"/>
        </w:rPr>
        <w:t xml:space="preserve"> положений </w:t>
      </w:r>
      <w:r w:rsidR="0046605D" w:rsidRPr="00CF1FBD">
        <w:rPr>
          <w:color w:val="000000" w:themeColor="text1"/>
        </w:rPr>
        <w:t>Административного р</w:t>
      </w:r>
      <w:r w:rsidR="0036269C" w:rsidRPr="00CF1FBD">
        <w:rPr>
          <w:color w:val="000000" w:themeColor="text1"/>
        </w:rPr>
        <w:t xml:space="preserve">егламента и иных нормативных правовых актов, устанавливающих требования к предоставлению </w:t>
      </w:r>
      <w:r w:rsidR="00106EDB" w:rsidRPr="00CF1FBD">
        <w:rPr>
          <w:color w:val="000000" w:themeColor="text1"/>
        </w:rPr>
        <w:t>Муниципальной у</w:t>
      </w:r>
      <w:r w:rsidR="0036269C" w:rsidRPr="00CF1FBD">
        <w:rPr>
          <w:color w:val="000000" w:themeColor="text1"/>
        </w:rPr>
        <w:t>слуги, а также принятием ими решений</w:t>
      </w:r>
      <w:bookmarkEnd w:id="175"/>
      <w:bookmarkEnd w:id="176"/>
      <w:bookmarkEnd w:id="177"/>
      <w:bookmarkEnd w:id="178"/>
    </w:p>
    <w:p w14:paraId="7C5A7700" w14:textId="77777777" w:rsidR="00D544FE" w:rsidRPr="00CF1FBD" w:rsidRDefault="00D544FE" w:rsidP="00AF66BF">
      <w:pPr>
        <w:pStyle w:val="11"/>
        <w:numPr>
          <w:ilvl w:val="0"/>
          <w:numId w:val="0"/>
        </w:numPr>
        <w:ind w:firstLine="709"/>
        <w:rPr>
          <w:color w:val="000000" w:themeColor="text1"/>
        </w:rPr>
      </w:pPr>
      <w:r w:rsidRPr="00CF1FBD">
        <w:rPr>
          <w:color w:val="000000" w:themeColor="text1"/>
        </w:rPr>
        <w:t>2</w:t>
      </w:r>
      <w:r w:rsidR="005F3A5C" w:rsidRPr="00CF1FBD">
        <w:rPr>
          <w:color w:val="000000" w:themeColor="text1"/>
        </w:rPr>
        <w:t>4</w:t>
      </w:r>
      <w:r w:rsidRPr="00CF1FBD">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CF1FBD">
        <w:rPr>
          <w:color w:val="000000" w:themeColor="text1"/>
        </w:rPr>
        <w:t>Муниципальной</w:t>
      </w:r>
      <w:r w:rsidRPr="00CF1FBD">
        <w:rPr>
          <w:color w:val="000000" w:themeColor="text1"/>
        </w:rPr>
        <w:t xml:space="preserve"> услуги должностных лиц, </w:t>
      </w:r>
      <w:r w:rsidR="006C1DF0" w:rsidRPr="00CF1FBD">
        <w:rPr>
          <w:color w:val="000000" w:themeColor="text1"/>
        </w:rPr>
        <w:t>муниципальных</w:t>
      </w:r>
      <w:r w:rsidRPr="00CF1FBD">
        <w:rPr>
          <w:color w:val="000000" w:themeColor="text1"/>
        </w:rPr>
        <w:t xml:space="preserve"> служащих,</w:t>
      </w:r>
      <w:r w:rsidR="005F3A5C" w:rsidRPr="00CF1FBD">
        <w:rPr>
          <w:color w:val="000000" w:themeColor="text1"/>
        </w:rPr>
        <w:t xml:space="preserve"> иных работников М</w:t>
      </w:r>
      <w:r w:rsidR="006C1DF0" w:rsidRPr="00CF1FBD">
        <w:rPr>
          <w:color w:val="000000" w:themeColor="text1"/>
        </w:rPr>
        <w:t>униципального архива,</w:t>
      </w:r>
      <w:r w:rsidRPr="00CF1FBD">
        <w:rPr>
          <w:color w:val="000000" w:themeColor="text1"/>
        </w:rPr>
        <w:t xml:space="preserve"> а также в форме внутренних проверок в </w:t>
      </w:r>
      <w:r w:rsidR="005F3A5C" w:rsidRPr="00CF1FBD">
        <w:rPr>
          <w:color w:val="000000" w:themeColor="text1"/>
        </w:rPr>
        <w:t>М</w:t>
      </w:r>
      <w:r w:rsidR="006C1DF0" w:rsidRPr="00CF1FBD">
        <w:rPr>
          <w:color w:val="000000" w:themeColor="text1"/>
        </w:rPr>
        <w:t>униципальном архиве</w:t>
      </w:r>
      <w:r w:rsidR="005F3A5C" w:rsidRPr="00CF1FBD">
        <w:rPr>
          <w:color w:val="000000" w:themeColor="text1"/>
        </w:rPr>
        <w:t xml:space="preserve"> по з</w:t>
      </w:r>
      <w:r w:rsidRPr="00CF1FBD">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CF1FBD">
        <w:rPr>
          <w:color w:val="000000" w:themeColor="text1"/>
        </w:rPr>
        <w:t>муниципаль</w:t>
      </w:r>
      <w:r w:rsidR="005F3A5C" w:rsidRPr="00CF1FBD">
        <w:rPr>
          <w:color w:val="000000" w:themeColor="text1"/>
        </w:rPr>
        <w:t>ных служащих и иных работников М</w:t>
      </w:r>
      <w:r w:rsidR="006C1DF0" w:rsidRPr="00CF1FBD">
        <w:rPr>
          <w:color w:val="000000" w:themeColor="text1"/>
        </w:rPr>
        <w:t>униципального архива, участвующих в предоставлении Муниципальной</w:t>
      </w:r>
      <w:r w:rsidRPr="00CF1FBD">
        <w:rPr>
          <w:color w:val="000000" w:themeColor="text1"/>
        </w:rPr>
        <w:t xml:space="preserve"> услуги.</w:t>
      </w:r>
    </w:p>
    <w:p w14:paraId="35943343" w14:textId="77777777" w:rsidR="00D544FE" w:rsidRPr="00CF1FBD" w:rsidRDefault="005F3A5C" w:rsidP="00AF66BF">
      <w:pPr>
        <w:pStyle w:val="11"/>
        <w:numPr>
          <w:ilvl w:val="0"/>
          <w:numId w:val="0"/>
        </w:numPr>
        <w:ind w:firstLine="709"/>
        <w:rPr>
          <w:color w:val="000000" w:themeColor="text1"/>
        </w:rPr>
      </w:pPr>
      <w:r w:rsidRPr="00CF1FBD">
        <w:rPr>
          <w:color w:val="000000" w:themeColor="text1"/>
        </w:rPr>
        <w:t>24</w:t>
      </w:r>
      <w:r w:rsidR="006C1DF0" w:rsidRPr="00CF1FBD">
        <w:rPr>
          <w:color w:val="000000" w:themeColor="text1"/>
        </w:rPr>
        <w:t>.2. </w:t>
      </w:r>
      <w:r w:rsidR="00D544FE" w:rsidRPr="00CF1FBD">
        <w:rPr>
          <w:color w:val="000000" w:themeColor="text1"/>
        </w:rPr>
        <w:t xml:space="preserve">Порядок осуществления Текущего контроля в </w:t>
      </w:r>
      <w:r w:rsidRPr="00CF1FBD">
        <w:rPr>
          <w:color w:val="000000" w:themeColor="text1"/>
        </w:rPr>
        <w:t>М</w:t>
      </w:r>
      <w:r w:rsidR="006C1DF0" w:rsidRPr="00CF1FBD">
        <w:rPr>
          <w:color w:val="000000" w:themeColor="text1"/>
        </w:rPr>
        <w:t xml:space="preserve">униципальном архиве </w:t>
      </w:r>
      <w:r w:rsidR="00D544FE" w:rsidRPr="00CF1FBD">
        <w:rPr>
          <w:color w:val="000000" w:themeColor="text1"/>
        </w:rPr>
        <w:t xml:space="preserve">устанавливается </w:t>
      </w:r>
      <w:r w:rsidR="006C1DF0" w:rsidRPr="00CF1FBD">
        <w:rPr>
          <w:color w:val="000000" w:themeColor="text1"/>
        </w:rPr>
        <w:t xml:space="preserve">руководителем </w:t>
      </w:r>
      <w:r w:rsidRPr="00CF1FBD">
        <w:rPr>
          <w:color w:val="000000" w:themeColor="text1"/>
        </w:rPr>
        <w:t xml:space="preserve">Муниципального </w:t>
      </w:r>
      <w:r w:rsidR="006C1DF0" w:rsidRPr="00CF1FBD">
        <w:rPr>
          <w:color w:val="000000" w:themeColor="text1"/>
        </w:rPr>
        <w:t>архива</w:t>
      </w:r>
      <w:r w:rsidR="00D544FE" w:rsidRPr="00CF1FBD">
        <w:rPr>
          <w:color w:val="000000" w:themeColor="text1"/>
        </w:rPr>
        <w:t>.</w:t>
      </w:r>
    </w:p>
    <w:p w14:paraId="117F5959" w14:textId="77777777" w:rsidR="00D544FE" w:rsidRPr="00CF1FBD" w:rsidRDefault="005F3A5C" w:rsidP="00AF66BF">
      <w:pPr>
        <w:pStyle w:val="11"/>
        <w:numPr>
          <w:ilvl w:val="0"/>
          <w:numId w:val="0"/>
        </w:numPr>
        <w:ind w:firstLine="709"/>
        <w:rPr>
          <w:color w:val="000000" w:themeColor="text1"/>
        </w:rPr>
      </w:pPr>
      <w:r w:rsidRPr="00CF1FBD">
        <w:rPr>
          <w:color w:val="000000" w:themeColor="text1"/>
        </w:rPr>
        <w:t>24</w:t>
      </w:r>
      <w:r w:rsidR="00D544FE" w:rsidRPr="00CF1FBD">
        <w:rPr>
          <w:color w:val="000000" w:themeColor="text1"/>
        </w:rPr>
        <w:t xml:space="preserve">.3. Контроль за соблюдением порядка предоставления </w:t>
      </w:r>
      <w:r w:rsidR="006C1DF0" w:rsidRPr="00CF1FBD">
        <w:rPr>
          <w:color w:val="000000" w:themeColor="text1"/>
        </w:rPr>
        <w:t>Муниципальной</w:t>
      </w:r>
      <w:r w:rsidR="00D544FE" w:rsidRPr="00CF1FBD">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положений настоящего Административного регламента в части соблюдения порядка предоставления </w:t>
      </w:r>
      <w:r w:rsidR="006C1DF0" w:rsidRPr="00CF1FBD">
        <w:rPr>
          <w:color w:val="000000" w:themeColor="text1"/>
        </w:rPr>
        <w:t>Муниципальной</w:t>
      </w:r>
      <w:r w:rsidR="00D544FE" w:rsidRPr="00CF1FBD">
        <w:rPr>
          <w:color w:val="000000" w:themeColor="text1"/>
        </w:rPr>
        <w:t xml:space="preserve"> услуги.</w:t>
      </w:r>
      <w:r w:rsidR="006C1DF0" w:rsidRPr="00CF1FBD">
        <w:rPr>
          <w:color w:val="000000" w:themeColor="text1"/>
        </w:rPr>
        <w:t xml:space="preserve"> </w:t>
      </w:r>
    </w:p>
    <w:p w14:paraId="5D937429" w14:textId="5F2EC081" w:rsidR="00D544FE" w:rsidRPr="00CF1FBD" w:rsidRDefault="005F3A5C" w:rsidP="00AF66BF">
      <w:pPr>
        <w:pStyle w:val="11"/>
        <w:numPr>
          <w:ilvl w:val="0"/>
          <w:numId w:val="0"/>
        </w:numPr>
        <w:ind w:firstLine="709"/>
        <w:rPr>
          <w:color w:val="000000" w:themeColor="text1"/>
        </w:rPr>
      </w:pPr>
      <w:r w:rsidRPr="00CF1FBD">
        <w:rPr>
          <w:color w:val="000000" w:themeColor="text1"/>
        </w:rPr>
        <w:t>24</w:t>
      </w:r>
      <w:r w:rsidR="00D544FE" w:rsidRPr="00CF1FBD">
        <w:rPr>
          <w:color w:val="000000" w:themeColor="text1"/>
        </w:rPr>
        <w:t xml:space="preserve">.4. Плановые проверки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или должностного лица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DF6E43" w:rsidRPr="00CF1FBD">
        <w:rPr>
          <w:color w:val="000000" w:themeColor="text1"/>
        </w:rPr>
        <w:t>, и согласованным с Прокуратурой Московской области,</w:t>
      </w:r>
      <w:r w:rsidR="00DA3740" w:rsidRPr="00CF1FBD">
        <w:rPr>
          <w:color w:val="000000" w:themeColor="text1"/>
        </w:rPr>
        <w:t xml:space="preserve"> </w:t>
      </w:r>
      <w:r w:rsidR="00D544FE" w:rsidRPr="00CF1FBD">
        <w:rPr>
          <w:color w:val="000000" w:themeColor="text1"/>
        </w:rPr>
        <w:t xml:space="preserve">не чаще одного раза в два года. </w:t>
      </w:r>
    </w:p>
    <w:p w14:paraId="7CDC3803" w14:textId="5EDA4DBB" w:rsidR="00D544FE" w:rsidRPr="00CF1FBD" w:rsidRDefault="005F3A5C" w:rsidP="00AF66BF">
      <w:pPr>
        <w:pStyle w:val="11"/>
        <w:numPr>
          <w:ilvl w:val="0"/>
          <w:numId w:val="0"/>
        </w:numPr>
        <w:ind w:firstLine="709"/>
        <w:rPr>
          <w:color w:val="000000" w:themeColor="text1"/>
        </w:rPr>
      </w:pPr>
      <w:r w:rsidRPr="00CF1FBD">
        <w:rPr>
          <w:color w:val="000000" w:themeColor="text1"/>
        </w:rPr>
        <w:t>24</w:t>
      </w:r>
      <w:r w:rsidR="00D544FE" w:rsidRPr="00CF1FBD">
        <w:rPr>
          <w:color w:val="000000" w:themeColor="text1"/>
        </w:rPr>
        <w:t xml:space="preserve">.5. Внеплановые проверки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или должностного лица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w:t>
      </w:r>
      <w:r w:rsidR="006C1DF0" w:rsidRPr="00CF1FBD">
        <w:rPr>
          <w:color w:val="000000" w:themeColor="text1"/>
        </w:rPr>
        <w:t>ской области по согласованию с П</w:t>
      </w:r>
      <w:r w:rsidR="00D544FE" w:rsidRPr="00CF1FBD">
        <w:rPr>
          <w:color w:val="000000" w:themeColor="text1"/>
        </w:rPr>
        <w:t xml:space="preserve">рокуратурой Московской области на основании решения министра государственного управления, информационных </w:t>
      </w:r>
      <w:r w:rsidR="00D544FE" w:rsidRPr="00CF1FBD">
        <w:rPr>
          <w:color w:val="000000" w:themeColor="text1"/>
        </w:rPr>
        <w:lastRenderedPageBreak/>
        <w:t>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75DB33E" w14:textId="77777777" w:rsidR="00D544FE" w:rsidRPr="00CF1FBD" w:rsidRDefault="005F3A5C" w:rsidP="00AF66BF">
      <w:pPr>
        <w:pStyle w:val="11"/>
        <w:numPr>
          <w:ilvl w:val="0"/>
          <w:numId w:val="0"/>
        </w:numPr>
        <w:ind w:firstLine="709"/>
        <w:rPr>
          <w:color w:val="000000" w:themeColor="text1"/>
        </w:rPr>
      </w:pPr>
      <w:r w:rsidRPr="00CF1FBD">
        <w:rPr>
          <w:color w:val="000000" w:themeColor="text1"/>
        </w:rPr>
        <w:t>24</w:t>
      </w:r>
      <w:r w:rsidR="00D544FE" w:rsidRPr="00CF1FBD">
        <w:rPr>
          <w:color w:val="000000" w:themeColor="text1"/>
        </w:rPr>
        <w:t xml:space="preserve">.6. Внеплановые проверки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50B21795" w14:textId="77777777" w:rsidR="00D544FE" w:rsidRPr="00CF1FBD" w:rsidRDefault="005F3A5C" w:rsidP="00AF66BF">
      <w:pPr>
        <w:pStyle w:val="11"/>
        <w:numPr>
          <w:ilvl w:val="0"/>
          <w:numId w:val="0"/>
        </w:numPr>
        <w:ind w:firstLine="709"/>
        <w:rPr>
          <w:color w:val="000000" w:themeColor="text1"/>
        </w:rPr>
      </w:pPr>
      <w:r w:rsidRPr="00CF1FBD">
        <w:rPr>
          <w:color w:val="000000" w:themeColor="text1"/>
        </w:rPr>
        <w:t>24</w:t>
      </w:r>
      <w:r w:rsidR="00A97134" w:rsidRPr="00CF1FBD">
        <w:rPr>
          <w:color w:val="000000" w:themeColor="text1"/>
        </w:rPr>
        <w:t>.7. Должностным</w:t>
      </w:r>
      <w:r w:rsidR="00D544FE" w:rsidRPr="00CF1FBD">
        <w:rPr>
          <w:color w:val="000000" w:themeColor="text1"/>
        </w:rPr>
        <w:t xml:space="preserve"> лиц</w:t>
      </w:r>
      <w:r w:rsidR="00A97134" w:rsidRPr="00CF1FBD">
        <w:rPr>
          <w:color w:val="000000" w:themeColor="text1"/>
        </w:rPr>
        <w:t>ом</w:t>
      </w:r>
      <w:r w:rsidR="00D544FE" w:rsidRPr="00CF1FBD">
        <w:rPr>
          <w:color w:val="000000" w:themeColor="text1"/>
        </w:rPr>
        <w:t xml:space="preserve"> </w:t>
      </w:r>
      <w:r w:rsidRPr="00CF1FBD">
        <w:rPr>
          <w:color w:val="000000" w:themeColor="text1"/>
        </w:rPr>
        <w:t>М</w:t>
      </w:r>
      <w:r w:rsidR="006C1DF0" w:rsidRPr="00CF1FBD">
        <w:rPr>
          <w:color w:val="000000" w:themeColor="text1"/>
        </w:rPr>
        <w:t>униципального архива,</w:t>
      </w:r>
      <w:r w:rsidR="00D544FE" w:rsidRPr="00CF1FBD">
        <w:rPr>
          <w:color w:val="000000" w:themeColor="text1"/>
        </w:rPr>
        <w:t xml:space="preserve"> ответственным за соблюдение порядка предоставления </w:t>
      </w:r>
      <w:r w:rsidR="006C1DF0" w:rsidRPr="00CF1FBD">
        <w:rPr>
          <w:color w:val="000000" w:themeColor="text1"/>
        </w:rPr>
        <w:t>Муниципальной</w:t>
      </w:r>
      <w:r w:rsidR="00A97134" w:rsidRPr="00CF1FBD">
        <w:rPr>
          <w:color w:val="000000" w:themeColor="text1"/>
        </w:rPr>
        <w:t xml:space="preserve"> услуги, являе</w:t>
      </w:r>
      <w:r w:rsidR="00D544FE" w:rsidRPr="00CF1FBD">
        <w:rPr>
          <w:color w:val="000000" w:themeColor="text1"/>
        </w:rPr>
        <w:t>тся руководител</w:t>
      </w:r>
      <w:r w:rsidR="006C1DF0" w:rsidRPr="00CF1FBD">
        <w:rPr>
          <w:color w:val="000000" w:themeColor="text1"/>
        </w:rPr>
        <w:t xml:space="preserve">ь </w:t>
      </w:r>
      <w:r w:rsidRPr="00CF1FBD">
        <w:rPr>
          <w:color w:val="000000" w:themeColor="text1"/>
        </w:rPr>
        <w:t>М</w:t>
      </w:r>
      <w:r w:rsidR="006C1DF0" w:rsidRPr="00CF1FBD">
        <w:rPr>
          <w:color w:val="000000" w:themeColor="text1"/>
        </w:rPr>
        <w:t>униципального архива</w:t>
      </w:r>
      <w:r w:rsidR="00A97134" w:rsidRPr="00CF1FBD">
        <w:rPr>
          <w:color w:val="000000" w:themeColor="text1"/>
        </w:rPr>
        <w:t xml:space="preserve"> или должностное лицо, временно исполняющее обязанности руководителя Муниципального архива</w:t>
      </w:r>
      <w:r w:rsidR="00D544FE" w:rsidRPr="00CF1FBD">
        <w:rPr>
          <w:color w:val="000000" w:themeColor="text1"/>
        </w:rPr>
        <w:t>.</w:t>
      </w:r>
    </w:p>
    <w:p w14:paraId="2E820EC2" w14:textId="77777777" w:rsidR="0036269C" w:rsidRPr="00CF1FBD" w:rsidRDefault="008B4586" w:rsidP="00B24DDB">
      <w:pPr>
        <w:pStyle w:val="2-"/>
        <w:numPr>
          <w:ilvl w:val="0"/>
          <w:numId w:val="0"/>
        </w:numPr>
        <w:tabs>
          <w:tab w:val="left" w:pos="426"/>
        </w:tabs>
        <w:rPr>
          <w:color w:val="000000" w:themeColor="text1"/>
        </w:rPr>
      </w:pPr>
      <w:bookmarkStart w:id="179" w:name="_Toc438376253"/>
      <w:bookmarkStart w:id="180" w:name="_Toc438727102"/>
      <w:bookmarkStart w:id="181" w:name="_Toc486401661"/>
      <w:bookmarkStart w:id="182" w:name="_Toc503863772"/>
      <w:r w:rsidRPr="00CF1FBD">
        <w:rPr>
          <w:color w:val="000000" w:themeColor="text1"/>
        </w:rPr>
        <w:t>2</w:t>
      </w:r>
      <w:r w:rsidR="00815E20" w:rsidRPr="00CF1FBD">
        <w:rPr>
          <w:color w:val="000000" w:themeColor="text1"/>
        </w:rPr>
        <w:t>5</w:t>
      </w:r>
      <w:r w:rsidRPr="00CF1FBD">
        <w:rPr>
          <w:color w:val="000000" w:themeColor="text1"/>
        </w:rPr>
        <w:t>. </w:t>
      </w:r>
      <w:r w:rsidR="0036269C" w:rsidRPr="00CF1FBD">
        <w:rPr>
          <w:color w:val="000000" w:themeColor="text1"/>
        </w:rPr>
        <w:t xml:space="preserve">Порядок и периодичность осуществления Текущего контроля полноты и </w:t>
      </w:r>
      <w:r w:rsidR="00462BC8" w:rsidRPr="00CF1FBD">
        <w:rPr>
          <w:color w:val="000000" w:themeColor="text1"/>
        </w:rPr>
        <w:t xml:space="preserve">качества предоставления </w:t>
      </w:r>
      <w:r w:rsidR="00106EDB" w:rsidRPr="00CF1FBD">
        <w:rPr>
          <w:color w:val="000000" w:themeColor="text1"/>
        </w:rPr>
        <w:t>Муниципальной у</w:t>
      </w:r>
      <w:r w:rsidR="00462BC8" w:rsidRPr="00CF1FBD">
        <w:rPr>
          <w:color w:val="000000" w:themeColor="text1"/>
        </w:rPr>
        <w:t xml:space="preserve">слуги </w:t>
      </w:r>
      <w:r w:rsidR="0036269C" w:rsidRPr="00CF1FBD">
        <w:rPr>
          <w:color w:val="000000" w:themeColor="text1"/>
        </w:rPr>
        <w:t xml:space="preserve">и Контроля за соблюдением порядка предоставления </w:t>
      </w:r>
      <w:r w:rsidR="00106EDB" w:rsidRPr="00CF1FBD">
        <w:rPr>
          <w:color w:val="000000" w:themeColor="text1"/>
        </w:rPr>
        <w:t>Муниципальной у</w:t>
      </w:r>
      <w:r w:rsidR="0036269C" w:rsidRPr="00CF1FBD">
        <w:rPr>
          <w:color w:val="000000" w:themeColor="text1"/>
        </w:rPr>
        <w:t>слуги</w:t>
      </w:r>
      <w:bookmarkEnd w:id="179"/>
      <w:bookmarkEnd w:id="180"/>
      <w:bookmarkEnd w:id="181"/>
      <w:bookmarkEnd w:id="182"/>
    </w:p>
    <w:p w14:paraId="4E7D06E3" w14:textId="77777777" w:rsidR="0036269C" w:rsidRPr="00CF1FBD" w:rsidRDefault="00671DA9" w:rsidP="00C44EC7">
      <w:pPr>
        <w:pStyle w:val="11"/>
        <w:numPr>
          <w:ilvl w:val="0"/>
          <w:numId w:val="0"/>
        </w:numPr>
        <w:tabs>
          <w:tab w:val="left" w:pos="1276"/>
        </w:tabs>
        <w:ind w:firstLine="709"/>
        <w:rPr>
          <w:color w:val="000000" w:themeColor="text1"/>
        </w:rPr>
      </w:pPr>
      <w:r w:rsidRPr="00CF1FBD">
        <w:rPr>
          <w:color w:val="000000" w:themeColor="text1"/>
        </w:rPr>
        <w:t>2</w:t>
      </w:r>
      <w:r w:rsidR="00815E20" w:rsidRPr="00CF1FBD">
        <w:rPr>
          <w:color w:val="000000" w:themeColor="text1"/>
        </w:rPr>
        <w:t>5</w:t>
      </w:r>
      <w:r w:rsidRPr="00CF1FBD">
        <w:rPr>
          <w:color w:val="000000" w:themeColor="text1"/>
        </w:rPr>
        <w:t>.1. </w:t>
      </w:r>
      <w:r w:rsidR="0036269C" w:rsidRPr="00CF1FBD">
        <w:rPr>
          <w:color w:val="000000" w:themeColor="text1"/>
        </w:rPr>
        <w:t>Текущий контроль осуществляется в форме постоянного мониторинга решений и действий участвующих в предо</w:t>
      </w:r>
      <w:r w:rsidR="00462BC8" w:rsidRPr="00CF1FBD">
        <w:rPr>
          <w:color w:val="000000" w:themeColor="text1"/>
        </w:rPr>
        <w:t xml:space="preserve">ставлении </w:t>
      </w:r>
      <w:r w:rsidR="009D5E00" w:rsidRPr="00CF1FBD">
        <w:rPr>
          <w:color w:val="000000" w:themeColor="text1"/>
        </w:rPr>
        <w:t>Муниципальной у</w:t>
      </w:r>
      <w:r w:rsidR="00462BC8" w:rsidRPr="00CF1FBD">
        <w:rPr>
          <w:color w:val="000000" w:themeColor="text1"/>
        </w:rPr>
        <w:t>слуг</w:t>
      </w:r>
      <w:r w:rsidR="00B14E13" w:rsidRPr="00CF1FBD">
        <w:rPr>
          <w:color w:val="000000" w:themeColor="text1"/>
        </w:rPr>
        <w:t>и</w:t>
      </w:r>
      <w:r w:rsidR="00462BC8" w:rsidRPr="00CF1FBD">
        <w:rPr>
          <w:color w:val="000000" w:themeColor="text1"/>
        </w:rPr>
        <w:t xml:space="preserve"> должностных лиц</w:t>
      </w:r>
      <w:r w:rsidR="009D5E00" w:rsidRPr="00CF1FBD">
        <w:rPr>
          <w:color w:val="000000" w:themeColor="text1"/>
        </w:rPr>
        <w:t>, муниципальных служащих</w:t>
      </w:r>
      <w:r w:rsidR="0036269C" w:rsidRPr="00CF1FBD">
        <w:rPr>
          <w:color w:val="000000" w:themeColor="text1"/>
        </w:rPr>
        <w:t xml:space="preserve"> и работников </w:t>
      </w:r>
      <w:r w:rsidR="00815E20" w:rsidRPr="00CF1FBD">
        <w:rPr>
          <w:color w:val="000000" w:themeColor="text1"/>
        </w:rPr>
        <w:t>М</w:t>
      </w:r>
      <w:r w:rsidR="00462BC8" w:rsidRPr="00CF1FBD">
        <w:rPr>
          <w:color w:val="000000" w:themeColor="text1"/>
        </w:rPr>
        <w:t>униципального архива</w:t>
      </w:r>
      <w:r w:rsidR="0036269C" w:rsidRPr="00CF1FBD">
        <w:rPr>
          <w:color w:val="000000" w:themeColor="text1"/>
        </w:rPr>
        <w:t xml:space="preserve">, а также в форме внутренних проверок в </w:t>
      </w:r>
      <w:r w:rsidR="00815E20" w:rsidRPr="00CF1FBD">
        <w:rPr>
          <w:color w:val="000000" w:themeColor="text1"/>
        </w:rPr>
        <w:t>М</w:t>
      </w:r>
      <w:r w:rsidR="00462BC8" w:rsidRPr="00CF1FBD">
        <w:rPr>
          <w:color w:val="000000" w:themeColor="text1"/>
        </w:rPr>
        <w:t xml:space="preserve">униципальном архиве </w:t>
      </w:r>
      <w:r w:rsidR="0036269C" w:rsidRPr="00CF1FBD">
        <w:rPr>
          <w:color w:val="000000" w:themeColor="text1"/>
        </w:rPr>
        <w:t>по заявлениям, обращениям и жалобам граждан, их объединений и организаций на решения, а также действия (бездействия) должностных лиц</w:t>
      </w:r>
      <w:r w:rsidR="009D5E00" w:rsidRPr="00CF1FBD">
        <w:rPr>
          <w:color w:val="000000" w:themeColor="text1"/>
        </w:rPr>
        <w:t>, муниципальных служащих</w:t>
      </w:r>
      <w:r w:rsidR="00462BC8" w:rsidRPr="00CF1FBD">
        <w:rPr>
          <w:color w:val="000000" w:themeColor="text1"/>
        </w:rPr>
        <w:t xml:space="preserve"> </w:t>
      </w:r>
      <w:r w:rsidR="0036269C" w:rsidRPr="00CF1FBD">
        <w:rPr>
          <w:color w:val="000000" w:themeColor="text1"/>
        </w:rPr>
        <w:t xml:space="preserve">и </w:t>
      </w:r>
      <w:r w:rsidR="00815E20" w:rsidRPr="00CF1FBD">
        <w:rPr>
          <w:color w:val="000000" w:themeColor="text1"/>
        </w:rPr>
        <w:t xml:space="preserve">иных </w:t>
      </w:r>
      <w:r w:rsidR="0036269C" w:rsidRPr="00CF1FBD">
        <w:rPr>
          <w:color w:val="000000" w:themeColor="text1"/>
        </w:rPr>
        <w:t xml:space="preserve">работников </w:t>
      </w:r>
      <w:r w:rsidR="00815E20" w:rsidRPr="00CF1FBD">
        <w:rPr>
          <w:color w:val="000000" w:themeColor="text1"/>
        </w:rPr>
        <w:t>М</w:t>
      </w:r>
      <w:r w:rsidR="00462BC8" w:rsidRPr="00CF1FBD">
        <w:rPr>
          <w:color w:val="000000" w:themeColor="text1"/>
        </w:rPr>
        <w:t>униципального архива</w:t>
      </w:r>
      <w:r w:rsidR="0036269C" w:rsidRPr="00CF1FBD">
        <w:rPr>
          <w:color w:val="000000" w:themeColor="text1"/>
        </w:rPr>
        <w:t xml:space="preserve">, участвующих в предоставлении </w:t>
      </w:r>
      <w:r w:rsidR="009D5E00" w:rsidRPr="00CF1FBD">
        <w:rPr>
          <w:color w:val="000000" w:themeColor="text1"/>
        </w:rPr>
        <w:t>Муниципальной услуги</w:t>
      </w:r>
      <w:r w:rsidR="0036269C" w:rsidRPr="00CF1FBD">
        <w:rPr>
          <w:color w:val="000000" w:themeColor="text1"/>
        </w:rPr>
        <w:t>.</w:t>
      </w:r>
    </w:p>
    <w:p w14:paraId="2D7E0736" w14:textId="77777777" w:rsidR="0036269C" w:rsidRPr="00CF1FBD" w:rsidRDefault="00671DA9" w:rsidP="00C44EC7">
      <w:pPr>
        <w:pStyle w:val="11"/>
        <w:numPr>
          <w:ilvl w:val="0"/>
          <w:numId w:val="0"/>
        </w:numPr>
        <w:tabs>
          <w:tab w:val="left" w:pos="1276"/>
        </w:tabs>
        <w:ind w:firstLine="709"/>
        <w:rPr>
          <w:color w:val="000000" w:themeColor="text1"/>
        </w:rPr>
      </w:pPr>
      <w:r w:rsidRPr="00CF1FBD">
        <w:rPr>
          <w:color w:val="000000" w:themeColor="text1"/>
        </w:rPr>
        <w:t>2</w:t>
      </w:r>
      <w:r w:rsidR="00815E20" w:rsidRPr="00CF1FBD">
        <w:rPr>
          <w:color w:val="000000" w:themeColor="text1"/>
        </w:rPr>
        <w:t>5</w:t>
      </w:r>
      <w:r w:rsidRPr="00CF1FBD">
        <w:rPr>
          <w:color w:val="000000" w:themeColor="text1"/>
        </w:rPr>
        <w:t>.2. </w:t>
      </w:r>
      <w:r w:rsidR="0036269C" w:rsidRPr="00CF1FBD">
        <w:rPr>
          <w:color w:val="000000" w:themeColor="text1"/>
        </w:rPr>
        <w:t xml:space="preserve">Порядок осуществления Текущего контроля утверждается </w:t>
      </w:r>
      <w:r w:rsidR="002527B8" w:rsidRPr="00CF1FBD">
        <w:rPr>
          <w:color w:val="000000" w:themeColor="text1"/>
        </w:rPr>
        <w:t xml:space="preserve">руководителем </w:t>
      </w:r>
      <w:r w:rsidR="00815E20" w:rsidRPr="00CF1FBD">
        <w:rPr>
          <w:color w:val="000000" w:themeColor="text1"/>
        </w:rPr>
        <w:t>М</w:t>
      </w:r>
      <w:r w:rsidR="00E70D53" w:rsidRPr="00CF1FBD">
        <w:rPr>
          <w:color w:val="000000" w:themeColor="text1"/>
        </w:rPr>
        <w:t>униципального архива</w:t>
      </w:r>
      <w:r w:rsidR="0036269C" w:rsidRPr="00CF1FBD">
        <w:rPr>
          <w:color w:val="000000" w:themeColor="text1"/>
        </w:rPr>
        <w:t>.</w:t>
      </w:r>
      <w:r w:rsidR="009D5E00" w:rsidRPr="00CF1FBD">
        <w:rPr>
          <w:color w:val="000000" w:themeColor="text1"/>
        </w:rPr>
        <w:t xml:space="preserve"> </w:t>
      </w:r>
    </w:p>
    <w:p w14:paraId="56E766CD" w14:textId="77777777" w:rsidR="0036269C" w:rsidRPr="00CF1FBD" w:rsidRDefault="00815E20" w:rsidP="00C44EC7">
      <w:pPr>
        <w:pStyle w:val="11"/>
        <w:numPr>
          <w:ilvl w:val="0"/>
          <w:numId w:val="0"/>
        </w:numPr>
        <w:tabs>
          <w:tab w:val="left" w:pos="1276"/>
        </w:tabs>
        <w:ind w:firstLine="709"/>
        <w:rPr>
          <w:color w:val="000000" w:themeColor="text1"/>
        </w:rPr>
      </w:pPr>
      <w:r w:rsidRPr="00CF1FBD">
        <w:rPr>
          <w:color w:val="000000" w:themeColor="text1"/>
        </w:rPr>
        <w:t>25</w:t>
      </w:r>
      <w:r w:rsidR="00671DA9" w:rsidRPr="00CF1FBD">
        <w:rPr>
          <w:color w:val="000000" w:themeColor="text1"/>
        </w:rPr>
        <w:t>.3. </w:t>
      </w:r>
      <w:r w:rsidR="0036269C" w:rsidRPr="00CF1FBD">
        <w:rPr>
          <w:color w:val="000000" w:themeColor="text1"/>
        </w:rPr>
        <w:t xml:space="preserve">Контроль за соблюдением порядка предоставления </w:t>
      </w:r>
      <w:r w:rsidR="009D5E00" w:rsidRPr="00CF1FBD">
        <w:rPr>
          <w:color w:val="000000" w:themeColor="text1"/>
        </w:rPr>
        <w:t>Муниципальной услуги</w:t>
      </w:r>
      <w:r w:rsidR="0036269C" w:rsidRPr="00CF1FBD">
        <w:rPr>
          <w:color w:val="000000" w:themeColor="text1"/>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w:t>
      </w:r>
      <w:r w:rsidR="0036269C" w:rsidRPr="00CF1FBD">
        <w:rPr>
          <w:color w:val="000000" w:themeColor="text1"/>
        </w:rPr>
        <w:lastRenderedPageBreak/>
        <w:t>лицами</w:t>
      </w:r>
      <w:r w:rsidRPr="00CF1FBD">
        <w:rPr>
          <w:color w:val="000000" w:themeColor="text1"/>
        </w:rPr>
        <w:t xml:space="preserve"> М</w:t>
      </w:r>
      <w:r w:rsidR="002527B8" w:rsidRPr="00CF1FBD">
        <w:rPr>
          <w:color w:val="000000" w:themeColor="text1"/>
        </w:rPr>
        <w:t>униципальн</w:t>
      </w:r>
      <w:r w:rsidR="00671DA9" w:rsidRPr="00CF1FBD">
        <w:rPr>
          <w:color w:val="000000" w:themeColor="text1"/>
        </w:rPr>
        <w:t>ого</w:t>
      </w:r>
      <w:r w:rsidR="002527B8" w:rsidRPr="00CF1FBD">
        <w:rPr>
          <w:color w:val="000000" w:themeColor="text1"/>
        </w:rPr>
        <w:t xml:space="preserve"> архив</w:t>
      </w:r>
      <w:r w:rsidR="00671DA9" w:rsidRPr="00CF1FBD">
        <w:rPr>
          <w:color w:val="000000" w:themeColor="text1"/>
        </w:rPr>
        <w:t>а</w:t>
      </w:r>
      <w:r w:rsidR="0036269C" w:rsidRPr="00CF1FBD">
        <w:rPr>
          <w:color w:val="000000" w:themeColor="text1"/>
        </w:rPr>
        <w:t xml:space="preserve"> положений</w:t>
      </w:r>
      <w:r w:rsidR="002527B8" w:rsidRPr="00CF1FBD">
        <w:rPr>
          <w:color w:val="000000" w:themeColor="text1"/>
        </w:rPr>
        <w:t xml:space="preserve"> Административного</w:t>
      </w:r>
      <w:r w:rsidR="0036269C" w:rsidRPr="00CF1FBD">
        <w:rPr>
          <w:color w:val="000000" w:themeColor="text1"/>
        </w:rPr>
        <w:t xml:space="preserve"> </w:t>
      </w:r>
      <w:r w:rsidR="002527B8" w:rsidRPr="00CF1FBD">
        <w:rPr>
          <w:color w:val="000000" w:themeColor="text1"/>
        </w:rPr>
        <w:t>р</w:t>
      </w:r>
      <w:r w:rsidR="0036269C" w:rsidRPr="00CF1FBD">
        <w:rPr>
          <w:color w:val="000000" w:themeColor="text1"/>
        </w:rPr>
        <w:t xml:space="preserve">егламента в части соблюдения порядка предоставления </w:t>
      </w:r>
      <w:r w:rsidR="009D5E00" w:rsidRPr="00CF1FBD">
        <w:rPr>
          <w:color w:val="000000" w:themeColor="text1"/>
        </w:rPr>
        <w:t>Муниципальной услуги</w:t>
      </w:r>
      <w:r w:rsidR="0036269C" w:rsidRPr="00CF1FBD">
        <w:rPr>
          <w:color w:val="000000" w:themeColor="text1"/>
        </w:rPr>
        <w:t>.</w:t>
      </w:r>
      <w:r w:rsidR="009D5E00" w:rsidRPr="00CF1FBD">
        <w:rPr>
          <w:color w:val="000000" w:themeColor="text1"/>
        </w:rPr>
        <w:t xml:space="preserve"> </w:t>
      </w:r>
    </w:p>
    <w:p w14:paraId="065FAB8E" w14:textId="4577455B" w:rsidR="0036269C" w:rsidRPr="00CF1FBD" w:rsidRDefault="00815E20" w:rsidP="00C44EC7">
      <w:pPr>
        <w:pStyle w:val="11"/>
        <w:numPr>
          <w:ilvl w:val="0"/>
          <w:numId w:val="0"/>
        </w:numPr>
        <w:tabs>
          <w:tab w:val="left" w:pos="1276"/>
        </w:tabs>
        <w:ind w:firstLine="709"/>
        <w:rPr>
          <w:color w:val="000000" w:themeColor="text1"/>
        </w:rPr>
      </w:pPr>
      <w:r w:rsidRPr="00CF1FBD">
        <w:rPr>
          <w:color w:val="000000" w:themeColor="text1"/>
        </w:rPr>
        <w:t>25</w:t>
      </w:r>
      <w:r w:rsidR="00671DA9" w:rsidRPr="00CF1FBD">
        <w:rPr>
          <w:color w:val="000000" w:themeColor="text1"/>
        </w:rPr>
        <w:t>.4. </w:t>
      </w:r>
      <w:r w:rsidR="0036269C" w:rsidRPr="00CF1FBD">
        <w:rPr>
          <w:color w:val="000000" w:themeColor="text1"/>
        </w:rPr>
        <w:t xml:space="preserve">Плановые проверки </w:t>
      </w:r>
      <w:r w:rsidRPr="00CF1FBD">
        <w:rPr>
          <w:color w:val="000000" w:themeColor="text1"/>
        </w:rPr>
        <w:t>М</w:t>
      </w:r>
      <w:r w:rsidR="002527B8" w:rsidRPr="00CF1FBD">
        <w:rPr>
          <w:color w:val="000000" w:themeColor="text1"/>
        </w:rPr>
        <w:t xml:space="preserve">униципального архива </w:t>
      </w:r>
      <w:r w:rsidR="00C05574" w:rsidRPr="00CF1FBD">
        <w:rPr>
          <w:color w:val="000000" w:themeColor="text1"/>
        </w:rPr>
        <w:t xml:space="preserve">или должностного лица проводятся </w:t>
      </w:r>
      <w:r w:rsidR="0036269C" w:rsidRPr="00CF1FBD">
        <w:rPr>
          <w:color w:val="000000" w:themeColor="text1"/>
        </w:rPr>
        <w:t xml:space="preserve">не чаще одного раза в </w:t>
      </w:r>
      <w:r w:rsidR="00FE7716" w:rsidRPr="00CF1FBD">
        <w:rPr>
          <w:color w:val="000000" w:themeColor="text1"/>
        </w:rPr>
        <w:t xml:space="preserve">2 </w:t>
      </w:r>
      <w:r w:rsidR="0036269C" w:rsidRPr="00CF1FBD">
        <w:rPr>
          <w:color w:val="000000" w:themeColor="text1"/>
        </w:rPr>
        <w:t>год</w:t>
      </w:r>
      <w:r w:rsidR="00FE7716" w:rsidRPr="00CF1FBD">
        <w:rPr>
          <w:color w:val="000000" w:themeColor="text1"/>
        </w:rPr>
        <w:t>а, если Муниципальный архив является органом или структурным подразделением администрации муниципального образования,</w:t>
      </w:r>
      <w:r w:rsidR="0036269C" w:rsidRPr="00CF1FBD">
        <w:rPr>
          <w:color w:val="000000" w:themeColor="text1"/>
        </w:rPr>
        <w:t xml:space="preserve"> </w:t>
      </w:r>
      <w:r w:rsidR="00FE7716" w:rsidRPr="00CF1FBD">
        <w:rPr>
          <w:color w:val="000000" w:themeColor="text1"/>
        </w:rPr>
        <w:t xml:space="preserve">и не чаще одного раза в 3 года, если Муниципальный архив является муниципальным учреждением, </w:t>
      </w:r>
      <w:r w:rsidR="0036269C" w:rsidRPr="00CF1FBD">
        <w:rPr>
          <w:color w:val="000000" w:themeColor="text1"/>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DF6E43" w:rsidRPr="00CF1FBD">
        <w:rPr>
          <w:color w:val="000000" w:themeColor="text1"/>
        </w:rPr>
        <w:t xml:space="preserve"> и согласованным с Прокуратурой Московской области</w:t>
      </w:r>
      <w:r w:rsidR="0036269C" w:rsidRPr="00CF1FBD">
        <w:rPr>
          <w:color w:val="000000" w:themeColor="text1"/>
        </w:rPr>
        <w:t>.</w:t>
      </w:r>
    </w:p>
    <w:p w14:paraId="1F451B56" w14:textId="77777777" w:rsidR="00C05574" w:rsidRPr="00CF1FBD" w:rsidRDefault="00815E20" w:rsidP="000E07D6">
      <w:pPr>
        <w:pStyle w:val="11"/>
        <w:numPr>
          <w:ilvl w:val="0"/>
          <w:numId w:val="0"/>
        </w:numPr>
        <w:tabs>
          <w:tab w:val="left" w:pos="1276"/>
        </w:tabs>
        <w:ind w:firstLine="709"/>
        <w:rPr>
          <w:color w:val="000000" w:themeColor="text1"/>
        </w:rPr>
      </w:pPr>
      <w:r w:rsidRPr="00CF1FBD">
        <w:rPr>
          <w:color w:val="000000" w:themeColor="text1"/>
        </w:rPr>
        <w:t>25</w:t>
      </w:r>
      <w:r w:rsidR="006F7424" w:rsidRPr="00CF1FBD">
        <w:rPr>
          <w:color w:val="000000" w:themeColor="text1"/>
        </w:rPr>
        <w:t xml:space="preserve">.5. </w:t>
      </w:r>
      <w:r w:rsidR="00C05574" w:rsidRPr="00CF1FBD">
        <w:rPr>
          <w:color w:val="000000" w:themeColor="text1"/>
        </w:rPr>
        <w:t xml:space="preserve">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14:paraId="39368749" w14:textId="77777777" w:rsidR="00C05574" w:rsidRPr="00CF1FBD" w:rsidRDefault="00C05574" w:rsidP="00F4450D">
      <w:pPr>
        <w:pStyle w:val="11"/>
        <w:numPr>
          <w:ilvl w:val="0"/>
          <w:numId w:val="0"/>
        </w:numPr>
        <w:tabs>
          <w:tab w:val="left" w:pos="1276"/>
        </w:tabs>
        <w:ind w:firstLine="709"/>
        <w:rPr>
          <w:color w:val="000000" w:themeColor="text1"/>
        </w:rPr>
      </w:pPr>
      <w:r w:rsidRPr="00CF1FBD">
        <w:rPr>
          <w:color w:val="000000" w:themeColor="text1"/>
        </w:rPr>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224915C" w14:textId="62B94881" w:rsidR="006F7424" w:rsidRPr="00CF1FBD" w:rsidRDefault="00F4450D" w:rsidP="00F4450D">
      <w:pPr>
        <w:pStyle w:val="11"/>
        <w:numPr>
          <w:ilvl w:val="0"/>
          <w:numId w:val="0"/>
        </w:numPr>
        <w:tabs>
          <w:tab w:val="left" w:pos="1276"/>
        </w:tabs>
        <w:ind w:firstLine="709"/>
        <w:rPr>
          <w:color w:val="000000" w:themeColor="text1"/>
        </w:rPr>
      </w:pPr>
      <w:r w:rsidRPr="00CF1FBD">
        <w:rPr>
          <w:color w:val="000000" w:themeColor="text1"/>
        </w:rPr>
        <w:t xml:space="preserve">25.7. </w:t>
      </w:r>
      <w:r w:rsidR="00C05574" w:rsidRPr="00CF1FBD">
        <w:rPr>
          <w:color w:val="000000" w:themeColor="text1"/>
        </w:rPr>
        <w:t>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14:paraId="2FE9531C" w14:textId="77777777" w:rsidR="0036269C" w:rsidRPr="00CF1FBD" w:rsidRDefault="00F960FA" w:rsidP="009119D7">
      <w:pPr>
        <w:pStyle w:val="2-"/>
        <w:numPr>
          <w:ilvl w:val="0"/>
          <w:numId w:val="0"/>
        </w:numPr>
        <w:tabs>
          <w:tab w:val="left" w:pos="426"/>
        </w:tabs>
        <w:rPr>
          <w:color w:val="000000" w:themeColor="text1"/>
        </w:rPr>
      </w:pPr>
      <w:bookmarkStart w:id="183" w:name="_Toc438376254"/>
      <w:bookmarkStart w:id="184" w:name="_Toc438727103"/>
      <w:bookmarkStart w:id="185" w:name="_Toc486401662"/>
      <w:bookmarkStart w:id="186" w:name="_Toc503863773"/>
      <w:r w:rsidRPr="00CF1FBD">
        <w:rPr>
          <w:color w:val="000000" w:themeColor="text1"/>
        </w:rPr>
        <w:t>2</w:t>
      </w:r>
      <w:r w:rsidR="00FE7716" w:rsidRPr="00CF1FBD">
        <w:rPr>
          <w:color w:val="000000" w:themeColor="text1"/>
        </w:rPr>
        <w:t>6</w:t>
      </w:r>
      <w:r w:rsidRPr="00CF1FBD">
        <w:rPr>
          <w:color w:val="000000" w:themeColor="text1"/>
        </w:rPr>
        <w:t>. </w:t>
      </w:r>
      <w:r w:rsidR="0036269C" w:rsidRPr="00CF1FBD">
        <w:rPr>
          <w:color w:val="000000" w:themeColor="text1"/>
        </w:rPr>
        <w:t>Ответственность должностных лиц</w:t>
      </w:r>
      <w:r w:rsidR="009D5E00" w:rsidRPr="00CF1FBD">
        <w:rPr>
          <w:color w:val="000000" w:themeColor="text1"/>
        </w:rPr>
        <w:t>, муниципальных служащих</w:t>
      </w:r>
      <w:r w:rsidR="00A30F04" w:rsidRPr="00CF1FBD">
        <w:rPr>
          <w:color w:val="000000" w:themeColor="text1"/>
        </w:rPr>
        <w:t xml:space="preserve"> и</w:t>
      </w:r>
      <w:r w:rsidR="0036269C" w:rsidRPr="00CF1FBD">
        <w:rPr>
          <w:color w:val="000000" w:themeColor="text1"/>
        </w:rPr>
        <w:t xml:space="preserve"> работников </w:t>
      </w:r>
      <w:r w:rsidR="00A30F04" w:rsidRPr="00CF1FBD">
        <w:rPr>
          <w:color w:val="000000" w:themeColor="text1"/>
        </w:rPr>
        <w:t>муниципального архива</w:t>
      </w:r>
      <w:r w:rsidR="0036269C" w:rsidRPr="00CF1FBD">
        <w:rPr>
          <w:color w:val="000000" w:themeColor="text1"/>
        </w:rPr>
        <w:t xml:space="preserve"> за решения и действия (бездействие), принимаемые (осуществляемые) ими в ходе предоставления </w:t>
      </w:r>
      <w:r w:rsidR="009D5E00" w:rsidRPr="00CF1FBD">
        <w:rPr>
          <w:color w:val="000000" w:themeColor="text1"/>
        </w:rPr>
        <w:t>Муниципальной у</w:t>
      </w:r>
      <w:r w:rsidR="0036269C" w:rsidRPr="00CF1FBD">
        <w:rPr>
          <w:color w:val="000000" w:themeColor="text1"/>
        </w:rPr>
        <w:t>слуги</w:t>
      </w:r>
      <w:bookmarkEnd w:id="183"/>
      <w:bookmarkEnd w:id="184"/>
      <w:bookmarkEnd w:id="185"/>
      <w:bookmarkEnd w:id="186"/>
    </w:p>
    <w:p w14:paraId="25262719" w14:textId="77777777" w:rsidR="0036269C" w:rsidRPr="00CF1FBD" w:rsidRDefault="0068540C" w:rsidP="00C44EC7">
      <w:pPr>
        <w:pStyle w:val="11"/>
        <w:numPr>
          <w:ilvl w:val="0"/>
          <w:numId w:val="0"/>
        </w:numPr>
        <w:tabs>
          <w:tab w:val="left" w:pos="1276"/>
        </w:tabs>
        <w:ind w:firstLine="709"/>
        <w:rPr>
          <w:color w:val="000000" w:themeColor="text1"/>
        </w:rPr>
      </w:pPr>
      <w:r w:rsidRPr="00CF1FBD">
        <w:rPr>
          <w:color w:val="000000" w:themeColor="text1"/>
        </w:rPr>
        <w:lastRenderedPageBreak/>
        <w:t>2</w:t>
      </w:r>
      <w:r w:rsidR="00FE7716" w:rsidRPr="00CF1FBD">
        <w:rPr>
          <w:color w:val="000000" w:themeColor="text1"/>
        </w:rPr>
        <w:t>6</w:t>
      </w:r>
      <w:r w:rsidRPr="00CF1FBD">
        <w:rPr>
          <w:color w:val="000000" w:themeColor="text1"/>
        </w:rPr>
        <w:t>.1. </w:t>
      </w:r>
      <w:r w:rsidR="0036269C" w:rsidRPr="00CF1FBD">
        <w:rPr>
          <w:color w:val="000000" w:themeColor="text1"/>
        </w:rPr>
        <w:t>Должностные лица</w:t>
      </w:r>
      <w:r w:rsidR="009D5E00" w:rsidRPr="00CF1FBD">
        <w:rPr>
          <w:color w:val="000000" w:themeColor="text1"/>
        </w:rPr>
        <w:t>, муниципальные служащие</w:t>
      </w:r>
      <w:r w:rsidR="00A30F04" w:rsidRPr="00CF1FBD">
        <w:rPr>
          <w:color w:val="000000" w:themeColor="text1"/>
        </w:rPr>
        <w:t xml:space="preserve"> </w:t>
      </w:r>
      <w:r w:rsidR="0036269C" w:rsidRPr="00CF1FBD">
        <w:rPr>
          <w:color w:val="000000" w:themeColor="text1"/>
        </w:rPr>
        <w:t xml:space="preserve">и </w:t>
      </w:r>
      <w:r w:rsidR="00FE7716" w:rsidRPr="00CF1FBD">
        <w:rPr>
          <w:color w:val="000000" w:themeColor="text1"/>
        </w:rPr>
        <w:t xml:space="preserve">иные </w:t>
      </w:r>
      <w:r w:rsidR="0036269C" w:rsidRPr="00CF1FBD">
        <w:rPr>
          <w:color w:val="000000" w:themeColor="text1"/>
        </w:rPr>
        <w:t xml:space="preserve">работники </w:t>
      </w:r>
      <w:r w:rsidR="00FE7716" w:rsidRPr="00CF1FBD">
        <w:rPr>
          <w:color w:val="000000" w:themeColor="text1"/>
        </w:rPr>
        <w:t>М</w:t>
      </w:r>
      <w:r w:rsidR="00A30F04" w:rsidRPr="00CF1FBD">
        <w:rPr>
          <w:color w:val="000000" w:themeColor="text1"/>
        </w:rPr>
        <w:t>униципального архива</w:t>
      </w:r>
      <w:r w:rsidR="0036269C" w:rsidRPr="00CF1FBD">
        <w:rPr>
          <w:color w:val="000000" w:themeColor="text1"/>
        </w:rPr>
        <w:t xml:space="preserve">, ответственные за предоставление </w:t>
      </w:r>
      <w:r w:rsidR="009D5E00" w:rsidRPr="00CF1FBD">
        <w:rPr>
          <w:color w:val="000000" w:themeColor="text1"/>
        </w:rPr>
        <w:t>Муниципальной у</w:t>
      </w:r>
      <w:r w:rsidR="0036269C" w:rsidRPr="00CF1FBD">
        <w:rPr>
          <w:color w:val="000000" w:themeColor="text1"/>
        </w:rPr>
        <w:t xml:space="preserve">слуги и участвующие в предоставлении </w:t>
      </w:r>
      <w:r w:rsidR="009D5E00" w:rsidRPr="00CF1FBD">
        <w:rPr>
          <w:color w:val="000000" w:themeColor="text1"/>
        </w:rPr>
        <w:t>Муниципальной у</w:t>
      </w:r>
      <w:r w:rsidR="0036269C" w:rsidRPr="00CF1FBD">
        <w:rPr>
          <w:color w:val="000000" w:themeColor="text1"/>
        </w:rPr>
        <w:t>слуги</w:t>
      </w:r>
      <w:r w:rsidR="00A30F04" w:rsidRPr="00CF1FBD">
        <w:rPr>
          <w:color w:val="000000" w:themeColor="text1"/>
        </w:rPr>
        <w:t>,</w:t>
      </w:r>
      <w:r w:rsidR="0036269C" w:rsidRPr="00CF1FBD">
        <w:rPr>
          <w:color w:val="000000" w:themeColor="text1"/>
        </w:rPr>
        <w:t xml:space="preserve"> несут ответственность за принимаемые (осуществляемые) в ходе предоставления </w:t>
      </w:r>
      <w:r w:rsidR="009D5E00" w:rsidRPr="00CF1FBD">
        <w:rPr>
          <w:color w:val="000000" w:themeColor="text1"/>
        </w:rPr>
        <w:t>Муниципальной услуги</w:t>
      </w:r>
      <w:r w:rsidR="0036269C" w:rsidRPr="00CF1FBD">
        <w:rPr>
          <w:color w:val="000000" w:themeColor="text1"/>
        </w:rPr>
        <w:t xml:space="preserve"> решения и действия (бездействие) в соответствии с требованиями законодательства Российской Федерации</w:t>
      </w:r>
      <w:r w:rsidR="009D5E00" w:rsidRPr="00CF1FBD">
        <w:rPr>
          <w:color w:val="000000" w:themeColor="text1"/>
        </w:rPr>
        <w:t xml:space="preserve"> и Московской области</w:t>
      </w:r>
      <w:r w:rsidR="0036269C" w:rsidRPr="00CF1FBD">
        <w:rPr>
          <w:color w:val="000000" w:themeColor="text1"/>
        </w:rPr>
        <w:t>.</w:t>
      </w:r>
    </w:p>
    <w:p w14:paraId="43B6C053" w14:textId="77777777" w:rsidR="0036269C" w:rsidRPr="00CF1FBD" w:rsidRDefault="0068540C" w:rsidP="00C44EC7">
      <w:pPr>
        <w:pStyle w:val="11"/>
        <w:numPr>
          <w:ilvl w:val="0"/>
          <w:numId w:val="0"/>
        </w:numPr>
        <w:tabs>
          <w:tab w:val="left" w:pos="1276"/>
        </w:tabs>
        <w:ind w:firstLine="709"/>
        <w:rPr>
          <w:color w:val="000000" w:themeColor="text1"/>
        </w:rPr>
      </w:pPr>
      <w:r w:rsidRPr="00CF1FBD">
        <w:rPr>
          <w:color w:val="000000" w:themeColor="text1"/>
        </w:rPr>
        <w:t>2</w:t>
      </w:r>
      <w:r w:rsidR="00FE7716" w:rsidRPr="00CF1FBD">
        <w:rPr>
          <w:color w:val="000000" w:themeColor="text1"/>
        </w:rPr>
        <w:t>6</w:t>
      </w:r>
      <w:r w:rsidRPr="00CF1FBD">
        <w:rPr>
          <w:color w:val="000000" w:themeColor="text1"/>
        </w:rPr>
        <w:t>.2. </w:t>
      </w:r>
      <w:r w:rsidR="0036269C" w:rsidRPr="00CF1FBD">
        <w:rPr>
          <w:color w:val="000000" w:themeColor="text1"/>
        </w:rPr>
        <w:t>Неполное или</w:t>
      </w:r>
      <w:r w:rsidR="00A30F04" w:rsidRPr="00CF1FBD">
        <w:rPr>
          <w:color w:val="000000" w:themeColor="text1"/>
        </w:rPr>
        <w:t xml:space="preserve"> некачественное предоставление </w:t>
      </w:r>
      <w:r w:rsidR="009D5E00" w:rsidRPr="00CF1FBD">
        <w:rPr>
          <w:color w:val="000000" w:themeColor="text1"/>
        </w:rPr>
        <w:t>Муниципальной услуги</w:t>
      </w:r>
      <w:r w:rsidR="0036269C" w:rsidRPr="00CF1FBD">
        <w:rPr>
          <w:color w:val="000000" w:themeColor="text1"/>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9D5E00" w:rsidRPr="00CF1FBD">
        <w:rPr>
          <w:color w:val="000000" w:themeColor="text1"/>
        </w:rPr>
        <w:t xml:space="preserve"> </w:t>
      </w:r>
    </w:p>
    <w:p w14:paraId="54FD0C9D" w14:textId="14EAB621" w:rsidR="0036269C" w:rsidRPr="00CF1FBD" w:rsidRDefault="00FE7716" w:rsidP="00C44EC7">
      <w:pPr>
        <w:pStyle w:val="11"/>
        <w:numPr>
          <w:ilvl w:val="0"/>
          <w:numId w:val="0"/>
        </w:numPr>
        <w:tabs>
          <w:tab w:val="left" w:pos="1276"/>
        </w:tabs>
        <w:ind w:firstLine="709"/>
        <w:rPr>
          <w:color w:val="000000" w:themeColor="text1"/>
        </w:rPr>
      </w:pPr>
      <w:r w:rsidRPr="00CF1FBD">
        <w:rPr>
          <w:color w:val="000000" w:themeColor="text1"/>
        </w:rPr>
        <w:t>26</w:t>
      </w:r>
      <w:r w:rsidR="0068540C" w:rsidRPr="00CF1FBD">
        <w:rPr>
          <w:color w:val="000000" w:themeColor="text1"/>
        </w:rPr>
        <w:t>.3. </w:t>
      </w:r>
      <w:r w:rsidR="0036269C" w:rsidRPr="00CF1FBD">
        <w:rPr>
          <w:color w:val="000000" w:themeColor="text1"/>
        </w:rPr>
        <w:t xml:space="preserve">Нарушение порядка предоставления </w:t>
      </w:r>
      <w:r w:rsidR="009D5E00" w:rsidRPr="00CF1FBD">
        <w:rPr>
          <w:color w:val="000000" w:themeColor="text1"/>
        </w:rPr>
        <w:t>Муниципальной услуги</w:t>
      </w:r>
      <w:r w:rsidR="0036269C" w:rsidRPr="00CF1FBD">
        <w:rPr>
          <w:color w:val="000000" w:themeColor="text1"/>
        </w:rPr>
        <w:t>, повлекшее ее не</w:t>
      </w:r>
      <w:r w:rsidR="00541C7D" w:rsidRPr="00CF1FBD">
        <w:rPr>
          <w:color w:val="000000" w:themeColor="text1"/>
        </w:rPr>
        <w:t xml:space="preserve"> </w:t>
      </w:r>
      <w:r w:rsidR="0036269C" w:rsidRPr="00CF1FBD">
        <w:rPr>
          <w:color w:val="000000" w:themeColor="text1"/>
        </w:rPr>
        <w:t>пред</w:t>
      </w:r>
      <w:r w:rsidR="00A30F04" w:rsidRPr="00CF1FBD">
        <w:rPr>
          <w:color w:val="000000" w:themeColor="text1"/>
        </w:rPr>
        <w:t>о</w:t>
      </w:r>
      <w:r w:rsidR="0036269C" w:rsidRPr="00CF1FBD">
        <w:rPr>
          <w:color w:val="000000" w:themeColor="text1"/>
        </w:rPr>
        <w:t xml:space="preserve">ставление или предоставление </w:t>
      </w:r>
      <w:r w:rsidR="009D5E00" w:rsidRPr="00CF1FBD">
        <w:rPr>
          <w:color w:val="000000" w:themeColor="text1"/>
        </w:rPr>
        <w:t>Муниципальной услуги</w:t>
      </w:r>
      <w:r w:rsidR="0036269C" w:rsidRPr="00CF1FBD">
        <w:rPr>
          <w:color w:val="000000" w:themeColor="text1"/>
        </w:rPr>
        <w:t xml:space="preserve"> с нарушением срока, установленного </w:t>
      </w:r>
      <w:r w:rsidR="00A30F04" w:rsidRPr="00CF1FBD">
        <w:rPr>
          <w:color w:val="000000" w:themeColor="text1"/>
        </w:rPr>
        <w:t>Административным р</w:t>
      </w:r>
      <w:r w:rsidR="0036269C" w:rsidRPr="00CF1FBD">
        <w:rPr>
          <w:color w:val="000000" w:themeColor="text1"/>
        </w:rPr>
        <w:t>егламентом, предусматривает административную ответственность должностного лица</w:t>
      </w:r>
      <w:r w:rsidRPr="00CF1FBD">
        <w:rPr>
          <w:color w:val="000000" w:themeColor="text1"/>
        </w:rPr>
        <w:t xml:space="preserve"> М</w:t>
      </w:r>
      <w:r w:rsidR="00A30F04" w:rsidRPr="00CF1FBD">
        <w:rPr>
          <w:color w:val="000000" w:themeColor="text1"/>
        </w:rPr>
        <w:t>униципального архива</w:t>
      </w:r>
      <w:r w:rsidR="0036269C" w:rsidRPr="00CF1FBD">
        <w:rPr>
          <w:color w:val="000000" w:themeColor="text1"/>
        </w:rPr>
        <w:t xml:space="preserve">, ответственного за соблюдение порядка предоставления </w:t>
      </w:r>
      <w:r w:rsidR="009D5E00" w:rsidRPr="00CF1FBD">
        <w:rPr>
          <w:color w:val="000000" w:themeColor="text1"/>
        </w:rPr>
        <w:t>Муниципальной услуги</w:t>
      </w:r>
      <w:r w:rsidR="0036269C" w:rsidRPr="00CF1FBD">
        <w:rPr>
          <w:color w:val="000000" w:themeColor="text1"/>
        </w:rPr>
        <w:t>, установленную Законом Московской области</w:t>
      </w:r>
      <w:r w:rsidR="00F90CCD" w:rsidRPr="00CF1FBD">
        <w:rPr>
          <w:color w:val="000000" w:themeColor="text1"/>
        </w:rPr>
        <w:t xml:space="preserve"> № 37/2016-ОЗ «</w:t>
      </w:r>
      <w:r w:rsidR="009D5E00" w:rsidRPr="00CF1FBD">
        <w:rPr>
          <w:color w:val="000000" w:themeColor="text1"/>
        </w:rPr>
        <w:t xml:space="preserve">Кодекс </w:t>
      </w:r>
      <w:r w:rsidR="00F90CCD" w:rsidRPr="00CF1FBD">
        <w:rPr>
          <w:color w:val="000000" w:themeColor="text1"/>
        </w:rPr>
        <w:t>Московской области об административных правонарушениях»</w:t>
      </w:r>
      <w:r w:rsidR="0036269C" w:rsidRPr="00CF1FBD">
        <w:rPr>
          <w:color w:val="000000" w:themeColor="text1"/>
        </w:rPr>
        <w:t>.</w:t>
      </w:r>
      <w:r w:rsidR="00470D4B" w:rsidRPr="00CF1FBD">
        <w:rPr>
          <w:color w:val="000000" w:themeColor="text1"/>
        </w:rPr>
        <w:t xml:space="preserve"> </w:t>
      </w:r>
    </w:p>
    <w:p w14:paraId="0AD9C26C" w14:textId="77777777" w:rsidR="00B93979" w:rsidRPr="00CF1FBD" w:rsidRDefault="00B93979" w:rsidP="000E07D6">
      <w:pPr>
        <w:tabs>
          <w:tab w:val="left" w:pos="1134"/>
          <w:tab w:val="left" w:pos="1701"/>
        </w:tabs>
        <w:spacing w:after="0" w:line="240" w:lineRule="auto"/>
        <w:ind w:firstLine="709"/>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F04657A" w14:textId="77777777" w:rsidR="00B93979" w:rsidRPr="00CF1FBD"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6B5D4A8" w14:textId="1878266C" w:rsidR="00B93979" w:rsidRPr="00CF1FBD" w:rsidRDefault="00B93979" w:rsidP="00B93979">
      <w:pPr>
        <w:autoSpaceDE w:val="0"/>
        <w:autoSpaceDN w:val="0"/>
        <w:adjustRightInd w:val="0"/>
        <w:spacing w:after="0"/>
        <w:ind w:firstLine="426"/>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w:t>
      </w:r>
      <w:r w:rsidR="00AF684E" w:rsidRPr="00CF1FBD">
        <w:rPr>
          <w:rFonts w:ascii="Times New Roman" w:eastAsia="Calibri" w:hAnsi="Times New Roman" w:cs="Times New Roman"/>
          <w:color w:val="000000" w:themeColor="text1"/>
          <w:sz w:val="28"/>
          <w:szCs w:val="28"/>
          <w:lang w:eastAsia="en-US"/>
        </w:rPr>
        <w:t xml:space="preserve"> </w:t>
      </w:r>
      <w:r w:rsidRPr="00CF1FBD">
        <w:rPr>
          <w:rFonts w:ascii="Times New Roman" w:eastAsia="Calibri" w:hAnsi="Times New Roman" w:cs="Times New Roman"/>
          <w:color w:val="000000" w:themeColor="text1"/>
          <w:sz w:val="28"/>
          <w:szCs w:val="28"/>
          <w:lang w:eastAsia="en-US"/>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AC1AFB" w14:textId="77777777" w:rsidR="00B93979" w:rsidRPr="00CF1FBD" w:rsidRDefault="00B93979" w:rsidP="00B93979">
      <w:pPr>
        <w:autoSpaceDE w:val="0"/>
        <w:autoSpaceDN w:val="0"/>
        <w:adjustRightInd w:val="0"/>
        <w:spacing w:after="0"/>
        <w:ind w:firstLine="426"/>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не предусмотренных настоящим Административным регламентом;</w:t>
      </w:r>
    </w:p>
    <w:p w14:paraId="0D93E2E2" w14:textId="77777777" w:rsidR="00B93979" w:rsidRPr="00CF1FB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4) нарушение срока регистрации Заявления Заявителя (Представителя заявителя) о предоставлении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установленного Административным регламентом;</w:t>
      </w:r>
    </w:p>
    <w:p w14:paraId="7D73A774" w14:textId="77777777" w:rsidR="00B93979" w:rsidRPr="00CF1FB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lastRenderedPageBreak/>
        <w:t xml:space="preserve">5) нарушение срока предоставления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установленного Административным регламентом;</w:t>
      </w:r>
    </w:p>
    <w:p w14:paraId="58EC058D" w14:textId="77777777" w:rsidR="00B93979" w:rsidRPr="00CF1FB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14:paraId="719DC82A" w14:textId="77777777" w:rsidR="00B93979" w:rsidRPr="00CF1FB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7) отказ в предоставлении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если основания отказа не предусмотрены Административным регламентом;</w:t>
      </w:r>
    </w:p>
    <w:p w14:paraId="4D14DA35" w14:textId="77777777" w:rsidR="00B93979" w:rsidRPr="00CF1FBD" w:rsidRDefault="00B93979" w:rsidP="00B93979">
      <w:pPr>
        <w:autoSpaceDE w:val="0"/>
        <w:autoSpaceDN w:val="0"/>
        <w:adjustRightInd w:val="0"/>
        <w:spacing w:after="0"/>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8) немотивированный отказ в предоставлении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в случае отсутствия оснований для отказа в предоставлении Государственной услуги;</w:t>
      </w:r>
    </w:p>
    <w:p w14:paraId="1B642D1D" w14:textId="2100F9BE" w:rsidR="00B93979" w:rsidRPr="00CF1FBD" w:rsidRDefault="00B93979" w:rsidP="001A4774">
      <w:pPr>
        <w:autoSpaceDE w:val="0"/>
        <w:autoSpaceDN w:val="0"/>
        <w:adjustRightInd w:val="0"/>
        <w:spacing w:after="0"/>
        <w:ind w:firstLine="709"/>
        <w:jc w:val="both"/>
        <w:rPr>
          <w:color w:val="000000" w:themeColor="text1"/>
        </w:rPr>
      </w:pPr>
      <w:r w:rsidRPr="00CF1FBD">
        <w:rPr>
          <w:rFonts w:ascii="Times New Roman" w:eastAsia="Calibri" w:hAnsi="Times New Roman" w:cs="Times New Roman"/>
          <w:color w:val="000000" w:themeColor="text1"/>
          <w:sz w:val="28"/>
          <w:szCs w:val="28"/>
          <w:lang w:eastAsia="en-US"/>
        </w:rPr>
        <w:t xml:space="preserve">9) отказ в исправлении допущенных опечаток и ошибок в выданных в результате предоставления </w:t>
      </w:r>
      <w:r w:rsidR="00167102" w:rsidRPr="00CF1FBD">
        <w:rPr>
          <w:rFonts w:ascii="Times New Roman" w:eastAsia="Calibri" w:hAnsi="Times New Roman" w:cs="Times New Roman"/>
          <w:color w:val="000000" w:themeColor="text1"/>
          <w:sz w:val="28"/>
          <w:szCs w:val="28"/>
          <w:lang w:eastAsia="en-US"/>
        </w:rPr>
        <w:t>Муниципальной</w:t>
      </w:r>
      <w:r w:rsidRPr="00CF1FBD">
        <w:rPr>
          <w:rFonts w:ascii="Times New Roman" w:eastAsia="Calibri" w:hAnsi="Times New Roman" w:cs="Times New Roman"/>
          <w:color w:val="000000" w:themeColor="text1"/>
          <w:sz w:val="28"/>
          <w:szCs w:val="28"/>
          <w:lang w:eastAsia="en-US"/>
        </w:rPr>
        <w:t xml:space="preserve"> услуги документах либо нарушение установленного срока таких исправлений.</w:t>
      </w:r>
    </w:p>
    <w:p w14:paraId="6D236C5A" w14:textId="77777777" w:rsidR="0036269C" w:rsidRPr="00CF1FBD" w:rsidRDefault="0068540C" w:rsidP="00C44EC7">
      <w:pPr>
        <w:pStyle w:val="11"/>
        <w:numPr>
          <w:ilvl w:val="0"/>
          <w:numId w:val="0"/>
        </w:numPr>
        <w:tabs>
          <w:tab w:val="left" w:pos="1276"/>
        </w:tabs>
        <w:ind w:firstLine="709"/>
        <w:rPr>
          <w:color w:val="000000" w:themeColor="text1"/>
        </w:rPr>
      </w:pPr>
      <w:r w:rsidRPr="00CF1FBD">
        <w:rPr>
          <w:color w:val="000000" w:themeColor="text1"/>
        </w:rPr>
        <w:t>2</w:t>
      </w:r>
      <w:r w:rsidR="00FE7716" w:rsidRPr="00CF1FBD">
        <w:rPr>
          <w:color w:val="000000" w:themeColor="text1"/>
        </w:rPr>
        <w:t>6</w:t>
      </w:r>
      <w:r w:rsidRPr="00CF1FBD">
        <w:rPr>
          <w:color w:val="000000" w:themeColor="text1"/>
        </w:rPr>
        <w:t>.</w:t>
      </w:r>
      <w:r w:rsidR="00B93979" w:rsidRPr="00CF1FBD">
        <w:rPr>
          <w:color w:val="000000" w:themeColor="text1"/>
        </w:rPr>
        <w:t>5</w:t>
      </w:r>
      <w:r w:rsidRPr="00CF1FBD">
        <w:rPr>
          <w:color w:val="000000" w:themeColor="text1"/>
        </w:rPr>
        <w:t>. </w:t>
      </w:r>
      <w:r w:rsidR="0036269C" w:rsidRPr="00CF1FBD">
        <w:rPr>
          <w:color w:val="000000" w:themeColor="text1"/>
        </w:rPr>
        <w:t>Должностным лицом</w:t>
      </w:r>
      <w:r w:rsidR="00FE7716" w:rsidRPr="00CF1FBD">
        <w:rPr>
          <w:color w:val="000000" w:themeColor="text1"/>
        </w:rPr>
        <w:t xml:space="preserve"> М</w:t>
      </w:r>
      <w:r w:rsidR="00A30F04" w:rsidRPr="00CF1FBD">
        <w:rPr>
          <w:color w:val="000000" w:themeColor="text1"/>
        </w:rPr>
        <w:t>униципального архива</w:t>
      </w:r>
      <w:r w:rsidR="0036269C" w:rsidRPr="00CF1FBD">
        <w:rPr>
          <w:color w:val="000000" w:themeColor="text1"/>
        </w:rPr>
        <w:t xml:space="preserve">, ответственным за соблюдение порядка предоставления </w:t>
      </w:r>
      <w:r w:rsidR="009D5E00" w:rsidRPr="00CF1FBD">
        <w:rPr>
          <w:color w:val="000000" w:themeColor="text1"/>
        </w:rPr>
        <w:t>Муниципальной услуги</w:t>
      </w:r>
      <w:r w:rsidR="00A30F04" w:rsidRPr="00CF1FBD">
        <w:rPr>
          <w:color w:val="000000" w:themeColor="text1"/>
        </w:rPr>
        <w:t>,</w:t>
      </w:r>
      <w:r w:rsidR="0036269C" w:rsidRPr="00CF1FBD">
        <w:rPr>
          <w:color w:val="000000" w:themeColor="text1"/>
        </w:rPr>
        <w:t xml:space="preserve"> является </w:t>
      </w:r>
      <w:r w:rsidR="00FE7716" w:rsidRPr="00CF1FBD">
        <w:rPr>
          <w:color w:val="000000" w:themeColor="text1"/>
        </w:rPr>
        <w:t>руководитель М</w:t>
      </w:r>
      <w:r w:rsidR="00A30F04" w:rsidRPr="00CF1FBD">
        <w:rPr>
          <w:color w:val="000000" w:themeColor="text1"/>
        </w:rPr>
        <w:t>униципального архива.</w:t>
      </w:r>
      <w:r w:rsidR="009D5E00" w:rsidRPr="00CF1FBD">
        <w:rPr>
          <w:color w:val="000000" w:themeColor="text1"/>
        </w:rPr>
        <w:t xml:space="preserve"> </w:t>
      </w:r>
    </w:p>
    <w:p w14:paraId="0300A917" w14:textId="77777777" w:rsidR="000605B2" w:rsidRPr="00CF1FBD" w:rsidRDefault="000605B2" w:rsidP="000605B2">
      <w:pPr>
        <w:pStyle w:val="11"/>
        <w:numPr>
          <w:ilvl w:val="0"/>
          <w:numId w:val="0"/>
        </w:numPr>
        <w:tabs>
          <w:tab w:val="left" w:pos="1276"/>
        </w:tabs>
        <w:ind w:firstLine="709"/>
        <w:rPr>
          <w:color w:val="000000" w:themeColor="text1"/>
        </w:rPr>
      </w:pPr>
    </w:p>
    <w:p w14:paraId="4B639C84" w14:textId="77777777" w:rsidR="0036269C" w:rsidRPr="00CF1FBD" w:rsidRDefault="00FE7716" w:rsidP="00F7045E">
      <w:pPr>
        <w:pStyle w:val="2-"/>
        <w:numPr>
          <w:ilvl w:val="0"/>
          <w:numId w:val="0"/>
        </w:numPr>
        <w:tabs>
          <w:tab w:val="left" w:pos="426"/>
        </w:tabs>
        <w:spacing w:before="0" w:after="120"/>
        <w:rPr>
          <w:color w:val="000000" w:themeColor="text1"/>
        </w:rPr>
      </w:pPr>
      <w:bookmarkStart w:id="187" w:name="_Toc438376255"/>
      <w:bookmarkStart w:id="188" w:name="_Toc438727104"/>
      <w:bookmarkStart w:id="189" w:name="_Toc486401663"/>
      <w:bookmarkStart w:id="190" w:name="_Toc503863774"/>
      <w:r w:rsidRPr="00CF1FBD">
        <w:rPr>
          <w:color w:val="000000" w:themeColor="text1"/>
        </w:rPr>
        <w:t>27</w:t>
      </w:r>
      <w:r w:rsidR="000605B2" w:rsidRPr="00CF1FBD">
        <w:rPr>
          <w:color w:val="000000" w:themeColor="text1"/>
        </w:rPr>
        <w:t>. </w:t>
      </w:r>
      <w:r w:rsidR="0036269C" w:rsidRPr="00CF1FBD">
        <w:rPr>
          <w:color w:val="000000" w:themeColor="text1"/>
        </w:rPr>
        <w:t xml:space="preserve">Положения, характеризующие требования к порядку и формам контроля за предоставлением </w:t>
      </w:r>
      <w:r w:rsidR="009D5E00" w:rsidRPr="00CF1FBD">
        <w:rPr>
          <w:color w:val="000000" w:themeColor="text1"/>
        </w:rPr>
        <w:t>Муниципальной услуги</w:t>
      </w:r>
      <w:r w:rsidR="0036269C" w:rsidRPr="00CF1FBD">
        <w:rPr>
          <w:color w:val="000000" w:themeColor="text1"/>
        </w:rPr>
        <w:t>, в том числе со стороны граждан, их объединений и организаций</w:t>
      </w:r>
      <w:bookmarkEnd w:id="187"/>
      <w:bookmarkEnd w:id="188"/>
      <w:bookmarkEnd w:id="189"/>
      <w:bookmarkEnd w:id="190"/>
    </w:p>
    <w:p w14:paraId="47784088" w14:textId="77777777" w:rsidR="0036269C" w:rsidRPr="00CF1FBD" w:rsidRDefault="000605B2" w:rsidP="00C44EC7">
      <w:pPr>
        <w:pStyle w:val="11"/>
        <w:numPr>
          <w:ilvl w:val="0"/>
          <w:numId w:val="0"/>
        </w:numPr>
        <w:tabs>
          <w:tab w:val="left" w:pos="1276"/>
        </w:tabs>
        <w:ind w:firstLine="709"/>
        <w:rPr>
          <w:color w:val="000000" w:themeColor="text1"/>
        </w:rPr>
      </w:pPr>
      <w:r w:rsidRPr="00CF1FBD">
        <w:rPr>
          <w:color w:val="000000" w:themeColor="text1"/>
        </w:rPr>
        <w:t>2</w:t>
      </w:r>
      <w:r w:rsidR="00FE7716" w:rsidRPr="00CF1FBD">
        <w:rPr>
          <w:color w:val="000000" w:themeColor="text1"/>
        </w:rPr>
        <w:t>7</w:t>
      </w:r>
      <w:r w:rsidRPr="00CF1FBD">
        <w:rPr>
          <w:color w:val="000000" w:themeColor="text1"/>
        </w:rPr>
        <w:t>.1. </w:t>
      </w:r>
      <w:r w:rsidR="0036269C" w:rsidRPr="00CF1FBD">
        <w:rPr>
          <w:color w:val="000000" w:themeColor="text1"/>
        </w:rPr>
        <w:t xml:space="preserve">Требованиями к порядку и формам Текущего контроля за предоставлением </w:t>
      </w:r>
      <w:r w:rsidR="009D5E00" w:rsidRPr="00CF1FBD">
        <w:rPr>
          <w:color w:val="000000" w:themeColor="text1"/>
        </w:rPr>
        <w:t>Муниципальной услуги</w:t>
      </w:r>
      <w:r w:rsidR="0036269C" w:rsidRPr="00CF1FBD">
        <w:rPr>
          <w:color w:val="000000" w:themeColor="text1"/>
        </w:rPr>
        <w:t xml:space="preserve"> являются:</w:t>
      </w:r>
    </w:p>
    <w:p w14:paraId="6B50844F" w14:textId="77777777" w:rsidR="0036269C" w:rsidRPr="00CF1FBD" w:rsidRDefault="0036269C" w:rsidP="00C44EC7">
      <w:pPr>
        <w:pStyle w:val="10"/>
        <w:numPr>
          <w:ilvl w:val="0"/>
          <w:numId w:val="0"/>
        </w:numPr>
        <w:tabs>
          <w:tab w:val="left" w:pos="1276"/>
        </w:tabs>
        <w:ind w:firstLine="709"/>
        <w:rPr>
          <w:color w:val="000000" w:themeColor="text1"/>
        </w:rPr>
      </w:pPr>
      <w:r w:rsidRPr="00CF1FBD">
        <w:rPr>
          <w:color w:val="000000" w:themeColor="text1"/>
        </w:rPr>
        <w:t>независимость;</w:t>
      </w:r>
    </w:p>
    <w:p w14:paraId="0AF0C1EA" w14:textId="77777777" w:rsidR="0036269C" w:rsidRPr="00CF1FBD" w:rsidRDefault="0036269C" w:rsidP="00C44EC7">
      <w:pPr>
        <w:pStyle w:val="10"/>
        <w:numPr>
          <w:ilvl w:val="0"/>
          <w:numId w:val="0"/>
        </w:numPr>
        <w:tabs>
          <w:tab w:val="left" w:pos="1276"/>
        </w:tabs>
        <w:ind w:firstLine="709"/>
        <w:rPr>
          <w:color w:val="000000" w:themeColor="text1"/>
        </w:rPr>
      </w:pPr>
      <w:r w:rsidRPr="00CF1FBD">
        <w:rPr>
          <w:color w:val="000000" w:themeColor="text1"/>
        </w:rPr>
        <w:t>тщательность.</w:t>
      </w:r>
    </w:p>
    <w:p w14:paraId="514BE12F" w14:textId="77777777" w:rsidR="009D5E00" w:rsidRPr="00CF1FBD" w:rsidRDefault="000605B2" w:rsidP="00C44EC7">
      <w:pPr>
        <w:pStyle w:val="11"/>
        <w:numPr>
          <w:ilvl w:val="0"/>
          <w:numId w:val="0"/>
        </w:numPr>
        <w:tabs>
          <w:tab w:val="left" w:pos="1276"/>
        </w:tabs>
        <w:ind w:firstLine="709"/>
        <w:rPr>
          <w:color w:val="000000" w:themeColor="text1"/>
        </w:rPr>
      </w:pPr>
      <w:r w:rsidRPr="00CF1FBD">
        <w:rPr>
          <w:color w:val="000000" w:themeColor="text1"/>
        </w:rPr>
        <w:t>2</w:t>
      </w:r>
      <w:r w:rsidR="00FE7716" w:rsidRPr="00CF1FBD">
        <w:rPr>
          <w:color w:val="000000" w:themeColor="text1"/>
        </w:rPr>
        <w:t>7</w:t>
      </w:r>
      <w:r w:rsidRPr="00CF1FBD">
        <w:rPr>
          <w:color w:val="000000" w:themeColor="text1"/>
        </w:rPr>
        <w:t>.2. </w:t>
      </w:r>
      <w:r w:rsidR="00B91C13" w:rsidRPr="00CF1FBD">
        <w:rPr>
          <w:color w:val="000000" w:themeColor="text1"/>
        </w:rPr>
        <w:t>Независимость Т</w:t>
      </w:r>
      <w:r w:rsidR="0036269C" w:rsidRPr="00CF1FBD">
        <w:rPr>
          <w:color w:val="000000" w:themeColor="text1"/>
        </w:rPr>
        <w:t>екущего контроля заключается в том, должностное лицо, уполномоченное на его осуществление</w:t>
      </w:r>
      <w:r w:rsidR="00B91C13" w:rsidRPr="00CF1FBD">
        <w:rPr>
          <w:color w:val="000000" w:themeColor="text1"/>
        </w:rPr>
        <w:t>,</w:t>
      </w:r>
      <w:r w:rsidR="0036269C" w:rsidRPr="00CF1FBD">
        <w:rPr>
          <w:color w:val="000000" w:themeColor="text1"/>
        </w:rPr>
        <w:t xml:space="preserve"> не</w:t>
      </w:r>
      <w:r w:rsidR="009D5E00" w:rsidRPr="00CF1FBD">
        <w:rPr>
          <w:color w:val="000000" w:themeColor="text1"/>
        </w:rPr>
        <w:t xml:space="preserve"> находится в служебной </w:t>
      </w:r>
      <w:r w:rsidR="0036269C" w:rsidRPr="00CF1FBD">
        <w:rPr>
          <w:color w:val="000000" w:themeColor="text1"/>
        </w:rPr>
        <w:t>зависимо</w:t>
      </w:r>
      <w:r w:rsidR="009D5E00" w:rsidRPr="00CF1FBD">
        <w:rPr>
          <w:color w:val="000000" w:themeColor="text1"/>
        </w:rPr>
        <w:t>сти</w:t>
      </w:r>
      <w:r w:rsidR="0036269C" w:rsidRPr="00CF1FBD">
        <w:rPr>
          <w:color w:val="000000" w:themeColor="text1"/>
        </w:rPr>
        <w:t xml:space="preserve"> от </w:t>
      </w:r>
      <w:r w:rsidR="009D5E00" w:rsidRPr="00CF1FBD">
        <w:rPr>
          <w:color w:val="000000" w:themeColor="text1"/>
        </w:rPr>
        <w:t xml:space="preserve">должностного лица, муниципального служащего, </w:t>
      </w:r>
      <w:r w:rsidR="00FE7716" w:rsidRPr="00CF1FBD">
        <w:rPr>
          <w:color w:val="000000" w:themeColor="text1"/>
        </w:rPr>
        <w:t xml:space="preserve">иного </w:t>
      </w:r>
      <w:r w:rsidR="0036269C" w:rsidRPr="00CF1FBD">
        <w:rPr>
          <w:color w:val="000000" w:themeColor="text1"/>
        </w:rPr>
        <w:t xml:space="preserve">работника </w:t>
      </w:r>
      <w:r w:rsidR="00FE7716" w:rsidRPr="00CF1FBD">
        <w:rPr>
          <w:color w:val="000000" w:themeColor="text1"/>
        </w:rPr>
        <w:t>М</w:t>
      </w:r>
      <w:r w:rsidR="00B91C13" w:rsidRPr="00CF1FBD">
        <w:rPr>
          <w:color w:val="000000" w:themeColor="text1"/>
        </w:rPr>
        <w:t>униципального архива</w:t>
      </w:r>
      <w:r w:rsidR="0036269C" w:rsidRPr="00CF1FBD">
        <w:rPr>
          <w:color w:val="000000" w:themeColor="text1"/>
        </w:rPr>
        <w:t xml:space="preserve">, участвующего в предоставлении </w:t>
      </w:r>
      <w:r w:rsidR="009D5E00" w:rsidRPr="00CF1FBD">
        <w:rPr>
          <w:color w:val="000000" w:themeColor="text1"/>
        </w:rPr>
        <w:t>Муниципальной услуги</w:t>
      </w:r>
      <w:r w:rsidR="0036269C" w:rsidRPr="00CF1FBD">
        <w:rPr>
          <w:color w:val="000000" w:themeColor="text1"/>
        </w:rPr>
        <w:t xml:space="preserve">, в том числе не имеет </w:t>
      </w:r>
      <w:r w:rsidR="009D5E00" w:rsidRPr="00CF1FBD">
        <w:rPr>
          <w:color w:val="000000" w:themeColor="text1"/>
        </w:rPr>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CF1FBD">
        <w:rPr>
          <w:color w:val="000000" w:themeColor="text1"/>
        </w:rPr>
        <w:t>и</w:t>
      </w:r>
      <w:r w:rsidR="009D5E00" w:rsidRPr="00CF1FBD">
        <w:rPr>
          <w:color w:val="000000" w:themeColor="text1"/>
        </w:rPr>
        <w:t>.</w:t>
      </w:r>
    </w:p>
    <w:p w14:paraId="670AA43C" w14:textId="77777777" w:rsidR="0036269C" w:rsidRPr="00CF1FBD" w:rsidRDefault="000605B2" w:rsidP="00C44EC7">
      <w:pPr>
        <w:pStyle w:val="11"/>
        <w:numPr>
          <w:ilvl w:val="0"/>
          <w:numId w:val="0"/>
        </w:numPr>
        <w:tabs>
          <w:tab w:val="left" w:pos="1276"/>
        </w:tabs>
        <w:ind w:firstLine="709"/>
        <w:rPr>
          <w:color w:val="000000" w:themeColor="text1"/>
        </w:rPr>
      </w:pPr>
      <w:r w:rsidRPr="00CF1FBD">
        <w:rPr>
          <w:color w:val="000000" w:themeColor="text1"/>
        </w:rPr>
        <w:t>2</w:t>
      </w:r>
      <w:r w:rsidR="00FE7716" w:rsidRPr="00CF1FBD">
        <w:rPr>
          <w:color w:val="000000" w:themeColor="text1"/>
        </w:rPr>
        <w:t>7</w:t>
      </w:r>
      <w:r w:rsidRPr="00CF1FBD">
        <w:rPr>
          <w:color w:val="000000" w:themeColor="text1"/>
        </w:rPr>
        <w:t>.3. </w:t>
      </w:r>
      <w:r w:rsidR="009D5E00" w:rsidRPr="00CF1FBD">
        <w:rPr>
          <w:color w:val="000000" w:themeColor="text1"/>
        </w:rPr>
        <w:t>Д</w:t>
      </w:r>
      <w:r w:rsidR="0036269C" w:rsidRPr="00CF1FBD">
        <w:rPr>
          <w:color w:val="000000" w:themeColor="text1"/>
        </w:rPr>
        <w:t xml:space="preserve">олжностные лица, осуществляющие Текущий контроль за предоставлением </w:t>
      </w:r>
      <w:r w:rsidR="009D5E00" w:rsidRPr="00CF1FBD">
        <w:rPr>
          <w:color w:val="000000" w:themeColor="text1"/>
        </w:rPr>
        <w:t>Муниципальной услуги</w:t>
      </w:r>
      <w:r w:rsidR="0036269C" w:rsidRPr="00CF1FBD">
        <w:rPr>
          <w:color w:val="000000" w:themeColor="text1"/>
        </w:rPr>
        <w:t xml:space="preserve">, должны принимать меры по предотвращению конфликта интересов при предоставлении </w:t>
      </w:r>
      <w:r w:rsidR="00102A74" w:rsidRPr="00CF1FBD">
        <w:rPr>
          <w:color w:val="000000" w:themeColor="text1"/>
        </w:rPr>
        <w:t>Муниципальной услуги</w:t>
      </w:r>
      <w:r w:rsidR="0036269C" w:rsidRPr="00CF1FBD">
        <w:rPr>
          <w:color w:val="000000" w:themeColor="text1"/>
        </w:rPr>
        <w:t>.</w:t>
      </w:r>
    </w:p>
    <w:p w14:paraId="1E4B7BAC" w14:textId="77777777" w:rsidR="0036269C" w:rsidRPr="00CF1FBD" w:rsidRDefault="00FE7716" w:rsidP="00C44EC7">
      <w:pPr>
        <w:pStyle w:val="11"/>
        <w:numPr>
          <w:ilvl w:val="0"/>
          <w:numId w:val="0"/>
        </w:numPr>
        <w:tabs>
          <w:tab w:val="left" w:pos="1276"/>
        </w:tabs>
        <w:ind w:firstLine="709"/>
        <w:rPr>
          <w:color w:val="000000" w:themeColor="text1"/>
        </w:rPr>
      </w:pPr>
      <w:r w:rsidRPr="00CF1FBD">
        <w:rPr>
          <w:color w:val="000000" w:themeColor="text1"/>
        </w:rPr>
        <w:t>27</w:t>
      </w:r>
      <w:r w:rsidR="000605B2" w:rsidRPr="00CF1FBD">
        <w:rPr>
          <w:color w:val="000000" w:themeColor="text1"/>
        </w:rPr>
        <w:t>.4. </w:t>
      </w:r>
      <w:r w:rsidR="0036269C" w:rsidRPr="00CF1FBD">
        <w:rPr>
          <w:color w:val="000000" w:themeColor="text1"/>
        </w:rPr>
        <w:t xml:space="preserve">Тщательность осуществления Текущего контроля за предоставлением </w:t>
      </w:r>
      <w:r w:rsidR="00102A74" w:rsidRPr="00CF1FBD">
        <w:rPr>
          <w:color w:val="000000" w:themeColor="text1"/>
        </w:rPr>
        <w:t>Муниципальной услуги</w:t>
      </w:r>
      <w:r w:rsidR="0036269C" w:rsidRPr="00CF1FBD">
        <w:rPr>
          <w:color w:val="000000" w:themeColor="text1"/>
        </w:rPr>
        <w:t xml:space="preserve"> состоит в исполнении уполномоченными лицами обязанностей, предусмотренных настоящим разделом</w:t>
      </w:r>
      <w:r w:rsidR="00B91C13" w:rsidRPr="00CF1FBD">
        <w:rPr>
          <w:color w:val="000000" w:themeColor="text1"/>
        </w:rPr>
        <w:t>.</w:t>
      </w:r>
    </w:p>
    <w:p w14:paraId="50D44236" w14:textId="77777777" w:rsidR="00102A74" w:rsidRPr="00CF1FBD" w:rsidRDefault="000605B2" w:rsidP="00C44EC7">
      <w:pPr>
        <w:pStyle w:val="11"/>
        <w:numPr>
          <w:ilvl w:val="0"/>
          <w:numId w:val="0"/>
        </w:numPr>
        <w:tabs>
          <w:tab w:val="left" w:pos="1276"/>
        </w:tabs>
        <w:ind w:firstLine="709"/>
        <w:rPr>
          <w:color w:val="000000" w:themeColor="text1"/>
        </w:rPr>
      </w:pPr>
      <w:r w:rsidRPr="00CF1FBD">
        <w:rPr>
          <w:color w:val="000000" w:themeColor="text1"/>
        </w:rPr>
        <w:t>2</w:t>
      </w:r>
      <w:r w:rsidR="00FE7716" w:rsidRPr="00CF1FBD">
        <w:rPr>
          <w:color w:val="000000" w:themeColor="text1"/>
        </w:rPr>
        <w:t>7</w:t>
      </w:r>
      <w:r w:rsidRPr="00CF1FBD">
        <w:rPr>
          <w:color w:val="000000" w:themeColor="text1"/>
        </w:rPr>
        <w:t>.5. </w:t>
      </w:r>
      <w:r w:rsidR="0036269C" w:rsidRPr="00CF1FBD">
        <w:rPr>
          <w:color w:val="000000" w:themeColor="text1"/>
        </w:rPr>
        <w:t xml:space="preserve">Граждане, их объединения и организации для осуществления контроля за предоставлением </w:t>
      </w:r>
      <w:r w:rsidR="00102A74" w:rsidRPr="00CF1FBD">
        <w:rPr>
          <w:color w:val="000000" w:themeColor="text1"/>
        </w:rPr>
        <w:t>Муниципальной услуги</w:t>
      </w:r>
      <w:r w:rsidR="0036269C" w:rsidRPr="00CF1FBD">
        <w:rPr>
          <w:color w:val="000000" w:themeColor="text1"/>
        </w:rPr>
        <w:t xml:space="preserve"> имеют право направлять в</w:t>
      </w:r>
      <w:r w:rsidR="00B91C13" w:rsidRPr="00CF1FBD">
        <w:rPr>
          <w:color w:val="000000" w:themeColor="text1"/>
        </w:rPr>
        <w:t xml:space="preserve"> </w:t>
      </w:r>
      <w:r w:rsidR="00102A74" w:rsidRPr="00CF1FBD">
        <w:rPr>
          <w:color w:val="000000" w:themeColor="text1"/>
        </w:rPr>
        <w:t xml:space="preserve">Министерство государственного управления, информационных технологий и связи Московской области </w:t>
      </w:r>
      <w:r w:rsidR="0036269C" w:rsidRPr="00CF1FBD">
        <w:rPr>
          <w:color w:val="000000" w:themeColor="text1"/>
        </w:rPr>
        <w:t xml:space="preserve">жалобы на </w:t>
      </w:r>
      <w:r w:rsidR="00102A74" w:rsidRPr="00CF1FBD">
        <w:rPr>
          <w:color w:val="000000" w:themeColor="text1"/>
        </w:rPr>
        <w:t xml:space="preserve">нарушение должностными лицам, муниципальными служащими, </w:t>
      </w:r>
      <w:r w:rsidR="00FE7716" w:rsidRPr="00CF1FBD">
        <w:rPr>
          <w:color w:val="000000" w:themeColor="text1"/>
        </w:rPr>
        <w:t xml:space="preserve">иными </w:t>
      </w:r>
      <w:r w:rsidR="00102A74" w:rsidRPr="00CF1FBD">
        <w:rPr>
          <w:color w:val="000000" w:themeColor="text1"/>
        </w:rPr>
        <w:t xml:space="preserve">работниками </w:t>
      </w:r>
      <w:r w:rsidR="00FE7716" w:rsidRPr="00CF1FBD">
        <w:rPr>
          <w:color w:val="000000" w:themeColor="text1"/>
        </w:rPr>
        <w:t>М</w:t>
      </w:r>
      <w:r w:rsidR="00B91C13" w:rsidRPr="00CF1FBD">
        <w:rPr>
          <w:color w:val="000000" w:themeColor="text1"/>
        </w:rPr>
        <w:t>униципального архива</w:t>
      </w:r>
      <w:r w:rsidR="0036269C" w:rsidRPr="00CF1FBD">
        <w:rPr>
          <w:color w:val="000000" w:themeColor="text1"/>
        </w:rPr>
        <w:t xml:space="preserve"> </w:t>
      </w:r>
      <w:r w:rsidR="00102A74" w:rsidRPr="00CF1FBD">
        <w:rPr>
          <w:color w:val="000000" w:themeColor="text1"/>
        </w:rPr>
        <w:t xml:space="preserve">порядка предоставления </w:t>
      </w:r>
      <w:r w:rsidR="00102A74" w:rsidRPr="00CF1FBD">
        <w:rPr>
          <w:color w:val="000000" w:themeColor="text1"/>
        </w:rPr>
        <w:lastRenderedPageBreak/>
        <w:t>Муниципальной услуги, повлекшее ее непредставление или предоставление с нарушением срока, установленного Административным регламентом.</w:t>
      </w:r>
    </w:p>
    <w:p w14:paraId="79FCEB74" w14:textId="77777777" w:rsidR="0036269C" w:rsidRPr="00CF1FBD" w:rsidRDefault="000605B2" w:rsidP="00C44EC7">
      <w:pPr>
        <w:pStyle w:val="11"/>
        <w:numPr>
          <w:ilvl w:val="0"/>
          <w:numId w:val="0"/>
        </w:numPr>
        <w:tabs>
          <w:tab w:val="left" w:pos="1276"/>
        </w:tabs>
        <w:ind w:firstLine="709"/>
        <w:rPr>
          <w:color w:val="000000" w:themeColor="text1"/>
        </w:rPr>
      </w:pPr>
      <w:r w:rsidRPr="00CF1FBD">
        <w:rPr>
          <w:color w:val="000000" w:themeColor="text1"/>
        </w:rPr>
        <w:t>2</w:t>
      </w:r>
      <w:r w:rsidR="00286F03" w:rsidRPr="00CF1FBD">
        <w:rPr>
          <w:color w:val="000000" w:themeColor="text1"/>
        </w:rPr>
        <w:t>7</w:t>
      </w:r>
      <w:r w:rsidRPr="00CF1FBD">
        <w:rPr>
          <w:color w:val="000000" w:themeColor="text1"/>
        </w:rPr>
        <w:t>.6. </w:t>
      </w:r>
      <w:r w:rsidR="0036269C" w:rsidRPr="00CF1FBD">
        <w:rPr>
          <w:color w:val="000000" w:themeColor="text1"/>
        </w:rPr>
        <w:t xml:space="preserve">Граждане, их объединения и организации для осуществления контроля за предоставлением </w:t>
      </w:r>
      <w:r w:rsidR="00102A74" w:rsidRPr="00CF1FBD">
        <w:rPr>
          <w:color w:val="000000" w:themeColor="text1"/>
        </w:rPr>
        <w:t>Муниципальной у</w:t>
      </w:r>
      <w:r w:rsidR="0036269C" w:rsidRPr="00CF1FBD">
        <w:rPr>
          <w:color w:val="000000" w:themeColor="text1"/>
        </w:rPr>
        <w:t xml:space="preserve">слуги имеют право направлять в </w:t>
      </w:r>
      <w:r w:rsidR="00286F03" w:rsidRPr="00CF1FBD">
        <w:rPr>
          <w:color w:val="000000" w:themeColor="text1"/>
        </w:rPr>
        <w:t>М</w:t>
      </w:r>
      <w:r w:rsidR="00102A74" w:rsidRPr="00CF1FBD">
        <w:rPr>
          <w:color w:val="000000" w:themeColor="text1"/>
        </w:rPr>
        <w:t>униципальный архив индивидуальные и коллективные обращения с предложениями по совершенст</w:t>
      </w:r>
      <w:r w:rsidR="00286F03" w:rsidRPr="00CF1FBD">
        <w:rPr>
          <w:color w:val="000000" w:themeColor="text1"/>
        </w:rPr>
        <w:t>вовании порядка предоставления М</w:t>
      </w:r>
      <w:r w:rsidR="00102A74" w:rsidRPr="00CF1FBD">
        <w:rPr>
          <w:color w:val="000000" w:themeColor="text1"/>
        </w:rPr>
        <w:t>униципальной услуги, а также жалобы и заявления на действия (бездействия) должностных лиц, муниципальных служащих и</w:t>
      </w:r>
      <w:r w:rsidR="00286F03" w:rsidRPr="00CF1FBD">
        <w:rPr>
          <w:color w:val="000000" w:themeColor="text1"/>
        </w:rPr>
        <w:t xml:space="preserve"> иных работников М</w:t>
      </w:r>
      <w:r w:rsidR="00102A74" w:rsidRPr="00CF1FBD">
        <w:rPr>
          <w:color w:val="000000" w:themeColor="text1"/>
        </w:rPr>
        <w:t xml:space="preserve">униципального архива и принятые ими решения, связанные с предоставлением </w:t>
      </w:r>
      <w:r w:rsidR="00286F03" w:rsidRPr="00CF1FBD">
        <w:rPr>
          <w:color w:val="000000" w:themeColor="text1"/>
        </w:rPr>
        <w:t>М</w:t>
      </w:r>
      <w:r w:rsidR="00102A74" w:rsidRPr="00CF1FBD">
        <w:rPr>
          <w:color w:val="000000" w:themeColor="text1"/>
        </w:rPr>
        <w:t>униципальной услуги.</w:t>
      </w:r>
    </w:p>
    <w:p w14:paraId="76E1B92C" w14:textId="77777777" w:rsidR="0036269C" w:rsidRPr="00CF1FBD" w:rsidRDefault="00286F03" w:rsidP="00C44EC7">
      <w:pPr>
        <w:pStyle w:val="11"/>
        <w:numPr>
          <w:ilvl w:val="0"/>
          <w:numId w:val="0"/>
        </w:numPr>
        <w:tabs>
          <w:tab w:val="left" w:pos="1276"/>
        </w:tabs>
        <w:ind w:firstLine="709"/>
        <w:rPr>
          <w:color w:val="000000" w:themeColor="text1"/>
        </w:rPr>
      </w:pPr>
      <w:r w:rsidRPr="00CF1FBD">
        <w:rPr>
          <w:color w:val="000000" w:themeColor="text1"/>
        </w:rPr>
        <w:t>27</w:t>
      </w:r>
      <w:r w:rsidR="000605B2" w:rsidRPr="00CF1FBD">
        <w:rPr>
          <w:color w:val="000000" w:themeColor="text1"/>
        </w:rPr>
        <w:t>.7. </w:t>
      </w:r>
      <w:r w:rsidR="0036269C" w:rsidRPr="00CF1FBD">
        <w:rPr>
          <w:color w:val="000000" w:themeColor="text1"/>
        </w:rPr>
        <w:t xml:space="preserve">Контроль за предоставлением </w:t>
      </w:r>
      <w:r w:rsidR="00102A74" w:rsidRPr="00CF1FBD">
        <w:rPr>
          <w:color w:val="000000" w:themeColor="text1"/>
        </w:rPr>
        <w:t>Муниципальной у</w:t>
      </w:r>
      <w:r w:rsidR="0036269C" w:rsidRPr="00CF1FBD">
        <w:rPr>
          <w:color w:val="000000" w:themeColor="text1"/>
        </w:rPr>
        <w:t>слуги, в том числе со стороны граждан</w:t>
      </w:r>
      <w:r w:rsidR="00470D4B" w:rsidRPr="00CF1FBD">
        <w:rPr>
          <w:color w:val="000000" w:themeColor="text1"/>
        </w:rPr>
        <w:t>,</w:t>
      </w:r>
      <w:r w:rsidR="0036269C" w:rsidRPr="00CF1FBD">
        <w:rPr>
          <w:color w:val="000000" w:themeColor="text1"/>
        </w:rPr>
        <w:t xml:space="preserve"> их объединений и организаций, осуществляется посредством открытости деятельности </w:t>
      </w:r>
      <w:r w:rsidRPr="00CF1FBD">
        <w:rPr>
          <w:color w:val="000000" w:themeColor="text1"/>
        </w:rPr>
        <w:t>М</w:t>
      </w:r>
      <w:r w:rsidR="001C2EDE" w:rsidRPr="00CF1FBD">
        <w:rPr>
          <w:color w:val="000000" w:themeColor="text1"/>
        </w:rPr>
        <w:t>униципального архива</w:t>
      </w:r>
      <w:r w:rsidR="0036269C" w:rsidRPr="00CF1FBD">
        <w:rPr>
          <w:color w:val="000000" w:themeColor="text1"/>
        </w:rPr>
        <w:t xml:space="preserve"> при предоставлении </w:t>
      </w:r>
      <w:r w:rsidR="00102A74" w:rsidRPr="00CF1FBD">
        <w:rPr>
          <w:color w:val="000000" w:themeColor="text1"/>
        </w:rPr>
        <w:t>Муниципальной у</w:t>
      </w:r>
      <w:r w:rsidR="0036269C" w:rsidRPr="00CF1FBD">
        <w:rPr>
          <w:color w:val="000000" w:themeColor="text1"/>
        </w:rPr>
        <w:t xml:space="preserve">слуги, получения полной, актуальной и достоверной информации о порядке предоставления </w:t>
      </w:r>
      <w:r w:rsidR="00102A74" w:rsidRPr="00CF1FBD">
        <w:rPr>
          <w:color w:val="000000" w:themeColor="text1"/>
        </w:rPr>
        <w:t>Муниципальной у</w:t>
      </w:r>
      <w:r w:rsidR="0036269C" w:rsidRPr="00CF1FBD">
        <w:rPr>
          <w:color w:val="000000" w:themeColor="text1"/>
        </w:rPr>
        <w:t xml:space="preserve">слуги и возможности досудебного рассмотрения обращений (жалоб) в процессе получения </w:t>
      </w:r>
      <w:r w:rsidR="00102A74" w:rsidRPr="00CF1FBD">
        <w:rPr>
          <w:color w:val="000000" w:themeColor="text1"/>
        </w:rPr>
        <w:t>Муниципальной у</w:t>
      </w:r>
      <w:r w:rsidR="0036269C" w:rsidRPr="00CF1FBD">
        <w:rPr>
          <w:color w:val="000000" w:themeColor="text1"/>
        </w:rPr>
        <w:t>слуги.</w:t>
      </w:r>
    </w:p>
    <w:p w14:paraId="4C89CCE3" w14:textId="77777777" w:rsidR="0036269C" w:rsidRPr="00CF1FBD" w:rsidRDefault="00286F03" w:rsidP="00C44EC7">
      <w:pPr>
        <w:pStyle w:val="11"/>
        <w:numPr>
          <w:ilvl w:val="0"/>
          <w:numId w:val="0"/>
        </w:numPr>
        <w:tabs>
          <w:tab w:val="left" w:pos="1276"/>
        </w:tabs>
        <w:ind w:firstLine="709"/>
        <w:rPr>
          <w:color w:val="000000" w:themeColor="text1"/>
        </w:rPr>
      </w:pPr>
      <w:r w:rsidRPr="00CF1FBD">
        <w:rPr>
          <w:color w:val="000000" w:themeColor="text1"/>
        </w:rPr>
        <w:t>27</w:t>
      </w:r>
      <w:r w:rsidR="000605B2" w:rsidRPr="00CF1FBD">
        <w:rPr>
          <w:color w:val="000000" w:themeColor="text1"/>
        </w:rPr>
        <w:t>.8. </w:t>
      </w:r>
      <w:r w:rsidR="0036269C" w:rsidRPr="00CF1FBD">
        <w:rPr>
          <w:color w:val="000000" w:themeColor="text1"/>
        </w:rPr>
        <w:t xml:space="preserve">Заявители </w:t>
      </w:r>
      <w:r w:rsidR="00510527" w:rsidRPr="00CF1FBD">
        <w:rPr>
          <w:color w:val="000000" w:themeColor="text1"/>
        </w:rPr>
        <w:t>(п</w:t>
      </w:r>
      <w:r w:rsidR="00102A74" w:rsidRPr="00CF1FBD">
        <w:rPr>
          <w:color w:val="000000" w:themeColor="text1"/>
        </w:rPr>
        <w:t xml:space="preserve">редставителя Заявителя) </w:t>
      </w:r>
      <w:r w:rsidR="0036269C" w:rsidRPr="00CF1FBD">
        <w:rPr>
          <w:color w:val="000000" w:themeColor="text1"/>
        </w:rPr>
        <w:t xml:space="preserve">могут контролировать предоставление </w:t>
      </w:r>
      <w:r w:rsidR="00102A74" w:rsidRPr="00CF1FBD">
        <w:rPr>
          <w:color w:val="000000" w:themeColor="text1"/>
        </w:rPr>
        <w:t>Муниципальной у</w:t>
      </w:r>
      <w:r w:rsidR="0036269C" w:rsidRPr="00CF1FBD">
        <w:rPr>
          <w:color w:val="000000" w:themeColor="text1"/>
        </w:rPr>
        <w:t xml:space="preserve">слуги путем получения информации о ходе предоставлении </w:t>
      </w:r>
      <w:r w:rsidR="00EC748D" w:rsidRPr="00CF1FBD">
        <w:rPr>
          <w:color w:val="000000" w:themeColor="text1"/>
        </w:rPr>
        <w:t xml:space="preserve">Муниципальной </w:t>
      </w:r>
      <w:r w:rsidR="0036269C" w:rsidRPr="00CF1FBD">
        <w:rPr>
          <w:color w:val="000000" w:themeColor="text1"/>
        </w:rPr>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CF1FBD">
        <w:rPr>
          <w:color w:val="000000" w:themeColor="text1"/>
        </w:rPr>
        <w:t xml:space="preserve">по электронной почте и </w:t>
      </w:r>
      <w:r w:rsidR="0036269C" w:rsidRPr="00CF1FBD">
        <w:rPr>
          <w:color w:val="000000" w:themeColor="text1"/>
        </w:rPr>
        <w:t>через РПГУ</w:t>
      </w:r>
      <w:r w:rsidR="00EC748D" w:rsidRPr="00CF1FBD">
        <w:rPr>
          <w:color w:val="000000" w:themeColor="text1"/>
        </w:rPr>
        <w:t>, в том числе в МФЦ посредством бесплатного доступа к РПГУ</w:t>
      </w:r>
      <w:r w:rsidR="001C2EDE" w:rsidRPr="00CF1FBD">
        <w:rPr>
          <w:color w:val="000000" w:themeColor="text1"/>
        </w:rPr>
        <w:t>.</w:t>
      </w:r>
    </w:p>
    <w:p w14:paraId="5D85FCB3" w14:textId="77777777" w:rsidR="00EC748D" w:rsidRPr="00CF1FBD" w:rsidRDefault="00EC748D" w:rsidP="000605B2">
      <w:pPr>
        <w:pStyle w:val="11"/>
        <w:numPr>
          <w:ilvl w:val="0"/>
          <w:numId w:val="0"/>
        </w:numPr>
        <w:tabs>
          <w:tab w:val="left" w:pos="1276"/>
        </w:tabs>
        <w:ind w:firstLine="709"/>
        <w:rPr>
          <w:color w:val="000000" w:themeColor="text1"/>
        </w:rPr>
      </w:pPr>
    </w:p>
    <w:p w14:paraId="783C4FDE" w14:textId="77777777" w:rsidR="00102A74" w:rsidRPr="00CF1FBD" w:rsidRDefault="00102A74" w:rsidP="000605B2">
      <w:pPr>
        <w:pStyle w:val="11"/>
        <w:numPr>
          <w:ilvl w:val="0"/>
          <w:numId w:val="0"/>
        </w:numPr>
        <w:tabs>
          <w:tab w:val="left" w:pos="1276"/>
        </w:tabs>
        <w:ind w:left="709"/>
        <w:rPr>
          <w:color w:val="000000" w:themeColor="text1"/>
          <w:sz w:val="24"/>
          <w:szCs w:val="24"/>
        </w:rPr>
      </w:pPr>
    </w:p>
    <w:p w14:paraId="3CD0E69E" w14:textId="56B6E9B2" w:rsidR="0036269C" w:rsidRPr="00CF1FBD" w:rsidRDefault="0036269C" w:rsidP="009119D7">
      <w:pPr>
        <w:pStyle w:val="1-"/>
        <w:spacing w:before="0" w:after="0" w:line="240" w:lineRule="auto"/>
        <w:rPr>
          <w:b/>
          <w:color w:val="000000" w:themeColor="text1"/>
          <w:sz w:val="28"/>
          <w:lang w:val="ru-RU"/>
        </w:rPr>
      </w:pPr>
      <w:bookmarkStart w:id="191" w:name="_Toc437973304"/>
      <w:bookmarkStart w:id="192" w:name="_Toc438110046"/>
      <w:bookmarkStart w:id="193" w:name="_Toc438376256"/>
      <w:bookmarkStart w:id="194" w:name="_Toc438727105"/>
      <w:bookmarkStart w:id="195" w:name="_Toc486401664"/>
      <w:bookmarkStart w:id="196" w:name="_Toc503863775"/>
      <w:r w:rsidRPr="00CF1FBD">
        <w:rPr>
          <w:b/>
          <w:color w:val="000000" w:themeColor="text1"/>
          <w:sz w:val="28"/>
        </w:rPr>
        <w:t>V</w:t>
      </w:r>
      <w:r w:rsidRPr="00CF1FBD">
        <w:rPr>
          <w:b/>
          <w:color w:val="000000" w:themeColor="text1"/>
          <w:sz w:val="28"/>
          <w:lang w:val="ru-RU"/>
        </w:rPr>
        <w:t xml:space="preserve">. </w:t>
      </w:r>
      <w:bookmarkEnd w:id="191"/>
      <w:bookmarkEnd w:id="192"/>
      <w:bookmarkEnd w:id="193"/>
      <w:bookmarkEnd w:id="194"/>
      <w:r w:rsidRPr="00CF1FBD">
        <w:rPr>
          <w:b/>
          <w:color w:val="000000" w:themeColor="text1"/>
          <w:sz w:val="28"/>
          <w:lang w:val="ru-RU"/>
        </w:rPr>
        <w:t xml:space="preserve">Досудебный (внесудебный) порядок обжалования решений и действий (бездействия) должностных лиц, </w:t>
      </w:r>
      <w:r w:rsidR="001223FD" w:rsidRPr="00CF1FBD">
        <w:rPr>
          <w:b/>
          <w:color w:val="000000" w:themeColor="text1"/>
          <w:sz w:val="28"/>
          <w:lang w:val="ru-RU"/>
        </w:rPr>
        <w:t>муниципаль</w:t>
      </w:r>
      <w:r w:rsidRPr="00CF1FBD">
        <w:rPr>
          <w:b/>
          <w:color w:val="000000" w:themeColor="text1"/>
          <w:sz w:val="28"/>
          <w:lang w:val="ru-RU"/>
        </w:rPr>
        <w:t>ных служащих</w:t>
      </w:r>
      <w:r w:rsidR="004D15F4" w:rsidRPr="00CF1FBD">
        <w:rPr>
          <w:b/>
          <w:color w:val="000000" w:themeColor="text1"/>
          <w:sz w:val="28"/>
          <w:lang w:val="ru-RU"/>
        </w:rPr>
        <w:t xml:space="preserve"> и работников муниципального архива</w:t>
      </w:r>
      <w:r w:rsidRPr="00CF1FBD">
        <w:rPr>
          <w:b/>
          <w:color w:val="000000" w:themeColor="text1"/>
          <w:sz w:val="28"/>
          <w:lang w:val="ru-RU"/>
        </w:rPr>
        <w:t>, а также работников МФЦ,</w:t>
      </w:r>
      <w:r w:rsidR="00180C07" w:rsidRPr="00CF1FBD">
        <w:rPr>
          <w:b/>
          <w:color w:val="000000" w:themeColor="text1"/>
          <w:sz w:val="28"/>
          <w:lang w:val="ru-RU"/>
        </w:rPr>
        <w:t xml:space="preserve"> </w:t>
      </w:r>
      <w:r w:rsidRPr="00CF1FBD">
        <w:rPr>
          <w:b/>
          <w:color w:val="000000" w:themeColor="text1"/>
          <w:sz w:val="28"/>
          <w:lang w:val="ru-RU"/>
        </w:rPr>
        <w:t xml:space="preserve">участвующих в предоставлении </w:t>
      </w:r>
      <w:r w:rsidR="00930BDE" w:rsidRPr="00CF1FBD">
        <w:rPr>
          <w:b/>
          <w:color w:val="000000" w:themeColor="text1"/>
          <w:sz w:val="28"/>
          <w:lang w:val="ru-RU"/>
        </w:rPr>
        <w:t>Муниципальной у</w:t>
      </w:r>
      <w:r w:rsidRPr="00CF1FBD">
        <w:rPr>
          <w:b/>
          <w:color w:val="000000" w:themeColor="text1"/>
          <w:sz w:val="28"/>
          <w:lang w:val="ru-RU"/>
        </w:rPr>
        <w:t>слуги</w:t>
      </w:r>
      <w:bookmarkEnd w:id="195"/>
      <w:bookmarkEnd w:id="196"/>
    </w:p>
    <w:p w14:paraId="20F56479" w14:textId="77777777" w:rsidR="00180C07" w:rsidRPr="00CF1FBD" w:rsidRDefault="00180C07" w:rsidP="009119D7">
      <w:pPr>
        <w:pStyle w:val="1-"/>
        <w:spacing w:before="0" w:after="0" w:line="240" w:lineRule="auto"/>
        <w:rPr>
          <w:b/>
          <w:color w:val="000000" w:themeColor="text1"/>
          <w:sz w:val="28"/>
          <w:lang w:val="ru-RU"/>
        </w:rPr>
      </w:pPr>
    </w:p>
    <w:p w14:paraId="352C15B0" w14:textId="77777777" w:rsidR="00D0233C" w:rsidRPr="00CF1FBD" w:rsidRDefault="00D0233C" w:rsidP="00180C07">
      <w:pPr>
        <w:pStyle w:val="1-"/>
        <w:spacing w:before="0" w:after="120" w:line="240" w:lineRule="auto"/>
        <w:outlineLvl w:val="1"/>
        <w:rPr>
          <w:b/>
          <w:i/>
          <w:color w:val="000000" w:themeColor="text1"/>
          <w:sz w:val="28"/>
          <w:lang w:val="ru-RU"/>
        </w:rPr>
      </w:pPr>
      <w:bookmarkStart w:id="197" w:name="_Toc468470753"/>
      <w:bookmarkStart w:id="198" w:name="_Toc486401665"/>
      <w:bookmarkStart w:id="199" w:name="_Toc503863776"/>
      <w:r w:rsidRPr="00CF1FBD">
        <w:rPr>
          <w:b/>
          <w:i/>
          <w:color w:val="000000" w:themeColor="text1"/>
          <w:sz w:val="28"/>
          <w:lang w:val="ru-RU"/>
        </w:rPr>
        <w:t>2</w:t>
      </w:r>
      <w:r w:rsidR="00286F03" w:rsidRPr="00CF1FBD">
        <w:rPr>
          <w:b/>
          <w:i/>
          <w:color w:val="000000" w:themeColor="text1"/>
          <w:sz w:val="28"/>
          <w:lang w:val="ru-RU"/>
        </w:rPr>
        <w:t>8</w:t>
      </w:r>
      <w:r w:rsidRPr="00CF1FBD">
        <w:rPr>
          <w:b/>
          <w:i/>
          <w:color w:val="000000" w:themeColor="text1"/>
          <w:sz w:val="28"/>
          <w:lang w:val="ru-RU"/>
        </w:rPr>
        <w:t>.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97"/>
      <w:bookmarkEnd w:id="198"/>
      <w:bookmarkEnd w:id="199"/>
    </w:p>
    <w:p w14:paraId="7748D60E" w14:textId="77777777" w:rsidR="0036269C" w:rsidRPr="00CF1FBD" w:rsidRDefault="00D0233C" w:rsidP="00D0233C">
      <w:pPr>
        <w:pStyle w:val="11"/>
        <w:numPr>
          <w:ilvl w:val="0"/>
          <w:numId w:val="0"/>
        </w:numPr>
        <w:tabs>
          <w:tab w:val="left" w:pos="1276"/>
        </w:tabs>
        <w:ind w:firstLine="709"/>
        <w:rPr>
          <w:rFonts w:eastAsia="Times New Roman"/>
          <w:color w:val="000000" w:themeColor="text1"/>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CF1FBD">
        <w:rPr>
          <w:rFonts w:eastAsia="Times New Roman"/>
          <w:color w:val="000000" w:themeColor="text1"/>
          <w:lang w:eastAsia="ar-SA"/>
        </w:rPr>
        <w:t>2</w:t>
      </w:r>
      <w:r w:rsidR="00286F03" w:rsidRPr="00CF1FBD">
        <w:rPr>
          <w:rFonts w:eastAsia="Times New Roman"/>
          <w:color w:val="000000" w:themeColor="text1"/>
          <w:lang w:eastAsia="ar-SA"/>
        </w:rPr>
        <w:t>8</w:t>
      </w:r>
      <w:r w:rsidRPr="00CF1FBD">
        <w:rPr>
          <w:rFonts w:eastAsia="Times New Roman"/>
          <w:color w:val="000000" w:themeColor="text1"/>
          <w:lang w:eastAsia="ar-SA"/>
        </w:rPr>
        <w:t>.1.</w:t>
      </w:r>
      <w:r w:rsidRPr="00CF1FBD">
        <w:rPr>
          <w:rFonts w:eastAsia="Times New Roman"/>
          <w:color w:val="000000" w:themeColor="text1"/>
          <w:sz w:val="24"/>
          <w:szCs w:val="24"/>
          <w:lang w:eastAsia="ar-SA"/>
        </w:rPr>
        <w:t> </w:t>
      </w:r>
      <w:r w:rsidR="0036269C" w:rsidRPr="00CF1FBD">
        <w:rPr>
          <w:rFonts w:eastAsia="Times New Roman"/>
          <w:color w:val="000000" w:themeColor="text1"/>
          <w:lang w:eastAsia="ar-SA"/>
        </w:rPr>
        <w:t xml:space="preserve">Заявитель </w:t>
      </w:r>
      <w:r w:rsidR="00286F03" w:rsidRPr="00CF1FBD">
        <w:rPr>
          <w:rFonts w:eastAsia="Times New Roman"/>
          <w:color w:val="000000" w:themeColor="text1"/>
          <w:lang w:eastAsia="ar-SA"/>
        </w:rPr>
        <w:t xml:space="preserve">(представитель Заявителя) </w:t>
      </w:r>
      <w:r w:rsidR="0036269C" w:rsidRPr="00CF1FBD">
        <w:rPr>
          <w:rFonts w:eastAsia="Times New Roman"/>
          <w:color w:val="000000" w:themeColor="text1"/>
          <w:lang w:eastAsia="ar-SA"/>
        </w:rPr>
        <w:t xml:space="preserve">имеет право обратиться в </w:t>
      </w:r>
      <w:r w:rsidR="00286F03" w:rsidRPr="00CF1FBD">
        <w:rPr>
          <w:rFonts w:eastAsia="Times New Roman"/>
          <w:color w:val="000000" w:themeColor="text1"/>
          <w:lang w:eastAsia="ar-SA"/>
        </w:rPr>
        <w:t>М</w:t>
      </w:r>
      <w:r w:rsidR="007450DF" w:rsidRPr="00CF1FBD">
        <w:rPr>
          <w:rFonts w:eastAsia="Times New Roman"/>
          <w:color w:val="000000" w:themeColor="text1"/>
          <w:lang w:eastAsia="ar-SA"/>
        </w:rPr>
        <w:t>униципальный архив</w:t>
      </w:r>
      <w:r w:rsidR="0036269C" w:rsidRPr="00CF1FBD">
        <w:rPr>
          <w:color w:val="000000" w:themeColor="text1"/>
        </w:rPr>
        <w:t xml:space="preserve">, а также </w:t>
      </w:r>
      <w:r w:rsidR="001B356B" w:rsidRPr="00CF1FBD">
        <w:rPr>
          <w:color w:val="000000" w:themeColor="text1"/>
        </w:rPr>
        <w:t xml:space="preserve">в </w:t>
      </w:r>
      <w:r w:rsidR="0036269C" w:rsidRPr="00CF1FBD">
        <w:rPr>
          <w:color w:val="000000" w:themeColor="text1"/>
        </w:rPr>
        <w:t xml:space="preserve">Министерство государственного управления, информационных технологий и связи Московской области </w:t>
      </w:r>
      <w:r w:rsidR="0036269C" w:rsidRPr="00CF1FBD">
        <w:rPr>
          <w:rFonts w:eastAsia="Times New Roman"/>
          <w:color w:val="000000" w:themeColor="text1"/>
          <w:lang w:eastAsia="ar-SA"/>
        </w:rPr>
        <w:t>с жалобой, в том числе в следующих случаях:</w:t>
      </w:r>
    </w:p>
    <w:p w14:paraId="4048BE1D" w14:textId="77777777" w:rsidR="0036269C" w:rsidRPr="00CF1FBD" w:rsidRDefault="0036269C" w:rsidP="006F6094">
      <w:pPr>
        <w:pStyle w:val="10"/>
        <w:numPr>
          <w:ilvl w:val="0"/>
          <w:numId w:val="10"/>
        </w:numPr>
        <w:tabs>
          <w:tab w:val="left" w:pos="993"/>
        </w:tabs>
        <w:ind w:left="0" w:firstLine="709"/>
        <w:rPr>
          <w:color w:val="000000" w:themeColor="text1"/>
          <w:lang w:eastAsia="ar-SA"/>
        </w:rPr>
      </w:pPr>
      <w:r w:rsidRPr="00CF1FBD">
        <w:rPr>
          <w:color w:val="000000" w:themeColor="text1"/>
          <w:lang w:eastAsia="ar-SA"/>
        </w:rPr>
        <w:t xml:space="preserve">нарушение срока регистрации </w:t>
      </w:r>
      <w:r w:rsidR="00D0233C" w:rsidRPr="00CF1FBD">
        <w:rPr>
          <w:color w:val="000000" w:themeColor="text1"/>
        </w:rPr>
        <w:t>З</w:t>
      </w:r>
      <w:r w:rsidRPr="00CF1FBD">
        <w:rPr>
          <w:color w:val="000000" w:themeColor="text1"/>
        </w:rPr>
        <w:t>аявления</w:t>
      </w:r>
      <w:r w:rsidRPr="00CF1FBD">
        <w:rPr>
          <w:color w:val="000000" w:themeColor="text1"/>
          <w:lang w:eastAsia="ar-SA"/>
        </w:rPr>
        <w:t xml:space="preserve"> Заявителя </w:t>
      </w:r>
      <w:r w:rsidR="00D0233C" w:rsidRPr="00CF1FBD">
        <w:rPr>
          <w:color w:val="000000" w:themeColor="text1"/>
          <w:lang w:eastAsia="ar-SA"/>
        </w:rPr>
        <w:t xml:space="preserve">(Представителя заявителя) </w:t>
      </w:r>
      <w:r w:rsidRPr="00CF1FBD">
        <w:rPr>
          <w:color w:val="000000" w:themeColor="text1"/>
          <w:lang w:eastAsia="ar-SA"/>
        </w:rPr>
        <w:t xml:space="preserve">о предоставлении </w:t>
      </w:r>
      <w:r w:rsidR="00915EE6" w:rsidRPr="00CF1FBD">
        <w:rPr>
          <w:color w:val="000000" w:themeColor="text1"/>
          <w:lang w:eastAsia="ar-SA"/>
        </w:rPr>
        <w:t>Муниципальной у</w:t>
      </w:r>
      <w:r w:rsidRPr="00CF1FBD">
        <w:rPr>
          <w:color w:val="000000" w:themeColor="text1"/>
          <w:lang w:eastAsia="ar-SA"/>
        </w:rPr>
        <w:t xml:space="preserve">слуги, установленного </w:t>
      </w:r>
      <w:r w:rsidR="007450DF" w:rsidRPr="00CF1FBD">
        <w:rPr>
          <w:color w:val="000000" w:themeColor="text1"/>
          <w:lang w:eastAsia="ar-SA"/>
        </w:rPr>
        <w:t>Административным р</w:t>
      </w:r>
      <w:r w:rsidRPr="00CF1FBD">
        <w:rPr>
          <w:color w:val="000000" w:themeColor="text1"/>
          <w:lang w:eastAsia="ar-SA"/>
        </w:rPr>
        <w:t>егламентом;</w:t>
      </w:r>
    </w:p>
    <w:p w14:paraId="41B22F15" w14:textId="77777777" w:rsidR="0036269C" w:rsidRPr="00CF1FBD" w:rsidRDefault="0036269C" w:rsidP="000605B2">
      <w:pPr>
        <w:pStyle w:val="10"/>
        <w:tabs>
          <w:tab w:val="left" w:pos="993"/>
        </w:tabs>
        <w:ind w:left="0" w:firstLine="709"/>
        <w:rPr>
          <w:color w:val="000000" w:themeColor="text1"/>
          <w:lang w:eastAsia="ar-SA"/>
        </w:rPr>
      </w:pPr>
      <w:r w:rsidRPr="00CF1FBD">
        <w:rPr>
          <w:color w:val="000000" w:themeColor="text1"/>
          <w:lang w:eastAsia="ar-SA"/>
        </w:rPr>
        <w:t xml:space="preserve">нарушение срока предоставления </w:t>
      </w:r>
      <w:r w:rsidR="00915EE6" w:rsidRPr="00CF1FBD">
        <w:rPr>
          <w:color w:val="000000" w:themeColor="text1"/>
          <w:lang w:eastAsia="ar-SA"/>
        </w:rPr>
        <w:t>Муниципальной услуги</w:t>
      </w:r>
      <w:r w:rsidRPr="00CF1FBD">
        <w:rPr>
          <w:color w:val="000000" w:themeColor="text1"/>
          <w:lang w:eastAsia="ar-SA"/>
        </w:rPr>
        <w:t xml:space="preserve">, установленного </w:t>
      </w:r>
      <w:r w:rsidR="007450DF" w:rsidRPr="00CF1FBD">
        <w:rPr>
          <w:color w:val="000000" w:themeColor="text1"/>
          <w:lang w:eastAsia="ar-SA"/>
        </w:rPr>
        <w:t>Административным регламентом</w:t>
      </w:r>
      <w:r w:rsidRPr="00CF1FBD">
        <w:rPr>
          <w:color w:val="000000" w:themeColor="text1"/>
          <w:lang w:eastAsia="ar-SA"/>
        </w:rPr>
        <w:t>;</w:t>
      </w:r>
      <w:r w:rsidR="00915EE6" w:rsidRPr="00CF1FBD">
        <w:rPr>
          <w:color w:val="000000" w:themeColor="text1"/>
          <w:lang w:eastAsia="ar-SA"/>
        </w:rPr>
        <w:t xml:space="preserve"> </w:t>
      </w:r>
    </w:p>
    <w:p w14:paraId="6BC51C95" w14:textId="77777777" w:rsidR="0036269C" w:rsidRPr="00CF1FBD" w:rsidRDefault="0036269C" w:rsidP="000605B2">
      <w:pPr>
        <w:pStyle w:val="10"/>
        <w:tabs>
          <w:tab w:val="left" w:pos="993"/>
        </w:tabs>
        <w:ind w:left="0" w:firstLine="709"/>
        <w:rPr>
          <w:color w:val="000000" w:themeColor="text1"/>
          <w:lang w:eastAsia="ar-SA"/>
        </w:rPr>
      </w:pPr>
      <w:r w:rsidRPr="00CF1FBD">
        <w:rPr>
          <w:color w:val="000000" w:themeColor="text1"/>
          <w:lang w:eastAsia="ar-SA"/>
        </w:rPr>
        <w:lastRenderedPageBreak/>
        <w:t xml:space="preserve">требование у Заявителя </w:t>
      </w:r>
      <w:r w:rsidR="00BB69F1" w:rsidRPr="00CF1FBD">
        <w:rPr>
          <w:color w:val="000000" w:themeColor="text1"/>
          <w:lang w:eastAsia="ar-SA"/>
        </w:rPr>
        <w:t>(представителя З</w:t>
      </w:r>
      <w:r w:rsidR="00426BDA" w:rsidRPr="00CF1FBD">
        <w:rPr>
          <w:color w:val="000000" w:themeColor="text1"/>
          <w:lang w:eastAsia="ar-SA"/>
        </w:rPr>
        <w:t xml:space="preserve">аявителя) </w:t>
      </w:r>
      <w:r w:rsidRPr="00CF1FBD">
        <w:rPr>
          <w:color w:val="000000" w:themeColor="text1"/>
          <w:lang w:eastAsia="ar-SA"/>
        </w:rPr>
        <w:t xml:space="preserve">документов, не предусмотренных </w:t>
      </w:r>
      <w:r w:rsidR="007450DF" w:rsidRPr="00CF1FBD">
        <w:rPr>
          <w:color w:val="000000" w:themeColor="text1"/>
          <w:lang w:eastAsia="ar-SA"/>
        </w:rPr>
        <w:t xml:space="preserve">Административным регламентом </w:t>
      </w:r>
      <w:r w:rsidRPr="00CF1FBD">
        <w:rPr>
          <w:color w:val="000000" w:themeColor="text1"/>
          <w:lang w:eastAsia="ar-SA"/>
        </w:rPr>
        <w:t xml:space="preserve">для предоставления </w:t>
      </w:r>
      <w:r w:rsidR="00915EE6" w:rsidRPr="00CF1FBD">
        <w:rPr>
          <w:color w:val="000000" w:themeColor="text1"/>
          <w:lang w:eastAsia="ar-SA"/>
        </w:rPr>
        <w:t>Муниципальной услуги</w:t>
      </w:r>
      <w:r w:rsidRPr="00CF1FBD">
        <w:rPr>
          <w:color w:val="000000" w:themeColor="text1"/>
          <w:lang w:eastAsia="ar-SA"/>
        </w:rPr>
        <w:t>;</w:t>
      </w:r>
      <w:r w:rsidR="007450DF" w:rsidRPr="00CF1FBD">
        <w:rPr>
          <w:color w:val="000000" w:themeColor="text1"/>
          <w:lang w:eastAsia="ar-SA"/>
        </w:rPr>
        <w:t xml:space="preserve"> </w:t>
      </w:r>
    </w:p>
    <w:p w14:paraId="03E665D0" w14:textId="77777777" w:rsidR="0036269C" w:rsidRPr="00CF1FBD" w:rsidRDefault="0036269C" w:rsidP="000605B2">
      <w:pPr>
        <w:pStyle w:val="10"/>
        <w:tabs>
          <w:tab w:val="left" w:pos="993"/>
        </w:tabs>
        <w:ind w:left="0" w:firstLine="709"/>
        <w:rPr>
          <w:color w:val="000000" w:themeColor="text1"/>
          <w:lang w:eastAsia="ar-SA"/>
        </w:rPr>
      </w:pPr>
      <w:r w:rsidRPr="00CF1FBD">
        <w:rPr>
          <w:color w:val="000000" w:themeColor="text1"/>
          <w:lang w:eastAsia="ar-SA"/>
        </w:rPr>
        <w:t>отказ в приеме документов у Заявителя</w:t>
      </w:r>
      <w:r w:rsidR="00BB69F1" w:rsidRPr="00CF1FBD">
        <w:rPr>
          <w:color w:val="000000" w:themeColor="text1"/>
          <w:lang w:eastAsia="ar-SA"/>
        </w:rPr>
        <w:t xml:space="preserve"> (п</w:t>
      </w:r>
      <w:r w:rsidR="00426BDA" w:rsidRPr="00CF1FBD">
        <w:rPr>
          <w:color w:val="000000" w:themeColor="text1"/>
          <w:lang w:eastAsia="ar-SA"/>
        </w:rPr>
        <w:t xml:space="preserve">редставителя </w:t>
      </w:r>
      <w:r w:rsidR="00BB69F1" w:rsidRPr="00CF1FBD">
        <w:rPr>
          <w:color w:val="000000" w:themeColor="text1"/>
          <w:lang w:eastAsia="ar-SA"/>
        </w:rPr>
        <w:t>З</w:t>
      </w:r>
      <w:r w:rsidR="00426BDA" w:rsidRPr="00CF1FBD">
        <w:rPr>
          <w:color w:val="000000" w:themeColor="text1"/>
          <w:lang w:eastAsia="ar-SA"/>
        </w:rPr>
        <w:t>аявителя)</w:t>
      </w:r>
      <w:r w:rsidRPr="00CF1FBD">
        <w:rPr>
          <w:color w:val="000000" w:themeColor="text1"/>
          <w:lang w:eastAsia="ar-SA"/>
        </w:rPr>
        <w:t xml:space="preserve">, если основания отказа не предусмотрены </w:t>
      </w:r>
      <w:r w:rsidR="007450DF" w:rsidRPr="00CF1FBD">
        <w:rPr>
          <w:color w:val="000000" w:themeColor="text1"/>
          <w:lang w:eastAsia="ar-SA"/>
        </w:rPr>
        <w:t>Административным регламентом</w:t>
      </w:r>
      <w:r w:rsidRPr="00CF1FBD">
        <w:rPr>
          <w:color w:val="000000" w:themeColor="text1"/>
          <w:lang w:eastAsia="ar-SA"/>
        </w:rPr>
        <w:t>;</w:t>
      </w:r>
      <w:r w:rsidR="007450DF" w:rsidRPr="00CF1FBD">
        <w:rPr>
          <w:color w:val="000000" w:themeColor="text1"/>
          <w:lang w:eastAsia="ar-SA"/>
        </w:rPr>
        <w:t xml:space="preserve"> </w:t>
      </w:r>
      <w:r w:rsidR="00915EE6" w:rsidRPr="00CF1FBD">
        <w:rPr>
          <w:color w:val="000000" w:themeColor="text1"/>
          <w:lang w:eastAsia="ar-SA"/>
        </w:rPr>
        <w:t xml:space="preserve"> </w:t>
      </w:r>
    </w:p>
    <w:p w14:paraId="38DC7C68" w14:textId="77777777" w:rsidR="0036269C" w:rsidRPr="00CF1FBD" w:rsidRDefault="0036269C" w:rsidP="000605B2">
      <w:pPr>
        <w:pStyle w:val="10"/>
        <w:tabs>
          <w:tab w:val="left" w:pos="993"/>
        </w:tabs>
        <w:ind w:left="0" w:firstLine="709"/>
        <w:rPr>
          <w:color w:val="000000" w:themeColor="text1"/>
          <w:lang w:eastAsia="ar-SA"/>
        </w:rPr>
      </w:pPr>
      <w:r w:rsidRPr="00CF1FBD">
        <w:rPr>
          <w:color w:val="000000" w:themeColor="text1"/>
          <w:lang w:eastAsia="ar-SA"/>
        </w:rPr>
        <w:t xml:space="preserve">отказ в предоставлении </w:t>
      </w:r>
      <w:r w:rsidR="00915EE6" w:rsidRPr="00CF1FBD">
        <w:rPr>
          <w:color w:val="000000" w:themeColor="text1"/>
          <w:lang w:eastAsia="ar-SA"/>
        </w:rPr>
        <w:t>Муниципальной услуги</w:t>
      </w:r>
      <w:r w:rsidRPr="00CF1FBD">
        <w:rPr>
          <w:color w:val="000000" w:themeColor="text1"/>
          <w:lang w:eastAsia="ar-SA"/>
        </w:rPr>
        <w:t xml:space="preserve">, если основания отказа не предусмотрены </w:t>
      </w:r>
      <w:r w:rsidR="007450DF" w:rsidRPr="00CF1FBD">
        <w:rPr>
          <w:color w:val="000000" w:themeColor="text1"/>
          <w:lang w:eastAsia="ar-SA"/>
        </w:rPr>
        <w:t>Административным регламентом</w:t>
      </w:r>
      <w:r w:rsidRPr="00CF1FBD">
        <w:rPr>
          <w:color w:val="000000" w:themeColor="text1"/>
          <w:lang w:eastAsia="ar-SA"/>
        </w:rPr>
        <w:t>;</w:t>
      </w:r>
      <w:r w:rsidR="007450DF" w:rsidRPr="00CF1FBD">
        <w:rPr>
          <w:color w:val="000000" w:themeColor="text1"/>
          <w:lang w:eastAsia="ar-SA"/>
        </w:rPr>
        <w:t xml:space="preserve"> </w:t>
      </w:r>
      <w:r w:rsidR="00915EE6" w:rsidRPr="00CF1FBD">
        <w:rPr>
          <w:color w:val="000000" w:themeColor="text1"/>
          <w:lang w:eastAsia="ar-SA"/>
        </w:rPr>
        <w:t xml:space="preserve"> </w:t>
      </w:r>
    </w:p>
    <w:p w14:paraId="7D9D832F" w14:textId="77777777" w:rsidR="0036269C" w:rsidRPr="00CF1FBD" w:rsidRDefault="0036269C" w:rsidP="000605B2">
      <w:pPr>
        <w:pStyle w:val="10"/>
        <w:tabs>
          <w:tab w:val="left" w:pos="993"/>
        </w:tabs>
        <w:ind w:left="0" w:firstLine="709"/>
        <w:rPr>
          <w:color w:val="000000" w:themeColor="text1"/>
          <w:lang w:eastAsia="ar-SA"/>
        </w:rPr>
      </w:pPr>
      <w:r w:rsidRPr="00CF1FBD">
        <w:rPr>
          <w:color w:val="000000" w:themeColor="text1"/>
          <w:lang w:eastAsia="ar-SA"/>
        </w:rPr>
        <w:t xml:space="preserve">требование с Заявителя </w:t>
      </w:r>
      <w:r w:rsidR="00BB69F1" w:rsidRPr="00CF1FBD">
        <w:rPr>
          <w:color w:val="000000" w:themeColor="text1"/>
          <w:lang w:eastAsia="ar-SA"/>
        </w:rPr>
        <w:t>(представителя З</w:t>
      </w:r>
      <w:r w:rsidR="00426BDA" w:rsidRPr="00CF1FBD">
        <w:rPr>
          <w:color w:val="000000" w:themeColor="text1"/>
          <w:lang w:eastAsia="ar-SA"/>
        </w:rPr>
        <w:t xml:space="preserve">аявителя) </w:t>
      </w:r>
      <w:r w:rsidRPr="00CF1FBD">
        <w:rPr>
          <w:color w:val="000000" w:themeColor="text1"/>
          <w:lang w:eastAsia="ar-SA"/>
        </w:rPr>
        <w:t xml:space="preserve">при предоставлении </w:t>
      </w:r>
      <w:r w:rsidR="00915EE6" w:rsidRPr="00CF1FBD">
        <w:rPr>
          <w:color w:val="000000" w:themeColor="text1"/>
          <w:lang w:eastAsia="ar-SA"/>
        </w:rPr>
        <w:t>Муниципальной услуги</w:t>
      </w:r>
      <w:r w:rsidRPr="00CF1FBD">
        <w:rPr>
          <w:color w:val="000000" w:themeColor="text1"/>
          <w:lang w:eastAsia="ar-SA"/>
        </w:rPr>
        <w:t xml:space="preserve"> платы, не предусмотренной </w:t>
      </w:r>
      <w:r w:rsidR="007450DF" w:rsidRPr="00CF1FBD">
        <w:rPr>
          <w:color w:val="000000" w:themeColor="text1"/>
          <w:lang w:eastAsia="ar-SA"/>
        </w:rPr>
        <w:t>Административным регламентом</w:t>
      </w:r>
      <w:r w:rsidRPr="00CF1FBD">
        <w:rPr>
          <w:color w:val="000000" w:themeColor="text1"/>
          <w:lang w:eastAsia="ar-SA"/>
        </w:rPr>
        <w:t>;</w:t>
      </w:r>
      <w:r w:rsidR="007450DF" w:rsidRPr="00CF1FBD">
        <w:rPr>
          <w:color w:val="000000" w:themeColor="text1"/>
          <w:lang w:eastAsia="ar-SA"/>
        </w:rPr>
        <w:t xml:space="preserve"> </w:t>
      </w:r>
    </w:p>
    <w:p w14:paraId="1EBEA760" w14:textId="77777777" w:rsidR="0036269C" w:rsidRPr="00CF1FBD" w:rsidRDefault="0036269C" w:rsidP="00C44EC7">
      <w:pPr>
        <w:pStyle w:val="10"/>
        <w:tabs>
          <w:tab w:val="left" w:pos="993"/>
        </w:tabs>
        <w:ind w:left="0" w:firstLine="709"/>
        <w:rPr>
          <w:color w:val="000000" w:themeColor="text1"/>
          <w:lang w:eastAsia="ar-SA"/>
        </w:rPr>
      </w:pPr>
      <w:r w:rsidRPr="00CF1FBD">
        <w:rPr>
          <w:color w:val="000000" w:themeColor="text1"/>
          <w:lang w:eastAsia="ar-SA"/>
        </w:rPr>
        <w:t xml:space="preserve">отказ должностного лица </w:t>
      </w:r>
      <w:r w:rsidR="00286F03" w:rsidRPr="00CF1FBD">
        <w:rPr>
          <w:color w:val="000000" w:themeColor="text1"/>
        </w:rPr>
        <w:t>М</w:t>
      </w:r>
      <w:r w:rsidR="007450DF" w:rsidRPr="00CF1FBD">
        <w:rPr>
          <w:color w:val="000000" w:themeColor="text1"/>
        </w:rPr>
        <w:t>униципального архива</w:t>
      </w:r>
      <w:r w:rsidRPr="00CF1FBD">
        <w:rPr>
          <w:color w:val="000000" w:themeColor="text1"/>
          <w:lang w:eastAsia="ar-SA"/>
        </w:rPr>
        <w:t xml:space="preserve"> в исправлении допущенных опечаток и ошибок в выданных в результате предоставления </w:t>
      </w:r>
      <w:r w:rsidR="00915EE6" w:rsidRPr="00CF1FBD">
        <w:rPr>
          <w:color w:val="000000" w:themeColor="text1"/>
          <w:lang w:eastAsia="ar-SA"/>
        </w:rPr>
        <w:t>Муниципальной услуги</w:t>
      </w:r>
      <w:r w:rsidRPr="00CF1FBD">
        <w:rPr>
          <w:color w:val="000000" w:themeColor="text1"/>
          <w:lang w:eastAsia="ar-SA"/>
        </w:rPr>
        <w:t xml:space="preserve"> документах либо нарушение установленного срока таких исправлений.</w:t>
      </w:r>
    </w:p>
    <w:p w14:paraId="1327C6C0" w14:textId="77777777" w:rsidR="0036269C" w:rsidRPr="00CF1FBD" w:rsidRDefault="00426BDA" w:rsidP="00C44EC7">
      <w:pPr>
        <w:pStyle w:val="11"/>
        <w:numPr>
          <w:ilvl w:val="0"/>
          <w:numId w:val="0"/>
        </w:numPr>
        <w:tabs>
          <w:tab w:val="left" w:pos="1276"/>
        </w:tabs>
        <w:ind w:firstLine="709"/>
        <w:rPr>
          <w:color w:val="000000" w:themeColor="text1"/>
        </w:rPr>
      </w:pPr>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.2. </w:t>
      </w:r>
      <w:r w:rsidR="0036269C" w:rsidRPr="00CF1FBD">
        <w:rPr>
          <w:color w:val="000000" w:themeColor="text1"/>
          <w:lang w:eastAsia="ar-SA"/>
        </w:rPr>
        <w:t>Жалоба подается в письменной форме на бумажном носителе либо в электронной форме</w:t>
      </w:r>
      <w:r w:rsidR="0036269C" w:rsidRPr="00CF1FBD">
        <w:rPr>
          <w:color w:val="000000" w:themeColor="text1"/>
        </w:rPr>
        <w:t xml:space="preserve">. </w:t>
      </w:r>
    </w:p>
    <w:p w14:paraId="7800620D" w14:textId="1F14BD94" w:rsidR="0024294D" w:rsidRPr="00CF1FBD" w:rsidRDefault="0024294D" w:rsidP="00C44EC7">
      <w:pPr>
        <w:pStyle w:val="11"/>
        <w:numPr>
          <w:ilvl w:val="0"/>
          <w:numId w:val="0"/>
        </w:numPr>
        <w:ind w:firstLine="709"/>
        <w:rPr>
          <w:color w:val="000000" w:themeColor="text1"/>
          <w:sz w:val="27"/>
          <w:szCs w:val="27"/>
        </w:rPr>
      </w:pPr>
      <w:r w:rsidRPr="00CF1FBD">
        <w:rPr>
          <w:color w:val="000000" w:themeColor="text1"/>
        </w:rPr>
        <w:t>2</w:t>
      </w:r>
      <w:r w:rsidR="00286F03" w:rsidRPr="00CF1FBD">
        <w:rPr>
          <w:color w:val="000000" w:themeColor="text1"/>
        </w:rPr>
        <w:t>8</w:t>
      </w:r>
      <w:r w:rsidRPr="00CF1FBD">
        <w:rPr>
          <w:color w:val="000000" w:themeColor="text1"/>
        </w:rPr>
        <w:t>.3. Жалоба может быть направлена через личный кабинет на</w:t>
      </w:r>
      <w:r w:rsidR="00180C07" w:rsidRPr="00CF1FBD">
        <w:rPr>
          <w:color w:val="000000" w:themeColor="text1"/>
        </w:rPr>
        <w:t xml:space="preserve"> </w:t>
      </w:r>
      <w:r w:rsidRPr="00CF1FBD">
        <w:rPr>
          <w:color w:val="000000" w:themeColor="text1"/>
        </w:rPr>
        <w:t xml:space="preserve">РПГУ,   подана при посещении МФЦ, направлена по почте, с использованием официального сайта </w:t>
      </w:r>
      <w:r w:rsidR="00286F03" w:rsidRPr="00CF1FBD">
        <w:rPr>
          <w:color w:val="000000" w:themeColor="text1"/>
        </w:rPr>
        <w:t>М</w:t>
      </w:r>
      <w:r w:rsidRPr="00CF1FBD">
        <w:rPr>
          <w:color w:val="000000" w:themeColor="text1"/>
        </w:rPr>
        <w:t>униципального архив</w:t>
      </w:r>
      <w:r w:rsidR="00286F03" w:rsidRPr="00CF1FBD">
        <w:rPr>
          <w:color w:val="000000" w:themeColor="text1"/>
        </w:rPr>
        <w:t>а или страницы М</w:t>
      </w:r>
      <w:r w:rsidRPr="00CF1FBD">
        <w:rPr>
          <w:color w:val="000000" w:themeColor="text1"/>
        </w:rPr>
        <w:t xml:space="preserve">униципального архива на сайте администрации муниципального образования, а также может быть принята при личном приеме Заявителя (представителя Заявителя) в </w:t>
      </w:r>
      <w:r w:rsidR="00286F03" w:rsidRPr="00CF1FBD">
        <w:rPr>
          <w:color w:val="000000" w:themeColor="text1"/>
        </w:rPr>
        <w:t>М</w:t>
      </w:r>
      <w:r w:rsidRPr="00CF1FBD">
        <w:rPr>
          <w:color w:val="000000" w:themeColor="text1"/>
        </w:rPr>
        <w:t xml:space="preserve">униципальном архиве. Информация о месте приема, а также об установленных для приема днях и часах размещена на официальном сайте </w:t>
      </w:r>
      <w:r w:rsidR="00286F03" w:rsidRPr="00CF1FBD">
        <w:rPr>
          <w:color w:val="000000" w:themeColor="text1"/>
        </w:rPr>
        <w:t>М</w:t>
      </w:r>
      <w:r w:rsidRPr="00CF1FBD">
        <w:rPr>
          <w:color w:val="000000" w:themeColor="text1"/>
        </w:rPr>
        <w:t>уницип</w:t>
      </w:r>
      <w:r w:rsidR="00286F03" w:rsidRPr="00CF1FBD">
        <w:rPr>
          <w:color w:val="000000" w:themeColor="text1"/>
        </w:rPr>
        <w:t>ального архива или на странице М</w:t>
      </w:r>
      <w:r w:rsidRPr="00CF1FBD">
        <w:rPr>
          <w:color w:val="000000" w:themeColor="text1"/>
        </w:rPr>
        <w:t xml:space="preserve">униципального архива на сайте администрации муниципального образования </w:t>
      </w:r>
      <w:hyperlink r:id="rId8" w:history="1">
        <w:r w:rsidR="00180C07" w:rsidRPr="00CF1FBD">
          <w:rPr>
            <w:rStyle w:val="af2"/>
            <w:color w:val="000000" w:themeColor="text1"/>
            <w:lang w:val="en-US"/>
          </w:rPr>
          <w:t>www</w:t>
        </w:r>
        <w:r w:rsidR="00180C07" w:rsidRPr="00CF1FBD">
          <w:rPr>
            <w:rStyle w:val="af2"/>
            <w:color w:val="000000" w:themeColor="text1"/>
          </w:rPr>
          <w:t>.</w:t>
        </w:r>
        <w:r w:rsidR="00180C07" w:rsidRPr="00CF1FBD">
          <w:rPr>
            <w:rStyle w:val="af2"/>
            <w:color w:val="000000" w:themeColor="text1"/>
            <w:lang w:val="en-US"/>
          </w:rPr>
          <w:t>vmr</w:t>
        </w:r>
        <w:r w:rsidR="00180C07" w:rsidRPr="00CF1FBD">
          <w:rPr>
            <w:rStyle w:val="af2"/>
            <w:color w:val="000000" w:themeColor="text1"/>
          </w:rPr>
          <w:t>-</w:t>
        </w:r>
        <w:r w:rsidR="00180C07" w:rsidRPr="00CF1FBD">
          <w:rPr>
            <w:rStyle w:val="af2"/>
            <w:color w:val="000000" w:themeColor="text1"/>
            <w:lang w:val="en-US"/>
          </w:rPr>
          <w:t>mo</w:t>
        </w:r>
        <w:r w:rsidR="00180C07" w:rsidRPr="00CF1FBD">
          <w:rPr>
            <w:rStyle w:val="af2"/>
            <w:color w:val="000000" w:themeColor="text1"/>
          </w:rPr>
          <w:t>.</w:t>
        </w:r>
        <w:r w:rsidR="00180C07" w:rsidRPr="00CF1FBD">
          <w:rPr>
            <w:rStyle w:val="af2"/>
            <w:color w:val="000000" w:themeColor="text1"/>
            <w:lang w:val="en-US"/>
          </w:rPr>
          <w:t>ru</w:t>
        </w:r>
      </w:hyperlink>
      <w:r w:rsidR="00180C07" w:rsidRPr="00CF1FBD">
        <w:rPr>
          <w:color w:val="000000" w:themeColor="text1"/>
        </w:rPr>
        <w:t xml:space="preserve"> </w:t>
      </w:r>
      <w:r w:rsidRPr="00CF1FBD">
        <w:rPr>
          <w:color w:val="000000" w:themeColor="text1"/>
        </w:rPr>
        <w:t>в сети</w:t>
      </w:r>
      <w:r w:rsidR="002541D1" w:rsidRPr="00CF1FBD">
        <w:rPr>
          <w:color w:val="000000" w:themeColor="text1"/>
        </w:rPr>
        <w:t xml:space="preserve"> </w:t>
      </w:r>
      <w:r w:rsidRPr="00CF1FBD">
        <w:rPr>
          <w:color w:val="000000" w:themeColor="text1"/>
        </w:rPr>
        <w:t>Интернет.</w:t>
      </w:r>
    </w:p>
    <w:p w14:paraId="41BE96AA" w14:textId="77777777" w:rsidR="0036269C" w:rsidRPr="00CF1FBD" w:rsidRDefault="00286F03" w:rsidP="00C44EC7">
      <w:pPr>
        <w:pStyle w:val="11"/>
        <w:numPr>
          <w:ilvl w:val="0"/>
          <w:numId w:val="0"/>
        </w:numPr>
        <w:tabs>
          <w:tab w:val="left" w:pos="1276"/>
        </w:tabs>
        <w:ind w:firstLine="709"/>
        <w:rPr>
          <w:color w:val="000000" w:themeColor="text1"/>
          <w:lang w:eastAsia="ar-SA"/>
        </w:rPr>
      </w:pPr>
      <w:r w:rsidRPr="00CF1FBD">
        <w:rPr>
          <w:color w:val="000000" w:themeColor="text1"/>
          <w:lang w:eastAsia="ar-SA"/>
        </w:rPr>
        <w:t>28</w:t>
      </w:r>
      <w:r w:rsidR="007A1830" w:rsidRPr="00CF1FBD">
        <w:rPr>
          <w:color w:val="000000" w:themeColor="text1"/>
          <w:lang w:eastAsia="ar-SA"/>
        </w:rPr>
        <w:t>.4</w:t>
      </w:r>
      <w:r w:rsidR="004665E5" w:rsidRPr="00CF1FBD">
        <w:rPr>
          <w:color w:val="000000" w:themeColor="text1"/>
          <w:lang w:eastAsia="ar-SA"/>
        </w:rPr>
        <w:t>. </w:t>
      </w:r>
      <w:r w:rsidR="0036269C" w:rsidRPr="00CF1FBD">
        <w:rPr>
          <w:color w:val="000000" w:themeColor="text1"/>
          <w:lang w:eastAsia="ar-SA"/>
        </w:rPr>
        <w:t>Жалоба должна содержать:</w:t>
      </w:r>
    </w:p>
    <w:p w14:paraId="47A6E108" w14:textId="77777777" w:rsidR="0036269C" w:rsidRPr="00CF1FBD" w:rsidRDefault="0036269C" w:rsidP="00A93350">
      <w:pPr>
        <w:pStyle w:val="10"/>
        <w:numPr>
          <w:ilvl w:val="0"/>
          <w:numId w:val="25"/>
        </w:numPr>
        <w:tabs>
          <w:tab w:val="left" w:pos="993"/>
        </w:tabs>
        <w:ind w:left="0" w:firstLine="709"/>
        <w:rPr>
          <w:color w:val="000000" w:themeColor="text1"/>
        </w:rPr>
      </w:pPr>
      <w:r w:rsidRPr="00CF1FBD">
        <w:rPr>
          <w:color w:val="000000" w:themeColor="text1"/>
        </w:rPr>
        <w:t xml:space="preserve">наименование органа, предоставляющего </w:t>
      </w:r>
      <w:r w:rsidR="00915EE6" w:rsidRPr="00CF1FBD">
        <w:rPr>
          <w:color w:val="000000" w:themeColor="text1"/>
        </w:rPr>
        <w:t>Муниципальную услугу</w:t>
      </w:r>
      <w:r w:rsidRPr="00CF1FBD">
        <w:rPr>
          <w:color w:val="000000" w:themeColor="text1"/>
        </w:rPr>
        <w:t xml:space="preserve">, либо организации, участвующей в предоставлении </w:t>
      </w:r>
      <w:r w:rsidR="00915EE6" w:rsidRPr="00CF1FBD">
        <w:rPr>
          <w:color w:val="000000" w:themeColor="text1"/>
        </w:rPr>
        <w:t>Муниципальной услуги</w:t>
      </w:r>
      <w:r w:rsidRPr="00CF1FBD">
        <w:rPr>
          <w:color w:val="000000" w:themeColor="text1"/>
        </w:rPr>
        <w:t xml:space="preserve"> (МФЦ); фамилию, имя, отчество должностного лица, </w:t>
      </w:r>
      <w:r w:rsidR="00915EE6" w:rsidRPr="00CF1FBD">
        <w:rPr>
          <w:color w:val="000000" w:themeColor="text1"/>
        </w:rPr>
        <w:t xml:space="preserve">муниципального служащего, </w:t>
      </w:r>
      <w:r w:rsidR="00286F03" w:rsidRPr="00CF1FBD">
        <w:rPr>
          <w:color w:val="000000" w:themeColor="text1"/>
        </w:rPr>
        <w:t xml:space="preserve">иного </w:t>
      </w:r>
      <w:r w:rsidRPr="00CF1FBD">
        <w:rPr>
          <w:color w:val="000000" w:themeColor="text1"/>
        </w:rPr>
        <w:t xml:space="preserve">работника </w:t>
      </w:r>
      <w:r w:rsidR="00286F03" w:rsidRPr="00CF1FBD">
        <w:rPr>
          <w:color w:val="000000" w:themeColor="text1"/>
        </w:rPr>
        <w:t>М</w:t>
      </w:r>
      <w:r w:rsidR="00915EE6" w:rsidRPr="00CF1FBD">
        <w:rPr>
          <w:color w:val="000000" w:themeColor="text1"/>
        </w:rPr>
        <w:t>униципального архива</w:t>
      </w:r>
      <w:r w:rsidRPr="00CF1FBD">
        <w:rPr>
          <w:color w:val="000000" w:themeColor="text1"/>
        </w:rPr>
        <w:t xml:space="preserve">, предоставляющего </w:t>
      </w:r>
      <w:r w:rsidR="00915EE6" w:rsidRPr="00CF1FBD">
        <w:rPr>
          <w:color w:val="000000" w:themeColor="text1"/>
        </w:rPr>
        <w:t>Муниципальной услуги</w:t>
      </w:r>
      <w:r w:rsidR="009D650E" w:rsidRPr="00CF1FBD">
        <w:rPr>
          <w:color w:val="000000" w:themeColor="text1"/>
        </w:rPr>
        <w:t>,</w:t>
      </w:r>
      <w:r w:rsidRPr="00CF1FBD">
        <w:rPr>
          <w:color w:val="000000" w:themeColor="text1"/>
        </w:rPr>
        <w:t xml:space="preserve"> либо работника организации, участвующей в предоставлении </w:t>
      </w:r>
      <w:r w:rsidR="00915EE6" w:rsidRPr="00CF1FBD">
        <w:rPr>
          <w:color w:val="000000" w:themeColor="text1"/>
        </w:rPr>
        <w:t>Муниципальной услуги</w:t>
      </w:r>
      <w:r w:rsidRPr="00CF1FBD">
        <w:rPr>
          <w:color w:val="000000" w:themeColor="text1"/>
        </w:rPr>
        <w:t>, решения и действия (бездействие) которого обжалуются;</w:t>
      </w:r>
      <w:r w:rsidR="00915EE6" w:rsidRPr="00CF1FBD">
        <w:rPr>
          <w:color w:val="000000" w:themeColor="text1"/>
        </w:rPr>
        <w:t xml:space="preserve"> </w:t>
      </w:r>
    </w:p>
    <w:p w14:paraId="6813D19C" w14:textId="77777777" w:rsidR="0036269C" w:rsidRPr="00CF1FBD" w:rsidRDefault="004665E5" w:rsidP="00C44EC7">
      <w:pPr>
        <w:pStyle w:val="a"/>
        <w:numPr>
          <w:ilvl w:val="0"/>
          <w:numId w:val="0"/>
        </w:numPr>
        <w:tabs>
          <w:tab w:val="left" w:pos="993"/>
        </w:tabs>
        <w:spacing w:after="0"/>
        <w:ind w:firstLine="709"/>
        <w:rPr>
          <w:color w:val="000000" w:themeColor="text1"/>
        </w:rPr>
      </w:pPr>
      <w:r w:rsidRPr="00CF1FBD">
        <w:rPr>
          <w:color w:val="000000" w:themeColor="text1"/>
        </w:rPr>
        <w:t>2) </w:t>
      </w:r>
      <w:r w:rsidR="0036269C" w:rsidRPr="00CF1FBD">
        <w:rPr>
          <w:color w:val="000000" w:themeColor="text1"/>
        </w:rPr>
        <w:t xml:space="preserve">фамилию, имя, отчество (последнее - при наличии), сведения о месте жительства Заявителя </w:t>
      </w:r>
      <w:r w:rsidR="00B3226C" w:rsidRPr="00CF1FBD">
        <w:rPr>
          <w:color w:val="000000" w:themeColor="text1"/>
        </w:rPr>
        <w:t>(представителя З</w:t>
      </w:r>
      <w:r w:rsidRPr="00CF1FBD">
        <w:rPr>
          <w:color w:val="000000" w:themeColor="text1"/>
        </w:rPr>
        <w:t xml:space="preserve">аявителя) </w:t>
      </w:r>
      <w:r w:rsidR="0036269C" w:rsidRPr="00CF1FBD">
        <w:rPr>
          <w:color w:val="000000" w:themeColor="text1"/>
        </w:rPr>
        <w:t xml:space="preserve">- физического лица либо наименование, сведения о месте нахождения Заявителя </w:t>
      </w:r>
      <w:r w:rsidR="00B3226C" w:rsidRPr="00CF1FBD">
        <w:rPr>
          <w:color w:val="000000" w:themeColor="text1"/>
        </w:rPr>
        <w:t>(представителя З</w:t>
      </w:r>
      <w:r w:rsidRPr="00CF1FBD">
        <w:rPr>
          <w:color w:val="000000" w:themeColor="text1"/>
        </w:rPr>
        <w:t xml:space="preserve">аявителя) </w:t>
      </w:r>
      <w:r w:rsidR="0036269C" w:rsidRPr="00CF1FBD">
        <w:rPr>
          <w:color w:val="000000" w:themeColor="text1"/>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CF1FBD">
        <w:rPr>
          <w:color w:val="000000" w:themeColor="text1"/>
        </w:rPr>
        <w:t xml:space="preserve"> (представителю З</w:t>
      </w:r>
      <w:r w:rsidRPr="00CF1FBD">
        <w:rPr>
          <w:color w:val="000000" w:themeColor="text1"/>
        </w:rPr>
        <w:t>аявителя)</w:t>
      </w:r>
      <w:r w:rsidR="0036269C" w:rsidRPr="00CF1FBD">
        <w:rPr>
          <w:color w:val="000000" w:themeColor="text1"/>
        </w:rPr>
        <w:t>;</w:t>
      </w:r>
      <w:r w:rsidRPr="00CF1FBD">
        <w:rPr>
          <w:color w:val="000000" w:themeColor="text1"/>
        </w:rPr>
        <w:t xml:space="preserve">  </w:t>
      </w:r>
    </w:p>
    <w:p w14:paraId="5B5D487A" w14:textId="77777777" w:rsidR="0036269C" w:rsidRPr="00CF1FBD" w:rsidRDefault="004665E5" w:rsidP="00C44EC7">
      <w:pPr>
        <w:pStyle w:val="a"/>
        <w:numPr>
          <w:ilvl w:val="0"/>
          <w:numId w:val="0"/>
        </w:numPr>
        <w:tabs>
          <w:tab w:val="left" w:pos="993"/>
        </w:tabs>
        <w:spacing w:after="0"/>
        <w:ind w:firstLine="709"/>
        <w:rPr>
          <w:color w:val="000000" w:themeColor="text1"/>
        </w:rPr>
      </w:pPr>
      <w:r w:rsidRPr="00CF1FBD">
        <w:rPr>
          <w:color w:val="000000" w:themeColor="text1"/>
        </w:rPr>
        <w:t>3) </w:t>
      </w:r>
      <w:r w:rsidR="0036269C" w:rsidRPr="00CF1FBD">
        <w:rPr>
          <w:color w:val="000000" w:themeColor="text1"/>
        </w:rPr>
        <w:t>сведения об обжалуемых решениях и действиях (бездействии);</w:t>
      </w:r>
    </w:p>
    <w:p w14:paraId="24B2655C" w14:textId="77777777" w:rsidR="0036269C" w:rsidRPr="00CF1FBD" w:rsidRDefault="004665E5" w:rsidP="00C44EC7">
      <w:pPr>
        <w:pStyle w:val="a"/>
        <w:numPr>
          <w:ilvl w:val="0"/>
          <w:numId w:val="0"/>
        </w:numPr>
        <w:tabs>
          <w:tab w:val="left" w:pos="1276"/>
        </w:tabs>
        <w:spacing w:after="0"/>
        <w:ind w:firstLine="709"/>
        <w:rPr>
          <w:color w:val="000000" w:themeColor="text1"/>
        </w:rPr>
      </w:pPr>
      <w:r w:rsidRPr="00CF1FBD">
        <w:rPr>
          <w:color w:val="000000" w:themeColor="text1"/>
        </w:rPr>
        <w:lastRenderedPageBreak/>
        <w:t>4) </w:t>
      </w:r>
      <w:r w:rsidR="0036269C" w:rsidRPr="00CF1FBD">
        <w:rPr>
          <w:color w:val="000000" w:themeColor="text1"/>
        </w:rPr>
        <w:t xml:space="preserve">доводы, на основании которых Заявитель </w:t>
      </w:r>
      <w:r w:rsidR="00B3226C" w:rsidRPr="00CF1FBD">
        <w:rPr>
          <w:color w:val="000000" w:themeColor="text1"/>
        </w:rPr>
        <w:t>(представитель З</w:t>
      </w:r>
      <w:r w:rsidRPr="00CF1FBD">
        <w:rPr>
          <w:color w:val="000000" w:themeColor="text1"/>
        </w:rPr>
        <w:t xml:space="preserve">аявителя) </w:t>
      </w:r>
      <w:r w:rsidR="0036269C" w:rsidRPr="00CF1FBD">
        <w:rPr>
          <w:color w:val="000000" w:themeColor="text1"/>
        </w:rPr>
        <w:t>не согласен с решением и действием (бездействием).</w:t>
      </w:r>
    </w:p>
    <w:p w14:paraId="6AE7499E" w14:textId="77777777" w:rsidR="0036269C" w:rsidRPr="00CF1FBD" w:rsidRDefault="0036269C" w:rsidP="00C44EC7">
      <w:pPr>
        <w:pStyle w:val="af5"/>
        <w:ind w:firstLine="709"/>
        <w:rPr>
          <w:color w:val="000000" w:themeColor="text1"/>
        </w:rPr>
      </w:pPr>
      <w:r w:rsidRPr="00CF1FBD">
        <w:rPr>
          <w:color w:val="000000" w:themeColor="text1"/>
        </w:rPr>
        <w:t xml:space="preserve">Заявителем </w:t>
      </w:r>
      <w:r w:rsidR="00286F03" w:rsidRPr="00CF1FBD">
        <w:rPr>
          <w:color w:val="000000" w:themeColor="text1"/>
        </w:rPr>
        <w:t xml:space="preserve">(представителем Заявителя) </w:t>
      </w:r>
      <w:r w:rsidRPr="00CF1FBD">
        <w:rPr>
          <w:color w:val="000000" w:themeColor="text1"/>
        </w:rPr>
        <w:t>могут быть представлены документы (при наличии), подтверждающие его доводы, либо их копии.</w:t>
      </w:r>
    </w:p>
    <w:p w14:paraId="46003260" w14:textId="77777777" w:rsidR="0036269C" w:rsidRPr="00CF1FBD" w:rsidRDefault="00286F03"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28</w:t>
      </w:r>
      <w:r w:rsidR="00014641" w:rsidRPr="00CF1FBD">
        <w:rPr>
          <w:color w:val="000000" w:themeColor="text1"/>
          <w:lang w:eastAsia="ar-SA"/>
        </w:rPr>
        <w:t>.5. </w:t>
      </w:r>
      <w:r w:rsidR="0036269C" w:rsidRPr="00CF1FBD">
        <w:rPr>
          <w:color w:val="000000" w:themeColor="text1"/>
          <w:lang w:eastAsia="ar-SA"/>
        </w:rPr>
        <w:t>В случа</w:t>
      </w:r>
      <w:r w:rsidR="00B3226C" w:rsidRPr="00CF1FBD">
        <w:rPr>
          <w:color w:val="000000" w:themeColor="text1"/>
          <w:lang w:eastAsia="ar-SA"/>
        </w:rPr>
        <w:t>е если жалоба подается через п</w:t>
      </w:r>
      <w:r w:rsidR="0036269C" w:rsidRPr="00CF1FBD">
        <w:rPr>
          <w:color w:val="000000" w:themeColor="text1"/>
          <w:lang w:eastAsia="ar-SA"/>
        </w:rPr>
        <w:t xml:space="preserve">редставителя </w:t>
      </w:r>
      <w:r w:rsidR="00B3226C" w:rsidRPr="00CF1FBD">
        <w:rPr>
          <w:color w:val="000000" w:themeColor="text1"/>
          <w:lang w:eastAsia="ar-SA"/>
        </w:rPr>
        <w:t>З</w:t>
      </w:r>
      <w:r w:rsidR="0036269C" w:rsidRPr="00CF1FBD">
        <w:rPr>
          <w:color w:val="000000" w:themeColor="text1"/>
          <w:lang w:eastAsia="ar-SA"/>
        </w:rPr>
        <w:t xml:space="preserve">аявителя, также представляется документ, подтверждающий полномочия на осуществление действий от имени Заявителя. </w:t>
      </w:r>
    </w:p>
    <w:p w14:paraId="10997002" w14:textId="77777777" w:rsidR="0036269C" w:rsidRPr="00CF1FBD" w:rsidRDefault="00014641" w:rsidP="00014641">
      <w:pPr>
        <w:pStyle w:val="11"/>
        <w:numPr>
          <w:ilvl w:val="0"/>
          <w:numId w:val="0"/>
        </w:numPr>
        <w:tabs>
          <w:tab w:val="left" w:pos="1276"/>
        </w:tabs>
        <w:ind w:firstLine="709"/>
        <w:rPr>
          <w:color w:val="000000" w:themeColor="text1"/>
          <w:lang w:eastAsia="ar-SA"/>
        </w:rPr>
      </w:pPr>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.6. </w:t>
      </w:r>
      <w:r w:rsidR="0036269C" w:rsidRPr="00CF1FBD">
        <w:rPr>
          <w:color w:val="000000" w:themeColor="text1"/>
          <w:lang w:eastAsia="ar-SA"/>
        </w:rPr>
        <w:t>Жалоба, поступившая в</w:t>
      </w:r>
      <w:r w:rsidR="00286F03" w:rsidRPr="00CF1FBD">
        <w:rPr>
          <w:color w:val="000000" w:themeColor="text1"/>
          <w:lang w:eastAsia="ar-SA"/>
        </w:rPr>
        <w:t xml:space="preserve"> М</w:t>
      </w:r>
      <w:r w:rsidR="00BE7BF7" w:rsidRPr="00CF1FBD">
        <w:rPr>
          <w:color w:val="000000" w:themeColor="text1"/>
          <w:lang w:eastAsia="ar-SA"/>
        </w:rPr>
        <w:t xml:space="preserve">униципальный архив, </w:t>
      </w:r>
      <w:r w:rsidR="0036269C" w:rsidRPr="00CF1FBD">
        <w:rPr>
          <w:color w:val="000000" w:themeColor="text1"/>
          <w:lang w:eastAsia="ar-SA"/>
        </w:rPr>
        <w:t>подлежит рассмотрению должностным лицом, уполномоченным на рассмотрение жалоб, который обеспечивает:</w:t>
      </w:r>
    </w:p>
    <w:p w14:paraId="696ABC1D" w14:textId="77777777" w:rsidR="0036269C" w:rsidRPr="00CF1FBD" w:rsidRDefault="0036269C" w:rsidP="006F6094">
      <w:pPr>
        <w:pStyle w:val="10"/>
        <w:numPr>
          <w:ilvl w:val="0"/>
          <w:numId w:val="12"/>
        </w:numPr>
        <w:tabs>
          <w:tab w:val="left" w:pos="993"/>
        </w:tabs>
        <w:ind w:left="0" w:firstLine="709"/>
        <w:rPr>
          <w:color w:val="000000" w:themeColor="text1"/>
          <w:lang w:eastAsia="ar-SA"/>
        </w:rPr>
      </w:pPr>
      <w:r w:rsidRPr="00CF1FBD">
        <w:rPr>
          <w:color w:val="000000" w:themeColor="text1"/>
          <w:lang w:eastAsia="ar-SA"/>
        </w:rPr>
        <w:t xml:space="preserve">прием и рассмотрение жалоб в соответствии с требованиями Федерального </w:t>
      </w:r>
      <w:hyperlink r:id="rId9" w:history="1">
        <w:r w:rsidRPr="00CF1FBD">
          <w:rPr>
            <w:color w:val="000000" w:themeColor="text1"/>
            <w:lang w:eastAsia="ar-SA"/>
          </w:rPr>
          <w:t>закона</w:t>
        </w:r>
      </w:hyperlink>
      <w:r w:rsidRPr="00CF1FBD">
        <w:rPr>
          <w:color w:val="000000" w:themeColor="text1"/>
          <w:lang w:eastAsia="ar-SA"/>
        </w:rPr>
        <w:t xml:space="preserve"> от 27.07.2010 № 210-ФЗ «Об организации предоставления государственных и муниципальных услуг»;</w:t>
      </w:r>
    </w:p>
    <w:p w14:paraId="3EBF9800" w14:textId="77777777" w:rsidR="0036269C" w:rsidRPr="00CF1FBD" w:rsidRDefault="0036269C" w:rsidP="00426BDA">
      <w:pPr>
        <w:pStyle w:val="10"/>
        <w:tabs>
          <w:tab w:val="left" w:pos="993"/>
        </w:tabs>
        <w:ind w:left="0" w:firstLine="709"/>
        <w:rPr>
          <w:color w:val="000000" w:themeColor="text1"/>
          <w:lang w:eastAsia="ar-SA"/>
        </w:rPr>
      </w:pPr>
      <w:r w:rsidRPr="00CF1FBD">
        <w:rPr>
          <w:color w:val="000000" w:themeColor="text1"/>
          <w:lang w:eastAsia="ar-SA"/>
        </w:rPr>
        <w:t xml:space="preserve">информирование Заявителей </w:t>
      </w:r>
      <w:r w:rsidR="000D2981" w:rsidRPr="00CF1FBD">
        <w:rPr>
          <w:color w:val="000000" w:themeColor="text1"/>
          <w:lang w:eastAsia="ar-SA"/>
        </w:rPr>
        <w:t xml:space="preserve">(представителей Заявителей) </w:t>
      </w:r>
      <w:r w:rsidRPr="00CF1FBD">
        <w:rPr>
          <w:color w:val="000000" w:themeColor="text1"/>
          <w:lang w:eastAsia="ar-SA"/>
        </w:rPr>
        <w:t>о порядке обжалования решений и действий (бездействия), нарушающих их права и законные интересы.</w:t>
      </w:r>
    </w:p>
    <w:p w14:paraId="57370E51" w14:textId="77777777" w:rsidR="0036269C" w:rsidRPr="00CF1FBD" w:rsidRDefault="00286F03" w:rsidP="00014641">
      <w:pPr>
        <w:pStyle w:val="11"/>
        <w:numPr>
          <w:ilvl w:val="0"/>
          <w:numId w:val="0"/>
        </w:numPr>
        <w:tabs>
          <w:tab w:val="left" w:pos="1276"/>
        </w:tabs>
        <w:ind w:firstLine="709"/>
        <w:rPr>
          <w:color w:val="000000" w:themeColor="text1"/>
          <w:lang w:eastAsia="ar-SA"/>
        </w:rPr>
      </w:pPr>
      <w:r w:rsidRPr="00CF1FBD">
        <w:rPr>
          <w:color w:val="000000" w:themeColor="text1"/>
          <w:lang w:eastAsia="ar-SA"/>
        </w:rPr>
        <w:t>28</w:t>
      </w:r>
      <w:r w:rsidR="00014641" w:rsidRPr="00CF1FBD">
        <w:rPr>
          <w:color w:val="000000" w:themeColor="text1"/>
          <w:lang w:eastAsia="ar-SA"/>
        </w:rPr>
        <w:t>.7. </w:t>
      </w:r>
      <w:r w:rsidR="0036269C" w:rsidRPr="00CF1FBD">
        <w:rPr>
          <w:color w:val="000000" w:themeColor="text1"/>
          <w:lang w:eastAsia="ar-SA"/>
        </w:rPr>
        <w:t>Жалоба, поступившая в</w:t>
      </w:r>
      <w:r w:rsidRPr="00CF1FBD">
        <w:rPr>
          <w:color w:val="000000" w:themeColor="text1"/>
          <w:lang w:eastAsia="ar-SA"/>
        </w:rPr>
        <w:t xml:space="preserve"> М</w:t>
      </w:r>
      <w:r w:rsidR="00BE7BF7" w:rsidRPr="00CF1FBD">
        <w:rPr>
          <w:color w:val="000000" w:themeColor="text1"/>
          <w:lang w:eastAsia="ar-SA"/>
        </w:rPr>
        <w:t xml:space="preserve">униципальный архив, </w:t>
      </w:r>
      <w:r w:rsidR="0036269C" w:rsidRPr="00CF1FBD">
        <w:rPr>
          <w:color w:val="000000" w:themeColor="text1"/>
          <w:lang w:eastAsia="ar-SA"/>
        </w:rPr>
        <w:t>подлежит регистрации не позднее следующего рабочего дня со дня ее поступления.</w:t>
      </w:r>
    </w:p>
    <w:p w14:paraId="762D1CDA" w14:textId="77777777" w:rsidR="0036269C" w:rsidRPr="00CF1FBD" w:rsidRDefault="00014641" w:rsidP="00426BDA">
      <w:pPr>
        <w:pStyle w:val="af6"/>
        <w:tabs>
          <w:tab w:val="left" w:pos="1276"/>
        </w:tabs>
        <w:ind w:firstLine="709"/>
        <w:rPr>
          <w:color w:val="000000" w:themeColor="text1"/>
        </w:rPr>
      </w:pPr>
      <w:r w:rsidRPr="00CF1FBD">
        <w:rPr>
          <w:color w:val="000000" w:themeColor="text1"/>
        </w:rPr>
        <w:t>2</w:t>
      </w:r>
      <w:r w:rsidR="00286F03" w:rsidRPr="00CF1FBD">
        <w:rPr>
          <w:color w:val="000000" w:themeColor="text1"/>
        </w:rPr>
        <w:t>8</w:t>
      </w:r>
      <w:r w:rsidRPr="00CF1FBD">
        <w:rPr>
          <w:color w:val="000000" w:themeColor="text1"/>
        </w:rPr>
        <w:t>.8. </w:t>
      </w:r>
      <w:r w:rsidR="0036269C" w:rsidRPr="00CF1FBD">
        <w:rPr>
          <w:color w:val="000000" w:themeColor="text1"/>
        </w:rPr>
        <w:t>Жалоба подлежит рассмотрению:</w:t>
      </w:r>
    </w:p>
    <w:p w14:paraId="3BB8D8D2" w14:textId="77777777" w:rsidR="0036269C" w:rsidRPr="00CF1FBD" w:rsidRDefault="0036269C" w:rsidP="00014641">
      <w:pPr>
        <w:pStyle w:val="10"/>
        <w:numPr>
          <w:ilvl w:val="0"/>
          <w:numId w:val="0"/>
        </w:numPr>
        <w:tabs>
          <w:tab w:val="left" w:pos="993"/>
        </w:tabs>
        <w:ind w:firstLine="709"/>
        <w:rPr>
          <w:i/>
          <w:color w:val="000000" w:themeColor="text1"/>
        </w:rPr>
      </w:pPr>
      <w:r w:rsidRPr="00CF1FBD">
        <w:rPr>
          <w:color w:val="000000" w:themeColor="text1"/>
        </w:rPr>
        <w:t>в течение 15 рабочих дней со дня ее регистрации в</w:t>
      </w:r>
      <w:r w:rsidR="00286F03" w:rsidRPr="00CF1FBD">
        <w:rPr>
          <w:color w:val="000000" w:themeColor="text1"/>
        </w:rPr>
        <w:t xml:space="preserve"> М</w:t>
      </w:r>
      <w:r w:rsidR="00BE7BF7" w:rsidRPr="00CF1FBD">
        <w:rPr>
          <w:color w:val="000000" w:themeColor="text1"/>
        </w:rPr>
        <w:t>униципальном архиве;</w:t>
      </w:r>
    </w:p>
    <w:p w14:paraId="3D62D36B" w14:textId="77777777" w:rsidR="0036269C" w:rsidRPr="00CF1FBD" w:rsidRDefault="0036269C" w:rsidP="00014641">
      <w:pPr>
        <w:pStyle w:val="10"/>
        <w:numPr>
          <w:ilvl w:val="0"/>
          <w:numId w:val="0"/>
        </w:numPr>
        <w:tabs>
          <w:tab w:val="left" w:pos="993"/>
        </w:tabs>
        <w:ind w:firstLine="709"/>
        <w:rPr>
          <w:color w:val="000000" w:themeColor="text1"/>
        </w:rPr>
      </w:pPr>
      <w:r w:rsidRPr="00CF1FBD">
        <w:rPr>
          <w:color w:val="000000" w:themeColor="text1"/>
        </w:rPr>
        <w:t xml:space="preserve">в течение 5 рабочих дней со дня ее регистрации в случае обжалования отказа в приеме документов у Заявителя </w:t>
      </w:r>
      <w:r w:rsidR="000D2981" w:rsidRPr="00CF1FBD">
        <w:rPr>
          <w:color w:val="000000" w:themeColor="text1"/>
          <w:lang w:eastAsia="ar-SA"/>
        </w:rPr>
        <w:t>(представителя З</w:t>
      </w:r>
      <w:r w:rsidR="00014641" w:rsidRPr="00CF1FBD">
        <w:rPr>
          <w:color w:val="000000" w:themeColor="text1"/>
          <w:lang w:eastAsia="ar-SA"/>
        </w:rPr>
        <w:t xml:space="preserve">аявителя) </w:t>
      </w:r>
      <w:r w:rsidRPr="00CF1FBD">
        <w:rPr>
          <w:color w:val="000000" w:themeColor="text1"/>
        </w:rPr>
        <w:t>либо в исправлении допущенных опечаток и ошибок или в случае обжалования нарушения установленного срока таких исправлений.</w:t>
      </w:r>
    </w:p>
    <w:p w14:paraId="135595A0" w14:textId="199654AA" w:rsidR="0036269C" w:rsidRPr="00CF1FBD" w:rsidRDefault="00014641" w:rsidP="00014641">
      <w:pPr>
        <w:pStyle w:val="11"/>
        <w:numPr>
          <w:ilvl w:val="0"/>
          <w:numId w:val="0"/>
        </w:numPr>
        <w:tabs>
          <w:tab w:val="left" w:pos="1276"/>
        </w:tabs>
        <w:ind w:firstLine="709"/>
        <w:rPr>
          <w:color w:val="000000" w:themeColor="text1"/>
          <w:lang w:eastAsia="ar-SA"/>
        </w:rPr>
      </w:pPr>
      <w:bookmarkStart w:id="210" w:name="_Ref438371566"/>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.9. </w:t>
      </w:r>
      <w:r w:rsidR="0036269C" w:rsidRPr="00CF1FBD">
        <w:rPr>
          <w:color w:val="000000" w:themeColor="text1"/>
          <w:lang w:eastAsia="ar-SA"/>
        </w:rPr>
        <w:t xml:space="preserve">В случае если Заявителем </w:t>
      </w:r>
      <w:r w:rsidR="000D2981" w:rsidRPr="00CF1FBD">
        <w:rPr>
          <w:color w:val="000000" w:themeColor="text1"/>
          <w:lang w:eastAsia="ar-SA"/>
        </w:rPr>
        <w:t>(представителем З</w:t>
      </w:r>
      <w:r w:rsidRPr="00CF1FBD">
        <w:rPr>
          <w:color w:val="000000" w:themeColor="text1"/>
          <w:lang w:eastAsia="ar-SA"/>
        </w:rPr>
        <w:t xml:space="preserve">аявителя) </w:t>
      </w:r>
      <w:r w:rsidR="0036269C" w:rsidRPr="00CF1FBD">
        <w:rPr>
          <w:color w:val="000000" w:themeColor="text1"/>
          <w:lang w:eastAsia="ar-SA"/>
        </w:rPr>
        <w:t>в</w:t>
      </w:r>
      <w:r w:rsidR="00286F03" w:rsidRPr="00CF1FBD">
        <w:rPr>
          <w:color w:val="000000" w:themeColor="text1"/>
          <w:lang w:eastAsia="ar-SA"/>
        </w:rPr>
        <w:t xml:space="preserve"> М</w:t>
      </w:r>
      <w:r w:rsidR="00526D1F" w:rsidRPr="00CF1FBD">
        <w:rPr>
          <w:color w:val="000000" w:themeColor="text1"/>
          <w:lang w:eastAsia="ar-SA"/>
        </w:rPr>
        <w:t xml:space="preserve">униципальный архив </w:t>
      </w:r>
      <w:r w:rsidR="0036269C" w:rsidRPr="00CF1FBD">
        <w:rPr>
          <w:color w:val="000000" w:themeColor="text1"/>
          <w:lang w:eastAsia="ar-SA"/>
        </w:rPr>
        <w:t>подана жалоба, рассмотрение которой не входит в его компетенцию, в течение 3 рабочих дней со дня ее регистрации в</w:t>
      </w:r>
      <w:r w:rsidR="00286F03" w:rsidRPr="00CF1FBD">
        <w:rPr>
          <w:color w:val="000000" w:themeColor="text1"/>
          <w:lang w:eastAsia="ar-SA"/>
        </w:rPr>
        <w:t xml:space="preserve"> М</w:t>
      </w:r>
      <w:r w:rsidR="00526D1F" w:rsidRPr="00CF1FBD">
        <w:rPr>
          <w:color w:val="000000" w:themeColor="text1"/>
          <w:lang w:eastAsia="ar-SA"/>
        </w:rPr>
        <w:t>униципальном архиве</w:t>
      </w:r>
      <w:r w:rsidR="0036269C" w:rsidRPr="00CF1FBD">
        <w:rPr>
          <w:color w:val="000000" w:themeColor="text1"/>
        </w:rPr>
        <w:t xml:space="preserve"> </w:t>
      </w:r>
      <w:r w:rsidR="0036269C" w:rsidRPr="00CF1FBD">
        <w:rPr>
          <w:color w:val="000000" w:themeColor="text1"/>
          <w:lang w:eastAsia="ar-SA"/>
        </w:rPr>
        <w:t>жалоба перенаправляется в уполномоченный на ее рассмотрение орган, о чем в письменной форме информируется Заявитель</w:t>
      </w:r>
      <w:r w:rsidR="000D2981" w:rsidRPr="00CF1FBD">
        <w:rPr>
          <w:color w:val="000000" w:themeColor="text1"/>
          <w:lang w:eastAsia="ar-SA"/>
        </w:rPr>
        <w:t xml:space="preserve"> (представитель З</w:t>
      </w:r>
      <w:r w:rsidRPr="00CF1FBD">
        <w:rPr>
          <w:color w:val="000000" w:themeColor="text1"/>
          <w:lang w:eastAsia="ar-SA"/>
        </w:rPr>
        <w:t>аявителя)</w:t>
      </w:r>
      <w:r w:rsidR="0036269C" w:rsidRPr="00CF1FBD">
        <w:rPr>
          <w:color w:val="000000" w:themeColor="text1"/>
          <w:lang w:eastAsia="ar-SA"/>
        </w:rPr>
        <w:t>.</w:t>
      </w:r>
      <w:bookmarkEnd w:id="210"/>
    </w:p>
    <w:p w14:paraId="5559E83A" w14:textId="77777777" w:rsidR="0036269C" w:rsidRPr="00CF1FBD" w:rsidRDefault="0036269C" w:rsidP="00426BDA">
      <w:pPr>
        <w:pStyle w:val="11"/>
        <w:numPr>
          <w:ilvl w:val="0"/>
          <w:numId w:val="0"/>
        </w:numPr>
        <w:tabs>
          <w:tab w:val="left" w:pos="1276"/>
        </w:tabs>
        <w:ind w:firstLine="709"/>
        <w:rPr>
          <w:color w:val="000000" w:themeColor="text1"/>
          <w:lang w:eastAsia="ar-SA"/>
        </w:rPr>
      </w:pPr>
      <w:r w:rsidRPr="00CF1FBD">
        <w:rPr>
          <w:color w:val="000000" w:themeColor="text1"/>
        </w:rPr>
        <w:t>При этом срок рассмотрения жалобы исчисляется со дня регистрации жалобы в уполномоченном на ее рассмотрение органе.</w:t>
      </w:r>
    </w:p>
    <w:p w14:paraId="752ECF63" w14:textId="77777777" w:rsidR="0036269C" w:rsidRPr="00CF1FBD" w:rsidRDefault="00014641" w:rsidP="00014641">
      <w:pPr>
        <w:pStyle w:val="11"/>
        <w:numPr>
          <w:ilvl w:val="0"/>
          <w:numId w:val="0"/>
        </w:numPr>
        <w:tabs>
          <w:tab w:val="left" w:pos="1276"/>
        </w:tabs>
        <w:ind w:firstLine="709"/>
        <w:rPr>
          <w:color w:val="000000" w:themeColor="text1"/>
          <w:lang w:eastAsia="ar-SA"/>
        </w:rPr>
      </w:pPr>
      <w:r w:rsidRPr="00CF1FBD">
        <w:rPr>
          <w:rFonts w:eastAsia="Times New Roman"/>
          <w:color w:val="000000" w:themeColor="text1"/>
          <w:lang w:eastAsia="ar-SA"/>
        </w:rPr>
        <w:t>2</w:t>
      </w:r>
      <w:r w:rsidR="00286F03" w:rsidRPr="00CF1FBD">
        <w:rPr>
          <w:rFonts w:eastAsia="Times New Roman"/>
          <w:color w:val="000000" w:themeColor="text1"/>
          <w:lang w:eastAsia="ar-SA"/>
        </w:rPr>
        <w:t>8</w:t>
      </w:r>
      <w:r w:rsidRPr="00CF1FBD">
        <w:rPr>
          <w:rFonts w:eastAsia="Times New Roman"/>
          <w:color w:val="000000" w:themeColor="text1"/>
          <w:lang w:eastAsia="ar-SA"/>
        </w:rPr>
        <w:t>.10. </w:t>
      </w:r>
      <w:r w:rsidR="0036269C" w:rsidRPr="00CF1FBD">
        <w:rPr>
          <w:rFonts w:eastAsia="Times New Roman"/>
          <w:color w:val="000000" w:themeColor="text1"/>
          <w:lang w:eastAsia="ar-SA"/>
        </w:rPr>
        <w:t xml:space="preserve">По результатам рассмотрения жалобы </w:t>
      </w:r>
      <w:r w:rsidR="00286F03" w:rsidRPr="00CF1FBD">
        <w:rPr>
          <w:rFonts w:eastAsia="Times New Roman"/>
          <w:color w:val="000000" w:themeColor="text1"/>
          <w:lang w:eastAsia="ar-SA"/>
        </w:rPr>
        <w:t>руководитель М</w:t>
      </w:r>
      <w:r w:rsidR="00526D1F" w:rsidRPr="00CF1FBD">
        <w:rPr>
          <w:rFonts w:eastAsia="Times New Roman"/>
          <w:color w:val="000000" w:themeColor="text1"/>
          <w:lang w:eastAsia="ar-SA"/>
        </w:rPr>
        <w:t xml:space="preserve">униципального архива </w:t>
      </w:r>
      <w:r w:rsidR="0036269C" w:rsidRPr="00CF1FBD">
        <w:rPr>
          <w:rFonts w:eastAsia="Times New Roman"/>
          <w:color w:val="000000" w:themeColor="text1"/>
          <w:lang w:eastAsia="ar-SA"/>
        </w:rPr>
        <w:t>принимает одно из следующих решений:</w:t>
      </w:r>
    </w:p>
    <w:p w14:paraId="1FD6EC66" w14:textId="77777777" w:rsidR="0036269C" w:rsidRPr="00CF1FBD" w:rsidRDefault="0036269C" w:rsidP="006F6094">
      <w:pPr>
        <w:pStyle w:val="10"/>
        <w:numPr>
          <w:ilvl w:val="0"/>
          <w:numId w:val="11"/>
        </w:numPr>
        <w:tabs>
          <w:tab w:val="left" w:pos="993"/>
        </w:tabs>
        <w:ind w:left="0" w:firstLine="709"/>
        <w:rPr>
          <w:color w:val="000000" w:themeColor="text1"/>
          <w:lang w:eastAsia="ar-SA"/>
        </w:rPr>
      </w:pPr>
      <w:r w:rsidRPr="00CF1FBD">
        <w:rPr>
          <w:color w:val="000000" w:themeColor="text1"/>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CF1FBD">
        <w:rPr>
          <w:color w:val="000000" w:themeColor="text1"/>
          <w:lang w:eastAsia="ar-SA"/>
        </w:rPr>
        <w:t>Муниципальной у</w:t>
      </w:r>
      <w:r w:rsidRPr="00CF1FBD">
        <w:rPr>
          <w:color w:val="000000" w:themeColor="text1"/>
        </w:rPr>
        <w:t>слуги</w:t>
      </w:r>
      <w:r w:rsidR="00F46979" w:rsidRPr="00CF1FBD">
        <w:rPr>
          <w:color w:val="000000" w:themeColor="text1"/>
          <w:lang w:eastAsia="ar-SA"/>
        </w:rPr>
        <w:t xml:space="preserve"> документах</w:t>
      </w:r>
      <w:r w:rsidR="00E67087" w:rsidRPr="00CF1FBD">
        <w:rPr>
          <w:color w:val="000000" w:themeColor="text1"/>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Pr="00CF1FBD">
        <w:rPr>
          <w:color w:val="000000" w:themeColor="text1"/>
          <w:lang w:eastAsia="ar-SA"/>
        </w:rPr>
        <w:t>;</w:t>
      </w:r>
    </w:p>
    <w:p w14:paraId="1337BA08" w14:textId="77777777" w:rsidR="0036269C" w:rsidRPr="00CF1FBD" w:rsidRDefault="0036269C" w:rsidP="00274DDC">
      <w:pPr>
        <w:pStyle w:val="10"/>
        <w:tabs>
          <w:tab w:val="left" w:pos="993"/>
        </w:tabs>
        <w:ind w:left="0" w:firstLine="709"/>
        <w:rPr>
          <w:color w:val="000000" w:themeColor="text1"/>
          <w:lang w:eastAsia="ar-SA"/>
        </w:rPr>
      </w:pPr>
      <w:r w:rsidRPr="00CF1FBD">
        <w:rPr>
          <w:color w:val="000000" w:themeColor="text1"/>
          <w:lang w:eastAsia="ar-SA"/>
        </w:rPr>
        <w:t>отказывает в удовлетворении жалобы.</w:t>
      </w:r>
    </w:p>
    <w:p w14:paraId="5BE8887D" w14:textId="77777777" w:rsidR="0036269C" w:rsidRPr="00CF1FBD" w:rsidRDefault="00014641"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lastRenderedPageBreak/>
        <w:t>2</w:t>
      </w:r>
      <w:r w:rsidR="00286F03" w:rsidRPr="00CF1FBD">
        <w:rPr>
          <w:color w:val="000000" w:themeColor="text1"/>
          <w:lang w:eastAsia="ar-SA"/>
        </w:rPr>
        <w:t>8</w:t>
      </w:r>
      <w:r w:rsidRPr="00CF1FBD">
        <w:rPr>
          <w:color w:val="000000" w:themeColor="text1"/>
          <w:lang w:eastAsia="ar-SA"/>
        </w:rPr>
        <w:t>.11. </w:t>
      </w:r>
      <w:r w:rsidR="0036269C" w:rsidRPr="00CF1FBD">
        <w:rPr>
          <w:color w:val="000000" w:themeColor="text1"/>
          <w:lang w:eastAsia="ar-SA"/>
        </w:rPr>
        <w:t xml:space="preserve">Не позднее дня, следующего за днем принятия решения, указанного в пункте </w:t>
      </w:r>
      <w:r w:rsidR="00167102" w:rsidRPr="00CF1FBD">
        <w:rPr>
          <w:color w:val="000000" w:themeColor="text1"/>
          <w:lang w:eastAsia="ar-SA"/>
        </w:rPr>
        <w:t>28</w:t>
      </w:r>
      <w:r w:rsidR="0036269C" w:rsidRPr="00CF1FBD">
        <w:rPr>
          <w:color w:val="000000" w:themeColor="text1"/>
          <w:lang w:eastAsia="ar-SA"/>
        </w:rPr>
        <w:t>.</w:t>
      </w:r>
      <w:r w:rsidRPr="00CF1FBD">
        <w:rPr>
          <w:color w:val="000000" w:themeColor="text1"/>
          <w:lang w:eastAsia="ar-SA"/>
        </w:rPr>
        <w:t>8</w:t>
      </w:r>
      <w:r w:rsidR="0036269C" w:rsidRPr="00CF1FBD">
        <w:rPr>
          <w:color w:val="000000" w:themeColor="text1"/>
          <w:lang w:eastAsia="ar-SA"/>
        </w:rPr>
        <w:t xml:space="preserve"> </w:t>
      </w:r>
      <w:r w:rsidR="00526D1F" w:rsidRPr="00CF1FBD">
        <w:rPr>
          <w:color w:val="000000" w:themeColor="text1"/>
          <w:lang w:eastAsia="ar-SA"/>
        </w:rPr>
        <w:t>Административного р</w:t>
      </w:r>
      <w:r w:rsidR="0036269C" w:rsidRPr="00CF1FBD">
        <w:rPr>
          <w:color w:val="000000" w:themeColor="text1"/>
          <w:lang w:eastAsia="ar-SA"/>
        </w:rPr>
        <w:t xml:space="preserve">егламента, Заявителю </w:t>
      </w:r>
      <w:r w:rsidR="0020620D" w:rsidRPr="00CF1FBD">
        <w:rPr>
          <w:color w:val="000000" w:themeColor="text1"/>
          <w:lang w:eastAsia="ar-SA"/>
        </w:rPr>
        <w:t xml:space="preserve">(представителю Заявителя) </w:t>
      </w:r>
      <w:r w:rsidR="0036269C" w:rsidRPr="00CF1FBD">
        <w:rPr>
          <w:color w:val="000000" w:themeColor="text1"/>
          <w:lang w:eastAsia="ar-SA"/>
        </w:rPr>
        <w:t xml:space="preserve">в письменной форме и по желанию Заявителя </w:t>
      </w:r>
      <w:r w:rsidR="0020620D" w:rsidRPr="00CF1FBD">
        <w:rPr>
          <w:color w:val="000000" w:themeColor="text1"/>
          <w:lang w:eastAsia="ar-SA"/>
        </w:rPr>
        <w:t>(представителя З</w:t>
      </w:r>
      <w:r w:rsidRPr="00CF1FBD">
        <w:rPr>
          <w:color w:val="000000" w:themeColor="text1"/>
          <w:lang w:eastAsia="ar-SA"/>
        </w:rPr>
        <w:t xml:space="preserve">аявителя) </w:t>
      </w:r>
      <w:r w:rsidR="0036269C" w:rsidRPr="00CF1FBD">
        <w:rPr>
          <w:color w:val="000000" w:themeColor="text1"/>
          <w:lang w:eastAsia="ar-SA"/>
        </w:rPr>
        <w:t>в электронной форме направляется мотивированный ответ о результатах рассмотрения жалобы.</w:t>
      </w:r>
    </w:p>
    <w:p w14:paraId="3DC36422" w14:textId="38EDED0B" w:rsidR="001A4774" w:rsidRPr="00CF1FBD" w:rsidRDefault="00014641"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.12. </w:t>
      </w:r>
      <w:r w:rsidR="0036269C" w:rsidRPr="00CF1FBD">
        <w:rPr>
          <w:color w:val="000000" w:themeColor="text1"/>
          <w:lang w:eastAsia="ar-SA"/>
        </w:rPr>
        <w:t>При удовлетворении жалобы</w:t>
      </w:r>
      <w:r w:rsidR="00286F03" w:rsidRPr="00CF1FBD">
        <w:rPr>
          <w:color w:val="000000" w:themeColor="text1"/>
          <w:lang w:eastAsia="ar-SA"/>
        </w:rPr>
        <w:t xml:space="preserve"> М</w:t>
      </w:r>
      <w:r w:rsidR="00526D1F" w:rsidRPr="00CF1FBD">
        <w:rPr>
          <w:color w:val="000000" w:themeColor="text1"/>
          <w:lang w:eastAsia="ar-SA"/>
        </w:rPr>
        <w:t>униципальный архив</w:t>
      </w:r>
      <w:r w:rsidR="0036269C" w:rsidRPr="00CF1FBD">
        <w:rPr>
          <w:color w:val="000000" w:themeColor="text1"/>
        </w:rPr>
        <w:t xml:space="preserve"> </w:t>
      </w:r>
      <w:r w:rsidR="0036269C" w:rsidRPr="00CF1FBD">
        <w:rPr>
          <w:color w:val="000000" w:themeColor="text1"/>
          <w:lang w:eastAsia="ar-SA"/>
        </w:rPr>
        <w:t xml:space="preserve">принимает исчерпывающие меры по устранению выявленных нарушений, в том числе по выдаче Заявителю </w:t>
      </w:r>
      <w:r w:rsidR="00172A5A" w:rsidRPr="00CF1FBD">
        <w:rPr>
          <w:color w:val="000000" w:themeColor="text1"/>
          <w:lang w:eastAsia="ar-SA"/>
        </w:rPr>
        <w:t>(представителю З</w:t>
      </w:r>
      <w:r w:rsidRPr="00CF1FBD">
        <w:rPr>
          <w:color w:val="000000" w:themeColor="text1"/>
          <w:lang w:eastAsia="ar-SA"/>
        </w:rPr>
        <w:t xml:space="preserve">аявителя) </w:t>
      </w:r>
      <w:r w:rsidR="0036269C" w:rsidRPr="00CF1FBD">
        <w:rPr>
          <w:color w:val="000000" w:themeColor="text1"/>
          <w:lang w:eastAsia="ar-SA"/>
        </w:rPr>
        <w:t xml:space="preserve">результата </w:t>
      </w:r>
      <w:r w:rsidR="00E67087" w:rsidRPr="00CF1FBD">
        <w:rPr>
          <w:color w:val="000000" w:themeColor="text1"/>
          <w:lang w:eastAsia="ar-SA"/>
        </w:rPr>
        <w:t>Муниципальной у</w:t>
      </w:r>
      <w:r w:rsidR="0036269C" w:rsidRPr="00CF1FBD">
        <w:rPr>
          <w:color w:val="000000" w:themeColor="text1"/>
          <w:lang w:eastAsia="ar-SA"/>
        </w:rPr>
        <w:t xml:space="preserve">слуги, </w:t>
      </w:r>
      <w:r w:rsidR="001A4774" w:rsidRPr="00CF1FBD">
        <w:rPr>
          <w:color w:val="000000" w:themeColor="text1"/>
          <w:lang w:eastAsia="ar-SA"/>
        </w:rPr>
        <w:t>не позднее сроков, указанных в пункте 8 настоящего Административного регламента со дня принятия решения</w:t>
      </w:r>
    </w:p>
    <w:p w14:paraId="787C5A4F" w14:textId="77777777" w:rsidR="0036269C" w:rsidRPr="00CF1FBD" w:rsidRDefault="00286F03" w:rsidP="00C44EC7">
      <w:pPr>
        <w:pStyle w:val="11"/>
        <w:numPr>
          <w:ilvl w:val="0"/>
          <w:numId w:val="0"/>
        </w:numPr>
        <w:tabs>
          <w:tab w:val="left" w:pos="1418"/>
        </w:tabs>
        <w:ind w:firstLine="709"/>
        <w:rPr>
          <w:color w:val="000000" w:themeColor="text1"/>
          <w:lang w:eastAsia="ar-SA"/>
        </w:rPr>
      </w:pPr>
      <w:r w:rsidRPr="00CF1FBD">
        <w:rPr>
          <w:color w:val="000000" w:themeColor="text1"/>
        </w:rPr>
        <w:t>28</w:t>
      </w:r>
      <w:r w:rsidR="00014641" w:rsidRPr="00CF1FBD">
        <w:rPr>
          <w:color w:val="000000" w:themeColor="text1"/>
        </w:rPr>
        <w:t>.13. </w:t>
      </w:r>
      <w:r w:rsidR="00526D1F" w:rsidRPr="00CF1FBD">
        <w:rPr>
          <w:color w:val="000000" w:themeColor="text1"/>
        </w:rPr>
        <w:t xml:space="preserve">Муниципальный архив </w:t>
      </w:r>
      <w:r w:rsidR="0036269C" w:rsidRPr="00CF1FBD">
        <w:rPr>
          <w:color w:val="000000" w:themeColor="text1"/>
        </w:rPr>
        <w:t>отказывает</w:t>
      </w:r>
      <w:r w:rsidR="0036269C" w:rsidRPr="00CF1FBD">
        <w:rPr>
          <w:color w:val="000000" w:themeColor="text1"/>
          <w:lang w:eastAsia="ar-SA"/>
        </w:rPr>
        <w:t xml:space="preserve"> в удовлетворении жалобы в следующих случаях:</w:t>
      </w:r>
    </w:p>
    <w:p w14:paraId="55A1811C" w14:textId="77777777" w:rsidR="00505AF5" w:rsidRPr="00CF1FBD" w:rsidRDefault="00505AF5" w:rsidP="00C44EC7">
      <w:pPr>
        <w:pStyle w:val="10"/>
        <w:numPr>
          <w:ilvl w:val="0"/>
          <w:numId w:val="0"/>
        </w:numPr>
        <w:ind w:firstLine="709"/>
        <w:rPr>
          <w:color w:val="000000" w:themeColor="text1"/>
        </w:rPr>
      </w:pPr>
      <w:r w:rsidRPr="00CF1FBD">
        <w:rPr>
          <w:color w:val="000000" w:themeColor="text1"/>
          <w:lang w:eastAsia="ar-SA"/>
        </w:rPr>
        <w:t xml:space="preserve">1) </w:t>
      </w:r>
      <w:r w:rsidRPr="00CF1FBD">
        <w:rPr>
          <w:color w:val="000000" w:themeColor="text1"/>
        </w:rPr>
        <w:t>наличия вступившего в законную силу решения суда, арбитражного суда по жалобе о том же предмете и по тем же основаниям;</w:t>
      </w:r>
    </w:p>
    <w:p w14:paraId="2FE2FC0B" w14:textId="77777777" w:rsidR="0036269C" w:rsidRPr="00CF1FBD" w:rsidRDefault="00505AF5" w:rsidP="00C44EC7">
      <w:pPr>
        <w:pStyle w:val="10"/>
        <w:numPr>
          <w:ilvl w:val="0"/>
          <w:numId w:val="0"/>
        </w:numPr>
        <w:tabs>
          <w:tab w:val="left" w:pos="993"/>
        </w:tabs>
        <w:ind w:firstLine="709"/>
        <w:rPr>
          <w:color w:val="000000" w:themeColor="text1"/>
        </w:rPr>
      </w:pPr>
      <w:r w:rsidRPr="00CF1FBD">
        <w:rPr>
          <w:color w:val="000000" w:themeColor="text1"/>
        </w:rPr>
        <w:t>2) </w:t>
      </w:r>
      <w:r w:rsidR="0036269C" w:rsidRPr="00CF1FBD">
        <w:rPr>
          <w:color w:val="000000" w:themeColor="text1"/>
        </w:rPr>
        <w:t>подачи жалобы лицом, полномочия которого не подтверждены в порядке, установленном законодательством Российской Федерации;</w:t>
      </w:r>
    </w:p>
    <w:p w14:paraId="31EC08EA" w14:textId="77777777" w:rsidR="0036269C" w:rsidRPr="00CF1FBD" w:rsidRDefault="0036269C" w:rsidP="006F6094">
      <w:pPr>
        <w:pStyle w:val="10"/>
        <w:numPr>
          <w:ilvl w:val="0"/>
          <w:numId w:val="8"/>
        </w:numPr>
        <w:tabs>
          <w:tab w:val="left" w:pos="993"/>
        </w:tabs>
        <w:ind w:left="0" w:firstLine="709"/>
        <w:rPr>
          <w:color w:val="000000" w:themeColor="text1"/>
        </w:rPr>
      </w:pPr>
      <w:r w:rsidRPr="00CF1FBD">
        <w:rPr>
          <w:color w:val="000000" w:themeColor="text1"/>
        </w:rPr>
        <w:t xml:space="preserve">наличия решения по жалобе, принятого ранее в соответствии с требованиями </w:t>
      </w:r>
      <w:r w:rsidR="00526D1F" w:rsidRPr="00CF1FBD">
        <w:rPr>
          <w:color w:val="000000" w:themeColor="text1"/>
        </w:rPr>
        <w:t>Административного р</w:t>
      </w:r>
      <w:r w:rsidR="00505AF5" w:rsidRPr="00CF1FBD">
        <w:rPr>
          <w:color w:val="000000" w:themeColor="text1"/>
        </w:rPr>
        <w:t>егламента в отношении того же З</w:t>
      </w:r>
      <w:r w:rsidRPr="00CF1FBD">
        <w:rPr>
          <w:color w:val="000000" w:themeColor="text1"/>
        </w:rPr>
        <w:t xml:space="preserve">аявителя </w:t>
      </w:r>
      <w:r w:rsidR="00172A5A" w:rsidRPr="00CF1FBD">
        <w:rPr>
          <w:color w:val="000000" w:themeColor="text1"/>
        </w:rPr>
        <w:t xml:space="preserve">(представителя Заявителя) </w:t>
      </w:r>
      <w:r w:rsidRPr="00CF1FBD">
        <w:rPr>
          <w:color w:val="000000" w:themeColor="text1"/>
        </w:rPr>
        <w:t>и по тому же предмету жалобы;</w:t>
      </w:r>
    </w:p>
    <w:p w14:paraId="471EC775" w14:textId="77777777" w:rsidR="0036269C" w:rsidRPr="00CF1FBD" w:rsidRDefault="0036269C" w:rsidP="006F6094">
      <w:pPr>
        <w:pStyle w:val="10"/>
        <w:numPr>
          <w:ilvl w:val="0"/>
          <w:numId w:val="8"/>
        </w:numPr>
        <w:tabs>
          <w:tab w:val="left" w:pos="993"/>
        </w:tabs>
        <w:ind w:left="0" w:firstLine="709"/>
        <w:rPr>
          <w:color w:val="000000" w:themeColor="text1"/>
        </w:rPr>
      </w:pPr>
      <w:r w:rsidRPr="00CF1FBD">
        <w:rPr>
          <w:color w:val="000000" w:themeColor="text1"/>
        </w:rPr>
        <w:t>признания жалобы необоснованной.</w:t>
      </w:r>
    </w:p>
    <w:p w14:paraId="02D6B42A" w14:textId="77777777" w:rsidR="0036269C" w:rsidRPr="00CF1FBD" w:rsidRDefault="00286F03"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28</w:t>
      </w:r>
      <w:r w:rsidR="00155E86" w:rsidRPr="00CF1FBD">
        <w:rPr>
          <w:color w:val="000000" w:themeColor="text1"/>
          <w:lang w:eastAsia="ar-SA"/>
        </w:rPr>
        <w:t>.14. </w:t>
      </w:r>
      <w:r w:rsidR="0036269C" w:rsidRPr="00CF1FBD">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B93979" w:rsidRPr="00CF1FBD">
        <w:rPr>
          <w:color w:val="000000" w:themeColor="text1"/>
          <w:lang w:eastAsia="ar-SA"/>
        </w:rPr>
        <w:t>направляет имеющиеся материалы в органы предварительного расследования</w:t>
      </w:r>
      <w:r w:rsidR="0036269C" w:rsidRPr="00CF1FBD">
        <w:rPr>
          <w:color w:val="000000" w:themeColor="text1"/>
          <w:lang w:eastAsia="ar-SA"/>
        </w:rPr>
        <w:t>.</w:t>
      </w:r>
    </w:p>
    <w:p w14:paraId="01CA6EE0" w14:textId="77777777" w:rsidR="003D5A8D" w:rsidRPr="00CF1FBD" w:rsidRDefault="00286F03"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28</w:t>
      </w:r>
      <w:r w:rsidR="00155E86" w:rsidRPr="00CF1FBD">
        <w:rPr>
          <w:color w:val="000000" w:themeColor="text1"/>
          <w:lang w:eastAsia="ar-SA"/>
        </w:rPr>
        <w:t>.15. </w:t>
      </w:r>
      <w:r w:rsidR="003D5A8D" w:rsidRPr="00CF1FBD">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E0C4305" w14:textId="77777777" w:rsidR="0036269C" w:rsidRPr="00CF1FBD" w:rsidRDefault="00155E86"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.16. </w:t>
      </w:r>
      <w:r w:rsidR="0036269C" w:rsidRPr="00CF1FBD">
        <w:rPr>
          <w:color w:val="000000" w:themeColor="text1"/>
          <w:lang w:eastAsia="ar-SA"/>
        </w:rPr>
        <w:t>В ответе по результатам рассмотрения жалобы указываются:</w:t>
      </w:r>
    </w:p>
    <w:p w14:paraId="4773F7C5" w14:textId="77777777" w:rsidR="0036269C" w:rsidRPr="00CF1FBD" w:rsidRDefault="0036269C" w:rsidP="006F6094">
      <w:pPr>
        <w:pStyle w:val="10"/>
        <w:numPr>
          <w:ilvl w:val="0"/>
          <w:numId w:val="13"/>
        </w:numPr>
        <w:tabs>
          <w:tab w:val="left" w:pos="993"/>
        </w:tabs>
        <w:ind w:left="0" w:firstLine="709"/>
        <w:rPr>
          <w:color w:val="000000" w:themeColor="text1"/>
          <w:lang w:eastAsia="ar-SA"/>
        </w:rPr>
      </w:pPr>
      <w:r w:rsidRPr="00CF1FBD">
        <w:rPr>
          <w:color w:val="000000" w:themeColor="text1"/>
          <w:lang w:eastAsia="ar-SA"/>
        </w:rPr>
        <w:t xml:space="preserve">должность, фамилия, имя, отчество (при наличии) </w:t>
      </w:r>
      <w:r w:rsidR="00D23973" w:rsidRPr="00CF1FBD">
        <w:rPr>
          <w:color w:val="000000" w:themeColor="text1"/>
          <w:lang w:eastAsia="ar-SA"/>
        </w:rPr>
        <w:t>руководителя</w:t>
      </w:r>
      <w:r w:rsidRPr="00CF1FBD">
        <w:rPr>
          <w:color w:val="000000" w:themeColor="text1"/>
          <w:lang w:eastAsia="ar-SA"/>
        </w:rPr>
        <w:t xml:space="preserve"> </w:t>
      </w:r>
      <w:r w:rsidR="00286F03" w:rsidRPr="00CF1FBD">
        <w:rPr>
          <w:color w:val="000000" w:themeColor="text1"/>
          <w:lang w:eastAsia="ar-SA"/>
        </w:rPr>
        <w:t>М</w:t>
      </w:r>
      <w:r w:rsidR="00D23973" w:rsidRPr="00CF1FBD">
        <w:rPr>
          <w:color w:val="000000" w:themeColor="text1"/>
          <w:lang w:eastAsia="ar-SA"/>
        </w:rPr>
        <w:t>униципального архива</w:t>
      </w:r>
      <w:r w:rsidRPr="00CF1FBD">
        <w:rPr>
          <w:color w:val="000000" w:themeColor="text1"/>
          <w:lang w:eastAsia="ar-SA"/>
        </w:rPr>
        <w:t>, принявшего решение по жалобе;</w:t>
      </w:r>
    </w:p>
    <w:p w14:paraId="46F51469"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номер, дата, место принятия решения, включая сведения о должностном лице, решение или действие (бездействие) которого обжалуется;</w:t>
      </w:r>
    </w:p>
    <w:p w14:paraId="431CE3CD"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фамилия, имя, отчество (при наличии) или наименование Заявителя;</w:t>
      </w:r>
    </w:p>
    <w:p w14:paraId="465BF947"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основания для принятия решения по жалобе;</w:t>
      </w:r>
    </w:p>
    <w:p w14:paraId="5176EF69"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принятое по жалобе решение;</w:t>
      </w:r>
    </w:p>
    <w:p w14:paraId="5ACB6815"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CF1FBD">
        <w:rPr>
          <w:color w:val="000000" w:themeColor="text1"/>
          <w:lang w:eastAsia="ar-SA"/>
        </w:rPr>
        <w:t>Муниципальной у</w:t>
      </w:r>
      <w:r w:rsidRPr="00CF1FBD">
        <w:rPr>
          <w:color w:val="000000" w:themeColor="text1"/>
          <w:lang w:eastAsia="ar-SA"/>
        </w:rPr>
        <w:t>слуги;</w:t>
      </w:r>
    </w:p>
    <w:p w14:paraId="4864DEC5"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lastRenderedPageBreak/>
        <w:t>в случае если</w:t>
      </w:r>
      <w:r w:rsidR="004D4642" w:rsidRPr="00CF1FBD">
        <w:rPr>
          <w:color w:val="000000" w:themeColor="text1"/>
          <w:lang w:eastAsia="ar-SA"/>
        </w:rPr>
        <w:t xml:space="preserve"> жалоба признана необоснованной</w:t>
      </w:r>
      <w:r w:rsidRPr="00CF1FBD">
        <w:rPr>
          <w:color w:val="000000" w:themeColor="text1"/>
          <w:lang w:eastAsia="ar-SA"/>
        </w:rPr>
        <w:t xml:space="preserve"> - причины признания жалобы необо</w:t>
      </w:r>
      <w:r w:rsidR="004D4642" w:rsidRPr="00CF1FBD">
        <w:rPr>
          <w:color w:val="000000" w:themeColor="text1"/>
          <w:lang w:eastAsia="ar-SA"/>
        </w:rPr>
        <w:t>снованной и информация о праве З</w:t>
      </w:r>
      <w:r w:rsidRPr="00CF1FBD">
        <w:rPr>
          <w:color w:val="000000" w:themeColor="text1"/>
          <w:lang w:eastAsia="ar-SA"/>
        </w:rPr>
        <w:t xml:space="preserve">аявителя </w:t>
      </w:r>
      <w:r w:rsidR="00CF60A7" w:rsidRPr="00CF1FBD">
        <w:rPr>
          <w:color w:val="000000" w:themeColor="text1"/>
          <w:lang w:eastAsia="ar-SA"/>
        </w:rPr>
        <w:t xml:space="preserve">(представителя Заявителя) </w:t>
      </w:r>
      <w:r w:rsidRPr="00CF1FBD">
        <w:rPr>
          <w:color w:val="000000" w:themeColor="text1"/>
          <w:lang w:eastAsia="ar-SA"/>
        </w:rPr>
        <w:t>обжаловать принятое решение в судебном порядке;</w:t>
      </w:r>
    </w:p>
    <w:p w14:paraId="60C3100B"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сведения о порядке обжалования принятого по жалобе решения.</w:t>
      </w:r>
    </w:p>
    <w:p w14:paraId="364B6617" w14:textId="77777777" w:rsidR="0036269C" w:rsidRPr="00CF1FBD" w:rsidRDefault="00155E86" w:rsidP="00C44EC7">
      <w:pPr>
        <w:pStyle w:val="11"/>
        <w:numPr>
          <w:ilvl w:val="0"/>
          <w:numId w:val="0"/>
        </w:numPr>
        <w:tabs>
          <w:tab w:val="left" w:pos="1418"/>
        </w:tabs>
        <w:ind w:firstLine="709"/>
        <w:rPr>
          <w:color w:val="000000" w:themeColor="text1"/>
        </w:rPr>
      </w:pPr>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.17. </w:t>
      </w:r>
      <w:r w:rsidR="0036269C" w:rsidRPr="00CF1FBD">
        <w:rPr>
          <w:color w:val="000000" w:themeColor="text1"/>
          <w:lang w:eastAsia="ar-SA"/>
        </w:rPr>
        <w:t xml:space="preserve">Ответ по результатам рассмотрения жалобы подписывается </w:t>
      </w:r>
      <w:r w:rsidR="00286F03" w:rsidRPr="00CF1FBD">
        <w:rPr>
          <w:color w:val="000000" w:themeColor="text1"/>
          <w:lang w:eastAsia="ar-SA"/>
        </w:rPr>
        <w:t>руководителем М</w:t>
      </w:r>
      <w:r w:rsidR="00D23973" w:rsidRPr="00CF1FBD">
        <w:rPr>
          <w:color w:val="000000" w:themeColor="text1"/>
          <w:lang w:eastAsia="ar-SA"/>
        </w:rPr>
        <w:t>униципального архива</w:t>
      </w:r>
      <w:r w:rsidR="0036269C" w:rsidRPr="00CF1FBD">
        <w:rPr>
          <w:color w:val="000000" w:themeColor="text1"/>
        </w:rPr>
        <w:t>.</w:t>
      </w:r>
    </w:p>
    <w:p w14:paraId="05985002" w14:textId="77777777" w:rsidR="0036269C" w:rsidRPr="00CF1FBD" w:rsidRDefault="00155E86" w:rsidP="00C44EC7">
      <w:pPr>
        <w:pStyle w:val="11"/>
        <w:numPr>
          <w:ilvl w:val="0"/>
          <w:numId w:val="0"/>
        </w:numPr>
        <w:tabs>
          <w:tab w:val="left" w:pos="1418"/>
        </w:tabs>
        <w:ind w:firstLine="709"/>
        <w:rPr>
          <w:color w:val="000000" w:themeColor="text1"/>
          <w:lang w:eastAsia="ar-SA"/>
        </w:rPr>
      </w:pPr>
      <w:r w:rsidRPr="00CF1FBD">
        <w:rPr>
          <w:color w:val="000000" w:themeColor="text1"/>
        </w:rPr>
        <w:t>2</w:t>
      </w:r>
      <w:r w:rsidR="00286F03" w:rsidRPr="00CF1FBD">
        <w:rPr>
          <w:color w:val="000000" w:themeColor="text1"/>
        </w:rPr>
        <w:t>8</w:t>
      </w:r>
      <w:r w:rsidRPr="00CF1FBD">
        <w:rPr>
          <w:color w:val="000000" w:themeColor="text1"/>
        </w:rPr>
        <w:t>.18. </w:t>
      </w:r>
      <w:r w:rsidR="00D23973" w:rsidRPr="00CF1FBD">
        <w:rPr>
          <w:color w:val="000000" w:themeColor="text1"/>
        </w:rPr>
        <w:t xml:space="preserve">Муниципальный архив </w:t>
      </w:r>
      <w:r w:rsidR="0036269C" w:rsidRPr="00CF1FBD">
        <w:rPr>
          <w:color w:val="000000" w:themeColor="text1"/>
          <w:lang w:eastAsia="ar-SA"/>
        </w:rPr>
        <w:t>вправе оставить жалобу без ответа в следующих случаях:</w:t>
      </w:r>
    </w:p>
    <w:p w14:paraId="3F42136D" w14:textId="77777777" w:rsidR="003D5A8D" w:rsidRPr="00CF1FBD" w:rsidRDefault="00155E86" w:rsidP="00A93350">
      <w:pPr>
        <w:pStyle w:val="10"/>
        <w:numPr>
          <w:ilvl w:val="0"/>
          <w:numId w:val="21"/>
        </w:numPr>
        <w:tabs>
          <w:tab w:val="left" w:pos="1134"/>
        </w:tabs>
        <w:ind w:left="0" w:firstLine="709"/>
        <w:rPr>
          <w:color w:val="000000" w:themeColor="text1"/>
          <w:lang w:eastAsia="ar-SA"/>
        </w:rPr>
      </w:pPr>
      <w:r w:rsidRPr="00CF1FBD">
        <w:rPr>
          <w:color w:val="000000" w:themeColor="text1"/>
          <w:lang w:eastAsia="ar-SA"/>
        </w:rPr>
        <w:t>отсутствия в жалобе фамилии З</w:t>
      </w:r>
      <w:r w:rsidR="003D5A8D" w:rsidRPr="00CF1FBD">
        <w:rPr>
          <w:color w:val="000000" w:themeColor="text1"/>
          <w:lang w:eastAsia="ar-SA"/>
        </w:rPr>
        <w:t xml:space="preserve">аявителя </w:t>
      </w:r>
      <w:r w:rsidR="00CF60A7" w:rsidRPr="00CF1FBD">
        <w:rPr>
          <w:color w:val="000000" w:themeColor="text1"/>
          <w:lang w:eastAsia="ar-SA"/>
        </w:rPr>
        <w:t xml:space="preserve">(представителя Заявителя) </w:t>
      </w:r>
      <w:r w:rsidR="003D5A8D" w:rsidRPr="00CF1FBD">
        <w:rPr>
          <w:color w:val="000000" w:themeColor="text1"/>
          <w:lang w:eastAsia="ar-SA"/>
        </w:rPr>
        <w:t>или почтового адреса (адреса электронной почты), по которому должен быть направлен ответ;</w:t>
      </w:r>
    </w:p>
    <w:p w14:paraId="64F00700" w14:textId="77777777" w:rsidR="0036269C" w:rsidRPr="00CF1FBD" w:rsidRDefault="0036269C" w:rsidP="00A93350">
      <w:pPr>
        <w:pStyle w:val="10"/>
        <w:numPr>
          <w:ilvl w:val="0"/>
          <w:numId w:val="21"/>
        </w:numPr>
        <w:tabs>
          <w:tab w:val="left" w:pos="1134"/>
        </w:tabs>
        <w:ind w:left="0" w:firstLine="709"/>
        <w:rPr>
          <w:color w:val="000000" w:themeColor="text1"/>
          <w:lang w:eastAsia="ar-SA"/>
        </w:rPr>
      </w:pPr>
      <w:r w:rsidRPr="00CF1FBD">
        <w:rPr>
          <w:color w:val="000000" w:themeColor="text1"/>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CF1FBD">
        <w:rPr>
          <w:color w:val="000000" w:themeColor="text1"/>
          <w:lang w:eastAsia="ar-SA"/>
        </w:rPr>
        <w:t xml:space="preserve"> остается без ответа, при этом З</w:t>
      </w:r>
      <w:r w:rsidRPr="00CF1FBD">
        <w:rPr>
          <w:color w:val="000000" w:themeColor="text1"/>
          <w:lang w:eastAsia="ar-SA"/>
        </w:rPr>
        <w:t>аявителю</w:t>
      </w:r>
      <w:r w:rsidR="00CF60A7" w:rsidRPr="00CF1FBD">
        <w:rPr>
          <w:color w:val="000000" w:themeColor="text1"/>
          <w:lang w:eastAsia="ar-SA"/>
        </w:rPr>
        <w:t xml:space="preserve"> (представителю З</w:t>
      </w:r>
      <w:r w:rsidR="00155E86" w:rsidRPr="00CF1FBD">
        <w:rPr>
          <w:color w:val="000000" w:themeColor="text1"/>
          <w:lang w:eastAsia="ar-SA"/>
        </w:rPr>
        <w:t>аявителя)</w:t>
      </w:r>
      <w:r w:rsidRPr="00CF1FBD">
        <w:rPr>
          <w:color w:val="000000" w:themeColor="text1"/>
          <w:lang w:eastAsia="ar-SA"/>
        </w:rPr>
        <w:t xml:space="preserve"> сообщается о недопустимости злоупотребления правом);</w:t>
      </w:r>
    </w:p>
    <w:p w14:paraId="67497300" w14:textId="77777777" w:rsidR="0036269C" w:rsidRPr="00CF1FBD" w:rsidRDefault="0036269C" w:rsidP="006F6094">
      <w:pPr>
        <w:pStyle w:val="10"/>
        <w:numPr>
          <w:ilvl w:val="0"/>
          <w:numId w:val="8"/>
        </w:numPr>
        <w:tabs>
          <w:tab w:val="left" w:pos="993"/>
        </w:tabs>
        <w:ind w:left="0" w:firstLine="709"/>
        <w:rPr>
          <w:color w:val="000000" w:themeColor="text1"/>
          <w:lang w:eastAsia="ar-SA"/>
        </w:rPr>
      </w:pPr>
      <w:r w:rsidRPr="00CF1FBD">
        <w:rPr>
          <w:color w:val="000000" w:themeColor="text1"/>
          <w:lang w:eastAsia="ar-SA"/>
        </w:rPr>
        <w:t xml:space="preserve">отсутствия возможности прочитать какую-либо часть текста жалобы (жалоба остается без ответа, о чем в течение </w:t>
      </w:r>
      <w:r w:rsidR="00D23973" w:rsidRPr="00CF1FBD">
        <w:rPr>
          <w:color w:val="000000" w:themeColor="text1"/>
          <w:lang w:eastAsia="ar-SA"/>
        </w:rPr>
        <w:t>7</w:t>
      </w:r>
      <w:r w:rsidRPr="00CF1FBD">
        <w:rPr>
          <w:color w:val="000000" w:themeColor="text1"/>
          <w:lang w:eastAsia="ar-SA"/>
        </w:rPr>
        <w:t xml:space="preserve"> </w:t>
      </w:r>
      <w:r w:rsidR="00CF13B3" w:rsidRPr="00CF1FBD">
        <w:rPr>
          <w:color w:val="000000" w:themeColor="text1"/>
          <w:lang w:eastAsia="ar-SA"/>
        </w:rPr>
        <w:t xml:space="preserve">календарных </w:t>
      </w:r>
      <w:r w:rsidRPr="00CF1FBD">
        <w:rPr>
          <w:color w:val="000000" w:themeColor="text1"/>
          <w:lang w:eastAsia="ar-SA"/>
        </w:rPr>
        <w:t xml:space="preserve">дней со дня регистрации жалобы сообщается </w:t>
      </w:r>
      <w:r w:rsidR="007A5242" w:rsidRPr="00CF1FBD">
        <w:rPr>
          <w:color w:val="000000" w:themeColor="text1"/>
          <w:lang w:eastAsia="ar-SA"/>
        </w:rPr>
        <w:t>З</w:t>
      </w:r>
      <w:r w:rsidRPr="00CF1FBD">
        <w:rPr>
          <w:color w:val="000000" w:themeColor="text1"/>
          <w:lang w:eastAsia="ar-SA"/>
        </w:rPr>
        <w:t>аявителю</w:t>
      </w:r>
      <w:r w:rsidR="00CF60A7" w:rsidRPr="00CF1FBD">
        <w:rPr>
          <w:color w:val="000000" w:themeColor="text1"/>
          <w:lang w:eastAsia="ar-SA"/>
        </w:rPr>
        <w:t xml:space="preserve"> (представителю З</w:t>
      </w:r>
      <w:r w:rsidR="007A5242" w:rsidRPr="00CF1FBD">
        <w:rPr>
          <w:color w:val="000000" w:themeColor="text1"/>
          <w:lang w:eastAsia="ar-SA"/>
        </w:rPr>
        <w:t>аявителя)</w:t>
      </w:r>
      <w:r w:rsidRPr="00CF1FBD">
        <w:rPr>
          <w:color w:val="000000" w:themeColor="text1"/>
          <w:lang w:eastAsia="ar-SA"/>
        </w:rPr>
        <w:t>, если его фамилия и почтовый адрес поддаются прочтению).</w:t>
      </w:r>
    </w:p>
    <w:p w14:paraId="07CDA557" w14:textId="77777777" w:rsidR="0036269C" w:rsidRPr="00CF1FBD" w:rsidRDefault="007A5242"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w:t>
      </w:r>
      <w:r w:rsidR="00286F03" w:rsidRPr="00CF1FBD">
        <w:rPr>
          <w:color w:val="000000" w:themeColor="text1"/>
          <w:lang w:eastAsia="ar-SA"/>
        </w:rPr>
        <w:t>8</w:t>
      </w:r>
      <w:r w:rsidRPr="00CF1FBD">
        <w:rPr>
          <w:color w:val="000000" w:themeColor="text1"/>
          <w:lang w:eastAsia="ar-SA"/>
        </w:rPr>
        <w:t>.19. </w:t>
      </w:r>
      <w:r w:rsidR="0036269C" w:rsidRPr="00CF1FBD">
        <w:rPr>
          <w:color w:val="000000" w:themeColor="text1"/>
          <w:lang w:eastAsia="ar-SA"/>
        </w:rPr>
        <w:t xml:space="preserve">Заявитель </w:t>
      </w:r>
      <w:r w:rsidR="00CF60A7" w:rsidRPr="00CF1FBD">
        <w:rPr>
          <w:color w:val="000000" w:themeColor="text1"/>
          <w:lang w:eastAsia="ar-SA"/>
        </w:rPr>
        <w:t>(представитель З</w:t>
      </w:r>
      <w:r w:rsidRPr="00CF1FBD">
        <w:rPr>
          <w:color w:val="000000" w:themeColor="text1"/>
          <w:lang w:eastAsia="ar-SA"/>
        </w:rPr>
        <w:t xml:space="preserve">аявителя) </w:t>
      </w:r>
      <w:r w:rsidR="0036269C" w:rsidRPr="00CF1FBD">
        <w:rPr>
          <w:color w:val="000000" w:themeColor="text1"/>
          <w:lang w:eastAsia="ar-SA"/>
        </w:rPr>
        <w:t>вправе обжаловать принятое по жалобе решение в судебном порядке в соответствии с законодательством Российской Федерации.</w:t>
      </w:r>
    </w:p>
    <w:p w14:paraId="774CA204" w14:textId="77777777" w:rsidR="0036269C" w:rsidRPr="00CF1FBD" w:rsidRDefault="007A5242" w:rsidP="00C44EC7">
      <w:pPr>
        <w:pStyle w:val="11"/>
        <w:numPr>
          <w:ilvl w:val="0"/>
          <w:numId w:val="0"/>
        </w:numPr>
        <w:tabs>
          <w:tab w:val="left" w:pos="1418"/>
        </w:tabs>
        <w:ind w:firstLine="709"/>
        <w:rPr>
          <w:color w:val="000000" w:themeColor="text1"/>
          <w:lang w:eastAsia="ar-SA"/>
        </w:rPr>
      </w:pPr>
      <w:r w:rsidRPr="00CF1FBD">
        <w:rPr>
          <w:color w:val="000000" w:themeColor="text1"/>
          <w:lang w:eastAsia="ar-SA"/>
        </w:rPr>
        <w:t>2</w:t>
      </w:r>
      <w:r w:rsidR="00D87B53" w:rsidRPr="00CF1FBD">
        <w:rPr>
          <w:color w:val="000000" w:themeColor="text1"/>
          <w:lang w:eastAsia="ar-SA"/>
        </w:rPr>
        <w:t>8</w:t>
      </w:r>
      <w:r w:rsidRPr="00CF1FBD">
        <w:rPr>
          <w:color w:val="000000" w:themeColor="text1"/>
          <w:lang w:eastAsia="ar-SA"/>
        </w:rPr>
        <w:t>.20. </w:t>
      </w:r>
      <w:r w:rsidR="00CD426C" w:rsidRPr="00CF1FBD">
        <w:rPr>
          <w:color w:val="000000" w:themeColor="text1"/>
          <w:lang w:eastAsia="ar-SA"/>
        </w:rPr>
        <w:t>Р</w:t>
      </w:r>
      <w:r w:rsidR="0036269C" w:rsidRPr="00CF1FBD">
        <w:rPr>
          <w:color w:val="000000" w:themeColor="text1"/>
          <w:lang w:eastAsia="ar-SA"/>
        </w:rPr>
        <w:t>ассмотрени</w:t>
      </w:r>
      <w:r w:rsidR="00CD426C" w:rsidRPr="00CF1FBD">
        <w:rPr>
          <w:color w:val="000000" w:themeColor="text1"/>
          <w:lang w:eastAsia="ar-SA"/>
        </w:rPr>
        <w:t>е</w:t>
      </w:r>
      <w:r w:rsidR="0036269C" w:rsidRPr="00CF1FBD">
        <w:rPr>
          <w:color w:val="000000" w:themeColor="text1"/>
          <w:lang w:eastAsia="ar-SA"/>
        </w:rPr>
        <w:t xml:space="preserve"> жалоб Заявителей </w:t>
      </w:r>
      <w:r w:rsidR="00CF60A7" w:rsidRPr="00CF1FBD">
        <w:rPr>
          <w:color w:val="000000" w:themeColor="text1"/>
          <w:lang w:eastAsia="ar-SA"/>
        </w:rPr>
        <w:t>(представителей З</w:t>
      </w:r>
      <w:r w:rsidRPr="00CF1FBD">
        <w:rPr>
          <w:color w:val="000000" w:themeColor="text1"/>
          <w:lang w:eastAsia="ar-SA"/>
        </w:rPr>
        <w:t xml:space="preserve">аявителей) </w:t>
      </w:r>
      <w:r w:rsidR="0036269C" w:rsidRPr="00CF1FBD">
        <w:rPr>
          <w:color w:val="000000" w:themeColor="text1"/>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CF1FBD">
        <w:rPr>
          <w:color w:val="000000" w:themeColor="text1"/>
          <w:lang w:eastAsia="ar-SA"/>
        </w:rPr>
        <w:t>ципальных услуг, утвержденно</w:t>
      </w:r>
      <w:r w:rsidR="003003BE" w:rsidRPr="00CF1FBD">
        <w:rPr>
          <w:color w:val="000000" w:themeColor="text1"/>
          <w:lang w:eastAsia="ar-SA"/>
        </w:rPr>
        <w:t>м</w:t>
      </w:r>
      <w:r w:rsidR="0036269C" w:rsidRPr="00CF1FBD">
        <w:rPr>
          <w:color w:val="000000" w:themeColor="text1"/>
        </w:rPr>
        <w:t xml:space="preserve"> постановлением Правительства Московской области от 16</w:t>
      </w:r>
      <w:r w:rsidR="00D23973" w:rsidRPr="00CF1FBD">
        <w:rPr>
          <w:color w:val="000000" w:themeColor="text1"/>
        </w:rPr>
        <w:t>.04.</w:t>
      </w:r>
      <w:r w:rsidR="0036269C" w:rsidRPr="00CF1FBD">
        <w:rPr>
          <w:color w:val="000000" w:themeColor="text1"/>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6269C" w:rsidRPr="00CF1FBD">
        <w:rPr>
          <w:color w:val="000000" w:themeColor="text1"/>
          <w:lang w:eastAsia="ar-SA"/>
        </w:rPr>
        <w:t>.</w:t>
      </w:r>
    </w:p>
    <w:p w14:paraId="51F0621F" w14:textId="77777777" w:rsidR="0051690B" w:rsidRPr="00CF1FBD" w:rsidRDefault="0051690B" w:rsidP="007A5242">
      <w:pPr>
        <w:pStyle w:val="11"/>
        <w:numPr>
          <w:ilvl w:val="0"/>
          <w:numId w:val="0"/>
        </w:numPr>
        <w:tabs>
          <w:tab w:val="left" w:pos="1418"/>
        </w:tabs>
        <w:ind w:firstLine="709"/>
        <w:rPr>
          <w:color w:val="000000" w:themeColor="text1"/>
          <w:lang w:eastAsia="ar-SA"/>
        </w:rPr>
      </w:pPr>
    </w:p>
    <w:p w14:paraId="5F997DB7" w14:textId="7C009019" w:rsidR="00954869" w:rsidRPr="00CF1FBD" w:rsidRDefault="00954869" w:rsidP="001D49BA">
      <w:pPr>
        <w:pStyle w:val="1-"/>
        <w:tabs>
          <w:tab w:val="left" w:pos="1560"/>
        </w:tabs>
        <w:rPr>
          <w:b/>
          <w:color w:val="000000" w:themeColor="text1"/>
          <w:sz w:val="28"/>
          <w:lang w:val="ru-RU"/>
        </w:rPr>
      </w:pPr>
      <w:bookmarkStart w:id="211" w:name="_Toc447112299"/>
      <w:bookmarkStart w:id="212" w:name="_Toc503863777"/>
      <w:r w:rsidRPr="00CF1FBD">
        <w:rPr>
          <w:b/>
          <w:color w:val="000000" w:themeColor="text1"/>
          <w:sz w:val="28"/>
          <w:lang w:val="x-none"/>
        </w:rPr>
        <w:t xml:space="preserve">Раздел </w:t>
      </w:r>
      <w:r w:rsidRPr="00CF1FBD">
        <w:rPr>
          <w:b/>
          <w:color w:val="000000" w:themeColor="text1"/>
          <w:sz w:val="28"/>
        </w:rPr>
        <w:t>VI</w:t>
      </w:r>
      <w:r w:rsidRPr="00CF1FBD">
        <w:rPr>
          <w:b/>
          <w:color w:val="000000" w:themeColor="text1"/>
          <w:sz w:val="28"/>
          <w:lang w:val="x-none"/>
        </w:rPr>
        <w:t xml:space="preserve">. Правила обработки персональных данных при </w:t>
      </w:r>
      <w:bookmarkEnd w:id="211"/>
      <w:r w:rsidR="001D49BA" w:rsidRPr="00CF1FBD">
        <w:rPr>
          <w:b/>
          <w:color w:val="000000" w:themeColor="text1"/>
          <w:sz w:val="28"/>
          <w:lang w:val="ru-RU"/>
        </w:rPr>
        <w:t>предоставлении Муниципальной услуги</w:t>
      </w:r>
      <w:bookmarkEnd w:id="212"/>
    </w:p>
    <w:p w14:paraId="1E78C952" w14:textId="6C190ECC" w:rsidR="00954869" w:rsidRPr="00CF1FBD"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color w:val="000000" w:themeColor="text1"/>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503863778"/>
      <w:bookmarkEnd w:id="213"/>
      <w:bookmarkEnd w:id="214"/>
      <w:bookmarkEnd w:id="215"/>
      <w:bookmarkEnd w:id="216"/>
      <w:bookmarkEnd w:id="217"/>
      <w:r w:rsidRPr="00CF1FBD">
        <w:rPr>
          <w:rFonts w:ascii="Times New Roman" w:eastAsia="Calibri" w:hAnsi="Times New Roman" w:cs="Times New Roman"/>
          <w:b/>
          <w:i/>
          <w:color w:val="000000" w:themeColor="text1"/>
          <w:sz w:val="28"/>
          <w:szCs w:val="28"/>
          <w:lang w:eastAsia="en-US"/>
        </w:rPr>
        <w:t xml:space="preserve">29. Правила обработки персональных данных при </w:t>
      </w:r>
      <w:bookmarkEnd w:id="218"/>
      <w:r w:rsidR="001D49BA" w:rsidRPr="00CF1FBD">
        <w:rPr>
          <w:rFonts w:ascii="Times New Roman" w:eastAsia="Calibri" w:hAnsi="Times New Roman" w:cs="Times New Roman"/>
          <w:b/>
          <w:i/>
          <w:color w:val="000000" w:themeColor="text1"/>
          <w:sz w:val="28"/>
          <w:szCs w:val="28"/>
          <w:lang w:eastAsia="en-US"/>
        </w:rPr>
        <w:t>предоставлении Муниципальной услуги</w:t>
      </w:r>
      <w:bookmarkEnd w:id="219"/>
    </w:p>
    <w:p w14:paraId="561FCC54"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0A654460"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22BD86EE"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57245E29"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2952767F"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0C96DC2E"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3FBDE154"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51259085" w14:textId="77777777" w:rsidR="00954869" w:rsidRPr="00CF1FBD"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color w:val="000000" w:themeColor="text1"/>
          <w:sz w:val="28"/>
          <w:szCs w:val="28"/>
        </w:rPr>
      </w:pPr>
    </w:p>
    <w:p w14:paraId="3DA54651" w14:textId="09DBAC8D" w:rsidR="00954869" w:rsidRPr="00CF1FBD"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Обработка персональных данных при </w:t>
      </w:r>
      <w:r w:rsidR="00593EEB" w:rsidRPr="00CF1FBD">
        <w:rPr>
          <w:rFonts w:ascii="Times New Roman" w:eastAsia="Calibri" w:hAnsi="Times New Roman" w:cs="Times New Roman"/>
          <w:color w:val="000000" w:themeColor="text1"/>
          <w:sz w:val="28"/>
          <w:szCs w:val="28"/>
        </w:rPr>
        <w:t>предоставлении Муниципальной услуги</w:t>
      </w:r>
      <w:r w:rsidRPr="00CF1FBD">
        <w:rPr>
          <w:rFonts w:ascii="Times New Roman" w:eastAsia="Calibri" w:hAnsi="Times New Roman" w:cs="Times New Roman"/>
          <w:color w:val="000000" w:themeColor="text1"/>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08876E91" w14:textId="1AFBF232"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Обработка персональных данных при </w:t>
      </w:r>
      <w:r w:rsidR="00593EEB" w:rsidRPr="00CF1FBD">
        <w:rPr>
          <w:rFonts w:ascii="Times New Roman" w:eastAsia="Calibri" w:hAnsi="Times New Roman" w:cs="Times New Roman"/>
          <w:color w:val="000000" w:themeColor="text1"/>
          <w:sz w:val="28"/>
          <w:szCs w:val="28"/>
        </w:rPr>
        <w:t xml:space="preserve">предоставлении Муниципальной услуги </w:t>
      </w:r>
      <w:r w:rsidRPr="00CF1FBD">
        <w:rPr>
          <w:rFonts w:ascii="Times New Roman" w:eastAsia="Calibri" w:hAnsi="Times New Roman" w:cs="Times New Roman"/>
          <w:color w:val="000000" w:themeColor="text1"/>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EA95BAF" w14:textId="77777777"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Обработке подлежат только персональные данные, которые отвечают целям их обработки.</w:t>
      </w:r>
    </w:p>
    <w:p w14:paraId="522F2C74" w14:textId="02BF3223"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bookmarkStart w:id="220" w:name="_Ref438372417"/>
      <w:r w:rsidRPr="00CF1FBD">
        <w:rPr>
          <w:rFonts w:ascii="Times New Roman" w:eastAsia="Calibri" w:hAnsi="Times New Roman" w:cs="Times New Roman"/>
          <w:color w:val="000000" w:themeColor="text1"/>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Pr="00CF1FBD">
        <w:rPr>
          <w:rFonts w:ascii="Times New Roman" w:eastAsia="Calibri" w:hAnsi="Times New Roman" w:cs="Times New Roman"/>
          <w:color w:val="000000" w:themeColor="text1"/>
          <w:sz w:val="28"/>
          <w:szCs w:val="28"/>
          <w:lang w:eastAsia="en-US"/>
        </w:rPr>
        <w:t xml:space="preserve"> </w:t>
      </w:r>
      <w:r w:rsidRPr="00CF1FBD">
        <w:rPr>
          <w:rFonts w:ascii="Times New Roman" w:eastAsia="Calibri" w:hAnsi="Times New Roman" w:cs="Times New Roman"/>
          <w:color w:val="000000" w:themeColor="text1"/>
          <w:sz w:val="28"/>
          <w:szCs w:val="28"/>
        </w:rPr>
        <w:t xml:space="preserve">в процессе предоставления </w:t>
      </w:r>
      <w:r w:rsidR="00593EEB" w:rsidRPr="00CF1FBD">
        <w:rPr>
          <w:rFonts w:ascii="Times New Roman" w:eastAsia="Calibri" w:hAnsi="Times New Roman" w:cs="Times New Roman"/>
          <w:color w:val="000000" w:themeColor="text1"/>
          <w:sz w:val="28"/>
          <w:szCs w:val="28"/>
        </w:rPr>
        <w:t>Муниципальной услуги</w:t>
      </w:r>
      <w:r w:rsidRPr="00CF1FBD">
        <w:rPr>
          <w:rFonts w:ascii="Times New Roman" w:eastAsia="Calibri" w:hAnsi="Times New Roman" w:cs="Times New Roman"/>
          <w:color w:val="000000" w:themeColor="text1"/>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sidRPr="00CF1FBD">
        <w:rPr>
          <w:rFonts w:ascii="Times New Roman" w:eastAsia="Calibri" w:hAnsi="Times New Roman" w:cs="Times New Roman"/>
          <w:color w:val="000000" w:themeColor="text1"/>
          <w:sz w:val="28"/>
          <w:szCs w:val="28"/>
        </w:rPr>
        <w:t>Муниципальной услуги</w:t>
      </w:r>
      <w:r w:rsidRPr="00CF1FBD">
        <w:rPr>
          <w:rFonts w:ascii="Times New Roman" w:eastAsia="Calibri" w:hAnsi="Times New Roman" w:cs="Times New Roman"/>
          <w:color w:val="000000" w:themeColor="text1"/>
          <w:sz w:val="28"/>
          <w:szCs w:val="28"/>
        </w:rPr>
        <w:t>.</w:t>
      </w:r>
      <w:bookmarkEnd w:id="220"/>
      <w:r w:rsidR="00593EEB" w:rsidRPr="00CF1FBD">
        <w:rPr>
          <w:rFonts w:ascii="Times New Roman" w:eastAsia="Calibri" w:hAnsi="Times New Roman" w:cs="Times New Roman"/>
          <w:color w:val="000000" w:themeColor="text1"/>
          <w:sz w:val="28"/>
          <w:szCs w:val="28"/>
        </w:rPr>
        <w:t xml:space="preserve"> </w:t>
      </w:r>
    </w:p>
    <w:p w14:paraId="76C93CD9" w14:textId="7F75C8F3"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При обработке персональных данных в целях </w:t>
      </w:r>
      <w:r w:rsidR="00593EEB" w:rsidRPr="00CF1FBD">
        <w:rPr>
          <w:rFonts w:ascii="Times New Roman" w:eastAsia="Calibri" w:hAnsi="Times New Roman" w:cs="Times New Roman"/>
          <w:color w:val="000000" w:themeColor="text1"/>
          <w:sz w:val="28"/>
          <w:szCs w:val="28"/>
        </w:rPr>
        <w:t xml:space="preserve">предоставления Муниципальной услуги </w:t>
      </w:r>
      <w:r w:rsidRPr="00CF1FBD">
        <w:rPr>
          <w:rFonts w:ascii="Times New Roman" w:eastAsia="Calibri" w:hAnsi="Times New Roman" w:cs="Times New Roman"/>
          <w:color w:val="000000" w:themeColor="text1"/>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593EEB" w:rsidRPr="00CF1FBD">
        <w:rPr>
          <w:rFonts w:ascii="Times New Roman" w:eastAsia="Calibri" w:hAnsi="Times New Roman" w:cs="Times New Roman"/>
          <w:color w:val="000000" w:themeColor="text1"/>
          <w:sz w:val="28"/>
          <w:szCs w:val="28"/>
        </w:rPr>
        <w:t xml:space="preserve"> </w:t>
      </w:r>
    </w:p>
    <w:p w14:paraId="21304174" w14:textId="77777777"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34BB2EA" w14:textId="7977F882"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w:t>
      </w:r>
      <w:r w:rsidR="004721A6" w:rsidRPr="00CF1FBD">
        <w:rPr>
          <w:rFonts w:ascii="Times New Roman" w:eastAsia="Calibri" w:hAnsi="Times New Roman" w:cs="Times New Roman"/>
          <w:color w:val="000000" w:themeColor="text1"/>
          <w:sz w:val="28"/>
          <w:szCs w:val="28"/>
        </w:rPr>
        <w:t xml:space="preserve"> </w:t>
      </w:r>
      <w:r w:rsidRPr="00CF1FBD">
        <w:rPr>
          <w:rFonts w:ascii="Times New Roman" w:eastAsia="Calibri" w:hAnsi="Times New Roman" w:cs="Times New Roman"/>
          <w:color w:val="000000" w:themeColor="text1"/>
          <w:sz w:val="28"/>
          <w:szCs w:val="28"/>
        </w:rPr>
        <w:t>неполных</w:t>
      </w:r>
      <w:r w:rsidR="004721A6" w:rsidRPr="00CF1FBD">
        <w:rPr>
          <w:rFonts w:ascii="Times New Roman" w:eastAsia="Calibri" w:hAnsi="Times New Roman" w:cs="Times New Roman"/>
          <w:color w:val="000000" w:themeColor="text1"/>
          <w:sz w:val="28"/>
          <w:szCs w:val="28"/>
        </w:rPr>
        <w:t xml:space="preserve"> </w:t>
      </w:r>
      <w:r w:rsidRPr="00CF1FBD">
        <w:rPr>
          <w:rFonts w:ascii="Times New Roman" w:eastAsia="Calibri" w:hAnsi="Times New Roman" w:cs="Times New Roman"/>
          <w:color w:val="000000" w:themeColor="text1"/>
          <w:sz w:val="28"/>
          <w:szCs w:val="28"/>
        </w:rPr>
        <w:t>или неточных данных.</w:t>
      </w:r>
    </w:p>
    <w:p w14:paraId="1A1BA88E" w14:textId="7323E2F0" w:rsidR="00954869" w:rsidRPr="00CF1FBD"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85404A" w:rsidRPr="00CF1FBD">
        <w:rPr>
          <w:rFonts w:ascii="Times New Roman" w:eastAsia="Calibri" w:hAnsi="Times New Roman" w:cs="Times New Roman"/>
          <w:color w:val="000000" w:themeColor="text1"/>
          <w:sz w:val="28"/>
          <w:szCs w:val="28"/>
        </w:rPr>
        <w:t xml:space="preserve">, </w:t>
      </w:r>
      <w:r w:rsidRPr="00CF1FBD">
        <w:rPr>
          <w:rFonts w:ascii="Times New Roman" w:eastAsia="Calibri" w:hAnsi="Times New Roman" w:cs="Times New Roman"/>
          <w:color w:val="000000" w:themeColor="text1"/>
          <w:sz w:val="28"/>
          <w:szCs w:val="28"/>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21E187E" w14:textId="411AB7BB" w:rsidR="00954869" w:rsidRPr="00CF1FB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В соответствии с целью обработки персональных данных, указанной в подпункте 29.4 Административного регламента, в </w:t>
      </w:r>
      <w:r w:rsidR="0085404A" w:rsidRPr="00CF1FBD">
        <w:rPr>
          <w:rFonts w:ascii="Times New Roman" w:eastAsia="Calibri" w:hAnsi="Times New Roman" w:cs="Times New Roman"/>
          <w:color w:val="000000" w:themeColor="text1"/>
          <w:sz w:val="28"/>
          <w:szCs w:val="28"/>
        </w:rPr>
        <w:t>М</w:t>
      </w:r>
      <w:r w:rsidRPr="00CF1FBD">
        <w:rPr>
          <w:rFonts w:ascii="Times New Roman" w:eastAsia="Calibri" w:hAnsi="Times New Roman" w:cs="Times New Roman"/>
          <w:color w:val="000000" w:themeColor="text1"/>
          <w:sz w:val="28"/>
          <w:szCs w:val="28"/>
        </w:rPr>
        <w:t>униципальном архиве</w:t>
      </w:r>
      <w:r w:rsidRPr="00CF1FBD">
        <w:rPr>
          <w:rFonts w:ascii="Times New Roman" w:eastAsia="Calibri" w:hAnsi="Times New Roman" w:cs="Times New Roman"/>
          <w:color w:val="000000" w:themeColor="text1"/>
          <w:sz w:val="28"/>
          <w:szCs w:val="28"/>
          <w:lang w:eastAsia="en-US"/>
        </w:rPr>
        <w:t xml:space="preserve"> </w:t>
      </w:r>
      <w:r w:rsidRPr="00CF1FBD">
        <w:rPr>
          <w:rFonts w:ascii="Times New Roman" w:eastAsia="Calibri" w:hAnsi="Times New Roman" w:cs="Times New Roman"/>
          <w:color w:val="000000" w:themeColor="text1"/>
          <w:sz w:val="28"/>
          <w:szCs w:val="28"/>
        </w:rPr>
        <w:t xml:space="preserve">  обрабатываются персональные данные:</w:t>
      </w:r>
    </w:p>
    <w:p w14:paraId="479E697F" w14:textId="77777777" w:rsidR="00954869" w:rsidRPr="00CF1FBD" w:rsidRDefault="00954869" w:rsidP="00593EEB">
      <w:pPr>
        <w:pStyle w:val="10"/>
        <w:numPr>
          <w:ilvl w:val="0"/>
          <w:numId w:val="46"/>
        </w:numPr>
        <w:tabs>
          <w:tab w:val="left" w:pos="993"/>
        </w:tabs>
        <w:ind w:left="0" w:firstLine="567"/>
        <w:rPr>
          <w:color w:val="000000" w:themeColor="text1"/>
        </w:rPr>
      </w:pPr>
      <w:r w:rsidRPr="00CF1FBD">
        <w:rPr>
          <w:color w:val="000000" w:themeColor="text1"/>
        </w:rPr>
        <w:t>фамилия, имя, отчество;</w:t>
      </w:r>
    </w:p>
    <w:p w14:paraId="2342112B" w14:textId="77777777" w:rsidR="00954869" w:rsidRPr="00CF1FB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адрес места жительства;</w:t>
      </w:r>
    </w:p>
    <w:p w14:paraId="389964E8" w14:textId="77777777" w:rsidR="00954869" w:rsidRPr="00CF1FB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lastRenderedPageBreak/>
        <w:t>домашний, сотовый телефоны;</w:t>
      </w:r>
    </w:p>
    <w:p w14:paraId="6FC0DA4A" w14:textId="77777777" w:rsidR="00954869" w:rsidRPr="00CF1FB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адрес электронной почты;</w:t>
      </w:r>
    </w:p>
    <w:p w14:paraId="54834A0F" w14:textId="02973BED" w:rsidR="00954869" w:rsidRPr="00CF1FBD"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сведения о трудовой деятельности, родства, удочерения (усыновления)</w:t>
      </w:r>
      <w:r w:rsidR="0067462F" w:rsidRPr="00CF1FBD">
        <w:rPr>
          <w:rFonts w:ascii="Times New Roman" w:eastAsia="Calibri" w:hAnsi="Times New Roman" w:cs="Times New Roman"/>
          <w:color w:val="000000" w:themeColor="text1"/>
          <w:sz w:val="28"/>
          <w:szCs w:val="28"/>
        </w:rPr>
        <w:t xml:space="preserve"> и иные сведения</w:t>
      </w:r>
      <w:r w:rsidRPr="00CF1FBD">
        <w:rPr>
          <w:rFonts w:ascii="Times New Roman" w:eastAsia="Calibri" w:hAnsi="Times New Roman" w:cs="Times New Roman"/>
          <w:color w:val="000000" w:themeColor="text1"/>
          <w:sz w:val="28"/>
          <w:szCs w:val="28"/>
        </w:rPr>
        <w:t xml:space="preserve">, если это необходимо для получения результата предоставления </w:t>
      </w:r>
      <w:r w:rsidR="00593EEB" w:rsidRPr="00CF1FBD">
        <w:rPr>
          <w:rFonts w:ascii="Times New Roman" w:eastAsia="Calibri" w:hAnsi="Times New Roman" w:cs="Times New Roman"/>
          <w:color w:val="000000" w:themeColor="text1"/>
          <w:sz w:val="28"/>
          <w:szCs w:val="28"/>
        </w:rPr>
        <w:t>Муниципальной услуги</w:t>
      </w:r>
      <w:r w:rsidRPr="00CF1FBD">
        <w:rPr>
          <w:rFonts w:ascii="Times New Roman" w:eastAsia="Calibri" w:hAnsi="Times New Roman" w:cs="Times New Roman"/>
          <w:color w:val="000000" w:themeColor="text1"/>
          <w:sz w:val="28"/>
          <w:szCs w:val="28"/>
        </w:rPr>
        <w:t>.</w:t>
      </w:r>
    </w:p>
    <w:p w14:paraId="4BBD00FB" w14:textId="77777777" w:rsidR="00954869" w:rsidRPr="00CF1FB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В соответствии с целью обработки персональных данных, указанной в подпункте </w:t>
      </w:r>
      <w:r w:rsidRPr="00CF1FBD">
        <w:rPr>
          <w:rFonts w:ascii="Times New Roman" w:eastAsia="Calibri" w:hAnsi="Times New Roman" w:cs="Times New Roman"/>
          <w:color w:val="000000" w:themeColor="text1"/>
          <w:sz w:val="28"/>
          <w:szCs w:val="28"/>
        </w:rPr>
        <w:fldChar w:fldCharType="begin"/>
      </w:r>
      <w:r w:rsidRPr="00CF1FBD">
        <w:rPr>
          <w:rFonts w:ascii="Times New Roman" w:eastAsia="Calibri" w:hAnsi="Times New Roman" w:cs="Times New Roman"/>
          <w:color w:val="000000" w:themeColor="text1"/>
          <w:sz w:val="28"/>
          <w:szCs w:val="28"/>
        </w:rPr>
        <w:instrText xml:space="preserve"> REF _Ref438372417 \r \h  \* MERGEFORMAT </w:instrText>
      </w:r>
      <w:r w:rsidRPr="00CF1FBD">
        <w:rPr>
          <w:rFonts w:ascii="Times New Roman" w:eastAsia="Calibri" w:hAnsi="Times New Roman" w:cs="Times New Roman"/>
          <w:color w:val="000000" w:themeColor="text1"/>
          <w:sz w:val="28"/>
          <w:szCs w:val="28"/>
        </w:rPr>
      </w:r>
      <w:r w:rsidRPr="00CF1FBD">
        <w:rPr>
          <w:rFonts w:ascii="Times New Roman" w:eastAsia="Calibri" w:hAnsi="Times New Roman" w:cs="Times New Roman"/>
          <w:color w:val="000000" w:themeColor="text1"/>
          <w:sz w:val="28"/>
          <w:szCs w:val="28"/>
        </w:rPr>
        <w:fldChar w:fldCharType="separate"/>
      </w:r>
      <w:r w:rsidR="0085219D" w:rsidRPr="00CF1FBD">
        <w:rPr>
          <w:rFonts w:ascii="Times New Roman" w:eastAsia="Calibri" w:hAnsi="Times New Roman" w:cs="Times New Roman"/>
          <w:color w:val="000000" w:themeColor="text1"/>
          <w:sz w:val="28"/>
          <w:szCs w:val="28"/>
        </w:rPr>
        <w:t>29.4</w:t>
      </w:r>
      <w:r w:rsidRPr="00CF1FBD">
        <w:rPr>
          <w:rFonts w:ascii="Times New Roman" w:eastAsia="Calibri" w:hAnsi="Times New Roman" w:cs="Times New Roman"/>
          <w:color w:val="000000" w:themeColor="text1"/>
          <w:sz w:val="28"/>
          <w:szCs w:val="28"/>
        </w:rPr>
        <w:fldChar w:fldCharType="end"/>
      </w:r>
      <w:r w:rsidRPr="00CF1FBD">
        <w:rPr>
          <w:rFonts w:ascii="Times New Roman" w:eastAsia="Calibri" w:hAnsi="Times New Roman" w:cs="Times New Roman"/>
          <w:color w:val="000000" w:themeColor="text1"/>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14:paraId="2CDB8DBA" w14:textId="34A8A1B6" w:rsidR="00954869" w:rsidRPr="00CF1FBD" w:rsidRDefault="00954869" w:rsidP="00B93374">
      <w:pPr>
        <w:pStyle w:val="10"/>
        <w:numPr>
          <w:ilvl w:val="0"/>
          <w:numId w:val="47"/>
        </w:numPr>
        <w:tabs>
          <w:tab w:val="left" w:pos="993"/>
          <w:tab w:val="left" w:pos="1701"/>
        </w:tabs>
        <w:ind w:left="0" w:firstLine="567"/>
        <w:rPr>
          <w:color w:val="000000" w:themeColor="text1"/>
        </w:rPr>
      </w:pPr>
      <w:r w:rsidRPr="00CF1FBD">
        <w:rPr>
          <w:color w:val="000000" w:themeColor="text1"/>
        </w:rPr>
        <w:t xml:space="preserve">граждане, обратившиеся в муниципальный архив за предоставлением </w:t>
      </w:r>
      <w:r w:rsidR="00593EEB" w:rsidRPr="00CF1FBD">
        <w:rPr>
          <w:color w:val="000000" w:themeColor="text1"/>
        </w:rPr>
        <w:t>Муниципальной услуги</w:t>
      </w:r>
      <w:r w:rsidRPr="00CF1FBD">
        <w:rPr>
          <w:color w:val="000000" w:themeColor="text1"/>
        </w:rPr>
        <w:t>;</w:t>
      </w:r>
    </w:p>
    <w:p w14:paraId="7DD8EBAA" w14:textId="669F7389" w:rsidR="00954869" w:rsidRPr="00CF1FBD" w:rsidRDefault="00954869" w:rsidP="00B93374">
      <w:pPr>
        <w:pStyle w:val="10"/>
        <w:numPr>
          <w:ilvl w:val="0"/>
          <w:numId w:val="47"/>
        </w:numPr>
        <w:tabs>
          <w:tab w:val="left" w:pos="993"/>
          <w:tab w:val="left" w:pos="1701"/>
        </w:tabs>
        <w:ind w:left="0" w:firstLine="567"/>
        <w:rPr>
          <w:color w:val="000000" w:themeColor="text1"/>
        </w:rPr>
      </w:pPr>
      <w:r w:rsidRPr="00CF1FBD">
        <w:rPr>
          <w:color w:val="000000" w:themeColor="text1"/>
        </w:rPr>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rsidR="00593EEB" w:rsidRPr="00CF1FBD">
        <w:rPr>
          <w:color w:val="000000" w:themeColor="text1"/>
        </w:rPr>
        <w:t>Муниципальной услуги</w:t>
      </w:r>
      <w:r w:rsidRPr="00CF1FBD">
        <w:rPr>
          <w:color w:val="000000" w:themeColor="text1"/>
        </w:rPr>
        <w:t>.</w:t>
      </w:r>
    </w:p>
    <w:p w14:paraId="05D5C376" w14:textId="77777777" w:rsidR="00954869" w:rsidRPr="00CF1FB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74B82C27" w14:textId="7A368E3C" w:rsidR="00954869" w:rsidRPr="00CF1FB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CF1FBD">
        <w:rPr>
          <w:rFonts w:ascii="Times New Roman" w:eastAsia="Calibri" w:hAnsi="Times New Roman" w:cs="Times New Roman"/>
          <w:color w:val="000000" w:themeColor="text1"/>
          <w:sz w:val="28"/>
          <w:szCs w:val="28"/>
        </w:rPr>
        <w:t>по истечении 5 лет</w:t>
      </w:r>
      <w:r w:rsidRPr="00CF1FBD">
        <w:rPr>
          <w:rFonts w:ascii="Times New Roman" w:eastAsia="Calibri" w:hAnsi="Times New Roman" w:cs="Times New Roman"/>
          <w:color w:val="000000" w:themeColor="text1"/>
          <w:sz w:val="28"/>
          <w:szCs w:val="28"/>
        </w:rPr>
        <w:t xml:space="preserve">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882CD67" w14:textId="66716AFF" w:rsidR="00954869" w:rsidRPr="00CF1FB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 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w:t>
      </w:r>
      <w:r w:rsidRPr="00CF1FBD">
        <w:rPr>
          <w:rFonts w:ascii="Times New Roman" w:eastAsia="Calibri" w:hAnsi="Times New Roman" w:cs="Times New Roman"/>
          <w:color w:val="000000" w:themeColor="text1"/>
          <w:sz w:val="28"/>
          <w:szCs w:val="28"/>
          <w:lang w:eastAsia="en-US"/>
        </w:rPr>
        <w:t xml:space="preserve"> </w:t>
      </w:r>
      <w:r w:rsidRPr="00CF1FBD">
        <w:rPr>
          <w:rFonts w:ascii="Times New Roman" w:eastAsia="Calibri" w:hAnsi="Times New Roman" w:cs="Times New Roman"/>
          <w:color w:val="000000" w:themeColor="text1"/>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85404A" w:rsidRPr="00CF1FBD">
        <w:rPr>
          <w:rFonts w:ascii="Times New Roman" w:eastAsia="Calibri" w:hAnsi="Times New Roman" w:cs="Times New Roman"/>
          <w:color w:val="000000" w:themeColor="text1"/>
          <w:sz w:val="28"/>
          <w:szCs w:val="28"/>
        </w:rPr>
        <w:t>М</w:t>
      </w:r>
      <w:r w:rsidRPr="00CF1FBD">
        <w:rPr>
          <w:rFonts w:ascii="Times New Roman" w:eastAsia="Calibri" w:hAnsi="Times New Roman" w:cs="Times New Roman"/>
          <w:color w:val="000000" w:themeColor="text1"/>
          <w:sz w:val="28"/>
          <w:szCs w:val="28"/>
        </w:rPr>
        <w:t xml:space="preserve">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w:t>
      </w:r>
      <w:r w:rsidRPr="00CF1FBD">
        <w:rPr>
          <w:rFonts w:ascii="Times New Roman" w:eastAsia="Calibri" w:hAnsi="Times New Roman" w:cs="Times New Roman"/>
          <w:color w:val="000000" w:themeColor="text1"/>
          <w:sz w:val="28"/>
          <w:szCs w:val="28"/>
        </w:rPr>
        <w:lastRenderedPageBreak/>
        <w:t xml:space="preserve">если  </w:t>
      </w:r>
      <w:r w:rsidR="0085404A" w:rsidRPr="00CF1FBD">
        <w:rPr>
          <w:rFonts w:ascii="Times New Roman" w:eastAsia="Calibri" w:hAnsi="Times New Roman" w:cs="Times New Roman"/>
          <w:color w:val="000000" w:themeColor="text1"/>
          <w:sz w:val="28"/>
          <w:szCs w:val="28"/>
        </w:rPr>
        <w:t>М</w:t>
      </w:r>
      <w:r w:rsidRPr="00CF1FBD">
        <w:rPr>
          <w:rFonts w:ascii="Times New Roman" w:eastAsia="Calibri" w:hAnsi="Times New Roman" w:cs="Times New Roman"/>
          <w:color w:val="000000" w:themeColor="text1"/>
          <w:sz w:val="28"/>
          <w:szCs w:val="28"/>
        </w:rPr>
        <w:t>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D0EBE36" w14:textId="1D26C1BA" w:rsidR="00954869" w:rsidRPr="00CF1FBD"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CF1FBD">
        <w:rPr>
          <w:rFonts w:ascii="Times New Roman" w:eastAsia="Calibri" w:hAnsi="Times New Roman" w:cs="Times New Roman"/>
          <w:color w:val="000000" w:themeColor="text1"/>
          <w:sz w:val="28"/>
          <w:szCs w:val="28"/>
        </w:rPr>
        <w:t xml:space="preserve">о выделении к </w:t>
      </w:r>
      <w:r w:rsidRPr="00CF1FBD">
        <w:rPr>
          <w:rFonts w:ascii="Times New Roman" w:eastAsia="Calibri" w:hAnsi="Times New Roman" w:cs="Times New Roman"/>
          <w:color w:val="000000" w:themeColor="text1"/>
          <w:sz w:val="28"/>
          <w:szCs w:val="28"/>
        </w:rPr>
        <w:t>уничтожени</w:t>
      </w:r>
      <w:r w:rsidR="0067462F" w:rsidRPr="00CF1FBD">
        <w:rPr>
          <w:rFonts w:ascii="Times New Roman" w:eastAsia="Calibri" w:hAnsi="Times New Roman" w:cs="Times New Roman"/>
          <w:color w:val="000000" w:themeColor="text1"/>
          <w:sz w:val="28"/>
          <w:szCs w:val="28"/>
        </w:rPr>
        <w:t>ю</w:t>
      </w:r>
      <w:r w:rsidRPr="00CF1FBD">
        <w:rPr>
          <w:rFonts w:ascii="Times New Roman" w:eastAsia="Calibri" w:hAnsi="Times New Roman" w:cs="Times New Roman"/>
          <w:color w:val="000000" w:themeColor="text1"/>
          <w:sz w:val="28"/>
          <w:szCs w:val="28"/>
        </w:rPr>
        <w:t xml:space="preserve"> </w:t>
      </w:r>
      <w:r w:rsidR="0067462F" w:rsidRPr="00CF1FBD">
        <w:rPr>
          <w:rFonts w:ascii="Times New Roman" w:eastAsia="Calibri" w:hAnsi="Times New Roman" w:cs="Times New Roman"/>
          <w:color w:val="000000" w:themeColor="text1"/>
          <w:sz w:val="28"/>
          <w:szCs w:val="28"/>
        </w:rPr>
        <w:t>архивных документов, не подлежащих хранению</w:t>
      </w:r>
      <w:r w:rsidRPr="00CF1FBD">
        <w:rPr>
          <w:rFonts w:ascii="Times New Roman" w:eastAsia="Calibri" w:hAnsi="Times New Roman" w:cs="Times New Roman"/>
          <w:color w:val="000000" w:themeColor="text1"/>
          <w:sz w:val="28"/>
          <w:szCs w:val="28"/>
        </w:rPr>
        <w:t>.</w:t>
      </w:r>
    </w:p>
    <w:p w14:paraId="29A3F6A2" w14:textId="61977BBE" w:rsidR="00954869" w:rsidRPr="00CF1FB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 </w:t>
      </w:r>
      <w:r w:rsidR="00954869" w:rsidRPr="00CF1FBD">
        <w:rPr>
          <w:rFonts w:ascii="Times New Roman" w:eastAsia="Calibri" w:hAnsi="Times New Roman" w:cs="Times New Roman"/>
          <w:color w:val="000000" w:themeColor="text1"/>
          <w:sz w:val="28"/>
          <w:szCs w:val="28"/>
        </w:rPr>
        <w:t>Уполномоченные лица на получение, обработку, хранение, передачу и любое другое использование персональных данных обязаны:</w:t>
      </w:r>
    </w:p>
    <w:p w14:paraId="1239769A" w14:textId="77777777" w:rsidR="00954869" w:rsidRPr="00CF1FBD" w:rsidRDefault="00954869" w:rsidP="00B93374">
      <w:pPr>
        <w:pStyle w:val="10"/>
        <w:numPr>
          <w:ilvl w:val="0"/>
          <w:numId w:val="49"/>
        </w:numPr>
        <w:tabs>
          <w:tab w:val="left" w:pos="993"/>
          <w:tab w:val="left" w:pos="1701"/>
        </w:tabs>
        <w:ind w:left="0" w:firstLine="567"/>
        <w:rPr>
          <w:color w:val="000000" w:themeColor="text1"/>
        </w:rPr>
      </w:pPr>
      <w:r w:rsidRPr="00CF1FBD">
        <w:rPr>
          <w:color w:val="000000" w:themeColor="text1"/>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187ABF1" w14:textId="77777777" w:rsidR="00954869" w:rsidRPr="00CF1FBD" w:rsidRDefault="00954869" w:rsidP="005A4F14">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CDC06A9" w14:textId="77777777" w:rsidR="00954869" w:rsidRPr="00CF1FBD"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соблюдать правила использования персональных данных, порядок их учета и хранения, исключить доступ к ним посторонних лиц;</w:t>
      </w:r>
    </w:p>
    <w:p w14:paraId="6FF82728" w14:textId="77777777" w:rsidR="00954869" w:rsidRPr="00CF1FBD"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обрабатывать только те персональные данные, к которым получен доступ в силу исполнения служебных обязанностей.</w:t>
      </w:r>
    </w:p>
    <w:p w14:paraId="1E03185A" w14:textId="7BC577F2" w:rsidR="00954869" w:rsidRPr="00CF1FB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 </w:t>
      </w:r>
      <w:r w:rsidR="00954869" w:rsidRPr="00CF1FBD">
        <w:rPr>
          <w:rFonts w:ascii="Times New Roman" w:eastAsia="Calibri" w:hAnsi="Times New Roman" w:cs="Times New Roman"/>
          <w:color w:val="000000" w:themeColor="text1"/>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CA010B" w14:textId="77777777" w:rsidR="00954869" w:rsidRPr="00CF1FBD" w:rsidRDefault="00954869" w:rsidP="00B93374">
      <w:pPr>
        <w:pStyle w:val="10"/>
        <w:numPr>
          <w:ilvl w:val="0"/>
          <w:numId w:val="50"/>
        </w:numPr>
        <w:tabs>
          <w:tab w:val="left" w:pos="993"/>
          <w:tab w:val="left" w:pos="1701"/>
        </w:tabs>
        <w:ind w:left="0" w:firstLine="567"/>
        <w:rPr>
          <w:color w:val="000000" w:themeColor="text1"/>
        </w:rPr>
      </w:pPr>
      <w:r w:rsidRPr="00CF1FBD">
        <w:rPr>
          <w:color w:val="000000" w:themeColor="text1"/>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9706B9" w14:textId="77777777" w:rsidR="00954869" w:rsidRPr="00CF1FBD" w:rsidRDefault="00954869" w:rsidP="00B93374">
      <w:pPr>
        <w:pStyle w:val="10"/>
        <w:numPr>
          <w:ilvl w:val="0"/>
          <w:numId w:val="50"/>
        </w:numPr>
        <w:tabs>
          <w:tab w:val="left" w:pos="993"/>
          <w:tab w:val="left" w:pos="1701"/>
        </w:tabs>
        <w:ind w:left="0" w:firstLine="567"/>
        <w:rPr>
          <w:color w:val="000000" w:themeColor="text1"/>
        </w:rPr>
      </w:pPr>
      <w:r w:rsidRPr="00CF1FBD">
        <w:rPr>
          <w:color w:val="000000" w:themeColor="text1"/>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BE9A720" w14:textId="77777777" w:rsidR="00954869" w:rsidRPr="00CF1FBD" w:rsidRDefault="00954869" w:rsidP="00B93374">
      <w:pPr>
        <w:pStyle w:val="10"/>
        <w:numPr>
          <w:ilvl w:val="0"/>
          <w:numId w:val="50"/>
        </w:numPr>
        <w:tabs>
          <w:tab w:val="left" w:pos="993"/>
          <w:tab w:val="left" w:pos="1701"/>
        </w:tabs>
        <w:ind w:left="0" w:firstLine="567"/>
        <w:rPr>
          <w:color w:val="000000" w:themeColor="text1"/>
        </w:rPr>
      </w:pPr>
      <w:r w:rsidRPr="00CF1FBD">
        <w:rPr>
          <w:color w:val="000000" w:themeColor="text1"/>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DBD27C8" w14:textId="4645B88B" w:rsidR="00954869" w:rsidRPr="00CF1FB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 </w:t>
      </w:r>
      <w:r w:rsidR="00954869" w:rsidRPr="00CF1FBD">
        <w:rPr>
          <w:rFonts w:ascii="Times New Roman" w:eastAsia="Calibri" w:hAnsi="Times New Roman" w:cs="Times New Roman"/>
          <w:color w:val="000000" w:themeColor="text1"/>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CABDD1F" w14:textId="274968C9" w:rsidR="00954869" w:rsidRPr="00CF1FBD"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t xml:space="preserve"> </w:t>
      </w:r>
      <w:r w:rsidR="00954869" w:rsidRPr="00CF1FBD">
        <w:rPr>
          <w:rFonts w:ascii="Times New Roman" w:eastAsia="Calibri" w:hAnsi="Times New Roman" w:cs="Times New Roman"/>
          <w:color w:val="000000" w:themeColor="text1"/>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w:t>
      </w:r>
      <w:r w:rsidR="00954869" w:rsidRPr="00CF1FBD">
        <w:rPr>
          <w:rFonts w:ascii="Times New Roman" w:eastAsia="Calibri" w:hAnsi="Times New Roman" w:cs="Times New Roman"/>
          <w:color w:val="000000" w:themeColor="text1"/>
          <w:sz w:val="28"/>
          <w:szCs w:val="28"/>
        </w:rPr>
        <w:lastRenderedPageBreak/>
        <w:t xml:space="preserve">данных, принимает меры защиты, предусмотренные законодательством Российской Федерации. </w:t>
      </w:r>
    </w:p>
    <w:p w14:paraId="7700793C" w14:textId="79D25C43" w:rsidR="00954869" w:rsidRPr="00CF1FBD" w:rsidRDefault="00954869" w:rsidP="00B93374">
      <w:pPr>
        <w:tabs>
          <w:tab w:val="left" w:pos="1701"/>
        </w:tabs>
        <w:ind w:firstLine="567"/>
        <w:jc w:val="both"/>
        <w:rPr>
          <w:color w:val="000000" w:themeColor="text1"/>
          <w:sz w:val="28"/>
          <w:szCs w:val="28"/>
        </w:rPr>
      </w:pPr>
    </w:p>
    <w:p w14:paraId="162A5CB2" w14:textId="36EA8D54" w:rsidR="00954869" w:rsidRPr="00CF1FBD" w:rsidRDefault="00954869" w:rsidP="00B93374">
      <w:pPr>
        <w:tabs>
          <w:tab w:val="left" w:pos="1701"/>
        </w:tabs>
        <w:ind w:firstLine="567"/>
        <w:jc w:val="both"/>
        <w:rPr>
          <w:rFonts w:ascii="Times New Roman" w:eastAsia="Calibri" w:hAnsi="Times New Roman" w:cs="Times New Roman"/>
          <w:color w:val="000000" w:themeColor="text1"/>
          <w:sz w:val="28"/>
          <w:szCs w:val="28"/>
        </w:rPr>
      </w:pPr>
      <w:r w:rsidRPr="00CF1FBD">
        <w:rPr>
          <w:rFonts w:ascii="Times New Roman" w:eastAsia="Calibri" w:hAnsi="Times New Roman" w:cs="Times New Roman"/>
          <w:color w:val="000000" w:themeColor="text1"/>
          <w:sz w:val="28"/>
          <w:szCs w:val="28"/>
        </w:rPr>
        <w:br w:type="page"/>
      </w:r>
    </w:p>
    <w:p w14:paraId="6837D853" w14:textId="77777777" w:rsidR="000535A7" w:rsidRPr="00CF1FBD" w:rsidRDefault="000535A7" w:rsidP="000535A7">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21" w:name="_Toc486401666"/>
      <w:bookmarkStart w:id="222" w:name="_Toc503863779"/>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риложение 1</w:t>
      </w:r>
      <w:bookmarkEnd w:id="221"/>
      <w:bookmarkEnd w:id="222"/>
      <w:r w:rsidRPr="00CF1FBD">
        <w:rPr>
          <w:rFonts w:ascii="Times New Roman" w:hAnsi="Times New Roman" w:cs="Times New Roman"/>
          <w:color w:val="000000" w:themeColor="text1"/>
          <w:sz w:val="24"/>
          <w:szCs w:val="24"/>
          <w:lang w:eastAsia="ar-SA"/>
        </w:rPr>
        <w:t xml:space="preserve"> </w:t>
      </w:r>
    </w:p>
    <w:p w14:paraId="41AA49DD" w14:textId="53520DB5" w:rsidR="00C67C85" w:rsidRPr="00CF1FBD" w:rsidRDefault="000535A7" w:rsidP="000535A7">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к Административн</w:t>
      </w:r>
      <w:r w:rsidR="00C67C85" w:rsidRPr="00CF1FBD">
        <w:rPr>
          <w:rFonts w:ascii="Times New Roman" w:hAnsi="Times New Roman" w:cs="Times New Roman"/>
          <w:color w:val="000000" w:themeColor="text1"/>
          <w:sz w:val="24"/>
          <w:szCs w:val="24"/>
          <w:lang w:eastAsia="ar-SA"/>
        </w:rPr>
        <w:t>ому</w:t>
      </w:r>
      <w:r w:rsidR="0085404A" w:rsidRPr="00CF1FBD">
        <w:rPr>
          <w:rFonts w:ascii="Times New Roman" w:hAnsi="Times New Roman" w:cs="Times New Roman"/>
          <w:color w:val="000000" w:themeColor="text1"/>
          <w:sz w:val="24"/>
          <w:szCs w:val="24"/>
          <w:lang w:eastAsia="ar-SA"/>
        </w:rPr>
        <w:t xml:space="preserve"> </w:t>
      </w:r>
      <w:r w:rsidRPr="00CF1FBD">
        <w:rPr>
          <w:rFonts w:ascii="Times New Roman" w:hAnsi="Times New Roman" w:cs="Times New Roman"/>
          <w:bCs/>
          <w:iCs/>
          <w:color w:val="000000" w:themeColor="text1"/>
          <w:sz w:val="24"/>
          <w:szCs w:val="24"/>
        </w:rPr>
        <w:t>регламент</w:t>
      </w:r>
      <w:r w:rsidR="00C67C85" w:rsidRPr="00CF1FBD">
        <w:rPr>
          <w:rFonts w:ascii="Times New Roman" w:hAnsi="Times New Roman" w:cs="Times New Roman"/>
          <w:bCs/>
          <w:iCs/>
          <w:color w:val="000000" w:themeColor="text1"/>
          <w:sz w:val="24"/>
          <w:szCs w:val="24"/>
        </w:rPr>
        <w:t>у</w:t>
      </w:r>
      <w:r w:rsidRPr="00CF1FBD">
        <w:rPr>
          <w:rFonts w:ascii="Times New Roman" w:hAnsi="Times New Roman" w:cs="Times New Roman"/>
          <w:bCs/>
          <w:iCs/>
          <w:color w:val="000000" w:themeColor="text1"/>
          <w:sz w:val="24"/>
          <w:szCs w:val="24"/>
        </w:rPr>
        <w:t xml:space="preserve"> </w:t>
      </w:r>
      <w:r w:rsidR="00AF79F4" w:rsidRPr="00CF1FBD">
        <w:rPr>
          <w:rFonts w:ascii="Times New Roman" w:hAnsi="Times New Roman" w:cs="Times New Roman"/>
          <w:bCs/>
          <w:iCs/>
          <w:color w:val="000000" w:themeColor="text1"/>
          <w:sz w:val="24"/>
          <w:szCs w:val="24"/>
        </w:rPr>
        <w:t xml:space="preserve">по </w:t>
      </w:r>
      <w:r w:rsidR="00C67C85" w:rsidRPr="00CF1FBD">
        <w:rPr>
          <w:rFonts w:ascii="Times New Roman" w:hAnsi="Times New Roman" w:cs="Times New Roman"/>
          <w:bCs/>
          <w:iCs/>
          <w:color w:val="000000" w:themeColor="text1"/>
          <w:sz w:val="24"/>
          <w:szCs w:val="24"/>
        </w:rPr>
        <w:t xml:space="preserve">                 </w:t>
      </w:r>
    </w:p>
    <w:p w14:paraId="6B40F6AB" w14:textId="3CE07422" w:rsidR="000535A7" w:rsidRPr="00CF1FB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предоставлени</w:t>
      </w:r>
      <w:r w:rsidR="00AF79F4" w:rsidRPr="00CF1FBD">
        <w:rPr>
          <w:rFonts w:ascii="Times New Roman" w:hAnsi="Times New Roman" w:cs="Times New Roman"/>
          <w:bCs/>
          <w:iCs/>
          <w:color w:val="000000" w:themeColor="text1"/>
          <w:sz w:val="24"/>
          <w:szCs w:val="24"/>
        </w:rPr>
        <w:t>ю</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lang w:eastAsia="ar-SA"/>
        </w:rPr>
        <w:t>муниципальной</w:t>
      </w:r>
    </w:p>
    <w:p w14:paraId="3643DC4F" w14:textId="77777777" w:rsidR="000535A7" w:rsidRPr="00CF1FB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6467829C" w14:textId="77777777" w:rsidR="000535A7" w:rsidRPr="00CF1FB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720A988C" w14:textId="77777777" w:rsidR="000535A7" w:rsidRPr="00CF1FBD" w:rsidRDefault="000535A7" w:rsidP="000535A7">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1B8B390F" w14:textId="77777777" w:rsidR="000535A7" w:rsidRPr="00CF1FBD" w:rsidRDefault="000535A7" w:rsidP="000535A7">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4718B437" w14:textId="77777777" w:rsidR="00C574A7" w:rsidRPr="00CF1FBD" w:rsidRDefault="00C574A7" w:rsidP="009119D7">
      <w:pPr>
        <w:pStyle w:val="2-0"/>
        <w:rPr>
          <w:color w:val="000000" w:themeColor="text1"/>
        </w:rPr>
      </w:pPr>
      <w:bookmarkStart w:id="223" w:name="_Toc486401667"/>
      <w:bookmarkStart w:id="224" w:name="_Toc503863780"/>
      <w:r w:rsidRPr="00CF1FBD">
        <w:rPr>
          <w:color w:val="000000" w:themeColor="text1"/>
        </w:rPr>
        <w:t>Термины и определения</w:t>
      </w:r>
      <w:bookmarkEnd w:id="223"/>
      <w:bookmarkEnd w:id="224"/>
      <w:r w:rsidRPr="00CF1FBD">
        <w:rPr>
          <w:color w:val="000000" w:themeColor="text1"/>
        </w:rPr>
        <w:t xml:space="preserve"> </w:t>
      </w:r>
    </w:p>
    <w:p w14:paraId="19C66B90" w14:textId="77777777" w:rsidR="00C574A7" w:rsidRPr="00CF1FBD" w:rsidRDefault="00C574A7" w:rsidP="00274DDC">
      <w:pPr>
        <w:pStyle w:val="af5"/>
        <w:ind w:firstLine="709"/>
        <w:rPr>
          <w:color w:val="000000" w:themeColor="text1"/>
        </w:rPr>
      </w:pPr>
      <w:r w:rsidRPr="00CF1FBD">
        <w:rPr>
          <w:color w:val="000000" w:themeColor="text1"/>
        </w:rPr>
        <w:t xml:space="preserve">В </w:t>
      </w:r>
      <w:r w:rsidR="0015275B" w:rsidRPr="00CF1FBD">
        <w:rPr>
          <w:color w:val="000000" w:themeColor="text1"/>
        </w:rPr>
        <w:t>Административном р</w:t>
      </w:r>
      <w:r w:rsidRPr="00CF1FBD">
        <w:rPr>
          <w:color w:val="000000" w:themeColor="text1"/>
        </w:rPr>
        <w:t>егламенте используются следующие термины и определения:</w:t>
      </w:r>
    </w:p>
    <w:p w14:paraId="6C193506" w14:textId="77777777" w:rsidR="0015275B" w:rsidRPr="00CF1FBD" w:rsidRDefault="0015275B" w:rsidP="00274DDC">
      <w:pPr>
        <w:pStyle w:val="af5"/>
        <w:ind w:firstLine="709"/>
        <w:rPr>
          <w:color w:val="000000" w:themeColor="text1"/>
          <w:sz w:val="24"/>
          <w:szCs w:val="24"/>
        </w:rPr>
      </w:pPr>
    </w:p>
    <w:tbl>
      <w:tblPr>
        <w:tblW w:w="9889" w:type="dxa"/>
        <w:tblLayout w:type="fixed"/>
        <w:tblLook w:val="04A0" w:firstRow="1" w:lastRow="0" w:firstColumn="1" w:lastColumn="0" w:noHBand="0" w:noVBand="1"/>
      </w:tblPr>
      <w:tblGrid>
        <w:gridCol w:w="2376"/>
        <w:gridCol w:w="426"/>
        <w:gridCol w:w="7087"/>
      </w:tblGrid>
      <w:tr w:rsidR="00CF1FBD" w:rsidRPr="00CF1FBD" w14:paraId="4C52F53D" w14:textId="77777777" w:rsidTr="00AE03BB">
        <w:tc>
          <w:tcPr>
            <w:tcW w:w="2376" w:type="dxa"/>
          </w:tcPr>
          <w:p w14:paraId="1E140C7C" w14:textId="63614232" w:rsidR="00C574A7" w:rsidRPr="00CF1FBD" w:rsidRDefault="0015275B" w:rsidP="00F91997">
            <w:pPr>
              <w:pStyle w:val="af5"/>
              <w:spacing w:line="240" w:lineRule="auto"/>
              <w:ind w:firstLine="0"/>
              <w:rPr>
                <w:color w:val="000000" w:themeColor="text1"/>
              </w:rPr>
            </w:pPr>
            <w:r w:rsidRPr="00CF1FBD">
              <w:rPr>
                <w:color w:val="000000" w:themeColor="text1"/>
              </w:rPr>
              <w:t>Административ</w:t>
            </w:r>
            <w:r w:rsidR="002A2DEF" w:rsidRPr="00CF1FBD">
              <w:rPr>
                <w:color w:val="000000" w:themeColor="text1"/>
              </w:rPr>
              <w:t>-</w:t>
            </w:r>
            <w:r w:rsidRPr="00CF1FBD">
              <w:rPr>
                <w:color w:val="000000" w:themeColor="text1"/>
              </w:rPr>
              <w:t>ный р</w:t>
            </w:r>
            <w:r w:rsidR="00C574A7" w:rsidRPr="00CF1FBD">
              <w:rPr>
                <w:color w:val="000000" w:themeColor="text1"/>
              </w:rPr>
              <w:t xml:space="preserve">егламент </w:t>
            </w:r>
          </w:p>
        </w:tc>
        <w:tc>
          <w:tcPr>
            <w:tcW w:w="426" w:type="dxa"/>
          </w:tcPr>
          <w:p w14:paraId="022FBAB5" w14:textId="77777777" w:rsidR="00C574A7" w:rsidRPr="00CF1FBD" w:rsidRDefault="00AF0D26" w:rsidP="00AF0D26">
            <w:pPr>
              <w:pStyle w:val="af5"/>
              <w:spacing w:line="240" w:lineRule="auto"/>
              <w:ind w:firstLine="0"/>
              <w:rPr>
                <w:color w:val="000000" w:themeColor="text1"/>
              </w:rPr>
            </w:pPr>
            <w:r w:rsidRPr="00CF1FBD">
              <w:rPr>
                <w:color w:val="000000" w:themeColor="text1"/>
              </w:rPr>
              <w:t>-</w:t>
            </w:r>
          </w:p>
        </w:tc>
        <w:tc>
          <w:tcPr>
            <w:tcW w:w="7087" w:type="dxa"/>
          </w:tcPr>
          <w:p w14:paraId="7C1A5411" w14:textId="77777777" w:rsidR="00AF0D26" w:rsidRPr="00CF1FBD" w:rsidRDefault="00C574A7" w:rsidP="00AF0D26">
            <w:pPr>
              <w:pStyle w:val="af5"/>
              <w:spacing w:line="240" w:lineRule="auto"/>
              <w:ind w:firstLine="0"/>
              <w:rPr>
                <w:color w:val="000000" w:themeColor="text1"/>
              </w:rPr>
            </w:pPr>
            <w:r w:rsidRPr="00CF1FBD">
              <w:rPr>
                <w:color w:val="000000" w:themeColor="text1"/>
              </w:rPr>
              <w:t xml:space="preserve">административный регламент предоставления </w:t>
            </w:r>
            <w:r w:rsidR="00AF0D26" w:rsidRPr="00CF1FBD">
              <w:rPr>
                <w:color w:val="000000" w:themeColor="text1"/>
              </w:rPr>
              <w:t>муниципальной</w:t>
            </w:r>
            <w:r w:rsidRPr="00CF1FBD">
              <w:rPr>
                <w:color w:val="000000" w:themeColor="text1"/>
              </w:rPr>
              <w:t xml:space="preserve"> услуги </w:t>
            </w:r>
            <w:r w:rsidR="0015275B" w:rsidRPr="00CF1FBD">
              <w:rPr>
                <w:rFonts w:eastAsia="PMingLiU"/>
                <w:bCs/>
                <w:color w:val="000000" w:themeColor="text1"/>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CF1FBD">
              <w:rPr>
                <w:color w:val="000000" w:themeColor="text1"/>
              </w:rPr>
              <w:t>;</w:t>
            </w:r>
          </w:p>
          <w:p w14:paraId="191817BA" w14:textId="77777777" w:rsidR="00C574A7" w:rsidRPr="00CF1FBD" w:rsidRDefault="0015275B" w:rsidP="00AF0D26">
            <w:pPr>
              <w:pStyle w:val="af5"/>
              <w:spacing w:line="240" w:lineRule="auto"/>
              <w:ind w:firstLine="0"/>
              <w:rPr>
                <w:color w:val="000000" w:themeColor="text1"/>
              </w:rPr>
            </w:pPr>
            <w:r w:rsidRPr="00CF1FBD">
              <w:rPr>
                <w:color w:val="000000" w:themeColor="text1"/>
              </w:rPr>
              <w:t xml:space="preserve"> </w:t>
            </w:r>
          </w:p>
        </w:tc>
      </w:tr>
      <w:tr w:rsidR="00CF1FBD" w:rsidRPr="00CF1FBD" w14:paraId="6B743D21" w14:textId="77777777" w:rsidTr="00AE03BB">
        <w:tc>
          <w:tcPr>
            <w:tcW w:w="2376" w:type="dxa"/>
          </w:tcPr>
          <w:p w14:paraId="2597079E" w14:textId="77777777" w:rsidR="0016721C" w:rsidRPr="00CF1FBD" w:rsidRDefault="0016721C" w:rsidP="00F91997">
            <w:pPr>
              <w:pStyle w:val="af5"/>
              <w:spacing w:line="240" w:lineRule="auto"/>
              <w:ind w:firstLine="0"/>
              <w:rPr>
                <w:color w:val="000000" w:themeColor="text1"/>
              </w:rPr>
            </w:pPr>
            <w:r w:rsidRPr="00CF1FBD">
              <w:rPr>
                <w:color w:val="000000" w:themeColor="text1"/>
              </w:rPr>
              <w:t>Архивная выписка</w:t>
            </w:r>
          </w:p>
        </w:tc>
        <w:tc>
          <w:tcPr>
            <w:tcW w:w="426" w:type="dxa"/>
          </w:tcPr>
          <w:p w14:paraId="2E0C05CD" w14:textId="77777777" w:rsidR="0016721C" w:rsidRPr="00CF1FBD" w:rsidRDefault="0016721C" w:rsidP="00AF0D26">
            <w:pPr>
              <w:pStyle w:val="af5"/>
              <w:spacing w:line="240" w:lineRule="auto"/>
              <w:ind w:firstLine="0"/>
              <w:rPr>
                <w:color w:val="000000" w:themeColor="text1"/>
              </w:rPr>
            </w:pPr>
            <w:r w:rsidRPr="00CF1FBD">
              <w:rPr>
                <w:color w:val="000000" w:themeColor="text1"/>
              </w:rPr>
              <w:t>-</w:t>
            </w:r>
          </w:p>
        </w:tc>
        <w:tc>
          <w:tcPr>
            <w:tcW w:w="7087" w:type="dxa"/>
          </w:tcPr>
          <w:p w14:paraId="1E47554D" w14:textId="77777777" w:rsidR="0016721C" w:rsidRPr="00CF1FBD" w:rsidRDefault="0016721C" w:rsidP="00AF0D26">
            <w:pPr>
              <w:pStyle w:val="af5"/>
              <w:spacing w:line="240" w:lineRule="auto"/>
              <w:ind w:firstLine="0"/>
              <w:rPr>
                <w:color w:val="000000" w:themeColor="text1"/>
              </w:rPr>
            </w:pPr>
            <w:r w:rsidRPr="00CF1FBD">
              <w:rPr>
                <w:color w:val="000000" w:themeColor="text1"/>
              </w:rPr>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14:paraId="31A03DEB" w14:textId="77777777" w:rsidR="0016721C" w:rsidRPr="00CF1FBD" w:rsidRDefault="0016721C" w:rsidP="00AF0D26">
            <w:pPr>
              <w:pStyle w:val="af5"/>
              <w:spacing w:line="240" w:lineRule="auto"/>
              <w:ind w:firstLine="0"/>
              <w:rPr>
                <w:color w:val="000000" w:themeColor="text1"/>
              </w:rPr>
            </w:pPr>
          </w:p>
        </w:tc>
      </w:tr>
      <w:tr w:rsidR="00CF1FBD" w:rsidRPr="00CF1FBD" w14:paraId="044A028E" w14:textId="77777777" w:rsidTr="00AE03BB">
        <w:tc>
          <w:tcPr>
            <w:tcW w:w="2376" w:type="dxa"/>
          </w:tcPr>
          <w:p w14:paraId="655A163E" w14:textId="77777777" w:rsidR="0016721C" w:rsidRPr="00CF1FBD" w:rsidRDefault="0016721C" w:rsidP="00F91997">
            <w:pPr>
              <w:pStyle w:val="af5"/>
              <w:spacing w:line="240" w:lineRule="auto"/>
              <w:ind w:firstLine="0"/>
              <w:rPr>
                <w:color w:val="000000" w:themeColor="text1"/>
              </w:rPr>
            </w:pPr>
            <w:r w:rsidRPr="00CF1FBD">
              <w:rPr>
                <w:color w:val="000000" w:themeColor="text1"/>
              </w:rPr>
              <w:t>Архивная копия</w:t>
            </w:r>
          </w:p>
        </w:tc>
        <w:tc>
          <w:tcPr>
            <w:tcW w:w="426" w:type="dxa"/>
          </w:tcPr>
          <w:p w14:paraId="4C144115" w14:textId="77777777" w:rsidR="0016721C" w:rsidRPr="00CF1FBD" w:rsidRDefault="0016721C" w:rsidP="00AF0D26">
            <w:pPr>
              <w:pStyle w:val="af5"/>
              <w:spacing w:line="240" w:lineRule="auto"/>
              <w:ind w:firstLine="0"/>
              <w:rPr>
                <w:color w:val="000000" w:themeColor="text1"/>
              </w:rPr>
            </w:pPr>
            <w:r w:rsidRPr="00CF1FBD">
              <w:rPr>
                <w:color w:val="000000" w:themeColor="text1"/>
              </w:rPr>
              <w:t>-</w:t>
            </w:r>
          </w:p>
        </w:tc>
        <w:tc>
          <w:tcPr>
            <w:tcW w:w="7087" w:type="dxa"/>
          </w:tcPr>
          <w:p w14:paraId="4011A66F" w14:textId="77777777" w:rsidR="0016721C" w:rsidRPr="00CF1FBD" w:rsidRDefault="0016721C" w:rsidP="00AF0D26">
            <w:pPr>
              <w:pStyle w:val="af5"/>
              <w:spacing w:line="240" w:lineRule="auto"/>
              <w:ind w:firstLine="0"/>
              <w:rPr>
                <w:color w:val="000000" w:themeColor="text1"/>
              </w:rPr>
            </w:pPr>
            <w:r w:rsidRPr="00CF1FBD">
              <w:rPr>
                <w:color w:val="000000" w:themeColor="text1"/>
              </w:rPr>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14:paraId="002AC812" w14:textId="77777777" w:rsidR="0016721C" w:rsidRPr="00CF1FBD" w:rsidRDefault="0016721C" w:rsidP="00AF0D26">
            <w:pPr>
              <w:pStyle w:val="af5"/>
              <w:spacing w:line="240" w:lineRule="auto"/>
              <w:ind w:firstLine="0"/>
              <w:rPr>
                <w:color w:val="000000" w:themeColor="text1"/>
              </w:rPr>
            </w:pPr>
          </w:p>
        </w:tc>
      </w:tr>
      <w:tr w:rsidR="00CF1FBD" w:rsidRPr="00CF1FBD" w14:paraId="37895ECD" w14:textId="77777777" w:rsidTr="00AE03BB">
        <w:tc>
          <w:tcPr>
            <w:tcW w:w="2376" w:type="dxa"/>
          </w:tcPr>
          <w:p w14:paraId="2650B4EA" w14:textId="77777777" w:rsidR="0016721C" w:rsidRPr="00CF1FBD" w:rsidRDefault="0016721C" w:rsidP="00F91997">
            <w:pPr>
              <w:pStyle w:val="af5"/>
              <w:spacing w:line="240" w:lineRule="auto"/>
              <w:ind w:firstLine="0"/>
              <w:rPr>
                <w:color w:val="000000" w:themeColor="text1"/>
              </w:rPr>
            </w:pPr>
            <w:r w:rsidRPr="00CF1FBD">
              <w:rPr>
                <w:color w:val="000000" w:themeColor="text1"/>
              </w:rPr>
              <w:t>Архивная справка</w:t>
            </w:r>
          </w:p>
        </w:tc>
        <w:tc>
          <w:tcPr>
            <w:tcW w:w="426" w:type="dxa"/>
          </w:tcPr>
          <w:p w14:paraId="0139471F" w14:textId="77777777" w:rsidR="0016721C" w:rsidRPr="00CF1FBD" w:rsidRDefault="0016721C" w:rsidP="00AF0D26">
            <w:pPr>
              <w:pStyle w:val="af5"/>
              <w:spacing w:line="240" w:lineRule="auto"/>
              <w:ind w:firstLine="0"/>
              <w:rPr>
                <w:color w:val="000000" w:themeColor="text1"/>
              </w:rPr>
            </w:pPr>
            <w:r w:rsidRPr="00CF1FBD">
              <w:rPr>
                <w:color w:val="000000" w:themeColor="text1"/>
              </w:rPr>
              <w:t>-</w:t>
            </w:r>
          </w:p>
        </w:tc>
        <w:tc>
          <w:tcPr>
            <w:tcW w:w="7087" w:type="dxa"/>
          </w:tcPr>
          <w:p w14:paraId="0D6A0FD9" w14:textId="77777777" w:rsidR="0016721C" w:rsidRPr="00CF1FBD" w:rsidRDefault="0016721C" w:rsidP="00AF0D26">
            <w:pPr>
              <w:pStyle w:val="af5"/>
              <w:spacing w:line="240" w:lineRule="auto"/>
              <w:ind w:firstLine="0"/>
              <w:rPr>
                <w:color w:val="000000" w:themeColor="text1"/>
              </w:rPr>
            </w:pPr>
            <w:r w:rsidRPr="00CF1FBD">
              <w:rPr>
                <w:color w:val="000000" w:themeColor="text1"/>
              </w:rPr>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14:paraId="38EEADAC" w14:textId="77777777" w:rsidR="0016721C" w:rsidRPr="00CF1FBD" w:rsidRDefault="0016721C" w:rsidP="00AF0D26">
            <w:pPr>
              <w:pStyle w:val="af5"/>
              <w:spacing w:line="240" w:lineRule="auto"/>
              <w:ind w:firstLine="0"/>
              <w:rPr>
                <w:color w:val="000000" w:themeColor="text1"/>
              </w:rPr>
            </w:pPr>
          </w:p>
        </w:tc>
      </w:tr>
      <w:tr w:rsidR="00CF1FBD" w:rsidRPr="00CF1FBD" w14:paraId="44409AAC" w14:textId="77777777" w:rsidTr="00AE03BB">
        <w:tc>
          <w:tcPr>
            <w:tcW w:w="2376" w:type="dxa"/>
          </w:tcPr>
          <w:p w14:paraId="2C06A49B" w14:textId="77777777" w:rsidR="00AF0D26" w:rsidRPr="00CF1FBD" w:rsidRDefault="00AF0D26" w:rsidP="00AF0D26">
            <w:pPr>
              <w:pStyle w:val="af5"/>
              <w:spacing w:line="240" w:lineRule="auto"/>
              <w:ind w:firstLine="0"/>
              <w:rPr>
                <w:color w:val="000000" w:themeColor="text1"/>
              </w:rPr>
            </w:pPr>
            <w:r w:rsidRPr="00CF1FBD">
              <w:rPr>
                <w:color w:val="000000" w:themeColor="text1"/>
              </w:rPr>
              <w:t>ЕСИА</w:t>
            </w:r>
          </w:p>
          <w:p w14:paraId="15E5A8C0" w14:textId="77777777" w:rsidR="00AF0D26" w:rsidRPr="00CF1FBD" w:rsidRDefault="00AF0D26" w:rsidP="00AF0D26">
            <w:pPr>
              <w:pStyle w:val="af5"/>
              <w:spacing w:line="240" w:lineRule="auto"/>
              <w:ind w:firstLine="0"/>
              <w:rPr>
                <w:color w:val="000000" w:themeColor="text1"/>
                <w:sz w:val="24"/>
                <w:szCs w:val="24"/>
              </w:rPr>
            </w:pPr>
          </w:p>
        </w:tc>
        <w:tc>
          <w:tcPr>
            <w:tcW w:w="426" w:type="dxa"/>
          </w:tcPr>
          <w:p w14:paraId="26878A72" w14:textId="77777777" w:rsidR="00AF0D26" w:rsidRPr="00CF1FBD" w:rsidRDefault="00AF0D26" w:rsidP="00AF0D26">
            <w:pPr>
              <w:pStyle w:val="af5"/>
              <w:spacing w:line="240" w:lineRule="auto"/>
              <w:ind w:firstLine="0"/>
              <w:rPr>
                <w:color w:val="000000" w:themeColor="text1"/>
              </w:rPr>
            </w:pPr>
            <w:r w:rsidRPr="00CF1FBD">
              <w:rPr>
                <w:color w:val="000000" w:themeColor="text1"/>
              </w:rPr>
              <w:t>-</w:t>
            </w:r>
          </w:p>
        </w:tc>
        <w:tc>
          <w:tcPr>
            <w:tcW w:w="7087" w:type="dxa"/>
          </w:tcPr>
          <w:p w14:paraId="38D6EFD6" w14:textId="77777777" w:rsidR="00AF0D26" w:rsidRPr="00CF1FBD" w:rsidRDefault="00867835" w:rsidP="00AF0D26">
            <w:pPr>
              <w:pStyle w:val="af5"/>
              <w:spacing w:line="240" w:lineRule="auto"/>
              <w:ind w:firstLine="0"/>
              <w:rPr>
                <w:color w:val="000000" w:themeColor="text1"/>
              </w:rPr>
            </w:pPr>
            <w:r w:rsidRPr="00CF1FBD">
              <w:rPr>
                <w:color w:val="000000" w:themeColor="text1"/>
              </w:rPr>
              <w:t>Ф</w:t>
            </w:r>
            <w:r w:rsidR="00AF0D26" w:rsidRPr="00CF1FBD">
              <w:rPr>
                <w:color w:val="000000" w:themeColor="text1"/>
              </w:rPr>
              <w:t>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AF0D26" w:rsidRPr="00CF1FBD">
              <w:rPr>
                <w:color w:val="000000" w:themeColor="text1"/>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14:paraId="28BBB5F7" w14:textId="77777777" w:rsidR="00AF0D26" w:rsidRPr="00CF1FBD" w:rsidRDefault="00AF0D26" w:rsidP="00AF0D26">
            <w:pPr>
              <w:pStyle w:val="af5"/>
              <w:spacing w:line="240" w:lineRule="auto"/>
              <w:ind w:firstLine="0"/>
              <w:rPr>
                <w:color w:val="000000" w:themeColor="text1"/>
                <w:sz w:val="24"/>
                <w:szCs w:val="24"/>
              </w:rPr>
            </w:pPr>
          </w:p>
        </w:tc>
      </w:tr>
      <w:tr w:rsidR="00CF1FBD" w:rsidRPr="00CF1FBD" w14:paraId="145ECCED" w14:textId="77777777" w:rsidTr="00AE03BB">
        <w:tc>
          <w:tcPr>
            <w:tcW w:w="2376" w:type="dxa"/>
          </w:tcPr>
          <w:p w14:paraId="7D7A9F6F" w14:textId="77777777" w:rsidR="005427CC" w:rsidRPr="00CF1FBD" w:rsidRDefault="005427CC" w:rsidP="005427CC">
            <w:pPr>
              <w:pStyle w:val="af5"/>
              <w:spacing w:line="240" w:lineRule="auto"/>
              <w:ind w:firstLine="0"/>
              <w:rPr>
                <w:color w:val="000000" w:themeColor="text1"/>
              </w:rPr>
            </w:pPr>
            <w:r w:rsidRPr="00CF1FBD">
              <w:rPr>
                <w:color w:val="000000" w:themeColor="text1"/>
              </w:rPr>
              <w:lastRenderedPageBreak/>
              <w:t>Запросы социально-правового характера</w:t>
            </w:r>
          </w:p>
        </w:tc>
        <w:tc>
          <w:tcPr>
            <w:tcW w:w="426" w:type="dxa"/>
          </w:tcPr>
          <w:p w14:paraId="64435531" w14:textId="77777777" w:rsidR="005427CC" w:rsidRPr="00CF1FBD" w:rsidRDefault="005427CC" w:rsidP="005427CC">
            <w:pPr>
              <w:pStyle w:val="af5"/>
              <w:spacing w:line="240" w:lineRule="auto"/>
              <w:ind w:firstLine="0"/>
              <w:rPr>
                <w:color w:val="000000" w:themeColor="text1"/>
              </w:rPr>
            </w:pPr>
            <w:r w:rsidRPr="00CF1FBD">
              <w:rPr>
                <w:color w:val="000000" w:themeColor="text1"/>
              </w:rPr>
              <w:t>-</w:t>
            </w:r>
          </w:p>
        </w:tc>
        <w:tc>
          <w:tcPr>
            <w:tcW w:w="7087" w:type="dxa"/>
          </w:tcPr>
          <w:p w14:paraId="062819FD" w14:textId="77777777" w:rsidR="005427CC" w:rsidRPr="00CF1FBD" w:rsidRDefault="00867835" w:rsidP="005427CC">
            <w:pPr>
              <w:pStyle w:val="af5"/>
              <w:spacing w:line="240" w:lineRule="auto"/>
              <w:ind w:firstLine="0"/>
              <w:rPr>
                <w:color w:val="000000" w:themeColor="text1"/>
              </w:rPr>
            </w:pPr>
            <w:r w:rsidRPr="00CF1FBD">
              <w:rPr>
                <w:color w:val="000000" w:themeColor="text1"/>
              </w:rPr>
              <w:t>з</w:t>
            </w:r>
            <w:r w:rsidR="005427CC" w:rsidRPr="00CF1FBD">
              <w:rPr>
                <w:color w:val="000000" w:themeColor="text1"/>
              </w:rPr>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B79A293" w14:textId="77777777" w:rsidR="00867835" w:rsidRPr="00CF1FBD" w:rsidRDefault="00867835" w:rsidP="005427CC">
            <w:pPr>
              <w:pStyle w:val="af5"/>
              <w:spacing w:line="240" w:lineRule="auto"/>
              <w:ind w:firstLine="0"/>
              <w:rPr>
                <w:color w:val="000000" w:themeColor="text1"/>
              </w:rPr>
            </w:pPr>
          </w:p>
        </w:tc>
      </w:tr>
      <w:tr w:rsidR="00CF1FBD" w:rsidRPr="00CF1FBD" w14:paraId="0AFA8354" w14:textId="77777777" w:rsidTr="00AE03BB">
        <w:tc>
          <w:tcPr>
            <w:tcW w:w="2376" w:type="dxa"/>
          </w:tcPr>
          <w:p w14:paraId="13E86CAD" w14:textId="77777777" w:rsidR="00C574A7" w:rsidRPr="00CF1FBD" w:rsidRDefault="00C574A7" w:rsidP="00F91997">
            <w:pPr>
              <w:pStyle w:val="af5"/>
              <w:spacing w:line="240" w:lineRule="auto"/>
              <w:ind w:firstLine="0"/>
              <w:rPr>
                <w:color w:val="000000" w:themeColor="text1"/>
              </w:rPr>
            </w:pPr>
            <w:r w:rsidRPr="00CF1FBD">
              <w:rPr>
                <w:color w:val="000000" w:themeColor="text1"/>
              </w:rPr>
              <w:t>Заявитель</w:t>
            </w:r>
          </w:p>
        </w:tc>
        <w:tc>
          <w:tcPr>
            <w:tcW w:w="426" w:type="dxa"/>
          </w:tcPr>
          <w:p w14:paraId="569DF4C0" w14:textId="77777777" w:rsidR="00C574A7" w:rsidRPr="00CF1FBD" w:rsidRDefault="00AF0D26" w:rsidP="00274DDC">
            <w:pPr>
              <w:pStyle w:val="af5"/>
              <w:ind w:firstLine="0"/>
              <w:rPr>
                <w:color w:val="000000" w:themeColor="text1"/>
              </w:rPr>
            </w:pPr>
            <w:r w:rsidRPr="00CF1FBD">
              <w:rPr>
                <w:color w:val="000000" w:themeColor="text1"/>
              </w:rPr>
              <w:t>-</w:t>
            </w:r>
          </w:p>
        </w:tc>
        <w:tc>
          <w:tcPr>
            <w:tcW w:w="7087" w:type="dxa"/>
          </w:tcPr>
          <w:p w14:paraId="04C343AB" w14:textId="77777777" w:rsidR="00C574A7" w:rsidRPr="00CF1FBD" w:rsidRDefault="00867835" w:rsidP="004F3E73">
            <w:pPr>
              <w:pStyle w:val="af5"/>
              <w:spacing w:line="240" w:lineRule="auto"/>
              <w:ind w:firstLine="0"/>
              <w:rPr>
                <w:color w:val="000000" w:themeColor="text1"/>
              </w:rPr>
            </w:pPr>
            <w:r w:rsidRPr="00CF1FBD">
              <w:rPr>
                <w:color w:val="000000" w:themeColor="text1"/>
              </w:rPr>
              <w:t>л</w:t>
            </w:r>
            <w:r w:rsidR="00AF0D26" w:rsidRPr="00CF1FBD">
              <w:rPr>
                <w:color w:val="000000" w:themeColor="text1"/>
              </w:rPr>
              <w:t>ицо, обращающееся с Заявлением о предоставлении муниципальной у</w:t>
            </w:r>
            <w:r w:rsidR="00C574A7" w:rsidRPr="00CF1FBD">
              <w:rPr>
                <w:color w:val="000000" w:themeColor="text1"/>
              </w:rPr>
              <w:t>слуги;</w:t>
            </w:r>
          </w:p>
          <w:p w14:paraId="5207A966" w14:textId="77777777" w:rsidR="00AF0D26" w:rsidRPr="00CF1FBD" w:rsidRDefault="00AF0D26" w:rsidP="004F3E73">
            <w:pPr>
              <w:pStyle w:val="af5"/>
              <w:spacing w:line="240" w:lineRule="auto"/>
              <w:ind w:firstLine="0"/>
              <w:rPr>
                <w:color w:val="000000" w:themeColor="text1"/>
              </w:rPr>
            </w:pPr>
          </w:p>
        </w:tc>
      </w:tr>
      <w:tr w:rsidR="00CF1FBD" w:rsidRPr="00CF1FBD" w14:paraId="45600A2E" w14:textId="77777777" w:rsidTr="00AE03BB">
        <w:tc>
          <w:tcPr>
            <w:tcW w:w="2376" w:type="dxa"/>
          </w:tcPr>
          <w:p w14:paraId="478CD5C1" w14:textId="77777777" w:rsidR="00AF0D26" w:rsidRPr="00CF1FBD" w:rsidRDefault="00AF0D26" w:rsidP="00F91997">
            <w:pPr>
              <w:pStyle w:val="af5"/>
              <w:spacing w:line="240" w:lineRule="auto"/>
              <w:ind w:firstLine="0"/>
              <w:rPr>
                <w:color w:val="000000" w:themeColor="text1"/>
              </w:rPr>
            </w:pPr>
            <w:r w:rsidRPr="00CF1FBD">
              <w:rPr>
                <w:color w:val="000000" w:themeColor="text1"/>
              </w:rPr>
              <w:t>Заявитель, зарегистрирован-ный в ЕСИА</w:t>
            </w:r>
          </w:p>
        </w:tc>
        <w:tc>
          <w:tcPr>
            <w:tcW w:w="426" w:type="dxa"/>
          </w:tcPr>
          <w:p w14:paraId="00F11559" w14:textId="77777777" w:rsidR="00AF0D26" w:rsidRPr="00CF1FBD" w:rsidRDefault="00AF0D26" w:rsidP="00274DDC">
            <w:pPr>
              <w:pStyle w:val="af5"/>
              <w:ind w:firstLine="0"/>
              <w:rPr>
                <w:color w:val="000000" w:themeColor="text1"/>
              </w:rPr>
            </w:pPr>
            <w:r w:rsidRPr="00CF1FBD">
              <w:rPr>
                <w:color w:val="000000" w:themeColor="text1"/>
              </w:rPr>
              <w:t>-</w:t>
            </w:r>
          </w:p>
        </w:tc>
        <w:tc>
          <w:tcPr>
            <w:tcW w:w="7087" w:type="dxa"/>
          </w:tcPr>
          <w:p w14:paraId="3BCCAEB4" w14:textId="13799D35" w:rsidR="00AF0D26" w:rsidRPr="00CF1FBD" w:rsidRDefault="00867835" w:rsidP="004F3E73">
            <w:pPr>
              <w:pStyle w:val="af5"/>
              <w:spacing w:line="240" w:lineRule="auto"/>
              <w:ind w:firstLine="0"/>
              <w:rPr>
                <w:color w:val="000000" w:themeColor="text1"/>
              </w:rPr>
            </w:pPr>
            <w:r w:rsidRPr="00CF1FBD">
              <w:rPr>
                <w:color w:val="000000" w:themeColor="text1"/>
              </w:rPr>
              <w:t>л</w:t>
            </w:r>
            <w:r w:rsidR="00AF0D26" w:rsidRPr="00CF1FBD">
              <w:rPr>
                <w:color w:val="000000" w:themeColor="text1"/>
              </w:rPr>
              <w:t xml:space="preserve">ицо, обращающееся с Заявлением о предоставлении </w:t>
            </w:r>
            <w:r w:rsidR="00167102" w:rsidRPr="00CF1FBD">
              <w:rPr>
                <w:color w:val="000000" w:themeColor="text1"/>
              </w:rPr>
              <w:t>Муниципальной</w:t>
            </w:r>
            <w:r w:rsidR="00000B5D" w:rsidRPr="00CF1FBD">
              <w:rPr>
                <w:color w:val="000000" w:themeColor="text1"/>
              </w:rPr>
              <w:t xml:space="preserve"> </w:t>
            </w:r>
            <w:r w:rsidR="00AF0D26" w:rsidRPr="00CF1FBD">
              <w:rPr>
                <w:color w:val="000000" w:themeColor="text1"/>
              </w:rPr>
              <w:t>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6571226" w14:textId="77777777" w:rsidR="00AF0D26" w:rsidRPr="00CF1FBD" w:rsidRDefault="00AF0D26" w:rsidP="004F3E73">
            <w:pPr>
              <w:pStyle w:val="af5"/>
              <w:spacing w:line="240" w:lineRule="auto"/>
              <w:ind w:firstLine="0"/>
              <w:rPr>
                <w:color w:val="000000" w:themeColor="text1"/>
              </w:rPr>
            </w:pPr>
          </w:p>
        </w:tc>
      </w:tr>
      <w:tr w:rsidR="00CF1FBD" w:rsidRPr="00CF1FBD" w14:paraId="757AA5F2" w14:textId="77777777" w:rsidTr="00AE03BB">
        <w:trPr>
          <w:trHeight w:val="1166"/>
        </w:trPr>
        <w:tc>
          <w:tcPr>
            <w:tcW w:w="2376" w:type="dxa"/>
          </w:tcPr>
          <w:p w14:paraId="10736067" w14:textId="77777777" w:rsidR="004F3E73" w:rsidRPr="00CF1FBD" w:rsidRDefault="004F3E73" w:rsidP="00F91997">
            <w:pPr>
              <w:pStyle w:val="af5"/>
              <w:spacing w:line="240" w:lineRule="auto"/>
              <w:ind w:firstLine="0"/>
              <w:rPr>
                <w:color w:val="000000" w:themeColor="text1"/>
              </w:rPr>
            </w:pPr>
            <w:r w:rsidRPr="00CF1FBD">
              <w:rPr>
                <w:color w:val="000000" w:themeColor="text1"/>
              </w:rPr>
              <w:t xml:space="preserve">Заявление </w:t>
            </w:r>
          </w:p>
        </w:tc>
        <w:tc>
          <w:tcPr>
            <w:tcW w:w="426" w:type="dxa"/>
          </w:tcPr>
          <w:p w14:paraId="35461327" w14:textId="77777777" w:rsidR="004F3E73" w:rsidRPr="00CF1FBD" w:rsidRDefault="004F3E73" w:rsidP="007662A5">
            <w:pPr>
              <w:pStyle w:val="af5"/>
              <w:ind w:firstLine="0"/>
              <w:rPr>
                <w:color w:val="000000" w:themeColor="text1"/>
              </w:rPr>
            </w:pPr>
            <w:r w:rsidRPr="00CF1FBD">
              <w:rPr>
                <w:color w:val="000000" w:themeColor="text1"/>
              </w:rPr>
              <w:t>-</w:t>
            </w:r>
          </w:p>
        </w:tc>
        <w:tc>
          <w:tcPr>
            <w:tcW w:w="7087" w:type="dxa"/>
          </w:tcPr>
          <w:p w14:paraId="5C59A0CC" w14:textId="77777777" w:rsidR="004F3E73" w:rsidRPr="00CF1FBD" w:rsidRDefault="004F3E73" w:rsidP="004F3E73">
            <w:pPr>
              <w:pStyle w:val="af5"/>
              <w:spacing w:line="240" w:lineRule="auto"/>
              <w:ind w:firstLine="0"/>
              <w:rPr>
                <w:color w:val="000000" w:themeColor="text1"/>
              </w:rPr>
            </w:pPr>
            <w:r w:rsidRPr="00CF1FBD">
              <w:rPr>
                <w:color w:val="000000" w:themeColor="text1"/>
              </w:rPr>
              <w:t>запрос о предоставлении Муниципальной</w:t>
            </w:r>
            <w:r w:rsidRPr="00CF1FBD">
              <w:rPr>
                <w:color w:val="000000" w:themeColor="text1"/>
                <w:sz w:val="22"/>
              </w:rPr>
              <w:t xml:space="preserve"> </w:t>
            </w:r>
            <w:r w:rsidRPr="00CF1FBD">
              <w:rPr>
                <w:color w:val="000000" w:themeColor="text1"/>
              </w:rPr>
              <w:t>услуги, представленный любым предусмотренным Административным регламентом способом;</w:t>
            </w:r>
          </w:p>
        </w:tc>
      </w:tr>
      <w:tr w:rsidR="00CF1FBD" w:rsidRPr="00CF1FBD" w14:paraId="04EF639A" w14:textId="77777777" w:rsidTr="00AE03BB">
        <w:trPr>
          <w:trHeight w:val="701"/>
        </w:trPr>
        <w:tc>
          <w:tcPr>
            <w:tcW w:w="2376" w:type="dxa"/>
          </w:tcPr>
          <w:p w14:paraId="7D3D2E12" w14:textId="77777777" w:rsidR="0016721C" w:rsidRPr="00CF1FBD" w:rsidRDefault="0016721C" w:rsidP="007662A5">
            <w:pPr>
              <w:pStyle w:val="af5"/>
              <w:ind w:firstLine="0"/>
              <w:rPr>
                <w:color w:val="000000" w:themeColor="text1"/>
              </w:rPr>
            </w:pPr>
            <w:r w:rsidRPr="00CF1FBD">
              <w:rPr>
                <w:color w:val="000000" w:themeColor="text1"/>
              </w:rPr>
              <w:t>Информационное письмо</w:t>
            </w:r>
          </w:p>
        </w:tc>
        <w:tc>
          <w:tcPr>
            <w:tcW w:w="426" w:type="dxa"/>
          </w:tcPr>
          <w:p w14:paraId="2F1D5DCE" w14:textId="77777777" w:rsidR="0016721C" w:rsidRPr="00CF1FBD" w:rsidRDefault="0016721C" w:rsidP="007662A5">
            <w:pPr>
              <w:pStyle w:val="af5"/>
              <w:ind w:firstLine="0"/>
              <w:rPr>
                <w:color w:val="000000" w:themeColor="text1"/>
              </w:rPr>
            </w:pPr>
            <w:r w:rsidRPr="00CF1FBD">
              <w:rPr>
                <w:color w:val="000000" w:themeColor="text1"/>
              </w:rPr>
              <w:t>-</w:t>
            </w:r>
          </w:p>
        </w:tc>
        <w:tc>
          <w:tcPr>
            <w:tcW w:w="7087" w:type="dxa"/>
          </w:tcPr>
          <w:p w14:paraId="14A465A8" w14:textId="77777777" w:rsidR="0016721C" w:rsidRPr="00CF1FBD" w:rsidRDefault="0016721C" w:rsidP="007662A5">
            <w:pPr>
              <w:pStyle w:val="af5"/>
              <w:ind w:firstLine="0"/>
              <w:rPr>
                <w:color w:val="000000" w:themeColor="text1"/>
              </w:rPr>
            </w:pPr>
            <w:r w:rsidRPr="00CF1FBD">
              <w:rPr>
                <w:color w:val="000000" w:themeColor="text1"/>
              </w:rPr>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14:paraId="01DC8BE4" w14:textId="77777777" w:rsidR="0016721C" w:rsidRPr="00CF1FBD" w:rsidRDefault="0016721C" w:rsidP="007662A5">
            <w:pPr>
              <w:pStyle w:val="af5"/>
              <w:ind w:firstLine="0"/>
              <w:rPr>
                <w:color w:val="000000" w:themeColor="text1"/>
              </w:rPr>
            </w:pPr>
          </w:p>
        </w:tc>
      </w:tr>
      <w:tr w:rsidR="00CF1FBD" w:rsidRPr="00CF1FBD" w14:paraId="747D635B" w14:textId="77777777" w:rsidTr="00AE03BB">
        <w:trPr>
          <w:trHeight w:val="701"/>
        </w:trPr>
        <w:tc>
          <w:tcPr>
            <w:tcW w:w="2376" w:type="dxa"/>
          </w:tcPr>
          <w:p w14:paraId="6ECCC025" w14:textId="77777777" w:rsidR="00F91997" w:rsidRPr="00CF1FBD" w:rsidRDefault="00F91997" w:rsidP="007662A5">
            <w:pPr>
              <w:pStyle w:val="af5"/>
              <w:ind w:firstLine="0"/>
              <w:rPr>
                <w:color w:val="000000" w:themeColor="text1"/>
              </w:rPr>
            </w:pPr>
            <w:r w:rsidRPr="00CF1FBD">
              <w:rPr>
                <w:color w:val="000000" w:themeColor="text1"/>
              </w:rPr>
              <w:t xml:space="preserve">ИС </w:t>
            </w:r>
          </w:p>
        </w:tc>
        <w:tc>
          <w:tcPr>
            <w:tcW w:w="426" w:type="dxa"/>
          </w:tcPr>
          <w:p w14:paraId="3FF43AED" w14:textId="77777777" w:rsidR="00F91997" w:rsidRPr="00CF1FBD" w:rsidRDefault="00F91997" w:rsidP="007662A5">
            <w:pPr>
              <w:pStyle w:val="af5"/>
              <w:ind w:firstLine="0"/>
              <w:rPr>
                <w:color w:val="000000" w:themeColor="text1"/>
              </w:rPr>
            </w:pPr>
            <w:r w:rsidRPr="00CF1FBD">
              <w:rPr>
                <w:color w:val="000000" w:themeColor="text1"/>
              </w:rPr>
              <w:t>-</w:t>
            </w:r>
          </w:p>
        </w:tc>
        <w:tc>
          <w:tcPr>
            <w:tcW w:w="7087" w:type="dxa"/>
          </w:tcPr>
          <w:p w14:paraId="17856B98" w14:textId="77777777" w:rsidR="00F91997" w:rsidRPr="00CF1FBD" w:rsidRDefault="00F91997" w:rsidP="007662A5">
            <w:pPr>
              <w:pStyle w:val="af5"/>
              <w:ind w:firstLine="0"/>
              <w:rPr>
                <w:color w:val="000000" w:themeColor="text1"/>
              </w:rPr>
            </w:pPr>
            <w:r w:rsidRPr="00CF1FBD">
              <w:rPr>
                <w:color w:val="000000" w:themeColor="text1"/>
              </w:rPr>
              <w:t>информационная система;</w:t>
            </w:r>
          </w:p>
        </w:tc>
      </w:tr>
      <w:tr w:rsidR="00CF1FBD" w:rsidRPr="00CF1FBD" w14:paraId="6283F5CB" w14:textId="77777777" w:rsidTr="00AE03BB">
        <w:trPr>
          <w:trHeight w:val="1166"/>
        </w:trPr>
        <w:tc>
          <w:tcPr>
            <w:tcW w:w="2376" w:type="dxa"/>
          </w:tcPr>
          <w:p w14:paraId="0959A2A8" w14:textId="77777777" w:rsidR="005C0E05" w:rsidRPr="00CF1FBD" w:rsidRDefault="005C0E05" w:rsidP="00F91997">
            <w:pPr>
              <w:pStyle w:val="af5"/>
              <w:spacing w:line="240" w:lineRule="auto"/>
              <w:ind w:firstLine="0"/>
              <w:rPr>
                <w:color w:val="000000" w:themeColor="text1"/>
              </w:rPr>
            </w:pPr>
            <w:r w:rsidRPr="00CF1FBD">
              <w:rPr>
                <w:color w:val="000000" w:themeColor="text1"/>
              </w:rPr>
              <w:t>Личный кабинет</w:t>
            </w:r>
          </w:p>
          <w:p w14:paraId="4EC1BF9A" w14:textId="77777777" w:rsidR="005C0E05" w:rsidRPr="00CF1FBD" w:rsidRDefault="005C0E05" w:rsidP="00F91997">
            <w:pPr>
              <w:pStyle w:val="af5"/>
              <w:spacing w:line="240" w:lineRule="auto"/>
              <w:ind w:firstLine="0"/>
              <w:rPr>
                <w:color w:val="000000" w:themeColor="text1"/>
              </w:rPr>
            </w:pPr>
          </w:p>
        </w:tc>
        <w:tc>
          <w:tcPr>
            <w:tcW w:w="426" w:type="dxa"/>
          </w:tcPr>
          <w:p w14:paraId="79E0561A" w14:textId="77777777" w:rsidR="005C0E05" w:rsidRPr="00CF1FBD" w:rsidRDefault="005C0E05" w:rsidP="007662A5">
            <w:pPr>
              <w:pStyle w:val="af5"/>
              <w:ind w:firstLine="0"/>
              <w:rPr>
                <w:color w:val="000000" w:themeColor="text1"/>
              </w:rPr>
            </w:pPr>
            <w:r w:rsidRPr="00CF1FBD">
              <w:rPr>
                <w:color w:val="000000" w:themeColor="text1"/>
              </w:rPr>
              <w:t>-</w:t>
            </w:r>
          </w:p>
        </w:tc>
        <w:tc>
          <w:tcPr>
            <w:tcW w:w="7087" w:type="dxa"/>
          </w:tcPr>
          <w:p w14:paraId="2E541783" w14:textId="77777777" w:rsidR="005C0E05" w:rsidRPr="00CF1FBD" w:rsidRDefault="005C0E05" w:rsidP="005C0E05">
            <w:pPr>
              <w:pStyle w:val="af5"/>
              <w:spacing w:line="240" w:lineRule="auto"/>
              <w:ind w:firstLine="0"/>
              <w:rPr>
                <w:color w:val="000000" w:themeColor="text1"/>
              </w:rPr>
            </w:pPr>
            <w:r w:rsidRPr="00CF1FBD">
              <w:rPr>
                <w:color w:val="000000" w:themeColor="text1"/>
              </w:rPr>
              <w:t>Сервис РПГУ, позволяющий Заявителю получать информацию о ходе обработки Заявлений, поданных посредством РПГУ;</w:t>
            </w:r>
          </w:p>
          <w:p w14:paraId="6B16BE00" w14:textId="77777777" w:rsidR="005C0E05" w:rsidRPr="00CF1FBD" w:rsidRDefault="005C0E05" w:rsidP="004F3E73">
            <w:pPr>
              <w:pStyle w:val="af5"/>
              <w:spacing w:line="240" w:lineRule="auto"/>
              <w:ind w:firstLine="0"/>
              <w:rPr>
                <w:color w:val="000000" w:themeColor="text1"/>
              </w:rPr>
            </w:pPr>
          </w:p>
        </w:tc>
      </w:tr>
      <w:tr w:rsidR="00CF1FBD" w:rsidRPr="00CF1FBD" w14:paraId="5E905A49" w14:textId="77777777" w:rsidTr="00AE03BB">
        <w:trPr>
          <w:trHeight w:val="974"/>
        </w:trPr>
        <w:tc>
          <w:tcPr>
            <w:tcW w:w="2376" w:type="dxa"/>
          </w:tcPr>
          <w:p w14:paraId="7B7946E2" w14:textId="77777777" w:rsidR="00F91997" w:rsidRPr="00CF1FBD" w:rsidRDefault="00F91997" w:rsidP="00F91997">
            <w:pPr>
              <w:pStyle w:val="af5"/>
              <w:spacing w:line="240" w:lineRule="auto"/>
              <w:ind w:firstLine="0"/>
              <w:rPr>
                <w:color w:val="000000" w:themeColor="text1"/>
              </w:rPr>
            </w:pPr>
            <w:r w:rsidRPr="00CF1FBD">
              <w:rPr>
                <w:color w:val="000000" w:themeColor="text1"/>
              </w:rPr>
              <w:t>Модуль оказания услуг ЕИС ОУ</w:t>
            </w:r>
          </w:p>
          <w:p w14:paraId="76A139A5" w14:textId="77777777" w:rsidR="00F91997" w:rsidRPr="00CF1FBD" w:rsidRDefault="00F91997" w:rsidP="00F91997">
            <w:pPr>
              <w:pStyle w:val="af5"/>
              <w:spacing w:line="240" w:lineRule="auto"/>
              <w:ind w:firstLine="0"/>
              <w:rPr>
                <w:color w:val="000000" w:themeColor="text1"/>
              </w:rPr>
            </w:pPr>
          </w:p>
        </w:tc>
        <w:tc>
          <w:tcPr>
            <w:tcW w:w="426" w:type="dxa"/>
          </w:tcPr>
          <w:p w14:paraId="222D5E5D" w14:textId="77777777" w:rsidR="00F91997" w:rsidRPr="00CF1FBD" w:rsidRDefault="00F91997" w:rsidP="007662A5">
            <w:pPr>
              <w:pStyle w:val="af5"/>
              <w:ind w:firstLine="0"/>
              <w:rPr>
                <w:color w:val="000000" w:themeColor="text1"/>
              </w:rPr>
            </w:pPr>
            <w:r w:rsidRPr="00CF1FBD">
              <w:rPr>
                <w:color w:val="000000" w:themeColor="text1"/>
              </w:rPr>
              <w:t>-</w:t>
            </w:r>
          </w:p>
        </w:tc>
        <w:tc>
          <w:tcPr>
            <w:tcW w:w="7087" w:type="dxa"/>
          </w:tcPr>
          <w:p w14:paraId="4189CD28" w14:textId="77777777" w:rsidR="00F91997" w:rsidRPr="00CF1FBD" w:rsidRDefault="00867835" w:rsidP="005C0E05">
            <w:pPr>
              <w:pStyle w:val="af5"/>
              <w:spacing w:line="240" w:lineRule="auto"/>
              <w:ind w:firstLine="0"/>
              <w:rPr>
                <w:color w:val="000000" w:themeColor="text1"/>
              </w:rPr>
            </w:pPr>
            <w:r w:rsidRPr="00CF1FBD">
              <w:rPr>
                <w:color w:val="000000" w:themeColor="text1"/>
              </w:rPr>
              <w:t>м</w:t>
            </w:r>
            <w:r w:rsidR="00F91997" w:rsidRPr="00CF1FBD">
              <w:rPr>
                <w:color w:val="000000" w:themeColor="text1"/>
              </w:rPr>
              <w:t>одуль оказания услуг единой информационной системы оказания услуг, установленный в муниципальном архиве</w:t>
            </w:r>
          </w:p>
        </w:tc>
      </w:tr>
      <w:tr w:rsidR="00CF1FBD" w:rsidRPr="00CF1FBD" w14:paraId="79D707C3" w14:textId="77777777" w:rsidTr="00AE03BB">
        <w:trPr>
          <w:trHeight w:val="1417"/>
        </w:trPr>
        <w:tc>
          <w:tcPr>
            <w:tcW w:w="2376" w:type="dxa"/>
          </w:tcPr>
          <w:p w14:paraId="62E48BCB" w14:textId="77777777" w:rsidR="00C574A7" w:rsidRPr="00CF1FBD" w:rsidRDefault="0015275B" w:rsidP="00F91997">
            <w:pPr>
              <w:pStyle w:val="af5"/>
              <w:spacing w:line="240" w:lineRule="auto"/>
              <w:ind w:firstLine="0"/>
              <w:rPr>
                <w:color w:val="000000" w:themeColor="text1"/>
              </w:rPr>
            </w:pPr>
            <w:r w:rsidRPr="00CF1FBD">
              <w:rPr>
                <w:color w:val="000000" w:themeColor="text1"/>
              </w:rPr>
              <w:t>Муниципальный архив</w:t>
            </w:r>
          </w:p>
        </w:tc>
        <w:tc>
          <w:tcPr>
            <w:tcW w:w="426" w:type="dxa"/>
          </w:tcPr>
          <w:p w14:paraId="74D3CC73" w14:textId="77777777" w:rsidR="00C574A7" w:rsidRPr="00CF1FBD" w:rsidRDefault="009C78F2" w:rsidP="00274DDC">
            <w:pPr>
              <w:pStyle w:val="af5"/>
              <w:ind w:firstLine="0"/>
              <w:rPr>
                <w:color w:val="000000" w:themeColor="text1"/>
              </w:rPr>
            </w:pPr>
            <w:r w:rsidRPr="00CF1FBD">
              <w:rPr>
                <w:color w:val="000000" w:themeColor="text1"/>
              </w:rPr>
              <w:t>-</w:t>
            </w:r>
          </w:p>
        </w:tc>
        <w:tc>
          <w:tcPr>
            <w:tcW w:w="7087" w:type="dxa"/>
          </w:tcPr>
          <w:p w14:paraId="7C575295" w14:textId="77777777" w:rsidR="009C78F2" w:rsidRPr="00CF1FBD" w:rsidRDefault="0016721C" w:rsidP="0016721C">
            <w:pPr>
              <w:pStyle w:val="af5"/>
              <w:spacing w:line="240" w:lineRule="auto"/>
              <w:ind w:firstLine="0"/>
              <w:rPr>
                <w:color w:val="000000" w:themeColor="text1"/>
                <w:sz w:val="24"/>
                <w:szCs w:val="24"/>
              </w:rPr>
            </w:pPr>
            <w:r w:rsidRPr="00CF1FBD">
              <w:rPr>
                <w:color w:val="000000" w:themeColor="text1"/>
              </w:rPr>
              <w:t xml:space="preserve">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w:t>
            </w:r>
            <w:r w:rsidRPr="00CF1FBD">
              <w:rPr>
                <w:color w:val="000000" w:themeColor="text1"/>
              </w:rPr>
              <w:lastRenderedPageBreak/>
              <w:t>использование документов Архивного фонда Российской Федерации, а также других архивных документов;</w:t>
            </w:r>
          </w:p>
          <w:p w14:paraId="3D08133E" w14:textId="77777777" w:rsidR="009C78F2" w:rsidRPr="00CF1FBD" w:rsidRDefault="009C78F2" w:rsidP="009C78F2">
            <w:pPr>
              <w:pStyle w:val="af5"/>
              <w:ind w:firstLine="0"/>
              <w:rPr>
                <w:color w:val="000000" w:themeColor="text1"/>
                <w:sz w:val="24"/>
                <w:szCs w:val="24"/>
              </w:rPr>
            </w:pPr>
          </w:p>
        </w:tc>
      </w:tr>
      <w:tr w:rsidR="00CF1FBD" w:rsidRPr="00CF1FBD" w14:paraId="5F6BDAFF" w14:textId="77777777" w:rsidTr="00AE03BB">
        <w:trPr>
          <w:trHeight w:val="910"/>
        </w:trPr>
        <w:tc>
          <w:tcPr>
            <w:tcW w:w="2376" w:type="dxa"/>
          </w:tcPr>
          <w:p w14:paraId="4951C6AA" w14:textId="77777777" w:rsidR="00F91997" w:rsidRPr="00CF1FBD" w:rsidRDefault="00F91997" w:rsidP="007662A5">
            <w:pPr>
              <w:pStyle w:val="af5"/>
              <w:ind w:firstLine="0"/>
              <w:rPr>
                <w:color w:val="000000" w:themeColor="text1"/>
              </w:rPr>
            </w:pPr>
            <w:r w:rsidRPr="00CF1FBD">
              <w:rPr>
                <w:color w:val="000000" w:themeColor="text1"/>
              </w:rPr>
              <w:lastRenderedPageBreak/>
              <w:t>МФЦ</w:t>
            </w:r>
          </w:p>
        </w:tc>
        <w:tc>
          <w:tcPr>
            <w:tcW w:w="426" w:type="dxa"/>
          </w:tcPr>
          <w:p w14:paraId="613F474A" w14:textId="77777777" w:rsidR="00F91997" w:rsidRPr="00CF1FBD" w:rsidRDefault="00F91997" w:rsidP="007662A5">
            <w:pPr>
              <w:pStyle w:val="af5"/>
              <w:ind w:firstLine="0"/>
              <w:rPr>
                <w:color w:val="000000" w:themeColor="text1"/>
              </w:rPr>
            </w:pPr>
            <w:r w:rsidRPr="00CF1FBD">
              <w:rPr>
                <w:color w:val="000000" w:themeColor="text1"/>
              </w:rPr>
              <w:t>-</w:t>
            </w:r>
          </w:p>
        </w:tc>
        <w:tc>
          <w:tcPr>
            <w:tcW w:w="7087" w:type="dxa"/>
          </w:tcPr>
          <w:p w14:paraId="539ED26D" w14:textId="77777777" w:rsidR="00F91997" w:rsidRPr="00CF1FBD" w:rsidRDefault="00F91997" w:rsidP="007662A5">
            <w:pPr>
              <w:pStyle w:val="af5"/>
              <w:spacing w:line="240" w:lineRule="auto"/>
              <w:ind w:firstLine="0"/>
              <w:rPr>
                <w:color w:val="000000" w:themeColor="text1"/>
              </w:rPr>
            </w:pPr>
            <w:r w:rsidRPr="00CF1FBD">
              <w:rPr>
                <w:color w:val="000000" w:themeColor="text1"/>
              </w:rPr>
              <w:t>многофункциональный центр предоставления государственных и муниципальных услуг;</w:t>
            </w:r>
          </w:p>
          <w:p w14:paraId="0EFB72B2" w14:textId="77777777" w:rsidR="00F91997" w:rsidRPr="00CF1FBD" w:rsidRDefault="00F91997" w:rsidP="007662A5">
            <w:pPr>
              <w:pStyle w:val="af5"/>
              <w:spacing w:line="240" w:lineRule="auto"/>
              <w:ind w:firstLine="0"/>
              <w:rPr>
                <w:color w:val="000000" w:themeColor="text1"/>
              </w:rPr>
            </w:pPr>
          </w:p>
        </w:tc>
      </w:tr>
      <w:tr w:rsidR="00CF1FBD" w:rsidRPr="00CF1FBD" w14:paraId="06F15649" w14:textId="77777777" w:rsidTr="00AE03BB">
        <w:tc>
          <w:tcPr>
            <w:tcW w:w="2376" w:type="dxa"/>
          </w:tcPr>
          <w:p w14:paraId="47BD5BA7" w14:textId="77777777" w:rsidR="00F91997" w:rsidRPr="00CF1FBD" w:rsidRDefault="00F91997" w:rsidP="00F91997">
            <w:pPr>
              <w:pStyle w:val="af5"/>
              <w:spacing w:line="240" w:lineRule="auto"/>
              <w:ind w:firstLine="0"/>
              <w:rPr>
                <w:color w:val="000000" w:themeColor="text1"/>
              </w:rPr>
            </w:pPr>
            <w:r w:rsidRPr="00CF1FBD">
              <w:rPr>
                <w:color w:val="000000" w:themeColor="text1"/>
              </w:rPr>
              <w:t>Организация</w:t>
            </w:r>
          </w:p>
        </w:tc>
        <w:tc>
          <w:tcPr>
            <w:tcW w:w="426" w:type="dxa"/>
          </w:tcPr>
          <w:p w14:paraId="4671E88A" w14:textId="77777777" w:rsidR="00F91997" w:rsidRPr="00CF1FBD" w:rsidRDefault="00F91997" w:rsidP="00F91997">
            <w:pPr>
              <w:pStyle w:val="af5"/>
              <w:spacing w:line="240" w:lineRule="auto"/>
              <w:ind w:firstLine="0"/>
              <w:rPr>
                <w:color w:val="000000" w:themeColor="text1"/>
              </w:rPr>
            </w:pPr>
            <w:r w:rsidRPr="00CF1FBD">
              <w:rPr>
                <w:color w:val="000000" w:themeColor="text1"/>
              </w:rPr>
              <w:t>-</w:t>
            </w:r>
          </w:p>
        </w:tc>
        <w:tc>
          <w:tcPr>
            <w:tcW w:w="7087" w:type="dxa"/>
          </w:tcPr>
          <w:p w14:paraId="1AF2CBEE" w14:textId="77777777" w:rsidR="00F91997" w:rsidRPr="00CF1FBD" w:rsidRDefault="00F91997" w:rsidP="00F91997">
            <w:pPr>
              <w:pStyle w:val="af5"/>
              <w:spacing w:line="240" w:lineRule="auto"/>
              <w:ind w:firstLine="0"/>
              <w:rPr>
                <w:color w:val="000000" w:themeColor="text1"/>
              </w:rPr>
            </w:pPr>
            <w:r w:rsidRPr="00CF1FBD">
              <w:rPr>
                <w:color w:val="000000" w:themeColor="text1"/>
              </w:rPr>
              <w:t>организации, участвующие в предоставлении муниципальных услуг (в том числе подведомственные учреждения);</w:t>
            </w:r>
          </w:p>
          <w:p w14:paraId="6F861C1C" w14:textId="77777777" w:rsidR="00F91997" w:rsidRPr="00CF1FBD" w:rsidRDefault="00F91997" w:rsidP="00F91997">
            <w:pPr>
              <w:pStyle w:val="af5"/>
              <w:spacing w:line="240" w:lineRule="auto"/>
              <w:ind w:firstLine="0"/>
              <w:rPr>
                <w:color w:val="000000" w:themeColor="text1"/>
              </w:rPr>
            </w:pPr>
          </w:p>
        </w:tc>
      </w:tr>
      <w:tr w:rsidR="00CF1FBD" w:rsidRPr="00CF1FBD" w14:paraId="60311240" w14:textId="77777777" w:rsidTr="00AE03BB">
        <w:tc>
          <w:tcPr>
            <w:tcW w:w="2376" w:type="dxa"/>
          </w:tcPr>
          <w:p w14:paraId="7387E896" w14:textId="77777777" w:rsidR="00F91997" w:rsidRPr="00CF1FBD" w:rsidRDefault="00F91997" w:rsidP="007662A5">
            <w:pPr>
              <w:pStyle w:val="af5"/>
              <w:ind w:firstLine="0"/>
              <w:rPr>
                <w:color w:val="000000" w:themeColor="text1"/>
              </w:rPr>
            </w:pPr>
            <w:r w:rsidRPr="00CF1FBD">
              <w:rPr>
                <w:color w:val="000000" w:themeColor="text1"/>
              </w:rPr>
              <w:t xml:space="preserve">Органы власти </w:t>
            </w:r>
          </w:p>
        </w:tc>
        <w:tc>
          <w:tcPr>
            <w:tcW w:w="426" w:type="dxa"/>
          </w:tcPr>
          <w:p w14:paraId="3FF2B9EE" w14:textId="77777777" w:rsidR="00F91997" w:rsidRPr="00CF1FBD" w:rsidRDefault="00F91997" w:rsidP="007662A5">
            <w:pPr>
              <w:pStyle w:val="af5"/>
              <w:ind w:firstLine="0"/>
              <w:rPr>
                <w:color w:val="000000" w:themeColor="text1"/>
              </w:rPr>
            </w:pPr>
            <w:r w:rsidRPr="00CF1FBD">
              <w:rPr>
                <w:color w:val="000000" w:themeColor="text1"/>
              </w:rPr>
              <w:t>-</w:t>
            </w:r>
          </w:p>
        </w:tc>
        <w:tc>
          <w:tcPr>
            <w:tcW w:w="7087" w:type="dxa"/>
          </w:tcPr>
          <w:p w14:paraId="5DD3A79E" w14:textId="77777777" w:rsidR="00F91997" w:rsidRPr="00CF1FBD" w:rsidRDefault="00F91997" w:rsidP="00F91997">
            <w:pPr>
              <w:pStyle w:val="af5"/>
              <w:spacing w:line="240" w:lineRule="auto"/>
              <w:ind w:firstLine="0"/>
              <w:rPr>
                <w:color w:val="000000" w:themeColor="text1"/>
              </w:rPr>
            </w:pPr>
            <w:r w:rsidRPr="00CF1FBD">
              <w:rPr>
                <w:color w:val="000000" w:themeColor="text1"/>
              </w:rPr>
              <w:t>государственные органы, участвующие в предоставлении муниципальных услуг;</w:t>
            </w:r>
          </w:p>
          <w:p w14:paraId="1BD22F2B" w14:textId="77777777" w:rsidR="00F91997" w:rsidRPr="00CF1FBD" w:rsidRDefault="00F91997" w:rsidP="00F91997">
            <w:pPr>
              <w:pStyle w:val="af5"/>
              <w:spacing w:line="240" w:lineRule="auto"/>
              <w:ind w:firstLine="0"/>
              <w:rPr>
                <w:color w:val="000000" w:themeColor="text1"/>
              </w:rPr>
            </w:pPr>
          </w:p>
          <w:p w14:paraId="69684522" w14:textId="77777777" w:rsidR="00F91997" w:rsidRPr="00CF1FBD" w:rsidRDefault="00F91997" w:rsidP="00F91997">
            <w:pPr>
              <w:pStyle w:val="af5"/>
              <w:spacing w:line="240" w:lineRule="auto"/>
              <w:ind w:firstLine="0"/>
              <w:rPr>
                <w:color w:val="000000" w:themeColor="text1"/>
              </w:rPr>
            </w:pPr>
          </w:p>
        </w:tc>
      </w:tr>
      <w:tr w:rsidR="00CF1FBD" w:rsidRPr="00CF1FBD" w14:paraId="5DAF4D6F" w14:textId="77777777" w:rsidTr="00AE03BB">
        <w:tc>
          <w:tcPr>
            <w:tcW w:w="2376" w:type="dxa"/>
          </w:tcPr>
          <w:p w14:paraId="5596067A" w14:textId="77777777" w:rsidR="00F91997" w:rsidRPr="00CF1FBD" w:rsidRDefault="00F91997" w:rsidP="00F91997">
            <w:pPr>
              <w:pStyle w:val="af5"/>
              <w:spacing w:line="240" w:lineRule="auto"/>
              <w:ind w:firstLine="0"/>
              <w:rPr>
                <w:color w:val="000000" w:themeColor="text1"/>
              </w:rPr>
            </w:pPr>
            <w:r w:rsidRPr="00CF1FBD">
              <w:rPr>
                <w:color w:val="000000" w:themeColor="text1"/>
              </w:rPr>
              <w:t>Органы местного самоуправления</w:t>
            </w:r>
          </w:p>
        </w:tc>
        <w:tc>
          <w:tcPr>
            <w:tcW w:w="426" w:type="dxa"/>
          </w:tcPr>
          <w:p w14:paraId="77835F5E" w14:textId="77777777" w:rsidR="00F91997" w:rsidRPr="00CF1FBD" w:rsidRDefault="00F91997" w:rsidP="00F91997">
            <w:pPr>
              <w:pStyle w:val="af5"/>
              <w:spacing w:line="240" w:lineRule="auto"/>
              <w:ind w:firstLine="0"/>
              <w:rPr>
                <w:color w:val="000000" w:themeColor="text1"/>
              </w:rPr>
            </w:pPr>
            <w:r w:rsidRPr="00CF1FBD">
              <w:rPr>
                <w:color w:val="000000" w:themeColor="text1"/>
              </w:rPr>
              <w:t>-</w:t>
            </w:r>
          </w:p>
        </w:tc>
        <w:tc>
          <w:tcPr>
            <w:tcW w:w="7087" w:type="dxa"/>
          </w:tcPr>
          <w:p w14:paraId="05EE8C51" w14:textId="77777777" w:rsidR="00F91997" w:rsidRPr="00CF1FBD" w:rsidRDefault="00F91997" w:rsidP="00F91997">
            <w:pPr>
              <w:pStyle w:val="af5"/>
              <w:spacing w:line="240" w:lineRule="auto"/>
              <w:ind w:firstLine="0"/>
              <w:rPr>
                <w:color w:val="000000" w:themeColor="text1"/>
              </w:rPr>
            </w:pPr>
            <w:r w:rsidRPr="00CF1FBD">
              <w:rPr>
                <w:color w:val="000000" w:themeColor="text1"/>
              </w:rPr>
              <w:t>органы местного самоуправления Московской области, участвующие в предоставлении муниципальных услуг;</w:t>
            </w:r>
          </w:p>
          <w:p w14:paraId="2B89B9F2" w14:textId="77777777" w:rsidR="00F91997" w:rsidRPr="00CF1FBD" w:rsidRDefault="00F91997" w:rsidP="00F91997">
            <w:pPr>
              <w:pStyle w:val="af5"/>
              <w:spacing w:line="240" w:lineRule="auto"/>
              <w:ind w:firstLine="0"/>
              <w:rPr>
                <w:color w:val="000000" w:themeColor="text1"/>
              </w:rPr>
            </w:pPr>
          </w:p>
        </w:tc>
      </w:tr>
      <w:tr w:rsidR="00CF1FBD" w:rsidRPr="00CF1FBD" w14:paraId="1C0290B3" w14:textId="77777777" w:rsidTr="00AE03BB">
        <w:tc>
          <w:tcPr>
            <w:tcW w:w="2376" w:type="dxa"/>
          </w:tcPr>
          <w:p w14:paraId="293A70F8" w14:textId="77777777" w:rsidR="00F91997" w:rsidRPr="00CF1FBD" w:rsidRDefault="00F91997" w:rsidP="00F91997">
            <w:pPr>
              <w:pStyle w:val="af5"/>
              <w:spacing w:line="240" w:lineRule="auto"/>
              <w:ind w:firstLine="0"/>
              <w:rPr>
                <w:color w:val="000000" w:themeColor="text1"/>
              </w:rPr>
            </w:pPr>
            <w:r w:rsidRPr="00CF1FBD">
              <w:rPr>
                <w:color w:val="000000" w:themeColor="text1"/>
              </w:rPr>
              <w:t>Простая электронная подпись</w:t>
            </w:r>
          </w:p>
        </w:tc>
        <w:tc>
          <w:tcPr>
            <w:tcW w:w="426" w:type="dxa"/>
          </w:tcPr>
          <w:p w14:paraId="420CA52C" w14:textId="77777777" w:rsidR="00F91997" w:rsidRPr="00CF1FBD" w:rsidRDefault="00F91997" w:rsidP="00F91997">
            <w:pPr>
              <w:pStyle w:val="af5"/>
              <w:spacing w:line="240" w:lineRule="auto"/>
              <w:ind w:firstLine="0"/>
              <w:rPr>
                <w:color w:val="000000" w:themeColor="text1"/>
              </w:rPr>
            </w:pPr>
            <w:r w:rsidRPr="00CF1FBD">
              <w:rPr>
                <w:color w:val="000000" w:themeColor="text1"/>
              </w:rPr>
              <w:t>-</w:t>
            </w:r>
          </w:p>
          <w:p w14:paraId="7A2962F8" w14:textId="77777777" w:rsidR="00F91997" w:rsidRPr="00CF1FBD" w:rsidRDefault="00F91997" w:rsidP="00F91997">
            <w:pPr>
              <w:pStyle w:val="af5"/>
              <w:spacing w:line="240" w:lineRule="auto"/>
              <w:ind w:firstLine="0"/>
              <w:rPr>
                <w:color w:val="000000" w:themeColor="text1"/>
              </w:rPr>
            </w:pPr>
          </w:p>
          <w:p w14:paraId="20C6CA11" w14:textId="77777777" w:rsidR="00F91997" w:rsidRPr="00CF1FBD" w:rsidRDefault="00F91997" w:rsidP="00F91997">
            <w:pPr>
              <w:pStyle w:val="af5"/>
              <w:spacing w:line="240" w:lineRule="auto"/>
              <w:ind w:firstLine="0"/>
              <w:rPr>
                <w:color w:val="000000" w:themeColor="text1"/>
              </w:rPr>
            </w:pPr>
          </w:p>
        </w:tc>
        <w:tc>
          <w:tcPr>
            <w:tcW w:w="7087" w:type="dxa"/>
          </w:tcPr>
          <w:p w14:paraId="0542BF54" w14:textId="77777777" w:rsidR="00F91997" w:rsidRPr="00CF1FBD" w:rsidRDefault="00867835" w:rsidP="00F91997">
            <w:pPr>
              <w:pStyle w:val="af5"/>
              <w:spacing w:line="240" w:lineRule="auto"/>
              <w:ind w:firstLine="0"/>
              <w:rPr>
                <w:color w:val="000000" w:themeColor="text1"/>
              </w:rPr>
            </w:pPr>
            <w:r w:rsidRPr="00CF1FBD">
              <w:rPr>
                <w:color w:val="000000" w:themeColor="text1"/>
              </w:rPr>
              <w:t>э</w:t>
            </w:r>
            <w:r w:rsidR="00F91997" w:rsidRPr="00CF1FBD">
              <w:rPr>
                <w:color w:val="000000" w:themeColor="text1"/>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6CB2A220" w14:textId="77777777" w:rsidR="00F91997" w:rsidRPr="00CF1FBD" w:rsidRDefault="00F91997" w:rsidP="00F91997">
            <w:pPr>
              <w:pStyle w:val="af5"/>
              <w:spacing w:line="240" w:lineRule="auto"/>
              <w:ind w:firstLine="0"/>
              <w:rPr>
                <w:color w:val="000000" w:themeColor="text1"/>
              </w:rPr>
            </w:pPr>
          </w:p>
        </w:tc>
      </w:tr>
      <w:tr w:rsidR="00CF1FBD" w:rsidRPr="00CF1FBD" w14:paraId="0DAA4E07" w14:textId="77777777" w:rsidTr="00AE03BB">
        <w:tc>
          <w:tcPr>
            <w:tcW w:w="2376" w:type="dxa"/>
          </w:tcPr>
          <w:p w14:paraId="2975EC3C" w14:textId="77777777" w:rsidR="00C574A7" w:rsidRPr="00CF1FBD" w:rsidRDefault="00C574A7" w:rsidP="004F3E73">
            <w:pPr>
              <w:pStyle w:val="af5"/>
              <w:ind w:firstLine="0"/>
              <w:rPr>
                <w:color w:val="000000" w:themeColor="text1"/>
              </w:rPr>
            </w:pPr>
            <w:r w:rsidRPr="00CF1FBD">
              <w:rPr>
                <w:color w:val="000000" w:themeColor="text1"/>
              </w:rPr>
              <w:t>РПГУ</w:t>
            </w:r>
            <w:r w:rsidR="00B00DE0" w:rsidRPr="00CF1FBD">
              <w:rPr>
                <w:color w:val="000000" w:themeColor="text1"/>
              </w:rPr>
              <w:t xml:space="preserve"> </w:t>
            </w:r>
          </w:p>
        </w:tc>
        <w:tc>
          <w:tcPr>
            <w:tcW w:w="426" w:type="dxa"/>
          </w:tcPr>
          <w:p w14:paraId="2BF47F08" w14:textId="77777777" w:rsidR="00C574A7" w:rsidRPr="00CF1FBD" w:rsidRDefault="004F3E73" w:rsidP="00274DDC">
            <w:pPr>
              <w:pStyle w:val="af5"/>
              <w:ind w:firstLine="0"/>
              <w:rPr>
                <w:color w:val="000000" w:themeColor="text1"/>
              </w:rPr>
            </w:pPr>
            <w:r w:rsidRPr="00CF1FBD">
              <w:rPr>
                <w:color w:val="000000" w:themeColor="text1"/>
              </w:rPr>
              <w:t>-</w:t>
            </w:r>
          </w:p>
        </w:tc>
        <w:tc>
          <w:tcPr>
            <w:tcW w:w="7087" w:type="dxa"/>
          </w:tcPr>
          <w:p w14:paraId="5DBA2973" w14:textId="77777777" w:rsidR="00C574A7" w:rsidRPr="00CF1FBD" w:rsidRDefault="00C574A7" w:rsidP="004F3E73">
            <w:pPr>
              <w:pStyle w:val="af5"/>
              <w:spacing w:line="240" w:lineRule="auto"/>
              <w:ind w:firstLine="0"/>
              <w:rPr>
                <w:iCs/>
                <w:color w:val="000000" w:themeColor="text1"/>
              </w:rPr>
            </w:pPr>
            <w:r w:rsidRPr="00CF1FBD">
              <w:rPr>
                <w:color w:val="000000" w:themeColor="text1"/>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CF1FBD">
                <w:rPr>
                  <w:rStyle w:val="af2"/>
                  <w:rFonts w:eastAsiaTheme="majorEastAsia"/>
                  <w:color w:val="000000" w:themeColor="text1"/>
                  <w:lang w:val="en-US"/>
                </w:rPr>
                <w:t>http</w:t>
              </w:r>
              <w:r w:rsidRPr="00CF1FBD">
                <w:rPr>
                  <w:rStyle w:val="af2"/>
                  <w:rFonts w:eastAsiaTheme="majorEastAsia"/>
                  <w:color w:val="000000" w:themeColor="text1"/>
                </w:rPr>
                <w:t>://</w:t>
              </w:r>
              <w:r w:rsidRPr="00CF1FBD">
                <w:rPr>
                  <w:rStyle w:val="af2"/>
                  <w:rFonts w:eastAsiaTheme="majorEastAsia"/>
                  <w:color w:val="000000" w:themeColor="text1"/>
                  <w:lang w:val="en-US"/>
                </w:rPr>
                <w:t>uslugi</w:t>
              </w:r>
              <w:r w:rsidRPr="00CF1FBD">
                <w:rPr>
                  <w:rStyle w:val="af2"/>
                  <w:rFonts w:eastAsiaTheme="majorEastAsia"/>
                  <w:color w:val="000000" w:themeColor="text1"/>
                </w:rPr>
                <w:t>.</w:t>
              </w:r>
              <w:r w:rsidRPr="00CF1FBD">
                <w:rPr>
                  <w:rStyle w:val="af2"/>
                  <w:rFonts w:eastAsiaTheme="majorEastAsia"/>
                  <w:color w:val="000000" w:themeColor="text1"/>
                  <w:lang w:val="en-US"/>
                </w:rPr>
                <w:t>mosreg</w:t>
              </w:r>
              <w:r w:rsidRPr="00CF1FBD">
                <w:rPr>
                  <w:rStyle w:val="af2"/>
                  <w:rFonts w:eastAsiaTheme="majorEastAsia"/>
                  <w:color w:val="000000" w:themeColor="text1"/>
                </w:rPr>
                <w:t>.</w:t>
              </w:r>
              <w:r w:rsidRPr="00CF1FBD">
                <w:rPr>
                  <w:rStyle w:val="af2"/>
                  <w:rFonts w:eastAsiaTheme="majorEastAsia"/>
                  <w:color w:val="000000" w:themeColor="text1"/>
                  <w:lang w:val="en-US"/>
                </w:rPr>
                <w:t>ru</w:t>
              </w:r>
            </w:hyperlink>
            <w:r w:rsidRPr="00CF1FBD">
              <w:rPr>
                <w:iCs/>
                <w:color w:val="000000" w:themeColor="text1"/>
              </w:rPr>
              <w:t>;</w:t>
            </w:r>
          </w:p>
          <w:p w14:paraId="49D50EEC" w14:textId="77777777" w:rsidR="004F3E73" w:rsidRPr="00CF1FBD" w:rsidRDefault="004F3E73" w:rsidP="004F3E73">
            <w:pPr>
              <w:pStyle w:val="af5"/>
              <w:spacing w:line="240" w:lineRule="auto"/>
              <w:ind w:firstLine="0"/>
              <w:rPr>
                <w:rStyle w:val="af8"/>
                <w:color w:val="000000" w:themeColor="text1"/>
              </w:rPr>
            </w:pPr>
          </w:p>
        </w:tc>
      </w:tr>
      <w:tr w:rsidR="00CF1FBD" w:rsidRPr="00CF1FBD" w14:paraId="34578C87" w14:textId="77777777" w:rsidTr="00AE03BB">
        <w:tc>
          <w:tcPr>
            <w:tcW w:w="2376" w:type="dxa"/>
          </w:tcPr>
          <w:p w14:paraId="5980114C" w14:textId="77777777" w:rsidR="00F91997" w:rsidRPr="00CF1FBD" w:rsidRDefault="00F91997" w:rsidP="00F91997">
            <w:pPr>
              <w:pStyle w:val="af5"/>
              <w:spacing w:line="240" w:lineRule="auto"/>
              <w:ind w:firstLine="0"/>
              <w:jc w:val="left"/>
              <w:rPr>
                <w:color w:val="000000" w:themeColor="text1"/>
              </w:rPr>
            </w:pPr>
            <w:r w:rsidRPr="00CF1FBD">
              <w:rPr>
                <w:color w:val="000000" w:themeColor="text1"/>
              </w:rPr>
              <w:t>Сервис РПГУ «Узнать статус Заявления»</w:t>
            </w:r>
          </w:p>
          <w:p w14:paraId="212477A3" w14:textId="77777777" w:rsidR="00C574A7" w:rsidRPr="00CF1FBD" w:rsidRDefault="00C574A7" w:rsidP="00274DDC">
            <w:pPr>
              <w:pStyle w:val="af5"/>
              <w:ind w:firstLine="0"/>
              <w:rPr>
                <w:color w:val="000000" w:themeColor="text1"/>
                <w:sz w:val="24"/>
                <w:szCs w:val="24"/>
              </w:rPr>
            </w:pPr>
          </w:p>
        </w:tc>
        <w:tc>
          <w:tcPr>
            <w:tcW w:w="426" w:type="dxa"/>
          </w:tcPr>
          <w:p w14:paraId="0F0E78B1" w14:textId="77777777" w:rsidR="00C574A7" w:rsidRPr="00CF1FBD" w:rsidRDefault="00F91997" w:rsidP="00274DDC">
            <w:pPr>
              <w:pStyle w:val="af5"/>
              <w:ind w:firstLine="0"/>
              <w:rPr>
                <w:color w:val="000000" w:themeColor="text1"/>
              </w:rPr>
            </w:pPr>
            <w:r w:rsidRPr="00CF1FBD">
              <w:rPr>
                <w:color w:val="000000" w:themeColor="text1"/>
              </w:rPr>
              <w:t>-</w:t>
            </w:r>
          </w:p>
        </w:tc>
        <w:tc>
          <w:tcPr>
            <w:tcW w:w="7087" w:type="dxa"/>
          </w:tcPr>
          <w:p w14:paraId="3938D4ED" w14:textId="77777777" w:rsidR="00F91997" w:rsidRPr="00CF1FBD" w:rsidRDefault="00867835" w:rsidP="00F91997">
            <w:pPr>
              <w:spacing w:line="240" w:lineRule="auto"/>
              <w:rPr>
                <w:rFonts w:ascii="Times New Roman" w:hAnsi="Times New Roman" w:cs="Times New Roman"/>
                <w:color w:val="000000" w:themeColor="text1"/>
                <w:sz w:val="28"/>
                <w:szCs w:val="28"/>
                <w:lang w:eastAsia="ar-SA"/>
              </w:rPr>
            </w:pPr>
            <w:r w:rsidRPr="00CF1FBD">
              <w:rPr>
                <w:rFonts w:ascii="Times New Roman" w:hAnsi="Times New Roman" w:cs="Times New Roman"/>
                <w:color w:val="000000" w:themeColor="text1"/>
                <w:sz w:val="28"/>
                <w:szCs w:val="28"/>
                <w:lang w:eastAsia="ar-SA"/>
              </w:rPr>
              <w:t>с</w:t>
            </w:r>
            <w:r w:rsidR="00F91997" w:rsidRPr="00CF1FBD">
              <w:rPr>
                <w:rFonts w:ascii="Times New Roman" w:hAnsi="Times New Roman" w:cs="Times New Roman"/>
                <w:color w:val="000000" w:themeColor="text1"/>
                <w:sz w:val="28"/>
                <w:szCs w:val="28"/>
                <w:lang w:eastAsia="ar-SA"/>
              </w:rPr>
              <w:t>ервис РПГУ, позволяющий получить актуальную информацию о текущем статусе (этапе) раннее поданного Заявления;</w:t>
            </w:r>
          </w:p>
          <w:p w14:paraId="544D4B88" w14:textId="77777777" w:rsidR="00C574A7" w:rsidRPr="00CF1FBD" w:rsidRDefault="00C574A7" w:rsidP="00274DDC">
            <w:pPr>
              <w:pStyle w:val="af5"/>
              <w:ind w:firstLine="0"/>
              <w:rPr>
                <w:color w:val="000000" w:themeColor="text1"/>
                <w:sz w:val="24"/>
                <w:szCs w:val="24"/>
              </w:rPr>
            </w:pPr>
          </w:p>
        </w:tc>
      </w:tr>
      <w:tr w:rsidR="00CF1FBD" w:rsidRPr="00CF1FBD" w14:paraId="2E9BBB2B" w14:textId="77777777" w:rsidTr="00AE03BB">
        <w:tc>
          <w:tcPr>
            <w:tcW w:w="2376" w:type="dxa"/>
          </w:tcPr>
          <w:p w14:paraId="1DB6F501" w14:textId="77777777" w:rsidR="00C574A7" w:rsidRPr="00CF1FBD" w:rsidRDefault="00C574A7" w:rsidP="00274DDC">
            <w:pPr>
              <w:pStyle w:val="af5"/>
              <w:ind w:firstLine="0"/>
              <w:rPr>
                <w:color w:val="000000" w:themeColor="text1"/>
                <w:sz w:val="24"/>
                <w:szCs w:val="24"/>
              </w:rPr>
            </w:pPr>
          </w:p>
        </w:tc>
        <w:tc>
          <w:tcPr>
            <w:tcW w:w="426" w:type="dxa"/>
          </w:tcPr>
          <w:p w14:paraId="0EE1F8AA" w14:textId="77777777" w:rsidR="00C574A7" w:rsidRPr="00CF1FBD" w:rsidRDefault="00C574A7" w:rsidP="00274DDC">
            <w:pPr>
              <w:pStyle w:val="af5"/>
              <w:ind w:firstLine="0"/>
              <w:rPr>
                <w:color w:val="000000" w:themeColor="text1"/>
              </w:rPr>
            </w:pPr>
          </w:p>
        </w:tc>
        <w:tc>
          <w:tcPr>
            <w:tcW w:w="7087" w:type="dxa"/>
          </w:tcPr>
          <w:p w14:paraId="0E0D484F" w14:textId="77777777" w:rsidR="00C574A7" w:rsidRPr="00CF1FBD" w:rsidRDefault="00C574A7" w:rsidP="00274DDC">
            <w:pPr>
              <w:pStyle w:val="af5"/>
              <w:ind w:firstLine="0"/>
              <w:rPr>
                <w:color w:val="000000" w:themeColor="text1"/>
                <w:sz w:val="24"/>
                <w:szCs w:val="24"/>
              </w:rPr>
            </w:pPr>
          </w:p>
        </w:tc>
      </w:tr>
      <w:tr w:rsidR="00CF1FBD" w:rsidRPr="00CF1FBD" w14:paraId="51DE5170" w14:textId="77777777" w:rsidTr="00AE03BB">
        <w:tc>
          <w:tcPr>
            <w:tcW w:w="2376" w:type="dxa"/>
          </w:tcPr>
          <w:p w14:paraId="27682A81" w14:textId="77777777" w:rsidR="00F91997" w:rsidRPr="00CF1FBD" w:rsidRDefault="00F91997" w:rsidP="007662A5">
            <w:pPr>
              <w:pStyle w:val="af5"/>
              <w:ind w:firstLine="0"/>
              <w:rPr>
                <w:color w:val="000000" w:themeColor="text1"/>
              </w:rPr>
            </w:pPr>
            <w:r w:rsidRPr="00CF1FBD">
              <w:rPr>
                <w:color w:val="000000" w:themeColor="text1"/>
              </w:rPr>
              <w:t xml:space="preserve">Сеть Интернет </w:t>
            </w:r>
          </w:p>
        </w:tc>
        <w:tc>
          <w:tcPr>
            <w:tcW w:w="426" w:type="dxa"/>
          </w:tcPr>
          <w:p w14:paraId="62334E15" w14:textId="77777777" w:rsidR="00F91997" w:rsidRPr="00CF1FBD" w:rsidRDefault="00F91997" w:rsidP="007662A5">
            <w:pPr>
              <w:pStyle w:val="af5"/>
              <w:ind w:firstLine="0"/>
              <w:rPr>
                <w:color w:val="000000" w:themeColor="text1"/>
              </w:rPr>
            </w:pPr>
            <w:r w:rsidRPr="00CF1FBD">
              <w:rPr>
                <w:color w:val="000000" w:themeColor="text1"/>
              </w:rPr>
              <w:t>-</w:t>
            </w:r>
          </w:p>
        </w:tc>
        <w:tc>
          <w:tcPr>
            <w:tcW w:w="7087" w:type="dxa"/>
          </w:tcPr>
          <w:p w14:paraId="654776CF" w14:textId="381DD3D7" w:rsidR="00F91997" w:rsidRPr="00CF1FBD" w:rsidRDefault="00F91997" w:rsidP="007662A5">
            <w:pPr>
              <w:pStyle w:val="af5"/>
              <w:spacing w:line="240" w:lineRule="auto"/>
              <w:ind w:firstLine="0"/>
              <w:rPr>
                <w:color w:val="000000" w:themeColor="text1"/>
              </w:rPr>
            </w:pPr>
            <w:r w:rsidRPr="00CF1FBD">
              <w:rPr>
                <w:color w:val="000000" w:themeColor="text1"/>
              </w:rPr>
              <w:t>информационно</w:t>
            </w:r>
            <w:r w:rsidRPr="00CF1FBD">
              <w:rPr>
                <w:color w:val="000000" w:themeColor="text1"/>
                <w:lang w:val="en-US"/>
              </w:rPr>
              <w:t>-</w:t>
            </w:r>
            <w:r w:rsidRPr="00CF1FBD">
              <w:rPr>
                <w:color w:val="000000" w:themeColor="text1"/>
              </w:rPr>
              <w:t>телекоммуникационная</w:t>
            </w:r>
            <w:r w:rsidR="00000B5D" w:rsidRPr="00CF1FBD">
              <w:rPr>
                <w:color w:val="000000" w:themeColor="text1"/>
              </w:rPr>
              <w:t xml:space="preserve"> </w:t>
            </w:r>
            <w:r w:rsidRPr="00CF1FBD">
              <w:rPr>
                <w:color w:val="000000" w:themeColor="text1"/>
              </w:rPr>
              <w:t>сеть «Интернет»;</w:t>
            </w:r>
          </w:p>
          <w:p w14:paraId="01A5D4B8" w14:textId="77777777" w:rsidR="00F91997" w:rsidRPr="00CF1FBD" w:rsidRDefault="00F91997" w:rsidP="007662A5">
            <w:pPr>
              <w:pStyle w:val="af5"/>
              <w:spacing w:line="240" w:lineRule="auto"/>
              <w:ind w:firstLine="0"/>
              <w:rPr>
                <w:color w:val="000000" w:themeColor="text1"/>
              </w:rPr>
            </w:pPr>
          </w:p>
        </w:tc>
      </w:tr>
      <w:tr w:rsidR="00CF1FBD" w:rsidRPr="00CF1FBD" w14:paraId="1305BE22" w14:textId="77777777" w:rsidTr="00AE03BB">
        <w:tc>
          <w:tcPr>
            <w:tcW w:w="2376" w:type="dxa"/>
          </w:tcPr>
          <w:p w14:paraId="58E7112D" w14:textId="77777777" w:rsidR="00C574A7" w:rsidRPr="00CF1FBD" w:rsidRDefault="00C574A7" w:rsidP="00274DDC">
            <w:pPr>
              <w:pStyle w:val="af5"/>
              <w:ind w:firstLine="0"/>
              <w:rPr>
                <w:color w:val="000000" w:themeColor="text1"/>
              </w:rPr>
            </w:pPr>
            <w:r w:rsidRPr="00CF1FBD">
              <w:rPr>
                <w:color w:val="000000" w:themeColor="text1"/>
              </w:rPr>
              <w:t xml:space="preserve">СНИЛС </w:t>
            </w:r>
          </w:p>
        </w:tc>
        <w:tc>
          <w:tcPr>
            <w:tcW w:w="426" w:type="dxa"/>
          </w:tcPr>
          <w:p w14:paraId="338AC856" w14:textId="77777777" w:rsidR="00C574A7" w:rsidRPr="00CF1FBD" w:rsidRDefault="00C574A7" w:rsidP="00274DDC">
            <w:pPr>
              <w:pStyle w:val="af5"/>
              <w:ind w:firstLine="0"/>
              <w:rPr>
                <w:color w:val="000000" w:themeColor="text1"/>
              </w:rPr>
            </w:pPr>
            <w:r w:rsidRPr="00CF1FBD">
              <w:rPr>
                <w:color w:val="000000" w:themeColor="text1"/>
              </w:rPr>
              <w:t>–</w:t>
            </w:r>
          </w:p>
        </w:tc>
        <w:tc>
          <w:tcPr>
            <w:tcW w:w="7087" w:type="dxa"/>
          </w:tcPr>
          <w:p w14:paraId="6E344EAD" w14:textId="77777777" w:rsidR="00C574A7" w:rsidRPr="00CF1FBD" w:rsidRDefault="00C574A7" w:rsidP="00274DDC">
            <w:pPr>
              <w:pStyle w:val="af5"/>
              <w:ind w:firstLine="0"/>
              <w:rPr>
                <w:color w:val="000000" w:themeColor="text1"/>
              </w:rPr>
            </w:pPr>
            <w:r w:rsidRPr="00CF1FBD">
              <w:rPr>
                <w:color w:val="000000" w:themeColor="text1"/>
              </w:rPr>
              <w:t>страховой номер индивидуального лицевого счёта;</w:t>
            </w:r>
          </w:p>
          <w:p w14:paraId="67BB2EF8" w14:textId="77777777" w:rsidR="005427CC" w:rsidRPr="00CF1FBD" w:rsidRDefault="005427CC" w:rsidP="00274DDC">
            <w:pPr>
              <w:pStyle w:val="af5"/>
              <w:ind w:firstLine="0"/>
              <w:rPr>
                <w:color w:val="000000" w:themeColor="text1"/>
              </w:rPr>
            </w:pPr>
          </w:p>
        </w:tc>
      </w:tr>
      <w:tr w:rsidR="00CF1FBD" w:rsidRPr="00CF1FBD" w14:paraId="14055508" w14:textId="77777777" w:rsidTr="00AE03BB">
        <w:tc>
          <w:tcPr>
            <w:tcW w:w="2376" w:type="dxa"/>
          </w:tcPr>
          <w:p w14:paraId="5E5BD041" w14:textId="77777777" w:rsidR="005427CC" w:rsidRPr="00CF1FBD" w:rsidRDefault="005427CC" w:rsidP="005427CC">
            <w:pPr>
              <w:pStyle w:val="af5"/>
              <w:spacing w:line="240" w:lineRule="auto"/>
              <w:ind w:firstLine="0"/>
              <w:rPr>
                <w:color w:val="000000" w:themeColor="text1"/>
              </w:rPr>
            </w:pPr>
            <w:r w:rsidRPr="00CF1FBD">
              <w:rPr>
                <w:color w:val="000000" w:themeColor="text1"/>
              </w:rPr>
              <w:t>Тематические запросы</w:t>
            </w:r>
          </w:p>
        </w:tc>
        <w:tc>
          <w:tcPr>
            <w:tcW w:w="426" w:type="dxa"/>
          </w:tcPr>
          <w:p w14:paraId="03512668" w14:textId="77777777" w:rsidR="005427CC" w:rsidRPr="00CF1FBD" w:rsidRDefault="005427CC" w:rsidP="005427CC">
            <w:pPr>
              <w:pStyle w:val="af5"/>
              <w:spacing w:line="240" w:lineRule="auto"/>
              <w:ind w:firstLine="0"/>
              <w:rPr>
                <w:color w:val="000000" w:themeColor="text1"/>
              </w:rPr>
            </w:pPr>
            <w:r w:rsidRPr="00CF1FBD">
              <w:rPr>
                <w:color w:val="000000" w:themeColor="text1"/>
              </w:rPr>
              <w:t>-</w:t>
            </w:r>
          </w:p>
        </w:tc>
        <w:tc>
          <w:tcPr>
            <w:tcW w:w="7087" w:type="dxa"/>
          </w:tcPr>
          <w:p w14:paraId="5B3B209F" w14:textId="77777777" w:rsidR="005427CC" w:rsidRPr="00CF1FBD" w:rsidRDefault="00867835" w:rsidP="005427CC">
            <w:pPr>
              <w:pStyle w:val="af5"/>
              <w:spacing w:line="240" w:lineRule="auto"/>
              <w:ind w:firstLine="0"/>
              <w:rPr>
                <w:color w:val="000000" w:themeColor="text1"/>
              </w:rPr>
            </w:pPr>
            <w:r w:rsidRPr="00CF1FBD">
              <w:rPr>
                <w:color w:val="000000" w:themeColor="text1"/>
              </w:rPr>
              <w:t>з</w:t>
            </w:r>
            <w:r w:rsidR="005427CC" w:rsidRPr="00CF1FBD">
              <w:rPr>
                <w:color w:val="000000" w:themeColor="text1"/>
              </w:rPr>
              <w:t>апросы о предоставлении информации по определенной проблеме, теме, событию, факту.</w:t>
            </w:r>
          </w:p>
          <w:p w14:paraId="065F607D" w14:textId="77777777" w:rsidR="005427CC" w:rsidRPr="00CF1FBD" w:rsidRDefault="005427CC" w:rsidP="005427CC">
            <w:pPr>
              <w:pStyle w:val="af5"/>
              <w:spacing w:line="240" w:lineRule="auto"/>
              <w:ind w:firstLine="0"/>
              <w:rPr>
                <w:color w:val="000000" w:themeColor="text1"/>
              </w:rPr>
            </w:pPr>
          </w:p>
        </w:tc>
      </w:tr>
      <w:tr w:rsidR="00CF1FBD" w:rsidRPr="00CF1FBD" w14:paraId="3E401F7C" w14:textId="77777777" w:rsidTr="00AE03BB">
        <w:tc>
          <w:tcPr>
            <w:tcW w:w="2376" w:type="dxa"/>
          </w:tcPr>
          <w:p w14:paraId="2B9BE189" w14:textId="77777777" w:rsidR="00C574A7" w:rsidRPr="00CF1FBD" w:rsidRDefault="00C574A7" w:rsidP="00274DDC">
            <w:pPr>
              <w:pStyle w:val="af5"/>
              <w:ind w:firstLine="0"/>
              <w:rPr>
                <w:color w:val="000000" w:themeColor="text1"/>
              </w:rPr>
            </w:pPr>
            <w:r w:rsidRPr="00CF1FBD">
              <w:rPr>
                <w:color w:val="000000" w:themeColor="text1"/>
              </w:rPr>
              <w:t xml:space="preserve">Удостоверяющий центр </w:t>
            </w:r>
          </w:p>
        </w:tc>
        <w:tc>
          <w:tcPr>
            <w:tcW w:w="426" w:type="dxa"/>
          </w:tcPr>
          <w:p w14:paraId="1627FF24" w14:textId="77777777" w:rsidR="00C574A7" w:rsidRPr="00CF1FBD" w:rsidRDefault="00867835" w:rsidP="00274DDC">
            <w:pPr>
              <w:pStyle w:val="af5"/>
              <w:ind w:firstLine="0"/>
              <w:rPr>
                <w:color w:val="000000" w:themeColor="text1"/>
              </w:rPr>
            </w:pPr>
            <w:r w:rsidRPr="00CF1FBD">
              <w:rPr>
                <w:color w:val="000000" w:themeColor="text1"/>
              </w:rPr>
              <w:t>-</w:t>
            </w:r>
          </w:p>
        </w:tc>
        <w:tc>
          <w:tcPr>
            <w:tcW w:w="7087" w:type="dxa"/>
          </w:tcPr>
          <w:p w14:paraId="1773CEAA" w14:textId="77777777" w:rsidR="00C574A7" w:rsidRPr="00CF1FBD" w:rsidRDefault="00C574A7" w:rsidP="00274DDC">
            <w:pPr>
              <w:pStyle w:val="af5"/>
              <w:ind w:firstLine="0"/>
              <w:rPr>
                <w:color w:val="000000" w:themeColor="text1"/>
              </w:rPr>
            </w:pPr>
            <w:r w:rsidRPr="00CF1FBD">
              <w:rPr>
                <w:color w:val="000000" w:themeColor="text1"/>
              </w:rPr>
              <w:t>удостоверяющий центр, аккредитованный Министерством связи и массовых ко</w:t>
            </w:r>
            <w:r w:rsidR="008903BC" w:rsidRPr="00CF1FBD">
              <w:rPr>
                <w:color w:val="000000" w:themeColor="text1"/>
              </w:rPr>
              <w:t>ммуникаций Российской Федерации;</w:t>
            </w:r>
          </w:p>
          <w:p w14:paraId="50CC0747" w14:textId="77777777" w:rsidR="005427CC" w:rsidRPr="00CF1FBD" w:rsidRDefault="005427CC" w:rsidP="00274DDC">
            <w:pPr>
              <w:pStyle w:val="af5"/>
              <w:ind w:firstLine="0"/>
              <w:rPr>
                <w:color w:val="000000" w:themeColor="text1"/>
              </w:rPr>
            </w:pPr>
          </w:p>
        </w:tc>
      </w:tr>
      <w:tr w:rsidR="00CF1FBD" w:rsidRPr="00CF1FBD" w14:paraId="6D40D910" w14:textId="77777777" w:rsidTr="00AE03BB">
        <w:tc>
          <w:tcPr>
            <w:tcW w:w="2376" w:type="dxa"/>
          </w:tcPr>
          <w:p w14:paraId="3D04B914" w14:textId="77777777" w:rsidR="00867835" w:rsidRPr="00CF1FBD" w:rsidRDefault="00867835" w:rsidP="00867835">
            <w:pPr>
              <w:pStyle w:val="af5"/>
              <w:spacing w:line="240" w:lineRule="auto"/>
              <w:ind w:firstLine="0"/>
              <w:rPr>
                <w:color w:val="000000" w:themeColor="text1"/>
              </w:rPr>
            </w:pPr>
            <w:r w:rsidRPr="00CF1FBD">
              <w:rPr>
                <w:color w:val="000000" w:themeColor="text1"/>
              </w:rPr>
              <w:lastRenderedPageBreak/>
              <w:t xml:space="preserve">Усиленная квалифицированная электронная подпись (ЭП) </w:t>
            </w:r>
          </w:p>
          <w:p w14:paraId="793D16B8" w14:textId="77777777" w:rsidR="00867835" w:rsidRPr="00CF1FBD" w:rsidRDefault="00867835" w:rsidP="00867835">
            <w:pPr>
              <w:pStyle w:val="af5"/>
              <w:spacing w:line="240" w:lineRule="auto"/>
              <w:ind w:firstLine="0"/>
              <w:rPr>
                <w:color w:val="000000" w:themeColor="text1"/>
              </w:rPr>
            </w:pPr>
          </w:p>
        </w:tc>
        <w:tc>
          <w:tcPr>
            <w:tcW w:w="426" w:type="dxa"/>
          </w:tcPr>
          <w:p w14:paraId="379D849C" w14:textId="77777777" w:rsidR="00867835" w:rsidRPr="00CF1FBD" w:rsidRDefault="00867835" w:rsidP="00867835">
            <w:pPr>
              <w:pStyle w:val="af5"/>
              <w:spacing w:line="240" w:lineRule="auto"/>
              <w:ind w:firstLine="0"/>
              <w:rPr>
                <w:color w:val="000000" w:themeColor="text1"/>
              </w:rPr>
            </w:pPr>
            <w:r w:rsidRPr="00CF1FBD">
              <w:rPr>
                <w:color w:val="000000" w:themeColor="text1"/>
              </w:rPr>
              <w:t>-</w:t>
            </w:r>
          </w:p>
        </w:tc>
        <w:tc>
          <w:tcPr>
            <w:tcW w:w="7087" w:type="dxa"/>
          </w:tcPr>
          <w:p w14:paraId="30F52093" w14:textId="77777777" w:rsidR="00867835" w:rsidRPr="00CF1FBD" w:rsidRDefault="00867835" w:rsidP="00867835">
            <w:pPr>
              <w:pStyle w:val="af5"/>
              <w:spacing w:line="240" w:lineRule="auto"/>
              <w:ind w:firstLine="0"/>
              <w:rPr>
                <w:color w:val="000000" w:themeColor="text1"/>
              </w:rPr>
            </w:pPr>
            <w:r w:rsidRPr="00CF1FBD">
              <w:rPr>
                <w:color w:val="000000" w:themeColor="text1"/>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6EF8151" w14:textId="77777777" w:rsidR="00867835" w:rsidRPr="00CF1FBD" w:rsidRDefault="00867835" w:rsidP="00867835">
            <w:pPr>
              <w:pStyle w:val="af5"/>
              <w:spacing w:line="240" w:lineRule="auto"/>
              <w:ind w:firstLine="0"/>
              <w:rPr>
                <w:color w:val="000000" w:themeColor="text1"/>
              </w:rPr>
            </w:pPr>
          </w:p>
        </w:tc>
      </w:tr>
      <w:tr w:rsidR="00CF1FBD" w:rsidRPr="00CF1FBD" w14:paraId="7D15955A" w14:textId="77777777" w:rsidTr="00AE03BB">
        <w:tc>
          <w:tcPr>
            <w:tcW w:w="2376" w:type="dxa"/>
          </w:tcPr>
          <w:p w14:paraId="6BD43671" w14:textId="77777777" w:rsidR="00867835" w:rsidRPr="00CF1FBD" w:rsidRDefault="00867835" w:rsidP="00867835">
            <w:pPr>
              <w:pStyle w:val="af5"/>
              <w:ind w:firstLine="0"/>
              <w:rPr>
                <w:color w:val="000000" w:themeColor="text1"/>
              </w:rPr>
            </w:pPr>
            <w:r w:rsidRPr="00CF1FBD">
              <w:rPr>
                <w:color w:val="000000" w:themeColor="text1"/>
              </w:rPr>
              <w:t>Электронный документ</w:t>
            </w:r>
          </w:p>
          <w:p w14:paraId="4739822A" w14:textId="77777777" w:rsidR="008903BC" w:rsidRPr="00CF1FBD" w:rsidRDefault="008903BC" w:rsidP="00274DDC">
            <w:pPr>
              <w:pStyle w:val="af5"/>
              <w:ind w:firstLine="0"/>
              <w:rPr>
                <w:color w:val="000000" w:themeColor="text1"/>
                <w:sz w:val="24"/>
                <w:szCs w:val="24"/>
              </w:rPr>
            </w:pPr>
          </w:p>
        </w:tc>
        <w:tc>
          <w:tcPr>
            <w:tcW w:w="426" w:type="dxa"/>
          </w:tcPr>
          <w:p w14:paraId="04435B81" w14:textId="77777777" w:rsidR="008903BC" w:rsidRPr="00CF1FBD" w:rsidRDefault="00867835" w:rsidP="00274DDC">
            <w:pPr>
              <w:pStyle w:val="af5"/>
              <w:ind w:firstLine="0"/>
              <w:rPr>
                <w:color w:val="000000" w:themeColor="text1"/>
                <w:sz w:val="24"/>
                <w:szCs w:val="24"/>
              </w:rPr>
            </w:pPr>
            <w:r w:rsidRPr="00CF1FBD">
              <w:rPr>
                <w:color w:val="000000" w:themeColor="text1"/>
                <w:sz w:val="24"/>
                <w:szCs w:val="24"/>
              </w:rPr>
              <w:t>-</w:t>
            </w:r>
          </w:p>
        </w:tc>
        <w:tc>
          <w:tcPr>
            <w:tcW w:w="7087" w:type="dxa"/>
          </w:tcPr>
          <w:p w14:paraId="271A19F7" w14:textId="77777777" w:rsidR="00867835" w:rsidRPr="00CF1FBD" w:rsidRDefault="00867835" w:rsidP="00867835">
            <w:pPr>
              <w:pStyle w:val="af5"/>
              <w:spacing w:line="240" w:lineRule="auto"/>
              <w:ind w:firstLine="0"/>
              <w:rPr>
                <w:color w:val="000000" w:themeColor="text1"/>
              </w:rPr>
            </w:pPr>
            <w:r w:rsidRPr="00CF1FBD">
              <w:rPr>
                <w:color w:val="000000" w:themeColor="text1"/>
              </w:rPr>
              <w:t>документ, информация которого предоставлена в электронной форме и подписана усиленной квалифицированной электронной подписью;</w:t>
            </w:r>
          </w:p>
          <w:p w14:paraId="2F62D1C1" w14:textId="77777777" w:rsidR="008903BC" w:rsidRPr="00CF1FBD" w:rsidRDefault="008903BC" w:rsidP="00867835">
            <w:pPr>
              <w:pStyle w:val="af5"/>
              <w:spacing w:line="240" w:lineRule="auto"/>
              <w:ind w:firstLine="0"/>
              <w:rPr>
                <w:color w:val="000000" w:themeColor="text1"/>
                <w:sz w:val="24"/>
                <w:szCs w:val="24"/>
              </w:rPr>
            </w:pPr>
          </w:p>
        </w:tc>
      </w:tr>
    </w:tbl>
    <w:p w14:paraId="400F9F66" w14:textId="77777777" w:rsidR="0051690B" w:rsidRPr="00CF1FBD" w:rsidRDefault="0051690B">
      <w:pPr>
        <w:rPr>
          <w:rFonts w:ascii="Times New Roman" w:eastAsia="Times New Roman" w:hAnsi="Times New Roman" w:cs="Times New Roman"/>
          <w:bCs/>
          <w:iCs/>
          <w:color w:val="000000" w:themeColor="text1"/>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CF1FBD">
        <w:rPr>
          <w:rFonts w:ascii="Times New Roman" w:eastAsia="Times New Roman" w:hAnsi="Times New Roman" w:cs="Times New Roman"/>
          <w:bCs/>
          <w:iCs/>
          <w:color w:val="000000" w:themeColor="text1"/>
          <w:sz w:val="28"/>
          <w:szCs w:val="28"/>
        </w:rPr>
        <w:br w:type="page"/>
      </w:r>
    </w:p>
    <w:p w14:paraId="3262CFB7" w14:textId="77777777" w:rsidR="000535A7" w:rsidRPr="00CF1FBD" w:rsidRDefault="000535A7" w:rsidP="000535A7">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39" w:name="_Toc486401668"/>
      <w:bookmarkStart w:id="240" w:name="_Toc503863781"/>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риложение 2</w:t>
      </w:r>
      <w:bookmarkEnd w:id="239"/>
      <w:bookmarkEnd w:id="240"/>
      <w:r w:rsidRPr="00CF1FBD">
        <w:rPr>
          <w:rFonts w:ascii="Times New Roman" w:hAnsi="Times New Roman" w:cs="Times New Roman"/>
          <w:color w:val="000000" w:themeColor="text1"/>
          <w:sz w:val="24"/>
          <w:szCs w:val="24"/>
          <w:lang w:eastAsia="ar-SA"/>
        </w:rPr>
        <w:t xml:space="preserve"> </w:t>
      </w:r>
    </w:p>
    <w:p w14:paraId="6B54AC6E"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2A67E32F"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6E835937"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40027656"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398295B0"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61B54F9C"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29C227BB" w14:textId="77777777" w:rsidR="00E77297" w:rsidRPr="00CF1FBD" w:rsidRDefault="00E77297" w:rsidP="009119D7">
      <w:pPr>
        <w:pStyle w:val="2-0"/>
        <w:spacing w:before="0" w:after="0" w:line="240" w:lineRule="auto"/>
        <w:rPr>
          <w:color w:val="000000" w:themeColor="text1"/>
        </w:rPr>
      </w:pPr>
      <w:bookmarkStart w:id="241" w:name="_Toc486401669"/>
      <w:bookmarkStart w:id="242" w:name="_Toc503863782"/>
      <w:bookmarkEnd w:id="225"/>
      <w:bookmarkEnd w:id="226"/>
    </w:p>
    <w:p w14:paraId="0FB62D7E" w14:textId="77777777" w:rsidR="00632725" w:rsidRPr="00CF1FBD" w:rsidRDefault="00632725" w:rsidP="009119D7">
      <w:pPr>
        <w:pStyle w:val="2-0"/>
        <w:spacing w:before="0" w:after="0" w:line="240" w:lineRule="auto"/>
        <w:rPr>
          <w:color w:val="000000" w:themeColor="text1"/>
        </w:rPr>
      </w:pPr>
      <w:r w:rsidRPr="00CF1FBD">
        <w:rPr>
          <w:color w:val="000000" w:themeColor="text1"/>
        </w:rPr>
        <w:t xml:space="preserve">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w:t>
      </w:r>
      <w:r w:rsidR="00AE03BB" w:rsidRPr="00CF1FBD">
        <w:rPr>
          <w:color w:val="000000" w:themeColor="text1"/>
        </w:rPr>
        <w:t>Муниципальной у</w:t>
      </w:r>
      <w:r w:rsidRPr="00CF1FBD">
        <w:rPr>
          <w:color w:val="000000" w:themeColor="text1"/>
        </w:rPr>
        <w:t>слуги</w:t>
      </w:r>
      <w:bookmarkEnd w:id="241"/>
      <w:bookmarkEnd w:id="242"/>
    </w:p>
    <w:p w14:paraId="2C7F97C8" w14:textId="77777777" w:rsidR="00E77297" w:rsidRPr="00CF1FBD" w:rsidRDefault="00E77297" w:rsidP="009119D7">
      <w:pPr>
        <w:pStyle w:val="2-0"/>
        <w:spacing w:before="0" w:after="0" w:line="240" w:lineRule="auto"/>
        <w:rPr>
          <w:color w:val="000000" w:themeColor="text1"/>
        </w:rPr>
      </w:pPr>
    </w:p>
    <w:p w14:paraId="5175BAA0" w14:textId="77777777" w:rsidR="00E77297" w:rsidRPr="00CF1FBD" w:rsidRDefault="00E77297" w:rsidP="00E77297">
      <w:pPr>
        <w:autoSpaceDE w:val="0"/>
        <w:autoSpaceDN w:val="0"/>
        <w:adjustRightInd w:val="0"/>
        <w:spacing w:after="0"/>
        <w:ind w:firstLine="540"/>
        <w:jc w:val="both"/>
        <w:rPr>
          <w:rFonts w:ascii="Times New Roman" w:hAnsi="Times New Roman"/>
          <w:b/>
          <w:i/>
          <w:color w:val="000000" w:themeColor="text1"/>
          <w:sz w:val="28"/>
          <w:szCs w:val="28"/>
        </w:rPr>
      </w:pPr>
      <w:r w:rsidRPr="00CF1FBD">
        <w:rPr>
          <w:rFonts w:ascii="Times New Roman" w:hAnsi="Times New Roman"/>
          <w:b/>
          <w:color w:val="000000" w:themeColor="text1"/>
          <w:sz w:val="28"/>
          <w:szCs w:val="28"/>
        </w:rPr>
        <w:t xml:space="preserve">1. Администрация Воскресенского муниципального района Московской области </w:t>
      </w:r>
    </w:p>
    <w:p w14:paraId="2C856F2F"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Место нахождения администрации Воскресенского муниципального района Московской области:</w:t>
      </w:r>
      <w:r w:rsidRPr="00CF1FBD">
        <w:rPr>
          <w:rFonts w:ascii="Times New Roman" w:hAnsi="Times New Roman"/>
          <w:i/>
          <w:color w:val="000000" w:themeColor="text1"/>
          <w:sz w:val="28"/>
          <w:szCs w:val="28"/>
        </w:rPr>
        <w:t xml:space="preserve"> </w:t>
      </w:r>
      <w:r w:rsidRPr="00CF1FBD">
        <w:rPr>
          <w:rFonts w:ascii="Times New Roman" w:hAnsi="Times New Roman"/>
          <w:color w:val="000000" w:themeColor="text1"/>
          <w:sz w:val="28"/>
          <w:szCs w:val="28"/>
        </w:rPr>
        <w:t>МУ</w:t>
      </w:r>
      <w:r w:rsidRPr="00CF1FBD">
        <w:rPr>
          <w:rFonts w:ascii="Times New Roman" w:hAnsi="Times New Roman"/>
          <w:i/>
          <w:color w:val="000000" w:themeColor="text1"/>
          <w:sz w:val="28"/>
          <w:szCs w:val="28"/>
        </w:rPr>
        <w:t xml:space="preserve"> «</w:t>
      </w:r>
      <w:r w:rsidRPr="00CF1FBD">
        <w:rPr>
          <w:rFonts w:ascii="Times New Roman" w:hAnsi="Times New Roman"/>
          <w:color w:val="000000" w:themeColor="text1"/>
          <w:sz w:val="28"/>
          <w:szCs w:val="28"/>
        </w:rPr>
        <w:t>Администрация Воскресенского муниципального района Московской области», г. Воскресенск, пл. Ленина, д. 3</w:t>
      </w:r>
      <w:r w:rsidRPr="00CF1FBD">
        <w:rPr>
          <w:rFonts w:ascii="Times New Roman" w:hAnsi="Times New Roman"/>
          <w:i/>
          <w:color w:val="000000" w:themeColor="text1"/>
          <w:sz w:val="28"/>
          <w:szCs w:val="28"/>
        </w:rPr>
        <w:t>.</w:t>
      </w:r>
    </w:p>
    <w:p w14:paraId="16071680"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График работы администрации Воскресенского муниципального района Московской области</w:t>
      </w:r>
      <w:r w:rsidRPr="00CF1FBD">
        <w:rPr>
          <w:rFonts w:ascii="Times New Roman" w:hAnsi="Times New Roman"/>
          <w:i/>
          <w:color w:val="000000" w:themeColor="text1"/>
          <w:sz w:val="28"/>
          <w:szCs w:val="28"/>
        </w:rPr>
        <w:t>:</w:t>
      </w:r>
    </w:p>
    <w:p w14:paraId="28F6D75C"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p>
    <w:tbl>
      <w:tblPr>
        <w:tblW w:w="4708" w:type="pct"/>
        <w:jc w:val="center"/>
        <w:tblLook w:val="01E0" w:firstRow="1" w:lastRow="1" w:firstColumn="1" w:lastColumn="1" w:noHBand="0" w:noVBand="0"/>
      </w:tblPr>
      <w:tblGrid>
        <w:gridCol w:w="2298"/>
        <w:gridCol w:w="7649"/>
      </w:tblGrid>
      <w:tr w:rsidR="00CF1FBD" w:rsidRPr="00CF1FBD" w14:paraId="59C0E42A" w14:textId="77777777" w:rsidTr="00A97187">
        <w:trPr>
          <w:jc w:val="center"/>
        </w:trPr>
        <w:tc>
          <w:tcPr>
            <w:tcW w:w="1155" w:type="pct"/>
          </w:tcPr>
          <w:p w14:paraId="20B0BA5E"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rPr>
            </w:pPr>
            <w:r w:rsidRPr="00CF1FBD">
              <w:rPr>
                <w:rFonts w:ascii="Times New Roman" w:hAnsi="Times New Roman"/>
                <w:noProof/>
                <w:color w:val="000000" w:themeColor="text1"/>
                <w:sz w:val="28"/>
                <w:szCs w:val="28"/>
              </w:rPr>
              <w:t>Понедельник:</w:t>
            </w:r>
          </w:p>
        </w:tc>
        <w:tc>
          <w:tcPr>
            <w:tcW w:w="3845" w:type="pct"/>
            <w:vAlign w:val="center"/>
          </w:tcPr>
          <w:p w14:paraId="36EA68BD"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0C79B5E7" w14:textId="77777777" w:rsidTr="00A97187">
        <w:trPr>
          <w:jc w:val="center"/>
        </w:trPr>
        <w:tc>
          <w:tcPr>
            <w:tcW w:w="1155" w:type="pct"/>
          </w:tcPr>
          <w:p w14:paraId="57FE005D"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rPr>
              <w:t>Вторник</w:t>
            </w:r>
            <w:r w:rsidRPr="00CF1FBD">
              <w:rPr>
                <w:rFonts w:ascii="Times New Roman" w:hAnsi="Times New Roman"/>
                <w:noProof/>
                <w:color w:val="000000" w:themeColor="text1"/>
                <w:sz w:val="28"/>
                <w:szCs w:val="28"/>
                <w:lang w:val="en-US"/>
              </w:rPr>
              <w:t>:</w:t>
            </w:r>
          </w:p>
        </w:tc>
        <w:tc>
          <w:tcPr>
            <w:tcW w:w="3845" w:type="pct"/>
            <w:vAlign w:val="center"/>
          </w:tcPr>
          <w:p w14:paraId="4660D936"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6D274712" w14:textId="77777777" w:rsidTr="00A97187">
        <w:trPr>
          <w:jc w:val="center"/>
        </w:trPr>
        <w:tc>
          <w:tcPr>
            <w:tcW w:w="1155" w:type="pct"/>
          </w:tcPr>
          <w:p w14:paraId="344404C2"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rPr>
            </w:pPr>
            <w:r w:rsidRPr="00CF1FBD">
              <w:rPr>
                <w:rFonts w:ascii="Times New Roman" w:hAnsi="Times New Roman"/>
                <w:noProof/>
                <w:color w:val="000000" w:themeColor="text1"/>
                <w:sz w:val="28"/>
                <w:szCs w:val="28"/>
                <w:lang w:val="en-US"/>
              </w:rPr>
              <w:t>С</w:t>
            </w:r>
            <w:r w:rsidRPr="00CF1FBD">
              <w:rPr>
                <w:rFonts w:ascii="Times New Roman" w:hAnsi="Times New Roman"/>
                <w:noProof/>
                <w:color w:val="000000" w:themeColor="text1"/>
                <w:sz w:val="28"/>
                <w:szCs w:val="28"/>
              </w:rPr>
              <w:t>реда:</w:t>
            </w:r>
          </w:p>
        </w:tc>
        <w:tc>
          <w:tcPr>
            <w:tcW w:w="3845" w:type="pct"/>
            <w:vAlign w:val="center"/>
          </w:tcPr>
          <w:p w14:paraId="307755E7"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6ADB5747" w14:textId="77777777" w:rsidTr="00A97187">
        <w:trPr>
          <w:jc w:val="center"/>
        </w:trPr>
        <w:tc>
          <w:tcPr>
            <w:tcW w:w="1155" w:type="pct"/>
          </w:tcPr>
          <w:p w14:paraId="16DE7AAC"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rPr>
              <w:t>Четверг</w:t>
            </w:r>
            <w:r w:rsidRPr="00CF1FBD">
              <w:rPr>
                <w:rFonts w:ascii="Times New Roman" w:hAnsi="Times New Roman"/>
                <w:noProof/>
                <w:color w:val="000000" w:themeColor="text1"/>
                <w:sz w:val="28"/>
                <w:szCs w:val="28"/>
                <w:lang w:val="en-US"/>
              </w:rPr>
              <w:t>:</w:t>
            </w:r>
          </w:p>
        </w:tc>
        <w:tc>
          <w:tcPr>
            <w:tcW w:w="3845" w:type="pct"/>
            <w:vAlign w:val="center"/>
          </w:tcPr>
          <w:p w14:paraId="7014D925"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74429133" w14:textId="77777777" w:rsidTr="00A97187">
        <w:trPr>
          <w:jc w:val="center"/>
        </w:trPr>
        <w:tc>
          <w:tcPr>
            <w:tcW w:w="1155" w:type="pct"/>
          </w:tcPr>
          <w:p w14:paraId="7BB01BED"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Пятница:</w:t>
            </w:r>
          </w:p>
        </w:tc>
        <w:tc>
          <w:tcPr>
            <w:tcW w:w="3845" w:type="pct"/>
            <w:vAlign w:val="center"/>
          </w:tcPr>
          <w:p w14:paraId="2E2C4AE9"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16.15,   обед  с 13.00 до 13.45</w:t>
            </w:r>
          </w:p>
        </w:tc>
      </w:tr>
      <w:tr w:rsidR="00CF1FBD" w:rsidRPr="00CF1FBD" w14:paraId="0D1C222E" w14:textId="77777777" w:rsidTr="00A97187">
        <w:trPr>
          <w:jc w:val="center"/>
        </w:trPr>
        <w:tc>
          <w:tcPr>
            <w:tcW w:w="1155" w:type="pct"/>
          </w:tcPr>
          <w:p w14:paraId="38C95973"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Суббота</w:t>
            </w:r>
          </w:p>
        </w:tc>
        <w:tc>
          <w:tcPr>
            <w:tcW w:w="3845" w:type="pct"/>
            <w:vAlign w:val="center"/>
          </w:tcPr>
          <w:p w14:paraId="1F795770"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noProof/>
                <w:color w:val="000000" w:themeColor="text1"/>
                <w:sz w:val="28"/>
                <w:szCs w:val="28"/>
                <w:lang w:val="en-US"/>
              </w:rPr>
              <w:t>выходной день</w:t>
            </w:r>
          </w:p>
        </w:tc>
      </w:tr>
      <w:tr w:rsidR="00CF1FBD" w:rsidRPr="00CF1FBD" w14:paraId="7E428D39" w14:textId="77777777" w:rsidTr="00A97187">
        <w:trPr>
          <w:jc w:val="center"/>
        </w:trPr>
        <w:tc>
          <w:tcPr>
            <w:tcW w:w="1155" w:type="pct"/>
          </w:tcPr>
          <w:p w14:paraId="0B5804EC"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Воскресенье:</w:t>
            </w:r>
          </w:p>
        </w:tc>
        <w:tc>
          <w:tcPr>
            <w:tcW w:w="3845" w:type="pct"/>
            <w:vAlign w:val="center"/>
          </w:tcPr>
          <w:p w14:paraId="4AC18CC7" w14:textId="77777777" w:rsidR="00E77297" w:rsidRPr="00CF1FBD" w:rsidRDefault="00E77297" w:rsidP="00A97187">
            <w:pPr>
              <w:tabs>
                <w:tab w:val="left" w:pos="1276"/>
              </w:tabs>
              <w:spacing w:after="0" w:line="360" w:lineRule="auto"/>
              <w:jc w:val="center"/>
              <w:rPr>
                <w:rFonts w:ascii="Times New Roman" w:hAnsi="Times New Roman"/>
                <w:i/>
                <w:noProof/>
                <w:color w:val="000000" w:themeColor="text1"/>
                <w:sz w:val="28"/>
                <w:szCs w:val="28"/>
              </w:rPr>
            </w:pPr>
            <w:r w:rsidRPr="00CF1FBD">
              <w:rPr>
                <w:rFonts w:ascii="Times New Roman" w:hAnsi="Times New Roman"/>
                <w:i/>
                <w:noProof/>
                <w:color w:val="000000" w:themeColor="text1"/>
                <w:sz w:val="28"/>
                <w:szCs w:val="28"/>
                <w:lang w:val="en-US"/>
              </w:rPr>
              <w:t>выходной день</w:t>
            </w:r>
          </w:p>
        </w:tc>
      </w:tr>
    </w:tbl>
    <w:p w14:paraId="5A30C93A"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Cs w:val="24"/>
        </w:rPr>
      </w:pPr>
    </w:p>
    <w:p w14:paraId="1CA4AA49"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График приема заявителей в администрации Воскресенского муниципального района Московской области</w:t>
      </w:r>
      <w:r w:rsidRPr="00CF1FBD">
        <w:rPr>
          <w:rFonts w:ascii="Times New Roman" w:hAnsi="Times New Roman"/>
          <w:i/>
          <w:color w:val="000000" w:themeColor="text1"/>
          <w:sz w:val="28"/>
          <w:szCs w:val="28"/>
        </w:rPr>
        <w:t>:</w:t>
      </w:r>
    </w:p>
    <w:p w14:paraId="742581CA"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p>
    <w:tbl>
      <w:tblPr>
        <w:tblW w:w="4708" w:type="pct"/>
        <w:jc w:val="center"/>
        <w:tblLook w:val="01E0" w:firstRow="1" w:lastRow="1" w:firstColumn="1" w:lastColumn="1" w:noHBand="0" w:noVBand="0"/>
      </w:tblPr>
      <w:tblGrid>
        <w:gridCol w:w="2298"/>
        <w:gridCol w:w="7649"/>
      </w:tblGrid>
      <w:tr w:rsidR="00CF1FBD" w:rsidRPr="00CF1FBD" w14:paraId="1F5F8CAE" w14:textId="77777777" w:rsidTr="00A97187">
        <w:trPr>
          <w:jc w:val="center"/>
        </w:trPr>
        <w:tc>
          <w:tcPr>
            <w:tcW w:w="1155" w:type="pct"/>
          </w:tcPr>
          <w:p w14:paraId="5DF12954"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lang w:val="en-US"/>
              </w:rPr>
              <w:t>Понедельник:</w:t>
            </w:r>
          </w:p>
        </w:tc>
        <w:tc>
          <w:tcPr>
            <w:tcW w:w="3845" w:type="pct"/>
            <w:vAlign w:val="center"/>
          </w:tcPr>
          <w:p w14:paraId="07CB5A9A"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10.00 до 12.00   и   с 14.00 до 16.00</w:t>
            </w:r>
          </w:p>
        </w:tc>
      </w:tr>
      <w:tr w:rsidR="00CF1FBD" w:rsidRPr="00CF1FBD" w14:paraId="7D877ED1" w14:textId="77777777" w:rsidTr="00A97187">
        <w:trPr>
          <w:jc w:val="center"/>
        </w:trPr>
        <w:tc>
          <w:tcPr>
            <w:tcW w:w="1155" w:type="pct"/>
          </w:tcPr>
          <w:p w14:paraId="2FA4B4AC"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rPr>
              <w:t>Вторник</w:t>
            </w:r>
            <w:r w:rsidRPr="00CF1FBD">
              <w:rPr>
                <w:rFonts w:ascii="Times New Roman" w:hAnsi="Times New Roman"/>
                <w:noProof/>
                <w:color w:val="000000" w:themeColor="text1"/>
                <w:sz w:val="28"/>
                <w:szCs w:val="28"/>
                <w:lang w:val="en-US"/>
              </w:rPr>
              <w:t>:</w:t>
            </w:r>
          </w:p>
        </w:tc>
        <w:tc>
          <w:tcPr>
            <w:tcW w:w="3845" w:type="pct"/>
            <w:vAlign w:val="center"/>
          </w:tcPr>
          <w:p w14:paraId="5CB3EC92"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10.00 до 12.00   и   с 14.00 до 16.00</w:t>
            </w:r>
          </w:p>
        </w:tc>
      </w:tr>
      <w:tr w:rsidR="00CF1FBD" w:rsidRPr="00CF1FBD" w14:paraId="03BE8B7E" w14:textId="77777777" w:rsidTr="00A97187">
        <w:trPr>
          <w:jc w:val="center"/>
        </w:trPr>
        <w:tc>
          <w:tcPr>
            <w:tcW w:w="1155" w:type="pct"/>
          </w:tcPr>
          <w:p w14:paraId="521919B3"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rPr>
            </w:pPr>
            <w:r w:rsidRPr="00CF1FBD">
              <w:rPr>
                <w:rFonts w:ascii="Times New Roman" w:hAnsi="Times New Roman"/>
                <w:noProof/>
                <w:color w:val="000000" w:themeColor="text1"/>
                <w:sz w:val="28"/>
                <w:szCs w:val="28"/>
                <w:lang w:val="en-US"/>
              </w:rPr>
              <w:t>С</w:t>
            </w:r>
            <w:r w:rsidRPr="00CF1FBD">
              <w:rPr>
                <w:rFonts w:ascii="Times New Roman" w:hAnsi="Times New Roman"/>
                <w:noProof/>
                <w:color w:val="000000" w:themeColor="text1"/>
                <w:sz w:val="28"/>
                <w:szCs w:val="28"/>
              </w:rPr>
              <w:t>реда:</w:t>
            </w:r>
          </w:p>
        </w:tc>
        <w:tc>
          <w:tcPr>
            <w:tcW w:w="3845" w:type="pct"/>
            <w:vAlign w:val="center"/>
          </w:tcPr>
          <w:p w14:paraId="27FBD8F2"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10.00 до 12.00   и   с 14.00 до 16.00</w:t>
            </w:r>
          </w:p>
        </w:tc>
      </w:tr>
      <w:tr w:rsidR="00CF1FBD" w:rsidRPr="00CF1FBD" w14:paraId="04210498" w14:textId="77777777" w:rsidTr="00A97187">
        <w:trPr>
          <w:jc w:val="center"/>
        </w:trPr>
        <w:tc>
          <w:tcPr>
            <w:tcW w:w="1155" w:type="pct"/>
          </w:tcPr>
          <w:p w14:paraId="3FFA1081"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rPr>
              <w:t>Четверг</w:t>
            </w:r>
            <w:r w:rsidRPr="00CF1FBD">
              <w:rPr>
                <w:rFonts w:ascii="Times New Roman" w:hAnsi="Times New Roman"/>
                <w:noProof/>
                <w:color w:val="000000" w:themeColor="text1"/>
                <w:sz w:val="28"/>
                <w:szCs w:val="28"/>
                <w:lang w:val="en-US"/>
              </w:rPr>
              <w:t>:</w:t>
            </w:r>
          </w:p>
        </w:tc>
        <w:tc>
          <w:tcPr>
            <w:tcW w:w="3845" w:type="pct"/>
            <w:vAlign w:val="center"/>
          </w:tcPr>
          <w:p w14:paraId="7757F363"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10.00 до 12.00   и   с 14.00 до 16.00</w:t>
            </w:r>
          </w:p>
        </w:tc>
      </w:tr>
      <w:tr w:rsidR="00CF1FBD" w:rsidRPr="00CF1FBD" w14:paraId="0C8D0CD4" w14:textId="77777777" w:rsidTr="00A97187">
        <w:trPr>
          <w:jc w:val="center"/>
        </w:trPr>
        <w:tc>
          <w:tcPr>
            <w:tcW w:w="1155" w:type="pct"/>
          </w:tcPr>
          <w:p w14:paraId="01B9F6CA"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Пятница:</w:t>
            </w:r>
          </w:p>
        </w:tc>
        <w:tc>
          <w:tcPr>
            <w:tcW w:w="3845" w:type="pct"/>
            <w:vAlign w:val="center"/>
          </w:tcPr>
          <w:p w14:paraId="563D665E"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10.00 до 12.00   и   с 14.00 до 16.00</w:t>
            </w:r>
          </w:p>
        </w:tc>
      </w:tr>
      <w:tr w:rsidR="00CF1FBD" w:rsidRPr="00CF1FBD" w14:paraId="3A59DE20" w14:textId="77777777" w:rsidTr="00A97187">
        <w:trPr>
          <w:jc w:val="center"/>
        </w:trPr>
        <w:tc>
          <w:tcPr>
            <w:tcW w:w="1155" w:type="pct"/>
          </w:tcPr>
          <w:p w14:paraId="1A31E1FB"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Суббота</w:t>
            </w:r>
          </w:p>
        </w:tc>
        <w:tc>
          <w:tcPr>
            <w:tcW w:w="3845" w:type="pct"/>
            <w:vAlign w:val="center"/>
          </w:tcPr>
          <w:p w14:paraId="06B7202C"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noProof/>
                <w:color w:val="000000" w:themeColor="text1"/>
                <w:sz w:val="28"/>
                <w:szCs w:val="28"/>
                <w:lang w:val="en-US"/>
              </w:rPr>
              <w:t>выходной день</w:t>
            </w:r>
          </w:p>
        </w:tc>
      </w:tr>
      <w:tr w:rsidR="00CF1FBD" w:rsidRPr="00CF1FBD" w14:paraId="091540D1" w14:textId="77777777" w:rsidTr="00A97187">
        <w:trPr>
          <w:jc w:val="center"/>
        </w:trPr>
        <w:tc>
          <w:tcPr>
            <w:tcW w:w="1155" w:type="pct"/>
          </w:tcPr>
          <w:p w14:paraId="24AB3690"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Воскресенье:</w:t>
            </w:r>
          </w:p>
        </w:tc>
        <w:tc>
          <w:tcPr>
            <w:tcW w:w="3845" w:type="pct"/>
            <w:vAlign w:val="center"/>
          </w:tcPr>
          <w:p w14:paraId="5758E9FC" w14:textId="77777777" w:rsidR="00E77297" w:rsidRPr="00CF1FBD" w:rsidRDefault="00E77297" w:rsidP="00A97187">
            <w:pPr>
              <w:tabs>
                <w:tab w:val="left" w:pos="1276"/>
              </w:tabs>
              <w:spacing w:after="0" w:line="360" w:lineRule="auto"/>
              <w:jc w:val="center"/>
              <w:rPr>
                <w:rFonts w:ascii="Times New Roman" w:hAnsi="Times New Roman"/>
                <w:i/>
                <w:noProof/>
                <w:color w:val="000000" w:themeColor="text1"/>
                <w:sz w:val="28"/>
                <w:szCs w:val="28"/>
              </w:rPr>
            </w:pPr>
            <w:r w:rsidRPr="00CF1FBD">
              <w:rPr>
                <w:rFonts w:ascii="Times New Roman" w:hAnsi="Times New Roman"/>
                <w:i/>
                <w:noProof/>
                <w:color w:val="000000" w:themeColor="text1"/>
                <w:sz w:val="28"/>
                <w:szCs w:val="28"/>
                <w:lang w:val="en-US"/>
              </w:rPr>
              <w:t>выходной день</w:t>
            </w:r>
          </w:p>
        </w:tc>
      </w:tr>
    </w:tbl>
    <w:p w14:paraId="0F64445B"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p>
    <w:p w14:paraId="149F13E7"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Почтовый адрес администрации Воскресенского муниципального района Московской области:</w:t>
      </w:r>
      <w:r w:rsidRPr="00CF1FBD">
        <w:rPr>
          <w:rFonts w:ascii="Times New Roman" w:hAnsi="Times New Roman"/>
          <w:i/>
          <w:color w:val="000000" w:themeColor="text1"/>
          <w:sz w:val="28"/>
          <w:szCs w:val="28"/>
        </w:rPr>
        <w:t xml:space="preserve"> 140200, МУ «Администрация Воскресенского</w:t>
      </w:r>
      <w:r w:rsidRPr="00CF1FBD">
        <w:rPr>
          <w:rFonts w:ascii="Times New Roman" w:hAnsi="Times New Roman"/>
          <w:color w:val="000000" w:themeColor="text1"/>
          <w:sz w:val="28"/>
          <w:szCs w:val="28"/>
        </w:rPr>
        <w:t xml:space="preserve"> </w:t>
      </w:r>
      <w:r w:rsidRPr="00CF1FBD">
        <w:rPr>
          <w:rFonts w:ascii="Times New Roman" w:hAnsi="Times New Roman"/>
          <w:i/>
          <w:color w:val="000000" w:themeColor="text1"/>
          <w:sz w:val="28"/>
          <w:szCs w:val="28"/>
        </w:rPr>
        <w:t xml:space="preserve">муниципального района Московской области», г. Воскресенск, пл. Ленина, д. 3. </w:t>
      </w:r>
    </w:p>
    <w:p w14:paraId="35CB4B47"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Контактный телефон: +7 (496) 442-04-50. </w:t>
      </w:r>
    </w:p>
    <w:p w14:paraId="5313ABC6"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Официальный сайт администрации Воскресенского муниципального района Московской области в сети Интернет</w:t>
      </w:r>
      <w:r w:rsidRPr="00CF1FBD">
        <w:rPr>
          <w:rFonts w:ascii="Times New Roman" w:hAnsi="Times New Roman"/>
          <w:i/>
          <w:color w:val="000000" w:themeColor="text1"/>
          <w:sz w:val="28"/>
          <w:szCs w:val="28"/>
        </w:rPr>
        <w:t xml:space="preserve">: </w:t>
      </w:r>
      <w:hyperlink r:id="rId11" w:history="1">
        <w:r w:rsidRPr="00CF1FBD">
          <w:rPr>
            <w:rStyle w:val="af2"/>
            <w:rFonts w:ascii="Times New Roman" w:hAnsi="Times New Roman"/>
            <w:color w:val="000000" w:themeColor="text1"/>
            <w:sz w:val="28"/>
            <w:szCs w:val="28"/>
          </w:rPr>
          <w:t>http://www.</w:t>
        </w:r>
        <w:r w:rsidRPr="00CF1FBD">
          <w:rPr>
            <w:rStyle w:val="af2"/>
            <w:rFonts w:ascii="Times New Roman" w:hAnsi="Times New Roman"/>
            <w:color w:val="000000" w:themeColor="text1"/>
            <w:sz w:val="28"/>
            <w:szCs w:val="28"/>
            <w:lang w:val="en-US"/>
          </w:rPr>
          <w:t>vmr</w:t>
        </w:r>
        <w:r w:rsidRPr="00CF1FBD">
          <w:rPr>
            <w:rStyle w:val="af2"/>
            <w:rFonts w:ascii="Times New Roman" w:hAnsi="Times New Roman"/>
            <w:color w:val="000000" w:themeColor="text1"/>
            <w:sz w:val="28"/>
            <w:szCs w:val="28"/>
          </w:rPr>
          <w:t>-</w:t>
        </w:r>
        <w:r w:rsidRPr="00CF1FBD">
          <w:rPr>
            <w:rStyle w:val="af2"/>
            <w:rFonts w:ascii="Times New Roman" w:hAnsi="Times New Roman"/>
            <w:color w:val="000000" w:themeColor="text1"/>
            <w:sz w:val="28"/>
            <w:szCs w:val="28"/>
            <w:lang w:val="en-US"/>
          </w:rPr>
          <w:t>mo</w:t>
        </w:r>
        <w:r w:rsidRPr="00CF1FBD">
          <w:rPr>
            <w:rStyle w:val="af2"/>
            <w:rFonts w:ascii="Times New Roman" w:hAnsi="Times New Roman"/>
            <w:color w:val="000000" w:themeColor="text1"/>
            <w:sz w:val="28"/>
            <w:szCs w:val="28"/>
          </w:rPr>
          <w:t>.ru/</w:t>
        </w:r>
      </w:hyperlink>
      <w:r w:rsidRPr="00CF1FBD">
        <w:rPr>
          <w:rFonts w:ascii="Times New Roman" w:hAnsi="Times New Roman"/>
          <w:color w:val="000000" w:themeColor="text1"/>
          <w:sz w:val="28"/>
          <w:szCs w:val="28"/>
        </w:rPr>
        <w:t>.</w:t>
      </w:r>
    </w:p>
    <w:p w14:paraId="34B1A19F" w14:textId="39918D23" w:rsidR="00E77297" w:rsidRPr="00CF1FBD" w:rsidRDefault="00E77297" w:rsidP="00E77297">
      <w:pPr>
        <w:widowControl w:val="0"/>
        <w:autoSpaceDE w:val="0"/>
        <w:autoSpaceDN w:val="0"/>
        <w:adjustRightInd w:val="0"/>
        <w:spacing w:after="0"/>
        <w:ind w:firstLine="567"/>
        <w:jc w:val="both"/>
        <w:outlineLvl w:val="2"/>
        <w:rPr>
          <w:rFonts w:ascii="Times New Roman" w:hAnsi="Times New Roman"/>
          <w:color w:val="000000" w:themeColor="text1"/>
          <w:sz w:val="28"/>
          <w:szCs w:val="28"/>
        </w:rPr>
      </w:pPr>
      <w:r w:rsidRPr="00CF1FBD">
        <w:rPr>
          <w:rFonts w:ascii="Times New Roman" w:hAnsi="Times New Roman"/>
          <w:color w:val="000000" w:themeColor="text1"/>
          <w:sz w:val="28"/>
          <w:szCs w:val="28"/>
        </w:rPr>
        <w:t>Адрес электронной почты администрации Воскресенского муниципального района Московской области в сети Интернет:</w:t>
      </w:r>
      <w:r w:rsidR="00635563"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lang w:val="en-US"/>
        </w:rPr>
        <w:t>e</w:t>
      </w:r>
      <w:r w:rsidRPr="00CF1FBD">
        <w:rPr>
          <w:rFonts w:ascii="Times New Roman" w:hAnsi="Times New Roman"/>
          <w:color w:val="000000" w:themeColor="text1"/>
          <w:sz w:val="28"/>
          <w:szCs w:val="28"/>
        </w:rPr>
        <w:t>-</w:t>
      </w:r>
      <w:r w:rsidRPr="00CF1FBD">
        <w:rPr>
          <w:rFonts w:ascii="Times New Roman" w:hAnsi="Times New Roman"/>
          <w:color w:val="000000" w:themeColor="text1"/>
          <w:sz w:val="28"/>
          <w:szCs w:val="28"/>
          <w:lang w:val="en-US"/>
        </w:rPr>
        <w:t>mail</w:t>
      </w:r>
      <w:r w:rsidRPr="00CF1FBD">
        <w:rPr>
          <w:rFonts w:ascii="Times New Roman" w:hAnsi="Times New Roman"/>
          <w:color w:val="000000" w:themeColor="text1"/>
          <w:sz w:val="28"/>
          <w:szCs w:val="28"/>
        </w:rPr>
        <w:t xml:space="preserve">: </w:t>
      </w:r>
      <w:hyperlink r:id="rId12" w:history="1">
        <w:r w:rsidR="00635563" w:rsidRPr="00CF1FBD">
          <w:rPr>
            <w:rStyle w:val="af2"/>
            <w:rFonts w:ascii="Times New Roman" w:hAnsi="Times New Roman"/>
            <w:color w:val="000000" w:themeColor="text1"/>
            <w:sz w:val="28"/>
            <w:szCs w:val="28"/>
            <w:lang w:val="en-US"/>
          </w:rPr>
          <w:t>glava</w:t>
        </w:r>
        <w:r w:rsidR="00635563" w:rsidRPr="00CF1FBD">
          <w:rPr>
            <w:rStyle w:val="af2"/>
            <w:rFonts w:ascii="Times New Roman" w:hAnsi="Times New Roman"/>
            <w:color w:val="000000" w:themeColor="text1"/>
            <w:sz w:val="28"/>
            <w:szCs w:val="28"/>
          </w:rPr>
          <w:t>@</w:t>
        </w:r>
        <w:r w:rsidR="00635563" w:rsidRPr="00CF1FBD">
          <w:rPr>
            <w:rStyle w:val="af2"/>
            <w:rFonts w:ascii="Times New Roman" w:hAnsi="Times New Roman"/>
            <w:color w:val="000000" w:themeColor="text1"/>
            <w:sz w:val="28"/>
            <w:szCs w:val="28"/>
            <w:lang w:val="en-US"/>
          </w:rPr>
          <w:t>vmr</w:t>
        </w:r>
        <w:r w:rsidR="00635563" w:rsidRPr="00CF1FBD">
          <w:rPr>
            <w:rStyle w:val="af2"/>
            <w:rFonts w:ascii="Times New Roman" w:hAnsi="Times New Roman"/>
            <w:color w:val="000000" w:themeColor="text1"/>
            <w:sz w:val="28"/>
            <w:szCs w:val="28"/>
          </w:rPr>
          <w:t>-</w:t>
        </w:r>
        <w:r w:rsidR="00635563" w:rsidRPr="00CF1FBD">
          <w:rPr>
            <w:rStyle w:val="af2"/>
            <w:rFonts w:ascii="Times New Roman" w:hAnsi="Times New Roman"/>
            <w:color w:val="000000" w:themeColor="text1"/>
            <w:sz w:val="28"/>
            <w:szCs w:val="28"/>
            <w:lang w:val="en-US"/>
          </w:rPr>
          <w:t>mo</w:t>
        </w:r>
        <w:r w:rsidR="00635563" w:rsidRPr="00CF1FBD">
          <w:rPr>
            <w:rStyle w:val="af2"/>
            <w:rFonts w:ascii="Times New Roman" w:hAnsi="Times New Roman"/>
            <w:color w:val="000000" w:themeColor="text1"/>
            <w:sz w:val="28"/>
            <w:szCs w:val="28"/>
          </w:rPr>
          <w:t>.</w:t>
        </w:r>
        <w:r w:rsidR="00635563" w:rsidRPr="00CF1FBD">
          <w:rPr>
            <w:rStyle w:val="af2"/>
            <w:rFonts w:ascii="Times New Roman" w:hAnsi="Times New Roman"/>
            <w:color w:val="000000" w:themeColor="text1"/>
            <w:sz w:val="28"/>
            <w:szCs w:val="28"/>
            <w:lang w:val="en-US"/>
          </w:rPr>
          <w:t>ru</w:t>
        </w:r>
      </w:hyperlink>
      <w:r w:rsidRPr="00CF1FBD">
        <w:rPr>
          <w:rFonts w:ascii="Times New Roman" w:hAnsi="Times New Roman"/>
          <w:color w:val="000000" w:themeColor="text1"/>
          <w:sz w:val="28"/>
          <w:szCs w:val="28"/>
        </w:rPr>
        <w:t>.</w:t>
      </w:r>
    </w:p>
    <w:p w14:paraId="1FE04305" w14:textId="77777777" w:rsidR="00635563" w:rsidRPr="00CF1FBD" w:rsidRDefault="00635563" w:rsidP="00635563">
      <w:pPr>
        <w:spacing w:after="0"/>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Горячая линия Губернатора Московской области: 8-800-550-50-03</w:t>
      </w:r>
    </w:p>
    <w:p w14:paraId="1D9230AC" w14:textId="77777777" w:rsidR="00E77297" w:rsidRPr="00CF1FBD" w:rsidRDefault="00E77297" w:rsidP="00E77297">
      <w:pPr>
        <w:autoSpaceDE w:val="0"/>
        <w:autoSpaceDN w:val="0"/>
        <w:adjustRightInd w:val="0"/>
        <w:spacing w:after="0"/>
        <w:ind w:firstLine="540"/>
        <w:jc w:val="both"/>
        <w:rPr>
          <w:rFonts w:ascii="Times New Roman" w:hAnsi="Times New Roman"/>
          <w:b/>
          <w:color w:val="000000" w:themeColor="text1"/>
          <w:sz w:val="28"/>
          <w:szCs w:val="28"/>
        </w:rPr>
      </w:pPr>
    </w:p>
    <w:p w14:paraId="0C61FD25" w14:textId="77777777" w:rsidR="00E77297" w:rsidRPr="00CF1FBD" w:rsidRDefault="00E77297" w:rsidP="00E77297">
      <w:pPr>
        <w:autoSpaceDE w:val="0"/>
        <w:autoSpaceDN w:val="0"/>
        <w:adjustRightInd w:val="0"/>
        <w:spacing w:after="0"/>
        <w:ind w:firstLine="540"/>
        <w:jc w:val="both"/>
        <w:rPr>
          <w:rFonts w:ascii="Times New Roman" w:hAnsi="Times New Roman"/>
          <w:b/>
          <w:i/>
          <w:color w:val="000000" w:themeColor="text1"/>
          <w:sz w:val="28"/>
          <w:szCs w:val="28"/>
        </w:rPr>
      </w:pPr>
      <w:r w:rsidRPr="00CF1FBD">
        <w:rPr>
          <w:rFonts w:ascii="Times New Roman" w:hAnsi="Times New Roman"/>
          <w:b/>
          <w:color w:val="000000" w:themeColor="text1"/>
          <w:sz w:val="28"/>
          <w:szCs w:val="28"/>
        </w:rPr>
        <w:t>2. Архивный отдел администрации Воскресенского муниципального района Московской области</w:t>
      </w:r>
      <w:r w:rsidRPr="00CF1FBD">
        <w:rPr>
          <w:rFonts w:ascii="Times New Roman" w:hAnsi="Times New Roman"/>
          <w:b/>
          <w:i/>
          <w:color w:val="000000" w:themeColor="text1"/>
          <w:sz w:val="28"/>
          <w:szCs w:val="28"/>
        </w:rPr>
        <w:t xml:space="preserve"> </w:t>
      </w:r>
    </w:p>
    <w:p w14:paraId="263932EF"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Место нахождения архивного отдела администрации Воскресенского муниципального района Московской области: МУ «Администрация Воскресенского муниципального района Московской области», г. Воскресенск, пл. Ленина, д. 3</w:t>
      </w:r>
      <w:r w:rsidRPr="00CF1FBD">
        <w:rPr>
          <w:rFonts w:ascii="Times New Roman" w:hAnsi="Times New Roman"/>
          <w:i/>
          <w:color w:val="000000" w:themeColor="text1"/>
          <w:sz w:val="28"/>
          <w:szCs w:val="28"/>
        </w:rPr>
        <w:t>.</w:t>
      </w:r>
    </w:p>
    <w:p w14:paraId="7B63C107" w14:textId="5A417C5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Место нахождения архивного отдела по личному составу администрации Воскресенского муниципального района Московской области: МУ «Администрация Воскресенского</w:t>
      </w:r>
      <w:r w:rsidR="00635563"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муниципального района</w:t>
      </w:r>
      <w:r w:rsidR="00635563"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Московской</w:t>
      </w:r>
      <w:r w:rsidR="00635563"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области»,  г. Воскресенск,  ул. Советская, д. 4</w:t>
      </w:r>
      <w:r w:rsidRPr="00CF1FBD">
        <w:rPr>
          <w:rFonts w:ascii="Times New Roman" w:hAnsi="Times New Roman"/>
          <w:i/>
          <w:color w:val="000000" w:themeColor="text1"/>
          <w:sz w:val="28"/>
          <w:szCs w:val="28"/>
        </w:rPr>
        <w:t>.</w:t>
      </w:r>
    </w:p>
    <w:p w14:paraId="3CF13150"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4"/>
          <w:szCs w:val="24"/>
        </w:rPr>
      </w:pPr>
    </w:p>
    <w:p w14:paraId="0BFDA900"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График работы архивного отдела администрации Воскресенского муниципального района Московской области</w:t>
      </w:r>
      <w:r w:rsidRPr="00CF1FBD">
        <w:rPr>
          <w:rFonts w:ascii="Times New Roman" w:hAnsi="Times New Roman"/>
          <w:i/>
          <w:color w:val="000000" w:themeColor="text1"/>
          <w:sz w:val="28"/>
          <w:szCs w:val="28"/>
        </w:rPr>
        <w:t>:</w:t>
      </w:r>
    </w:p>
    <w:p w14:paraId="1D491DCC"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8"/>
        </w:rPr>
      </w:pPr>
    </w:p>
    <w:tbl>
      <w:tblPr>
        <w:tblW w:w="4708" w:type="pct"/>
        <w:jc w:val="center"/>
        <w:tblLook w:val="01E0" w:firstRow="1" w:lastRow="1" w:firstColumn="1" w:lastColumn="1" w:noHBand="0" w:noVBand="0"/>
      </w:tblPr>
      <w:tblGrid>
        <w:gridCol w:w="2298"/>
        <w:gridCol w:w="7649"/>
      </w:tblGrid>
      <w:tr w:rsidR="00CF1FBD" w:rsidRPr="00CF1FBD" w14:paraId="52724461" w14:textId="77777777" w:rsidTr="00A97187">
        <w:trPr>
          <w:jc w:val="center"/>
        </w:trPr>
        <w:tc>
          <w:tcPr>
            <w:tcW w:w="1155" w:type="pct"/>
          </w:tcPr>
          <w:p w14:paraId="1908E8D0"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lang w:val="en-US"/>
              </w:rPr>
              <w:t>Понедельник:</w:t>
            </w:r>
          </w:p>
        </w:tc>
        <w:tc>
          <w:tcPr>
            <w:tcW w:w="3845" w:type="pct"/>
            <w:vAlign w:val="center"/>
          </w:tcPr>
          <w:p w14:paraId="05D834E7"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7DFCD71F" w14:textId="77777777" w:rsidTr="00A97187">
        <w:trPr>
          <w:jc w:val="center"/>
        </w:trPr>
        <w:tc>
          <w:tcPr>
            <w:tcW w:w="1155" w:type="pct"/>
          </w:tcPr>
          <w:p w14:paraId="04B61B81"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rPr>
            </w:pPr>
            <w:r w:rsidRPr="00CF1FBD">
              <w:rPr>
                <w:rFonts w:ascii="Times New Roman" w:hAnsi="Times New Roman"/>
                <w:noProof/>
                <w:color w:val="000000" w:themeColor="text1"/>
                <w:sz w:val="28"/>
                <w:szCs w:val="28"/>
              </w:rPr>
              <w:t>Вторник:</w:t>
            </w:r>
          </w:p>
        </w:tc>
        <w:tc>
          <w:tcPr>
            <w:tcW w:w="3845" w:type="pct"/>
            <w:vAlign w:val="center"/>
          </w:tcPr>
          <w:p w14:paraId="5949C44E"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660E4DDE" w14:textId="77777777" w:rsidTr="00A97187">
        <w:trPr>
          <w:jc w:val="center"/>
        </w:trPr>
        <w:tc>
          <w:tcPr>
            <w:tcW w:w="1155" w:type="pct"/>
          </w:tcPr>
          <w:p w14:paraId="67D5CAF4"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rPr>
            </w:pPr>
            <w:r w:rsidRPr="00CF1FBD">
              <w:rPr>
                <w:rFonts w:ascii="Times New Roman" w:hAnsi="Times New Roman"/>
                <w:noProof/>
                <w:color w:val="000000" w:themeColor="text1"/>
                <w:sz w:val="28"/>
                <w:szCs w:val="28"/>
              </w:rPr>
              <w:t>Среда:</w:t>
            </w:r>
          </w:p>
        </w:tc>
        <w:tc>
          <w:tcPr>
            <w:tcW w:w="3845" w:type="pct"/>
            <w:vAlign w:val="center"/>
          </w:tcPr>
          <w:p w14:paraId="0FD7D4E0"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1E05F572" w14:textId="77777777" w:rsidTr="00A97187">
        <w:trPr>
          <w:jc w:val="center"/>
        </w:trPr>
        <w:tc>
          <w:tcPr>
            <w:tcW w:w="1155" w:type="pct"/>
          </w:tcPr>
          <w:p w14:paraId="4DCE3C34"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8"/>
                <w:lang w:val="en-US"/>
              </w:rPr>
            </w:pPr>
            <w:r w:rsidRPr="00CF1FBD">
              <w:rPr>
                <w:rFonts w:ascii="Times New Roman" w:hAnsi="Times New Roman"/>
                <w:noProof/>
                <w:color w:val="000000" w:themeColor="text1"/>
                <w:sz w:val="28"/>
                <w:szCs w:val="28"/>
              </w:rPr>
              <w:t>Четверг</w:t>
            </w:r>
            <w:r w:rsidRPr="00CF1FBD">
              <w:rPr>
                <w:rFonts w:ascii="Times New Roman" w:hAnsi="Times New Roman"/>
                <w:noProof/>
                <w:color w:val="000000" w:themeColor="text1"/>
                <w:sz w:val="28"/>
                <w:szCs w:val="28"/>
                <w:lang w:val="en-US"/>
              </w:rPr>
              <w:t>:</w:t>
            </w:r>
          </w:p>
        </w:tc>
        <w:tc>
          <w:tcPr>
            <w:tcW w:w="3845" w:type="pct"/>
            <w:vAlign w:val="center"/>
          </w:tcPr>
          <w:p w14:paraId="7BE868B6"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17.30,   обед  с 13.00 до 13.45</w:t>
            </w:r>
          </w:p>
        </w:tc>
      </w:tr>
      <w:tr w:rsidR="00CF1FBD" w:rsidRPr="00CF1FBD" w14:paraId="745FF9C5" w14:textId="77777777" w:rsidTr="00A97187">
        <w:trPr>
          <w:jc w:val="center"/>
        </w:trPr>
        <w:tc>
          <w:tcPr>
            <w:tcW w:w="1155" w:type="pct"/>
          </w:tcPr>
          <w:p w14:paraId="65A5DC78"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Пятница:</w:t>
            </w:r>
          </w:p>
        </w:tc>
        <w:tc>
          <w:tcPr>
            <w:tcW w:w="3845" w:type="pct"/>
            <w:vAlign w:val="center"/>
          </w:tcPr>
          <w:p w14:paraId="2707E16E"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color w:val="000000" w:themeColor="text1"/>
                <w:sz w:val="28"/>
                <w:szCs w:val="28"/>
              </w:rPr>
              <w:t>с 8.30 до 16.15,   обед  с 13.00 до 13.45</w:t>
            </w:r>
          </w:p>
        </w:tc>
      </w:tr>
      <w:tr w:rsidR="00CF1FBD" w:rsidRPr="00CF1FBD" w14:paraId="78241DE1" w14:textId="77777777" w:rsidTr="00A97187">
        <w:trPr>
          <w:jc w:val="center"/>
        </w:trPr>
        <w:tc>
          <w:tcPr>
            <w:tcW w:w="1155" w:type="pct"/>
          </w:tcPr>
          <w:p w14:paraId="20FDFF57"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Суббота</w:t>
            </w:r>
          </w:p>
        </w:tc>
        <w:tc>
          <w:tcPr>
            <w:tcW w:w="3845" w:type="pct"/>
            <w:vAlign w:val="center"/>
          </w:tcPr>
          <w:p w14:paraId="4B398159"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8"/>
              </w:rPr>
            </w:pPr>
            <w:r w:rsidRPr="00CF1FBD">
              <w:rPr>
                <w:rFonts w:ascii="Times New Roman" w:hAnsi="Times New Roman"/>
                <w:i/>
                <w:noProof/>
                <w:color w:val="000000" w:themeColor="text1"/>
                <w:sz w:val="28"/>
                <w:szCs w:val="28"/>
                <w:lang w:val="en-US"/>
              </w:rPr>
              <w:t>выходной день</w:t>
            </w:r>
          </w:p>
        </w:tc>
      </w:tr>
      <w:tr w:rsidR="00CF1FBD" w:rsidRPr="00CF1FBD" w14:paraId="23EC9A8D" w14:textId="77777777" w:rsidTr="00A97187">
        <w:trPr>
          <w:jc w:val="center"/>
        </w:trPr>
        <w:tc>
          <w:tcPr>
            <w:tcW w:w="1155" w:type="pct"/>
          </w:tcPr>
          <w:p w14:paraId="1C9B25D2"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8"/>
                <w:lang w:val="en-US"/>
              </w:rPr>
            </w:pPr>
            <w:r w:rsidRPr="00CF1FBD">
              <w:rPr>
                <w:rFonts w:ascii="Times New Roman" w:hAnsi="Times New Roman"/>
                <w:noProof/>
                <w:color w:val="000000" w:themeColor="text1"/>
                <w:sz w:val="28"/>
                <w:szCs w:val="28"/>
                <w:lang w:val="en-US"/>
              </w:rPr>
              <w:t>Воскресенье:</w:t>
            </w:r>
          </w:p>
        </w:tc>
        <w:tc>
          <w:tcPr>
            <w:tcW w:w="3845" w:type="pct"/>
            <w:vAlign w:val="center"/>
          </w:tcPr>
          <w:p w14:paraId="07069E1E" w14:textId="77777777" w:rsidR="00E77297" w:rsidRPr="00CF1FBD" w:rsidRDefault="00E77297" w:rsidP="00A97187">
            <w:pPr>
              <w:tabs>
                <w:tab w:val="left" w:pos="1276"/>
              </w:tabs>
              <w:spacing w:after="0" w:line="360" w:lineRule="auto"/>
              <w:jc w:val="center"/>
              <w:rPr>
                <w:rFonts w:ascii="Times New Roman" w:hAnsi="Times New Roman"/>
                <w:i/>
                <w:noProof/>
                <w:color w:val="000000" w:themeColor="text1"/>
                <w:sz w:val="28"/>
                <w:szCs w:val="28"/>
              </w:rPr>
            </w:pPr>
            <w:r w:rsidRPr="00CF1FBD">
              <w:rPr>
                <w:rFonts w:ascii="Times New Roman" w:hAnsi="Times New Roman"/>
                <w:i/>
                <w:noProof/>
                <w:color w:val="000000" w:themeColor="text1"/>
                <w:sz w:val="28"/>
                <w:szCs w:val="28"/>
                <w:lang w:val="en-US"/>
              </w:rPr>
              <w:t>выходной день</w:t>
            </w:r>
          </w:p>
        </w:tc>
      </w:tr>
    </w:tbl>
    <w:p w14:paraId="46F1C8CC"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4"/>
          <w:szCs w:val="24"/>
        </w:rPr>
      </w:pPr>
    </w:p>
    <w:p w14:paraId="44B10F14"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График приема граждан в архивном отделе администрации Воскресенского муниципального района Московской области для консультирования и приема жалоб</w:t>
      </w:r>
      <w:r w:rsidRPr="00CF1FBD">
        <w:rPr>
          <w:rFonts w:ascii="Times New Roman" w:hAnsi="Times New Roman"/>
          <w:i/>
          <w:color w:val="000000" w:themeColor="text1"/>
          <w:sz w:val="28"/>
          <w:szCs w:val="28"/>
        </w:rPr>
        <w:t>:</w:t>
      </w:r>
    </w:p>
    <w:p w14:paraId="579C4B5B"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p>
    <w:p w14:paraId="2203BAC7" w14:textId="77777777" w:rsidR="00E77297" w:rsidRPr="00CF1FBD" w:rsidRDefault="00E77297" w:rsidP="00E77297">
      <w:pPr>
        <w:autoSpaceDE w:val="0"/>
        <w:autoSpaceDN w:val="0"/>
        <w:adjustRightInd w:val="0"/>
        <w:spacing w:after="0"/>
        <w:ind w:firstLine="540"/>
        <w:jc w:val="both"/>
        <w:rPr>
          <w:rFonts w:ascii="Times New Roman" w:hAnsi="Times New Roman"/>
          <w:b/>
          <w:i/>
          <w:color w:val="000000" w:themeColor="text1"/>
          <w:sz w:val="28"/>
          <w:szCs w:val="28"/>
        </w:rPr>
      </w:pPr>
      <w:r w:rsidRPr="00CF1FBD">
        <w:rPr>
          <w:rFonts w:ascii="Times New Roman" w:hAnsi="Times New Roman"/>
          <w:b/>
          <w:i/>
          <w:color w:val="000000" w:themeColor="text1"/>
          <w:sz w:val="28"/>
          <w:szCs w:val="28"/>
        </w:rPr>
        <w:t>1-й четверг месяца, с 15.00 до 17.00</w:t>
      </w:r>
    </w:p>
    <w:p w14:paraId="04211A2C" w14:textId="77777777" w:rsidR="00E77297" w:rsidRPr="00CF1FBD" w:rsidRDefault="00E77297" w:rsidP="00E77297">
      <w:pPr>
        <w:autoSpaceDE w:val="0"/>
        <w:autoSpaceDN w:val="0"/>
        <w:adjustRightInd w:val="0"/>
        <w:spacing w:after="0"/>
        <w:jc w:val="both"/>
        <w:rPr>
          <w:rFonts w:ascii="Times New Roman" w:hAnsi="Times New Roman"/>
          <w:color w:val="000000" w:themeColor="text1"/>
          <w:sz w:val="24"/>
          <w:szCs w:val="24"/>
        </w:rPr>
      </w:pPr>
    </w:p>
    <w:p w14:paraId="04F5AE1B"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Почтовый адрес архивного отдела администрации Воскресенского муниципального района Московской области:</w:t>
      </w:r>
      <w:r w:rsidRPr="00CF1FBD">
        <w:rPr>
          <w:rFonts w:ascii="Times New Roman" w:hAnsi="Times New Roman"/>
          <w:i/>
          <w:color w:val="000000" w:themeColor="text1"/>
          <w:sz w:val="28"/>
          <w:szCs w:val="28"/>
        </w:rPr>
        <w:t xml:space="preserve"> 140200, МУ «Администрация </w:t>
      </w:r>
      <w:r w:rsidRPr="00CF1FBD">
        <w:rPr>
          <w:rFonts w:ascii="Times New Roman" w:hAnsi="Times New Roman"/>
          <w:i/>
          <w:color w:val="000000" w:themeColor="text1"/>
          <w:sz w:val="28"/>
          <w:szCs w:val="28"/>
        </w:rPr>
        <w:lastRenderedPageBreak/>
        <w:t>Воскресенского</w:t>
      </w:r>
      <w:r w:rsidRPr="00CF1FBD">
        <w:rPr>
          <w:rFonts w:ascii="Times New Roman" w:hAnsi="Times New Roman"/>
          <w:color w:val="000000" w:themeColor="text1"/>
          <w:sz w:val="28"/>
          <w:szCs w:val="28"/>
        </w:rPr>
        <w:t xml:space="preserve"> </w:t>
      </w:r>
      <w:r w:rsidRPr="00CF1FBD">
        <w:rPr>
          <w:rFonts w:ascii="Times New Roman" w:hAnsi="Times New Roman"/>
          <w:i/>
          <w:color w:val="000000" w:themeColor="text1"/>
          <w:sz w:val="28"/>
          <w:szCs w:val="28"/>
        </w:rPr>
        <w:t>муниципального района Московской области», г. Воскресенск, пл. Ленина, д. 3.</w:t>
      </w:r>
    </w:p>
    <w:p w14:paraId="026B38EF" w14:textId="77777777" w:rsidR="00635563" w:rsidRPr="00CF1FBD" w:rsidRDefault="00635563" w:rsidP="00E77297">
      <w:pPr>
        <w:autoSpaceDE w:val="0"/>
        <w:autoSpaceDN w:val="0"/>
        <w:adjustRightInd w:val="0"/>
        <w:spacing w:after="0"/>
        <w:ind w:firstLine="540"/>
        <w:jc w:val="both"/>
        <w:rPr>
          <w:rFonts w:ascii="Times New Roman" w:hAnsi="Times New Roman"/>
          <w:i/>
          <w:color w:val="000000" w:themeColor="text1"/>
          <w:sz w:val="28"/>
          <w:szCs w:val="28"/>
        </w:rPr>
      </w:pPr>
    </w:p>
    <w:p w14:paraId="6024E40D"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Контактный телефон: +7 (496) 442-23-80</w:t>
      </w:r>
      <w:r w:rsidRPr="00CF1FBD">
        <w:rPr>
          <w:rFonts w:ascii="Times New Roman" w:hAnsi="Times New Roman"/>
          <w:i/>
          <w:color w:val="000000" w:themeColor="text1"/>
          <w:sz w:val="28"/>
          <w:szCs w:val="28"/>
        </w:rPr>
        <w:t>.</w:t>
      </w:r>
    </w:p>
    <w:p w14:paraId="6673E870" w14:textId="77777777" w:rsidR="00635563" w:rsidRPr="00CF1FBD" w:rsidRDefault="00635563" w:rsidP="00E77297">
      <w:pPr>
        <w:autoSpaceDE w:val="0"/>
        <w:autoSpaceDN w:val="0"/>
        <w:adjustRightInd w:val="0"/>
        <w:spacing w:after="0"/>
        <w:ind w:firstLine="540"/>
        <w:jc w:val="both"/>
        <w:rPr>
          <w:rFonts w:ascii="Times New Roman" w:hAnsi="Times New Roman"/>
          <w:color w:val="000000" w:themeColor="text1"/>
          <w:sz w:val="28"/>
          <w:szCs w:val="28"/>
        </w:rPr>
      </w:pPr>
    </w:p>
    <w:p w14:paraId="024DA0F1"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8"/>
        </w:rPr>
      </w:pPr>
      <w:r w:rsidRPr="00CF1FBD">
        <w:rPr>
          <w:rFonts w:ascii="Times New Roman" w:hAnsi="Times New Roman"/>
          <w:color w:val="000000" w:themeColor="text1"/>
          <w:sz w:val="28"/>
          <w:szCs w:val="28"/>
        </w:rPr>
        <w:t>Официальный сайт архивного отдела администрации Воскресенского муниципального района Московской области в сети Интернет:</w:t>
      </w:r>
      <w:r w:rsidRPr="00CF1FBD">
        <w:rPr>
          <w:rFonts w:ascii="Times New Roman" w:hAnsi="Times New Roman"/>
          <w:i/>
          <w:color w:val="000000" w:themeColor="text1"/>
          <w:sz w:val="28"/>
          <w:szCs w:val="28"/>
        </w:rPr>
        <w:t xml:space="preserve"> </w:t>
      </w:r>
      <w:hyperlink r:id="rId13" w:history="1">
        <w:r w:rsidRPr="00CF1FBD">
          <w:rPr>
            <w:rStyle w:val="af2"/>
            <w:rFonts w:ascii="Times New Roman" w:hAnsi="Times New Roman"/>
            <w:color w:val="000000" w:themeColor="text1"/>
            <w:sz w:val="28"/>
            <w:szCs w:val="28"/>
          </w:rPr>
          <w:t>http://www.</w:t>
        </w:r>
        <w:r w:rsidRPr="00CF1FBD">
          <w:rPr>
            <w:rStyle w:val="af2"/>
            <w:rFonts w:ascii="Times New Roman" w:hAnsi="Times New Roman"/>
            <w:color w:val="000000" w:themeColor="text1"/>
            <w:sz w:val="28"/>
            <w:szCs w:val="28"/>
            <w:lang w:val="en-US"/>
          </w:rPr>
          <w:t>vmr</w:t>
        </w:r>
        <w:r w:rsidRPr="00CF1FBD">
          <w:rPr>
            <w:rStyle w:val="af2"/>
            <w:rFonts w:ascii="Times New Roman" w:hAnsi="Times New Roman"/>
            <w:color w:val="000000" w:themeColor="text1"/>
            <w:sz w:val="28"/>
            <w:szCs w:val="28"/>
          </w:rPr>
          <w:t>-</w:t>
        </w:r>
        <w:r w:rsidRPr="00CF1FBD">
          <w:rPr>
            <w:rStyle w:val="af2"/>
            <w:rFonts w:ascii="Times New Roman" w:hAnsi="Times New Roman"/>
            <w:color w:val="000000" w:themeColor="text1"/>
            <w:sz w:val="28"/>
            <w:szCs w:val="28"/>
            <w:lang w:val="en-US"/>
          </w:rPr>
          <w:t>mo</w:t>
        </w:r>
        <w:r w:rsidRPr="00CF1FBD">
          <w:rPr>
            <w:rStyle w:val="af2"/>
            <w:rFonts w:ascii="Times New Roman" w:hAnsi="Times New Roman"/>
            <w:color w:val="000000" w:themeColor="text1"/>
            <w:sz w:val="28"/>
            <w:szCs w:val="28"/>
          </w:rPr>
          <w:t>.ru/</w:t>
        </w:r>
      </w:hyperlink>
      <w:r w:rsidRPr="00CF1FBD">
        <w:rPr>
          <w:rFonts w:ascii="Times New Roman" w:hAnsi="Times New Roman"/>
          <w:i/>
          <w:color w:val="000000" w:themeColor="text1"/>
          <w:sz w:val="28"/>
          <w:szCs w:val="28"/>
        </w:rPr>
        <w:t>.</w:t>
      </w:r>
    </w:p>
    <w:p w14:paraId="07A8F2B3" w14:textId="77777777" w:rsidR="00635563" w:rsidRPr="00CF1FBD" w:rsidRDefault="00635563" w:rsidP="00E77297">
      <w:pPr>
        <w:autoSpaceDE w:val="0"/>
        <w:autoSpaceDN w:val="0"/>
        <w:adjustRightInd w:val="0"/>
        <w:spacing w:after="0"/>
        <w:ind w:firstLine="540"/>
        <w:jc w:val="both"/>
        <w:rPr>
          <w:rFonts w:ascii="Times New Roman" w:hAnsi="Times New Roman"/>
          <w:i/>
          <w:color w:val="000000" w:themeColor="text1"/>
          <w:sz w:val="28"/>
          <w:szCs w:val="28"/>
        </w:rPr>
      </w:pPr>
    </w:p>
    <w:p w14:paraId="7723E556" w14:textId="77777777" w:rsidR="00E77297" w:rsidRPr="00CF1FBD" w:rsidRDefault="00E77297" w:rsidP="00E77297">
      <w:pPr>
        <w:widowControl w:val="0"/>
        <w:autoSpaceDE w:val="0"/>
        <w:autoSpaceDN w:val="0"/>
        <w:adjustRightInd w:val="0"/>
        <w:spacing w:after="0"/>
        <w:ind w:firstLine="567"/>
        <w:jc w:val="both"/>
        <w:outlineLvl w:val="2"/>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Адрес электронной почты архивного отдела администрации Воскресенского муниципального района Московской области в сети Интернет: </w:t>
      </w:r>
      <w:r w:rsidRPr="00CF1FBD">
        <w:rPr>
          <w:rFonts w:ascii="Times New Roman" w:hAnsi="Times New Roman"/>
          <w:color w:val="000000" w:themeColor="text1"/>
          <w:sz w:val="28"/>
          <w:szCs w:val="28"/>
          <w:lang w:val="en-US"/>
        </w:rPr>
        <w:t>e</w:t>
      </w:r>
      <w:r w:rsidRPr="00CF1FBD">
        <w:rPr>
          <w:rFonts w:ascii="Times New Roman" w:hAnsi="Times New Roman"/>
          <w:color w:val="000000" w:themeColor="text1"/>
          <w:sz w:val="28"/>
          <w:szCs w:val="28"/>
        </w:rPr>
        <w:t>-</w:t>
      </w:r>
      <w:r w:rsidRPr="00CF1FBD">
        <w:rPr>
          <w:rFonts w:ascii="Times New Roman" w:hAnsi="Times New Roman"/>
          <w:color w:val="000000" w:themeColor="text1"/>
          <w:sz w:val="28"/>
          <w:szCs w:val="28"/>
          <w:lang w:val="en-US"/>
        </w:rPr>
        <w:t>mail</w:t>
      </w:r>
      <w:r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lang w:val="en-US"/>
        </w:rPr>
        <w:t>arhiv</w:t>
      </w:r>
      <w:r w:rsidRPr="00CF1FBD">
        <w:rPr>
          <w:rFonts w:ascii="Times New Roman" w:hAnsi="Times New Roman"/>
          <w:color w:val="000000" w:themeColor="text1"/>
          <w:sz w:val="28"/>
          <w:szCs w:val="28"/>
        </w:rPr>
        <w:t>@</w:t>
      </w:r>
      <w:r w:rsidRPr="00CF1FBD">
        <w:rPr>
          <w:rFonts w:ascii="Times New Roman" w:hAnsi="Times New Roman"/>
          <w:color w:val="000000" w:themeColor="text1"/>
          <w:sz w:val="28"/>
          <w:szCs w:val="28"/>
          <w:lang w:val="en-US"/>
        </w:rPr>
        <w:t>vmr</w:t>
      </w:r>
      <w:r w:rsidRPr="00CF1FBD">
        <w:rPr>
          <w:rFonts w:ascii="Times New Roman" w:hAnsi="Times New Roman"/>
          <w:color w:val="000000" w:themeColor="text1"/>
          <w:sz w:val="28"/>
          <w:szCs w:val="28"/>
        </w:rPr>
        <w:t>-</w:t>
      </w:r>
      <w:r w:rsidRPr="00CF1FBD">
        <w:rPr>
          <w:rFonts w:ascii="Times New Roman" w:hAnsi="Times New Roman"/>
          <w:color w:val="000000" w:themeColor="text1"/>
          <w:sz w:val="28"/>
          <w:szCs w:val="28"/>
          <w:lang w:val="en-US"/>
        </w:rPr>
        <w:t>mo</w:t>
      </w:r>
      <w:r w:rsidRPr="00CF1FBD">
        <w:rPr>
          <w:rFonts w:ascii="Times New Roman" w:hAnsi="Times New Roman"/>
          <w:color w:val="000000" w:themeColor="text1"/>
          <w:sz w:val="28"/>
          <w:szCs w:val="28"/>
        </w:rPr>
        <w:t>.</w:t>
      </w:r>
      <w:r w:rsidRPr="00CF1FBD">
        <w:rPr>
          <w:rFonts w:ascii="Times New Roman" w:hAnsi="Times New Roman"/>
          <w:color w:val="000000" w:themeColor="text1"/>
          <w:sz w:val="28"/>
          <w:szCs w:val="28"/>
          <w:lang w:val="en-US"/>
        </w:rPr>
        <w:t>ru</w:t>
      </w:r>
      <w:r w:rsidRPr="00CF1FBD">
        <w:rPr>
          <w:rFonts w:ascii="Times New Roman" w:hAnsi="Times New Roman"/>
          <w:color w:val="000000" w:themeColor="text1"/>
          <w:sz w:val="28"/>
          <w:szCs w:val="28"/>
        </w:rPr>
        <w:t xml:space="preserve"> </w:t>
      </w:r>
      <w:r w:rsidRPr="00CF1FBD">
        <w:rPr>
          <w:rFonts w:ascii="Times New Roman" w:hAnsi="Times New Roman"/>
          <w:i/>
          <w:color w:val="000000" w:themeColor="text1"/>
          <w:sz w:val="28"/>
          <w:szCs w:val="28"/>
        </w:rPr>
        <w:t>.</w:t>
      </w:r>
    </w:p>
    <w:p w14:paraId="3721FF65" w14:textId="77777777" w:rsidR="00E77297" w:rsidRPr="00CF1FBD" w:rsidRDefault="00E77297" w:rsidP="00E77297">
      <w:pPr>
        <w:widowControl w:val="0"/>
        <w:autoSpaceDE w:val="0"/>
        <w:autoSpaceDN w:val="0"/>
        <w:adjustRightInd w:val="0"/>
        <w:spacing w:after="0"/>
        <w:jc w:val="both"/>
        <w:outlineLvl w:val="2"/>
        <w:rPr>
          <w:rFonts w:ascii="Times New Roman" w:hAnsi="Times New Roman"/>
          <w:color w:val="000000" w:themeColor="text1"/>
          <w:sz w:val="28"/>
          <w:szCs w:val="28"/>
        </w:rPr>
      </w:pPr>
    </w:p>
    <w:p w14:paraId="2E4F8681" w14:textId="6184C1CF" w:rsidR="00E77297" w:rsidRPr="00CF1FBD" w:rsidRDefault="00E77297" w:rsidP="00E77297">
      <w:pPr>
        <w:autoSpaceDE w:val="0"/>
        <w:autoSpaceDN w:val="0"/>
        <w:adjustRightInd w:val="0"/>
        <w:spacing w:after="0"/>
        <w:ind w:firstLine="540"/>
        <w:jc w:val="both"/>
        <w:rPr>
          <w:rFonts w:ascii="Times New Roman" w:hAnsi="Times New Roman"/>
          <w:b/>
          <w:i/>
          <w:color w:val="000000" w:themeColor="text1"/>
          <w:sz w:val="28"/>
          <w:szCs w:val="24"/>
        </w:rPr>
      </w:pPr>
      <w:r w:rsidRPr="00CF1FBD">
        <w:rPr>
          <w:rFonts w:ascii="Times New Roman" w:hAnsi="Times New Roman"/>
          <w:b/>
          <w:color w:val="000000" w:themeColor="text1"/>
          <w:sz w:val="28"/>
          <w:szCs w:val="24"/>
        </w:rPr>
        <w:t>3. Многофункциональные</w:t>
      </w:r>
      <w:r w:rsidR="00635563" w:rsidRPr="00CF1FBD">
        <w:rPr>
          <w:rFonts w:ascii="Times New Roman" w:hAnsi="Times New Roman"/>
          <w:b/>
          <w:color w:val="000000" w:themeColor="text1"/>
          <w:sz w:val="28"/>
          <w:szCs w:val="24"/>
        </w:rPr>
        <w:t xml:space="preserve"> </w:t>
      </w:r>
      <w:r w:rsidRPr="00CF1FBD">
        <w:rPr>
          <w:rFonts w:ascii="Times New Roman" w:hAnsi="Times New Roman"/>
          <w:b/>
          <w:color w:val="000000" w:themeColor="text1"/>
          <w:sz w:val="28"/>
          <w:szCs w:val="24"/>
        </w:rPr>
        <w:t>центры,</w:t>
      </w:r>
      <w:r w:rsidR="00635563" w:rsidRPr="00CF1FBD">
        <w:rPr>
          <w:rFonts w:ascii="Times New Roman" w:hAnsi="Times New Roman"/>
          <w:b/>
          <w:color w:val="000000" w:themeColor="text1"/>
          <w:sz w:val="28"/>
          <w:szCs w:val="24"/>
        </w:rPr>
        <w:t xml:space="preserve"> </w:t>
      </w:r>
      <w:r w:rsidRPr="00CF1FBD">
        <w:rPr>
          <w:rFonts w:ascii="Times New Roman" w:hAnsi="Times New Roman"/>
          <w:b/>
          <w:color w:val="000000" w:themeColor="text1"/>
          <w:sz w:val="28"/>
          <w:szCs w:val="24"/>
        </w:rPr>
        <w:t>расположенные  на  территории МУ</w:t>
      </w:r>
      <w:r w:rsidRPr="00CF1FBD">
        <w:rPr>
          <w:rFonts w:ascii="Times New Roman" w:hAnsi="Times New Roman"/>
          <w:b/>
          <w:i/>
          <w:color w:val="000000" w:themeColor="text1"/>
          <w:sz w:val="28"/>
          <w:szCs w:val="24"/>
        </w:rPr>
        <w:t xml:space="preserve"> «</w:t>
      </w:r>
      <w:r w:rsidRPr="00CF1FBD">
        <w:rPr>
          <w:rFonts w:ascii="Times New Roman" w:hAnsi="Times New Roman"/>
          <w:b/>
          <w:color w:val="000000" w:themeColor="text1"/>
          <w:sz w:val="28"/>
          <w:szCs w:val="24"/>
        </w:rPr>
        <w:t>Администрация Воскресенского муниципального района Московской области»</w:t>
      </w:r>
    </w:p>
    <w:p w14:paraId="3BE7E146"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4"/>
        </w:rPr>
      </w:pPr>
      <w:r w:rsidRPr="00CF1FBD">
        <w:rPr>
          <w:rFonts w:ascii="Times New Roman" w:hAnsi="Times New Roman"/>
          <w:color w:val="000000" w:themeColor="text1"/>
          <w:sz w:val="28"/>
          <w:szCs w:val="24"/>
        </w:rPr>
        <w:t xml:space="preserve">Место нахождения многофункционального центра: </w:t>
      </w:r>
      <w:r w:rsidRPr="00CF1FBD">
        <w:rPr>
          <w:rFonts w:ascii="Times New Roman" w:hAnsi="Times New Roman"/>
          <w:bCs/>
          <w:color w:val="000000" w:themeColor="text1"/>
          <w:sz w:val="28"/>
          <w:szCs w:val="24"/>
        </w:rPr>
        <w:t>г. Воскресенск, ул. Энгельса, д.14А</w:t>
      </w:r>
      <w:r w:rsidRPr="00CF1FBD">
        <w:rPr>
          <w:rFonts w:ascii="Times New Roman" w:hAnsi="Times New Roman"/>
          <w:i/>
          <w:color w:val="000000" w:themeColor="text1"/>
          <w:sz w:val="28"/>
          <w:szCs w:val="24"/>
        </w:rPr>
        <w:t>.</w:t>
      </w:r>
    </w:p>
    <w:p w14:paraId="49BA0F2C" w14:textId="77777777"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4"/>
        </w:rPr>
      </w:pPr>
    </w:p>
    <w:p w14:paraId="01E4F589"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4"/>
        </w:rPr>
      </w:pPr>
      <w:r w:rsidRPr="00CF1FBD">
        <w:rPr>
          <w:rFonts w:ascii="Times New Roman" w:hAnsi="Times New Roman"/>
          <w:color w:val="000000" w:themeColor="text1"/>
          <w:sz w:val="28"/>
          <w:szCs w:val="24"/>
        </w:rPr>
        <w:t>График работы многофункционального центра:</w:t>
      </w:r>
    </w:p>
    <w:p w14:paraId="47AC477C"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28"/>
          <w:szCs w:val="24"/>
        </w:rPr>
      </w:pPr>
    </w:p>
    <w:tbl>
      <w:tblPr>
        <w:tblW w:w="4708" w:type="pct"/>
        <w:jc w:val="center"/>
        <w:tblLook w:val="01E0" w:firstRow="1" w:lastRow="1" w:firstColumn="1" w:lastColumn="1" w:noHBand="0" w:noVBand="0"/>
      </w:tblPr>
      <w:tblGrid>
        <w:gridCol w:w="2298"/>
        <w:gridCol w:w="7649"/>
      </w:tblGrid>
      <w:tr w:rsidR="00CF1FBD" w:rsidRPr="00CF1FBD" w14:paraId="59B2178B" w14:textId="77777777" w:rsidTr="00A97187">
        <w:trPr>
          <w:jc w:val="center"/>
        </w:trPr>
        <w:tc>
          <w:tcPr>
            <w:tcW w:w="1155" w:type="pct"/>
          </w:tcPr>
          <w:p w14:paraId="373F3B2A" w14:textId="77777777" w:rsidR="00E77297" w:rsidRPr="00CF1FBD" w:rsidRDefault="00E77297" w:rsidP="00A97187">
            <w:pPr>
              <w:tabs>
                <w:tab w:val="left" w:pos="1276"/>
              </w:tabs>
              <w:spacing w:after="0" w:line="360" w:lineRule="auto"/>
              <w:rPr>
                <w:rFonts w:ascii="Times New Roman" w:hAnsi="Times New Roman"/>
                <w:i/>
                <w:color w:val="000000" w:themeColor="text1"/>
                <w:sz w:val="28"/>
                <w:szCs w:val="24"/>
                <w:lang w:val="en-US"/>
              </w:rPr>
            </w:pPr>
            <w:r w:rsidRPr="00CF1FBD">
              <w:rPr>
                <w:rFonts w:ascii="Times New Roman" w:hAnsi="Times New Roman"/>
                <w:noProof/>
                <w:color w:val="000000" w:themeColor="text1"/>
                <w:sz w:val="28"/>
                <w:szCs w:val="24"/>
                <w:lang w:val="en-US"/>
              </w:rPr>
              <w:t>Понедел</w:t>
            </w:r>
            <w:r w:rsidRPr="00CF1FBD">
              <w:rPr>
                <w:rFonts w:ascii="Times New Roman" w:hAnsi="Times New Roman"/>
                <w:i/>
                <w:noProof/>
                <w:color w:val="000000" w:themeColor="text1"/>
                <w:sz w:val="28"/>
                <w:szCs w:val="24"/>
                <w:lang w:val="en-US"/>
              </w:rPr>
              <w:t>ьник:</w:t>
            </w:r>
          </w:p>
        </w:tc>
        <w:tc>
          <w:tcPr>
            <w:tcW w:w="3845" w:type="pct"/>
            <w:vAlign w:val="center"/>
          </w:tcPr>
          <w:p w14:paraId="0FCD7FF2"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4"/>
              </w:rPr>
            </w:pPr>
            <w:r w:rsidRPr="00CF1FBD">
              <w:rPr>
                <w:rFonts w:ascii="Times New Roman" w:hAnsi="Times New Roman"/>
                <w:color w:val="000000" w:themeColor="text1"/>
                <w:sz w:val="28"/>
                <w:szCs w:val="24"/>
              </w:rPr>
              <w:t>с 8.30 до 17.30  (перерыв – с 13.00 до 13.45)</w:t>
            </w:r>
          </w:p>
        </w:tc>
      </w:tr>
      <w:tr w:rsidR="00CF1FBD" w:rsidRPr="00CF1FBD" w14:paraId="2E5DF7D9" w14:textId="77777777" w:rsidTr="00A97187">
        <w:trPr>
          <w:jc w:val="center"/>
        </w:trPr>
        <w:tc>
          <w:tcPr>
            <w:tcW w:w="1155" w:type="pct"/>
          </w:tcPr>
          <w:p w14:paraId="203E04EB"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4"/>
                <w:lang w:val="en-US"/>
              </w:rPr>
            </w:pPr>
            <w:r w:rsidRPr="00CF1FBD">
              <w:rPr>
                <w:rFonts w:ascii="Times New Roman" w:hAnsi="Times New Roman"/>
                <w:noProof/>
                <w:color w:val="000000" w:themeColor="text1"/>
                <w:sz w:val="28"/>
                <w:szCs w:val="24"/>
              </w:rPr>
              <w:t>Вторник</w:t>
            </w:r>
            <w:r w:rsidRPr="00CF1FBD">
              <w:rPr>
                <w:rFonts w:ascii="Times New Roman" w:hAnsi="Times New Roman"/>
                <w:noProof/>
                <w:color w:val="000000" w:themeColor="text1"/>
                <w:sz w:val="28"/>
                <w:szCs w:val="24"/>
                <w:lang w:val="en-US"/>
              </w:rPr>
              <w:t>:</w:t>
            </w:r>
          </w:p>
        </w:tc>
        <w:tc>
          <w:tcPr>
            <w:tcW w:w="3845" w:type="pct"/>
            <w:vAlign w:val="center"/>
          </w:tcPr>
          <w:p w14:paraId="064F618C"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4"/>
              </w:rPr>
            </w:pPr>
            <w:r w:rsidRPr="00CF1FBD">
              <w:rPr>
                <w:rFonts w:ascii="Times New Roman" w:hAnsi="Times New Roman"/>
                <w:color w:val="000000" w:themeColor="text1"/>
                <w:sz w:val="28"/>
                <w:szCs w:val="24"/>
              </w:rPr>
              <w:t>с 8.30 до 17.30  (перерыв – с 13.00 до 13.45)</w:t>
            </w:r>
          </w:p>
        </w:tc>
      </w:tr>
      <w:tr w:rsidR="00CF1FBD" w:rsidRPr="00CF1FBD" w14:paraId="44885624" w14:textId="77777777" w:rsidTr="00A97187">
        <w:trPr>
          <w:jc w:val="center"/>
        </w:trPr>
        <w:tc>
          <w:tcPr>
            <w:tcW w:w="1155" w:type="pct"/>
          </w:tcPr>
          <w:p w14:paraId="65FA1E51"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4"/>
              </w:rPr>
            </w:pPr>
            <w:r w:rsidRPr="00CF1FBD">
              <w:rPr>
                <w:rFonts w:ascii="Times New Roman" w:hAnsi="Times New Roman"/>
                <w:noProof/>
                <w:color w:val="000000" w:themeColor="text1"/>
                <w:sz w:val="28"/>
                <w:szCs w:val="24"/>
                <w:lang w:val="en-US"/>
              </w:rPr>
              <w:t>С</w:t>
            </w:r>
            <w:r w:rsidRPr="00CF1FBD">
              <w:rPr>
                <w:rFonts w:ascii="Times New Roman" w:hAnsi="Times New Roman"/>
                <w:noProof/>
                <w:color w:val="000000" w:themeColor="text1"/>
                <w:sz w:val="28"/>
                <w:szCs w:val="24"/>
              </w:rPr>
              <w:t>реда</w:t>
            </w:r>
          </w:p>
        </w:tc>
        <w:tc>
          <w:tcPr>
            <w:tcW w:w="3845" w:type="pct"/>
            <w:vAlign w:val="center"/>
          </w:tcPr>
          <w:p w14:paraId="4769E523"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4"/>
              </w:rPr>
            </w:pPr>
            <w:r w:rsidRPr="00CF1FBD">
              <w:rPr>
                <w:rFonts w:ascii="Times New Roman" w:hAnsi="Times New Roman"/>
                <w:color w:val="000000" w:themeColor="text1"/>
                <w:sz w:val="28"/>
                <w:szCs w:val="24"/>
              </w:rPr>
              <w:t>с 8.30 до 17.30  (перерыв – с 13.00 до 13.45)</w:t>
            </w:r>
          </w:p>
        </w:tc>
      </w:tr>
      <w:tr w:rsidR="00CF1FBD" w:rsidRPr="00CF1FBD" w14:paraId="186C3D71" w14:textId="77777777" w:rsidTr="00A97187">
        <w:trPr>
          <w:jc w:val="center"/>
        </w:trPr>
        <w:tc>
          <w:tcPr>
            <w:tcW w:w="1155" w:type="pct"/>
          </w:tcPr>
          <w:p w14:paraId="3D5D8888" w14:textId="77777777" w:rsidR="00E77297" w:rsidRPr="00CF1FBD" w:rsidRDefault="00E77297" w:rsidP="00A97187">
            <w:pPr>
              <w:tabs>
                <w:tab w:val="left" w:pos="1276"/>
              </w:tabs>
              <w:spacing w:after="0" w:line="360" w:lineRule="auto"/>
              <w:rPr>
                <w:rFonts w:ascii="Times New Roman" w:hAnsi="Times New Roman"/>
                <w:color w:val="000000" w:themeColor="text1"/>
                <w:sz w:val="28"/>
                <w:szCs w:val="24"/>
                <w:lang w:val="en-US"/>
              </w:rPr>
            </w:pPr>
            <w:r w:rsidRPr="00CF1FBD">
              <w:rPr>
                <w:rFonts w:ascii="Times New Roman" w:hAnsi="Times New Roman"/>
                <w:noProof/>
                <w:color w:val="000000" w:themeColor="text1"/>
                <w:sz w:val="28"/>
                <w:szCs w:val="24"/>
              </w:rPr>
              <w:t>Четверг</w:t>
            </w:r>
            <w:r w:rsidRPr="00CF1FBD">
              <w:rPr>
                <w:rFonts w:ascii="Times New Roman" w:hAnsi="Times New Roman"/>
                <w:noProof/>
                <w:color w:val="000000" w:themeColor="text1"/>
                <w:sz w:val="28"/>
                <w:szCs w:val="24"/>
                <w:lang w:val="en-US"/>
              </w:rPr>
              <w:t>:</w:t>
            </w:r>
          </w:p>
        </w:tc>
        <w:tc>
          <w:tcPr>
            <w:tcW w:w="3845" w:type="pct"/>
            <w:vAlign w:val="center"/>
          </w:tcPr>
          <w:p w14:paraId="484BA0FF"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4"/>
              </w:rPr>
            </w:pPr>
            <w:r w:rsidRPr="00CF1FBD">
              <w:rPr>
                <w:rFonts w:ascii="Times New Roman" w:hAnsi="Times New Roman"/>
                <w:color w:val="000000" w:themeColor="text1"/>
                <w:sz w:val="28"/>
                <w:szCs w:val="24"/>
              </w:rPr>
              <w:t>с 8.30 до 20.00  (перерыв – с 13.00 до 13.45)</w:t>
            </w:r>
          </w:p>
        </w:tc>
      </w:tr>
      <w:tr w:rsidR="00CF1FBD" w:rsidRPr="00CF1FBD" w14:paraId="3D49B110" w14:textId="77777777" w:rsidTr="00A97187">
        <w:trPr>
          <w:jc w:val="center"/>
        </w:trPr>
        <w:tc>
          <w:tcPr>
            <w:tcW w:w="1155" w:type="pct"/>
          </w:tcPr>
          <w:p w14:paraId="0B7DD39F"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4"/>
                <w:lang w:val="en-US"/>
              </w:rPr>
            </w:pPr>
            <w:r w:rsidRPr="00CF1FBD">
              <w:rPr>
                <w:rFonts w:ascii="Times New Roman" w:hAnsi="Times New Roman"/>
                <w:noProof/>
                <w:color w:val="000000" w:themeColor="text1"/>
                <w:sz w:val="28"/>
                <w:szCs w:val="24"/>
                <w:lang w:val="en-US"/>
              </w:rPr>
              <w:t>Пятница:</w:t>
            </w:r>
          </w:p>
        </w:tc>
        <w:tc>
          <w:tcPr>
            <w:tcW w:w="3845" w:type="pct"/>
            <w:vAlign w:val="center"/>
          </w:tcPr>
          <w:p w14:paraId="752C3DBF"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4"/>
              </w:rPr>
            </w:pPr>
            <w:r w:rsidRPr="00CF1FBD">
              <w:rPr>
                <w:rFonts w:ascii="Times New Roman" w:hAnsi="Times New Roman"/>
                <w:color w:val="000000" w:themeColor="text1"/>
                <w:sz w:val="28"/>
                <w:szCs w:val="24"/>
              </w:rPr>
              <w:t>с 8.30 до 16.15  (перерыв – с 13.00 до 13.45)</w:t>
            </w:r>
          </w:p>
        </w:tc>
      </w:tr>
      <w:tr w:rsidR="00CF1FBD" w:rsidRPr="00CF1FBD" w14:paraId="787528C5" w14:textId="77777777" w:rsidTr="00A97187">
        <w:trPr>
          <w:jc w:val="center"/>
        </w:trPr>
        <w:tc>
          <w:tcPr>
            <w:tcW w:w="1155" w:type="pct"/>
          </w:tcPr>
          <w:p w14:paraId="4F1A8336"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4"/>
                <w:lang w:val="en-US"/>
              </w:rPr>
            </w:pPr>
            <w:r w:rsidRPr="00CF1FBD">
              <w:rPr>
                <w:rFonts w:ascii="Times New Roman" w:hAnsi="Times New Roman"/>
                <w:noProof/>
                <w:color w:val="000000" w:themeColor="text1"/>
                <w:sz w:val="28"/>
                <w:szCs w:val="24"/>
                <w:lang w:val="en-US"/>
              </w:rPr>
              <w:t>Суббота</w:t>
            </w:r>
          </w:p>
        </w:tc>
        <w:tc>
          <w:tcPr>
            <w:tcW w:w="3845" w:type="pct"/>
            <w:vAlign w:val="center"/>
          </w:tcPr>
          <w:p w14:paraId="472884A2" w14:textId="77777777" w:rsidR="00E77297" w:rsidRPr="00CF1FBD" w:rsidRDefault="00E77297" w:rsidP="00A97187">
            <w:pPr>
              <w:tabs>
                <w:tab w:val="left" w:pos="1276"/>
              </w:tabs>
              <w:spacing w:after="0" w:line="360" w:lineRule="auto"/>
              <w:ind w:right="-108"/>
              <w:jc w:val="center"/>
              <w:rPr>
                <w:rFonts w:ascii="Times New Roman" w:hAnsi="Times New Roman"/>
                <w:i/>
                <w:color w:val="000000" w:themeColor="text1"/>
                <w:sz w:val="28"/>
                <w:szCs w:val="24"/>
              </w:rPr>
            </w:pPr>
            <w:r w:rsidRPr="00CF1FBD">
              <w:rPr>
                <w:rFonts w:ascii="Times New Roman" w:hAnsi="Times New Roman"/>
                <w:color w:val="000000" w:themeColor="text1"/>
                <w:sz w:val="28"/>
                <w:szCs w:val="24"/>
              </w:rPr>
              <w:t>с 8.30 до 14.00  (без перерыва)</w:t>
            </w:r>
          </w:p>
        </w:tc>
      </w:tr>
      <w:tr w:rsidR="00CF1FBD" w:rsidRPr="00CF1FBD" w14:paraId="766DA123" w14:textId="77777777" w:rsidTr="00A97187">
        <w:trPr>
          <w:jc w:val="center"/>
        </w:trPr>
        <w:tc>
          <w:tcPr>
            <w:tcW w:w="1155" w:type="pct"/>
          </w:tcPr>
          <w:p w14:paraId="41A9F950" w14:textId="77777777" w:rsidR="00E77297" w:rsidRPr="00CF1FBD" w:rsidRDefault="00E77297" w:rsidP="00A97187">
            <w:pPr>
              <w:tabs>
                <w:tab w:val="left" w:pos="1276"/>
              </w:tabs>
              <w:spacing w:after="0" w:line="360" w:lineRule="auto"/>
              <w:rPr>
                <w:rFonts w:ascii="Times New Roman" w:hAnsi="Times New Roman"/>
                <w:noProof/>
                <w:color w:val="000000" w:themeColor="text1"/>
                <w:sz w:val="28"/>
                <w:szCs w:val="24"/>
              </w:rPr>
            </w:pPr>
            <w:r w:rsidRPr="00CF1FBD">
              <w:rPr>
                <w:rFonts w:ascii="Times New Roman" w:hAnsi="Times New Roman"/>
                <w:noProof/>
                <w:color w:val="000000" w:themeColor="text1"/>
                <w:sz w:val="28"/>
                <w:szCs w:val="24"/>
              </w:rPr>
              <w:t>Воскресенье:</w:t>
            </w:r>
          </w:p>
        </w:tc>
        <w:tc>
          <w:tcPr>
            <w:tcW w:w="3845" w:type="pct"/>
            <w:vAlign w:val="center"/>
          </w:tcPr>
          <w:p w14:paraId="30CE53B2" w14:textId="77777777" w:rsidR="00E77297" w:rsidRPr="00CF1FBD" w:rsidRDefault="00E77297" w:rsidP="00A97187">
            <w:pPr>
              <w:tabs>
                <w:tab w:val="left" w:pos="1276"/>
              </w:tabs>
              <w:spacing w:after="0" w:line="360" w:lineRule="auto"/>
              <w:jc w:val="center"/>
              <w:rPr>
                <w:rFonts w:ascii="Times New Roman" w:hAnsi="Times New Roman"/>
                <w:noProof/>
                <w:color w:val="000000" w:themeColor="text1"/>
                <w:sz w:val="28"/>
                <w:szCs w:val="24"/>
              </w:rPr>
            </w:pPr>
            <w:r w:rsidRPr="00CF1FBD">
              <w:rPr>
                <w:rFonts w:ascii="Times New Roman" w:hAnsi="Times New Roman"/>
                <w:noProof/>
                <w:color w:val="000000" w:themeColor="text1"/>
                <w:sz w:val="28"/>
                <w:szCs w:val="24"/>
              </w:rPr>
              <w:t>выходной день.</w:t>
            </w:r>
          </w:p>
        </w:tc>
      </w:tr>
    </w:tbl>
    <w:p w14:paraId="66CBB4DF" w14:textId="77777777" w:rsidR="00E77297" w:rsidRPr="00CF1FBD" w:rsidRDefault="00E77297" w:rsidP="00E77297">
      <w:pPr>
        <w:autoSpaceDE w:val="0"/>
        <w:autoSpaceDN w:val="0"/>
        <w:adjustRightInd w:val="0"/>
        <w:spacing w:after="0"/>
        <w:ind w:firstLine="540"/>
        <w:jc w:val="both"/>
        <w:rPr>
          <w:rFonts w:ascii="Times New Roman" w:hAnsi="Times New Roman"/>
          <w:color w:val="000000" w:themeColor="text1"/>
          <w:sz w:val="32"/>
          <w:szCs w:val="28"/>
        </w:rPr>
      </w:pPr>
    </w:p>
    <w:p w14:paraId="2FE6C447" w14:textId="646D64F5" w:rsidR="00E77297" w:rsidRPr="00CF1FBD" w:rsidRDefault="00E77297" w:rsidP="00E77297">
      <w:pPr>
        <w:autoSpaceDE w:val="0"/>
        <w:autoSpaceDN w:val="0"/>
        <w:adjustRightInd w:val="0"/>
        <w:spacing w:after="0"/>
        <w:ind w:firstLine="540"/>
        <w:jc w:val="both"/>
        <w:rPr>
          <w:rFonts w:ascii="Times New Roman" w:hAnsi="Times New Roman"/>
          <w:i/>
          <w:color w:val="000000" w:themeColor="text1"/>
          <w:sz w:val="28"/>
          <w:szCs w:val="24"/>
        </w:rPr>
      </w:pPr>
      <w:r w:rsidRPr="00CF1FBD">
        <w:rPr>
          <w:rFonts w:ascii="Times New Roman" w:hAnsi="Times New Roman"/>
          <w:color w:val="000000" w:themeColor="text1"/>
          <w:sz w:val="28"/>
          <w:szCs w:val="24"/>
        </w:rPr>
        <w:t>Почтовый   адрес   многофункционального   центра:</w:t>
      </w:r>
      <w:r w:rsidR="00635563" w:rsidRPr="00CF1FBD">
        <w:rPr>
          <w:rFonts w:ascii="Times New Roman" w:hAnsi="Times New Roman"/>
          <w:color w:val="000000" w:themeColor="text1"/>
          <w:sz w:val="28"/>
          <w:szCs w:val="24"/>
        </w:rPr>
        <w:t xml:space="preserve"> </w:t>
      </w:r>
      <w:r w:rsidRPr="00CF1FBD">
        <w:rPr>
          <w:rFonts w:ascii="Times New Roman" w:hAnsi="Times New Roman"/>
          <w:color w:val="000000" w:themeColor="text1"/>
          <w:sz w:val="28"/>
          <w:szCs w:val="24"/>
        </w:rPr>
        <w:t xml:space="preserve">140209,   </w:t>
      </w:r>
      <w:r w:rsidRPr="00CF1FBD">
        <w:rPr>
          <w:rFonts w:ascii="Times New Roman" w:hAnsi="Times New Roman"/>
          <w:bCs/>
          <w:color w:val="000000" w:themeColor="text1"/>
          <w:sz w:val="28"/>
          <w:szCs w:val="24"/>
        </w:rPr>
        <w:t>Московская   область,     г. Воскресенск, ул. Энгельса, д. 14А</w:t>
      </w:r>
      <w:r w:rsidRPr="00CF1FBD">
        <w:rPr>
          <w:rFonts w:ascii="Times New Roman" w:hAnsi="Times New Roman"/>
          <w:i/>
          <w:color w:val="000000" w:themeColor="text1"/>
          <w:sz w:val="28"/>
          <w:szCs w:val="24"/>
        </w:rPr>
        <w:t>.</w:t>
      </w:r>
    </w:p>
    <w:p w14:paraId="7773779E" w14:textId="77777777" w:rsidR="00635563" w:rsidRPr="00CF1FBD" w:rsidRDefault="00635563" w:rsidP="00E77297">
      <w:pPr>
        <w:autoSpaceDE w:val="0"/>
        <w:autoSpaceDN w:val="0"/>
        <w:adjustRightInd w:val="0"/>
        <w:spacing w:after="0"/>
        <w:ind w:firstLine="540"/>
        <w:jc w:val="both"/>
        <w:rPr>
          <w:rFonts w:ascii="Times New Roman" w:hAnsi="Times New Roman"/>
          <w:i/>
          <w:color w:val="000000" w:themeColor="text1"/>
          <w:sz w:val="28"/>
          <w:szCs w:val="24"/>
        </w:rPr>
      </w:pPr>
    </w:p>
    <w:p w14:paraId="43049589" w14:textId="77777777" w:rsidR="00E77297" w:rsidRPr="00CF1FBD" w:rsidRDefault="00E77297" w:rsidP="00E77297">
      <w:pPr>
        <w:autoSpaceDE w:val="0"/>
        <w:autoSpaceDN w:val="0"/>
        <w:adjustRightInd w:val="0"/>
        <w:spacing w:after="0"/>
        <w:ind w:firstLine="540"/>
        <w:jc w:val="both"/>
        <w:rPr>
          <w:color w:val="000000" w:themeColor="text1"/>
          <w:sz w:val="24"/>
        </w:rPr>
      </w:pPr>
      <w:r w:rsidRPr="00CF1FBD">
        <w:rPr>
          <w:rFonts w:ascii="Times New Roman" w:hAnsi="Times New Roman"/>
          <w:color w:val="000000" w:themeColor="text1"/>
          <w:sz w:val="28"/>
          <w:szCs w:val="24"/>
        </w:rPr>
        <w:t>Контактный телефон: +7 (496) 444-81-33</w:t>
      </w:r>
      <w:r w:rsidRPr="00CF1FBD">
        <w:rPr>
          <w:rFonts w:ascii="Times New Roman" w:hAnsi="Times New Roman"/>
          <w:i/>
          <w:color w:val="000000" w:themeColor="text1"/>
          <w:sz w:val="28"/>
          <w:szCs w:val="24"/>
        </w:rPr>
        <w:t>.</w:t>
      </w:r>
    </w:p>
    <w:p w14:paraId="66F73E25" w14:textId="77777777" w:rsidR="00E77297" w:rsidRPr="00CF1FBD" w:rsidRDefault="00E77297" w:rsidP="009119D7">
      <w:pPr>
        <w:pStyle w:val="2-0"/>
        <w:spacing w:before="0" w:after="0" w:line="240" w:lineRule="auto"/>
        <w:rPr>
          <w:color w:val="000000" w:themeColor="text1"/>
        </w:rPr>
      </w:pPr>
    </w:p>
    <w:p w14:paraId="14F09FBE" w14:textId="2704E8FF" w:rsidR="00AE03BB" w:rsidRPr="00CF1FBD" w:rsidRDefault="00635563" w:rsidP="00AE03BB">
      <w:pPr>
        <w:spacing w:after="0"/>
        <w:jc w:val="both"/>
        <w:rPr>
          <w:rFonts w:ascii="Times New Roman" w:hAnsi="Times New Roman"/>
          <w:b/>
          <w:color w:val="000000" w:themeColor="text1"/>
          <w:sz w:val="28"/>
          <w:szCs w:val="28"/>
        </w:rPr>
      </w:pPr>
      <w:r w:rsidRPr="00CF1FBD">
        <w:rPr>
          <w:rFonts w:ascii="Times New Roman" w:hAnsi="Times New Roman" w:cs="Times New Roman"/>
          <w:b/>
          <w:color w:val="000000" w:themeColor="text1"/>
          <w:sz w:val="28"/>
          <w:szCs w:val="28"/>
        </w:rPr>
        <w:t>4</w:t>
      </w:r>
      <w:r w:rsidR="00632725" w:rsidRPr="00CF1FBD">
        <w:rPr>
          <w:rFonts w:ascii="Times New Roman" w:hAnsi="Times New Roman" w:cs="Times New Roman"/>
          <w:b/>
          <w:color w:val="000000" w:themeColor="text1"/>
          <w:sz w:val="28"/>
          <w:szCs w:val="28"/>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AE03BB" w:rsidRPr="00CF1FBD">
        <w:rPr>
          <w:rFonts w:ascii="Times New Roman" w:hAnsi="Times New Roman" w:cs="Times New Roman"/>
          <w:b/>
          <w:color w:val="000000" w:themeColor="text1"/>
          <w:sz w:val="28"/>
          <w:szCs w:val="28"/>
        </w:rPr>
        <w:t xml:space="preserve"> </w:t>
      </w:r>
      <w:r w:rsidR="00AE03BB" w:rsidRPr="00CF1FBD">
        <w:rPr>
          <w:rFonts w:ascii="Times New Roman" w:hAnsi="Times New Roman"/>
          <w:b/>
          <w:color w:val="000000" w:themeColor="text1"/>
          <w:sz w:val="28"/>
          <w:szCs w:val="28"/>
        </w:rPr>
        <w:t>(прием заявлений не осуществляется)</w:t>
      </w:r>
    </w:p>
    <w:p w14:paraId="6E2CFFFB" w14:textId="77777777" w:rsidR="00632725" w:rsidRPr="00CF1FBD" w:rsidRDefault="00632725" w:rsidP="00632725">
      <w:pPr>
        <w:spacing w:after="0"/>
        <w:rPr>
          <w:rFonts w:ascii="Times New Roman" w:hAnsi="Times New Roman" w:cs="Times New Roman"/>
          <w:b/>
          <w:color w:val="000000" w:themeColor="text1"/>
          <w:sz w:val="28"/>
          <w:szCs w:val="28"/>
        </w:rPr>
      </w:pPr>
    </w:p>
    <w:p w14:paraId="4F6536B8" w14:textId="77777777" w:rsidR="00632725" w:rsidRPr="00CF1FBD" w:rsidRDefault="00632725" w:rsidP="00632725">
      <w:pPr>
        <w:spacing w:after="0"/>
        <w:ind w:firstLine="540"/>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Место нахождения: 143407, Московская область,</w:t>
      </w:r>
      <w:r w:rsidRPr="00CF1FBD" w:rsidDel="009F5552">
        <w:rPr>
          <w:rFonts w:ascii="Times New Roman" w:hAnsi="Times New Roman" w:cs="Times New Roman"/>
          <w:color w:val="000000" w:themeColor="text1"/>
          <w:sz w:val="28"/>
          <w:szCs w:val="28"/>
        </w:rPr>
        <w:t xml:space="preserve"> </w:t>
      </w:r>
      <w:r w:rsidRPr="00CF1FBD">
        <w:rPr>
          <w:rFonts w:ascii="Times New Roman" w:hAnsi="Times New Roman" w:cs="Times New Roman"/>
          <w:color w:val="000000" w:themeColor="text1"/>
          <w:sz w:val="28"/>
          <w:szCs w:val="28"/>
        </w:rPr>
        <w:t>г. Красногорск, бульвар Строителей, д. 4, Бизнес центр «Кубик», секция А, этаж 4.</w:t>
      </w:r>
    </w:p>
    <w:p w14:paraId="78F11877" w14:textId="77777777" w:rsidR="00632725" w:rsidRPr="00CF1FBD" w:rsidRDefault="00632725" w:rsidP="00632725">
      <w:pPr>
        <w:spacing w:after="0"/>
        <w:ind w:firstLine="540"/>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lastRenderedPageBreak/>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563"/>
      </w:tblGrid>
      <w:tr w:rsidR="00CF1FBD" w:rsidRPr="00CF1FBD" w14:paraId="64578E11" w14:textId="77777777" w:rsidTr="009304AA">
        <w:tc>
          <w:tcPr>
            <w:tcW w:w="1182" w:type="pct"/>
          </w:tcPr>
          <w:p w14:paraId="54449573" w14:textId="77777777" w:rsidR="00632725" w:rsidRPr="00CF1FBD" w:rsidRDefault="00632725" w:rsidP="009304AA">
            <w:pPr>
              <w:tabs>
                <w:tab w:val="left" w:pos="1276"/>
              </w:tabs>
              <w:spacing w:after="0"/>
              <w:rPr>
                <w:rFonts w:ascii="Times New Roman" w:hAnsi="Times New Roman" w:cs="Times New Roman"/>
                <w:color w:val="000000" w:themeColor="text1"/>
                <w:sz w:val="28"/>
                <w:szCs w:val="28"/>
              </w:rPr>
            </w:pPr>
            <w:r w:rsidRPr="00CF1FBD">
              <w:rPr>
                <w:rFonts w:ascii="Times New Roman" w:hAnsi="Times New Roman" w:cs="Times New Roman"/>
                <w:noProof/>
                <w:color w:val="000000" w:themeColor="text1"/>
                <w:sz w:val="28"/>
                <w:szCs w:val="28"/>
              </w:rPr>
              <w:t>Понедельник:</w:t>
            </w:r>
          </w:p>
        </w:tc>
        <w:tc>
          <w:tcPr>
            <w:tcW w:w="3818" w:type="pct"/>
            <w:vAlign w:val="center"/>
          </w:tcPr>
          <w:p w14:paraId="66263F4E" w14:textId="77777777" w:rsidR="00632725" w:rsidRPr="00CF1FBD" w:rsidRDefault="00632725" w:rsidP="009304AA">
            <w:pPr>
              <w:tabs>
                <w:tab w:val="left" w:pos="1276"/>
              </w:tabs>
              <w:spacing w:after="0"/>
              <w:jc w:val="center"/>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с 09.00 до 18.00 (перерыв 13.00-13.45)</w:t>
            </w:r>
          </w:p>
        </w:tc>
      </w:tr>
      <w:tr w:rsidR="00CF1FBD" w:rsidRPr="00CF1FBD" w14:paraId="59220E7E" w14:textId="77777777" w:rsidTr="009304AA">
        <w:tc>
          <w:tcPr>
            <w:tcW w:w="1182" w:type="pct"/>
          </w:tcPr>
          <w:p w14:paraId="0DF21040" w14:textId="77777777" w:rsidR="00632725" w:rsidRPr="00CF1FBD" w:rsidRDefault="00632725" w:rsidP="009304AA">
            <w:pPr>
              <w:tabs>
                <w:tab w:val="left" w:pos="1276"/>
              </w:tabs>
              <w:spacing w:after="0"/>
              <w:rPr>
                <w:rFonts w:ascii="Times New Roman" w:hAnsi="Times New Roman" w:cs="Times New Roman"/>
                <w:color w:val="000000" w:themeColor="text1"/>
                <w:sz w:val="28"/>
                <w:szCs w:val="28"/>
              </w:rPr>
            </w:pPr>
            <w:r w:rsidRPr="00CF1FBD">
              <w:rPr>
                <w:rFonts w:ascii="Times New Roman" w:hAnsi="Times New Roman" w:cs="Times New Roman"/>
                <w:noProof/>
                <w:color w:val="000000" w:themeColor="text1"/>
                <w:sz w:val="28"/>
                <w:szCs w:val="28"/>
              </w:rPr>
              <w:t>Вторник:</w:t>
            </w:r>
          </w:p>
        </w:tc>
        <w:tc>
          <w:tcPr>
            <w:tcW w:w="3818" w:type="pct"/>
          </w:tcPr>
          <w:p w14:paraId="1A661436" w14:textId="77777777" w:rsidR="00632725" w:rsidRPr="00CF1FBD" w:rsidRDefault="00632725" w:rsidP="009304AA">
            <w:pPr>
              <w:tabs>
                <w:tab w:val="left" w:pos="1276"/>
              </w:tabs>
              <w:spacing w:after="0"/>
              <w:jc w:val="center"/>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с 09.00 до 18.00 (перерыв13.00-13.45)</w:t>
            </w:r>
          </w:p>
        </w:tc>
      </w:tr>
      <w:tr w:rsidR="00CF1FBD" w:rsidRPr="00CF1FBD" w14:paraId="2607C573" w14:textId="77777777" w:rsidTr="009304AA">
        <w:tc>
          <w:tcPr>
            <w:tcW w:w="1182" w:type="pct"/>
          </w:tcPr>
          <w:p w14:paraId="0A92DE6E" w14:textId="77777777" w:rsidR="00632725" w:rsidRPr="00CF1FBD" w:rsidRDefault="00632725" w:rsidP="009304AA">
            <w:pPr>
              <w:tabs>
                <w:tab w:val="left" w:pos="1276"/>
              </w:tabs>
              <w:spacing w:after="0"/>
              <w:rPr>
                <w:rFonts w:ascii="Times New Roman" w:hAnsi="Times New Roman" w:cs="Times New Roman"/>
                <w:noProof/>
                <w:color w:val="000000" w:themeColor="text1"/>
                <w:sz w:val="28"/>
                <w:szCs w:val="28"/>
              </w:rPr>
            </w:pPr>
            <w:r w:rsidRPr="00CF1FBD">
              <w:rPr>
                <w:rFonts w:ascii="Times New Roman" w:hAnsi="Times New Roman" w:cs="Times New Roman"/>
                <w:noProof/>
                <w:color w:val="000000" w:themeColor="text1"/>
                <w:sz w:val="28"/>
                <w:szCs w:val="28"/>
                <w:lang w:val="en-US"/>
              </w:rPr>
              <w:t>С</w:t>
            </w:r>
            <w:r w:rsidRPr="00CF1FBD">
              <w:rPr>
                <w:rFonts w:ascii="Times New Roman" w:hAnsi="Times New Roman" w:cs="Times New Roman"/>
                <w:noProof/>
                <w:color w:val="000000" w:themeColor="text1"/>
                <w:sz w:val="28"/>
                <w:szCs w:val="28"/>
              </w:rPr>
              <w:t>реда:</w:t>
            </w:r>
          </w:p>
        </w:tc>
        <w:tc>
          <w:tcPr>
            <w:tcW w:w="3818" w:type="pct"/>
          </w:tcPr>
          <w:p w14:paraId="3F6BCF98" w14:textId="77777777" w:rsidR="00632725" w:rsidRPr="00CF1FBD" w:rsidRDefault="00632725" w:rsidP="009304AA">
            <w:pPr>
              <w:tabs>
                <w:tab w:val="left" w:pos="1276"/>
              </w:tabs>
              <w:spacing w:after="0"/>
              <w:jc w:val="center"/>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с 09.00 до 18.00 (перерыв 13.00-13.45)</w:t>
            </w:r>
          </w:p>
        </w:tc>
      </w:tr>
      <w:tr w:rsidR="00CF1FBD" w:rsidRPr="00CF1FBD" w14:paraId="2B3C005B" w14:textId="77777777" w:rsidTr="009304AA">
        <w:tc>
          <w:tcPr>
            <w:tcW w:w="1182" w:type="pct"/>
          </w:tcPr>
          <w:p w14:paraId="132E8E58" w14:textId="77777777" w:rsidR="00632725" w:rsidRPr="00CF1FBD" w:rsidRDefault="00632725" w:rsidP="009304AA">
            <w:pPr>
              <w:tabs>
                <w:tab w:val="left" w:pos="1276"/>
              </w:tabs>
              <w:spacing w:after="0"/>
              <w:rPr>
                <w:rFonts w:ascii="Times New Roman" w:hAnsi="Times New Roman" w:cs="Times New Roman"/>
                <w:color w:val="000000" w:themeColor="text1"/>
                <w:sz w:val="28"/>
                <w:szCs w:val="28"/>
                <w:lang w:val="en-US"/>
              </w:rPr>
            </w:pPr>
            <w:r w:rsidRPr="00CF1FBD">
              <w:rPr>
                <w:rFonts w:ascii="Times New Roman" w:hAnsi="Times New Roman" w:cs="Times New Roman"/>
                <w:noProof/>
                <w:color w:val="000000" w:themeColor="text1"/>
                <w:sz w:val="28"/>
                <w:szCs w:val="28"/>
              </w:rPr>
              <w:t>Четверг</w:t>
            </w:r>
            <w:r w:rsidRPr="00CF1FBD">
              <w:rPr>
                <w:rFonts w:ascii="Times New Roman" w:hAnsi="Times New Roman" w:cs="Times New Roman"/>
                <w:noProof/>
                <w:color w:val="000000" w:themeColor="text1"/>
                <w:sz w:val="28"/>
                <w:szCs w:val="28"/>
                <w:lang w:val="en-US"/>
              </w:rPr>
              <w:t>:</w:t>
            </w:r>
          </w:p>
        </w:tc>
        <w:tc>
          <w:tcPr>
            <w:tcW w:w="3818" w:type="pct"/>
          </w:tcPr>
          <w:p w14:paraId="7C1776F8" w14:textId="77777777" w:rsidR="00632725" w:rsidRPr="00CF1FBD" w:rsidRDefault="00632725" w:rsidP="009304AA">
            <w:pPr>
              <w:tabs>
                <w:tab w:val="left" w:pos="1276"/>
              </w:tabs>
              <w:spacing w:after="0"/>
              <w:jc w:val="center"/>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с 09.00 до 18.00 (перерыв13.00-13.45)</w:t>
            </w:r>
          </w:p>
        </w:tc>
      </w:tr>
      <w:tr w:rsidR="00CF1FBD" w:rsidRPr="00CF1FBD" w14:paraId="0C25F97C" w14:textId="77777777" w:rsidTr="009304AA">
        <w:tc>
          <w:tcPr>
            <w:tcW w:w="1182" w:type="pct"/>
          </w:tcPr>
          <w:p w14:paraId="37E66B11" w14:textId="77777777" w:rsidR="00632725" w:rsidRPr="00CF1FBD" w:rsidRDefault="00632725" w:rsidP="009304AA">
            <w:pPr>
              <w:tabs>
                <w:tab w:val="left" w:pos="1276"/>
              </w:tabs>
              <w:spacing w:after="0"/>
              <w:rPr>
                <w:rFonts w:ascii="Times New Roman" w:hAnsi="Times New Roman" w:cs="Times New Roman"/>
                <w:noProof/>
                <w:color w:val="000000" w:themeColor="text1"/>
                <w:sz w:val="28"/>
                <w:szCs w:val="28"/>
                <w:lang w:val="en-US"/>
              </w:rPr>
            </w:pPr>
            <w:r w:rsidRPr="00CF1FBD">
              <w:rPr>
                <w:rFonts w:ascii="Times New Roman" w:hAnsi="Times New Roman" w:cs="Times New Roman"/>
                <w:noProof/>
                <w:color w:val="000000" w:themeColor="text1"/>
                <w:sz w:val="28"/>
                <w:szCs w:val="28"/>
                <w:lang w:val="en-US"/>
              </w:rPr>
              <w:t>Пятница:</w:t>
            </w:r>
          </w:p>
        </w:tc>
        <w:tc>
          <w:tcPr>
            <w:tcW w:w="3818" w:type="pct"/>
          </w:tcPr>
          <w:p w14:paraId="1DA63402" w14:textId="77777777" w:rsidR="00632725" w:rsidRPr="00CF1FBD" w:rsidRDefault="00632725" w:rsidP="009304AA">
            <w:pPr>
              <w:tabs>
                <w:tab w:val="left" w:pos="1276"/>
              </w:tabs>
              <w:spacing w:after="0"/>
              <w:jc w:val="center"/>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с 09.00 до 16.45 (перерыв13.00-13.45)</w:t>
            </w:r>
          </w:p>
        </w:tc>
      </w:tr>
      <w:tr w:rsidR="00CF1FBD" w:rsidRPr="00CF1FBD" w14:paraId="5CB84A33" w14:textId="77777777" w:rsidTr="009304AA">
        <w:tc>
          <w:tcPr>
            <w:tcW w:w="1182" w:type="pct"/>
          </w:tcPr>
          <w:p w14:paraId="27E0CBD6" w14:textId="77777777" w:rsidR="00632725" w:rsidRPr="00CF1FBD" w:rsidRDefault="00632725" w:rsidP="009304AA">
            <w:pPr>
              <w:tabs>
                <w:tab w:val="left" w:pos="1276"/>
              </w:tabs>
              <w:spacing w:after="0"/>
              <w:rPr>
                <w:rFonts w:ascii="Times New Roman" w:hAnsi="Times New Roman" w:cs="Times New Roman"/>
                <w:noProof/>
                <w:color w:val="000000" w:themeColor="text1"/>
                <w:sz w:val="28"/>
                <w:szCs w:val="28"/>
              </w:rPr>
            </w:pPr>
            <w:r w:rsidRPr="00CF1FBD">
              <w:rPr>
                <w:rFonts w:ascii="Times New Roman" w:hAnsi="Times New Roman" w:cs="Times New Roman"/>
                <w:noProof/>
                <w:color w:val="000000" w:themeColor="text1"/>
                <w:sz w:val="28"/>
                <w:szCs w:val="28"/>
                <w:lang w:val="en-US"/>
              </w:rPr>
              <w:t>Суббота</w:t>
            </w:r>
            <w:r w:rsidRPr="00CF1FBD">
              <w:rPr>
                <w:rFonts w:ascii="Times New Roman" w:hAnsi="Times New Roman" w:cs="Times New Roman"/>
                <w:noProof/>
                <w:color w:val="000000" w:themeColor="text1"/>
                <w:sz w:val="28"/>
                <w:szCs w:val="28"/>
              </w:rPr>
              <w:t>:</w:t>
            </w:r>
          </w:p>
        </w:tc>
        <w:tc>
          <w:tcPr>
            <w:tcW w:w="3818" w:type="pct"/>
            <w:vAlign w:val="center"/>
          </w:tcPr>
          <w:p w14:paraId="75F896A6" w14:textId="77777777" w:rsidR="00632725" w:rsidRPr="00CF1FBD" w:rsidRDefault="00632725" w:rsidP="009304AA">
            <w:pPr>
              <w:tabs>
                <w:tab w:val="left" w:pos="1276"/>
              </w:tabs>
              <w:spacing w:after="0"/>
              <w:jc w:val="center"/>
              <w:rPr>
                <w:rFonts w:ascii="Times New Roman" w:hAnsi="Times New Roman" w:cs="Times New Roman"/>
                <w:color w:val="000000" w:themeColor="text1"/>
                <w:sz w:val="28"/>
                <w:szCs w:val="28"/>
              </w:rPr>
            </w:pPr>
            <w:r w:rsidRPr="00CF1FBD">
              <w:rPr>
                <w:rFonts w:ascii="Times New Roman" w:hAnsi="Times New Roman" w:cs="Times New Roman"/>
                <w:noProof/>
                <w:color w:val="000000" w:themeColor="text1"/>
                <w:sz w:val="28"/>
                <w:szCs w:val="28"/>
                <w:lang w:val="en-US"/>
              </w:rPr>
              <w:t>выходной день</w:t>
            </w:r>
          </w:p>
        </w:tc>
      </w:tr>
      <w:tr w:rsidR="00CF1FBD" w:rsidRPr="00CF1FBD" w14:paraId="2EF9BD31" w14:textId="77777777" w:rsidTr="009304AA">
        <w:tc>
          <w:tcPr>
            <w:tcW w:w="1182" w:type="pct"/>
          </w:tcPr>
          <w:p w14:paraId="250375F3" w14:textId="77777777" w:rsidR="00632725" w:rsidRPr="00CF1FBD" w:rsidRDefault="00632725" w:rsidP="009304AA">
            <w:pPr>
              <w:tabs>
                <w:tab w:val="left" w:pos="1276"/>
              </w:tabs>
              <w:spacing w:after="0"/>
              <w:rPr>
                <w:rFonts w:ascii="Times New Roman" w:hAnsi="Times New Roman" w:cs="Times New Roman"/>
                <w:noProof/>
                <w:color w:val="000000" w:themeColor="text1"/>
                <w:sz w:val="28"/>
                <w:szCs w:val="28"/>
                <w:lang w:val="en-US"/>
              </w:rPr>
            </w:pPr>
            <w:r w:rsidRPr="00CF1FBD">
              <w:rPr>
                <w:rFonts w:ascii="Times New Roman" w:hAnsi="Times New Roman" w:cs="Times New Roman"/>
                <w:noProof/>
                <w:color w:val="000000" w:themeColor="text1"/>
                <w:sz w:val="28"/>
                <w:szCs w:val="28"/>
                <w:lang w:val="en-US"/>
              </w:rPr>
              <w:t>Воскресенье:</w:t>
            </w:r>
          </w:p>
        </w:tc>
        <w:tc>
          <w:tcPr>
            <w:tcW w:w="3818" w:type="pct"/>
            <w:vAlign w:val="center"/>
          </w:tcPr>
          <w:p w14:paraId="10D0A294" w14:textId="77777777" w:rsidR="00632725" w:rsidRPr="00CF1FBD" w:rsidRDefault="00632725" w:rsidP="009304AA">
            <w:pPr>
              <w:tabs>
                <w:tab w:val="left" w:pos="1276"/>
              </w:tabs>
              <w:spacing w:after="0"/>
              <w:jc w:val="center"/>
              <w:rPr>
                <w:rFonts w:ascii="Times New Roman" w:hAnsi="Times New Roman" w:cs="Times New Roman"/>
                <w:noProof/>
                <w:color w:val="000000" w:themeColor="text1"/>
                <w:sz w:val="28"/>
                <w:szCs w:val="28"/>
              </w:rPr>
            </w:pPr>
            <w:r w:rsidRPr="00CF1FBD">
              <w:rPr>
                <w:rFonts w:ascii="Times New Roman" w:hAnsi="Times New Roman" w:cs="Times New Roman"/>
                <w:noProof/>
                <w:color w:val="000000" w:themeColor="text1"/>
                <w:sz w:val="28"/>
                <w:szCs w:val="28"/>
                <w:lang w:val="en-US"/>
              </w:rPr>
              <w:t>выходной день</w:t>
            </w:r>
          </w:p>
        </w:tc>
      </w:tr>
    </w:tbl>
    <w:p w14:paraId="3DDBC7D5" w14:textId="77777777" w:rsidR="00632725" w:rsidRPr="00CF1FBD" w:rsidRDefault="00632725" w:rsidP="00632725">
      <w:pPr>
        <w:spacing w:after="0"/>
        <w:jc w:val="both"/>
        <w:rPr>
          <w:rFonts w:ascii="Times New Roman" w:hAnsi="Times New Roman" w:cs="Times New Roman"/>
          <w:color w:val="000000" w:themeColor="text1"/>
          <w:sz w:val="24"/>
          <w:szCs w:val="24"/>
        </w:rPr>
      </w:pPr>
    </w:p>
    <w:p w14:paraId="338E17B6" w14:textId="77777777" w:rsidR="00632725" w:rsidRPr="00CF1FBD" w:rsidRDefault="00632725" w:rsidP="00632725">
      <w:pPr>
        <w:spacing w:after="0"/>
        <w:ind w:firstLine="540"/>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Почтовый адрес: 143407, Московская область, г. Красногорск, бульвар Строителей, д. 1.</w:t>
      </w:r>
    </w:p>
    <w:p w14:paraId="6D307915" w14:textId="77777777" w:rsidR="00632725" w:rsidRPr="00CF1FBD" w:rsidRDefault="00632725" w:rsidP="00632725">
      <w:pPr>
        <w:spacing w:after="0"/>
        <w:ind w:firstLine="540"/>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Телефон </w:t>
      </w:r>
      <w:r w:rsidRPr="00CF1FBD">
        <w:rPr>
          <w:rFonts w:ascii="Times New Roman" w:hAnsi="Times New Roman" w:cs="Times New Roman"/>
          <w:color w:val="000000" w:themeColor="text1"/>
          <w:sz w:val="28"/>
          <w:szCs w:val="28"/>
          <w:lang w:val="en-US"/>
        </w:rPr>
        <w:t>Call</w:t>
      </w:r>
      <w:r w:rsidRPr="00CF1FBD">
        <w:rPr>
          <w:rFonts w:ascii="Times New Roman" w:hAnsi="Times New Roman" w:cs="Times New Roman"/>
          <w:color w:val="000000" w:themeColor="text1"/>
          <w:sz w:val="28"/>
          <w:szCs w:val="28"/>
        </w:rPr>
        <w:t>-центра: 8(495)794-86-41.</w:t>
      </w:r>
    </w:p>
    <w:p w14:paraId="77A1FDE8" w14:textId="77777777" w:rsidR="00632725" w:rsidRPr="00CF1FBD" w:rsidRDefault="00632725" w:rsidP="00632725">
      <w:pPr>
        <w:spacing w:after="0"/>
        <w:ind w:firstLine="540"/>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Официальный сайт в сети Интернет: </w:t>
      </w:r>
      <w:r w:rsidRPr="00CF1FBD">
        <w:rPr>
          <w:rFonts w:ascii="Times New Roman" w:hAnsi="Times New Roman" w:cs="Times New Roman"/>
          <w:color w:val="000000" w:themeColor="text1"/>
          <w:sz w:val="28"/>
          <w:szCs w:val="28"/>
          <w:lang w:val="en-US"/>
        </w:rPr>
        <w:t>mfc</w:t>
      </w:r>
      <w:r w:rsidRPr="00CF1FBD">
        <w:rPr>
          <w:rFonts w:ascii="Times New Roman" w:hAnsi="Times New Roman" w:cs="Times New Roman"/>
          <w:color w:val="000000" w:themeColor="text1"/>
          <w:sz w:val="28"/>
          <w:szCs w:val="28"/>
        </w:rPr>
        <w:t>.</w:t>
      </w:r>
      <w:r w:rsidRPr="00CF1FBD">
        <w:rPr>
          <w:rFonts w:ascii="Times New Roman" w:hAnsi="Times New Roman" w:cs="Times New Roman"/>
          <w:color w:val="000000" w:themeColor="text1"/>
          <w:sz w:val="28"/>
          <w:szCs w:val="28"/>
          <w:lang w:val="en-US"/>
        </w:rPr>
        <w:t>mosreg</w:t>
      </w:r>
      <w:r w:rsidRPr="00CF1FBD">
        <w:rPr>
          <w:rFonts w:ascii="Times New Roman" w:hAnsi="Times New Roman" w:cs="Times New Roman"/>
          <w:color w:val="000000" w:themeColor="text1"/>
          <w:sz w:val="28"/>
          <w:szCs w:val="28"/>
        </w:rPr>
        <w:t>.</w:t>
      </w:r>
      <w:r w:rsidRPr="00CF1FBD">
        <w:rPr>
          <w:rFonts w:ascii="Times New Roman" w:hAnsi="Times New Roman" w:cs="Times New Roman"/>
          <w:color w:val="000000" w:themeColor="text1"/>
          <w:sz w:val="28"/>
          <w:szCs w:val="28"/>
          <w:lang w:val="en-US"/>
        </w:rPr>
        <w:t>ru</w:t>
      </w:r>
      <w:r w:rsidRPr="00CF1FBD">
        <w:rPr>
          <w:rFonts w:ascii="Times New Roman" w:hAnsi="Times New Roman" w:cs="Times New Roman"/>
          <w:color w:val="000000" w:themeColor="text1"/>
          <w:sz w:val="28"/>
          <w:szCs w:val="28"/>
        </w:rPr>
        <w:t>.</w:t>
      </w:r>
    </w:p>
    <w:p w14:paraId="1C96A10C" w14:textId="77777777" w:rsidR="00632725" w:rsidRPr="00CF1FBD" w:rsidRDefault="00632725" w:rsidP="00632725">
      <w:pPr>
        <w:spacing w:after="0"/>
        <w:ind w:firstLine="567"/>
        <w:rPr>
          <w:rStyle w:val="af2"/>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Адрес электронной почты в сети Интернет: </w:t>
      </w:r>
      <w:hyperlink r:id="rId14" w:history="1">
        <w:r w:rsidRPr="00CF1FBD">
          <w:rPr>
            <w:rStyle w:val="af2"/>
            <w:rFonts w:ascii="Times New Roman" w:hAnsi="Times New Roman" w:cs="Times New Roman"/>
            <w:color w:val="000000" w:themeColor="text1"/>
            <w:sz w:val="28"/>
            <w:szCs w:val="28"/>
            <w:lang w:val="en-US"/>
          </w:rPr>
          <w:t>MFC</w:t>
        </w:r>
        <w:r w:rsidRPr="00CF1FBD">
          <w:rPr>
            <w:rStyle w:val="af2"/>
            <w:rFonts w:ascii="Times New Roman" w:hAnsi="Times New Roman" w:cs="Times New Roman"/>
            <w:color w:val="000000" w:themeColor="text1"/>
            <w:sz w:val="28"/>
            <w:szCs w:val="28"/>
          </w:rPr>
          <w:t>@</w:t>
        </w:r>
        <w:r w:rsidRPr="00CF1FBD">
          <w:rPr>
            <w:rStyle w:val="af2"/>
            <w:rFonts w:ascii="Times New Roman" w:hAnsi="Times New Roman" w:cs="Times New Roman"/>
            <w:color w:val="000000" w:themeColor="text1"/>
            <w:sz w:val="28"/>
            <w:szCs w:val="28"/>
            <w:lang w:val="en-US"/>
          </w:rPr>
          <w:t>mosreg</w:t>
        </w:r>
        <w:r w:rsidRPr="00CF1FBD">
          <w:rPr>
            <w:rStyle w:val="af2"/>
            <w:rFonts w:ascii="Times New Roman" w:hAnsi="Times New Roman" w:cs="Times New Roman"/>
            <w:color w:val="000000" w:themeColor="text1"/>
            <w:sz w:val="28"/>
            <w:szCs w:val="28"/>
          </w:rPr>
          <w:t>.</w:t>
        </w:r>
        <w:r w:rsidRPr="00CF1FBD">
          <w:rPr>
            <w:rStyle w:val="af2"/>
            <w:rFonts w:ascii="Times New Roman" w:hAnsi="Times New Roman" w:cs="Times New Roman"/>
            <w:color w:val="000000" w:themeColor="text1"/>
            <w:sz w:val="28"/>
            <w:szCs w:val="28"/>
            <w:lang w:val="en-US"/>
          </w:rPr>
          <w:t>ru</w:t>
        </w:r>
      </w:hyperlink>
      <w:r w:rsidRPr="00CF1FBD">
        <w:rPr>
          <w:rStyle w:val="af2"/>
          <w:rFonts w:ascii="Times New Roman" w:hAnsi="Times New Roman" w:cs="Times New Roman"/>
          <w:color w:val="000000" w:themeColor="text1"/>
          <w:sz w:val="28"/>
          <w:szCs w:val="28"/>
        </w:rPr>
        <w:t xml:space="preserve">. </w:t>
      </w:r>
    </w:p>
    <w:p w14:paraId="59AD1543" w14:textId="77777777" w:rsidR="00632725" w:rsidRPr="00CF1FBD" w:rsidRDefault="00632725" w:rsidP="00632725">
      <w:pPr>
        <w:spacing w:after="0"/>
        <w:rPr>
          <w:rFonts w:ascii="Times New Roman" w:hAnsi="Times New Roman" w:cs="Times New Roman"/>
          <w:color w:val="000000" w:themeColor="text1"/>
          <w:sz w:val="24"/>
          <w:szCs w:val="24"/>
          <w:u w:val="single"/>
        </w:rPr>
      </w:pPr>
    </w:p>
    <w:p w14:paraId="60158541" w14:textId="13DAFAE3" w:rsidR="0036417D" w:rsidRPr="00CF1FBD" w:rsidRDefault="00635563" w:rsidP="0036417D">
      <w:pPr>
        <w:spacing w:after="0"/>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b/>
          <w:color w:val="000000" w:themeColor="text1"/>
          <w:sz w:val="24"/>
          <w:szCs w:val="24"/>
          <w:lang w:eastAsia="en-US"/>
        </w:rPr>
        <w:t>5</w:t>
      </w:r>
      <w:r w:rsidR="0036417D" w:rsidRPr="00CF1FBD">
        <w:rPr>
          <w:rFonts w:ascii="Times New Roman" w:eastAsia="Calibri" w:hAnsi="Times New Roman" w:cs="Times New Roman"/>
          <w:b/>
          <w:color w:val="000000" w:themeColor="text1"/>
          <w:sz w:val="24"/>
          <w:szCs w:val="24"/>
          <w:lang w:eastAsia="en-US"/>
        </w:rPr>
        <w:t xml:space="preserve">. </w:t>
      </w:r>
      <w:r w:rsidR="0036417D" w:rsidRPr="00CF1FBD">
        <w:rPr>
          <w:rFonts w:ascii="Times New Roman" w:eastAsia="Calibri" w:hAnsi="Times New Roman" w:cs="Times New Roman"/>
          <w:b/>
          <w:color w:val="000000" w:themeColor="text1"/>
          <w:sz w:val="28"/>
          <w:szCs w:val="28"/>
          <w:lang w:eastAsia="en-US"/>
        </w:rPr>
        <w:t>Справочная информация о месте нахождения МФЦ, графике работы, контактных телефонах, адресах электронной почты</w:t>
      </w:r>
    </w:p>
    <w:p w14:paraId="34A5E741" w14:textId="77777777" w:rsidR="0036417D" w:rsidRPr="00CF1FBD" w:rsidRDefault="0036417D" w:rsidP="0036417D">
      <w:pPr>
        <w:spacing w:after="0"/>
        <w:ind w:firstLine="567"/>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Информация приведена на сайтах:</w:t>
      </w:r>
    </w:p>
    <w:p w14:paraId="5BA57DE1" w14:textId="77777777" w:rsidR="0036417D" w:rsidRPr="00CF1FBD" w:rsidRDefault="0036417D" w:rsidP="0036417D">
      <w:pPr>
        <w:spacing w:after="0"/>
        <w:ind w:firstLine="567"/>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РПГУ: </w:t>
      </w:r>
      <w:r w:rsidRPr="00CF1FBD">
        <w:rPr>
          <w:rFonts w:ascii="Times New Roman" w:eastAsia="Calibri" w:hAnsi="Times New Roman" w:cs="Times New Roman"/>
          <w:color w:val="000000" w:themeColor="text1"/>
          <w:sz w:val="28"/>
          <w:szCs w:val="28"/>
          <w:lang w:val="en-US" w:eastAsia="en-US"/>
        </w:rPr>
        <w:t>uslugi</w:t>
      </w:r>
      <w:r w:rsidRPr="00CF1FBD">
        <w:rPr>
          <w:rFonts w:ascii="Times New Roman" w:eastAsia="Calibri" w:hAnsi="Times New Roman" w:cs="Times New Roman"/>
          <w:color w:val="000000" w:themeColor="text1"/>
          <w:sz w:val="28"/>
          <w:szCs w:val="28"/>
          <w:lang w:eastAsia="en-US"/>
        </w:rPr>
        <w:t>.</w:t>
      </w:r>
      <w:r w:rsidRPr="00CF1FBD">
        <w:rPr>
          <w:rFonts w:ascii="Times New Roman" w:eastAsia="Calibri" w:hAnsi="Times New Roman" w:cs="Times New Roman"/>
          <w:color w:val="000000" w:themeColor="text1"/>
          <w:sz w:val="28"/>
          <w:szCs w:val="28"/>
          <w:lang w:val="en-US" w:eastAsia="en-US"/>
        </w:rPr>
        <w:t>mosreg</w:t>
      </w:r>
      <w:r w:rsidRPr="00CF1FBD">
        <w:rPr>
          <w:rFonts w:ascii="Times New Roman" w:eastAsia="Calibri" w:hAnsi="Times New Roman" w:cs="Times New Roman"/>
          <w:color w:val="000000" w:themeColor="text1"/>
          <w:sz w:val="28"/>
          <w:szCs w:val="28"/>
          <w:lang w:eastAsia="en-US"/>
        </w:rPr>
        <w:t>.</w:t>
      </w:r>
      <w:r w:rsidRPr="00CF1FBD">
        <w:rPr>
          <w:rFonts w:ascii="Times New Roman" w:eastAsia="Calibri" w:hAnsi="Times New Roman" w:cs="Times New Roman"/>
          <w:color w:val="000000" w:themeColor="text1"/>
          <w:sz w:val="28"/>
          <w:szCs w:val="28"/>
          <w:lang w:val="en-US" w:eastAsia="en-US"/>
        </w:rPr>
        <w:t>ru</w:t>
      </w:r>
    </w:p>
    <w:p w14:paraId="76DB15B3" w14:textId="77777777" w:rsidR="0036417D" w:rsidRPr="00CF1FBD" w:rsidRDefault="0036417D" w:rsidP="0036417D">
      <w:pPr>
        <w:spacing w:after="0"/>
        <w:ind w:firstLine="567"/>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МФЦ: </w:t>
      </w:r>
      <w:r w:rsidRPr="00CF1FBD">
        <w:rPr>
          <w:rFonts w:ascii="Times New Roman" w:eastAsia="Calibri" w:hAnsi="Times New Roman" w:cs="Times New Roman"/>
          <w:color w:val="000000" w:themeColor="text1"/>
          <w:sz w:val="28"/>
          <w:szCs w:val="28"/>
          <w:lang w:val="en-US" w:eastAsia="en-US"/>
        </w:rPr>
        <w:t>mfc</w:t>
      </w:r>
      <w:r w:rsidRPr="00CF1FBD">
        <w:rPr>
          <w:rFonts w:ascii="Times New Roman" w:eastAsia="Calibri" w:hAnsi="Times New Roman" w:cs="Times New Roman"/>
          <w:color w:val="000000" w:themeColor="text1"/>
          <w:sz w:val="28"/>
          <w:szCs w:val="28"/>
          <w:lang w:eastAsia="en-US"/>
        </w:rPr>
        <w:t>.</w:t>
      </w:r>
      <w:r w:rsidRPr="00CF1FBD">
        <w:rPr>
          <w:rFonts w:ascii="Times New Roman" w:eastAsia="Calibri" w:hAnsi="Times New Roman" w:cs="Times New Roman"/>
          <w:color w:val="000000" w:themeColor="text1"/>
          <w:sz w:val="28"/>
          <w:szCs w:val="28"/>
          <w:lang w:val="en-US" w:eastAsia="en-US"/>
        </w:rPr>
        <w:t>mosreg</w:t>
      </w:r>
      <w:r w:rsidRPr="00CF1FBD">
        <w:rPr>
          <w:rFonts w:ascii="Times New Roman" w:eastAsia="Calibri" w:hAnsi="Times New Roman" w:cs="Times New Roman"/>
          <w:color w:val="000000" w:themeColor="text1"/>
          <w:sz w:val="28"/>
          <w:szCs w:val="28"/>
          <w:lang w:eastAsia="en-US"/>
        </w:rPr>
        <w:t>.</w:t>
      </w:r>
      <w:r w:rsidRPr="00CF1FBD">
        <w:rPr>
          <w:rFonts w:ascii="Times New Roman" w:eastAsia="Calibri" w:hAnsi="Times New Roman" w:cs="Times New Roman"/>
          <w:color w:val="000000" w:themeColor="text1"/>
          <w:sz w:val="28"/>
          <w:szCs w:val="28"/>
          <w:lang w:val="en-US" w:eastAsia="en-US"/>
        </w:rPr>
        <w:t>ru</w:t>
      </w:r>
    </w:p>
    <w:p w14:paraId="4DDC629F" w14:textId="77777777" w:rsidR="006D48CA" w:rsidRPr="00CF1FBD" w:rsidRDefault="006D48CA" w:rsidP="006D48CA">
      <w:pPr>
        <w:pStyle w:val="1"/>
        <w:numPr>
          <w:ilvl w:val="0"/>
          <w:numId w:val="0"/>
        </w:numPr>
        <w:tabs>
          <w:tab w:val="left" w:pos="284"/>
        </w:tabs>
        <w:spacing w:line="240" w:lineRule="auto"/>
        <w:rPr>
          <w:rFonts w:eastAsia="Times New Roman"/>
          <w:color w:val="000000" w:themeColor="text1"/>
          <w:sz w:val="24"/>
          <w:szCs w:val="24"/>
        </w:rPr>
      </w:pPr>
    </w:p>
    <w:p w14:paraId="1AC04B80" w14:textId="77777777" w:rsidR="00AE03BB" w:rsidRPr="00CF1FBD" w:rsidRDefault="00AE03BB" w:rsidP="00632725">
      <w:pPr>
        <w:spacing w:after="0"/>
        <w:rPr>
          <w:color w:val="000000" w:themeColor="text1"/>
        </w:rPr>
      </w:pPr>
    </w:p>
    <w:p w14:paraId="5E1D29E4" w14:textId="77777777" w:rsidR="00AE03BB" w:rsidRPr="00CF1FBD" w:rsidRDefault="00AE03BB">
      <w:pPr>
        <w:rPr>
          <w:color w:val="000000" w:themeColor="text1"/>
        </w:rPr>
      </w:pPr>
      <w:r w:rsidRPr="00CF1FBD">
        <w:rPr>
          <w:color w:val="000000" w:themeColor="text1"/>
        </w:rPr>
        <w:br w:type="page"/>
      </w:r>
    </w:p>
    <w:p w14:paraId="1FDCF91B" w14:textId="77777777" w:rsidR="002D69C1" w:rsidRPr="00CF1FBD" w:rsidRDefault="0047638F" w:rsidP="002D69C1">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243" w:name="_Toc486401670"/>
      <w:bookmarkStart w:id="244" w:name="_Toc503863783"/>
      <w:r w:rsidRPr="00CF1FBD">
        <w:rPr>
          <w:rFonts w:ascii="Times New Roman" w:eastAsia="Times New Roman" w:hAnsi="Times New Roman" w:cs="Times New Roman"/>
          <w:bCs/>
          <w:iCs/>
          <w:color w:val="000000" w:themeColor="text1"/>
          <w:sz w:val="24"/>
          <w:szCs w:val="24"/>
        </w:rPr>
        <w:lastRenderedPageBreak/>
        <w:t>П</w:t>
      </w:r>
      <w:r w:rsidRPr="00CF1FBD">
        <w:rPr>
          <w:rFonts w:ascii="Times New Roman" w:eastAsia="Calibri" w:hAnsi="Times New Roman" w:cs="Times New Roman"/>
          <w:color w:val="000000" w:themeColor="text1"/>
          <w:sz w:val="24"/>
          <w:szCs w:val="24"/>
          <w:lang w:eastAsia="en-US"/>
        </w:rPr>
        <w:t>риложение 3</w:t>
      </w:r>
      <w:bookmarkEnd w:id="243"/>
      <w:bookmarkEnd w:id="244"/>
    </w:p>
    <w:p w14:paraId="5FBB1C69"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283DCB47"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65AC222E"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17A8322E"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2A99BEAB"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7E16BA0A" w14:textId="5FCE03B3" w:rsidR="00632725"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48EBFAD5" w14:textId="77777777" w:rsidR="0047638F" w:rsidRPr="00CF1FBD" w:rsidRDefault="0047638F" w:rsidP="00632725">
      <w:pPr>
        <w:spacing w:after="0"/>
        <w:rPr>
          <w:color w:val="000000" w:themeColor="text1"/>
        </w:rPr>
      </w:pPr>
    </w:p>
    <w:p w14:paraId="2002981F" w14:textId="77777777" w:rsidR="00034DCB" w:rsidRPr="00CF1FBD" w:rsidRDefault="00632725" w:rsidP="00635563">
      <w:pPr>
        <w:pStyle w:val="1-"/>
        <w:spacing w:before="0" w:after="120" w:line="240" w:lineRule="auto"/>
        <w:outlineLvl w:val="1"/>
        <w:rPr>
          <w:b/>
          <w:color w:val="000000" w:themeColor="text1"/>
          <w:sz w:val="28"/>
          <w:lang w:val="ru-RU"/>
        </w:rPr>
      </w:pPr>
      <w:bookmarkStart w:id="245" w:name="_Toc486401671"/>
      <w:bookmarkStart w:id="246" w:name="_Toc503863784"/>
      <w:bookmarkEnd w:id="227"/>
      <w:bookmarkEnd w:id="228"/>
      <w:bookmarkEnd w:id="229"/>
      <w:bookmarkEnd w:id="230"/>
      <w:bookmarkEnd w:id="231"/>
      <w:bookmarkEnd w:id="232"/>
      <w:bookmarkEnd w:id="233"/>
      <w:bookmarkEnd w:id="234"/>
      <w:bookmarkEnd w:id="235"/>
      <w:bookmarkEnd w:id="236"/>
      <w:bookmarkEnd w:id="237"/>
      <w:bookmarkEnd w:id="238"/>
      <w:r w:rsidRPr="00CF1FBD">
        <w:rPr>
          <w:b/>
          <w:color w:val="000000" w:themeColor="text1"/>
          <w:sz w:val="28"/>
          <w:lang w:val="ru-RU"/>
        </w:rPr>
        <w:t xml:space="preserve">Порядок получения заинтересованными лицами информации по вопросам предоставления </w:t>
      </w:r>
      <w:r w:rsidR="006D48CA" w:rsidRPr="00CF1FBD">
        <w:rPr>
          <w:b/>
          <w:color w:val="000000" w:themeColor="text1"/>
          <w:sz w:val="28"/>
          <w:lang w:val="ru-RU"/>
        </w:rPr>
        <w:t>Муниципальной</w:t>
      </w:r>
      <w:r w:rsidRPr="00CF1FBD">
        <w:rPr>
          <w:b/>
          <w:color w:val="000000" w:themeColor="text1"/>
          <w:sz w:val="28"/>
          <w:lang w:val="ru-RU"/>
        </w:rPr>
        <w:t xml:space="preserve"> услуги, сведений о ходе предоставления </w:t>
      </w:r>
      <w:r w:rsidR="006D48CA" w:rsidRPr="00CF1FBD">
        <w:rPr>
          <w:b/>
          <w:color w:val="000000" w:themeColor="text1"/>
          <w:sz w:val="28"/>
          <w:lang w:val="ru-RU"/>
        </w:rPr>
        <w:t>Муниципальной</w:t>
      </w:r>
      <w:r w:rsidRPr="00CF1FBD">
        <w:rPr>
          <w:b/>
          <w:color w:val="000000" w:themeColor="text1"/>
          <w:sz w:val="28"/>
          <w:lang w:val="ru-RU"/>
        </w:rPr>
        <w:t xml:space="preserve"> услуги, порядке, форме и месте размещения информации о порядке предоставления </w:t>
      </w:r>
      <w:r w:rsidR="006D48CA" w:rsidRPr="00CF1FBD">
        <w:rPr>
          <w:b/>
          <w:color w:val="000000" w:themeColor="text1"/>
          <w:sz w:val="28"/>
          <w:lang w:val="ru-RU"/>
        </w:rPr>
        <w:t>Муниципальной</w:t>
      </w:r>
      <w:r w:rsidRPr="00CF1FBD">
        <w:rPr>
          <w:b/>
          <w:color w:val="000000" w:themeColor="text1"/>
          <w:sz w:val="28"/>
          <w:lang w:val="ru-RU"/>
        </w:rPr>
        <w:t xml:space="preserve"> услуги</w:t>
      </w:r>
      <w:bookmarkEnd w:id="245"/>
      <w:bookmarkEnd w:id="246"/>
      <w:r w:rsidRPr="00CF1FBD">
        <w:rPr>
          <w:b/>
          <w:color w:val="000000" w:themeColor="text1"/>
          <w:sz w:val="28"/>
          <w:lang w:val="ru-RU"/>
        </w:rPr>
        <w:t xml:space="preserve"> </w:t>
      </w:r>
    </w:p>
    <w:p w14:paraId="1E928F77" w14:textId="77777777" w:rsidR="00034DCB" w:rsidRPr="00CF1FBD" w:rsidRDefault="00034DCB" w:rsidP="00A93350">
      <w:pPr>
        <w:pStyle w:val="1"/>
        <w:numPr>
          <w:ilvl w:val="0"/>
          <w:numId w:val="22"/>
        </w:numPr>
        <w:tabs>
          <w:tab w:val="left" w:pos="993"/>
        </w:tabs>
        <w:ind w:left="0" w:firstLine="631"/>
        <w:rPr>
          <w:color w:val="000000" w:themeColor="text1"/>
        </w:rPr>
      </w:pPr>
      <w:r w:rsidRPr="00CF1FBD">
        <w:rPr>
          <w:color w:val="000000" w:themeColor="text1"/>
        </w:rPr>
        <w:t xml:space="preserve">Информация о </w:t>
      </w:r>
      <w:r w:rsidR="006D48CA" w:rsidRPr="00CF1FBD">
        <w:rPr>
          <w:color w:val="000000" w:themeColor="text1"/>
        </w:rPr>
        <w:t>предоставлении</w:t>
      </w:r>
      <w:r w:rsidRPr="00CF1FBD">
        <w:rPr>
          <w:color w:val="000000" w:themeColor="text1"/>
        </w:rPr>
        <w:t xml:space="preserve"> </w:t>
      </w:r>
      <w:r w:rsidR="006D48CA" w:rsidRPr="00CF1FBD">
        <w:rPr>
          <w:color w:val="000000" w:themeColor="text1"/>
        </w:rPr>
        <w:t>Муниципальной у</w:t>
      </w:r>
      <w:r w:rsidRPr="00CF1FBD">
        <w:rPr>
          <w:color w:val="000000" w:themeColor="text1"/>
        </w:rPr>
        <w:t>слуги размещается в электронном виде:</w:t>
      </w:r>
    </w:p>
    <w:p w14:paraId="77969687" w14:textId="2678093B" w:rsidR="00034DCB" w:rsidRPr="00CF1FBD" w:rsidRDefault="00F141D7" w:rsidP="006D48CA">
      <w:pPr>
        <w:pStyle w:val="a"/>
        <w:numPr>
          <w:ilvl w:val="0"/>
          <w:numId w:val="0"/>
        </w:numPr>
        <w:tabs>
          <w:tab w:val="left" w:pos="993"/>
          <w:tab w:val="left" w:pos="1276"/>
        </w:tabs>
        <w:spacing w:after="0"/>
        <w:ind w:firstLine="709"/>
        <w:rPr>
          <w:color w:val="000000" w:themeColor="text1"/>
        </w:rPr>
      </w:pPr>
      <w:r w:rsidRPr="00CF1FBD">
        <w:rPr>
          <w:color w:val="000000" w:themeColor="text1"/>
        </w:rPr>
        <w:t>1</w:t>
      </w:r>
      <w:r w:rsidR="006D48CA" w:rsidRPr="00CF1FBD">
        <w:rPr>
          <w:color w:val="000000" w:themeColor="text1"/>
        </w:rPr>
        <w:t xml:space="preserve">) </w:t>
      </w:r>
      <w:r w:rsidR="00034DCB" w:rsidRPr="00CF1FBD">
        <w:rPr>
          <w:color w:val="000000" w:themeColor="text1"/>
        </w:rPr>
        <w:t xml:space="preserve">на официальном сайте </w:t>
      </w:r>
      <w:r w:rsidR="008F3BDB" w:rsidRPr="00CF1FBD">
        <w:rPr>
          <w:color w:val="000000" w:themeColor="text1"/>
        </w:rPr>
        <w:t xml:space="preserve">администрации </w:t>
      </w:r>
      <w:r w:rsidR="00DF3084" w:rsidRPr="00CF1FBD">
        <w:rPr>
          <w:color w:val="000000" w:themeColor="text1"/>
        </w:rPr>
        <w:t>Воскресенского м</w:t>
      </w:r>
      <w:r w:rsidR="008F3BDB" w:rsidRPr="00CF1FBD">
        <w:rPr>
          <w:color w:val="000000" w:themeColor="text1"/>
        </w:rPr>
        <w:t>униципального</w:t>
      </w:r>
      <w:r w:rsidR="00DF3084" w:rsidRPr="00CF1FBD">
        <w:rPr>
          <w:color w:val="000000" w:themeColor="text1"/>
        </w:rPr>
        <w:t xml:space="preserve"> района Московской области </w:t>
      </w:r>
      <w:hyperlink r:id="rId15" w:history="1">
        <w:r w:rsidR="00DF3084" w:rsidRPr="00CF1FBD">
          <w:rPr>
            <w:rStyle w:val="af2"/>
            <w:color w:val="000000" w:themeColor="text1"/>
            <w:lang w:val="en-US"/>
          </w:rPr>
          <w:t>www</w:t>
        </w:r>
        <w:r w:rsidR="00DF3084" w:rsidRPr="00CF1FBD">
          <w:rPr>
            <w:rStyle w:val="af2"/>
            <w:color w:val="000000" w:themeColor="text1"/>
          </w:rPr>
          <w:t>.</w:t>
        </w:r>
        <w:r w:rsidR="00DF3084" w:rsidRPr="00CF1FBD">
          <w:rPr>
            <w:rStyle w:val="af2"/>
            <w:color w:val="000000" w:themeColor="text1"/>
            <w:lang w:val="en-US"/>
          </w:rPr>
          <w:t>vmr</w:t>
        </w:r>
        <w:r w:rsidR="00DF3084" w:rsidRPr="00CF1FBD">
          <w:rPr>
            <w:rStyle w:val="af2"/>
            <w:color w:val="000000" w:themeColor="text1"/>
          </w:rPr>
          <w:t>-</w:t>
        </w:r>
        <w:r w:rsidR="00DF3084" w:rsidRPr="00CF1FBD">
          <w:rPr>
            <w:rStyle w:val="af2"/>
            <w:color w:val="000000" w:themeColor="text1"/>
            <w:lang w:val="en-US"/>
          </w:rPr>
          <w:t>mo</w:t>
        </w:r>
        <w:r w:rsidR="00DF3084" w:rsidRPr="00CF1FBD">
          <w:rPr>
            <w:rStyle w:val="af2"/>
            <w:color w:val="000000" w:themeColor="text1"/>
          </w:rPr>
          <w:t>.</w:t>
        </w:r>
        <w:r w:rsidR="00DF3084" w:rsidRPr="00CF1FBD">
          <w:rPr>
            <w:rStyle w:val="af2"/>
            <w:color w:val="000000" w:themeColor="text1"/>
            <w:lang w:val="en-US"/>
          </w:rPr>
          <w:t>ru</w:t>
        </w:r>
      </w:hyperlink>
      <w:r w:rsidR="00034DCB" w:rsidRPr="00CF1FBD">
        <w:rPr>
          <w:color w:val="000000" w:themeColor="text1"/>
        </w:rPr>
        <w:t>;</w:t>
      </w:r>
    </w:p>
    <w:p w14:paraId="6719B220" w14:textId="77777777" w:rsidR="00034DCB" w:rsidRPr="00CF1FBD" w:rsidRDefault="00F141D7" w:rsidP="006D48CA">
      <w:pPr>
        <w:pStyle w:val="a"/>
        <w:numPr>
          <w:ilvl w:val="0"/>
          <w:numId w:val="0"/>
        </w:numPr>
        <w:tabs>
          <w:tab w:val="left" w:pos="1276"/>
        </w:tabs>
        <w:spacing w:after="0"/>
        <w:ind w:firstLine="709"/>
        <w:rPr>
          <w:color w:val="000000" w:themeColor="text1"/>
        </w:rPr>
      </w:pPr>
      <w:r w:rsidRPr="00CF1FBD">
        <w:rPr>
          <w:color w:val="000000" w:themeColor="text1"/>
        </w:rPr>
        <w:t>2</w:t>
      </w:r>
      <w:r w:rsidR="006D48CA" w:rsidRPr="00CF1FBD">
        <w:rPr>
          <w:color w:val="000000" w:themeColor="text1"/>
        </w:rPr>
        <w:t xml:space="preserve">) </w:t>
      </w:r>
      <w:r w:rsidR="00034DCB" w:rsidRPr="00CF1FBD">
        <w:rPr>
          <w:color w:val="000000" w:themeColor="text1"/>
        </w:rPr>
        <w:t>на официальном сайте МФЦ;</w:t>
      </w:r>
    </w:p>
    <w:p w14:paraId="5FD363D8" w14:textId="77777777" w:rsidR="00034DCB" w:rsidRPr="00CF1FBD" w:rsidRDefault="00F141D7" w:rsidP="006D48CA">
      <w:pPr>
        <w:pStyle w:val="a"/>
        <w:numPr>
          <w:ilvl w:val="0"/>
          <w:numId w:val="0"/>
        </w:numPr>
        <w:tabs>
          <w:tab w:val="left" w:pos="993"/>
        </w:tabs>
        <w:spacing w:after="0"/>
        <w:ind w:firstLine="709"/>
        <w:rPr>
          <w:color w:val="000000" w:themeColor="text1"/>
        </w:rPr>
      </w:pPr>
      <w:r w:rsidRPr="00CF1FBD">
        <w:rPr>
          <w:color w:val="000000" w:themeColor="text1"/>
        </w:rPr>
        <w:t>3</w:t>
      </w:r>
      <w:r w:rsidR="006D48CA" w:rsidRPr="00CF1FBD">
        <w:rPr>
          <w:color w:val="000000" w:themeColor="text1"/>
        </w:rPr>
        <w:t xml:space="preserve">) </w:t>
      </w:r>
      <w:r w:rsidR="00034DCB" w:rsidRPr="00CF1FBD">
        <w:rPr>
          <w:color w:val="000000" w:themeColor="text1"/>
        </w:rPr>
        <w:t xml:space="preserve">на порталах </w:t>
      </w:r>
      <w:r w:rsidR="00034DCB" w:rsidRPr="00CF1FBD">
        <w:rPr>
          <w:color w:val="000000" w:themeColor="text1"/>
          <w:lang w:val="en-US"/>
        </w:rPr>
        <w:t>uslugi</w:t>
      </w:r>
      <w:r w:rsidR="00034DCB" w:rsidRPr="00CF1FBD">
        <w:rPr>
          <w:color w:val="000000" w:themeColor="text1"/>
        </w:rPr>
        <w:t>.</w:t>
      </w:r>
      <w:r w:rsidR="00034DCB" w:rsidRPr="00CF1FBD">
        <w:rPr>
          <w:color w:val="000000" w:themeColor="text1"/>
          <w:lang w:val="en-US"/>
        </w:rPr>
        <w:t>mosreg</w:t>
      </w:r>
      <w:r w:rsidR="00034DCB" w:rsidRPr="00CF1FBD">
        <w:rPr>
          <w:color w:val="000000" w:themeColor="text1"/>
        </w:rPr>
        <w:t>.</w:t>
      </w:r>
      <w:r w:rsidR="00034DCB" w:rsidRPr="00CF1FBD">
        <w:rPr>
          <w:color w:val="000000" w:themeColor="text1"/>
          <w:lang w:val="en-US"/>
        </w:rPr>
        <w:t>ru</w:t>
      </w:r>
      <w:r w:rsidR="00034DCB" w:rsidRPr="00CF1FBD">
        <w:rPr>
          <w:color w:val="000000" w:themeColor="text1"/>
        </w:rPr>
        <w:t xml:space="preserve">, </w:t>
      </w:r>
      <w:r w:rsidR="00034DCB" w:rsidRPr="00CF1FBD">
        <w:rPr>
          <w:color w:val="000000" w:themeColor="text1"/>
          <w:lang w:val="en-US"/>
        </w:rPr>
        <w:t>gosuslugi</w:t>
      </w:r>
      <w:r w:rsidR="00034DCB" w:rsidRPr="00CF1FBD">
        <w:rPr>
          <w:color w:val="000000" w:themeColor="text1"/>
        </w:rPr>
        <w:t>.</w:t>
      </w:r>
      <w:r w:rsidR="00034DCB" w:rsidRPr="00CF1FBD">
        <w:rPr>
          <w:color w:val="000000" w:themeColor="text1"/>
          <w:lang w:val="en-US"/>
        </w:rPr>
        <w:t>ru</w:t>
      </w:r>
      <w:r w:rsidR="00034DCB" w:rsidRPr="00CF1FBD">
        <w:rPr>
          <w:color w:val="000000" w:themeColor="text1"/>
        </w:rPr>
        <w:t xml:space="preserve"> на страницах, посвященных </w:t>
      </w:r>
      <w:r w:rsidR="006D48CA" w:rsidRPr="00CF1FBD">
        <w:rPr>
          <w:color w:val="000000" w:themeColor="text1"/>
        </w:rPr>
        <w:t>Муниципальной у</w:t>
      </w:r>
      <w:r w:rsidR="00034DCB" w:rsidRPr="00CF1FBD">
        <w:rPr>
          <w:color w:val="000000" w:themeColor="text1"/>
        </w:rPr>
        <w:t>слуге.</w:t>
      </w:r>
    </w:p>
    <w:p w14:paraId="4BAA36BA" w14:textId="77777777" w:rsidR="00034DCB" w:rsidRPr="00CF1FBD" w:rsidRDefault="00034DCB" w:rsidP="00274DDC">
      <w:pPr>
        <w:pStyle w:val="1"/>
        <w:tabs>
          <w:tab w:val="left" w:pos="993"/>
        </w:tabs>
        <w:ind w:left="0" w:firstLine="709"/>
        <w:rPr>
          <w:color w:val="000000" w:themeColor="text1"/>
        </w:rPr>
      </w:pPr>
      <w:r w:rsidRPr="00CF1FBD">
        <w:rPr>
          <w:color w:val="000000" w:themeColor="text1"/>
        </w:rPr>
        <w:t xml:space="preserve">Размещенная в электронном виде информация </w:t>
      </w:r>
      <w:r w:rsidR="006D48CA" w:rsidRPr="00CF1FBD">
        <w:rPr>
          <w:color w:val="000000" w:themeColor="text1"/>
        </w:rPr>
        <w:t>о предоставлении Муниципальной у</w:t>
      </w:r>
      <w:r w:rsidRPr="00CF1FBD">
        <w:rPr>
          <w:color w:val="000000" w:themeColor="text1"/>
        </w:rPr>
        <w:t>слуги должна включать в себя:</w:t>
      </w:r>
    </w:p>
    <w:p w14:paraId="5C024E91" w14:textId="77777777" w:rsidR="00034DCB" w:rsidRPr="00CF1FBD" w:rsidRDefault="00F141D7" w:rsidP="00F141D7">
      <w:pPr>
        <w:pStyle w:val="a"/>
        <w:numPr>
          <w:ilvl w:val="0"/>
          <w:numId w:val="0"/>
        </w:numPr>
        <w:tabs>
          <w:tab w:val="left" w:pos="993"/>
        </w:tabs>
        <w:spacing w:after="0"/>
        <w:ind w:firstLine="709"/>
        <w:rPr>
          <w:color w:val="000000" w:themeColor="text1"/>
        </w:rPr>
      </w:pPr>
      <w:r w:rsidRPr="00CF1FBD">
        <w:rPr>
          <w:color w:val="000000" w:themeColor="text1"/>
        </w:rPr>
        <w:t>1</w:t>
      </w:r>
      <w:r w:rsidR="006D48CA" w:rsidRPr="00CF1FBD">
        <w:rPr>
          <w:color w:val="000000" w:themeColor="text1"/>
        </w:rPr>
        <w:t xml:space="preserve">) </w:t>
      </w:r>
      <w:r w:rsidR="00034DCB" w:rsidRPr="00CF1FBD">
        <w:rPr>
          <w:color w:val="000000" w:themeColor="text1"/>
        </w:rPr>
        <w:t>наименование, почтовые адреса, справочные номера телефонов, адреса электронной почты, адреса сайтов</w:t>
      </w:r>
      <w:r w:rsidR="008F3BDB" w:rsidRPr="00CF1FBD">
        <w:rPr>
          <w:color w:val="000000" w:themeColor="text1"/>
        </w:rPr>
        <w:t xml:space="preserve"> муниципального архива</w:t>
      </w:r>
      <w:r w:rsidR="00E73BCA" w:rsidRPr="00CF1FBD">
        <w:rPr>
          <w:color w:val="000000" w:themeColor="text1"/>
        </w:rPr>
        <w:t xml:space="preserve"> </w:t>
      </w:r>
      <w:r w:rsidR="00034DCB" w:rsidRPr="00CF1FBD">
        <w:rPr>
          <w:color w:val="000000" w:themeColor="text1"/>
        </w:rPr>
        <w:t>и МФЦ;</w:t>
      </w:r>
    </w:p>
    <w:p w14:paraId="5F8CF813" w14:textId="77777777" w:rsidR="00034DCB" w:rsidRPr="00CF1FBD" w:rsidRDefault="00F141D7" w:rsidP="006D48CA">
      <w:pPr>
        <w:pStyle w:val="a"/>
        <w:numPr>
          <w:ilvl w:val="0"/>
          <w:numId w:val="0"/>
        </w:numPr>
        <w:tabs>
          <w:tab w:val="left" w:pos="993"/>
        </w:tabs>
        <w:spacing w:after="0"/>
        <w:ind w:left="709"/>
        <w:rPr>
          <w:color w:val="000000" w:themeColor="text1"/>
        </w:rPr>
      </w:pPr>
      <w:r w:rsidRPr="00CF1FBD">
        <w:rPr>
          <w:color w:val="000000" w:themeColor="text1"/>
        </w:rPr>
        <w:t>2</w:t>
      </w:r>
      <w:r w:rsidR="006D48CA" w:rsidRPr="00CF1FBD">
        <w:rPr>
          <w:color w:val="000000" w:themeColor="text1"/>
        </w:rPr>
        <w:t xml:space="preserve">) </w:t>
      </w:r>
      <w:r w:rsidR="00034DCB" w:rsidRPr="00CF1FBD">
        <w:rPr>
          <w:color w:val="000000" w:themeColor="text1"/>
        </w:rPr>
        <w:t xml:space="preserve">график работы </w:t>
      </w:r>
      <w:r w:rsidR="008F3BDB" w:rsidRPr="00CF1FBD">
        <w:rPr>
          <w:color w:val="000000" w:themeColor="text1"/>
        </w:rPr>
        <w:t>муниципального архива</w:t>
      </w:r>
      <w:r w:rsidR="006D48CA" w:rsidRPr="00CF1FBD">
        <w:rPr>
          <w:color w:val="000000" w:themeColor="text1"/>
        </w:rPr>
        <w:t xml:space="preserve"> </w:t>
      </w:r>
      <w:r w:rsidR="00034DCB" w:rsidRPr="00CF1FBD">
        <w:rPr>
          <w:color w:val="000000" w:themeColor="text1"/>
        </w:rPr>
        <w:t>и МФЦ;</w:t>
      </w:r>
    </w:p>
    <w:p w14:paraId="3E15E438" w14:textId="77777777" w:rsidR="00034DCB" w:rsidRPr="00CF1FBD" w:rsidRDefault="00F141D7" w:rsidP="00F141D7">
      <w:pPr>
        <w:pStyle w:val="a"/>
        <w:numPr>
          <w:ilvl w:val="0"/>
          <w:numId w:val="0"/>
        </w:numPr>
        <w:tabs>
          <w:tab w:val="left" w:pos="993"/>
        </w:tabs>
        <w:spacing w:after="0"/>
        <w:ind w:firstLine="709"/>
        <w:rPr>
          <w:color w:val="000000" w:themeColor="text1"/>
        </w:rPr>
      </w:pPr>
      <w:r w:rsidRPr="00CF1FBD">
        <w:rPr>
          <w:color w:val="000000" w:themeColor="text1"/>
        </w:rPr>
        <w:t>3</w:t>
      </w:r>
      <w:r w:rsidR="006D48CA" w:rsidRPr="00CF1FBD">
        <w:rPr>
          <w:color w:val="000000" w:themeColor="text1"/>
        </w:rPr>
        <w:t xml:space="preserve">) </w:t>
      </w:r>
      <w:r w:rsidR="00034DCB" w:rsidRPr="00CF1FBD">
        <w:rPr>
          <w:color w:val="000000" w:themeColor="text1"/>
        </w:rPr>
        <w:t>требования к заявлению и прилагаемым к нему документам (включая их перечень);</w:t>
      </w:r>
    </w:p>
    <w:p w14:paraId="68E100B9" w14:textId="77777777" w:rsidR="00034DCB" w:rsidRPr="00CF1FBD" w:rsidRDefault="00F141D7" w:rsidP="00F141D7">
      <w:pPr>
        <w:pStyle w:val="a"/>
        <w:numPr>
          <w:ilvl w:val="0"/>
          <w:numId w:val="0"/>
        </w:numPr>
        <w:tabs>
          <w:tab w:val="left" w:pos="993"/>
        </w:tabs>
        <w:spacing w:after="0"/>
        <w:ind w:firstLine="709"/>
        <w:rPr>
          <w:color w:val="000000" w:themeColor="text1"/>
        </w:rPr>
      </w:pPr>
      <w:r w:rsidRPr="00CF1FBD">
        <w:rPr>
          <w:color w:val="000000" w:themeColor="text1"/>
        </w:rPr>
        <w:t>4</w:t>
      </w:r>
      <w:r w:rsidR="006D48CA" w:rsidRPr="00CF1FBD">
        <w:rPr>
          <w:color w:val="000000" w:themeColor="text1"/>
        </w:rPr>
        <w:t xml:space="preserve">) </w:t>
      </w:r>
      <w:r w:rsidR="00034DCB" w:rsidRPr="00CF1FBD">
        <w:rPr>
          <w:color w:val="000000" w:themeColor="text1"/>
        </w:rPr>
        <w:t xml:space="preserve">выдержки из правовых актов, в части касающейся </w:t>
      </w:r>
      <w:r w:rsidR="006D48CA" w:rsidRPr="00CF1FBD">
        <w:rPr>
          <w:color w:val="000000" w:themeColor="text1"/>
        </w:rPr>
        <w:t>Муниципальной у</w:t>
      </w:r>
      <w:r w:rsidR="00034DCB" w:rsidRPr="00CF1FBD">
        <w:rPr>
          <w:color w:val="000000" w:themeColor="text1"/>
        </w:rPr>
        <w:t>слуги;</w:t>
      </w:r>
    </w:p>
    <w:p w14:paraId="1AE5A4E2" w14:textId="77777777" w:rsidR="00034DCB" w:rsidRPr="00CF1FBD" w:rsidRDefault="00F141D7" w:rsidP="00F141D7">
      <w:pPr>
        <w:pStyle w:val="10"/>
        <w:numPr>
          <w:ilvl w:val="0"/>
          <w:numId w:val="0"/>
        </w:numPr>
        <w:ind w:firstLine="709"/>
        <w:rPr>
          <w:color w:val="000000" w:themeColor="text1"/>
        </w:rPr>
      </w:pPr>
      <w:r w:rsidRPr="00CF1FBD">
        <w:rPr>
          <w:color w:val="000000" w:themeColor="text1"/>
        </w:rPr>
        <w:t>5) </w:t>
      </w:r>
      <w:r w:rsidR="00034DCB" w:rsidRPr="00CF1FBD">
        <w:rPr>
          <w:color w:val="000000" w:themeColor="text1"/>
        </w:rPr>
        <w:t xml:space="preserve">текст </w:t>
      </w:r>
      <w:r w:rsidR="008F3BDB" w:rsidRPr="00CF1FBD">
        <w:rPr>
          <w:color w:val="000000" w:themeColor="text1"/>
        </w:rPr>
        <w:t>Административного р</w:t>
      </w:r>
      <w:r w:rsidR="00034DCB" w:rsidRPr="00CF1FBD">
        <w:rPr>
          <w:color w:val="000000" w:themeColor="text1"/>
        </w:rPr>
        <w:t>егламента</w:t>
      </w:r>
      <w:r w:rsidR="006D48CA" w:rsidRPr="00CF1FBD">
        <w:rPr>
          <w:color w:val="000000" w:themeColor="text1"/>
        </w:rPr>
        <w:t xml:space="preserve"> с приложениями</w:t>
      </w:r>
      <w:r w:rsidR="00034DCB" w:rsidRPr="00CF1FBD">
        <w:rPr>
          <w:color w:val="000000" w:themeColor="text1"/>
        </w:rPr>
        <w:t>;</w:t>
      </w:r>
    </w:p>
    <w:p w14:paraId="76F32640" w14:textId="77777777" w:rsidR="00034DCB" w:rsidRPr="00CF1FBD" w:rsidRDefault="00F141D7" w:rsidP="00F141D7">
      <w:pPr>
        <w:pStyle w:val="10"/>
        <w:numPr>
          <w:ilvl w:val="0"/>
          <w:numId w:val="0"/>
        </w:numPr>
        <w:ind w:firstLine="709"/>
        <w:rPr>
          <w:color w:val="000000" w:themeColor="text1"/>
        </w:rPr>
      </w:pPr>
      <w:r w:rsidRPr="00CF1FBD">
        <w:rPr>
          <w:color w:val="000000" w:themeColor="text1"/>
        </w:rPr>
        <w:t>6) </w:t>
      </w:r>
      <w:r w:rsidR="00034DCB" w:rsidRPr="00CF1FBD">
        <w:rPr>
          <w:color w:val="000000" w:themeColor="text1"/>
        </w:rPr>
        <w:t xml:space="preserve">краткое описание порядка предоставления </w:t>
      </w:r>
      <w:r w:rsidR="006D48CA" w:rsidRPr="00CF1FBD">
        <w:rPr>
          <w:color w:val="000000" w:themeColor="text1"/>
        </w:rPr>
        <w:t>Муниципальной у</w:t>
      </w:r>
      <w:r w:rsidR="00034DCB" w:rsidRPr="00CF1FBD">
        <w:rPr>
          <w:color w:val="000000" w:themeColor="text1"/>
        </w:rPr>
        <w:t xml:space="preserve">слуги; </w:t>
      </w:r>
    </w:p>
    <w:p w14:paraId="690F4F45" w14:textId="77777777" w:rsidR="00034DCB" w:rsidRPr="00CF1FBD" w:rsidRDefault="00F141D7" w:rsidP="00F141D7">
      <w:pPr>
        <w:pStyle w:val="10"/>
        <w:numPr>
          <w:ilvl w:val="0"/>
          <w:numId w:val="0"/>
        </w:numPr>
        <w:ind w:firstLine="709"/>
        <w:rPr>
          <w:color w:val="000000" w:themeColor="text1"/>
        </w:rPr>
      </w:pPr>
      <w:r w:rsidRPr="00CF1FBD">
        <w:rPr>
          <w:color w:val="000000" w:themeColor="text1"/>
        </w:rPr>
        <w:t>7) </w:t>
      </w:r>
      <w:r w:rsidR="00034DCB" w:rsidRPr="00CF1FBD">
        <w:rPr>
          <w:color w:val="000000" w:themeColor="text1"/>
        </w:rPr>
        <w:t xml:space="preserve">образцы оформления документов, необходимых для получения </w:t>
      </w:r>
      <w:r w:rsidR="006D48CA" w:rsidRPr="00CF1FBD">
        <w:rPr>
          <w:color w:val="000000" w:themeColor="text1"/>
        </w:rPr>
        <w:t>Муниципальной услуги</w:t>
      </w:r>
      <w:r w:rsidR="00034DCB" w:rsidRPr="00CF1FBD">
        <w:rPr>
          <w:color w:val="000000" w:themeColor="text1"/>
        </w:rPr>
        <w:t>, и требования к ним;</w:t>
      </w:r>
      <w:r w:rsidR="006D48CA" w:rsidRPr="00CF1FBD">
        <w:rPr>
          <w:color w:val="000000" w:themeColor="text1"/>
        </w:rPr>
        <w:t xml:space="preserve"> </w:t>
      </w:r>
    </w:p>
    <w:p w14:paraId="0B610B2C" w14:textId="77777777" w:rsidR="00034DCB" w:rsidRPr="00CF1FBD" w:rsidRDefault="00FD7C0E" w:rsidP="00FD7C0E">
      <w:pPr>
        <w:pStyle w:val="10"/>
        <w:numPr>
          <w:ilvl w:val="0"/>
          <w:numId w:val="0"/>
        </w:numPr>
        <w:ind w:firstLine="709"/>
        <w:rPr>
          <w:color w:val="000000" w:themeColor="text1"/>
        </w:rPr>
      </w:pPr>
      <w:r w:rsidRPr="00CF1FBD">
        <w:rPr>
          <w:color w:val="000000" w:themeColor="text1"/>
        </w:rPr>
        <w:t>8) </w:t>
      </w:r>
      <w:r w:rsidR="00034DCB" w:rsidRPr="00CF1FBD">
        <w:rPr>
          <w:color w:val="000000" w:themeColor="text1"/>
        </w:rPr>
        <w:t xml:space="preserve">перечень типовых, наиболее актуальных вопросов, относящихся к </w:t>
      </w:r>
      <w:r w:rsidR="006D48CA" w:rsidRPr="00CF1FBD">
        <w:rPr>
          <w:color w:val="000000" w:themeColor="text1"/>
        </w:rPr>
        <w:t>Муниципальной услуге</w:t>
      </w:r>
      <w:r w:rsidR="00034DCB" w:rsidRPr="00CF1FBD">
        <w:rPr>
          <w:color w:val="000000" w:themeColor="text1"/>
        </w:rPr>
        <w:t>, и ответы на них.</w:t>
      </w:r>
    </w:p>
    <w:p w14:paraId="24F64930" w14:textId="31682C87" w:rsidR="00034DCB" w:rsidRPr="00CF1FBD" w:rsidRDefault="00034DCB" w:rsidP="00274DDC">
      <w:pPr>
        <w:pStyle w:val="1"/>
        <w:tabs>
          <w:tab w:val="left" w:pos="993"/>
        </w:tabs>
        <w:ind w:left="0" w:firstLine="709"/>
        <w:rPr>
          <w:color w:val="000000" w:themeColor="text1"/>
        </w:rPr>
      </w:pPr>
      <w:r w:rsidRPr="00CF1FBD">
        <w:rPr>
          <w:color w:val="000000" w:themeColor="text1"/>
        </w:rPr>
        <w:t xml:space="preserve">Информация, указанная в пункте </w:t>
      </w:r>
      <w:r w:rsidR="006D48CA" w:rsidRPr="00CF1FBD">
        <w:rPr>
          <w:color w:val="000000" w:themeColor="text1"/>
        </w:rPr>
        <w:t>2</w:t>
      </w:r>
      <w:r w:rsidRPr="00CF1FBD">
        <w:rPr>
          <w:color w:val="000000" w:themeColor="text1"/>
        </w:rPr>
        <w:t xml:space="preserve"> настоящего Приложения к </w:t>
      </w:r>
      <w:r w:rsidR="008F3BDB" w:rsidRPr="00CF1FBD">
        <w:rPr>
          <w:color w:val="000000" w:themeColor="text1"/>
        </w:rPr>
        <w:t>Административного р</w:t>
      </w:r>
      <w:r w:rsidRPr="00CF1FBD">
        <w:rPr>
          <w:color w:val="000000" w:themeColor="text1"/>
        </w:rPr>
        <w:t>егламенту</w:t>
      </w:r>
      <w:r w:rsidR="00E73BCA" w:rsidRPr="00CF1FBD">
        <w:rPr>
          <w:color w:val="000000" w:themeColor="text1"/>
        </w:rPr>
        <w:t>,</w:t>
      </w:r>
      <w:r w:rsidRPr="00CF1FBD">
        <w:rPr>
          <w:color w:val="000000" w:themeColor="text1"/>
        </w:rPr>
        <w:t xml:space="preserve"> предоставляется также сотрудниками МФЦ и </w:t>
      </w:r>
      <w:r w:rsidR="00DF3084" w:rsidRPr="00CF1FBD">
        <w:rPr>
          <w:color w:val="000000" w:themeColor="text1"/>
        </w:rPr>
        <w:t>М</w:t>
      </w:r>
      <w:r w:rsidR="00E73BCA" w:rsidRPr="00CF1FBD">
        <w:rPr>
          <w:color w:val="000000" w:themeColor="text1"/>
        </w:rPr>
        <w:t xml:space="preserve">униципального архива </w:t>
      </w:r>
      <w:r w:rsidRPr="00CF1FBD">
        <w:rPr>
          <w:color w:val="000000" w:themeColor="text1"/>
        </w:rPr>
        <w:t>при обращении Заявителей</w:t>
      </w:r>
      <w:r w:rsidR="00BE2C35" w:rsidRPr="00CF1FBD">
        <w:rPr>
          <w:color w:val="000000" w:themeColor="text1"/>
        </w:rPr>
        <w:t xml:space="preserve"> (п</w:t>
      </w:r>
      <w:r w:rsidR="006D48CA" w:rsidRPr="00CF1FBD">
        <w:rPr>
          <w:color w:val="000000" w:themeColor="text1"/>
        </w:rPr>
        <w:t>редставителей Заявителей)</w:t>
      </w:r>
      <w:r w:rsidRPr="00CF1FBD">
        <w:rPr>
          <w:color w:val="000000" w:themeColor="text1"/>
        </w:rPr>
        <w:t>:</w:t>
      </w:r>
    </w:p>
    <w:p w14:paraId="176284BE" w14:textId="77777777" w:rsidR="00034DCB" w:rsidRPr="00CF1FBD" w:rsidRDefault="0089345C" w:rsidP="006D48CA">
      <w:pPr>
        <w:pStyle w:val="1"/>
        <w:numPr>
          <w:ilvl w:val="0"/>
          <w:numId w:val="0"/>
        </w:numPr>
        <w:tabs>
          <w:tab w:val="left" w:pos="1276"/>
        </w:tabs>
        <w:ind w:left="709"/>
        <w:rPr>
          <w:color w:val="000000" w:themeColor="text1"/>
        </w:rPr>
      </w:pPr>
      <w:r w:rsidRPr="00CF1FBD">
        <w:rPr>
          <w:color w:val="000000" w:themeColor="text1"/>
        </w:rPr>
        <w:t>1</w:t>
      </w:r>
      <w:r w:rsidR="006D48CA" w:rsidRPr="00CF1FBD">
        <w:rPr>
          <w:color w:val="000000" w:themeColor="text1"/>
        </w:rPr>
        <w:t>) лично.</w:t>
      </w:r>
    </w:p>
    <w:p w14:paraId="398B1962" w14:textId="77777777" w:rsidR="00034DCB" w:rsidRPr="00CF1FBD" w:rsidRDefault="0089345C" w:rsidP="006D48CA">
      <w:pPr>
        <w:pStyle w:val="1"/>
        <w:numPr>
          <w:ilvl w:val="0"/>
          <w:numId w:val="0"/>
        </w:numPr>
        <w:tabs>
          <w:tab w:val="left" w:pos="1276"/>
        </w:tabs>
        <w:ind w:left="709"/>
        <w:rPr>
          <w:color w:val="000000" w:themeColor="text1"/>
        </w:rPr>
      </w:pPr>
      <w:r w:rsidRPr="00CF1FBD">
        <w:rPr>
          <w:color w:val="000000" w:themeColor="text1"/>
        </w:rPr>
        <w:t>2</w:t>
      </w:r>
      <w:r w:rsidR="006D48CA" w:rsidRPr="00CF1FBD">
        <w:rPr>
          <w:color w:val="000000" w:themeColor="text1"/>
        </w:rPr>
        <w:t>) п</w:t>
      </w:r>
      <w:r w:rsidR="00034DCB" w:rsidRPr="00CF1FBD">
        <w:rPr>
          <w:color w:val="000000" w:themeColor="text1"/>
        </w:rPr>
        <w:t>о</w:t>
      </w:r>
      <w:r w:rsidR="006D48CA" w:rsidRPr="00CF1FBD">
        <w:rPr>
          <w:color w:val="000000" w:themeColor="text1"/>
        </w:rPr>
        <w:t xml:space="preserve"> почте, в том числе электронной.</w:t>
      </w:r>
    </w:p>
    <w:p w14:paraId="28598C76" w14:textId="77777777" w:rsidR="00034DCB" w:rsidRPr="00CF1FBD" w:rsidRDefault="0089345C" w:rsidP="00BE2C35">
      <w:pPr>
        <w:pStyle w:val="1"/>
        <w:numPr>
          <w:ilvl w:val="0"/>
          <w:numId w:val="0"/>
        </w:numPr>
        <w:tabs>
          <w:tab w:val="left" w:pos="993"/>
        </w:tabs>
        <w:ind w:firstLine="709"/>
        <w:rPr>
          <w:color w:val="000000" w:themeColor="text1"/>
        </w:rPr>
      </w:pPr>
      <w:r w:rsidRPr="00CF1FBD">
        <w:rPr>
          <w:color w:val="000000" w:themeColor="text1"/>
        </w:rPr>
        <w:t>3</w:t>
      </w:r>
      <w:r w:rsidR="006D48CA" w:rsidRPr="00CF1FBD">
        <w:rPr>
          <w:color w:val="000000" w:themeColor="text1"/>
        </w:rPr>
        <w:t>) п</w:t>
      </w:r>
      <w:r w:rsidR="00034DCB" w:rsidRPr="00CF1FBD">
        <w:rPr>
          <w:color w:val="000000" w:themeColor="text1"/>
        </w:rPr>
        <w:t xml:space="preserve">о телефонам, указанным в </w:t>
      </w:r>
      <w:r w:rsidR="008F3BDB" w:rsidRPr="00CF1FBD">
        <w:rPr>
          <w:color w:val="000000" w:themeColor="text1"/>
        </w:rPr>
        <w:t>П</w:t>
      </w:r>
      <w:r w:rsidR="00034DCB" w:rsidRPr="00CF1FBD">
        <w:rPr>
          <w:color w:val="000000" w:themeColor="text1"/>
        </w:rPr>
        <w:t xml:space="preserve">риложении </w:t>
      </w:r>
      <w:r w:rsidR="006D48CA" w:rsidRPr="00CF1FBD">
        <w:rPr>
          <w:color w:val="000000" w:themeColor="text1"/>
        </w:rPr>
        <w:t>2</w:t>
      </w:r>
      <w:r w:rsidR="00034DCB" w:rsidRPr="00CF1FBD">
        <w:rPr>
          <w:color w:val="000000" w:themeColor="text1"/>
        </w:rPr>
        <w:t xml:space="preserve"> к </w:t>
      </w:r>
      <w:r w:rsidR="00BE2C35" w:rsidRPr="00CF1FBD">
        <w:rPr>
          <w:color w:val="000000" w:themeColor="text1"/>
        </w:rPr>
        <w:t xml:space="preserve">настоящему </w:t>
      </w:r>
      <w:r w:rsidR="008F3BDB" w:rsidRPr="00CF1FBD">
        <w:rPr>
          <w:color w:val="000000" w:themeColor="text1"/>
        </w:rPr>
        <w:t>Административному регламенту</w:t>
      </w:r>
      <w:r w:rsidR="00034DCB" w:rsidRPr="00CF1FBD">
        <w:rPr>
          <w:color w:val="000000" w:themeColor="text1"/>
        </w:rPr>
        <w:t>.</w:t>
      </w:r>
      <w:r w:rsidR="008F3BDB" w:rsidRPr="00CF1FBD">
        <w:rPr>
          <w:color w:val="000000" w:themeColor="text1"/>
        </w:rPr>
        <w:t xml:space="preserve"> </w:t>
      </w:r>
    </w:p>
    <w:p w14:paraId="0E6E45C4" w14:textId="30458F8D" w:rsidR="00034DCB" w:rsidRPr="00CF1FBD" w:rsidRDefault="00034DCB" w:rsidP="00274DDC">
      <w:pPr>
        <w:pStyle w:val="1"/>
        <w:tabs>
          <w:tab w:val="left" w:pos="993"/>
        </w:tabs>
        <w:ind w:left="0" w:firstLine="709"/>
        <w:rPr>
          <w:color w:val="000000" w:themeColor="text1"/>
        </w:rPr>
      </w:pPr>
      <w:r w:rsidRPr="00CF1FBD">
        <w:rPr>
          <w:color w:val="000000" w:themeColor="text1"/>
        </w:rPr>
        <w:t xml:space="preserve">Консультирование по вопросам предоставления </w:t>
      </w:r>
      <w:r w:rsidR="008021AB" w:rsidRPr="00CF1FBD">
        <w:rPr>
          <w:color w:val="000000" w:themeColor="text1"/>
        </w:rPr>
        <w:t>Муниципальной услуги</w:t>
      </w:r>
      <w:r w:rsidRPr="00CF1FBD">
        <w:rPr>
          <w:color w:val="000000" w:themeColor="text1"/>
        </w:rPr>
        <w:t xml:space="preserve"> </w:t>
      </w:r>
      <w:r w:rsidR="008F3BDB" w:rsidRPr="00CF1FBD">
        <w:rPr>
          <w:color w:val="000000" w:themeColor="text1"/>
        </w:rPr>
        <w:t>работниками</w:t>
      </w:r>
      <w:r w:rsidRPr="00CF1FBD">
        <w:rPr>
          <w:color w:val="000000" w:themeColor="text1"/>
        </w:rPr>
        <w:t xml:space="preserve"> МФЦ и</w:t>
      </w:r>
      <w:r w:rsidR="008F3BDB" w:rsidRPr="00CF1FBD">
        <w:rPr>
          <w:color w:val="000000" w:themeColor="text1"/>
        </w:rPr>
        <w:t xml:space="preserve"> </w:t>
      </w:r>
      <w:r w:rsidR="00DF3084" w:rsidRPr="00CF1FBD">
        <w:rPr>
          <w:color w:val="000000" w:themeColor="text1"/>
        </w:rPr>
        <w:t>М</w:t>
      </w:r>
      <w:r w:rsidR="008F3BDB" w:rsidRPr="00CF1FBD">
        <w:rPr>
          <w:color w:val="000000" w:themeColor="text1"/>
        </w:rPr>
        <w:t>униципального архива</w:t>
      </w:r>
      <w:r w:rsidR="00DF3084" w:rsidRPr="00CF1FBD">
        <w:rPr>
          <w:color w:val="000000" w:themeColor="text1"/>
        </w:rPr>
        <w:t xml:space="preserve"> </w:t>
      </w:r>
      <w:r w:rsidRPr="00CF1FBD">
        <w:rPr>
          <w:color w:val="000000" w:themeColor="text1"/>
        </w:rPr>
        <w:t>осуществляется бесплатно.</w:t>
      </w:r>
    </w:p>
    <w:p w14:paraId="37771AD7" w14:textId="77777777" w:rsidR="00034DCB" w:rsidRPr="00CF1FBD" w:rsidRDefault="00034DCB" w:rsidP="00274DDC">
      <w:pPr>
        <w:pStyle w:val="1"/>
        <w:tabs>
          <w:tab w:val="left" w:pos="993"/>
        </w:tabs>
        <w:ind w:left="0" w:firstLine="709"/>
        <w:rPr>
          <w:color w:val="000000" w:themeColor="text1"/>
        </w:rPr>
      </w:pPr>
      <w:r w:rsidRPr="00CF1FBD">
        <w:rPr>
          <w:color w:val="000000" w:themeColor="text1"/>
        </w:rPr>
        <w:lastRenderedPageBreak/>
        <w:t>Информирование Заявителей</w:t>
      </w:r>
      <w:r w:rsidR="00BE2C35" w:rsidRPr="00CF1FBD">
        <w:rPr>
          <w:color w:val="000000" w:themeColor="text1"/>
        </w:rPr>
        <w:t xml:space="preserve"> (п</w:t>
      </w:r>
      <w:r w:rsidR="008021AB" w:rsidRPr="00CF1FBD">
        <w:rPr>
          <w:color w:val="000000" w:themeColor="text1"/>
        </w:rPr>
        <w:t>редставителей Заявителей)</w:t>
      </w:r>
      <w:r w:rsidRPr="00CF1FBD">
        <w:rPr>
          <w:color w:val="000000" w:themeColor="text1"/>
        </w:rPr>
        <w:t xml:space="preserve"> о порядке оказания </w:t>
      </w:r>
      <w:r w:rsidR="008021AB" w:rsidRPr="00CF1FBD">
        <w:rPr>
          <w:color w:val="000000" w:themeColor="text1"/>
        </w:rPr>
        <w:t>Муниципальной услуги</w:t>
      </w:r>
      <w:r w:rsidRPr="00CF1FBD">
        <w:rPr>
          <w:color w:val="000000" w:themeColor="text1"/>
        </w:rPr>
        <w:t xml:space="preserve"> осуществляется также по телефону «горячей линии» 8-800-550-50-</w:t>
      </w:r>
      <w:r w:rsidR="00E73BCA" w:rsidRPr="00CF1FBD">
        <w:rPr>
          <w:color w:val="000000" w:themeColor="text1"/>
        </w:rPr>
        <w:t>30</w:t>
      </w:r>
      <w:r w:rsidRPr="00CF1FBD">
        <w:rPr>
          <w:color w:val="000000" w:themeColor="text1"/>
        </w:rPr>
        <w:t>.</w:t>
      </w:r>
    </w:p>
    <w:p w14:paraId="6F4D6B24" w14:textId="77777777" w:rsidR="00034DCB" w:rsidRPr="00CF1FBD" w:rsidRDefault="00034DCB" w:rsidP="00274DDC">
      <w:pPr>
        <w:pStyle w:val="1"/>
        <w:tabs>
          <w:tab w:val="left" w:pos="993"/>
        </w:tabs>
        <w:ind w:left="0" w:firstLine="709"/>
        <w:rPr>
          <w:color w:val="000000" w:themeColor="text1"/>
        </w:rPr>
      </w:pPr>
      <w:r w:rsidRPr="00CF1FBD">
        <w:rPr>
          <w:color w:val="000000" w:themeColor="text1"/>
        </w:rPr>
        <w:t xml:space="preserve">Информация об оказании </w:t>
      </w:r>
      <w:r w:rsidR="00875306" w:rsidRPr="00CF1FBD">
        <w:rPr>
          <w:color w:val="000000" w:themeColor="text1"/>
        </w:rPr>
        <w:t xml:space="preserve">Муниципальной </w:t>
      </w:r>
      <w:r w:rsidRPr="00CF1FBD">
        <w:rPr>
          <w:color w:val="000000" w:themeColor="text1"/>
        </w:rPr>
        <w:t xml:space="preserve">услуги размещается в помещениях </w:t>
      </w:r>
      <w:r w:rsidR="00F0391B" w:rsidRPr="00CF1FBD">
        <w:rPr>
          <w:color w:val="000000" w:themeColor="text1"/>
        </w:rPr>
        <w:t xml:space="preserve">муниципального архива </w:t>
      </w:r>
      <w:r w:rsidRPr="00CF1FBD">
        <w:rPr>
          <w:color w:val="000000" w:themeColor="text1"/>
        </w:rPr>
        <w:t>и МФЦ, предназначенных для приема Заявителей</w:t>
      </w:r>
      <w:r w:rsidR="00BE2C35" w:rsidRPr="00CF1FBD">
        <w:rPr>
          <w:color w:val="000000" w:themeColor="text1"/>
        </w:rPr>
        <w:t xml:space="preserve"> (п</w:t>
      </w:r>
      <w:r w:rsidR="008021AB" w:rsidRPr="00CF1FBD">
        <w:rPr>
          <w:color w:val="000000" w:themeColor="text1"/>
        </w:rPr>
        <w:t>редставителей Заявителей)</w:t>
      </w:r>
      <w:r w:rsidRPr="00CF1FBD">
        <w:rPr>
          <w:color w:val="000000" w:themeColor="text1"/>
        </w:rPr>
        <w:t xml:space="preserve">. </w:t>
      </w:r>
    </w:p>
    <w:p w14:paraId="08143766" w14:textId="77777777" w:rsidR="008021AB" w:rsidRPr="00CF1FBD" w:rsidRDefault="008021AB" w:rsidP="00B93979">
      <w:pPr>
        <w:pStyle w:val="1"/>
        <w:tabs>
          <w:tab w:val="left" w:pos="993"/>
        </w:tabs>
        <w:ind w:left="0" w:firstLine="709"/>
        <w:rPr>
          <w:color w:val="000000" w:themeColor="text1"/>
        </w:rPr>
      </w:pPr>
      <w:r w:rsidRPr="00CF1FBD">
        <w:rPr>
          <w:color w:val="000000" w:themeColor="text1"/>
        </w:rPr>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14:paraId="0A9DE627" w14:textId="77777777" w:rsidR="00034DCB" w:rsidRPr="00CF1FBD" w:rsidRDefault="00034DCB" w:rsidP="00B93979">
      <w:pPr>
        <w:pStyle w:val="1"/>
        <w:tabs>
          <w:tab w:val="left" w:pos="993"/>
        </w:tabs>
        <w:ind w:left="0" w:firstLine="709"/>
        <w:rPr>
          <w:color w:val="000000" w:themeColor="text1"/>
        </w:rPr>
      </w:pPr>
      <w:r w:rsidRPr="00CF1FBD">
        <w:rPr>
          <w:color w:val="000000" w:themeColor="text1"/>
        </w:rPr>
        <w:t>Состав информации, размещаемой в МФЦ</w:t>
      </w:r>
      <w:r w:rsidR="00E73BCA" w:rsidRPr="00CF1FBD">
        <w:rPr>
          <w:color w:val="000000" w:themeColor="text1"/>
        </w:rPr>
        <w:t>,</w:t>
      </w:r>
      <w:r w:rsidRPr="00CF1FBD">
        <w:rPr>
          <w:color w:val="000000" w:themeColor="text1"/>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89345C" w:rsidRPr="00CF1FBD">
        <w:rPr>
          <w:color w:val="000000" w:themeColor="text1"/>
        </w:rPr>
        <w:t xml:space="preserve">    </w:t>
      </w:r>
      <w:r w:rsidRPr="00CF1FBD">
        <w:rPr>
          <w:color w:val="000000" w:themeColor="text1"/>
        </w:rPr>
        <w:t xml:space="preserve">№ 10-36/П. </w:t>
      </w:r>
    </w:p>
    <w:p w14:paraId="66930C14" w14:textId="779D0D54" w:rsidR="00875306" w:rsidRPr="00CF1FBD" w:rsidRDefault="00875306" w:rsidP="00B93374">
      <w:pPr>
        <w:pStyle w:val="1"/>
        <w:tabs>
          <w:tab w:val="left" w:pos="993"/>
        </w:tabs>
        <w:ind w:left="0" w:firstLine="709"/>
        <w:rPr>
          <w:color w:val="000000" w:themeColor="text1"/>
        </w:rPr>
      </w:pPr>
      <w:r w:rsidRPr="00CF1FBD">
        <w:rPr>
          <w:color w:val="000000" w:themeColor="text1"/>
        </w:rPr>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14:paraId="32435806" w14:textId="77777777" w:rsidR="00875306" w:rsidRPr="00CF1FBD" w:rsidRDefault="00875306" w:rsidP="00B93979">
      <w:pPr>
        <w:pStyle w:val="1"/>
        <w:numPr>
          <w:ilvl w:val="0"/>
          <w:numId w:val="0"/>
        </w:numPr>
        <w:tabs>
          <w:tab w:val="left" w:pos="993"/>
        </w:tabs>
        <w:ind w:firstLine="709"/>
        <w:rPr>
          <w:color w:val="000000" w:themeColor="text1"/>
        </w:rPr>
      </w:pPr>
    </w:p>
    <w:p w14:paraId="5C94A237" w14:textId="77777777" w:rsidR="0089345C" w:rsidRPr="00CF1FBD" w:rsidRDefault="0089345C" w:rsidP="00B93979">
      <w:pPr>
        <w:ind w:firstLine="709"/>
        <w:rPr>
          <w:rFonts w:ascii="Times New Roman" w:eastAsia="Calibri" w:hAnsi="Times New Roman" w:cs="Times New Roman"/>
          <w:color w:val="000000" w:themeColor="text1"/>
          <w:sz w:val="24"/>
          <w:szCs w:val="24"/>
          <w:lang w:eastAsia="en-US"/>
        </w:rPr>
      </w:pPr>
      <w:r w:rsidRPr="00CF1FBD">
        <w:rPr>
          <w:color w:val="000000" w:themeColor="text1"/>
          <w:sz w:val="24"/>
          <w:szCs w:val="24"/>
        </w:rPr>
        <w:br w:type="page"/>
      </w:r>
    </w:p>
    <w:p w14:paraId="4D1FEF1F" w14:textId="77777777" w:rsidR="002D69C1" w:rsidRPr="00CF1FBD" w:rsidRDefault="00507387" w:rsidP="00BE2C35">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47" w:name="_Toc486401672"/>
      <w:bookmarkStart w:id="248" w:name="_Toc503863785"/>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риложение 4</w:t>
      </w:r>
      <w:bookmarkEnd w:id="247"/>
      <w:bookmarkEnd w:id="248"/>
      <w:r w:rsidR="002D69C1" w:rsidRPr="00CF1FBD">
        <w:rPr>
          <w:rFonts w:ascii="Times New Roman" w:hAnsi="Times New Roman" w:cs="Times New Roman"/>
          <w:color w:val="000000" w:themeColor="text1"/>
          <w:sz w:val="24"/>
          <w:szCs w:val="24"/>
          <w:lang w:eastAsia="ar-SA"/>
        </w:rPr>
        <w:t xml:space="preserve"> </w:t>
      </w:r>
    </w:p>
    <w:p w14:paraId="7D70CD01"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6B759D8A"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1A29B2D8"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4CBEB7C0"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4B9C0BD4"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3C7E9E01"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7440EA4A" w14:textId="77777777" w:rsidR="00EE26F6" w:rsidRPr="00CF1FBD" w:rsidRDefault="00EE26F6">
      <w:pPr>
        <w:rPr>
          <w:color w:val="000000" w:themeColor="text1"/>
        </w:rPr>
      </w:pPr>
    </w:p>
    <w:p w14:paraId="763DD058" w14:textId="77777777" w:rsidR="00880FA5" w:rsidRPr="00CF1FBD" w:rsidRDefault="00EE26F6" w:rsidP="000E07D6">
      <w:pPr>
        <w:pStyle w:val="2-0"/>
        <w:rPr>
          <w:color w:val="000000" w:themeColor="text1"/>
        </w:rPr>
      </w:pPr>
      <w:bookmarkStart w:id="249" w:name="_Toc486401673"/>
      <w:bookmarkStart w:id="250" w:name="_Toc503863786"/>
      <w:r w:rsidRPr="00CF1FBD">
        <w:rPr>
          <w:color w:val="000000" w:themeColor="text1"/>
        </w:rPr>
        <w:t>Форма решения об отказе в предоставлении Муниципальной услуги</w:t>
      </w:r>
      <w:bookmarkEnd w:id="249"/>
      <w:bookmarkEnd w:id="250"/>
      <w:r w:rsidRPr="00CF1FBD">
        <w:rPr>
          <w:color w:val="000000" w:themeColor="text1"/>
        </w:rPr>
        <w:t xml:space="preserve"> </w:t>
      </w:r>
    </w:p>
    <w:p w14:paraId="796908F9" w14:textId="18FD15E9" w:rsidR="000535A7" w:rsidRPr="00CF1FBD" w:rsidRDefault="000535A7" w:rsidP="00880FA5">
      <w:pPr>
        <w:pStyle w:val="2-0"/>
        <w:outlineLvl w:val="9"/>
        <w:rPr>
          <w:i/>
          <w:color w:val="000000" w:themeColor="text1"/>
          <w:sz w:val="24"/>
          <w:szCs w:val="24"/>
        </w:rPr>
      </w:pPr>
      <w:r w:rsidRPr="00CF1FBD">
        <w:rPr>
          <w:b w:val="0"/>
          <w:bCs w:val="0"/>
          <w:iCs w:val="0"/>
          <w:color w:val="000000" w:themeColor="text1"/>
          <w:sz w:val="22"/>
          <w:szCs w:val="22"/>
        </w:rPr>
        <w:t xml:space="preserve">оформляется на официальном бланке </w:t>
      </w:r>
      <w:r w:rsidR="00605E5A" w:rsidRPr="00CF1FBD">
        <w:rPr>
          <w:b w:val="0"/>
          <w:bCs w:val="0"/>
          <w:iCs w:val="0"/>
          <w:color w:val="000000" w:themeColor="text1"/>
          <w:sz w:val="22"/>
          <w:szCs w:val="22"/>
        </w:rPr>
        <w:t>м</w:t>
      </w:r>
      <w:r w:rsidRPr="00CF1FBD">
        <w:rPr>
          <w:b w:val="0"/>
          <w:bCs w:val="0"/>
          <w:iCs w:val="0"/>
          <w:color w:val="000000" w:themeColor="text1"/>
          <w:sz w:val="22"/>
          <w:szCs w:val="22"/>
        </w:rPr>
        <w:t xml:space="preserve">униципального </w:t>
      </w:r>
      <w:r w:rsidR="00605E5A" w:rsidRPr="00CF1FBD">
        <w:rPr>
          <w:b w:val="0"/>
          <w:bCs w:val="0"/>
          <w:iCs w:val="0"/>
          <w:color w:val="000000" w:themeColor="text1"/>
          <w:sz w:val="22"/>
          <w:szCs w:val="22"/>
        </w:rPr>
        <w:t>образования</w:t>
      </w:r>
      <w:r w:rsidRPr="00CF1FBD">
        <w:rPr>
          <w:b w:val="0"/>
          <w:bCs w:val="0"/>
          <w:iCs w:val="0"/>
          <w:color w:val="000000" w:themeColor="text1"/>
          <w:sz w:val="22"/>
          <w:szCs w:val="22"/>
        </w:rPr>
        <w:t xml:space="preserve"> </w:t>
      </w:r>
    </w:p>
    <w:tbl>
      <w:tblPr>
        <w:tblW w:w="0" w:type="auto"/>
        <w:tblLook w:val="04A0" w:firstRow="1" w:lastRow="0" w:firstColumn="1" w:lastColumn="0" w:noHBand="0" w:noVBand="1"/>
      </w:tblPr>
      <w:tblGrid>
        <w:gridCol w:w="5778"/>
        <w:gridCol w:w="4075"/>
      </w:tblGrid>
      <w:tr w:rsidR="00EE26F6" w:rsidRPr="00CF1FBD" w14:paraId="232B2D38" w14:textId="77777777" w:rsidTr="00160272">
        <w:tc>
          <w:tcPr>
            <w:tcW w:w="5778" w:type="dxa"/>
          </w:tcPr>
          <w:p w14:paraId="4D8A2E78" w14:textId="77777777" w:rsidR="00EE26F6" w:rsidRPr="00CF1FBD" w:rsidRDefault="00EE26F6" w:rsidP="00880FA5">
            <w:pPr>
              <w:pStyle w:val="1-"/>
              <w:jc w:val="left"/>
              <w:rPr>
                <w:b/>
                <w:color w:val="000000" w:themeColor="text1"/>
                <w:szCs w:val="24"/>
                <w:lang w:val="ru-RU"/>
              </w:rPr>
            </w:pPr>
          </w:p>
        </w:tc>
        <w:tc>
          <w:tcPr>
            <w:tcW w:w="4075" w:type="dxa"/>
          </w:tcPr>
          <w:p w14:paraId="49258EBB" w14:textId="77777777" w:rsidR="00EE26F6" w:rsidRPr="00CF1FBD" w:rsidRDefault="00EE26F6" w:rsidP="00880FA5">
            <w:pPr>
              <w:pStyle w:val="1-"/>
              <w:spacing w:before="0" w:after="0" w:line="240" w:lineRule="auto"/>
              <w:jc w:val="left"/>
              <w:rPr>
                <w:b/>
                <w:color w:val="000000" w:themeColor="text1"/>
                <w:lang w:val="ru-RU"/>
              </w:rPr>
            </w:pPr>
            <w:bookmarkStart w:id="251" w:name="_Toc476840188"/>
            <w:bookmarkStart w:id="252" w:name="_Toc485885569"/>
            <w:bookmarkStart w:id="253" w:name="_Toc490215828"/>
            <w:bookmarkStart w:id="254" w:name="_Toc503863787"/>
            <w:r w:rsidRPr="00CF1FBD">
              <w:rPr>
                <w:color w:val="000000" w:themeColor="text1"/>
                <w:lang w:val="ru-RU"/>
              </w:rPr>
              <w:t>Ф.И.О. физического лица и</w:t>
            </w:r>
            <w:bookmarkEnd w:id="251"/>
            <w:bookmarkEnd w:id="252"/>
            <w:bookmarkEnd w:id="253"/>
            <w:bookmarkEnd w:id="254"/>
          </w:p>
          <w:p w14:paraId="40E16D4E" w14:textId="77777777" w:rsidR="00EE26F6" w:rsidRPr="00CF1FBD" w:rsidRDefault="00EE26F6" w:rsidP="00880FA5">
            <w:pPr>
              <w:pStyle w:val="1-"/>
              <w:spacing w:before="0" w:after="0" w:line="240" w:lineRule="auto"/>
              <w:jc w:val="left"/>
              <w:rPr>
                <w:b/>
                <w:color w:val="000000" w:themeColor="text1"/>
                <w:szCs w:val="24"/>
                <w:lang w:val="ru-RU"/>
              </w:rPr>
            </w:pPr>
            <w:bookmarkStart w:id="255" w:name="_Toc476840189"/>
            <w:bookmarkStart w:id="256" w:name="_Toc485885570"/>
            <w:bookmarkStart w:id="257" w:name="_Toc490215829"/>
            <w:bookmarkStart w:id="258" w:name="_Toc503863788"/>
            <w:r w:rsidRPr="00CF1FBD">
              <w:rPr>
                <w:color w:val="000000" w:themeColor="text1"/>
                <w:lang w:val="ru-RU"/>
              </w:rPr>
              <w:t>адрес или Ф.И.О. руководителя организации и адрес</w:t>
            </w:r>
            <w:bookmarkEnd w:id="255"/>
            <w:r w:rsidR="00A12D8A" w:rsidRPr="00CF1FBD">
              <w:rPr>
                <w:color w:val="000000" w:themeColor="text1"/>
                <w:lang w:val="ru-RU"/>
              </w:rPr>
              <w:t xml:space="preserve"> организации</w:t>
            </w:r>
            <w:bookmarkEnd w:id="256"/>
            <w:bookmarkEnd w:id="257"/>
            <w:bookmarkEnd w:id="258"/>
          </w:p>
        </w:tc>
      </w:tr>
    </w:tbl>
    <w:p w14:paraId="4A7275B1" w14:textId="77777777" w:rsidR="00835413" w:rsidRPr="00CF1FBD" w:rsidRDefault="00835413" w:rsidP="00880FA5">
      <w:pPr>
        <w:pStyle w:val="ConsNonformat"/>
        <w:widowControl/>
        <w:ind w:right="0"/>
        <w:jc w:val="center"/>
        <w:rPr>
          <w:rFonts w:ascii="Times New Roman" w:hAnsi="Times New Roman"/>
          <w:color w:val="000000" w:themeColor="text1"/>
          <w:sz w:val="28"/>
          <w:szCs w:val="28"/>
        </w:rPr>
      </w:pPr>
    </w:p>
    <w:p w14:paraId="2419D18F" w14:textId="36FF00FC" w:rsidR="00EE26F6" w:rsidRPr="00CF1FBD" w:rsidRDefault="000B6270" w:rsidP="00880FA5">
      <w:pPr>
        <w:pStyle w:val="ConsNonformat"/>
        <w:widowControl/>
        <w:ind w:right="0"/>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Р</w:t>
      </w:r>
      <w:r w:rsidR="00835413" w:rsidRPr="00CF1FBD">
        <w:rPr>
          <w:rFonts w:ascii="Times New Roman" w:hAnsi="Times New Roman"/>
          <w:color w:val="000000" w:themeColor="text1"/>
          <w:sz w:val="28"/>
          <w:szCs w:val="28"/>
        </w:rPr>
        <w:t>ешени</w:t>
      </w:r>
      <w:r w:rsidRPr="00CF1FBD">
        <w:rPr>
          <w:rFonts w:ascii="Times New Roman" w:hAnsi="Times New Roman"/>
          <w:color w:val="000000" w:themeColor="text1"/>
          <w:sz w:val="28"/>
          <w:szCs w:val="28"/>
        </w:rPr>
        <w:t>е</w:t>
      </w:r>
      <w:r w:rsidR="00835413" w:rsidRPr="00CF1FBD">
        <w:rPr>
          <w:rFonts w:ascii="Times New Roman" w:hAnsi="Times New Roman"/>
          <w:color w:val="000000" w:themeColor="text1"/>
          <w:sz w:val="28"/>
          <w:szCs w:val="28"/>
        </w:rPr>
        <w:t xml:space="preserve"> об отказе в предоставлении Муниципальной услуги</w:t>
      </w:r>
    </w:p>
    <w:p w14:paraId="0D890EA7" w14:textId="77777777" w:rsidR="00835413" w:rsidRPr="00CF1FBD" w:rsidRDefault="00835413" w:rsidP="00880FA5">
      <w:pPr>
        <w:keepNext/>
        <w:tabs>
          <w:tab w:val="left" w:pos="5670"/>
        </w:tabs>
        <w:spacing w:after="0" w:line="240" w:lineRule="auto"/>
        <w:jc w:val="center"/>
        <w:rPr>
          <w:rFonts w:ascii="Times New Roman" w:eastAsia="Calibri" w:hAnsi="Times New Roman" w:cs="Times New Roman"/>
          <w:color w:val="000000" w:themeColor="text1"/>
          <w:sz w:val="28"/>
          <w:szCs w:val="28"/>
          <w:lang w:eastAsia="en-US"/>
        </w:rPr>
      </w:pPr>
      <w:r w:rsidRPr="00CF1FBD">
        <w:rPr>
          <w:rFonts w:ascii="Times New Roman" w:hAnsi="Times New Roman" w:cs="Times New Roman"/>
          <w:color w:val="000000" w:themeColor="text1"/>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E03DCE1" w14:textId="77777777" w:rsidR="00835413" w:rsidRPr="00CF1FBD" w:rsidRDefault="00835413" w:rsidP="00880FA5">
      <w:pPr>
        <w:pStyle w:val="ConsNonformat"/>
        <w:widowControl/>
        <w:ind w:right="0"/>
        <w:jc w:val="center"/>
        <w:rPr>
          <w:rFonts w:ascii="Times New Roman" w:hAnsi="Times New Roman"/>
          <w:color w:val="000000" w:themeColor="text1"/>
          <w:sz w:val="28"/>
          <w:szCs w:val="28"/>
        </w:rPr>
      </w:pPr>
    </w:p>
    <w:p w14:paraId="553D9720" w14:textId="77777777" w:rsidR="00EE26F6" w:rsidRPr="00CF1FBD" w:rsidRDefault="00EE26F6" w:rsidP="00EE26F6">
      <w:pPr>
        <w:pStyle w:val="ConsNonformat"/>
        <w:widowControl/>
        <w:ind w:right="0"/>
        <w:jc w:val="center"/>
        <w:rPr>
          <w:rFonts w:ascii="Times New Roman" w:hAnsi="Times New Roman"/>
          <w:color w:val="000000" w:themeColor="text1"/>
          <w:sz w:val="28"/>
          <w:szCs w:val="28"/>
        </w:rPr>
      </w:pPr>
    </w:p>
    <w:p w14:paraId="36DB9C57" w14:textId="77777777" w:rsidR="00EE26F6" w:rsidRPr="00CF1FBD" w:rsidRDefault="00EE26F6" w:rsidP="00EE26F6">
      <w:pPr>
        <w:pStyle w:val="ConsNonformat"/>
        <w:widowControl/>
        <w:spacing w:line="360" w:lineRule="auto"/>
        <w:ind w:right="0"/>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Уважаемый (ая)</w:t>
      </w:r>
      <w:r w:rsidR="00AF79F4" w:rsidRPr="00CF1FBD">
        <w:rPr>
          <w:rFonts w:ascii="Times New Roman" w:hAnsi="Times New Roman"/>
          <w:color w:val="000000" w:themeColor="text1"/>
          <w:sz w:val="28"/>
          <w:szCs w:val="28"/>
        </w:rPr>
        <w:t>___________________________________________________</w:t>
      </w:r>
    </w:p>
    <w:p w14:paraId="220976CC" w14:textId="77777777" w:rsidR="00EE26F6" w:rsidRPr="00CF1FBD" w:rsidRDefault="00EE26F6" w:rsidP="000E07D6">
      <w:pPr>
        <w:pStyle w:val="ConsNonformat"/>
        <w:widowControl/>
        <w:spacing w:line="360" w:lineRule="auto"/>
        <w:ind w:right="0"/>
        <w:jc w:val="both"/>
        <w:rPr>
          <w:rFonts w:ascii="Times New Roman" w:hAnsi="Times New Roman"/>
          <w:color w:val="000000" w:themeColor="text1"/>
          <w:sz w:val="28"/>
          <w:szCs w:val="28"/>
        </w:rPr>
      </w:pPr>
    </w:p>
    <w:p w14:paraId="601F24A2" w14:textId="77777777" w:rsidR="00EE26F6" w:rsidRPr="00CF1FBD" w:rsidRDefault="00EE26F6" w:rsidP="000E07D6">
      <w:pPr>
        <w:pStyle w:val="111"/>
        <w:numPr>
          <w:ilvl w:val="0"/>
          <w:numId w:val="0"/>
        </w:numPr>
        <w:tabs>
          <w:tab w:val="left" w:pos="1418"/>
        </w:tabs>
        <w:rPr>
          <w:color w:val="000000" w:themeColor="text1"/>
        </w:rPr>
      </w:pPr>
      <w:r w:rsidRPr="00CF1FBD">
        <w:rPr>
          <w:color w:val="000000" w:themeColor="text1"/>
        </w:rPr>
        <w:t xml:space="preserve">Рассмотрев Ваше </w:t>
      </w:r>
      <w:r w:rsidR="00AF79F4" w:rsidRPr="00CF1FBD">
        <w:rPr>
          <w:color w:val="000000" w:themeColor="text1"/>
        </w:rPr>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CF1FBD">
        <w:rPr>
          <w:color w:val="000000" w:themeColor="text1"/>
        </w:rPr>
        <w:t xml:space="preserve"> М</w:t>
      </w:r>
      <w:r w:rsidRPr="00CF1FBD">
        <w:rPr>
          <w:color w:val="000000" w:themeColor="text1"/>
        </w:rPr>
        <w:t xml:space="preserve">униципальный архив сообщает об отказе в предоставлении </w:t>
      </w:r>
      <w:r w:rsidR="00E54A7D" w:rsidRPr="00CF1FBD">
        <w:rPr>
          <w:color w:val="000000" w:themeColor="text1"/>
        </w:rPr>
        <w:t>Муниципальной</w:t>
      </w:r>
      <w:r w:rsidRPr="00CF1FBD">
        <w:rPr>
          <w:color w:val="000000" w:themeColor="text1"/>
        </w:rPr>
        <w:t xml:space="preserve"> услуги </w:t>
      </w:r>
      <w:r w:rsidRPr="00CF1FBD">
        <w:rPr>
          <w:rFonts w:eastAsia="Times New Roman"/>
          <w:color w:val="000000" w:themeColor="text1"/>
        </w:rPr>
        <w:t>по следующим основаниям</w:t>
      </w:r>
      <w:r w:rsidR="00AF79F4" w:rsidRPr="00CF1FBD">
        <w:rPr>
          <w:rFonts w:eastAsia="Times New Roman"/>
          <w:color w:val="000000" w:themeColor="text1"/>
        </w:rPr>
        <w:t>:</w:t>
      </w:r>
    </w:p>
    <w:p w14:paraId="25CD415B" w14:textId="77777777" w:rsidR="00EE26F6" w:rsidRPr="00CF1FBD" w:rsidRDefault="002D69C1" w:rsidP="000E07D6">
      <w:pPr>
        <w:pStyle w:val="111"/>
        <w:numPr>
          <w:ilvl w:val="0"/>
          <w:numId w:val="0"/>
        </w:numPr>
        <w:tabs>
          <w:tab w:val="left" w:pos="1418"/>
        </w:tabs>
        <w:spacing w:line="240" w:lineRule="auto"/>
        <w:ind w:firstLine="709"/>
        <w:rPr>
          <w:color w:val="000000" w:themeColor="text1"/>
        </w:rPr>
      </w:pPr>
      <w:r w:rsidRPr="00CF1FBD">
        <w:rPr>
          <w:color w:val="000000" w:themeColor="text1"/>
        </w:rPr>
        <w:t xml:space="preserve"> (</w:t>
      </w:r>
      <w:r w:rsidRPr="00CF1FBD">
        <w:rPr>
          <w:i/>
          <w:color w:val="000000" w:themeColor="text1"/>
        </w:rPr>
        <w:t>выбрать необходимое</w:t>
      </w:r>
      <w:r w:rsidRPr="00CF1FBD">
        <w:rPr>
          <w:color w:val="000000" w:themeColor="text1"/>
        </w:rPr>
        <w:t>)</w:t>
      </w:r>
    </w:p>
    <w:p w14:paraId="4E51061E" w14:textId="77777777" w:rsidR="002831FB" w:rsidRPr="00CF1FBD" w:rsidRDefault="002831FB" w:rsidP="000E07D6">
      <w:pPr>
        <w:pStyle w:val="111"/>
        <w:numPr>
          <w:ilvl w:val="0"/>
          <w:numId w:val="34"/>
        </w:numPr>
        <w:tabs>
          <w:tab w:val="left" w:pos="1134"/>
        </w:tabs>
        <w:ind w:left="0" w:firstLine="709"/>
        <w:rPr>
          <w:color w:val="000000" w:themeColor="text1"/>
        </w:rPr>
      </w:pPr>
      <w:r w:rsidRPr="00CF1FBD">
        <w:rPr>
          <w:color w:val="000000" w:themeColor="text1"/>
        </w:rPr>
        <w:t>Наличие противоречивых сведений в Заявлении и приложенных к нему документах.</w:t>
      </w:r>
    </w:p>
    <w:p w14:paraId="1564805F" w14:textId="77777777" w:rsidR="002831FB" w:rsidRPr="00CF1FBD" w:rsidRDefault="002831FB" w:rsidP="008C2ACB">
      <w:pPr>
        <w:pStyle w:val="111"/>
        <w:numPr>
          <w:ilvl w:val="0"/>
          <w:numId w:val="34"/>
        </w:numPr>
        <w:tabs>
          <w:tab w:val="left" w:pos="1134"/>
        </w:tabs>
        <w:ind w:left="0" w:firstLine="709"/>
        <w:rPr>
          <w:color w:val="000000" w:themeColor="text1"/>
        </w:rPr>
      </w:pPr>
      <w:r w:rsidRPr="00CF1FBD">
        <w:rPr>
          <w:color w:val="000000" w:themeColor="text1"/>
        </w:rPr>
        <w:t xml:space="preserve">Несоответствие категории Заявителя кругу лиц, </w:t>
      </w:r>
      <w:r w:rsidR="00875CD3" w:rsidRPr="00CF1FBD">
        <w:rPr>
          <w:color w:val="000000" w:themeColor="text1"/>
        </w:rPr>
        <w:t>имеющих право на получение Муниципальной услуги</w:t>
      </w:r>
      <w:r w:rsidRPr="00CF1FBD">
        <w:rPr>
          <w:color w:val="000000" w:themeColor="text1"/>
        </w:rPr>
        <w:t>.</w:t>
      </w:r>
    </w:p>
    <w:p w14:paraId="4B9D7D53" w14:textId="77777777" w:rsidR="002831FB" w:rsidRPr="00CF1FBD" w:rsidRDefault="00875CD3" w:rsidP="008C2ACB">
      <w:pPr>
        <w:pStyle w:val="111"/>
        <w:numPr>
          <w:ilvl w:val="0"/>
          <w:numId w:val="34"/>
        </w:numPr>
        <w:tabs>
          <w:tab w:val="left" w:pos="1134"/>
        </w:tabs>
        <w:ind w:left="0" w:firstLine="709"/>
        <w:rPr>
          <w:color w:val="000000" w:themeColor="text1"/>
        </w:rPr>
      </w:pPr>
      <w:r w:rsidRPr="00CF1FBD">
        <w:rPr>
          <w:color w:val="000000" w:themeColor="text1"/>
        </w:rPr>
        <w:t>Несоответствие представленных документов</w:t>
      </w:r>
      <w:r w:rsidR="002831FB" w:rsidRPr="00CF1FBD">
        <w:rPr>
          <w:color w:val="000000" w:themeColor="text1"/>
        </w:rPr>
        <w:t xml:space="preserve"> по форме или содержанию требованиям законодательства Российской Федерации и законодательства Московской области.</w:t>
      </w:r>
    </w:p>
    <w:p w14:paraId="73DDB78F" w14:textId="77777777" w:rsidR="002831FB" w:rsidRPr="00CF1FBD" w:rsidRDefault="002831FB" w:rsidP="008C2ACB">
      <w:pPr>
        <w:pStyle w:val="111"/>
        <w:numPr>
          <w:ilvl w:val="0"/>
          <w:numId w:val="34"/>
        </w:numPr>
        <w:tabs>
          <w:tab w:val="left" w:pos="1134"/>
        </w:tabs>
        <w:ind w:left="0" w:firstLine="709"/>
        <w:rPr>
          <w:color w:val="000000" w:themeColor="text1"/>
        </w:rPr>
      </w:pPr>
      <w:r w:rsidRPr="00CF1FBD">
        <w:rPr>
          <w:color w:val="000000" w:themeColor="text1"/>
        </w:rPr>
        <w:t>Представление Заявителем неполных и (или) недостоверных сведений.</w:t>
      </w:r>
    </w:p>
    <w:p w14:paraId="1BD7E40F" w14:textId="77777777" w:rsidR="002831FB" w:rsidRPr="00CF1FBD" w:rsidRDefault="002831FB" w:rsidP="008C2ACB">
      <w:pPr>
        <w:pStyle w:val="111"/>
        <w:numPr>
          <w:ilvl w:val="0"/>
          <w:numId w:val="34"/>
        </w:numPr>
        <w:tabs>
          <w:tab w:val="left" w:pos="1134"/>
        </w:tabs>
        <w:ind w:left="0" w:firstLine="709"/>
        <w:rPr>
          <w:color w:val="000000" w:themeColor="text1"/>
        </w:rPr>
      </w:pPr>
      <w:r w:rsidRPr="00CF1FBD">
        <w:rPr>
          <w:color w:val="000000" w:themeColor="text1"/>
        </w:rPr>
        <w:t xml:space="preserve">Заявление подано лицом, не имеющим полномочий </w:t>
      </w:r>
      <w:r w:rsidR="00875CD3" w:rsidRPr="00CF1FBD">
        <w:rPr>
          <w:color w:val="000000" w:themeColor="text1"/>
        </w:rPr>
        <w:t>представлять интересы Заявителя</w:t>
      </w:r>
      <w:r w:rsidRPr="00CF1FBD">
        <w:rPr>
          <w:color w:val="000000" w:themeColor="text1"/>
        </w:rPr>
        <w:t>.</w:t>
      </w:r>
    </w:p>
    <w:p w14:paraId="4454D7B5" w14:textId="77777777" w:rsidR="002831FB" w:rsidRPr="00CF1FBD" w:rsidRDefault="002831FB" w:rsidP="008C2ACB">
      <w:pPr>
        <w:pStyle w:val="111"/>
        <w:numPr>
          <w:ilvl w:val="0"/>
          <w:numId w:val="34"/>
        </w:numPr>
        <w:tabs>
          <w:tab w:val="left" w:pos="1134"/>
        </w:tabs>
        <w:ind w:left="0" w:firstLine="709"/>
        <w:rPr>
          <w:color w:val="000000" w:themeColor="text1"/>
        </w:rPr>
      </w:pPr>
      <w:r w:rsidRPr="00CF1FBD">
        <w:rPr>
          <w:color w:val="000000" w:themeColor="text1"/>
        </w:rPr>
        <w:t>Непредставление оригиналов документов (в случае если они требуются), направленных в электронном виде.</w:t>
      </w:r>
    </w:p>
    <w:p w14:paraId="05E426CE" w14:textId="77777777" w:rsidR="00835413" w:rsidRPr="00CF1FBD" w:rsidRDefault="00835413" w:rsidP="008C2ACB">
      <w:pPr>
        <w:pStyle w:val="111"/>
        <w:numPr>
          <w:ilvl w:val="0"/>
          <w:numId w:val="34"/>
        </w:numPr>
        <w:tabs>
          <w:tab w:val="left" w:pos="1134"/>
        </w:tabs>
        <w:ind w:left="0" w:firstLine="709"/>
        <w:rPr>
          <w:color w:val="000000" w:themeColor="text1"/>
        </w:rPr>
      </w:pPr>
      <w:r w:rsidRPr="00CF1FBD">
        <w:rPr>
          <w:color w:val="000000" w:themeColor="text1"/>
        </w:rPr>
        <w:t>Оригиналы документов, представленные Заявителем (представителем Заявителя) для сверки в МФЦ, не соответствуют электронным образам документов.</w:t>
      </w:r>
    </w:p>
    <w:p w14:paraId="2A0872C9" w14:textId="4DDB59BF" w:rsidR="0095319F" w:rsidRPr="00CF1FBD" w:rsidRDefault="0095319F" w:rsidP="008C2ACB">
      <w:pPr>
        <w:pStyle w:val="111"/>
        <w:numPr>
          <w:ilvl w:val="0"/>
          <w:numId w:val="34"/>
        </w:numPr>
        <w:tabs>
          <w:tab w:val="left" w:pos="1134"/>
        </w:tabs>
        <w:ind w:left="0" w:firstLine="709"/>
        <w:rPr>
          <w:color w:val="000000" w:themeColor="text1"/>
        </w:rPr>
      </w:pPr>
      <w:r w:rsidRPr="00CF1FBD">
        <w:rPr>
          <w:color w:val="000000" w:themeColor="text1"/>
        </w:rPr>
        <w:lastRenderedPageBreak/>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1CB15D78" w14:textId="77777777" w:rsidR="0036417D" w:rsidRPr="00CF1FBD" w:rsidRDefault="0036417D" w:rsidP="00EE26F6">
      <w:pPr>
        <w:pStyle w:val="affc"/>
        <w:jc w:val="both"/>
        <w:rPr>
          <w:color w:val="000000" w:themeColor="text1"/>
        </w:rPr>
      </w:pPr>
    </w:p>
    <w:p w14:paraId="5B5B73A6" w14:textId="403E420B" w:rsidR="00EE26F6" w:rsidRPr="00CF1FBD" w:rsidRDefault="00EE26F6" w:rsidP="00B705AF">
      <w:pPr>
        <w:pStyle w:val="affc"/>
        <w:spacing w:line="276" w:lineRule="auto"/>
        <w:ind w:firstLine="709"/>
        <w:jc w:val="both"/>
        <w:rPr>
          <w:color w:val="000000" w:themeColor="text1"/>
        </w:rPr>
      </w:pPr>
      <w:r w:rsidRPr="00CF1FBD">
        <w:rPr>
          <w:color w:val="000000" w:themeColor="text1"/>
        </w:rPr>
        <w:t xml:space="preserve">Одновременно сообщаем о том, что в случае устранения причин, препятствующих получению </w:t>
      </w:r>
      <w:r w:rsidR="00167102" w:rsidRPr="00CF1FBD">
        <w:rPr>
          <w:color w:val="000000" w:themeColor="text1"/>
        </w:rPr>
        <w:t>Муниципальной</w:t>
      </w:r>
      <w:r w:rsidRPr="00CF1FBD">
        <w:rPr>
          <w:color w:val="000000" w:themeColor="text1"/>
        </w:rPr>
        <w:t xml:space="preserve"> услуги, В</w:t>
      </w:r>
      <w:r w:rsidR="00E54A7D" w:rsidRPr="00CF1FBD">
        <w:rPr>
          <w:color w:val="000000" w:themeColor="text1"/>
        </w:rPr>
        <w:t>ы можете повторно обратиться в М</w:t>
      </w:r>
      <w:r w:rsidRPr="00CF1FBD">
        <w:rPr>
          <w:color w:val="000000" w:themeColor="text1"/>
        </w:rPr>
        <w:t xml:space="preserve">униципальный архив за получением архивной справки (архивной выписки, архивной копии, информационного письма). </w:t>
      </w:r>
    </w:p>
    <w:p w14:paraId="5E7083D7" w14:textId="77777777" w:rsidR="00EE26F6" w:rsidRPr="00CF1FBD" w:rsidRDefault="00EE26F6" w:rsidP="00B705AF">
      <w:pPr>
        <w:pStyle w:val="ConsNonformat"/>
        <w:widowControl/>
        <w:spacing w:line="276" w:lineRule="auto"/>
        <w:ind w:right="0"/>
        <w:rPr>
          <w:rFonts w:ascii="Times New Roman" w:hAnsi="Times New Roman"/>
          <w:color w:val="000000" w:themeColor="text1"/>
          <w:sz w:val="28"/>
          <w:szCs w:val="28"/>
        </w:rPr>
      </w:pPr>
    </w:p>
    <w:p w14:paraId="1D7EB576" w14:textId="77777777" w:rsidR="00BC7A4C" w:rsidRPr="00CF1FBD" w:rsidRDefault="00BC7A4C" w:rsidP="00EE26F6">
      <w:pPr>
        <w:pStyle w:val="ConsNonformat"/>
        <w:widowControl/>
        <w:spacing w:line="360" w:lineRule="auto"/>
        <w:ind w:right="0"/>
        <w:rPr>
          <w:rFonts w:ascii="Times New Roman" w:hAnsi="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CF1FBD" w14:paraId="0DB0856B" w14:textId="77777777" w:rsidTr="001D278E">
        <w:trPr>
          <w:trHeight w:val="275"/>
        </w:trPr>
        <w:tc>
          <w:tcPr>
            <w:tcW w:w="4139" w:type="dxa"/>
            <w:tcBorders>
              <w:top w:val="single" w:sz="4" w:space="0" w:color="auto"/>
            </w:tcBorders>
          </w:tcPr>
          <w:p w14:paraId="210427FE" w14:textId="77777777" w:rsidR="00BC7A4C" w:rsidRPr="00CF1FBD" w:rsidRDefault="00BC7A4C" w:rsidP="008D2333">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(должность лица,</w:t>
            </w:r>
            <w:r w:rsidRPr="00CF1FBD">
              <w:rPr>
                <w:rFonts w:ascii="Times New Roman" w:eastAsia="Calibri" w:hAnsi="Times New Roman" w:cs="Times New Roman"/>
                <w:color w:val="000000" w:themeColor="text1"/>
                <w:lang w:val="en-US" w:eastAsia="en-US"/>
              </w:rPr>
              <w:t xml:space="preserve"> </w:t>
            </w:r>
            <w:r w:rsidRPr="00CF1FBD">
              <w:rPr>
                <w:rFonts w:ascii="Times New Roman" w:eastAsia="Calibri" w:hAnsi="Times New Roman" w:cs="Times New Roman"/>
                <w:color w:val="000000" w:themeColor="text1"/>
                <w:lang w:eastAsia="en-US"/>
              </w:rPr>
              <w:t xml:space="preserve">подписавшего </w:t>
            </w:r>
            <w:r w:rsidR="001D278E" w:rsidRPr="00CF1FBD">
              <w:rPr>
                <w:rFonts w:ascii="Times New Roman" w:eastAsia="Calibri" w:hAnsi="Times New Roman" w:cs="Times New Roman"/>
                <w:color w:val="000000" w:themeColor="text1"/>
                <w:lang w:eastAsia="en-US"/>
              </w:rPr>
              <w:t>решен</w:t>
            </w:r>
            <w:r w:rsidRPr="00CF1FBD">
              <w:rPr>
                <w:rFonts w:ascii="Times New Roman" w:eastAsia="Calibri" w:hAnsi="Times New Roman" w:cs="Times New Roman"/>
                <w:color w:val="000000" w:themeColor="text1"/>
                <w:lang w:eastAsia="en-US"/>
              </w:rPr>
              <w:t>ие)</w:t>
            </w:r>
          </w:p>
          <w:p w14:paraId="377EF0A0" w14:textId="77777777" w:rsidR="00BC7A4C" w:rsidRPr="00CF1FBD" w:rsidRDefault="00BC7A4C" w:rsidP="008D2333">
            <w:pPr>
              <w:spacing w:after="0" w:line="240" w:lineRule="auto"/>
              <w:jc w:val="center"/>
              <w:rPr>
                <w:rFonts w:ascii="Times New Roman" w:eastAsia="Calibri" w:hAnsi="Times New Roman" w:cs="Times New Roman"/>
                <w:color w:val="000000" w:themeColor="text1"/>
                <w:lang w:eastAsia="en-US"/>
              </w:rPr>
            </w:pPr>
          </w:p>
        </w:tc>
        <w:tc>
          <w:tcPr>
            <w:tcW w:w="284" w:type="dxa"/>
          </w:tcPr>
          <w:p w14:paraId="1BE1EA31" w14:textId="77777777" w:rsidR="00BC7A4C" w:rsidRPr="00CF1FBD" w:rsidRDefault="00BC7A4C" w:rsidP="008D2333">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44E218E4" w14:textId="77777777" w:rsidR="00BC7A4C" w:rsidRPr="00CF1FBD" w:rsidRDefault="00BC7A4C" w:rsidP="008D2333">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(подпись)</w:t>
            </w:r>
          </w:p>
        </w:tc>
        <w:tc>
          <w:tcPr>
            <w:tcW w:w="284" w:type="dxa"/>
          </w:tcPr>
          <w:p w14:paraId="30E1BA6C" w14:textId="77777777" w:rsidR="00BC7A4C" w:rsidRPr="00CF1FBD" w:rsidRDefault="00BC7A4C" w:rsidP="008D2333">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5EB981AC" w14:textId="77777777" w:rsidR="00BC7A4C" w:rsidRPr="00CF1FBD" w:rsidRDefault="00BC7A4C" w:rsidP="008D2333">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(расшифровка подписи)</w:t>
            </w:r>
          </w:p>
        </w:tc>
      </w:tr>
    </w:tbl>
    <w:p w14:paraId="47FB1CDB" w14:textId="77777777" w:rsidR="00601F4C" w:rsidRPr="00CF1FBD" w:rsidRDefault="00601F4C" w:rsidP="00EE26F6">
      <w:pPr>
        <w:pStyle w:val="ConsNonformat"/>
        <w:widowControl/>
        <w:spacing w:line="360" w:lineRule="auto"/>
        <w:ind w:right="0"/>
        <w:rPr>
          <w:rFonts w:ascii="Times New Roman" w:hAnsi="Times New Roman"/>
          <w:color w:val="000000" w:themeColor="text1"/>
          <w:sz w:val="28"/>
          <w:szCs w:val="28"/>
        </w:rPr>
      </w:pPr>
    </w:p>
    <w:p w14:paraId="078EE63D" w14:textId="77777777" w:rsidR="00BC7A4C" w:rsidRPr="00CF1FBD"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10235C20" w14:textId="77777777" w:rsidR="00BC7A4C" w:rsidRPr="00CF1FBD" w:rsidRDefault="00BC7A4C" w:rsidP="00BC7A4C">
      <w:pPr>
        <w:spacing w:after="0" w:line="240" w:lineRule="auto"/>
        <w:ind w:left="142" w:firstLine="709"/>
        <w:rPr>
          <w:rFonts w:ascii="Times New Roman" w:eastAsia="Calibri" w:hAnsi="Times New Roman" w:cs="Times New Roman"/>
          <w:b/>
          <w:color w:val="000000" w:themeColor="text1"/>
          <w:sz w:val="24"/>
          <w:szCs w:val="24"/>
        </w:rPr>
      </w:pPr>
      <w:r w:rsidRPr="00CF1FBD">
        <w:rPr>
          <w:rFonts w:ascii="Courier New" w:eastAsia="Calibri" w:hAnsi="Courier New" w:cs="Courier New"/>
          <w:b/>
          <w:color w:val="000000" w:themeColor="text1"/>
          <w:sz w:val="18"/>
          <w:szCs w:val="18"/>
        </w:rPr>
        <w:br/>
      </w:r>
    </w:p>
    <w:p w14:paraId="3791E050" w14:textId="77777777" w:rsidR="00EE26F6" w:rsidRPr="00CF1FBD" w:rsidRDefault="00375D47" w:rsidP="00375D47">
      <w:pPr>
        <w:rPr>
          <w:rFonts w:ascii="Times New Roman" w:hAnsi="Times New Roman" w:cs="Times New Roman"/>
          <w:color w:val="000000" w:themeColor="text1"/>
          <w:sz w:val="24"/>
          <w:szCs w:val="24"/>
        </w:rPr>
      </w:pPr>
      <w:r w:rsidRPr="00CF1FBD">
        <w:rPr>
          <w:rFonts w:ascii="Times New Roman" w:eastAsia="Times New Roman" w:hAnsi="Times New Roman" w:cs="Times New Roman"/>
          <w:bCs/>
          <w:iCs/>
          <w:color w:val="000000" w:themeColor="text1"/>
          <w:sz w:val="28"/>
          <w:szCs w:val="28"/>
        </w:rPr>
        <w:t>И</w:t>
      </w:r>
      <w:r w:rsidR="00EE26F6" w:rsidRPr="00CF1FBD">
        <w:rPr>
          <w:rFonts w:ascii="Times New Roman" w:hAnsi="Times New Roman" w:cs="Times New Roman"/>
          <w:color w:val="000000" w:themeColor="text1"/>
          <w:sz w:val="24"/>
          <w:szCs w:val="24"/>
        </w:rPr>
        <w:t>сполнитель  _________________________</w:t>
      </w:r>
    </w:p>
    <w:p w14:paraId="725728BD" w14:textId="77777777" w:rsidR="00EE26F6" w:rsidRPr="00CF1FBD" w:rsidRDefault="00EE26F6" w:rsidP="00EE26F6">
      <w:pPr>
        <w:spacing w:after="0"/>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4"/>
          <w:szCs w:val="24"/>
        </w:rPr>
        <w:t>Телефон</w:t>
      </w:r>
      <w:r w:rsidRPr="00CF1FBD">
        <w:rPr>
          <w:rFonts w:ascii="Times New Roman" w:hAnsi="Times New Roman" w:cs="Times New Roman"/>
          <w:color w:val="000000" w:themeColor="text1"/>
          <w:sz w:val="28"/>
          <w:szCs w:val="28"/>
        </w:rPr>
        <w:t xml:space="preserve">  _____________________________</w:t>
      </w:r>
    </w:p>
    <w:p w14:paraId="14C2C609" w14:textId="77777777" w:rsidR="00375D47" w:rsidRPr="00CF1FBD" w:rsidRDefault="00375D47" w:rsidP="00EE26F6">
      <w:pPr>
        <w:spacing w:after="0"/>
        <w:rPr>
          <w:rFonts w:ascii="Times New Roman" w:hAnsi="Times New Roman" w:cs="Times New Roman"/>
          <w:color w:val="000000" w:themeColor="text1"/>
          <w:sz w:val="28"/>
          <w:szCs w:val="28"/>
        </w:rPr>
      </w:pPr>
    </w:p>
    <w:p w14:paraId="0F3405FD" w14:textId="77777777" w:rsidR="00375D47" w:rsidRPr="00CF1FBD" w:rsidRDefault="00375D47" w:rsidP="00EE26F6">
      <w:pPr>
        <w:spacing w:after="0"/>
        <w:rPr>
          <w:rFonts w:ascii="Times New Roman" w:hAnsi="Times New Roman" w:cs="Times New Roman"/>
          <w:color w:val="000000" w:themeColor="text1"/>
          <w:sz w:val="28"/>
          <w:szCs w:val="28"/>
        </w:rPr>
      </w:pPr>
    </w:p>
    <w:p w14:paraId="59D66FA9" w14:textId="77777777" w:rsidR="00375D47" w:rsidRPr="00CF1FBD" w:rsidRDefault="00375D47" w:rsidP="00EE26F6">
      <w:pPr>
        <w:spacing w:after="0"/>
        <w:rPr>
          <w:rFonts w:ascii="Times New Roman" w:hAnsi="Times New Roman" w:cs="Times New Roman"/>
          <w:color w:val="000000" w:themeColor="text1"/>
          <w:sz w:val="28"/>
          <w:szCs w:val="28"/>
        </w:rPr>
      </w:pPr>
    </w:p>
    <w:p w14:paraId="12867B71" w14:textId="77777777" w:rsidR="00375D47" w:rsidRPr="00CF1FBD" w:rsidRDefault="00375D47" w:rsidP="00EE26F6">
      <w:pPr>
        <w:spacing w:after="0"/>
        <w:rPr>
          <w:rFonts w:ascii="Times New Roman" w:hAnsi="Times New Roman" w:cs="Times New Roman"/>
          <w:color w:val="000000" w:themeColor="text1"/>
          <w:sz w:val="28"/>
          <w:szCs w:val="28"/>
        </w:rPr>
      </w:pPr>
    </w:p>
    <w:p w14:paraId="4C3A57BF" w14:textId="77777777" w:rsidR="00375D47" w:rsidRPr="00CF1FBD" w:rsidRDefault="00375D47" w:rsidP="00EE26F6">
      <w:pPr>
        <w:spacing w:after="0"/>
        <w:rPr>
          <w:rFonts w:ascii="Times New Roman" w:hAnsi="Times New Roman" w:cs="Times New Roman"/>
          <w:color w:val="000000" w:themeColor="text1"/>
          <w:sz w:val="28"/>
          <w:szCs w:val="28"/>
        </w:rPr>
      </w:pPr>
    </w:p>
    <w:p w14:paraId="75450EFA" w14:textId="77777777" w:rsidR="00375D47" w:rsidRPr="00CF1FBD" w:rsidRDefault="00375D47" w:rsidP="00EE26F6">
      <w:pPr>
        <w:spacing w:after="0"/>
        <w:rPr>
          <w:rFonts w:ascii="Times New Roman" w:hAnsi="Times New Roman" w:cs="Times New Roman"/>
          <w:color w:val="000000" w:themeColor="text1"/>
          <w:sz w:val="28"/>
          <w:szCs w:val="28"/>
        </w:rPr>
      </w:pPr>
    </w:p>
    <w:p w14:paraId="755C8FCB" w14:textId="77777777" w:rsidR="00375D47" w:rsidRPr="00CF1FBD" w:rsidRDefault="00375D47" w:rsidP="00EE26F6">
      <w:pPr>
        <w:spacing w:after="0"/>
        <w:rPr>
          <w:rFonts w:ascii="Times New Roman" w:hAnsi="Times New Roman" w:cs="Times New Roman"/>
          <w:color w:val="000000" w:themeColor="text1"/>
          <w:sz w:val="28"/>
          <w:szCs w:val="28"/>
        </w:rPr>
      </w:pPr>
    </w:p>
    <w:p w14:paraId="7B054C10" w14:textId="77777777" w:rsidR="00375D47" w:rsidRPr="00CF1FBD" w:rsidRDefault="00375D47" w:rsidP="00EE26F6">
      <w:pPr>
        <w:spacing w:after="0"/>
        <w:rPr>
          <w:rFonts w:ascii="Times New Roman" w:hAnsi="Times New Roman" w:cs="Times New Roman"/>
          <w:color w:val="000000" w:themeColor="text1"/>
          <w:sz w:val="28"/>
          <w:szCs w:val="28"/>
        </w:rPr>
      </w:pPr>
    </w:p>
    <w:p w14:paraId="1544029E" w14:textId="77777777" w:rsidR="00375D47" w:rsidRPr="00CF1FBD" w:rsidRDefault="00375D47" w:rsidP="00EE26F6">
      <w:pPr>
        <w:spacing w:after="0"/>
        <w:rPr>
          <w:rFonts w:ascii="Times New Roman" w:hAnsi="Times New Roman" w:cs="Times New Roman"/>
          <w:color w:val="000000" w:themeColor="text1"/>
          <w:sz w:val="28"/>
          <w:szCs w:val="28"/>
        </w:rPr>
      </w:pPr>
    </w:p>
    <w:p w14:paraId="6D25242A" w14:textId="77777777" w:rsidR="00375D47" w:rsidRPr="00CF1FBD" w:rsidRDefault="00375D47" w:rsidP="00EE26F6">
      <w:pPr>
        <w:spacing w:after="0"/>
        <w:rPr>
          <w:rFonts w:ascii="Times New Roman" w:hAnsi="Times New Roman" w:cs="Times New Roman"/>
          <w:color w:val="000000" w:themeColor="text1"/>
          <w:sz w:val="28"/>
          <w:szCs w:val="28"/>
        </w:rPr>
      </w:pPr>
    </w:p>
    <w:p w14:paraId="44E94503" w14:textId="77777777" w:rsidR="00375D47" w:rsidRPr="00CF1FBD" w:rsidRDefault="00375D47" w:rsidP="00EE26F6">
      <w:pPr>
        <w:spacing w:after="0"/>
        <w:rPr>
          <w:rFonts w:ascii="Times New Roman" w:hAnsi="Times New Roman" w:cs="Times New Roman"/>
          <w:color w:val="000000" w:themeColor="text1"/>
          <w:sz w:val="28"/>
          <w:szCs w:val="28"/>
        </w:rPr>
      </w:pPr>
    </w:p>
    <w:p w14:paraId="44095157" w14:textId="77777777" w:rsidR="00375D47" w:rsidRPr="00CF1FBD" w:rsidRDefault="00375D47" w:rsidP="00EE26F6">
      <w:pPr>
        <w:spacing w:after="0"/>
        <w:rPr>
          <w:rFonts w:ascii="Times New Roman" w:hAnsi="Times New Roman" w:cs="Times New Roman"/>
          <w:color w:val="000000" w:themeColor="text1"/>
          <w:sz w:val="28"/>
          <w:szCs w:val="28"/>
        </w:rPr>
      </w:pPr>
    </w:p>
    <w:p w14:paraId="34825ADC" w14:textId="77777777" w:rsidR="00375D47" w:rsidRPr="00CF1FBD" w:rsidRDefault="00375D47" w:rsidP="00EE26F6">
      <w:pPr>
        <w:spacing w:after="0"/>
        <w:rPr>
          <w:rFonts w:ascii="Times New Roman" w:hAnsi="Times New Roman" w:cs="Times New Roman"/>
          <w:color w:val="000000" w:themeColor="text1"/>
          <w:sz w:val="28"/>
          <w:szCs w:val="28"/>
        </w:rPr>
      </w:pPr>
    </w:p>
    <w:p w14:paraId="07E4851D" w14:textId="77777777" w:rsidR="00375D47" w:rsidRPr="00CF1FBD" w:rsidRDefault="00375D47" w:rsidP="00EE26F6">
      <w:pPr>
        <w:spacing w:after="0"/>
        <w:rPr>
          <w:rFonts w:ascii="Times New Roman" w:hAnsi="Times New Roman" w:cs="Times New Roman"/>
          <w:color w:val="000000" w:themeColor="text1"/>
          <w:sz w:val="28"/>
          <w:szCs w:val="28"/>
        </w:rPr>
      </w:pPr>
    </w:p>
    <w:p w14:paraId="64D35F2F" w14:textId="77777777" w:rsidR="00375D47" w:rsidRPr="00CF1FBD" w:rsidRDefault="00375D47" w:rsidP="00EE26F6">
      <w:pPr>
        <w:spacing w:after="0"/>
        <w:rPr>
          <w:rFonts w:ascii="Times New Roman" w:hAnsi="Times New Roman" w:cs="Times New Roman"/>
          <w:color w:val="000000" w:themeColor="text1"/>
          <w:sz w:val="28"/>
          <w:szCs w:val="28"/>
        </w:rPr>
      </w:pPr>
    </w:p>
    <w:p w14:paraId="1BF76A04" w14:textId="77777777" w:rsidR="00375D47" w:rsidRPr="00CF1FBD" w:rsidRDefault="00375D47" w:rsidP="00EE26F6">
      <w:pPr>
        <w:spacing w:after="0"/>
        <w:rPr>
          <w:rFonts w:ascii="Times New Roman" w:hAnsi="Times New Roman" w:cs="Times New Roman"/>
          <w:color w:val="000000" w:themeColor="text1"/>
          <w:sz w:val="28"/>
          <w:szCs w:val="28"/>
        </w:rPr>
      </w:pPr>
    </w:p>
    <w:p w14:paraId="7DAACA0E" w14:textId="77777777" w:rsidR="00375D47" w:rsidRPr="00CF1FBD" w:rsidRDefault="00375D47" w:rsidP="00EE26F6">
      <w:pPr>
        <w:spacing w:after="0"/>
        <w:rPr>
          <w:rFonts w:ascii="Times New Roman" w:hAnsi="Times New Roman" w:cs="Times New Roman"/>
          <w:color w:val="000000" w:themeColor="text1"/>
          <w:sz w:val="28"/>
          <w:szCs w:val="28"/>
        </w:rPr>
      </w:pPr>
    </w:p>
    <w:p w14:paraId="1C167A8B" w14:textId="77777777" w:rsidR="00375D47" w:rsidRPr="00CF1FBD" w:rsidRDefault="00375D47" w:rsidP="00EE26F6">
      <w:pPr>
        <w:spacing w:after="0"/>
        <w:rPr>
          <w:rFonts w:ascii="Times New Roman" w:hAnsi="Times New Roman" w:cs="Times New Roman"/>
          <w:color w:val="000000" w:themeColor="text1"/>
          <w:sz w:val="28"/>
          <w:szCs w:val="28"/>
        </w:rPr>
      </w:pPr>
    </w:p>
    <w:p w14:paraId="2567D8ED" w14:textId="77777777" w:rsidR="00375D47" w:rsidRPr="00CF1FBD" w:rsidRDefault="00375D47" w:rsidP="00EE26F6">
      <w:pPr>
        <w:spacing w:after="0"/>
        <w:rPr>
          <w:rFonts w:ascii="Times New Roman" w:hAnsi="Times New Roman" w:cs="Times New Roman"/>
          <w:color w:val="000000" w:themeColor="text1"/>
          <w:sz w:val="28"/>
          <w:szCs w:val="28"/>
        </w:rPr>
      </w:pPr>
    </w:p>
    <w:p w14:paraId="1BF9B8F1" w14:textId="77777777" w:rsidR="00375D47" w:rsidRPr="00CF1FBD" w:rsidRDefault="00375D47" w:rsidP="00EE26F6">
      <w:pPr>
        <w:spacing w:after="0"/>
        <w:rPr>
          <w:rFonts w:ascii="Times New Roman" w:hAnsi="Times New Roman" w:cs="Times New Roman"/>
          <w:color w:val="000000" w:themeColor="text1"/>
          <w:sz w:val="28"/>
          <w:szCs w:val="28"/>
        </w:rPr>
      </w:pPr>
    </w:p>
    <w:p w14:paraId="273195E1" w14:textId="61C37749" w:rsidR="000B6270" w:rsidRPr="00CF1FBD" w:rsidRDefault="000B6270" w:rsidP="000B6270">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59" w:name="_Toc503863789"/>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риложение 5</w:t>
      </w:r>
      <w:bookmarkEnd w:id="259"/>
    </w:p>
    <w:p w14:paraId="60806BF8"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39BB009B"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56130948"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3357FA3B"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51277290"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7162E2F0"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3A0760C2" w14:textId="77777777" w:rsidR="000B6270" w:rsidRPr="00CF1FBD" w:rsidRDefault="000B6270" w:rsidP="000B6270">
      <w:pPr>
        <w:rPr>
          <w:color w:val="000000" w:themeColor="text1"/>
        </w:rPr>
      </w:pPr>
    </w:p>
    <w:p w14:paraId="4817CC77" w14:textId="2006A622" w:rsidR="000B6270" w:rsidRPr="00CF1FBD" w:rsidRDefault="000B6270" w:rsidP="000B6270">
      <w:pPr>
        <w:pStyle w:val="2-0"/>
        <w:rPr>
          <w:color w:val="000000" w:themeColor="text1"/>
        </w:rPr>
      </w:pPr>
      <w:bookmarkStart w:id="260" w:name="_Toc503863790"/>
      <w:r w:rsidRPr="00CF1FBD">
        <w:rPr>
          <w:color w:val="000000" w:themeColor="text1"/>
        </w:rPr>
        <w:t>Форма уведомления о продлении срока предоставления Муниципальной услуги</w:t>
      </w:r>
      <w:bookmarkEnd w:id="260"/>
    </w:p>
    <w:p w14:paraId="38DEBA75" w14:textId="77777777" w:rsidR="00595B00" w:rsidRPr="00CF1FBD" w:rsidRDefault="00595B00" w:rsidP="00595B00">
      <w:pPr>
        <w:pStyle w:val="2-0"/>
        <w:outlineLvl w:val="9"/>
        <w:rPr>
          <w:i/>
          <w:color w:val="000000" w:themeColor="text1"/>
          <w:sz w:val="24"/>
          <w:szCs w:val="24"/>
        </w:rPr>
      </w:pPr>
      <w:r w:rsidRPr="00CF1FBD">
        <w:rPr>
          <w:b w:val="0"/>
          <w:bCs w:val="0"/>
          <w:iCs w:val="0"/>
          <w:color w:val="000000" w:themeColor="text1"/>
          <w:sz w:val="22"/>
          <w:szCs w:val="22"/>
        </w:rPr>
        <w:t xml:space="preserve">оформляется на официальном бланке муниципального образования </w:t>
      </w:r>
    </w:p>
    <w:tbl>
      <w:tblPr>
        <w:tblW w:w="0" w:type="auto"/>
        <w:tblLook w:val="04A0" w:firstRow="1" w:lastRow="0" w:firstColumn="1" w:lastColumn="0" w:noHBand="0" w:noVBand="1"/>
      </w:tblPr>
      <w:tblGrid>
        <w:gridCol w:w="5778"/>
        <w:gridCol w:w="4075"/>
      </w:tblGrid>
      <w:tr w:rsidR="000B6270" w:rsidRPr="00CF1FBD" w14:paraId="164A1DCF" w14:textId="77777777" w:rsidTr="00B07DFD">
        <w:tc>
          <w:tcPr>
            <w:tcW w:w="5778" w:type="dxa"/>
          </w:tcPr>
          <w:p w14:paraId="64579940" w14:textId="77777777" w:rsidR="000B6270" w:rsidRPr="00CF1FBD" w:rsidRDefault="000B6270" w:rsidP="00B07DFD">
            <w:pPr>
              <w:pStyle w:val="1-"/>
              <w:jc w:val="left"/>
              <w:rPr>
                <w:b/>
                <w:color w:val="000000" w:themeColor="text1"/>
                <w:szCs w:val="24"/>
                <w:lang w:val="ru-RU"/>
              </w:rPr>
            </w:pPr>
          </w:p>
        </w:tc>
        <w:tc>
          <w:tcPr>
            <w:tcW w:w="4075" w:type="dxa"/>
          </w:tcPr>
          <w:p w14:paraId="0F9F2197" w14:textId="77777777" w:rsidR="000B6270" w:rsidRPr="00CF1FBD" w:rsidRDefault="000B6270" w:rsidP="00B07DFD">
            <w:pPr>
              <w:pStyle w:val="1-"/>
              <w:spacing w:before="0" w:after="0" w:line="240" w:lineRule="auto"/>
              <w:jc w:val="left"/>
              <w:rPr>
                <w:b/>
                <w:color w:val="000000" w:themeColor="text1"/>
                <w:lang w:val="ru-RU"/>
              </w:rPr>
            </w:pPr>
            <w:bookmarkStart w:id="261" w:name="_Toc490215832"/>
            <w:bookmarkStart w:id="262" w:name="_Toc503863791"/>
            <w:r w:rsidRPr="00CF1FBD">
              <w:rPr>
                <w:color w:val="000000" w:themeColor="text1"/>
                <w:lang w:val="ru-RU"/>
              </w:rPr>
              <w:t>Ф.И.О. физического лица и</w:t>
            </w:r>
            <w:bookmarkEnd w:id="261"/>
            <w:bookmarkEnd w:id="262"/>
          </w:p>
          <w:p w14:paraId="66D86290" w14:textId="77777777" w:rsidR="000B6270" w:rsidRPr="00CF1FBD" w:rsidRDefault="000B6270" w:rsidP="00B07DFD">
            <w:pPr>
              <w:pStyle w:val="1-"/>
              <w:spacing w:before="0" w:after="0" w:line="240" w:lineRule="auto"/>
              <w:jc w:val="left"/>
              <w:rPr>
                <w:b/>
                <w:color w:val="000000" w:themeColor="text1"/>
                <w:szCs w:val="24"/>
                <w:lang w:val="ru-RU"/>
              </w:rPr>
            </w:pPr>
            <w:bookmarkStart w:id="263" w:name="_Toc490215833"/>
            <w:bookmarkStart w:id="264" w:name="_Toc503863792"/>
            <w:r w:rsidRPr="00CF1FBD">
              <w:rPr>
                <w:color w:val="000000" w:themeColor="text1"/>
                <w:lang w:val="ru-RU"/>
              </w:rPr>
              <w:t>адрес или Ф.И.О. руководителя организации и адрес организации</w:t>
            </w:r>
            <w:bookmarkEnd w:id="263"/>
            <w:bookmarkEnd w:id="264"/>
          </w:p>
        </w:tc>
      </w:tr>
    </w:tbl>
    <w:p w14:paraId="34664C77" w14:textId="77777777" w:rsidR="000B6270" w:rsidRPr="00CF1FBD" w:rsidRDefault="000B6270" w:rsidP="000B6270">
      <w:pPr>
        <w:pStyle w:val="ConsNonformat"/>
        <w:widowControl/>
        <w:ind w:right="0"/>
        <w:jc w:val="center"/>
        <w:rPr>
          <w:rFonts w:ascii="Times New Roman" w:hAnsi="Times New Roman"/>
          <w:color w:val="000000" w:themeColor="text1"/>
          <w:sz w:val="28"/>
          <w:szCs w:val="28"/>
        </w:rPr>
      </w:pPr>
    </w:p>
    <w:p w14:paraId="539048E5" w14:textId="0054601C" w:rsidR="000B6270" w:rsidRPr="00CF1FBD" w:rsidRDefault="000B6270" w:rsidP="000B6270">
      <w:pPr>
        <w:pStyle w:val="ConsNonformat"/>
        <w:widowControl/>
        <w:ind w:right="0"/>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Уведомление о продлении срока предоставления Муниципальной услуги</w:t>
      </w:r>
    </w:p>
    <w:p w14:paraId="614966F6" w14:textId="77777777" w:rsidR="000B6270" w:rsidRPr="00CF1FBD" w:rsidRDefault="000B6270" w:rsidP="000B6270">
      <w:pPr>
        <w:keepNext/>
        <w:tabs>
          <w:tab w:val="left" w:pos="5670"/>
        </w:tabs>
        <w:spacing w:after="0" w:line="240" w:lineRule="auto"/>
        <w:jc w:val="center"/>
        <w:rPr>
          <w:rFonts w:ascii="Times New Roman" w:eastAsia="Calibri" w:hAnsi="Times New Roman" w:cs="Times New Roman"/>
          <w:color w:val="000000" w:themeColor="text1"/>
          <w:sz w:val="28"/>
          <w:szCs w:val="28"/>
          <w:lang w:eastAsia="en-US"/>
        </w:rPr>
      </w:pPr>
      <w:r w:rsidRPr="00CF1FBD">
        <w:rPr>
          <w:rFonts w:ascii="Times New Roman" w:hAnsi="Times New Roman" w:cs="Times New Roman"/>
          <w:color w:val="000000" w:themeColor="text1"/>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7FFC92D" w14:textId="77777777" w:rsidR="000B6270" w:rsidRPr="00CF1FBD" w:rsidRDefault="000B6270" w:rsidP="000B6270">
      <w:pPr>
        <w:pStyle w:val="ConsNonformat"/>
        <w:widowControl/>
        <w:ind w:right="0"/>
        <w:jc w:val="center"/>
        <w:rPr>
          <w:rFonts w:ascii="Times New Roman" w:hAnsi="Times New Roman"/>
          <w:color w:val="000000" w:themeColor="text1"/>
          <w:sz w:val="28"/>
          <w:szCs w:val="28"/>
        </w:rPr>
      </w:pPr>
    </w:p>
    <w:p w14:paraId="0AD5AD13" w14:textId="77777777" w:rsidR="000B6270" w:rsidRPr="00CF1FBD" w:rsidRDefault="000B6270" w:rsidP="000B6270">
      <w:pPr>
        <w:pStyle w:val="ConsNonformat"/>
        <w:widowControl/>
        <w:ind w:right="0"/>
        <w:jc w:val="center"/>
        <w:rPr>
          <w:rFonts w:ascii="Times New Roman" w:hAnsi="Times New Roman"/>
          <w:color w:val="000000" w:themeColor="text1"/>
          <w:sz w:val="28"/>
          <w:szCs w:val="28"/>
        </w:rPr>
      </w:pPr>
    </w:p>
    <w:p w14:paraId="425D70B1" w14:textId="77777777" w:rsidR="000B6270" w:rsidRPr="00CF1FBD" w:rsidRDefault="000B6270" w:rsidP="000B6270">
      <w:pPr>
        <w:pStyle w:val="ConsNonformat"/>
        <w:widowControl/>
        <w:spacing w:line="360" w:lineRule="auto"/>
        <w:ind w:right="0"/>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Уважаемый (ая)___________________________________________________</w:t>
      </w:r>
    </w:p>
    <w:p w14:paraId="15B91863" w14:textId="77777777" w:rsidR="000B6270" w:rsidRPr="00CF1FBD" w:rsidRDefault="000B6270" w:rsidP="000B6270">
      <w:pPr>
        <w:pStyle w:val="ConsNonformat"/>
        <w:widowControl/>
        <w:spacing w:line="360" w:lineRule="auto"/>
        <w:ind w:right="0"/>
        <w:jc w:val="both"/>
        <w:rPr>
          <w:rFonts w:ascii="Times New Roman" w:hAnsi="Times New Roman"/>
          <w:color w:val="000000" w:themeColor="text1"/>
          <w:sz w:val="28"/>
          <w:szCs w:val="28"/>
        </w:rPr>
      </w:pPr>
    </w:p>
    <w:p w14:paraId="78E93885" w14:textId="3EF97883" w:rsidR="000B6270" w:rsidRPr="00CF1FBD" w:rsidRDefault="000B6270" w:rsidP="000B6270">
      <w:pPr>
        <w:pStyle w:val="111"/>
        <w:numPr>
          <w:ilvl w:val="0"/>
          <w:numId w:val="0"/>
        </w:numPr>
        <w:tabs>
          <w:tab w:val="left" w:pos="1418"/>
        </w:tabs>
        <w:rPr>
          <w:color w:val="000000" w:themeColor="text1"/>
        </w:rPr>
      </w:pPr>
      <w:r w:rsidRPr="00CF1FBD">
        <w:rPr>
          <w:color w:val="000000" w:themeColor="text1"/>
        </w:rPr>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w:t>
      </w:r>
      <w:r w:rsidR="000F046B" w:rsidRPr="00CF1FBD">
        <w:rPr>
          <w:color w:val="000000" w:themeColor="text1"/>
        </w:rPr>
        <w:t xml:space="preserve"> на 22 рабочих дня по следующим основаниям</w:t>
      </w:r>
      <w:r w:rsidR="000F046B" w:rsidRPr="00CF1FBD">
        <w:rPr>
          <w:rFonts w:eastAsia="Times New Roman"/>
          <w:color w:val="000000" w:themeColor="text1"/>
        </w:rPr>
        <w:t>_____________________________________________________________________________________________________________________________</w:t>
      </w:r>
    </w:p>
    <w:p w14:paraId="262A4D1D" w14:textId="2D6981D1" w:rsidR="000B6270" w:rsidRPr="00CF1FBD" w:rsidRDefault="000B6270" w:rsidP="000B6270">
      <w:pPr>
        <w:pStyle w:val="111"/>
        <w:numPr>
          <w:ilvl w:val="0"/>
          <w:numId w:val="0"/>
        </w:numPr>
        <w:tabs>
          <w:tab w:val="left" w:pos="1418"/>
        </w:tabs>
        <w:spacing w:line="240" w:lineRule="auto"/>
        <w:ind w:firstLine="709"/>
        <w:rPr>
          <w:color w:val="000000" w:themeColor="text1"/>
        </w:rPr>
      </w:pPr>
      <w:r w:rsidRPr="00CF1FBD">
        <w:rPr>
          <w:color w:val="000000" w:themeColor="text1"/>
        </w:rPr>
        <w:t xml:space="preserve"> (</w:t>
      </w:r>
      <w:r w:rsidR="000F046B" w:rsidRPr="00CF1FBD">
        <w:rPr>
          <w:i/>
          <w:color w:val="000000" w:themeColor="text1"/>
        </w:rPr>
        <w:t>указать основание</w:t>
      </w:r>
      <w:r w:rsidRPr="00CF1FBD">
        <w:rPr>
          <w:color w:val="000000" w:themeColor="text1"/>
        </w:rPr>
        <w:t>)</w:t>
      </w:r>
    </w:p>
    <w:p w14:paraId="22AB454C" w14:textId="72767FF3" w:rsidR="000B6270" w:rsidRPr="00CF1FBD" w:rsidRDefault="000F046B" w:rsidP="000B6270">
      <w:pPr>
        <w:pStyle w:val="ConsNonformat"/>
        <w:widowControl/>
        <w:spacing w:line="276" w:lineRule="auto"/>
        <w:ind w:right="0"/>
        <w:rPr>
          <w:rFonts w:ascii="Times New Roman" w:eastAsia="Calibri" w:hAnsi="Times New Roman"/>
          <w:color w:val="000000" w:themeColor="text1"/>
          <w:sz w:val="28"/>
          <w:szCs w:val="28"/>
          <w:lang w:eastAsia="en-US"/>
        </w:rPr>
      </w:pPr>
      <w:r w:rsidRPr="00CF1FBD">
        <w:rPr>
          <w:rFonts w:ascii="Times New Roman" w:eastAsia="Calibri" w:hAnsi="Times New Roman"/>
          <w:color w:val="000000" w:themeColor="text1"/>
          <w:sz w:val="28"/>
          <w:szCs w:val="28"/>
          <w:lang w:eastAsia="en-US"/>
        </w:rPr>
        <w:t>Дата получения результата предоставления Муниципальной услуги:_________</w:t>
      </w:r>
    </w:p>
    <w:p w14:paraId="1F8E30B4" w14:textId="77777777" w:rsidR="000B6270" w:rsidRPr="00CF1FBD" w:rsidRDefault="000B6270" w:rsidP="000B6270">
      <w:pPr>
        <w:pStyle w:val="ConsNonformat"/>
        <w:widowControl/>
        <w:spacing w:line="360" w:lineRule="auto"/>
        <w:ind w:right="0"/>
        <w:rPr>
          <w:rFonts w:ascii="Times New Roman" w:hAnsi="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CF1FBD" w14:paraId="1B4F3F93" w14:textId="77777777" w:rsidTr="00B07DFD">
        <w:trPr>
          <w:trHeight w:val="275"/>
        </w:trPr>
        <w:tc>
          <w:tcPr>
            <w:tcW w:w="4139" w:type="dxa"/>
            <w:tcBorders>
              <w:top w:val="single" w:sz="4" w:space="0" w:color="auto"/>
            </w:tcBorders>
          </w:tcPr>
          <w:p w14:paraId="2CEF36CB" w14:textId="77777777" w:rsidR="000B6270" w:rsidRPr="00CF1FBD" w:rsidRDefault="000B6270" w:rsidP="00B07DFD">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(должность лица,</w:t>
            </w:r>
            <w:r w:rsidRPr="00CF1FBD">
              <w:rPr>
                <w:rFonts w:ascii="Times New Roman" w:eastAsia="Calibri" w:hAnsi="Times New Roman" w:cs="Times New Roman"/>
                <w:color w:val="000000" w:themeColor="text1"/>
                <w:lang w:val="en-US" w:eastAsia="en-US"/>
              </w:rPr>
              <w:t xml:space="preserve"> </w:t>
            </w:r>
            <w:r w:rsidRPr="00CF1FBD">
              <w:rPr>
                <w:rFonts w:ascii="Times New Roman" w:eastAsia="Calibri" w:hAnsi="Times New Roman" w:cs="Times New Roman"/>
                <w:color w:val="000000" w:themeColor="text1"/>
                <w:lang w:eastAsia="en-US"/>
              </w:rPr>
              <w:t>подписавшего решение)</w:t>
            </w:r>
          </w:p>
          <w:p w14:paraId="7015D592" w14:textId="77777777" w:rsidR="000B6270" w:rsidRPr="00CF1FBD" w:rsidRDefault="000B6270" w:rsidP="00B07DFD">
            <w:pPr>
              <w:spacing w:after="0" w:line="240" w:lineRule="auto"/>
              <w:jc w:val="center"/>
              <w:rPr>
                <w:rFonts w:ascii="Times New Roman" w:eastAsia="Calibri" w:hAnsi="Times New Roman" w:cs="Times New Roman"/>
                <w:color w:val="000000" w:themeColor="text1"/>
                <w:lang w:eastAsia="en-US"/>
              </w:rPr>
            </w:pPr>
          </w:p>
        </w:tc>
        <w:tc>
          <w:tcPr>
            <w:tcW w:w="284" w:type="dxa"/>
          </w:tcPr>
          <w:p w14:paraId="10AF3B5A" w14:textId="77777777" w:rsidR="000B6270" w:rsidRPr="00CF1FBD" w:rsidRDefault="000B6270" w:rsidP="00B07DFD">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2D84A22B" w14:textId="77777777" w:rsidR="000B6270" w:rsidRPr="00CF1FBD" w:rsidRDefault="000B6270" w:rsidP="00B07DFD">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(подпись)</w:t>
            </w:r>
          </w:p>
        </w:tc>
        <w:tc>
          <w:tcPr>
            <w:tcW w:w="284" w:type="dxa"/>
          </w:tcPr>
          <w:p w14:paraId="544E277B" w14:textId="77777777" w:rsidR="000B6270" w:rsidRPr="00CF1FBD" w:rsidRDefault="000B6270" w:rsidP="00B07DFD">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554D8E0C" w14:textId="77777777" w:rsidR="000B6270" w:rsidRPr="00CF1FBD" w:rsidRDefault="000B6270" w:rsidP="00B07DFD">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(расшифровка подписи)</w:t>
            </w:r>
          </w:p>
        </w:tc>
      </w:tr>
    </w:tbl>
    <w:p w14:paraId="11EA1500" w14:textId="77777777" w:rsidR="000B6270" w:rsidRPr="00CF1FBD"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5C3459B8" w14:textId="77777777" w:rsidR="000B6270" w:rsidRPr="00CF1FBD" w:rsidRDefault="000B6270" w:rsidP="000B6270">
      <w:pPr>
        <w:spacing w:after="0" w:line="240" w:lineRule="auto"/>
        <w:ind w:left="142" w:firstLine="709"/>
        <w:rPr>
          <w:rFonts w:ascii="Times New Roman" w:eastAsia="Calibri" w:hAnsi="Times New Roman" w:cs="Times New Roman"/>
          <w:b/>
          <w:color w:val="000000" w:themeColor="text1"/>
          <w:sz w:val="24"/>
          <w:szCs w:val="24"/>
        </w:rPr>
      </w:pPr>
      <w:r w:rsidRPr="00CF1FBD">
        <w:rPr>
          <w:rFonts w:ascii="Courier New" w:eastAsia="Calibri" w:hAnsi="Courier New" w:cs="Courier New"/>
          <w:b/>
          <w:color w:val="000000" w:themeColor="text1"/>
          <w:sz w:val="18"/>
          <w:szCs w:val="18"/>
        </w:rPr>
        <w:br/>
      </w:r>
    </w:p>
    <w:p w14:paraId="5F62D4F0" w14:textId="77777777" w:rsidR="000B6270" w:rsidRPr="00CF1FBD" w:rsidRDefault="000B6270" w:rsidP="000B6270">
      <w:pPr>
        <w:rPr>
          <w:rFonts w:ascii="Times New Roman" w:hAnsi="Times New Roman" w:cs="Times New Roman"/>
          <w:color w:val="000000" w:themeColor="text1"/>
          <w:sz w:val="24"/>
          <w:szCs w:val="24"/>
        </w:rPr>
      </w:pPr>
      <w:r w:rsidRPr="00CF1FBD">
        <w:rPr>
          <w:rFonts w:ascii="Times New Roman" w:eastAsia="Times New Roman" w:hAnsi="Times New Roman" w:cs="Times New Roman"/>
          <w:bCs/>
          <w:iCs/>
          <w:color w:val="000000" w:themeColor="text1"/>
          <w:sz w:val="28"/>
          <w:szCs w:val="28"/>
        </w:rPr>
        <w:t>И</w:t>
      </w:r>
      <w:r w:rsidRPr="00CF1FBD">
        <w:rPr>
          <w:rFonts w:ascii="Times New Roman" w:hAnsi="Times New Roman" w:cs="Times New Roman"/>
          <w:color w:val="000000" w:themeColor="text1"/>
          <w:sz w:val="24"/>
          <w:szCs w:val="24"/>
        </w:rPr>
        <w:t>сполнитель  _________________________</w:t>
      </w:r>
    </w:p>
    <w:p w14:paraId="01454022" w14:textId="3823113D" w:rsidR="0095319F" w:rsidRPr="00CF1FBD" w:rsidRDefault="000B6270" w:rsidP="002A6C9D">
      <w:pPr>
        <w:spacing w:after="0"/>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4"/>
          <w:szCs w:val="24"/>
        </w:rPr>
        <w:t>Телефон</w:t>
      </w:r>
      <w:r w:rsidRPr="00CF1FBD">
        <w:rPr>
          <w:rFonts w:ascii="Times New Roman" w:hAnsi="Times New Roman" w:cs="Times New Roman"/>
          <w:color w:val="000000" w:themeColor="text1"/>
          <w:sz w:val="28"/>
          <w:szCs w:val="28"/>
        </w:rPr>
        <w:t xml:space="preserve">  _____________________________</w:t>
      </w:r>
      <w:r w:rsidR="0095319F" w:rsidRPr="00CF1FBD">
        <w:rPr>
          <w:rFonts w:ascii="Times New Roman" w:hAnsi="Times New Roman" w:cs="Times New Roman"/>
          <w:color w:val="000000" w:themeColor="text1"/>
          <w:sz w:val="28"/>
          <w:szCs w:val="28"/>
        </w:rPr>
        <w:br w:type="page"/>
      </w:r>
    </w:p>
    <w:p w14:paraId="0E2C2EE2" w14:textId="4B4271E2" w:rsidR="000535A7" w:rsidRPr="00CF1FBD" w:rsidRDefault="000535A7" w:rsidP="00E51F45">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65" w:name="_Toc486401674"/>
      <w:bookmarkStart w:id="266" w:name="_Toc503863793"/>
      <w:bookmarkStart w:id="267" w:name="_Toc447112303"/>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265"/>
      <w:r w:rsidR="000F046B" w:rsidRPr="00CF1FBD">
        <w:rPr>
          <w:rFonts w:ascii="Times New Roman" w:eastAsia="Calibri" w:hAnsi="Times New Roman" w:cs="Times New Roman"/>
          <w:color w:val="000000" w:themeColor="text1"/>
          <w:sz w:val="24"/>
          <w:szCs w:val="24"/>
          <w:lang w:eastAsia="en-US"/>
        </w:rPr>
        <w:t>6</w:t>
      </w:r>
      <w:bookmarkEnd w:id="266"/>
      <w:r w:rsidR="000F046B" w:rsidRPr="00CF1FBD">
        <w:rPr>
          <w:rFonts w:ascii="Times New Roman" w:hAnsi="Times New Roman" w:cs="Times New Roman"/>
          <w:color w:val="000000" w:themeColor="text1"/>
          <w:sz w:val="24"/>
          <w:szCs w:val="24"/>
          <w:lang w:eastAsia="ar-SA"/>
        </w:rPr>
        <w:t xml:space="preserve"> </w:t>
      </w:r>
    </w:p>
    <w:p w14:paraId="65B99EE6"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1D11C961"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4E675053"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6C8161EE"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3A96E93D"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4A7E93B7"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39B3242D" w14:textId="79A90F37" w:rsidR="000535A7" w:rsidRPr="00CF1FBD" w:rsidRDefault="000535A7" w:rsidP="000535A7">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p>
    <w:p w14:paraId="20AF36E7" w14:textId="77777777" w:rsidR="004A4E64" w:rsidRPr="00CF1FBD" w:rsidRDefault="004A4E64" w:rsidP="00AD5039">
      <w:pPr>
        <w:pStyle w:val="2-0"/>
        <w:spacing w:before="0" w:after="0" w:line="240" w:lineRule="auto"/>
        <w:rPr>
          <w:color w:val="000000" w:themeColor="text1"/>
        </w:rPr>
      </w:pPr>
      <w:bookmarkStart w:id="268" w:name="_Toc486401675"/>
    </w:p>
    <w:p w14:paraId="287FA106" w14:textId="77777777" w:rsidR="008E77E9" w:rsidRPr="00CF1FBD" w:rsidRDefault="008E77E9" w:rsidP="00AD5039">
      <w:pPr>
        <w:pStyle w:val="2-0"/>
        <w:spacing w:before="0" w:after="0" w:line="240" w:lineRule="auto"/>
        <w:rPr>
          <w:color w:val="000000" w:themeColor="text1"/>
        </w:rPr>
      </w:pPr>
      <w:bookmarkStart w:id="269" w:name="_Toc503863794"/>
      <w:r w:rsidRPr="00CF1FBD">
        <w:rPr>
          <w:color w:val="000000" w:themeColor="text1"/>
        </w:rPr>
        <w:t>Список нормативных актов, в соответствии с которыми осуществляется предоставление Муниципальной услуги</w:t>
      </w:r>
      <w:bookmarkEnd w:id="267"/>
      <w:bookmarkEnd w:id="268"/>
      <w:bookmarkEnd w:id="269"/>
    </w:p>
    <w:p w14:paraId="79572EE6" w14:textId="77777777" w:rsidR="004A4E64" w:rsidRPr="00CF1FBD" w:rsidRDefault="004A4E64" w:rsidP="00037A27">
      <w:pPr>
        <w:pStyle w:val="ConsPlusNormal0"/>
        <w:spacing w:line="276" w:lineRule="auto"/>
        <w:jc w:val="both"/>
        <w:rPr>
          <w:rFonts w:ascii="Times New Roman" w:hAnsi="Times New Roman" w:cs="Times New Roman"/>
          <w:color w:val="000000" w:themeColor="text1"/>
          <w:sz w:val="28"/>
          <w:szCs w:val="28"/>
        </w:rPr>
      </w:pPr>
    </w:p>
    <w:p w14:paraId="43513261" w14:textId="77777777" w:rsidR="008E77E9" w:rsidRPr="00CF1FBD" w:rsidRDefault="008E77E9" w:rsidP="00037A27">
      <w:pPr>
        <w:pStyle w:val="ConsPlusNormal0"/>
        <w:spacing w:line="276" w:lineRule="auto"/>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Предоставление </w:t>
      </w:r>
      <w:r w:rsidR="00721395" w:rsidRPr="00CF1FBD">
        <w:rPr>
          <w:rFonts w:ascii="Times New Roman" w:hAnsi="Times New Roman" w:cs="Times New Roman"/>
          <w:color w:val="000000" w:themeColor="text1"/>
          <w:sz w:val="28"/>
          <w:szCs w:val="28"/>
        </w:rPr>
        <w:t>Муниципальной у</w:t>
      </w:r>
      <w:r w:rsidRPr="00CF1FBD">
        <w:rPr>
          <w:rFonts w:ascii="Times New Roman" w:hAnsi="Times New Roman" w:cs="Times New Roman"/>
          <w:color w:val="000000" w:themeColor="text1"/>
          <w:sz w:val="28"/>
          <w:szCs w:val="28"/>
        </w:rPr>
        <w:t xml:space="preserve">слуги осуществляется в соответствии с: </w:t>
      </w:r>
    </w:p>
    <w:p w14:paraId="1D068CDB" w14:textId="77777777" w:rsidR="008E77E9" w:rsidRPr="00CF1FBD" w:rsidRDefault="008E77E9" w:rsidP="00A93350">
      <w:pPr>
        <w:pStyle w:val="1"/>
        <w:numPr>
          <w:ilvl w:val="0"/>
          <w:numId w:val="33"/>
        </w:numPr>
        <w:tabs>
          <w:tab w:val="left" w:pos="1134"/>
        </w:tabs>
        <w:ind w:left="0" w:firstLine="709"/>
        <w:rPr>
          <w:color w:val="000000" w:themeColor="text1"/>
        </w:rPr>
      </w:pPr>
      <w:r w:rsidRPr="00CF1FBD">
        <w:rPr>
          <w:color w:val="000000" w:themeColor="text1"/>
        </w:rPr>
        <w:t>Ко</w:t>
      </w:r>
      <w:r w:rsidR="00686AA0" w:rsidRPr="00CF1FBD">
        <w:rPr>
          <w:color w:val="000000" w:themeColor="text1"/>
        </w:rPr>
        <w:t xml:space="preserve">нституцией Российской Федерации </w:t>
      </w:r>
      <w:r w:rsidRPr="00CF1FBD">
        <w:rPr>
          <w:color w:val="000000" w:themeColor="text1"/>
        </w:rPr>
        <w:t>(«Российс</w:t>
      </w:r>
      <w:r w:rsidR="00FD0EFD" w:rsidRPr="00CF1FBD">
        <w:rPr>
          <w:color w:val="000000" w:themeColor="text1"/>
        </w:rPr>
        <w:t>кая газета», 25.12.1993, № 237).</w:t>
      </w:r>
    </w:p>
    <w:p w14:paraId="1F566A54" w14:textId="77777777" w:rsidR="0008796E" w:rsidRPr="00CF1FB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2. </w:t>
      </w:r>
      <w:r w:rsidR="0008796E" w:rsidRPr="00CF1FBD">
        <w:rPr>
          <w:rFonts w:ascii="Times New Roman" w:eastAsia="Times New Roman" w:hAnsi="Times New Roman" w:cs="Times New Roman"/>
          <w:color w:val="000000" w:themeColor="text1"/>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14:paraId="5139D7E7" w14:textId="77777777" w:rsidR="005945B7" w:rsidRPr="00CF1FB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3. </w:t>
      </w:r>
      <w:r w:rsidR="005945B7" w:rsidRPr="00CF1FBD">
        <w:rPr>
          <w:rFonts w:ascii="Times New Roman" w:hAnsi="Times New Roman" w:cs="Times New Roman"/>
          <w:color w:val="000000" w:themeColor="text1"/>
          <w:sz w:val="28"/>
          <w:szCs w:val="28"/>
        </w:rPr>
        <w:t>Гражданским кодексом Российской Федерации (</w:t>
      </w:r>
      <w:r w:rsidR="005945B7" w:rsidRPr="00CF1FBD">
        <w:rPr>
          <w:rFonts w:ascii="Times New Roman" w:eastAsia="Times New Roman" w:hAnsi="Times New Roman" w:cs="Times New Roman"/>
          <w:color w:val="000000" w:themeColor="text1"/>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14:paraId="331CAC62" w14:textId="77777777" w:rsidR="005945B7" w:rsidRPr="00CF1FB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4. </w:t>
      </w:r>
      <w:r w:rsidR="005945B7" w:rsidRPr="00CF1FBD">
        <w:rPr>
          <w:rFonts w:ascii="Times New Roman" w:eastAsia="Times New Roman" w:hAnsi="Times New Roman" w:cs="Times New Roman"/>
          <w:color w:val="000000" w:themeColor="text1"/>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14:paraId="6E0E01EB" w14:textId="77777777" w:rsidR="00951348" w:rsidRPr="00CF1FBD" w:rsidRDefault="00A327EE" w:rsidP="00A327EE">
      <w:pPr>
        <w:pStyle w:val="af1"/>
        <w:spacing w:after="0"/>
        <w:ind w:left="0" w:firstLine="709"/>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5. </w:t>
      </w:r>
      <w:r w:rsidR="00951348" w:rsidRPr="00CF1FBD">
        <w:rPr>
          <w:rFonts w:ascii="Times New Roman" w:eastAsia="Times New Roman" w:hAnsi="Times New Roman" w:cs="Times New Roman"/>
          <w:color w:val="000000" w:themeColor="text1"/>
          <w:sz w:val="28"/>
          <w:szCs w:val="28"/>
        </w:rPr>
        <w:t>Федеральны</w:t>
      </w:r>
      <w:r w:rsidR="001B3B37" w:rsidRPr="00CF1FBD">
        <w:rPr>
          <w:rFonts w:ascii="Times New Roman" w:eastAsia="Times New Roman" w:hAnsi="Times New Roman" w:cs="Times New Roman"/>
          <w:color w:val="000000" w:themeColor="text1"/>
          <w:sz w:val="28"/>
          <w:szCs w:val="28"/>
        </w:rPr>
        <w:t>м</w:t>
      </w:r>
      <w:r w:rsidR="00951348" w:rsidRPr="00CF1FBD">
        <w:rPr>
          <w:rFonts w:ascii="Times New Roman" w:eastAsia="Times New Roman" w:hAnsi="Times New Roman" w:cs="Times New Roman"/>
          <w:color w:val="000000" w:themeColor="text1"/>
          <w:sz w:val="28"/>
          <w:szCs w:val="28"/>
        </w:rPr>
        <w:t xml:space="preserve"> закон</w:t>
      </w:r>
      <w:r w:rsidR="001B3B37" w:rsidRPr="00CF1FBD">
        <w:rPr>
          <w:rFonts w:ascii="Times New Roman" w:eastAsia="Times New Roman" w:hAnsi="Times New Roman" w:cs="Times New Roman"/>
          <w:color w:val="000000" w:themeColor="text1"/>
          <w:sz w:val="28"/>
          <w:szCs w:val="28"/>
        </w:rPr>
        <w:t>ом</w:t>
      </w:r>
      <w:r w:rsidR="00951348" w:rsidRPr="00CF1FBD">
        <w:rPr>
          <w:rFonts w:ascii="Times New Roman" w:eastAsia="Times New Roman" w:hAnsi="Times New Roman" w:cs="Times New Roman"/>
          <w:color w:val="000000" w:themeColor="text1"/>
          <w:sz w:val="28"/>
          <w:szCs w:val="28"/>
        </w:rPr>
        <w:t xml:space="preserve"> от 26.10.2002 </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 xml:space="preserve"> 127-ФЗ </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О несостоятельности (банкротстве)</w:t>
      </w:r>
      <w:r w:rsidR="001B3B37" w:rsidRPr="00CF1FBD">
        <w:rPr>
          <w:rFonts w:ascii="Times New Roman" w:eastAsia="Times New Roman" w:hAnsi="Times New Roman" w:cs="Times New Roman"/>
          <w:color w:val="000000" w:themeColor="text1"/>
          <w:sz w:val="28"/>
          <w:szCs w:val="28"/>
        </w:rPr>
        <w:t xml:space="preserve">» </w:t>
      </w:r>
      <w:r w:rsidR="00951348" w:rsidRPr="00CF1FBD">
        <w:rPr>
          <w:rFonts w:ascii="Times New Roman" w:eastAsia="Times New Roman" w:hAnsi="Times New Roman" w:cs="Times New Roman"/>
          <w:color w:val="000000" w:themeColor="text1"/>
          <w:sz w:val="28"/>
          <w:szCs w:val="28"/>
        </w:rPr>
        <w:t>(</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Собрание законодательства Р</w:t>
      </w:r>
      <w:r w:rsidR="001B3B37" w:rsidRPr="00CF1FBD">
        <w:rPr>
          <w:rFonts w:ascii="Times New Roman" w:eastAsia="Times New Roman" w:hAnsi="Times New Roman" w:cs="Times New Roman"/>
          <w:color w:val="000000" w:themeColor="text1"/>
          <w:sz w:val="28"/>
          <w:szCs w:val="28"/>
        </w:rPr>
        <w:t xml:space="preserve">оссийской </w:t>
      </w:r>
      <w:r w:rsidR="00951348" w:rsidRPr="00CF1FBD">
        <w:rPr>
          <w:rFonts w:ascii="Times New Roman" w:eastAsia="Times New Roman" w:hAnsi="Times New Roman" w:cs="Times New Roman"/>
          <w:color w:val="000000" w:themeColor="text1"/>
          <w:sz w:val="28"/>
          <w:szCs w:val="28"/>
        </w:rPr>
        <w:t>Ф</w:t>
      </w:r>
      <w:r w:rsidR="001B3B37" w:rsidRPr="00CF1FBD">
        <w:rPr>
          <w:rFonts w:ascii="Times New Roman" w:eastAsia="Times New Roman" w:hAnsi="Times New Roman" w:cs="Times New Roman"/>
          <w:color w:val="000000" w:themeColor="text1"/>
          <w:sz w:val="28"/>
          <w:szCs w:val="28"/>
        </w:rPr>
        <w:t>едерации»</w:t>
      </w:r>
      <w:r w:rsidR="00951348" w:rsidRPr="00CF1FBD">
        <w:rPr>
          <w:rFonts w:ascii="Times New Roman" w:eastAsia="Times New Roman" w:hAnsi="Times New Roman" w:cs="Times New Roman"/>
          <w:color w:val="000000" w:themeColor="text1"/>
          <w:sz w:val="28"/>
          <w:szCs w:val="28"/>
        </w:rPr>
        <w:t xml:space="preserve">, 28.10.2002, </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 xml:space="preserve"> 43, ст. </w:t>
      </w:r>
      <w:r w:rsidR="001B3B37" w:rsidRPr="00CF1FBD">
        <w:rPr>
          <w:rFonts w:ascii="Times New Roman" w:eastAsia="Times New Roman" w:hAnsi="Times New Roman" w:cs="Times New Roman"/>
          <w:color w:val="000000" w:themeColor="text1"/>
          <w:sz w:val="28"/>
          <w:szCs w:val="28"/>
        </w:rPr>
        <w:t>4190;</w:t>
      </w:r>
      <w:r w:rsidR="00951348" w:rsidRPr="00CF1FBD">
        <w:rPr>
          <w:rFonts w:ascii="Times New Roman" w:eastAsia="Times New Roman" w:hAnsi="Times New Roman" w:cs="Times New Roman"/>
          <w:color w:val="000000" w:themeColor="text1"/>
          <w:sz w:val="28"/>
          <w:szCs w:val="28"/>
        </w:rPr>
        <w:t xml:space="preserve"> </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Парламентская</w:t>
      </w:r>
      <w:r w:rsidR="001B3B37" w:rsidRPr="00CF1FBD">
        <w:rPr>
          <w:rFonts w:ascii="Times New Roman" w:eastAsia="Times New Roman" w:hAnsi="Times New Roman" w:cs="Times New Roman"/>
          <w:color w:val="000000" w:themeColor="text1"/>
          <w:sz w:val="28"/>
          <w:szCs w:val="28"/>
        </w:rPr>
        <w:t xml:space="preserve"> газета», № 209-210, 02.11.2002; «</w:t>
      </w:r>
      <w:r w:rsidR="00951348" w:rsidRPr="00CF1FBD">
        <w:rPr>
          <w:rFonts w:ascii="Times New Roman" w:eastAsia="Times New Roman" w:hAnsi="Times New Roman" w:cs="Times New Roman"/>
          <w:color w:val="000000" w:themeColor="text1"/>
          <w:sz w:val="28"/>
          <w:szCs w:val="28"/>
        </w:rPr>
        <w:t>Российская газета</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 xml:space="preserve">, </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 xml:space="preserve"> 209-210, 02.11.2002</w:t>
      </w:r>
      <w:r w:rsidR="001B3B37" w:rsidRPr="00CF1FBD">
        <w:rPr>
          <w:rFonts w:ascii="Times New Roman" w:eastAsia="Times New Roman" w:hAnsi="Times New Roman" w:cs="Times New Roman"/>
          <w:color w:val="000000" w:themeColor="text1"/>
          <w:sz w:val="28"/>
          <w:szCs w:val="28"/>
        </w:rPr>
        <w:t>)</w:t>
      </w:r>
      <w:r w:rsidR="00951348" w:rsidRPr="00CF1FBD">
        <w:rPr>
          <w:rFonts w:ascii="Times New Roman" w:eastAsia="Times New Roman" w:hAnsi="Times New Roman" w:cs="Times New Roman"/>
          <w:color w:val="000000" w:themeColor="text1"/>
          <w:sz w:val="28"/>
          <w:szCs w:val="28"/>
        </w:rPr>
        <w:t>.</w:t>
      </w:r>
    </w:p>
    <w:p w14:paraId="2A6C77CD" w14:textId="77777777" w:rsidR="005945B7" w:rsidRPr="00CF1FBD" w:rsidRDefault="00A327EE" w:rsidP="00A327EE">
      <w:pPr>
        <w:pStyle w:val="1"/>
        <w:numPr>
          <w:ilvl w:val="0"/>
          <w:numId w:val="0"/>
        </w:numPr>
        <w:tabs>
          <w:tab w:val="left" w:pos="993"/>
        </w:tabs>
        <w:ind w:firstLine="709"/>
        <w:rPr>
          <w:rFonts w:eastAsia="ヒラギノ角ゴ Pro W3"/>
          <w:color w:val="000000" w:themeColor="text1"/>
        </w:rPr>
      </w:pPr>
      <w:r w:rsidRPr="00CF1FBD">
        <w:rPr>
          <w:rFonts w:eastAsia="ヒラギノ角ゴ Pro W3"/>
          <w:color w:val="000000" w:themeColor="text1"/>
        </w:rPr>
        <w:t>6. </w:t>
      </w:r>
      <w:r w:rsidR="005945B7" w:rsidRPr="00CF1FBD">
        <w:rPr>
          <w:rFonts w:eastAsia="ヒラギノ角ゴ Pro W3"/>
          <w:color w:val="000000" w:themeColor="text1"/>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14:paraId="1E3CCED0" w14:textId="77777777" w:rsidR="005945B7" w:rsidRPr="00CF1FBD" w:rsidRDefault="00A327EE" w:rsidP="00A327EE">
      <w:pPr>
        <w:pStyle w:val="1"/>
        <w:numPr>
          <w:ilvl w:val="0"/>
          <w:numId w:val="0"/>
        </w:numPr>
        <w:tabs>
          <w:tab w:val="left" w:pos="993"/>
        </w:tabs>
        <w:ind w:firstLine="709"/>
        <w:rPr>
          <w:rFonts w:eastAsia="ヒラギノ角ゴ Pro W3"/>
          <w:color w:val="000000" w:themeColor="text1"/>
        </w:rPr>
      </w:pPr>
      <w:r w:rsidRPr="00CF1FBD">
        <w:rPr>
          <w:rFonts w:eastAsia="ヒラギノ角ゴ Pro W3"/>
          <w:color w:val="000000" w:themeColor="text1"/>
        </w:rPr>
        <w:t>7. </w:t>
      </w:r>
      <w:r w:rsidR="005945B7" w:rsidRPr="00CF1FBD">
        <w:rPr>
          <w:rFonts w:eastAsia="ヒラギノ角ゴ Pro W3"/>
          <w:color w:val="000000" w:themeColor="text1"/>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14:paraId="1DD6C526" w14:textId="77777777" w:rsidR="005945B7" w:rsidRPr="00CF1FBD" w:rsidRDefault="00A327EE" w:rsidP="00A327EE">
      <w:pPr>
        <w:pStyle w:val="1"/>
        <w:numPr>
          <w:ilvl w:val="0"/>
          <w:numId w:val="0"/>
        </w:numPr>
        <w:ind w:firstLine="709"/>
        <w:rPr>
          <w:color w:val="000000" w:themeColor="text1"/>
        </w:rPr>
      </w:pPr>
      <w:r w:rsidRPr="00CF1FBD">
        <w:rPr>
          <w:color w:val="000000" w:themeColor="text1"/>
        </w:rPr>
        <w:t>8. </w:t>
      </w:r>
      <w:r w:rsidR="005945B7" w:rsidRPr="00CF1FBD">
        <w:rPr>
          <w:color w:val="000000" w:themeColor="text1"/>
        </w:rPr>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14:paraId="53561680" w14:textId="77777777" w:rsidR="005945B7" w:rsidRPr="00CF1FBD" w:rsidRDefault="00A327EE" w:rsidP="00A327EE">
      <w:pPr>
        <w:pStyle w:val="1"/>
        <w:numPr>
          <w:ilvl w:val="0"/>
          <w:numId w:val="0"/>
        </w:numPr>
        <w:ind w:firstLine="709"/>
        <w:rPr>
          <w:rFonts w:eastAsia="ヒラギノ角ゴ Pro W3"/>
          <w:color w:val="000000" w:themeColor="text1"/>
        </w:rPr>
      </w:pPr>
      <w:r w:rsidRPr="00CF1FBD">
        <w:rPr>
          <w:rFonts w:eastAsia="ヒラギノ角ゴ Pro W3"/>
          <w:color w:val="000000" w:themeColor="text1"/>
        </w:rPr>
        <w:t>9. </w:t>
      </w:r>
      <w:r w:rsidR="005945B7" w:rsidRPr="00CF1FBD">
        <w:rPr>
          <w:rFonts w:eastAsia="ヒラギノ角ゴ Pro W3"/>
          <w:color w:val="000000" w:themeColor="text1"/>
        </w:rPr>
        <w:t xml:space="preserve">Федеральным </w:t>
      </w:r>
      <w:hyperlink r:id="rId16" w:tooltip="Ссылка на КонсультантПлюс" w:history="1">
        <w:r w:rsidR="005945B7" w:rsidRPr="00CF1FBD">
          <w:rPr>
            <w:rStyle w:val="af2"/>
            <w:rFonts w:eastAsia="ヒラギノ角ゴ Pro W3"/>
            <w:color w:val="000000" w:themeColor="text1"/>
            <w:u w:val="none"/>
          </w:rPr>
          <w:t>закон</w:t>
        </w:r>
      </w:hyperlink>
      <w:r w:rsidR="005945B7" w:rsidRPr="00CF1FBD">
        <w:rPr>
          <w:color w:val="000000" w:themeColor="text1"/>
        </w:rPr>
        <w:t>ом</w:t>
      </w:r>
      <w:r w:rsidR="005945B7" w:rsidRPr="00CF1FBD">
        <w:rPr>
          <w:rFonts w:eastAsia="ヒラギノ角ゴ Pro W3"/>
          <w:color w:val="000000" w:themeColor="text1"/>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14:paraId="28AA0238" w14:textId="77777777" w:rsidR="00FE1635" w:rsidRPr="00CF1FBD" w:rsidRDefault="00A327EE" w:rsidP="00A327EE">
      <w:pPr>
        <w:pStyle w:val="1"/>
        <w:widowControl w:val="0"/>
        <w:numPr>
          <w:ilvl w:val="0"/>
          <w:numId w:val="0"/>
        </w:numPr>
        <w:tabs>
          <w:tab w:val="left" w:pos="993"/>
        </w:tabs>
        <w:ind w:firstLine="709"/>
        <w:rPr>
          <w:rFonts w:eastAsia="ヒラギノ角ゴ Pro W3"/>
          <w:color w:val="000000" w:themeColor="text1"/>
        </w:rPr>
      </w:pPr>
      <w:r w:rsidRPr="00CF1FBD">
        <w:rPr>
          <w:color w:val="000000" w:themeColor="text1"/>
        </w:rPr>
        <w:t>10. </w:t>
      </w:r>
      <w:r w:rsidR="00FE1635" w:rsidRPr="00CF1FBD">
        <w:rPr>
          <w:color w:val="000000" w:themeColor="text1"/>
        </w:rPr>
        <w:t xml:space="preserve">Федеральным </w:t>
      </w:r>
      <w:hyperlink r:id="rId17" w:history="1">
        <w:r w:rsidR="00FE1635" w:rsidRPr="00CF1FBD">
          <w:rPr>
            <w:rStyle w:val="af2"/>
            <w:color w:val="000000" w:themeColor="text1"/>
            <w:u w:val="none"/>
          </w:rPr>
          <w:t>закон</w:t>
        </w:r>
      </w:hyperlink>
      <w:r w:rsidR="00FE1635" w:rsidRPr="00CF1FBD">
        <w:rPr>
          <w:rStyle w:val="af2"/>
          <w:color w:val="000000" w:themeColor="text1"/>
          <w:u w:val="none"/>
        </w:rPr>
        <w:t>ом</w:t>
      </w:r>
      <w:r w:rsidR="00FE1635" w:rsidRPr="00CF1FBD">
        <w:rPr>
          <w:color w:val="000000" w:themeColor="text1"/>
        </w:rPr>
        <w:t xml:space="preserve"> от 13.07.2015 № 218-ФЗ «О государственной регистрации недвижимости» (</w:t>
      </w:r>
      <w:r w:rsidR="0085155D" w:rsidRPr="00CF1FBD">
        <w:rPr>
          <w:rFonts w:eastAsia="ヒラギノ角ゴ Pro W3"/>
          <w:color w:val="000000" w:themeColor="text1"/>
        </w:rPr>
        <w:t xml:space="preserve">Собрание законодательства Российской Федерации, 20 </w:t>
      </w:r>
      <w:r w:rsidR="0085155D" w:rsidRPr="00CF1FBD">
        <w:rPr>
          <w:rFonts w:eastAsia="ヒラギノ角ゴ Pro W3"/>
          <w:color w:val="000000" w:themeColor="text1"/>
        </w:rPr>
        <w:lastRenderedPageBreak/>
        <w:t xml:space="preserve">июля 2015 года, № 29 (часть </w:t>
      </w:r>
      <w:r w:rsidR="0085155D" w:rsidRPr="00CF1FBD">
        <w:rPr>
          <w:rFonts w:eastAsia="ヒラギノ角ゴ Pro W3"/>
          <w:color w:val="000000" w:themeColor="text1"/>
          <w:lang w:val="en-US"/>
        </w:rPr>
        <w:t>I</w:t>
      </w:r>
      <w:r w:rsidR="0085155D" w:rsidRPr="00CF1FBD">
        <w:rPr>
          <w:rFonts w:eastAsia="ヒラギノ角ゴ Pro W3"/>
          <w:color w:val="000000" w:themeColor="text1"/>
        </w:rPr>
        <w:t>), ст. 4344).</w:t>
      </w:r>
    </w:p>
    <w:p w14:paraId="1D23F065" w14:textId="77777777" w:rsidR="008E77E9" w:rsidRPr="00CF1FBD" w:rsidRDefault="00A327EE" w:rsidP="00A327EE">
      <w:pPr>
        <w:pStyle w:val="1"/>
        <w:numPr>
          <w:ilvl w:val="0"/>
          <w:numId w:val="0"/>
        </w:numPr>
        <w:tabs>
          <w:tab w:val="left" w:pos="1134"/>
        </w:tabs>
        <w:ind w:firstLine="709"/>
        <w:rPr>
          <w:rFonts w:eastAsia="ヒラギノ角ゴ Pro W3"/>
          <w:color w:val="000000" w:themeColor="text1"/>
        </w:rPr>
      </w:pPr>
      <w:r w:rsidRPr="00CF1FBD">
        <w:rPr>
          <w:color w:val="000000" w:themeColor="text1"/>
        </w:rPr>
        <w:t>11. </w:t>
      </w:r>
      <w:hyperlink r:id="rId18" w:history="1">
        <w:r w:rsidR="008E77E9" w:rsidRPr="00CF1FBD">
          <w:rPr>
            <w:rStyle w:val="af2"/>
            <w:rFonts w:eastAsia="ヒラギノ角ゴ Pro W3"/>
            <w:color w:val="000000" w:themeColor="text1"/>
            <w:u w:val="none"/>
          </w:rPr>
          <w:t>Закон</w:t>
        </w:r>
      </w:hyperlink>
      <w:r w:rsidR="008E77E9" w:rsidRPr="00CF1FBD">
        <w:rPr>
          <w:color w:val="000000" w:themeColor="text1"/>
        </w:rPr>
        <w:t>ом</w:t>
      </w:r>
      <w:r w:rsidR="008E77E9" w:rsidRPr="00CF1FBD">
        <w:rPr>
          <w:rFonts w:eastAsia="ヒラギノ角ゴ Pro W3"/>
          <w:color w:val="000000" w:themeColor="text1"/>
        </w:rPr>
        <w:t xml:space="preserve"> Московской области № 164/2006-ОЗ «О рассмотрении обращений граждан» («Ежедневные Новости. Подмоск</w:t>
      </w:r>
      <w:r w:rsidR="00FD0EFD" w:rsidRPr="00CF1FBD">
        <w:rPr>
          <w:rFonts w:eastAsia="ヒラギノ角ゴ Pro W3"/>
          <w:color w:val="000000" w:themeColor="text1"/>
        </w:rPr>
        <w:t>овье», № 189, 11.10.2006).</w:t>
      </w:r>
      <w:r w:rsidR="008E77E9" w:rsidRPr="00CF1FBD">
        <w:rPr>
          <w:rFonts w:eastAsia="ヒラギノ角ゴ Pro W3"/>
          <w:color w:val="000000" w:themeColor="text1"/>
        </w:rPr>
        <w:t xml:space="preserve"> </w:t>
      </w:r>
    </w:p>
    <w:p w14:paraId="06CA0233" w14:textId="0017C7CD" w:rsidR="008E77E9" w:rsidRPr="00CF1FBD" w:rsidRDefault="00A327EE" w:rsidP="00A327EE">
      <w:pPr>
        <w:pStyle w:val="1"/>
        <w:numPr>
          <w:ilvl w:val="0"/>
          <w:numId w:val="0"/>
        </w:numPr>
        <w:tabs>
          <w:tab w:val="left" w:pos="1134"/>
        </w:tabs>
        <w:ind w:firstLine="709"/>
        <w:rPr>
          <w:rFonts w:eastAsia="ヒラギノ角ゴ Pro W3"/>
          <w:color w:val="000000" w:themeColor="text1"/>
        </w:rPr>
      </w:pPr>
      <w:r w:rsidRPr="00CF1FBD">
        <w:rPr>
          <w:rFonts w:eastAsia="ヒラギノ角ゴ Pro W3"/>
          <w:color w:val="000000" w:themeColor="text1"/>
        </w:rPr>
        <w:t>12. </w:t>
      </w:r>
      <w:r w:rsidR="008E77E9" w:rsidRPr="00CF1FBD">
        <w:rPr>
          <w:rFonts w:eastAsia="ヒラギノ角ゴ Pro W3"/>
          <w:color w:val="000000" w:themeColor="text1"/>
        </w:rPr>
        <w:t>Уставом</w:t>
      </w:r>
      <w:r w:rsidR="00595B00" w:rsidRPr="00CF1FBD">
        <w:rPr>
          <w:rFonts w:eastAsia="ヒラギノ角ゴ Pro W3"/>
          <w:color w:val="000000" w:themeColor="text1"/>
        </w:rPr>
        <w:t xml:space="preserve"> Воскресенского </w:t>
      </w:r>
      <w:r w:rsidR="008E77E9" w:rsidRPr="00CF1FBD">
        <w:rPr>
          <w:rFonts w:eastAsia="ヒラギノ角ゴ Pro W3"/>
          <w:color w:val="000000" w:themeColor="text1"/>
        </w:rPr>
        <w:t>муниципального</w:t>
      </w:r>
      <w:r w:rsidR="00595B00" w:rsidRPr="00CF1FBD">
        <w:rPr>
          <w:rFonts w:eastAsia="ヒラギノ角ゴ Pro W3"/>
          <w:color w:val="000000" w:themeColor="text1"/>
        </w:rPr>
        <w:t xml:space="preserve"> района Московской области</w:t>
      </w:r>
      <w:r w:rsidR="008E77E9" w:rsidRPr="00CF1FBD">
        <w:rPr>
          <w:rFonts w:eastAsia="ヒラギノ角ゴ Pro W3"/>
          <w:color w:val="000000" w:themeColor="text1"/>
        </w:rPr>
        <w:t>, утвержденным решением</w:t>
      </w:r>
      <w:r w:rsidR="00D73D92" w:rsidRPr="00CF1FBD">
        <w:rPr>
          <w:rFonts w:eastAsia="ヒラギノ角ゴ Pro W3"/>
          <w:color w:val="000000" w:themeColor="text1"/>
        </w:rPr>
        <w:t xml:space="preserve"> Совета депутатов Воскресенского муниципального района Московской области от 24.03.2006 № 420/42 </w:t>
      </w:r>
      <w:r w:rsidR="008E77E9" w:rsidRPr="00CF1FBD">
        <w:rPr>
          <w:rFonts w:eastAsia="ヒラギノ角ゴ Pro W3"/>
          <w:color w:val="000000" w:themeColor="text1"/>
        </w:rPr>
        <w:t>(</w:t>
      </w:r>
      <w:r w:rsidR="00D73D92" w:rsidRPr="00CF1FBD">
        <w:rPr>
          <w:rFonts w:eastAsia="ヒラギノ角ゴ Pro W3"/>
          <w:color w:val="000000" w:themeColor="text1"/>
        </w:rPr>
        <w:t>с изменениями и дополнениями</w:t>
      </w:r>
      <w:r w:rsidR="008E77E9" w:rsidRPr="00CF1FBD">
        <w:rPr>
          <w:rFonts w:eastAsia="ヒラギノ角ゴ Pro W3"/>
          <w:color w:val="000000" w:themeColor="text1"/>
        </w:rPr>
        <w:t>);</w:t>
      </w:r>
    </w:p>
    <w:p w14:paraId="0EC31827" w14:textId="05ABA97F" w:rsidR="008E77E9" w:rsidRPr="00CF1FBD" w:rsidRDefault="00A327EE" w:rsidP="00A327EE">
      <w:pPr>
        <w:pStyle w:val="1"/>
        <w:numPr>
          <w:ilvl w:val="0"/>
          <w:numId w:val="0"/>
        </w:numPr>
        <w:tabs>
          <w:tab w:val="left" w:pos="1134"/>
        </w:tabs>
        <w:ind w:firstLine="709"/>
        <w:rPr>
          <w:rFonts w:eastAsia="ヒラギノ角ゴ Pro W3"/>
          <w:color w:val="000000" w:themeColor="text1"/>
        </w:rPr>
      </w:pPr>
      <w:r w:rsidRPr="00CF1FBD">
        <w:rPr>
          <w:rFonts w:eastAsia="ヒラギノ角ゴ Pro W3"/>
          <w:color w:val="000000" w:themeColor="text1"/>
        </w:rPr>
        <w:t>13. </w:t>
      </w:r>
      <w:r w:rsidR="00FD0EFD" w:rsidRPr="00CF1FBD">
        <w:rPr>
          <w:rFonts w:eastAsia="ヒラギノ角ゴ Pro W3"/>
          <w:color w:val="000000" w:themeColor="text1"/>
        </w:rPr>
        <w:t>П</w:t>
      </w:r>
      <w:r w:rsidR="008E77E9" w:rsidRPr="00CF1FBD">
        <w:rPr>
          <w:rFonts w:eastAsia="ヒラギノ角ゴ Pro W3"/>
          <w:color w:val="000000" w:themeColor="text1"/>
        </w:rPr>
        <w:t>оложением о</w:t>
      </w:r>
      <w:r w:rsidR="006A1FCE" w:rsidRPr="00CF1FBD">
        <w:rPr>
          <w:rFonts w:eastAsia="ヒラギノ角ゴ Pro W3"/>
          <w:color w:val="000000" w:themeColor="text1"/>
        </w:rPr>
        <w:t>б архивном отделе администрации Воскресенского муниципального района Московской области</w:t>
      </w:r>
      <w:r w:rsidR="008E77E9" w:rsidRPr="00CF1FBD">
        <w:rPr>
          <w:rFonts w:eastAsia="ヒラギノ角ゴ Pro W3"/>
          <w:color w:val="000000" w:themeColor="text1"/>
        </w:rPr>
        <w:t>, утвержденным</w:t>
      </w:r>
      <w:r w:rsidR="006A1FCE" w:rsidRPr="00CF1FBD">
        <w:rPr>
          <w:rFonts w:eastAsia="ヒラギノ角ゴ Pro W3"/>
          <w:color w:val="000000" w:themeColor="text1"/>
        </w:rPr>
        <w:t xml:space="preserve"> постановлением администрации Воскресенского муниципального района Московской области от 09.10.2014 № 2443</w:t>
      </w:r>
      <w:r w:rsidR="008E77E9" w:rsidRPr="00CF1FBD">
        <w:rPr>
          <w:rFonts w:eastAsia="ヒラギノ角ゴ Pro W3"/>
          <w:color w:val="000000" w:themeColor="text1"/>
        </w:rPr>
        <w:t xml:space="preserve">.  </w:t>
      </w:r>
    </w:p>
    <w:p w14:paraId="6D82376E" w14:textId="77777777" w:rsidR="00C41F18" w:rsidRPr="00CF1FBD" w:rsidRDefault="00C41F18" w:rsidP="00037A27">
      <w:pPr>
        <w:spacing w:after="0"/>
        <w:ind w:firstLine="720"/>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br w:type="page"/>
      </w:r>
    </w:p>
    <w:p w14:paraId="379557B2" w14:textId="4F17CEAE" w:rsidR="00A738DF" w:rsidRPr="00CF1FBD" w:rsidRDefault="00C41F18" w:rsidP="00A738DF">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270" w:name="_Toc486401676"/>
      <w:bookmarkStart w:id="271" w:name="_Toc503863795"/>
      <w:r w:rsidRPr="00CF1FBD">
        <w:rPr>
          <w:rFonts w:ascii="Times New Roman" w:eastAsia="Times New Roman" w:hAnsi="Times New Roman" w:cs="Times New Roman"/>
          <w:bCs/>
          <w:iCs/>
          <w:color w:val="000000" w:themeColor="text1"/>
          <w:sz w:val="28"/>
          <w:szCs w:val="28"/>
        </w:rPr>
        <w:lastRenderedPageBreak/>
        <w:t>П</w:t>
      </w:r>
      <w:r w:rsidR="00A738DF" w:rsidRPr="00CF1FBD">
        <w:rPr>
          <w:rFonts w:ascii="Times New Roman" w:eastAsia="Calibri" w:hAnsi="Times New Roman" w:cs="Times New Roman"/>
          <w:color w:val="000000" w:themeColor="text1"/>
          <w:sz w:val="24"/>
          <w:szCs w:val="24"/>
          <w:lang w:eastAsia="en-US"/>
        </w:rPr>
        <w:t xml:space="preserve">риложение </w:t>
      </w:r>
      <w:bookmarkEnd w:id="270"/>
      <w:r w:rsidR="00E51F45" w:rsidRPr="00CF1FBD">
        <w:rPr>
          <w:rFonts w:ascii="Times New Roman" w:eastAsia="Calibri" w:hAnsi="Times New Roman" w:cs="Times New Roman"/>
          <w:color w:val="000000" w:themeColor="text1"/>
          <w:sz w:val="24"/>
          <w:szCs w:val="24"/>
          <w:lang w:eastAsia="en-US"/>
        </w:rPr>
        <w:t>7</w:t>
      </w:r>
      <w:bookmarkEnd w:id="271"/>
    </w:p>
    <w:p w14:paraId="74F5A30D"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0E7D262F"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722E814F"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7D23A24A"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5B15F4FB"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74642403"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65E2344C" w14:textId="77777777" w:rsidR="00C41F18" w:rsidRPr="00CF1FBD" w:rsidRDefault="00C41F18" w:rsidP="00AD5039">
      <w:pPr>
        <w:pStyle w:val="2-0"/>
        <w:rPr>
          <w:color w:val="000000" w:themeColor="text1"/>
        </w:rPr>
      </w:pPr>
      <w:r w:rsidRPr="00CF1FBD">
        <w:rPr>
          <w:color w:val="000000" w:themeColor="text1"/>
        </w:rPr>
        <w:br/>
      </w:r>
      <w:bookmarkStart w:id="272" w:name="_Toc486401677"/>
      <w:bookmarkStart w:id="273" w:name="_Toc503863796"/>
      <w:r w:rsidRPr="00CF1FBD">
        <w:rPr>
          <w:color w:val="000000" w:themeColor="text1"/>
        </w:rPr>
        <w:t>Форма заявления о предоставлении архивной информации о стаже работы или о размере заработной платы</w:t>
      </w:r>
      <w:bookmarkEnd w:id="272"/>
      <w:bookmarkEnd w:id="273"/>
    </w:p>
    <w:tbl>
      <w:tblPr>
        <w:tblW w:w="0" w:type="auto"/>
        <w:tblLook w:val="04A0" w:firstRow="1" w:lastRow="0" w:firstColumn="1" w:lastColumn="0" w:noHBand="0" w:noVBand="1"/>
      </w:tblPr>
      <w:tblGrid>
        <w:gridCol w:w="9853"/>
      </w:tblGrid>
      <w:tr w:rsidR="00A738DF" w:rsidRPr="00CF1FBD" w14:paraId="66A3557C" w14:textId="77777777" w:rsidTr="008D2333">
        <w:tc>
          <w:tcPr>
            <w:tcW w:w="9853" w:type="dxa"/>
          </w:tcPr>
          <w:p w14:paraId="31FD36F4" w14:textId="77777777" w:rsidR="00A738DF" w:rsidRPr="00CF1FBD" w:rsidRDefault="00A738DF" w:rsidP="006C7603">
            <w:pPr>
              <w:autoSpaceDE w:val="0"/>
              <w:autoSpaceDN w:val="0"/>
              <w:adjustRightInd w:val="0"/>
              <w:spacing w:after="0" w:line="240" w:lineRule="auto"/>
              <w:ind w:left="4253"/>
              <w:rPr>
                <w:rFonts w:ascii="Times New Roman" w:hAnsi="Times New Roman"/>
                <w:color w:val="000000" w:themeColor="text1"/>
                <w:sz w:val="28"/>
                <w:szCs w:val="28"/>
              </w:rPr>
            </w:pPr>
            <w:r w:rsidRPr="00CF1FBD">
              <w:rPr>
                <w:rFonts w:ascii="Times New Roman" w:hAnsi="Times New Roman"/>
                <w:color w:val="000000" w:themeColor="text1"/>
                <w:sz w:val="28"/>
                <w:szCs w:val="28"/>
              </w:rPr>
              <w:t>В муниципальный архив ___________________________________</w:t>
            </w:r>
          </w:p>
          <w:p w14:paraId="5A320555" w14:textId="77777777" w:rsidR="00A738DF" w:rsidRPr="00CF1FBD" w:rsidRDefault="00A738DF" w:rsidP="006C7603">
            <w:pPr>
              <w:autoSpaceDE w:val="0"/>
              <w:autoSpaceDN w:val="0"/>
              <w:adjustRightInd w:val="0"/>
              <w:spacing w:after="0" w:line="240" w:lineRule="auto"/>
              <w:ind w:left="4253"/>
              <w:rPr>
                <w:rFonts w:ascii="Times New Roman" w:hAnsi="Times New Roman"/>
                <w:color w:val="000000" w:themeColor="text1"/>
                <w:sz w:val="28"/>
                <w:szCs w:val="28"/>
              </w:rPr>
            </w:pPr>
            <w:r w:rsidRPr="00CF1FBD">
              <w:rPr>
                <w:rFonts w:ascii="Times New Roman" w:eastAsia="Times New Roman" w:hAnsi="Times New Roman"/>
                <w:bCs/>
                <w:color w:val="000000" w:themeColor="text1"/>
                <w:sz w:val="24"/>
                <w:szCs w:val="24"/>
              </w:rPr>
              <w:t>муниципального района (городского округа)</w:t>
            </w:r>
          </w:p>
          <w:p w14:paraId="4C036DC9" w14:textId="77777777" w:rsidR="00A738DF" w:rsidRPr="00CF1FBD"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от __________________________________</w:t>
            </w:r>
          </w:p>
          <w:p w14:paraId="3A97A50A" w14:textId="77777777" w:rsidR="00A738DF" w:rsidRPr="00CF1FBD" w:rsidRDefault="00A738DF" w:rsidP="006C7603">
            <w:pPr>
              <w:autoSpaceDE w:val="0"/>
              <w:autoSpaceDN w:val="0"/>
              <w:adjustRightInd w:val="0"/>
              <w:spacing w:after="0" w:line="240" w:lineRule="auto"/>
              <w:ind w:left="4253"/>
              <w:rPr>
                <w:rFonts w:eastAsia="Times New Roman"/>
                <w:bCs/>
                <w:color w:val="000000" w:themeColor="text1"/>
                <w:sz w:val="24"/>
                <w:szCs w:val="24"/>
              </w:rPr>
            </w:pPr>
            <w:r w:rsidRPr="00CF1FBD">
              <w:rPr>
                <w:rFonts w:ascii="Times New Roman" w:eastAsia="Times New Roman" w:hAnsi="Times New Roman"/>
                <w:bCs/>
                <w:color w:val="000000" w:themeColor="text1"/>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2313629F" w14:textId="77777777" w:rsidR="00C41F18" w:rsidRPr="00CF1FBD" w:rsidRDefault="00C41F18" w:rsidP="00C41F18">
      <w:pPr>
        <w:pStyle w:val="affc"/>
        <w:rPr>
          <w:color w:val="000000" w:themeColor="text1"/>
        </w:rPr>
      </w:pPr>
    </w:p>
    <w:p w14:paraId="39BB28CE" w14:textId="77777777" w:rsidR="00C41F18" w:rsidRPr="00CF1FBD" w:rsidRDefault="00C41F18" w:rsidP="00C41F18">
      <w:pPr>
        <w:pStyle w:val="affc"/>
        <w:rPr>
          <w:color w:val="000000" w:themeColor="text1"/>
        </w:rPr>
      </w:pPr>
      <w:r w:rsidRPr="00CF1FBD">
        <w:rPr>
          <w:color w:val="000000" w:themeColor="text1"/>
        </w:rPr>
        <w:t>Заявление</w:t>
      </w:r>
    </w:p>
    <w:p w14:paraId="5C1945C5" w14:textId="77777777" w:rsidR="00C41F18" w:rsidRPr="00CF1FBD" w:rsidRDefault="00C41F18" w:rsidP="00C41F18">
      <w:pPr>
        <w:pStyle w:val="affc"/>
        <w:rPr>
          <w:color w:val="000000" w:themeColor="text1"/>
        </w:rPr>
      </w:pPr>
      <w:r w:rsidRPr="00CF1FBD">
        <w:rPr>
          <w:color w:val="000000" w:themeColor="text1"/>
        </w:rPr>
        <w:t>о предоставлении архивной информации о стаже работы или о размере заработной платы</w:t>
      </w:r>
    </w:p>
    <w:p w14:paraId="509675BA" w14:textId="77777777" w:rsidR="00C41F18" w:rsidRPr="00CF1FBD" w:rsidRDefault="00C41F18" w:rsidP="00C41F18">
      <w:pPr>
        <w:pStyle w:val="affc"/>
        <w:rPr>
          <w:color w:val="000000" w:themeColor="text1"/>
        </w:rPr>
      </w:pPr>
    </w:p>
    <w:p w14:paraId="372F2E46" w14:textId="77777777" w:rsidR="00C41F18" w:rsidRPr="00CF1FBD" w:rsidRDefault="00C41F18" w:rsidP="00C41F18">
      <w:pPr>
        <w:spacing w:after="0" w:line="240" w:lineRule="auto"/>
        <w:ind w:firstLine="708"/>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Прошу предоставить </w:t>
      </w:r>
      <w:r w:rsidRPr="00CF1FBD">
        <w:rPr>
          <w:rFonts w:ascii="Times New Roman" w:eastAsia="Times New Roman" w:hAnsi="Times New Roman" w:cs="Times New Roman"/>
          <w:bCs/>
          <w:color w:val="000000" w:themeColor="text1"/>
          <w:sz w:val="28"/>
          <w:szCs w:val="28"/>
        </w:rPr>
        <w:t xml:space="preserve">архивную справку, архивную выписку, архивную копию (указать нужный документ) </w:t>
      </w:r>
      <w:r w:rsidRPr="00CF1FBD">
        <w:rPr>
          <w:rFonts w:ascii="Times New Roman" w:hAnsi="Times New Roman" w:cs="Times New Roman"/>
          <w:color w:val="000000" w:themeColor="text1"/>
          <w:sz w:val="28"/>
          <w:szCs w:val="28"/>
        </w:rPr>
        <w:t xml:space="preserve">для подтверждения стажа работы и заработной платы. </w:t>
      </w:r>
    </w:p>
    <w:p w14:paraId="280EF4C5" w14:textId="77777777" w:rsidR="00C41F18" w:rsidRPr="00CF1FBD" w:rsidRDefault="00C41F18" w:rsidP="00C41F18">
      <w:pPr>
        <w:spacing w:after="0" w:line="240" w:lineRule="auto"/>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На период запрашиваемой информации моя фамилия была (*): </w:t>
      </w:r>
      <w:r w:rsidRPr="00CF1FBD">
        <w:rPr>
          <w:rFonts w:ascii="Times New Roman" w:hAnsi="Times New Roman" w:cs="Times New Roman"/>
          <w:noProof/>
          <w:color w:val="000000" w:themeColor="text1"/>
          <w:sz w:val="28"/>
          <w:szCs w:val="28"/>
        </w:rPr>
        <w:t>______________</w:t>
      </w:r>
      <w:r w:rsidRPr="00CF1FBD">
        <w:rPr>
          <w:rFonts w:ascii="Times New Roman" w:hAnsi="Times New Roman" w:cs="Times New Roman"/>
          <w:color w:val="000000" w:themeColor="text1"/>
          <w:sz w:val="28"/>
          <w:szCs w:val="28"/>
        </w:rPr>
        <w:t xml:space="preserve"> </w:t>
      </w:r>
    </w:p>
    <w:p w14:paraId="60D0EC07" w14:textId="77777777" w:rsidR="00C41F18" w:rsidRPr="00CF1FBD" w:rsidRDefault="00C41F18" w:rsidP="00C41F18">
      <w:pPr>
        <w:spacing w:after="0" w:line="240" w:lineRule="auto"/>
        <w:jc w:val="both"/>
        <w:rPr>
          <w:rFonts w:ascii="Times New Roman" w:hAnsi="Times New Roman" w:cs="Times New Roman"/>
          <w:noProof/>
          <w:color w:val="000000" w:themeColor="text1"/>
          <w:sz w:val="28"/>
          <w:szCs w:val="28"/>
        </w:rPr>
      </w:pPr>
      <w:r w:rsidRPr="00CF1FBD">
        <w:rPr>
          <w:rFonts w:ascii="Times New Roman" w:hAnsi="Times New Roman" w:cs="Times New Roman"/>
          <w:color w:val="000000" w:themeColor="text1"/>
          <w:sz w:val="28"/>
          <w:szCs w:val="28"/>
        </w:rPr>
        <w:t xml:space="preserve">Полное название организации (на период работы) (*):  </w:t>
      </w:r>
      <w:r w:rsidRPr="00CF1FBD">
        <w:rPr>
          <w:rFonts w:ascii="Times New Roman" w:hAnsi="Times New Roman" w:cs="Times New Roman"/>
          <w:noProof/>
          <w:color w:val="000000" w:themeColor="text1"/>
          <w:sz w:val="28"/>
          <w:szCs w:val="28"/>
        </w:rPr>
        <w:t>_____________________</w:t>
      </w:r>
    </w:p>
    <w:p w14:paraId="49FBA6CD" w14:textId="77777777" w:rsidR="00C41F18" w:rsidRPr="00CF1FBD" w:rsidRDefault="00C41F18" w:rsidP="00C41F18">
      <w:pPr>
        <w:spacing w:after="0" w:line="240" w:lineRule="auto"/>
        <w:jc w:val="both"/>
        <w:rPr>
          <w:rFonts w:ascii="Times New Roman" w:hAnsi="Times New Roman" w:cs="Times New Roman"/>
          <w:noProof/>
          <w:color w:val="000000" w:themeColor="text1"/>
          <w:sz w:val="28"/>
          <w:szCs w:val="28"/>
        </w:rPr>
      </w:pPr>
      <w:r w:rsidRPr="00CF1FBD">
        <w:rPr>
          <w:rFonts w:ascii="Times New Roman" w:hAnsi="Times New Roman" w:cs="Times New Roman"/>
          <w:noProof/>
          <w:color w:val="000000" w:themeColor="text1"/>
          <w:sz w:val="28"/>
          <w:szCs w:val="28"/>
        </w:rPr>
        <w:t>____________________________________________________________________</w:t>
      </w:r>
    </w:p>
    <w:p w14:paraId="563AF3A4" w14:textId="77777777" w:rsidR="00C41F18" w:rsidRPr="00CF1FBD" w:rsidRDefault="00C41F18" w:rsidP="00C41F18">
      <w:pPr>
        <w:spacing w:after="0" w:line="240" w:lineRule="auto"/>
        <w:jc w:val="both"/>
        <w:rPr>
          <w:rFonts w:ascii="Times New Roman" w:hAnsi="Times New Roman" w:cs="Times New Roman"/>
          <w:noProof/>
          <w:color w:val="000000" w:themeColor="text1"/>
          <w:sz w:val="28"/>
          <w:szCs w:val="28"/>
        </w:rPr>
      </w:pPr>
      <w:r w:rsidRPr="00CF1FBD">
        <w:rPr>
          <w:rFonts w:ascii="Times New Roman" w:hAnsi="Times New Roman" w:cs="Times New Roman"/>
          <w:color w:val="000000" w:themeColor="text1"/>
          <w:sz w:val="28"/>
          <w:szCs w:val="28"/>
        </w:rPr>
        <w:t xml:space="preserve">В последующем организация сменила свое наименование на: </w:t>
      </w:r>
      <w:r w:rsidRPr="00CF1FBD">
        <w:rPr>
          <w:rFonts w:ascii="Times New Roman" w:hAnsi="Times New Roman" w:cs="Times New Roman"/>
          <w:noProof/>
          <w:color w:val="000000" w:themeColor="text1"/>
          <w:sz w:val="28"/>
          <w:szCs w:val="28"/>
        </w:rPr>
        <w:t>______________</w:t>
      </w:r>
    </w:p>
    <w:p w14:paraId="2EA1CD5F" w14:textId="77777777" w:rsidR="00C41F18" w:rsidRPr="00CF1FBD" w:rsidRDefault="00C41F18" w:rsidP="00C41F18">
      <w:pPr>
        <w:spacing w:after="0" w:line="240" w:lineRule="auto"/>
        <w:jc w:val="both"/>
        <w:rPr>
          <w:rFonts w:ascii="Times New Roman" w:hAnsi="Times New Roman" w:cs="Times New Roman"/>
          <w:color w:val="000000" w:themeColor="text1"/>
          <w:sz w:val="28"/>
          <w:szCs w:val="28"/>
        </w:rPr>
      </w:pPr>
      <w:r w:rsidRPr="00CF1FBD">
        <w:rPr>
          <w:rFonts w:ascii="Times New Roman" w:hAnsi="Times New Roman" w:cs="Times New Roman"/>
          <w:noProof/>
          <w:color w:val="000000" w:themeColor="text1"/>
          <w:sz w:val="28"/>
          <w:szCs w:val="28"/>
        </w:rPr>
        <w:t>____________________________________________________________________</w:t>
      </w:r>
    </w:p>
    <w:p w14:paraId="1050737B" w14:textId="77777777" w:rsidR="00C41F18" w:rsidRPr="00CF1FBD" w:rsidRDefault="00C41F18" w:rsidP="00C41F18">
      <w:pPr>
        <w:spacing w:after="0" w:line="240" w:lineRule="auto"/>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Структурное подразделение (*): </w:t>
      </w:r>
      <w:r w:rsidRPr="00CF1FBD">
        <w:rPr>
          <w:rFonts w:ascii="Times New Roman" w:hAnsi="Times New Roman" w:cs="Times New Roman"/>
          <w:noProof/>
          <w:color w:val="000000" w:themeColor="text1"/>
          <w:sz w:val="28"/>
          <w:szCs w:val="28"/>
        </w:rPr>
        <w:t>________________________________________</w:t>
      </w:r>
    </w:p>
    <w:p w14:paraId="796AF179" w14:textId="77777777" w:rsidR="00C41F18" w:rsidRPr="00CF1FBD" w:rsidRDefault="00C41F18" w:rsidP="00C41F18">
      <w:pPr>
        <w:spacing w:after="0" w:line="240" w:lineRule="auto"/>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Занимаемая должность (*): </w:t>
      </w:r>
      <w:r w:rsidRPr="00CF1FBD">
        <w:rPr>
          <w:rFonts w:ascii="Times New Roman" w:hAnsi="Times New Roman" w:cs="Times New Roman"/>
          <w:noProof/>
          <w:color w:val="000000" w:themeColor="text1"/>
          <w:sz w:val="28"/>
          <w:szCs w:val="28"/>
        </w:rPr>
        <w:t>_________________________________________</w:t>
      </w:r>
    </w:p>
    <w:p w14:paraId="16BEAD37" w14:textId="77777777" w:rsidR="00C41F18" w:rsidRPr="00CF1FBD" w:rsidRDefault="00C41F18" w:rsidP="00C41F18">
      <w:pPr>
        <w:spacing w:after="0" w:line="240" w:lineRule="auto"/>
        <w:jc w:val="both"/>
        <w:rPr>
          <w:rFonts w:ascii="Times New Roman" w:hAnsi="Times New Roman"/>
          <w:color w:val="000000" w:themeColor="text1"/>
          <w:sz w:val="28"/>
          <w:szCs w:val="28"/>
        </w:rPr>
      </w:pPr>
      <w:r w:rsidRPr="00CF1FBD">
        <w:rPr>
          <w:rFonts w:ascii="Times New Roman" w:hAnsi="Times New Roman" w:cs="Times New Roman"/>
          <w:color w:val="000000" w:themeColor="text1"/>
          <w:sz w:val="28"/>
          <w:szCs w:val="28"/>
        </w:rPr>
        <w:t xml:space="preserve">Адрес места работы (*): </w:t>
      </w:r>
      <w:r w:rsidRPr="00CF1FBD">
        <w:rPr>
          <w:rFonts w:ascii="Times New Roman" w:hAnsi="Times New Roman" w:cs="Times New Roman"/>
          <w:noProof/>
          <w:color w:val="000000" w:themeColor="text1"/>
          <w:sz w:val="28"/>
          <w:szCs w:val="28"/>
        </w:rPr>
        <w:t>_______________________________________________</w:t>
      </w:r>
    </w:p>
    <w:p w14:paraId="2C07CD01" w14:textId="77777777" w:rsidR="00C41F18" w:rsidRPr="00CF1FBD" w:rsidRDefault="00C41F18" w:rsidP="00C41F18">
      <w:pPr>
        <w:spacing w:after="0" w:line="240" w:lineRule="auto"/>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Дата начала работы в организации </w:t>
      </w:r>
      <w:r w:rsidRPr="00CF1FBD">
        <w:rPr>
          <w:rFonts w:ascii="Times New Roman" w:hAnsi="Times New Roman" w:cs="Times New Roman"/>
          <w:color w:val="000000" w:themeColor="text1"/>
          <w:sz w:val="28"/>
          <w:szCs w:val="28"/>
        </w:rPr>
        <w:t>(*): ___________________________________</w:t>
      </w:r>
    </w:p>
    <w:p w14:paraId="425077C7" w14:textId="77777777" w:rsidR="00C41F18" w:rsidRPr="00CF1FBD" w:rsidRDefault="00C41F18" w:rsidP="00C41F18">
      <w:pPr>
        <w:spacing w:after="0" w:line="240" w:lineRule="auto"/>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Дата окончания работы в организации </w:t>
      </w:r>
      <w:r w:rsidRPr="00CF1FBD">
        <w:rPr>
          <w:rFonts w:ascii="Times New Roman" w:hAnsi="Times New Roman" w:cs="Times New Roman"/>
          <w:color w:val="000000" w:themeColor="text1"/>
          <w:sz w:val="28"/>
          <w:szCs w:val="28"/>
        </w:rPr>
        <w:t xml:space="preserve">(*): </w:t>
      </w:r>
      <w:r w:rsidRPr="00CF1FBD">
        <w:rPr>
          <w:rFonts w:ascii="Times New Roman" w:hAnsi="Times New Roman"/>
          <w:color w:val="000000" w:themeColor="text1"/>
          <w:sz w:val="28"/>
          <w:szCs w:val="28"/>
        </w:rPr>
        <w:t xml:space="preserve"> </w:t>
      </w:r>
      <w:r w:rsidRPr="00CF1FBD">
        <w:rPr>
          <w:rFonts w:ascii="Times New Roman" w:hAnsi="Times New Roman" w:cs="Times New Roman"/>
          <w:noProof/>
          <w:color w:val="000000" w:themeColor="text1"/>
          <w:sz w:val="28"/>
          <w:szCs w:val="28"/>
        </w:rPr>
        <w:t>_______________________________</w:t>
      </w:r>
    </w:p>
    <w:p w14:paraId="240FF406" w14:textId="77777777" w:rsidR="00C41F18" w:rsidRPr="00CF1FBD" w:rsidRDefault="00C41F18" w:rsidP="00C41F18">
      <w:pPr>
        <w:spacing w:after="0" w:line="240" w:lineRule="auto"/>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Период, за который необходимо подтвердить стаж работы</w:t>
      </w:r>
      <w:r w:rsidRPr="00CF1FBD">
        <w:rPr>
          <w:rFonts w:ascii="Times New Roman" w:hAnsi="Times New Roman" w:cs="Times New Roman"/>
          <w:color w:val="000000" w:themeColor="text1"/>
          <w:sz w:val="28"/>
          <w:szCs w:val="28"/>
        </w:rPr>
        <w:t xml:space="preserve"> (*)</w:t>
      </w:r>
      <w:r w:rsidRPr="00CF1FBD">
        <w:rPr>
          <w:rFonts w:ascii="Times New Roman" w:hAnsi="Times New Roman"/>
          <w:color w:val="000000" w:themeColor="text1"/>
          <w:sz w:val="28"/>
          <w:szCs w:val="28"/>
        </w:rPr>
        <w:t xml:space="preserve"> с </w:t>
      </w:r>
      <w:r w:rsidRPr="00CF1FBD">
        <w:rPr>
          <w:rFonts w:ascii="Times New Roman" w:hAnsi="Times New Roman" w:cs="Times New Roman"/>
          <w:noProof/>
          <w:color w:val="000000" w:themeColor="text1"/>
          <w:sz w:val="28"/>
          <w:szCs w:val="28"/>
        </w:rPr>
        <w:t xml:space="preserve">__________      </w:t>
      </w:r>
      <w:r w:rsidRPr="00CF1FBD">
        <w:rPr>
          <w:rFonts w:ascii="Times New Roman" w:hAnsi="Times New Roman"/>
          <w:color w:val="000000" w:themeColor="text1"/>
          <w:sz w:val="28"/>
          <w:szCs w:val="28"/>
        </w:rPr>
        <w:t xml:space="preserve">по </w:t>
      </w:r>
      <w:r w:rsidRPr="00CF1FBD">
        <w:rPr>
          <w:rFonts w:ascii="Times New Roman" w:hAnsi="Times New Roman" w:cs="Times New Roman"/>
          <w:noProof/>
          <w:color w:val="000000" w:themeColor="text1"/>
          <w:sz w:val="28"/>
          <w:szCs w:val="28"/>
        </w:rPr>
        <w:t>_________</w:t>
      </w:r>
      <w:r w:rsidRPr="00CF1FBD">
        <w:rPr>
          <w:rFonts w:ascii="Times New Roman" w:hAnsi="Times New Roman"/>
          <w:noProof/>
          <w:color w:val="000000" w:themeColor="text1"/>
          <w:sz w:val="28"/>
          <w:szCs w:val="28"/>
        </w:rPr>
        <w:t>.</w:t>
      </w:r>
    </w:p>
    <w:p w14:paraId="13113EC8" w14:textId="77777777" w:rsidR="00C41F18" w:rsidRPr="00CF1FBD" w:rsidRDefault="00C41F18" w:rsidP="00C41F18">
      <w:pPr>
        <w:spacing w:after="0" w:line="240" w:lineRule="auto"/>
        <w:jc w:val="both"/>
        <w:rPr>
          <w:rFonts w:ascii="Times New Roman" w:hAnsi="Times New Roman"/>
          <w:noProof/>
          <w:color w:val="000000" w:themeColor="text1"/>
          <w:sz w:val="28"/>
          <w:szCs w:val="28"/>
        </w:rPr>
      </w:pPr>
      <w:r w:rsidRPr="00CF1FBD">
        <w:rPr>
          <w:rFonts w:ascii="Times New Roman" w:hAnsi="Times New Roman"/>
          <w:color w:val="000000" w:themeColor="text1"/>
          <w:sz w:val="28"/>
          <w:szCs w:val="28"/>
        </w:rPr>
        <w:t>Период, за который необходимо подтвердить заработную плату</w:t>
      </w:r>
      <w:r w:rsidRPr="00CF1FBD">
        <w:rPr>
          <w:rFonts w:ascii="Times New Roman" w:hAnsi="Times New Roman" w:cs="Times New Roman"/>
          <w:color w:val="000000" w:themeColor="text1"/>
          <w:sz w:val="28"/>
          <w:szCs w:val="28"/>
        </w:rPr>
        <w:t xml:space="preserve"> (*), в случае, если запрашивается информация о заработной плате): </w:t>
      </w:r>
      <w:r w:rsidRPr="00CF1FBD">
        <w:rPr>
          <w:rFonts w:ascii="Times New Roman" w:hAnsi="Times New Roman"/>
          <w:color w:val="000000" w:themeColor="text1"/>
          <w:sz w:val="28"/>
          <w:szCs w:val="28"/>
        </w:rPr>
        <w:t xml:space="preserve"> с </w:t>
      </w:r>
      <w:r w:rsidRPr="00CF1FBD">
        <w:rPr>
          <w:rFonts w:ascii="Times New Roman" w:hAnsi="Times New Roman" w:cs="Times New Roman"/>
          <w:noProof/>
          <w:color w:val="000000" w:themeColor="text1"/>
          <w:sz w:val="28"/>
          <w:szCs w:val="28"/>
        </w:rPr>
        <w:t>_____________</w:t>
      </w:r>
      <w:r w:rsidRPr="00CF1FBD">
        <w:rPr>
          <w:rFonts w:ascii="Times New Roman" w:hAnsi="Times New Roman"/>
          <w:color w:val="000000" w:themeColor="text1"/>
          <w:sz w:val="28"/>
          <w:szCs w:val="28"/>
        </w:rPr>
        <w:t xml:space="preserve">по </w:t>
      </w:r>
      <w:r w:rsidRPr="00CF1FBD">
        <w:rPr>
          <w:rFonts w:ascii="Times New Roman" w:hAnsi="Times New Roman" w:cs="Times New Roman"/>
          <w:noProof/>
          <w:color w:val="000000" w:themeColor="text1"/>
          <w:sz w:val="28"/>
          <w:szCs w:val="28"/>
        </w:rPr>
        <w:t>_______________</w:t>
      </w:r>
      <w:r w:rsidRPr="00CF1FBD">
        <w:rPr>
          <w:rFonts w:ascii="Times New Roman" w:hAnsi="Times New Roman"/>
          <w:noProof/>
          <w:color w:val="000000" w:themeColor="text1"/>
          <w:sz w:val="28"/>
          <w:szCs w:val="28"/>
        </w:rPr>
        <w:t>.</w:t>
      </w:r>
    </w:p>
    <w:p w14:paraId="17A245C4" w14:textId="77777777" w:rsidR="00C41F18" w:rsidRPr="00CF1FBD" w:rsidRDefault="00C41F18" w:rsidP="00C41F18">
      <w:pPr>
        <w:spacing w:after="0" w:line="240" w:lineRule="auto"/>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Номер приказа о приёме на работу: </w:t>
      </w:r>
      <w:r w:rsidRPr="00CF1FBD">
        <w:rPr>
          <w:rFonts w:ascii="Times New Roman" w:hAnsi="Times New Roman"/>
          <w:noProof/>
          <w:color w:val="000000" w:themeColor="text1"/>
          <w:sz w:val="28"/>
          <w:szCs w:val="28"/>
        </w:rPr>
        <w:t>____</w:t>
      </w:r>
      <w:r w:rsidRPr="00CF1FBD">
        <w:rPr>
          <w:rFonts w:ascii="Times New Roman" w:hAnsi="Times New Roman"/>
          <w:color w:val="000000" w:themeColor="text1"/>
          <w:sz w:val="28"/>
          <w:szCs w:val="28"/>
        </w:rPr>
        <w:t xml:space="preserve">, дата подписания приказа о приёме на работу:  </w:t>
      </w:r>
      <w:r w:rsidRPr="00CF1FBD">
        <w:rPr>
          <w:rFonts w:ascii="Times New Roman" w:hAnsi="Times New Roman"/>
          <w:noProof/>
          <w:color w:val="000000" w:themeColor="text1"/>
          <w:sz w:val="28"/>
          <w:szCs w:val="28"/>
        </w:rPr>
        <w:t>___________.</w:t>
      </w:r>
    </w:p>
    <w:p w14:paraId="475B3224" w14:textId="77777777" w:rsidR="00C41F18" w:rsidRPr="00CF1FBD" w:rsidRDefault="00C41F18" w:rsidP="00C41F18">
      <w:pPr>
        <w:spacing w:after="0" w:line="240" w:lineRule="auto"/>
        <w:ind w:firstLine="709"/>
        <w:jc w:val="both"/>
        <w:rPr>
          <w:rFonts w:ascii="Times New Roman" w:hAnsi="Times New Roman"/>
          <w:color w:val="000000" w:themeColor="text1"/>
          <w:sz w:val="28"/>
          <w:szCs w:val="28"/>
        </w:rPr>
      </w:pPr>
      <w:r w:rsidRPr="00CF1FBD">
        <w:rPr>
          <w:rFonts w:ascii="Times New Roman" w:hAnsi="Times New Roman" w:cs="Times New Roman"/>
          <w:color w:val="000000" w:themeColor="text1"/>
          <w:sz w:val="28"/>
          <w:szCs w:val="28"/>
        </w:rPr>
        <w:t xml:space="preserve">Номер приказа об увольнении: </w:t>
      </w:r>
      <w:r w:rsidRPr="00CF1FBD">
        <w:rPr>
          <w:rFonts w:ascii="Times New Roman" w:hAnsi="Times New Roman" w:cs="Times New Roman"/>
          <w:noProof/>
          <w:color w:val="000000" w:themeColor="text1"/>
          <w:sz w:val="28"/>
          <w:szCs w:val="28"/>
        </w:rPr>
        <w:t>_____</w:t>
      </w:r>
      <w:r w:rsidRPr="00CF1FBD">
        <w:rPr>
          <w:rFonts w:ascii="Times New Roman" w:hAnsi="Times New Roman" w:cs="Times New Roman"/>
          <w:color w:val="000000" w:themeColor="text1"/>
          <w:sz w:val="28"/>
          <w:szCs w:val="28"/>
        </w:rPr>
        <w:t xml:space="preserve">, дата подписания приказа об увольнении: </w:t>
      </w:r>
      <w:r w:rsidRPr="00CF1FBD">
        <w:rPr>
          <w:rFonts w:ascii="Times New Roman" w:hAnsi="Times New Roman" w:cs="Times New Roman"/>
          <w:noProof/>
          <w:color w:val="000000" w:themeColor="text1"/>
          <w:sz w:val="28"/>
          <w:szCs w:val="28"/>
        </w:rPr>
        <w:t>_______.</w:t>
      </w:r>
    </w:p>
    <w:p w14:paraId="109F62ED" w14:textId="77777777" w:rsidR="00C41F18" w:rsidRPr="00CF1FBD" w:rsidRDefault="00C41F18" w:rsidP="00C41F18">
      <w:pPr>
        <w:spacing w:after="0"/>
        <w:jc w:val="both"/>
        <w:rPr>
          <w:rFonts w:ascii="Times New Roman" w:hAnsi="Times New Roman" w:cs="Times New Roman"/>
          <w:color w:val="000000" w:themeColor="text1"/>
          <w:sz w:val="28"/>
          <w:szCs w:val="28"/>
        </w:rPr>
      </w:pPr>
    </w:p>
    <w:p w14:paraId="4DA2DB63" w14:textId="77777777" w:rsidR="00C41F18" w:rsidRPr="00CF1FBD" w:rsidRDefault="00C41F18" w:rsidP="00C41F18">
      <w:pPr>
        <w:pStyle w:val="ConsPlusNonformat"/>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lastRenderedPageBreak/>
        <w:t>Результат услуги прошу предоставить в количестве ________ экземпляра(ов).</w:t>
      </w:r>
    </w:p>
    <w:p w14:paraId="7BC75521" w14:textId="77777777" w:rsidR="00C41F18" w:rsidRPr="00CF1FBD" w:rsidRDefault="00C41F18" w:rsidP="00C41F18">
      <w:pPr>
        <w:pStyle w:val="ConsPlusNonformat"/>
        <w:keepLines/>
        <w:jc w:val="both"/>
        <w:rPr>
          <w:rFonts w:ascii="Times New Roman" w:hAnsi="Times New Roman" w:cs="Times New Roman"/>
          <w:color w:val="000000" w:themeColor="text1"/>
          <w:sz w:val="24"/>
          <w:szCs w:val="24"/>
        </w:rPr>
      </w:pPr>
    </w:p>
    <w:p w14:paraId="2919CFF8" w14:textId="77777777" w:rsidR="000F7A09" w:rsidRPr="00CF1FBD" w:rsidRDefault="000F7A09" w:rsidP="002D64F5">
      <w:pPr>
        <w:pStyle w:val="affc"/>
        <w:jc w:val="left"/>
        <w:rPr>
          <w:color w:val="000000" w:themeColor="text1"/>
        </w:rPr>
      </w:pPr>
      <w:r w:rsidRPr="00CF1FBD">
        <w:rPr>
          <w:color w:val="000000" w:themeColor="text1"/>
        </w:rPr>
        <w:t>Прилагаю следующие  документы:</w:t>
      </w:r>
    </w:p>
    <w:p w14:paraId="5E4C3608" w14:textId="77777777" w:rsidR="00C41F18" w:rsidRPr="00CF1FBD" w:rsidRDefault="000F7A09" w:rsidP="00C41F18">
      <w:pPr>
        <w:pStyle w:val="affc"/>
        <w:jc w:val="both"/>
        <w:rPr>
          <w:color w:val="000000" w:themeColor="text1"/>
        </w:rPr>
      </w:pPr>
      <w:r w:rsidRPr="00CF1FBD">
        <w:rPr>
          <w:color w:val="000000" w:themeColor="text1"/>
        </w:rPr>
        <w:t>1._______________________________</w:t>
      </w:r>
      <w:r w:rsidR="002D64F5" w:rsidRPr="00CF1FBD">
        <w:rPr>
          <w:color w:val="000000" w:themeColor="text1"/>
        </w:rPr>
        <w:t>__________________________________.</w:t>
      </w:r>
    </w:p>
    <w:p w14:paraId="2CC1C20D" w14:textId="77777777" w:rsidR="000F7A09" w:rsidRPr="00CF1FBD" w:rsidRDefault="000F7A09" w:rsidP="00C41F18">
      <w:pPr>
        <w:pStyle w:val="affc"/>
        <w:jc w:val="both"/>
        <w:rPr>
          <w:color w:val="000000" w:themeColor="text1"/>
        </w:rPr>
      </w:pPr>
      <w:r w:rsidRPr="00CF1FBD">
        <w:rPr>
          <w:color w:val="000000" w:themeColor="text1"/>
        </w:rPr>
        <w:t>2._______________________________</w:t>
      </w:r>
      <w:r w:rsidR="002D64F5" w:rsidRPr="00CF1FBD">
        <w:rPr>
          <w:color w:val="000000" w:themeColor="text1"/>
        </w:rPr>
        <w:t>__________________________________.</w:t>
      </w:r>
    </w:p>
    <w:p w14:paraId="203E2AD7" w14:textId="77777777" w:rsidR="002D64F5" w:rsidRPr="00CF1FBD" w:rsidRDefault="002D64F5" w:rsidP="00C41F18">
      <w:pPr>
        <w:pStyle w:val="affc"/>
        <w:jc w:val="both"/>
        <w:rPr>
          <w:color w:val="000000" w:themeColor="text1"/>
        </w:rPr>
      </w:pPr>
      <w:r w:rsidRPr="00CF1FBD">
        <w:rPr>
          <w:color w:val="000000" w:themeColor="text1"/>
        </w:rPr>
        <w:t>3. _________________________________________________________________.</w:t>
      </w:r>
    </w:p>
    <w:p w14:paraId="0BFE43D7" w14:textId="77777777" w:rsidR="002D64F5" w:rsidRPr="00CF1FBD" w:rsidRDefault="002D64F5" w:rsidP="00C41F18">
      <w:pPr>
        <w:pStyle w:val="affc"/>
        <w:jc w:val="both"/>
        <w:rPr>
          <w:color w:val="000000" w:themeColor="text1"/>
        </w:rPr>
      </w:pPr>
      <w:r w:rsidRPr="00CF1FBD">
        <w:rPr>
          <w:color w:val="000000" w:themeColor="text1"/>
        </w:rPr>
        <w:t>4. _________________________________________________________________.</w:t>
      </w:r>
    </w:p>
    <w:p w14:paraId="347D3864" w14:textId="77777777" w:rsidR="002D64F5" w:rsidRPr="00CF1FBD" w:rsidRDefault="002D64F5" w:rsidP="00C41F18">
      <w:pPr>
        <w:pStyle w:val="affc"/>
        <w:jc w:val="both"/>
        <w:rPr>
          <w:color w:val="000000" w:themeColor="text1"/>
        </w:rPr>
      </w:pPr>
      <w:r w:rsidRPr="00CF1FBD">
        <w:rPr>
          <w:color w:val="000000" w:themeColor="text1"/>
        </w:rPr>
        <w:t>5. _________________________________________________________________.</w:t>
      </w:r>
    </w:p>
    <w:p w14:paraId="42E93164" w14:textId="175C07F0" w:rsidR="002D64F5" w:rsidRPr="00CF1FBD" w:rsidRDefault="000F046B" w:rsidP="00C41F18">
      <w:pPr>
        <w:pStyle w:val="affc"/>
        <w:jc w:val="both"/>
        <w:rPr>
          <w:color w:val="000000" w:themeColor="text1"/>
        </w:rPr>
      </w:pPr>
      <w:r w:rsidRPr="00CF1FBD">
        <w:rPr>
          <w:color w:val="000000" w:themeColor="text1"/>
        </w:rPr>
        <w:t>В случае продления срока предоставления Муниципальной услуги прошу уведомить Меня следующим способом:</w:t>
      </w:r>
    </w:p>
    <w:p w14:paraId="037AD21A" w14:textId="2C979FB9" w:rsidR="000F046B" w:rsidRPr="00CF1FBD" w:rsidRDefault="000F046B" w:rsidP="000F046B">
      <w:pPr>
        <w:pStyle w:val="affc"/>
        <w:numPr>
          <w:ilvl w:val="0"/>
          <w:numId w:val="43"/>
        </w:numPr>
        <w:jc w:val="both"/>
        <w:rPr>
          <w:color w:val="000000" w:themeColor="text1"/>
        </w:rPr>
      </w:pPr>
      <w:r w:rsidRPr="00CF1FBD">
        <w:rPr>
          <w:color w:val="000000" w:themeColor="text1"/>
        </w:rPr>
        <w:t>Через личный кабинет на РПГУ в виде электронного документа</w:t>
      </w:r>
      <w:r w:rsidR="00C5726D" w:rsidRPr="00CF1FBD">
        <w:rPr>
          <w:color w:val="000000" w:themeColor="text1"/>
        </w:rPr>
        <w:t>, при обращении посредством РПГУ</w:t>
      </w:r>
      <w:r w:rsidRPr="00CF1FBD">
        <w:rPr>
          <w:color w:val="000000" w:themeColor="text1"/>
        </w:rPr>
        <w:t xml:space="preserve"> </w:t>
      </w:r>
    </w:p>
    <w:p w14:paraId="7A94282F" w14:textId="77777777" w:rsidR="000F046B" w:rsidRPr="00CF1FBD" w:rsidRDefault="000F046B" w:rsidP="000F046B">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20D68232" w14:textId="77777777" w:rsidR="000F046B" w:rsidRPr="00CF1FBD" w:rsidRDefault="000F046B" w:rsidP="000F046B">
      <w:pPr>
        <w:pStyle w:val="affc"/>
        <w:numPr>
          <w:ilvl w:val="0"/>
          <w:numId w:val="43"/>
        </w:numPr>
        <w:jc w:val="both"/>
        <w:rPr>
          <w:color w:val="000000" w:themeColor="text1"/>
        </w:rPr>
      </w:pPr>
      <w:r w:rsidRPr="00CF1FBD">
        <w:rPr>
          <w:color w:val="000000" w:themeColor="text1"/>
        </w:rPr>
        <w:t>по электронной почте</w:t>
      </w:r>
    </w:p>
    <w:p w14:paraId="73205070" w14:textId="77777777" w:rsidR="0095319F" w:rsidRPr="00CF1FBD" w:rsidRDefault="0095319F" w:rsidP="0095319F">
      <w:pPr>
        <w:pStyle w:val="affc"/>
        <w:jc w:val="both"/>
        <w:rPr>
          <w:color w:val="000000" w:themeColor="text1"/>
        </w:rPr>
      </w:pPr>
    </w:p>
    <w:p w14:paraId="61A7217C" w14:textId="67D4DD99" w:rsidR="00D05B68" w:rsidRPr="00CF1FBD" w:rsidRDefault="0095319F" w:rsidP="0095319F">
      <w:pPr>
        <w:pStyle w:val="affc"/>
        <w:jc w:val="both"/>
        <w:rPr>
          <w:color w:val="000000" w:themeColor="text1"/>
        </w:rPr>
      </w:pPr>
      <w:r w:rsidRPr="00CF1FBD">
        <w:rPr>
          <w:color w:val="000000" w:themeColor="text1"/>
        </w:rPr>
        <w:t xml:space="preserve">Архивная справка, архивная копия, архивная выписка или информационное письмо </w:t>
      </w:r>
      <w:r w:rsidR="00D05B68" w:rsidRPr="00CF1FBD">
        <w:rPr>
          <w:color w:val="000000" w:themeColor="text1"/>
        </w:rPr>
        <w:t xml:space="preserve">в случае не истечения 75 лет со дня создания архивного документа </w:t>
      </w:r>
      <w:r w:rsidRPr="00CF1FBD">
        <w:rPr>
          <w:color w:val="000000" w:themeColor="text1"/>
        </w:rPr>
        <w:t>выдается Заявителю (представителю Заявителя)</w:t>
      </w:r>
      <w:r w:rsidR="00D05B68" w:rsidRPr="00CF1FBD">
        <w:rPr>
          <w:color w:val="000000" w:themeColor="text1"/>
        </w:rPr>
        <w:t>:</w:t>
      </w:r>
    </w:p>
    <w:p w14:paraId="1C2376F7" w14:textId="23FC454C" w:rsidR="00D05B68" w:rsidRPr="00CF1FBD" w:rsidRDefault="0095319F" w:rsidP="00B93374">
      <w:pPr>
        <w:pStyle w:val="affc"/>
        <w:numPr>
          <w:ilvl w:val="0"/>
          <w:numId w:val="43"/>
        </w:numPr>
        <w:jc w:val="both"/>
        <w:rPr>
          <w:color w:val="000000" w:themeColor="text1"/>
        </w:rPr>
      </w:pPr>
      <w:r w:rsidRPr="00CF1FBD">
        <w:rPr>
          <w:color w:val="000000" w:themeColor="text1"/>
        </w:rPr>
        <w:t xml:space="preserve">через МФЦ </w:t>
      </w:r>
    </w:p>
    <w:p w14:paraId="77077AE2" w14:textId="30436166" w:rsidR="0095319F" w:rsidRPr="00CF1FBD" w:rsidRDefault="0095319F" w:rsidP="00B93374">
      <w:pPr>
        <w:pStyle w:val="affc"/>
        <w:numPr>
          <w:ilvl w:val="0"/>
          <w:numId w:val="43"/>
        </w:numPr>
        <w:jc w:val="both"/>
        <w:rPr>
          <w:color w:val="000000" w:themeColor="text1"/>
        </w:rPr>
      </w:pPr>
      <w:r w:rsidRPr="00CF1FBD">
        <w:rPr>
          <w:color w:val="000000" w:themeColor="text1"/>
        </w:rPr>
        <w:t xml:space="preserve">по почте </w:t>
      </w:r>
    </w:p>
    <w:p w14:paraId="40A947CC" w14:textId="10AE28AB" w:rsidR="000F046B" w:rsidRPr="00CF1FBD" w:rsidRDefault="0095319F" w:rsidP="00C41F18">
      <w:pPr>
        <w:pStyle w:val="affc"/>
        <w:jc w:val="both"/>
        <w:rPr>
          <w:color w:val="000000" w:themeColor="text1"/>
        </w:rPr>
      </w:pPr>
      <w:r w:rsidRPr="00CF1FBD">
        <w:rPr>
          <w:color w:val="000000" w:themeColor="text1"/>
        </w:rPr>
        <w:t>Решение об отказе в предоставлении муниципальной услуги или а</w:t>
      </w:r>
      <w:r w:rsidRPr="00CF1FBD">
        <w:rPr>
          <w:rFonts w:cs="Times New Roman"/>
          <w:color w:val="000000" w:themeColor="text1"/>
          <w:szCs w:val="28"/>
        </w:rPr>
        <w:t>рхивную справку, архивную копию, архивную выписку или информационное письмо</w:t>
      </w:r>
      <w:r w:rsidR="00D05B68" w:rsidRPr="00CF1FBD">
        <w:rPr>
          <w:rFonts w:cs="Times New Roman"/>
          <w:color w:val="000000" w:themeColor="text1"/>
          <w:szCs w:val="28"/>
        </w:rPr>
        <w:t xml:space="preserve"> </w:t>
      </w:r>
      <w:r w:rsidRPr="00CF1FBD">
        <w:rPr>
          <w:rFonts w:cs="Times New Roman"/>
          <w:color w:val="000000" w:themeColor="text1"/>
          <w:szCs w:val="28"/>
        </w:rPr>
        <w:t>(</w:t>
      </w:r>
      <w:r w:rsidRPr="00CF1FBD">
        <w:rPr>
          <w:color w:val="000000" w:themeColor="text1"/>
        </w:rPr>
        <w:t>в случае истечения 75 лет со дня создания архивного документа</w:t>
      </w:r>
      <w:r w:rsidRPr="00CF1FBD">
        <w:rPr>
          <w:rFonts w:cs="Times New Roman"/>
          <w:color w:val="000000" w:themeColor="text1"/>
          <w:szCs w:val="28"/>
        </w:rPr>
        <w:t>)</w:t>
      </w:r>
      <w:r w:rsidRPr="00CF1FBD">
        <w:rPr>
          <w:color w:val="000000" w:themeColor="text1"/>
        </w:rPr>
        <w:t xml:space="preserve"> выдать следующим способом:</w:t>
      </w:r>
    </w:p>
    <w:p w14:paraId="54E854EF" w14:textId="2074E0E3" w:rsidR="00835413" w:rsidRPr="00CF1FBD" w:rsidRDefault="00835413">
      <w:pPr>
        <w:pStyle w:val="affc"/>
        <w:numPr>
          <w:ilvl w:val="0"/>
          <w:numId w:val="43"/>
        </w:numPr>
        <w:jc w:val="both"/>
        <w:rPr>
          <w:color w:val="000000" w:themeColor="text1"/>
        </w:rPr>
      </w:pPr>
      <w:r w:rsidRPr="00CF1FBD">
        <w:rPr>
          <w:color w:val="000000" w:themeColor="text1"/>
        </w:rPr>
        <w:t xml:space="preserve">Через личный кабинет на РПГУ в виде электронного документа </w:t>
      </w:r>
      <w:r w:rsidR="00C5726D" w:rsidRPr="00CF1FBD">
        <w:rPr>
          <w:color w:val="000000" w:themeColor="text1"/>
        </w:rPr>
        <w:t xml:space="preserve">при обращении посредством РПГУ </w:t>
      </w:r>
    </w:p>
    <w:p w14:paraId="700F3328" w14:textId="77777777" w:rsidR="00835413" w:rsidRPr="00CF1FBD" w:rsidRDefault="00835413" w:rsidP="000E07D6">
      <w:pPr>
        <w:pStyle w:val="affc"/>
        <w:numPr>
          <w:ilvl w:val="0"/>
          <w:numId w:val="43"/>
        </w:numPr>
        <w:jc w:val="both"/>
        <w:rPr>
          <w:color w:val="000000" w:themeColor="text1"/>
        </w:rPr>
      </w:pPr>
      <w:r w:rsidRPr="00CF1FBD">
        <w:rPr>
          <w:color w:val="000000" w:themeColor="text1"/>
        </w:rPr>
        <w:t xml:space="preserve">Через МФЦ на бумажном носителе. </w:t>
      </w:r>
    </w:p>
    <w:p w14:paraId="122A79AC" w14:textId="77777777" w:rsidR="00835413" w:rsidRPr="00CF1FBD" w:rsidRDefault="00835413" w:rsidP="000E07D6">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16F480D5" w14:textId="77777777" w:rsidR="00835413" w:rsidRPr="00CF1FBD" w:rsidRDefault="00835413" w:rsidP="00C41F18">
      <w:pPr>
        <w:pStyle w:val="affc"/>
        <w:jc w:val="both"/>
        <w:rPr>
          <w:color w:val="000000" w:themeColor="text1"/>
        </w:rPr>
      </w:pPr>
    </w:p>
    <w:p w14:paraId="3CFF1B69" w14:textId="77777777" w:rsidR="00C41F18" w:rsidRPr="00CF1FBD" w:rsidRDefault="00C41F18" w:rsidP="00C41F18">
      <w:pPr>
        <w:pStyle w:val="affc"/>
        <w:jc w:val="both"/>
        <w:rPr>
          <w:color w:val="000000" w:themeColor="text1"/>
        </w:rPr>
      </w:pPr>
      <w:r w:rsidRPr="00CF1FBD">
        <w:rPr>
          <w:noProof/>
          <w:color w:val="000000" w:themeColor="text1"/>
        </w:rPr>
        <w:t>На обработку моих персональных данных, содержащихся в заявлении и прилагаемых к нему документах,</w:t>
      </w:r>
      <w:r w:rsidRPr="00CF1FBD">
        <w:rPr>
          <w:color w:val="000000" w:themeColor="text1"/>
        </w:rPr>
        <w:t xml:space="preserve"> </w:t>
      </w:r>
      <w:r w:rsidRPr="00CF1FBD">
        <w:rPr>
          <w:noProof/>
          <w:color w:val="000000" w:themeColor="text1"/>
        </w:rPr>
        <w:t>согласен.</w:t>
      </w:r>
    </w:p>
    <w:p w14:paraId="21CB662F" w14:textId="77777777" w:rsidR="00C41F18" w:rsidRPr="00CF1FBD" w:rsidRDefault="00C41F18" w:rsidP="00C41F18">
      <w:pPr>
        <w:pStyle w:val="affc"/>
        <w:jc w:val="both"/>
        <w:rPr>
          <w:color w:val="000000" w:themeColor="text1"/>
          <w:sz w:val="24"/>
          <w:szCs w:val="24"/>
        </w:rPr>
      </w:pPr>
      <w:r w:rsidRPr="00CF1FBD">
        <w:rPr>
          <w:color w:val="000000" w:themeColor="text1"/>
          <w:sz w:val="24"/>
          <w:szCs w:val="24"/>
        </w:rPr>
        <w:br/>
      </w:r>
    </w:p>
    <w:p w14:paraId="131BE727" w14:textId="77777777" w:rsidR="00C41F18" w:rsidRPr="00CF1FBD" w:rsidRDefault="00C41F18" w:rsidP="00C41F18">
      <w:pPr>
        <w:pStyle w:val="affc"/>
        <w:jc w:val="both"/>
        <w:rPr>
          <w:color w:val="000000" w:themeColor="text1"/>
          <w:sz w:val="24"/>
          <w:szCs w:val="24"/>
        </w:rPr>
      </w:pPr>
    </w:p>
    <w:p w14:paraId="307F80FC" w14:textId="77777777" w:rsidR="00C41F18" w:rsidRPr="00CF1FBD" w:rsidRDefault="00C41F18" w:rsidP="00C41F18">
      <w:pPr>
        <w:pStyle w:val="affc"/>
        <w:jc w:val="both"/>
        <w:rPr>
          <w:color w:val="000000" w:themeColor="text1"/>
        </w:rPr>
      </w:pPr>
      <w:r w:rsidRPr="00CF1FBD">
        <w:rPr>
          <w:color w:val="000000" w:themeColor="text1"/>
        </w:rPr>
        <w:t>Ф.И.О.                           Подпись                             «____» ____________ 20__ г.</w:t>
      </w:r>
    </w:p>
    <w:p w14:paraId="268417C5" w14:textId="77777777" w:rsidR="00C41F18" w:rsidRPr="00CF1FBD" w:rsidRDefault="00C41F18" w:rsidP="00C41F18">
      <w:pPr>
        <w:pStyle w:val="affc"/>
        <w:jc w:val="both"/>
        <w:rPr>
          <w:color w:val="000000" w:themeColor="text1"/>
          <w:sz w:val="24"/>
          <w:szCs w:val="24"/>
        </w:rPr>
      </w:pPr>
    </w:p>
    <w:p w14:paraId="34909A56" w14:textId="77777777" w:rsidR="00C41F18" w:rsidRPr="00CF1FBD" w:rsidRDefault="00C41F18" w:rsidP="00C41F18">
      <w:pPr>
        <w:pStyle w:val="affc"/>
        <w:jc w:val="both"/>
        <w:rPr>
          <w:color w:val="000000" w:themeColor="text1"/>
          <w:szCs w:val="24"/>
        </w:rPr>
      </w:pPr>
      <w:r w:rsidRPr="00CF1FBD">
        <w:rPr>
          <w:color w:val="000000" w:themeColor="text1"/>
          <w:szCs w:val="24"/>
        </w:rPr>
        <w:t>*обязательные для заполнения поля</w:t>
      </w:r>
    </w:p>
    <w:p w14:paraId="2A7DB0CE" w14:textId="77777777" w:rsidR="00C41F18" w:rsidRPr="00CF1FBD" w:rsidRDefault="00C41F18" w:rsidP="00C41F18">
      <w:pPr>
        <w:pStyle w:val="affc"/>
        <w:jc w:val="both"/>
        <w:rPr>
          <w:color w:val="000000" w:themeColor="text1"/>
        </w:rPr>
      </w:pPr>
      <w:r w:rsidRPr="00CF1FBD">
        <w:rPr>
          <w:color w:val="000000" w:themeColor="text1"/>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2F4A754" w14:textId="77777777" w:rsidR="00C41F18" w:rsidRPr="00CF1FBD" w:rsidRDefault="00C41F18" w:rsidP="00C41F18">
      <w:pPr>
        <w:pStyle w:val="affc"/>
        <w:jc w:val="both"/>
        <w:rPr>
          <w:color w:val="000000" w:themeColor="text1"/>
        </w:rPr>
      </w:pPr>
      <w:r w:rsidRPr="00CF1FBD">
        <w:rPr>
          <w:color w:val="000000" w:themeColor="text1"/>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Pr="00CF1FBD">
        <w:rPr>
          <w:color w:val="000000" w:themeColor="text1"/>
        </w:rPr>
        <w:lastRenderedPageBreak/>
        <w:t>государственной власти или органам местного самоуправления организаций, участвующих в предоставлении муниципальной услуги, предупрежден.</w:t>
      </w:r>
    </w:p>
    <w:p w14:paraId="6EC408D8" w14:textId="77777777" w:rsidR="00C41F18" w:rsidRPr="00CF1FBD" w:rsidRDefault="00C41F18" w:rsidP="00C41F18">
      <w:pPr>
        <w:pStyle w:val="affc"/>
        <w:jc w:val="both"/>
        <w:rPr>
          <w:color w:val="000000" w:themeColor="text1"/>
          <w:sz w:val="24"/>
          <w:szCs w:val="24"/>
        </w:rPr>
      </w:pPr>
      <w:r w:rsidRPr="00CF1FBD">
        <w:rPr>
          <w:color w:val="000000" w:themeColor="text1"/>
        </w:rPr>
        <w:br/>
      </w:r>
      <w:r w:rsidRPr="00CF1FBD">
        <w:rPr>
          <w:color w:val="000000" w:themeColor="text1"/>
          <w:sz w:val="24"/>
          <w:szCs w:val="24"/>
        </w:rPr>
        <w:t xml:space="preserve">          _____________                           __________________________________________</w:t>
      </w:r>
      <w:r w:rsidRPr="00CF1FBD">
        <w:rPr>
          <w:color w:val="000000" w:themeColor="text1"/>
          <w:sz w:val="24"/>
          <w:szCs w:val="24"/>
        </w:rPr>
        <w:br/>
        <w:t xml:space="preserve">       (подпись заявителя)                                     (Ф.И.О. заявителя, полностью)</w:t>
      </w:r>
    </w:p>
    <w:p w14:paraId="719443AC" w14:textId="77777777" w:rsidR="00C41F18" w:rsidRPr="00CF1FBD" w:rsidRDefault="00C41F18" w:rsidP="00C41F18">
      <w:pPr>
        <w:pStyle w:val="affc"/>
        <w:jc w:val="both"/>
        <w:rPr>
          <w:b/>
          <w:color w:val="000000" w:themeColor="text1"/>
          <w:sz w:val="24"/>
          <w:szCs w:val="24"/>
        </w:rPr>
      </w:pPr>
    </w:p>
    <w:p w14:paraId="5FF50B67" w14:textId="045AE69E" w:rsidR="000F7A09" w:rsidRPr="00CF1FBD" w:rsidRDefault="0072768D" w:rsidP="0072768D">
      <w:pPr>
        <w:jc w:val="both"/>
        <w:rPr>
          <w:rFonts w:ascii="Times New Roman" w:hAnsi="Times New Roman" w:cs="Times New Roman"/>
          <w:i/>
          <w:color w:val="000000" w:themeColor="text1"/>
          <w:sz w:val="28"/>
          <w:szCs w:val="28"/>
        </w:rPr>
      </w:pPr>
      <w:r w:rsidRPr="00CF1FBD">
        <w:rPr>
          <w:rFonts w:ascii="Times New Roman" w:hAnsi="Times New Roman" w:cs="Times New Roman"/>
          <w:bCs/>
          <w:i/>
          <w:iCs/>
          <w:color w:val="000000" w:themeColor="text1"/>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14:paraId="37C7FC54" w14:textId="77777777" w:rsidR="005D0CAB" w:rsidRPr="00CF1FBD" w:rsidRDefault="005D0CAB">
      <w:pPr>
        <w:rPr>
          <w:rFonts w:ascii="Times New Roman" w:eastAsia="Times New Roman" w:hAnsi="Times New Roman" w:cs="Times New Roman"/>
          <w:bCs/>
          <w:iCs/>
          <w:color w:val="000000" w:themeColor="text1"/>
          <w:sz w:val="28"/>
          <w:szCs w:val="28"/>
        </w:rPr>
      </w:pPr>
      <w:bookmarkStart w:id="274" w:name="_Toc486401678"/>
      <w:r w:rsidRPr="00CF1FBD">
        <w:rPr>
          <w:rFonts w:ascii="Times New Roman" w:eastAsia="Times New Roman" w:hAnsi="Times New Roman" w:cs="Times New Roman"/>
          <w:bCs/>
          <w:iCs/>
          <w:color w:val="000000" w:themeColor="text1"/>
          <w:sz w:val="28"/>
          <w:szCs w:val="28"/>
        </w:rPr>
        <w:br w:type="page"/>
      </w:r>
    </w:p>
    <w:p w14:paraId="56C35A3D" w14:textId="4F466C6C" w:rsidR="00AC5839" w:rsidRPr="00CF1FBD" w:rsidRDefault="00AC5839" w:rsidP="00AC5839">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75" w:name="_Toc503863797"/>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274"/>
      <w:r w:rsidR="00E51F45" w:rsidRPr="00CF1FBD">
        <w:rPr>
          <w:rFonts w:ascii="Times New Roman" w:eastAsia="Calibri" w:hAnsi="Times New Roman" w:cs="Times New Roman"/>
          <w:color w:val="000000" w:themeColor="text1"/>
          <w:sz w:val="24"/>
          <w:szCs w:val="24"/>
          <w:lang w:eastAsia="en-US"/>
        </w:rPr>
        <w:t>8</w:t>
      </w:r>
      <w:bookmarkEnd w:id="275"/>
      <w:r w:rsidR="00E51F45" w:rsidRPr="00CF1FBD">
        <w:rPr>
          <w:rFonts w:ascii="Times New Roman" w:hAnsi="Times New Roman" w:cs="Times New Roman"/>
          <w:color w:val="000000" w:themeColor="text1"/>
          <w:sz w:val="24"/>
          <w:szCs w:val="24"/>
          <w:lang w:eastAsia="ar-SA"/>
        </w:rPr>
        <w:t xml:space="preserve"> </w:t>
      </w:r>
    </w:p>
    <w:p w14:paraId="40C67755"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bookmarkStart w:id="276" w:name="_Toc486401679"/>
      <w:bookmarkStart w:id="277" w:name="_Toc503863798"/>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18DCD59E"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6AFBCACA"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589F90A8"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7C7D5ECF"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70AB2CF9"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4CF3965D" w14:textId="77777777" w:rsidR="00C41F18" w:rsidRPr="00CF1FBD" w:rsidRDefault="00C41F18" w:rsidP="00AD5039">
      <w:pPr>
        <w:pStyle w:val="2-0"/>
        <w:rPr>
          <w:color w:val="000000" w:themeColor="text1"/>
        </w:rPr>
      </w:pPr>
      <w:r w:rsidRPr="00CF1FBD">
        <w:rPr>
          <w:color w:val="000000" w:themeColor="text1"/>
        </w:rPr>
        <w:t>Форма заявления о предоставлении архивной информации в отношении недвижимого имущества</w:t>
      </w:r>
      <w:bookmarkEnd w:id="276"/>
      <w:bookmarkEnd w:id="277"/>
    </w:p>
    <w:tbl>
      <w:tblPr>
        <w:tblW w:w="0" w:type="auto"/>
        <w:tblLook w:val="04A0" w:firstRow="1" w:lastRow="0" w:firstColumn="1" w:lastColumn="0" w:noHBand="0" w:noVBand="1"/>
      </w:tblPr>
      <w:tblGrid>
        <w:gridCol w:w="4317"/>
        <w:gridCol w:w="5536"/>
      </w:tblGrid>
      <w:tr w:rsidR="00C41F18" w:rsidRPr="00CF1FBD" w14:paraId="47950329" w14:textId="77777777" w:rsidTr="006C7603">
        <w:tc>
          <w:tcPr>
            <w:tcW w:w="4317" w:type="dxa"/>
          </w:tcPr>
          <w:p w14:paraId="37DC5569" w14:textId="77777777" w:rsidR="00C41F18" w:rsidRPr="00CF1FBD" w:rsidRDefault="00C41F18" w:rsidP="006C7603">
            <w:pPr>
              <w:spacing w:before="200"/>
              <w:jc w:val="center"/>
              <w:outlineLvl w:val="3"/>
              <w:rPr>
                <w:rFonts w:eastAsia="Times New Roman"/>
                <w:bCs/>
                <w:color w:val="000000" w:themeColor="text1"/>
                <w:sz w:val="24"/>
                <w:szCs w:val="24"/>
              </w:rPr>
            </w:pPr>
          </w:p>
        </w:tc>
        <w:tc>
          <w:tcPr>
            <w:tcW w:w="5536" w:type="dxa"/>
          </w:tcPr>
          <w:p w14:paraId="1AC57F01"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В муниципальный архив _________________</w:t>
            </w:r>
          </w:p>
          <w:p w14:paraId="25A60562"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муниципального района (городского округа)</w:t>
            </w:r>
          </w:p>
          <w:p w14:paraId="6D294708"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от ___________________________________</w:t>
            </w:r>
          </w:p>
          <w:p w14:paraId="6396F437"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 xml:space="preserve">    ______________________________________</w:t>
            </w:r>
          </w:p>
          <w:p w14:paraId="3123DAFE" w14:textId="77777777" w:rsidR="00C41F18" w:rsidRPr="00CF1FBD" w:rsidRDefault="00C41F18" w:rsidP="006C7603">
            <w:pPr>
              <w:spacing w:before="200"/>
              <w:outlineLvl w:val="3"/>
              <w:rPr>
                <w:rFonts w:eastAsia="Times New Roman"/>
                <w:bCs/>
                <w:color w:val="000000" w:themeColor="text1"/>
                <w:sz w:val="24"/>
                <w:szCs w:val="24"/>
              </w:rPr>
            </w:pPr>
            <w:r w:rsidRPr="00CF1FBD">
              <w:rPr>
                <w:rFonts w:ascii="Times New Roman" w:eastAsia="Times New Roman" w:hAnsi="Times New Roman"/>
                <w:bCs/>
                <w:color w:val="000000" w:themeColor="text1"/>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3AA72146" w14:textId="77777777" w:rsidR="00C41F18" w:rsidRPr="00CF1FBD" w:rsidRDefault="00C41F18" w:rsidP="00C41F18">
      <w:pPr>
        <w:pStyle w:val="affc"/>
        <w:rPr>
          <w:color w:val="000000" w:themeColor="text1"/>
        </w:rPr>
      </w:pPr>
    </w:p>
    <w:p w14:paraId="38B44B0E" w14:textId="77777777" w:rsidR="00C41F18" w:rsidRPr="00CF1FBD" w:rsidRDefault="00C41F18" w:rsidP="00C41F18">
      <w:pPr>
        <w:pStyle w:val="affc"/>
        <w:rPr>
          <w:color w:val="000000" w:themeColor="text1"/>
        </w:rPr>
      </w:pPr>
      <w:r w:rsidRPr="00CF1FBD">
        <w:rPr>
          <w:color w:val="000000" w:themeColor="text1"/>
        </w:rPr>
        <w:t>Заявление</w:t>
      </w:r>
    </w:p>
    <w:p w14:paraId="77B01CA4" w14:textId="77777777" w:rsidR="00C41F18" w:rsidRPr="00CF1FBD" w:rsidRDefault="00C41F18" w:rsidP="00C41F18">
      <w:pPr>
        <w:pStyle w:val="affc"/>
        <w:rPr>
          <w:color w:val="000000" w:themeColor="text1"/>
        </w:rPr>
      </w:pPr>
      <w:r w:rsidRPr="00CF1FBD">
        <w:rPr>
          <w:color w:val="000000" w:themeColor="text1"/>
        </w:rPr>
        <w:t>о предоставлении архивной информации в отношении недвижимого имущества</w:t>
      </w:r>
    </w:p>
    <w:p w14:paraId="3A47C780" w14:textId="77777777" w:rsidR="00C41F18" w:rsidRPr="00CF1FBD" w:rsidRDefault="00C41F18" w:rsidP="00C41F18">
      <w:pPr>
        <w:pStyle w:val="affc"/>
        <w:jc w:val="both"/>
        <w:rPr>
          <w:color w:val="000000" w:themeColor="text1"/>
          <w:sz w:val="24"/>
          <w:szCs w:val="24"/>
        </w:rPr>
      </w:pPr>
    </w:p>
    <w:p w14:paraId="6EBD4028" w14:textId="77777777" w:rsidR="00C41F18" w:rsidRPr="00CF1FBD" w:rsidRDefault="00C41F18" w:rsidP="00C41F18">
      <w:pPr>
        <w:pStyle w:val="affc"/>
        <w:jc w:val="both"/>
        <w:rPr>
          <w:color w:val="000000" w:themeColor="text1"/>
          <w:sz w:val="24"/>
          <w:szCs w:val="24"/>
        </w:rPr>
      </w:pPr>
    </w:p>
    <w:p w14:paraId="6D532362" w14:textId="77777777" w:rsidR="00C41F18" w:rsidRPr="00CF1FBD" w:rsidRDefault="00C41F18" w:rsidP="00C41F18">
      <w:pPr>
        <w:pStyle w:val="affc"/>
        <w:ind w:firstLine="709"/>
        <w:jc w:val="both"/>
        <w:rPr>
          <w:color w:val="000000" w:themeColor="text1"/>
        </w:rPr>
      </w:pPr>
      <w:r w:rsidRPr="00CF1FBD">
        <w:rPr>
          <w:color w:val="000000" w:themeColor="text1"/>
        </w:rPr>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14:paraId="29815353" w14:textId="77777777" w:rsidR="00C41F18" w:rsidRPr="00CF1FBD" w:rsidRDefault="00C41F18" w:rsidP="00C41F18">
      <w:pPr>
        <w:pStyle w:val="affc"/>
        <w:jc w:val="both"/>
        <w:rPr>
          <w:color w:val="000000" w:themeColor="text1"/>
        </w:rPr>
      </w:pPr>
      <w:r w:rsidRPr="00CF1FBD">
        <w:rPr>
          <w:noProof/>
          <w:color w:val="000000" w:themeColor="text1"/>
        </w:rPr>
        <w:t xml:space="preserve">Адрес объекта </w:t>
      </w:r>
      <w:r w:rsidRPr="00CF1FBD">
        <w:rPr>
          <w:color w:val="000000" w:themeColor="text1"/>
        </w:rPr>
        <w:t>(*)</w:t>
      </w:r>
      <w:r w:rsidRPr="00CF1FBD">
        <w:rPr>
          <w:noProof/>
          <w:color w:val="000000" w:themeColor="text1"/>
        </w:rPr>
        <w:t>: __________.</w:t>
      </w:r>
      <w:r w:rsidRPr="00CF1FBD">
        <w:rPr>
          <w:color w:val="000000" w:themeColor="text1"/>
        </w:rPr>
        <w:t xml:space="preserve">  </w:t>
      </w:r>
    </w:p>
    <w:p w14:paraId="61666035" w14:textId="77777777" w:rsidR="00C41F18" w:rsidRPr="00CF1FBD" w:rsidRDefault="00C41F18" w:rsidP="00C41F18">
      <w:pPr>
        <w:pStyle w:val="affc"/>
        <w:jc w:val="both"/>
        <w:rPr>
          <w:color w:val="000000" w:themeColor="text1"/>
        </w:rPr>
      </w:pPr>
      <w:r w:rsidRPr="00CF1FBD">
        <w:rPr>
          <w:noProof/>
          <w:color w:val="000000" w:themeColor="text1"/>
        </w:rPr>
        <w:t xml:space="preserve">Год начала владения </w:t>
      </w:r>
      <w:r w:rsidRPr="00CF1FBD">
        <w:rPr>
          <w:color w:val="000000" w:themeColor="text1"/>
        </w:rPr>
        <w:t>(*)</w:t>
      </w:r>
      <w:r w:rsidRPr="00CF1FBD">
        <w:rPr>
          <w:noProof/>
          <w:color w:val="000000" w:themeColor="text1"/>
        </w:rPr>
        <w:t>: __________.</w:t>
      </w:r>
      <w:r w:rsidRPr="00CF1FBD">
        <w:rPr>
          <w:color w:val="000000" w:themeColor="text1"/>
        </w:rPr>
        <w:t xml:space="preserve">  </w:t>
      </w:r>
    </w:p>
    <w:p w14:paraId="2F85AEEA" w14:textId="77777777" w:rsidR="00C41F18" w:rsidRPr="00CF1FBD" w:rsidRDefault="00C41F18" w:rsidP="00C41F18">
      <w:pPr>
        <w:pStyle w:val="affc"/>
        <w:jc w:val="both"/>
        <w:rPr>
          <w:color w:val="000000" w:themeColor="text1"/>
        </w:rPr>
      </w:pPr>
      <w:r w:rsidRPr="00CF1FBD">
        <w:rPr>
          <w:noProof/>
          <w:color w:val="000000" w:themeColor="text1"/>
        </w:rPr>
        <w:t xml:space="preserve">Год окончания владения </w:t>
      </w:r>
      <w:r w:rsidRPr="00CF1FBD">
        <w:rPr>
          <w:color w:val="000000" w:themeColor="text1"/>
        </w:rPr>
        <w:t>(*)</w:t>
      </w:r>
      <w:r w:rsidRPr="00CF1FBD">
        <w:rPr>
          <w:noProof/>
          <w:color w:val="000000" w:themeColor="text1"/>
        </w:rPr>
        <w:t>: ______________.</w:t>
      </w:r>
      <w:r w:rsidRPr="00CF1FBD">
        <w:rPr>
          <w:color w:val="000000" w:themeColor="text1"/>
        </w:rPr>
        <w:t xml:space="preserve"> </w:t>
      </w:r>
    </w:p>
    <w:p w14:paraId="369422CC" w14:textId="77777777" w:rsidR="00C41F18" w:rsidRPr="00CF1FBD" w:rsidRDefault="00C41F18" w:rsidP="00C41F18">
      <w:pPr>
        <w:pStyle w:val="affc"/>
        <w:jc w:val="both"/>
        <w:rPr>
          <w:noProof/>
          <w:color w:val="000000" w:themeColor="text1"/>
        </w:rPr>
      </w:pPr>
      <w:r w:rsidRPr="00CF1FBD">
        <w:rPr>
          <w:noProof/>
          <w:color w:val="000000" w:themeColor="text1"/>
        </w:rPr>
        <w:t xml:space="preserve">Наименование организации, предоставившей объект недвижимости </w:t>
      </w:r>
      <w:r w:rsidRPr="00CF1FBD">
        <w:rPr>
          <w:color w:val="000000" w:themeColor="text1"/>
        </w:rPr>
        <w:t>(*)</w:t>
      </w:r>
      <w:r w:rsidRPr="00CF1FBD">
        <w:rPr>
          <w:noProof/>
          <w:color w:val="000000" w:themeColor="text1"/>
        </w:rPr>
        <w:t xml:space="preserve">: ______ </w:t>
      </w:r>
    </w:p>
    <w:p w14:paraId="6C07B324" w14:textId="77777777" w:rsidR="00C41F18" w:rsidRPr="00CF1FBD" w:rsidRDefault="00C41F18" w:rsidP="00C41F18">
      <w:pPr>
        <w:pStyle w:val="affc"/>
        <w:jc w:val="both"/>
        <w:rPr>
          <w:color w:val="000000" w:themeColor="text1"/>
        </w:rPr>
      </w:pPr>
      <w:r w:rsidRPr="00CF1FBD">
        <w:rPr>
          <w:noProof/>
          <w:color w:val="000000" w:themeColor="text1"/>
        </w:rPr>
        <w:t>________________________________________________________________.</w:t>
      </w:r>
      <w:r w:rsidRPr="00CF1FBD">
        <w:rPr>
          <w:color w:val="000000" w:themeColor="text1"/>
        </w:rPr>
        <w:t xml:space="preserve">  </w:t>
      </w:r>
    </w:p>
    <w:p w14:paraId="7E704D68" w14:textId="77777777" w:rsidR="00C41F18" w:rsidRPr="00CF1FBD" w:rsidRDefault="00C41F18" w:rsidP="00C41F18">
      <w:pPr>
        <w:pStyle w:val="affc"/>
        <w:jc w:val="both"/>
        <w:rPr>
          <w:color w:val="000000" w:themeColor="text1"/>
        </w:rPr>
      </w:pPr>
      <w:r w:rsidRPr="00CF1FBD">
        <w:rPr>
          <w:noProof/>
          <w:color w:val="000000" w:themeColor="text1"/>
        </w:rPr>
        <w:t xml:space="preserve">Вид объекта  (квартира, земельный участок и др.) </w:t>
      </w:r>
      <w:r w:rsidRPr="00CF1FBD">
        <w:rPr>
          <w:color w:val="000000" w:themeColor="text1"/>
        </w:rPr>
        <w:t>(*):</w:t>
      </w:r>
      <w:r w:rsidRPr="00CF1FBD">
        <w:rPr>
          <w:noProof/>
          <w:color w:val="000000" w:themeColor="text1"/>
        </w:rPr>
        <w:t>_______________________</w:t>
      </w:r>
      <w:r w:rsidRPr="00CF1FBD">
        <w:rPr>
          <w:color w:val="000000" w:themeColor="text1"/>
        </w:rPr>
        <w:t xml:space="preserve">    </w:t>
      </w:r>
    </w:p>
    <w:p w14:paraId="35568D30" w14:textId="77777777" w:rsidR="00C41F18" w:rsidRPr="00CF1FBD" w:rsidRDefault="00C41F18" w:rsidP="00C41F18">
      <w:pPr>
        <w:pStyle w:val="affc"/>
        <w:jc w:val="both"/>
        <w:rPr>
          <w:color w:val="000000" w:themeColor="text1"/>
        </w:rPr>
      </w:pPr>
      <w:r w:rsidRPr="00CF1FBD">
        <w:rPr>
          <w:color w:val="000000" w:themeColor="text1"/>
        </w:rPr>
        <w:t>Вид и реквизиты запрашиваемого документа (постановление, договор и др.) (*) ____________________________________________________________________.</w:t>
      </w:r>
    </w:p>
    <w:p w14:paraId="54732E66" w14:textId="77777777" w:rsidR="00C41F18" w:rsidRPr="00CF1FBD" w:rsidRDefault="00C41F18" w:rsidP="00C41F18">
      <w:pPr>
        <w:pStyle w:val="affc"/>
        <w:jc w:val="both"/>
        <w:rPr>
          <w:strike/>
          <w:color w:val="000000" w:themeColor="text1"/>
        </w:rPr>
      </w:pPr>
      <w:r w:rsidRPr="00CF1FBD">
        <w:rPr>
          <w:noProof/>
          <w:color w:val="000000" w:themeColor="text1"/>
        </w:rPr>
        <w:t xml:space="preserve">Дополнительные сведения о предмете запроса: </w:t>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r>
      <w:r w:rsidRPr="00CF1FBD">
        <w:rPr>
          <w:noProof/>
          <w:color w:val="000000" w:themeColor="text1"/>
        </w:rPr>
        <w:softHyphen/>
        <w:t>_____________________</w:t>
      </w:r>
      <w:r w:rsidRPr="00CF1FBD">
        <w:rPr>
          <w:color w:val="000000" w:themeColor="text1"/>
        </w:rPr>
        <w:t>___</w:t>
      </w:r>
    </w:p>
    <w:p w14:paraId="61C7CF3A" w14:textId="77777777" w:rsidR="00C41F18" w:rsidRPr="00CF1FBD" w:rsidRDefault="00C41F18" w:rsidP="00C41F18">
      <w:pPr>
        <w:pStyle w:val="affc"/>
        <w:jc w:val="both"/>
        <w:rPr>
          <w:color w:val="000000" w:themeColor="text1"/>
        </w:rPr>
      </w:pPr>
      <w:r w:rsidRPr="00CF1FBD">
        <w:rPr>
          <w:color w:val="000000" w:themeColor="text1"/>
        </w:rPr>
        <w:t>____________________________________________________________________.</w:t>
      </w:r>
    </w:p>
    <w:p w14:paraId="4965CB8C" w14:textId="77777777" w:rsidR="00C41F18" w:rsidRPr="00CF1FBD" w:rsidRDefault="00C41F18" w:rsidP="00C41F18">
      <w:pPr>
        <w:pStyle w:val="affc"/>
        <w:jc w:val="both"/>
        <w:rPr>
          <w:color w:val="000000" w:themeColor="text1"/>
        </w:rPr>
      </w:pPr>
    </w:p>
    <w:p w14:paraId="613E8DC7" w14:textId="77777777" w:rsidR="00C41F18" w:rsidRPr="00CF1FBD" w:rsidRDefault="00C41F18" w:rsidP="00C41F18">
      <w:pPr>
        <w:pStyle w:val="affc"/>
        <w:jc w:val="both"/>
        <w:rPr>
          <w:color w:val="000000" w:themeColor="text1"/>
        </w:rPr>
      </w:pPr>
      <w:r w:rsidRPr="00CF1FBD">
        <w:rPr>
          <w:color w:val="000000" w:themeColor="text1"/>
        </w:rPr>
        <w:t>Результат услуги прошу предоставить в количестве _____________ экземпляра(ов).</w:t>
      </w:r>
    </w:p>
    <w:p w14:paraId="37D1F5EB" w14:textId="77777777" w:rsidR="00C41F18" w:rsidRPr="00CF1FBD" w:rsidRDefault="00C41F18" w:rsidP="00C41F18">
      <w:pPr>
        <w:pStyle w:val="affc"/>
        <w:jc w:val="both"/>
        <w:rPr>
          <w:color w:val="000000" w:themeColor="text1"/>
        </w:rPr>
      </w:pPr>
    </w:p>
    <w:p w14:paraId="0CD3FE0F" w14:textId="2E4DDB3F" w:rsidR="002D64F5" w:rsidRPr="00CF1FBD" w:rsidRDefault="002D64F5" w:rsidP="002D64F5">
      <w:pPr>
        <w:pStyle w:val="affc"/>
        <w:jc w:val="left"/>
        <w:rPr>
          <w:color w:val="000000" w:themeColor="text1"/>
        </w:rPr>
      </w:pPr>
      <w:r w:rsidRPr="00CF1FBD">
        <w:rPr>
          <w:color w:val="000000" w:themeColor="text1"/>
        </w:rPr>
        <w:t>Прилагаю следующие документы:</w:t>
      </w:r>
    </w:p>
    <w:p w14:paraId="3BC63614" w14:textId="77777777" w:rsidR="002D64F5" w:rsidRPr="00CF1FBD" w:rsidRDefault="002D64F5" w:rsidP="002D64F5">
      <w:pPr>
        <w:pStyle w:val="affc"/>
        <w:jc w:val="both"/>
        <w:rPr>
          <w:color w:val="000000" w:themeColor="text1"/>
        </w:rPr>
      </w:pPr>
      <w:r w:rsidRPr="00CF1FBD">
        <w:rPr>
          <w:color w:val="000000" w:themeColor="text1"/>
        </w:rPr>
        <w:t>1._________________________________________________________________.</w:t>
      </w:r>
    </w:p>
    <w:p w14:paraId="3E1572AF" w14:textId="77777777" w:rsidR="002D64F5" w:rsidRPr="00CF1FBD" w:rsidRDefault="002D64F5" w:rsidP="002D64F5">
      <w:pPr>
        <w:pStyle w:val="affc"/>
        <w:jc w:val="both"/>
        <w:rPr>
          <w:color w:val="000000" w:themeColor="text1"/>
        </w:rPr>
      </w:pPr>
      <w:r w:rsidRPr="00CF1FBD">
        <w:rPr>
          <w:color w:val="000000" w:themeColor="text1"/>
        </w:rPr>
        <w:t>2._________________________________________________________________.</w:t>
      </w:r>
    </w:p>
    <w:p w14:paraId="57DD801C" w14:textId="77777777" w:rsidR="002D64F5" w:rsidRPr="00CF1FBD" w:rsidRDefault="002D64F5" w:rsidP="002D64F5">
      <w:pPr>
        <w:pStyle w:val="affc"/>
        <w:jc w:val="both"/>
        <w:rPr>
          <w:color w:val="000000" w:themeColor="text1"/>
        </w:rPr>
      </w:pPr>
      <w:r w:rsidRPr="00CF1FBD">
        <w:rPr>
          <w:color w:val="000000" w:themeColor="text1"/>
        </w:rPr>
        <w:lastRenderedPageBreak/>
        <w:t>3. _________________________________________________________________.</w:t>
      </w:r>
    </w:p>
    <w:p w14:paraId="67889886" w14:textId="77777777" w:rsidR="002D64F5" w:rsidRPr="00CF1FBD" w:rsidRDefault="002D64F5" w:rsidP="002D64F5">
      <w:pPr>
        <w:pStyle w:val="affc"/>
        <w:jc w:val="both"/>
        <w:rPr>
          <w:color w:val="000000" w:themeColor="text1"/>
        </w:rPr>
      </w:pPr>
      <w:r w:rsidRPr="00CF1FBD">
        <w:rPr>
          <w:color w:val="000000" w:themeColor="text1"/>
        </w:rPr>
        <w:t>4. _________________________________________________________________.</w:t>
      </w:r>
    </w:p>
    <w:p w14:paraId="7E502B29" w14:textId="77777777" w:rsidR="002D64F5" w:rsidRPr="00CF1FBD" w:rsidRDefault="002D64F5" w:rsidP="002D64F5">
      <w:pPr>
        <w:pStyle w:val="affc"/>
        <w:jc w:val="both"/>
        <w:rPr>
          <w:color w:val="000000" w:themeColor="text1"/>
        </w:rPr>
      </w:pPr>
      <w:r w:rsidRPr="00CF1FBD">
        <w:rPr>
          <w:color w:val="000000" w:themeColor="text1"/>
        </w:rPr>
        <w:t>5. _________________________________________________________________.</w:t>
      </w:r>
    </w:p>
    <w:p w14:paraId="69270869" w14:textId="77777777" w:rsidR="000F046B" w:rsidRPr="00CF1FBD" w:rsidRDefault="000F046B" w:rsidP="000F046B">
      <w:pPr>
        <w:pStyle w:val="affc"/>
        <w:jc w:val="both"/>
        <w:rPr>
          <w:color w:val="000000" w:themeColor="text1"/>
        </w:rPr>
      </w:pPr>
    </w:p>
    <w:p w14:paraId="7E9AF759" w14:textId="77777777" w:rsidR="000F046B" w:rsidRPr="00CF1FBD" w:rsidRDefault="000F046B" w:rsidP="000F046B">
      <w:pPr>
        <w:pStyle w:val="affc"/>
        <w:jc w:val="both"/>
        <w:rPr>
          <w:color w:val="000000" w:themeColor="text1"/>
        </w:rPr>
      </w:pPr>
      <w:r w:rsidRPr="00CF1FBD">
        <w:rPr>
          <w:color w:val="000000" w:themeColor="text1"/>
        </w:rPr>
        <w:t>В случае продления срока предоставления Муниципальной услуги прошу уведомить Меня следующим способом:</w:t>
      </w:r>
    </w:p>
    <w:p w14:paraId="1A1012BC" w14:textId="7509268E" w:rsidR="000F046B" w:rsidRPr="00CF1FBD" w:rsidRDefault="000F046B">
      <w:pPr>
        <w:pStyle w:val="affc"/>
        <w:numPr>
          <w:ilvl w:val="0"/>
          <w:numId w:val="43"/>
        </w:numPr>
        <w:jc w:val="both"/>
        <w:rPr>
          <w:color w:val="000000" w:themeColor="text1"/>
        </w:rPr>
      </w:pPr>
      <w:r w:rsidRPr="00CF1FBD">
        <w:rPr>
          <w:color w:val="000000" w:themeColor="text1"/>
        </w:rPr>
        <w:t xml:space="preserve">Через личный кабинет на РПГУ в виде электронного документа </w:t>
      </w:r>
      <w:r w:rsidR="00C5726D" w:rsidRPr="00CF1FBD">
        <w:rPr>
          <w:color w:val="000000" w:themeColor="text1"/>
        </w:rPr>
        <w:t xml:space="preserve">при обращении посредством РПГУ </w:t>
      </w:r>
    </w:p>
    <w:p w14:paraId="75AB8472" w14:textId="77777777" w:rsidR="000F046B" w:rsidRPr="00CF1FBD" w:rsidRDefault="000F046B" w:rsidP="000F046B">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5004F490" w14:textId="77777777" w:rsidR="000F046B" w:rsidRPr="00CF1FBD" w:rsidRDefault="000F046B" w:rsidP="000F046B">
      <w:pPr>
        <w:pStyle w:val="affc"/>
        <w:numPr>
          <w:ilvl w:val="0"/>
          <w:numId w:val="43"/>
        </w:numPr>
        <w:jc w:val="both"/>
        <w:rPr>
          <w:color w:val="000000" w:themeColor="text1"/>
        </w:rPr>
      </w:pPr>
      <w:r w:rsidRPr="00CF1FBD">
        <w:rPr>
          <w:color w:val="000000" w:themeColor="text1"/>
        </w:rPr>
        <w:t>по электронной почте</w:t>
      </w:r>
    </w:p>
    <w:p w14:paraId="0366C560" w14:textId="77777777" w:rsidR="00137B74" w:rsidRPr="00CF1FBD" w:rsidRDefault="00137B74" w:rsidP="00B93374">
      <w:pPr>
        <w:pStyle w:val="affc"/>
        <w:jc w:val="both"/>
        <w:rPr>
          <w:color w:val="000000" w:themeColor="text1"/>
        </w:rPr>
      </w:pPr>
    </w:p>
    <w:p w14:paraId="4BFF7357" w14:textId="77777777" w:rsidR="00D05B68" w:rsidRPr="00CF1FBD" w:rsidRDefault="00D05B68" w:rsidP="00D05B68">
      <w:pPr>
        <w:pStyle w:val="affc"/>
        <w:jc w:val="both"/>
        <w:rPr>
          <w:color w:val="000000" w:themeColor="text1"/>
        </w:rPr>
      </w:pPr>
      <w:r w:rsidRPr="00CF1FBD">
        <w:rPr>
          <w:color w:val="000000" w:themeColor="text1"/>
        </w:rPr>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21F8BF34"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 xml:space="preserve">через МФЦ </w:t>
      </w:r>
    </w:p>
    <w:p w14:paraId="425F96B0" w14:textId="77777777" w:rsidR="004A4E64" w:rsidRPr="00CF1FBD" w:rsidRDefault="004A4E64" w:rsidP="004A4E64">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48D22EF0" w14:textId="77777777" w:rsidR="004A4E64" w:rsidRPr="00CF1FBD" w:rsidRDefault="004A4E64" w:rsidP="004A4E64">
      <w:pPr>
        <w:pStyle w:val="affc"/>
        <w:ind w:left="720"/>
        <w:jc w:val="both"/>
        <w:rPr>
          <w:color w:val="000000" w:themeColor="text1"/>
        </w:rPr>
      </w:pPr>
    </w:p>
    <w:p w14:paraId="4F271E18" w14:textId="7BE0BAED" w:rsidR="00D05B68" w:rsidRPr="00CF1FBD" w:rsidRDefault="00D05B68" w:rsidP="00D05B68">
      <w:pPr>
        <w:pStyle w:val="affc"/>
        <w:jc w:val="both"/>
        <w:rPr>
          <w:color w:val="000000" w:themeColor="text1"/>
        </w:rPr>
      </w:pPr>
      <w:r w:rsidRPr="00CF1FBD">
        <w:rPr>
          <w:color w:val="000000" w:themeColor="text1"/>
        </w:rPr>
        <w:t>Решение об отказе в предоставлении муниципальной услуги или а</w:t>
      </w:r>
      <w:r w:rsidRPr="00CF1FBD">
        <w:rPr>
          <w:rFonts w:cs="Times New Roman"/>
          <w:color w:val="000000" w:themeColor="text1"/>
          <w:szCs w:val="28"/>
        </w:rPr>
        <w:t>рхивную справку, архивную копию, архивную выписку или информационное письмо (</w:t>
      </w:r>
      <w:r w:rsidRPr="00CF1FBD">
        <w:rPr>
          <w:color w:val="000000" w:themeColor="text1"/>
        </w:rPr>
        <w:t>в случае истечения 75 лет со дня создания архивного документа</w:t>
      </w:r>
      <w:r w:rsidRPr="00CF1FBD">
        <w:rPr>
          <w:rFonts w:cs="Times New Roman"/>
          <w:color w:val="000000" w:themeColor="text1"/>
          <w:szCs w:val="28"/>
        </w:rPr>
        <w:t>)</w:t>
      </w:r>
      <w:r w:rsidRPr="00CF1FBD">
        <w:rPr>
          <w:color w:val="000000" w:themeColor="text1"/>
        </w:rPr>
        <w:t xml:space="preserve"> выдать следующим способом:</w:t>
      </w:r>
    </w:p>
    <w:p w14:paraId="2ABA67FF" w14:textId="65798776" w:rsidR="00D05B68" w:rsidRPr="00CF1FBD" w:rsidRDefault="00D05B68">
      <w:pPr>
        <w:pStyle w:val="affc"/>
        <w:numPr>
          <w:ilvl w:val="0"/>
          <w:numId w:val="43"/>
        </w:numPr>
        <w:jc w:val="both"/>
        <w:rPr>
          <w:color w:val="000000" w:themeColor="text1"/>
        </w:rPr>
      </w:pPr>
      <w:r w:rsidRPr="00CF1FBD">
        <w:rPr>
          <w:color w:val="000000" w:themeColor="text1"/>
        </w:rPr>
        <w:t xml:space="preserve">Через личный кабинет на РПГУ в виде электронного документа </w:t>
      </w:r>
      <w:r w:rsidR="00C5726D" w:rsidRPr="00CF1FBD">
        <w:rPr>
          <w:color w:val="000000" w:themeColor="text1"/>
        </w:rPr>
        <w:t xml:space="preserve">при обращении посредством РПГУ </w:t>
      </w:r>
    </w:p>
    <w:p w14:paraId="4C345CFB"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 xml:space="preserve">Через МФЦ на бумажном носителе. </w:t>
      </w:r>
    </w:p>
    <w:p w14:paraId="0FDFDDA2"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2FB2428D" w14:textId="77777777" w:rsidR="0067385B" w:rsidRPr="00CF1FBD" w:rsidRDefault="0067385B" w:rsidP="000E07D6">
      <w:pPr>
        <w:pStyle w:val="affc"/>
        <w:ind w:left="720"/>
        <w:jc w:val="both"/>
        <w:rPr>
          <w:color w:val="000000" w:themeColor="text1"/>
        </w:rPr>
      </w:pPr>
    </w:p>
    <w:p w14:paraId="64AFDDAF" w14:textId="77777777" w:rsidR="00C41F18" w:rsidRPr="00CF1FBD" w:rsidRDefault="00C41F18" w:rsidP="00C41F18">
      <w:pPr>
        <w:pStyle w:val="affc"/>
        <w:jc w:val="both"/>
        <w:rPr>
          <w:color w:val="000000" w:themeColor="text1"/>
        </w:rPr>
      </w:pPr>
      <w:r w:rsidRPr="00CF1FBD">
        <w:rPr>
          <w:color w:val="000000" w:themeColor="text1"/>
        </w:rPr>
        <w:t>На обработку моих персональных данных, содержащихся в заявлении и прилагаемых к нему документах, согласен.</w:t>
      </w:r>
    </w:p>
    <w:p w14:paraId="49D860D5" w14:textId="77777777" w:rsidR="00C41F18" w:rsidRPr="00CF1FBD" w:rsidRDefault="00C41F18" w:rsidP="00C41F18">
      <w:pPr>
        <w:pStyle w:val="affc"/>
        <w:jc w:val="both"/>
        <w:rPr>
          <w:color w:val="000000" w:themeColor="text1"/>
          <w:sz w:val="24"/>
          <w:szCs w:val="24"/>
        </w:rPr>
      </w:pPr>
    </w:p>
    <w:p w14:paraId="0D07B88E" w14:textId="77777777" w:rsidR="00C41F18" w:rsidRPr="00CF1FBD" w:rsidRDefault="00C41F18" w:rsidP="00C41F18">
      <w:pPr>
        <w:pStyle w:val="affc"/>
        <w:jc w:val="both"/>
        <w:rPr>
          <w:color w:val="000000" w:themeColor="text1"/>
          <w:sz w:val="24"/>
          <w:szCs w:val="24"/>
        </w:rPr>
      </w:pPr>
    </w:p>
    <w:p w14:paraId="7C3FC5A5" w14:textId="77777777" w:rsidR="00C41F18" w:rsidRPr="00CF1FBD" w:rsidRDefault="00C41F18" w:rsidP="00C41F18">
      <w:pPr>
        <w:pStyle w:val="affc"/>
        <w:jc w:val="both"/>
        <w:rPr>
          <w:color w:val="000000" w:themeColor="text1"/>
        </w:rPr>
      </w:pPr>
      <w:r w:rsidRPr="00CF1FBD">
        <w:rPr>
          <w:color w:val="000000" w:themeColor="text1"/>
        </w:rPr>
        <w:t>Ф.И.О.                                  Подпись                     «____» ____________ 20__ г.</w:t>
      </w:r>
    </w:p>
    <w:p w14:paraId="358E55A2" w14:textId="77777777" w:rsidR="00C41F18" w:rsidRPr="00CF1FBD" w:rsidRDefault="00C41F18" w:rsidP="00C41F18">
      <w:pPr>
        <w:pStyle w:val="affc"/>
        <w:jc w:val="both"/>
        <w:rPr>
          <w:color w:val="000000" w:themeColor="text1"/>
        </w:rPr>
      </w:pPr>
    </w:p>
    <w:p w14:paraId="30780A15" w14:textId="77777777" w:rsidR="00C41F18" w:rsidRPr="00CF1FBD" w:rsidRDefault="00C41F18" w:rsidP="00C41F18">
      <w:pPr>
        <w:pStyle w:val="affc"/>
        <w:jc w:val="both"/>
        <w:rPr>
          <w:color w:val="000000" w:themeColor="text1"/>
          <w:szCs w:val="24"/>
        </w:rPr>
      </w:pPr>
      <w:r w:rsidRPr="00CF1FBD">
        <w:rPr>
          <w:color w:val="000000" w:themeColor="text1"/>
          <w:szCs w:val="24"/>
        </w:rPr>
        <w:t>*обязательные для заполнения поля</w:t>
      </w:r>
    </w:p>
    <w:p w14:paraId="0827A67E" w14:textId="77777777" w:rsidR="00C41F18" w:rsidRPr="00CF1FBD" w:rsidRDefault="00C41F18" w:rsidP="00C41F18">
      <w:pPr>
        <w:pStyle w:val="affc"/>
        <w:jc w:val="both"/>
        <w:rPr>
          <w:vanish/>
          <w:color w:val="000000" w:themeColor="text1"/>
        </w:rPr>
      </w:pPr>
    </w:p>
    <w:p w14:paraId="742AE199" w14:textId="77777777" w:rsidR="00C41F18" w:rsidRPr="00CF1FBD" w:rsidRDefault="00C41F18" w:rsidP="00C41F18">
      <w:pPr>
        <w:pStyle w:val="affc"/>
        <w:jc w:val="both"/>
        <w:rPr>
          <w:b/>
          <w:color w:val="000000" w:themeColor="text1"/>
        </w:rPr>
      </w:pPr>
    </w:p>
    <w:p w14:paraId="2C1DA2C5" w14:textId="77777777" w:rsidR="00C41F18" w:rsidRPr="00CF1FBD" w:rsidRDefault="00C41F18" w:rsidP="00C41F18">
      <w:pPr>
        <w:pStyle w:val="affc"/>
        <w:jc w:val="both"/>
        <w:rPr>
          <w:color w:val="000000" w:themeColor="text1"/>
        </w:rPr>
      </w:pPr>
      <w:bookmarkStart w:id="278" w:name="_Toc474161187"/>
      <w:bookmarkStart w:id="279" w:name="_Toc474162509"/>
      <w:bookmarkStart w:id="280" w:name="_Toc474165961"/>
      <w:bookmarkStart w:id="281" w:name="_Toc474938391"/>
      <w:r w:rsidRPr="00CF1FBD">
        <w:rPr>
          <w:color w:val="000000" w:themeColor="text1"/>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278"/>
      <w:bookmarkEnd w:id="279"/>
      <w:bookmarkEnd w:id="280"/>
      <w:bookmarkEnd w:id="281"/>
    </w:p>
    <w:p w14:paraId="07FA2088" w14:textId="77777777" w:rsidR="00C41F18" w:rsidRPr="00CF1FBD" w:rsidRDefault="00C41F18" w:rsidP="00C41F18">
      <w:pPr>
        <w:pStyle w:val="affc"/>
        <w:jc w:val="both"/>
        <w:rPr>
          <w:color w:val="000000" w:themeColor="text1"/>
        </w:rPr>
      </w:pPr>
      <w:bookmarkStart w:id="282" w:name="_Toc474161188"/>
      <w:bookmarkStart w:id="283" w:name="_Toc474162510"/>
      <w:bookmarkStart w:id="284" w:name="_Toc474165962"/>
      <w:bookmarkStart w:id="285" w:name="_Toc474938392"/>
      <w:r w:rsidRPr="00CF1FBD">
        <w:rPr>
          <w:color w:val="000000" w:themeColor="text1"/>
        </w:rPr>
        <w:t>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282"/>
      <w:bookmarkEnd w:id="283"/>
      <w:bookmarkEnd w:id="284"/>
      <w:bookmarkEnd w:id="285"/>
    </w:p>
    <w:p w14:paraId="21BEC764" w14:textId="77777777" w:rsidR="00C41F18" w:rsidRPr="00CF1FBD" w:rsidRDefault="00C41F18" w:rsidP="00C41F18">
      <w:pPr>
        <w:pStyle w:val="affc"/>
        <w:jc w:val="both"/>
        <w:rPr>
          <w:color w:val="000000" w:themeColor="text1"/>
          <w:sz w:val="24"/>
          <w:szCs w:val="24"/>
        </w:rPr>
      </w:pPr>
    </w:p>
    <w:p w14:paraId="2EF413D5" w14:textId="77777777" w:rsidR="00C41F18" w:rsidRPr="00CF1FBD" w:rsidRDefault="00C41F18" w:rsidP="00C41F18">
      <w:pPr>
        <w:pStyle w:val="affc"/>
        <w:jc w:val="both"/>
        <w:rPr>
          <w:color w:val="000000" w:themeColor="text1"/>
          <w:sz w:val="24"/>
          <w:szCs w:val="24"/>
        </w:rPr>
      </w:pPr>
      <w:bookmarkStart w:id="286" w:name="_Toc474161189"/>
      <w:bookmarkStart w:id="287" w:name="_Toc474162511"/>
      <w:bookmarkStart w:id="288" w:name="_Toc474165963"/>
      <w:bookmarkStart w:id="289" w:name="_Toc474938393"/>
      <w:r w:rsidRPr="00CF1FBD">
        <w:rPr>
          <w:color w:val="000000" w:themeColor="text1"/>
          <w:sz w:val="24"/>
          <w:szCs w:val="24"/>
        </w:rPr>
        <w:t>________________________                                      ____________________________________</w:t>
      </w:r>
      <w:bookmarkEnd w:id="286"/>
      <w:bookmarkEnd w:id="287"/>
      <w:bookmarkEnd w:id="288"/>
      <w:bookmarkEnd w:id="289"/>
    </w:p>
    <w:p w14:paraId="64A99750" w14:textId="77777777" w:rsidR="00C41F18" w:rsidRPr="00CF1FBD" w:rsidRDefault="00C41F18" w:rsidP="00C41F18">
      <w:pPr>
        <w:pStyle w:val="affc"/>
        <w:jc w:val="both"/>
        <w:rPr>
          <w:color w:val="000000" w:themeColor="text1"/>
          <w:sz w:val="20"/>
        </w:rPr>
      </w:pPr>
      <w:r w:rsidRPr="00CF1FBD">
        <w:rPr>
          <w:color w:val="000000" w:themeColor="text1"/>
          <w:sz w:val="20"/>
        </w:rPr>
        <w:t xml:space="preserve">        </w:t>
      </w:r>
      <w:bookmarkStart w:id="290" w:name="_Toc474161190"/>
      <w:bookmarkStart w:id="291" w:name="_Toc474162512"/>
      <w:bookmarkStart w:id="292" w:name="_Toc474165964"/>
      <w:bookmarkStart w:id="293" w:name="_Toc474938394"/>
      <w:r w:rsidRPr="00CF1FBD">
        <w:rPr>
          <w:color w:val="000000" w:themeColor="text1"/>
          <w:sz w:val="20"/>
        </w:rPr>
        <w:t>(подпись заявителя)                                                                  (Ф.И.О. заявителя полностью)</w:t>
      </w:r>
      <w:bookmarkEnd w:id="290"/>
      <w:bookmarkEnd w:id="291"/>
      <w:bookmarkEnd w:id="292"/>
      <w:bookmarkEnd w:id="293"/>
    </w:p>
    <w:p w14:paraId="591EB619" w14:textId="77777777" w:rsidR="00C41F18" w:rsidRPr="00CF1FBD" w:rsidRDefault="00C41F18" w:rsidP="00C41F18">
      <w:pPr>
        <w:rPr>
          <w:rFonts w:ascii="Times New Roman" w:eastAsia="Times New Roman" w:hAnsi="Times New Roman" w:cs="Times New Roman"/>
          <w:color w:val="000000" w:themeColor="text1"/>
          <w:sz w:val="20"/>
          <w:szCs w:val="20"/>
        </w:rPr>
      </w:pPr>
    </w:p>
    <w:p w14:paraId="0A3CB55A" w14:textId="77701B64" w:rsidR="0072768D" w:rsidRPr="00CF1FBD" w:rsidRDefault="0072768D" w:rsidP="0072768D">
      <w:pPr>
        <w:jc w:val="both"/>
        <w:rPr>
          <w:rFonts w:ascii="Times New Roman" w:hAnsi="Times New Roman" w:cs="Times New Roman"/>
          <w:i/>
          <w:color w:val="000000" w:themeColor="text1"/>
          <w:sz w:val="28"/>
          <w:szCs w:val="28"/>
        </w:rPr>
      </w:pPr>
      <w:r w:rsidRPr="00CF1FBD">
        <w:rPr>
          <w:rFonts w:ascii="Times New Roman" w:hAnsi="Times New Roman" w:cs="Times New Roman"/>
          <w:bCs/>
          <w:i/>
          <w:iCs/>
          <w:color w:val="000000" w:themeColor="text1"/>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14:paraId="5605F01F" w14:textId="77777777" w:rsidR="00C41F18" w:rsidRPr="00CF1FBD" w:rsidRDefault="00C41F18" w:rsidP="00C41F18">
      <w:pPr>
        <w:rPr>
          <w:color w:val="000000" w:themeColor="text1"/>
        </w:rPr>
      </w:pPr>
      <w:r w:rsidRPr="00CF1FBD">
        <w:rPr>
          <w:bCs/>
          <w:iCs/>
          <w:color w:val="000000" w:themeColor="text1"/>
        </w:rPr>
        <w:br w:type="page"/>
      </w:r>
    </w:p>
    <w:p w14:paraId="3CD9B878" w14:textId="73616C27" w:rsidR="00167102" w:rsidRPr="00CF1FBD" w:rsidRDefault="00167102" w:rsidP="00167102">
      <w:pPr>
        <w:keepNext/>
        <w:tabs>
          <w:tab w:val="left" w:pos="5670"/>
        </w:tabs>
        <w:spacing w:after="0" w:line="240" w:lineRule="auto"/>
        <w:ind w:firstLine="4536"/>
        <w:outlineLvl w:val="0"/>
        <w:rPr>
          <w:rFonts w:ascii="Times New Roman" w:hAnsi="Times New Roman" w:cs="Times New Roman"/>
          <w:color w:val="000000" w:themeColor="text1"/>
          <w:sz w:val="24"/>
          <w:szCs w:val="24"/>
          <w:lang w:eastAsia="ar-SA"/>
        </w:rPr>
      </w:pPr>
      <w:bookmarkStart w:id="294" w:name="_Toc486401680"/>
      <w:bookmarkStart w:id="295" w:name="_Toc503863799"/>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294"/>
      <w:r w:rsidR="00E51F45" w:rsidRPr="00CF1FBD">
        <w:rPr>
          <w:rFonts w:ascii="Times New Roman" w:eastAsia="Calibri" w:hAnsi="Times New Roman" w:cs="Times New Roman"/>
          <w:color w:val="000000" w:themeColor="text1"/>
          <w:sz w:val="24"/>
          <w:szCs w:val="24"/>
          <w:lang w:eastAsia="en-US"/>
        </w:rPr>
        <w:t>9</w:t>
      </w:r>
      <w:bookmarkEnd w:id="295"/>
      <w:r w:rsidR="00E51F45" w:rsidRPr="00CF1FBD">
        <w:rPr>
          <w:rFonts w:ascii="Times New Roman" w:hAnsi="Times New Roman" w:cs="Times New Roman"/>
          <w:color w:val="000000" w:themeColor="text1"/>
          <w:sz w:val="24"/>
          <w:szCs w:val="24"/>
          <w:lang w:eastAsia="ar-SA"/>
        </w:rPr>
        <w:t xml:space="preserve"> </w:t>
      </w:r>
    </w:p>
    <w:p w14:paraId="71E93D5F" w14:textId="77777777" w:rsidR="00000B5D" w:rsidRPr="00CF1FBD" w:rsidRDefault="00000B5D" w:rsidP="00000B5D">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1BE45B87"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229800D1"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3C64234C"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68AAFE7D" w14:textId="77777777" w:rsidR="00000B5D" w:rsidRPr="00CF1FBD" w:rsidRDefault="00000B5D" w:rsidP="00000B5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02F1E020" w14:textId="77777777" w:rsidR="00000B5D" w:rsidRPr="00CF1FBD" w:rsidRDefault="00000B5D" w:rsidP="00000B5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627C0E4D" w14:textId="77777777" w:rsidR="00167102" w:rsidRPr="00CF1FBD" w:rsidRDefault="00C41F18" w:rsidP="00076BDF">
      <w:pPr>
        <w:keepNext/>
        <w:tabs>
          <w:tab w:val="left" w:pos="5670"/>
        </w:tabs>
        <w:spacing w:after="0" w:line="240" w:lineRule="auto"/>
        <w:jc w:val="center"/>
        <w:rPr>
          <w:rFonts w:ascii="Times New Roman" w:eastAsia="Times New Roman" w:hAnsi="Times New Roman" w:cs="Times New Roman"/>
          <w:bCs/>
          <w:iCs/>
          <w:color w:val="000000" w:themeColor="text1"/>
          <w:sz w:val="24"/>
          <w:szCs w:val="24"/>
        </w:rPr>
      </w:pPr>
      <w:r w:rsidRPr="00CF1FBD">
        <w:rPr>
          <w:rFonts w:ascii="Times New Roman" w:eastAsia="Times New Roman" w:hAnsi="Times New Roman" w:cs="Times New Roman"/>
          <w:color w:val="000000" w:themeColor="text1"/>
          <w:sz w:val="24"/>
          <w:szCs w:val="24"/>
          <w:lang w:eastAsia="ar-SA"/>
        </w:rPr>
        <w:br/>
      </w:r>
    </w:p>
    <w:p w14:paraId="4C3D93A9" w14:textId="77777777" w:rsidR="00C41F18" w:rsidRPr="00CF1FBD" w:rsidRDefault="00C41F18" w:rsidP="000E07D6">
      <w:pPr>
        <w:keepNext/>
        <w:tabs>
          <w:tab w:val="left" w:pos="5670"/>
        </w:tabs>
        <w:spacing w:after="0" w:line="240" w:lineRule="auto"/>
        <w:jc w:val="center"/>
        <w:outlineLvl w:val="1"/>
        <w:rPr>
          <w:rFonts w:ascii="Times New Roman" w:hAnsi="Times New Roman" w:cs="Times New Roman"/>
          <w:b/>
          <w:color w:val="000000" w:themeColor="text1"/>
          <w:sz w:val="28"/>
          <w:szCs w:val="28"/>
        </w:rPr>
      </w:pPr>
      <w:r w:rsidRPr="00CF1FBD">
        <w:rPr>
          <w:rFonts w:ascii="Times New Roman" w:eastAsia="Times New Roman" w:hAnsi="Times New Roman" w:cs="Times New Roman"/>
          <w:bCs/>
          <w:iCs/>
          <w:color w:val="000000" w:themeColor="text1"/>
          <w:sz w:val="24"/>
          <w:szCs w:val="24"/>
        </w:rPr>
        <w:t xml:space="preserve"> </w:t>
      </w:r>
      <w:bookmarkStart w:id="296" w:name="_Toc486401681"/>
      <w:bookmarkStart w:id="297" w:name="_Toc503863800"/>
      <w:r w:rsidRPr="00CF1FBD">
        <w:rPr>
          <w:rFonts w:ascii="Times New Roman" w:hAnsi="Times New Roman" w:cs="Times New Roman"/>
          <w:b/>
          <w:color w:val="000000" w:themeColor="text1"/>
          <w:sz w:val="28"/>
          <w:szCs w:val="28"/>
        </w:rPr>
        <w:t>Форма заявления о получении иных архивных сведений</w:t>
      </w:r>
      <w:bookmarkEnd w:id="296"/>
      <w:bookmarkEnd w:id="297"/>
    </w:p>
    <w:p w14:paraId="7156A59D" w14:textId="77777777" w:rsidR="00076BDF" w:rsidRPr="00CF1FBD" w:rsidRDefault="00076BDF" w:rsidP="00076BDF">
      <w:pPr>
        <w:keepNext/>
        <w:tabs>
          <w:tab w:val="left" w:pos="5670"/>
        </w:tabs>
        <w:spacing w:after="0" w:line="240" w:lineRule="auto"/>
        <w:jc w:val="center"/>
        <w:rPr>
          <w:rFonts w:ascii="Times New Roman" w:hAnsi="Times New Roman" w:cs="Times New Roman"/>
          <w:b/>
          <w:color w:val="000000" w:themeColor="text1"/>
          <w:sz w:val="28"/>
          <w:szCs w:val="28"/>
        </w:rPr>
      </w:pPr>
    </w:p>
    <w:tbl>
      <w:tblPr>
        <w:tblW w:w="0" w:type="auto"/>
        <w:tblLook w:val="04A0" w:firstRow="1" w:lastRow="0" w:firstColumn="1" w:lastColumn="0" w:noHBand="0" w:noVBand="1"/>
      </w:tblPr>
      <w:tblGrid>
        <w:gridCol w:w="4317"/>
        <w:gridCol w:w="5536"/>
      </w:tblGrid>
      <w:tr w:rsidR="00C41F18" w:rsidRPr="00CF1FBD" w14:paraId="270AEE2D" w14:textId="77777777" w:rsidTr="006C7603">
        <w:tc>
          <w:tcPr>
            <w:tcW w:w="4317" w:type="dxa"/>
          </w:tcPr>
          <w:p w14:paraId="241C7578" w14:textId="77777777" w:rsidR="00C41F18" w:rsidRPr="00CF1FBD" w:rsidRDefault="00C41F18" w:rsidP="006C7603">
            <w:pPr>
              <w:spacing w:before="200"/>
              <w:jc w:val="center"/>
              <w:outlineLvl w:val="3"/>
              <w:rPr>
                <w:rFonts w:eastAsia="Times New Roman"/>
                <w:bCs/>
                <w:color w:val="000000" w:themeColor="text1"/>
                <w:sz w:val="24"/>
                <w:szCs w:val="24"/>
              </w:rPr>
            </w:pPr>
          </w:p>
        </w:tc>
        <w:tc>
          <w:tcPr>
            <w:tcW w:w="5536" w:type="dxa"/>
          </w:tcPr>
          <w:p w14:paraId="72D332C4"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4"/>
                <w:szCs w:val="24"/>
              </w:rPr>
            </w:pPr>
            <w:r w:rsidRPr="00CF1FBD">
              <w:rPr>
                <w:rFonts w:ascii="Times New Roman" w:eastAsia="Times New Roman" w:hAnsi="Times New Roman"/>
                <w:bCs/>
                <w:color w:val="000000" w:themeColor="text1"/>
                <w:sz w:val="28"/>
                <w:szCs w:val="28"/>
              </w:rPr>
              <w:t>В муниципальный архив</w:t>
            </w:r>
            <w:r w:rsidRPr="00CF1FBD">
              <w:rPr>
                <w:rFonts w:ascii="Times New Roman" w:eastAsia="Times New Roman" w:hAnsi="Times New Roman"/>
                <w:bCs/>
                <w:color w:val="000000" w:themeColor="text1"/>
                <w:sz w:val="24"/>
                <w:szCs w:val="24"/>
              </w:rPr>
              <w:t xml:space="preserve"> ______________</w:t>
            </w:r>
          </w:p>
          <w:p w14:paraId="2B4F6F8F"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4"/>
                <w:szCs w:val="24"/>
              </w:rPr>
            </w:pPr>
            <w:r w:rsidRPr="00CF1FBD">
              <w:rPr>
                <w:rFonts w:ascii="Times New Roman" w:eastAsia="Times New Roman" w:hAnsi="Times New Roman"/>
                <w:bCs/>
                <w:color w:val="000000" w:themeColor="text1"/>
                <w:sz w:val="24"/>
                <w:szCs w:val="24"/>
              </w:rPr>
              <w:t>(муниципального района (городского округа)</w:t>
            </w:r>
          </w:p>
          <w:p w14:paraId="21777939"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от ___________________________________</w:t>
            </w:r>
          </w:p>
          <w:p w14:paraId="7F7242FD"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 xml:space="preserve">    </w:t>
            </w:r>
          </w:p>
          <w:p w14:paraId="5D80E875" w14:textId="77777777" w:rsidR="00C41F18" w:rsidRPr="00CF1FBD" w:rsidRDefault="00C41F18" w:rsidP="006C7603">
            <w:pPr>
              <w:spacing w:after="0" w:line="240" w:lineRule="auto"/>
              <w:outlineLvl w:val="3"/>
              <w:rPr>
                <w:rFonts w:ascii="Times New Roman" w:eastAsia="Times New Roman" w:hAnsi="Times New Roman"/>
                <w:bCs/>
                <w:color w:val="000000" w:themeColor="text1"/>
                <w:sz w:val="28"/>
                <w:szCs w:val="28"/>
              </w:rPr>
            </w:pPr>
            <w:r w:rsidRPr="00CF1FBD">
              <w:rPr>
                <w:rFonts w:ascii="Times New Roman" w:eastAsia="Times New Roman" w:hAnsi="Times New Roman"/>
                <w:bCs/>
                <w:color w:val="000000" w:themeColor="text1"/>
                <w:sz w:val="28"/>
                <w:szCs w:val="28"/>
              </w:rPr>
              <w:t>______________________________________</w:t>
            </w:r>
          </w:p>
          <w:p w14:paraId="3562B6C8" w14:textId="77777777" w:rsidR="00C41F18" w:rsidRPr="00CF1FBD" w:rsidRDefault="00C41F18" w:rsidP="006C7603">
            <w:pPr>
              <w:spacing w:after="0" w:line="240" w:lineRule="auto"/>
              <w:outlineLvl w:val="3"/>
              <w:rPr>
                <w:rFonts w:eastAsia="Times New Roman"/>
                <w:bCs/>
                <w:color w:val="000000" w:themeColor="text1"/>
                <w:sz w:val="24"/>
                <w:szCs w:val="24"/>
              </w:rPr>
            </w:pPr>
            <w:r w:rsidRPr="00CF1FBD">
              <w:rPr>
                <w:rFonts w:ascii="Times New Roman" w:eastAsia="Times New Roman" w:hAnsi="Times New Roman"/>
                <w:bCs/>
                <w:color w:val="000000" w:themeColor="text1"/>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695FEDD1" w14:textId="77777777" w:rsidR="00C41F18" w:rsidRPr="00CF1FBD" w:rsidRDefault="00C41F18" w:rsidP="00C41F18">
      <w:pPr>
        <w:pStyle w:val="affc"/>
        <w:rPr>
          <w:color w:val="000000" w:themeColor="text1"/>
        </w:rPr>
      </w:pPr>
    </w:p>
    <w:p w14:paraId="203350FB" w14:textId="77777777" w:rsidR="004E4CFD" w:rsidRPr="00CF1FBD" w:rsidRDefault="004E4CFD" w:rsidP="00C41F18">
      <w:pPr>
        <w:pStyle w:val="affc"/>
        <w:rPr>
          <w:color w:val="000000" w:themeColor="text1"/>
        </w:rPr>
      </w:pPr>
    </w:p>
    <w:p w14:paraId="6BB66FCB" w14:textId="77777777" w:rsidR="00C41F18" w:rsidRPr="00CF1FBD" w:rsidRDefault="00C41F18" w:rsidP="00C41F18">
      <w:pPr>
        <w:pStyle w:val="affc"/>
        <w:rPr>
          <w:color w:val="000000" w:themeColor="text1"/>
        </w:rPr>
      </w:pPr>
      <w:r w:rsidRPr="00CF1FBD">
        <w:rPr>
          <w:color w:val="000000" w:themeColor="text1"/>
        </w:rPr>
        <w:t>Заявление</w:t>
      </w:r>
    </w:p>
    <w:p w14:paraId="50EBAAF1" w14:textId="77777777" w:rsidR="00C41F18" w:rsidRPr="00CF1FBD" w:rsidRDefault="00C41F18" w:rsidP="00C41F18">
      <w:pPr>
        <w:pStyle w:val="affc"/>
        <w:rPr>
          <w:color w:val="000000" w:themeColor="text1"/>
        </w:rPr>
      </w:pPr>
      <w:r w:rsidRPr="00CF1FBD">
        <w:rPr>
          <w:color w:val="000000" w:themeColor="text1"/>
        </w:rPr>
        <w:t>о предоставлении иных архивных сведений</w:t>
      </w:r>
    </w:p>
    <w:p w14:paraId="7C09C47A" w14:textId="77777777" w:rsidR="00C41F18" w:rsidRPr="00CF1FBD" w:rsidRDefault="00C41F18" w:rsidP="00C41F18">
      <w:pPr>
        <w:pStyle w:val="affc"/>
        <w:jc w:val="both"/>
        <w:rPr>
          <w:color w:val="000000" w:themeColor="text1"/>
          <w:sz w:val="24"/>
          <w:szCs w:val="24"/>
        </w:rPr>
      </w:pPr>
    </w:p>
    <w:p w14:paraId="1DC36FDD" w14:textId="77777777" w:rsidR="00C41F18" w:rsidRPr="00CF1FBD" w:rsidRDefault="00C41F18" w:rsidP="00C41F18">
      <w:pPr>
        <w:pStyle w:val="affc"/>
        <w:ind w:firstLine="709"/>
        <w:jc w:val="both"/>
        <w:rPr>
          <w:noProof/>
          <w:color w:val="000000" w:themeColor="text1"/>
        </w:rPr>
      </w:pPr>
      <w:r w:rsidRPr="00CF1FBD">
        <w:rPr>
          <w:color w:val="000000" w:themeColor="text1"/>
        </w:rPr>
        <w:t xml:space="preserve">Прошу предоставить мне архивную справку, архивную выписку, архивную копию (указать нужный документ) по вопросу предоставления </w:t>
      </w:r>
      <w:r w:rsidRPr="00CF1FBD">
        <w:rPr>
          <w:noProof/>
          <w:color w:val="000000" w:themeColor="text1"/>
        </w:rPr>
        <w:t>сведений о ______________________________________________________</w:t>
      </w:r>
    </w:p>
    <w:p w14:paraId="6DA7285B" w14:textId="77777777" w:rsidR="00C41F18" w:rsidRPr="00CF1FBD" w:rsidRDefault="00C41F18" w:rsidP="00C41F18">
      <w:pPr>
        <w:pStyle w:val="affc"/>
        <w:jc w:val="both"/>
        <w:rPr>
          <w:noProof/>
          <w:color w:val="000000" w:themeColor="text1"/>
        </w:rPr>
      </w:pPr>
      <w:r w:rsidRPr="00CF1FBD">
        <w:rPr>
          <w:noProof/>
          <w:color w:val="000000" w:themeColor="text1"/>
        </w:rPr>
        <w:t>____________________________________________________________________.</w:t>
      </w:r>
    </w:p>
    <w:p w14:paraId="40C4184E" w14:textId="77777777" w:rsidR="00C41F18" w:rsidRPr="00CF1FBD" w:rsidRDefault="00C41F18" w:rsidP="00C41F18">
      <w:pPr>
        <w:pStyle w:val="affc"/>
        <w:jc w:val="both"/>
        <w:rPr>
          <w:color w:val="000000" w:themeColor="text1"/>
          <w:sz w:val="24"/>
          <w:szCs w:val="24"/>
        </w:rPr>
      </w:pPr>
      <w:r w:rsidRPr="00CF1FBD">
        <w:rPr>
          <w:color w:val="000000" w:themeColor="text1"/>
        </w:rPr>
        <w:t xml:space="preserve"> </w:t>
      </w:r>
      <w:r w:rsidRPr="00CF1FBD">
        <w:rPr>
          <w:noProof/>
          <w:color w:val="000000" w:themeColor="text1"/>
          <w:sz w:val="24"/>
          <w:szCs w:val="24"/>
        </w:rPr>
        <w:t>(указать предмет запроса и сведения, необходимые для поиска информации)</w:t>
      </w:r>
    </w:p>
    <w:p w14:paraId="3DE53BE2" w14:textId="77777777" w:rsidR="00C41F18" w:rsidRPr="00CF1FBD" w:rsidRDefault="00C41F18" w:rsidP="00C41F18">
      <w:pPr>
        <w:pStyle w:val="affc"/>
        <w:jc w:val="both"/>
        <w:rPr>
          <w:color w:val="000000" w:themeColor="text1"/>
        </w:rPr>
      </w:pPr>
    </w:p>
    <w:p w14:paraId="1E3714E3" w14:textId="77777777" w:rsidR="004E4CFD" w:rsidRPr="00CF1FBD" w:rsidRDefault="004E4CFD" w:rsidP="00C41F18">
      <w:pPr>
        <w:pStyle w:val="affc"/>
        <w:jc w:val="both"/>
        <w:rPr>
          <w:color w:val="000000" w:themeColor="text1"/>
        </w:rPr>
      </w:pPr>
    </w:p>
    <w:p w14:paraId="4228FC64" w14:textId="77777777" w:rsidR="00C41F18" w:rsidRPr="00CF1FBD" w:rsidRDefault="00C41F18" w:rsidP="00C41F18">
      <w:pPr>
        <w:pStyle w:val="affc"/>
        <w:jc w:val="both"/>
        <w:rPr>
          <w:color w:val="000000" w:themeColor="text1"/>
        </w:rPr>
      </w:pPr>
      <w:r w:rsidRPr="00CF1FBD">
        <w:rPr>
          <w:color w:val="000000" w:themeColor="text1"/>
        </w:rPr>
        <w:t>В случае усыновления:</w:t>
      </w:r>
    </w:p>
    <w:p w14:paraId="39675D73" w14:textId="77777777" w:rsidR="00C41F18" w:rsidRPr="00CF1FBD" w:rsidRDefault="00C41F18" w:rsidP="00C41F18">
      <w:pPr>
        <w:pStyle w:val="affc"/>
        <w:jc w:val="both"/>
        <w:rPr>
          <w:color w:val="000000" w:themeColor="text1"/>
        </w:rPr>
      </w:pPr>
      <w:r w:rsidRPr="00CF1FBD">
        <w:rPr>
          <w:color w:val="000000" w:themeColor="text1"/>
        </w:rPr>
        <w:t>Фамилия, имя, отчество усыновителей (*) ________________________</w:t>
      </w:r>
    </w:p>
    <w:p w14:paraId="4D78C571" w14:textId="77777777" w:rsidR="00C41F18" w:rsidRPr="00CF1FBD" w:rsidRDefault="00C41F18" w:rsidP="00C41F18">
      <w:pPr>
        <w:pStyle w:val="affc"/>
        <w:jc w:val="both"/>
        <w:rPr>
          <w:color w:val="000000" w:themeColor="text1"/>
        </w:rPr>
      </w:pPr>
      <w:r w:rsidRPr="00CF1FBD">
        <w:rPr>
          <w:color w:val="000000" w:themeColor="text1"/>
        </w:rPr>
        <w:t>Год усыновления (*) ____________</w:t>
      </w:r>
    </w:p>
    <w:p w14:paraId="2D3B5086" w14:textId="77777777" w:rsidR="00C41F18" w:rsidRPr="00CF1FBD" w:rsidRDefault="00C41F18" w:rsidP="00C41F18">
      <w:pPr>
        <w:pStyle w:val="affc"/>
        <w:jc w:val="both"/>
        <w:rPr>
          <w:color w:val="000000" w:themeColor="text1"/>
        </w:rPr>
      </w:pPr>
    </w:p>
    <w:p w14:paraId="578D01AA" w14:textId="77777777" w:rsidR="00C41F18" w:rsidRPr="00CF1FBD" w:rsidRDefault="00C41F18" w:rsidP="00C41F18">
      <w:pPr>
        <w:pStyle w:val="affc"/>
        <w:jc w:val="both"/>
        <w:rPr>
          <w:color w:val="000000" w:themeColor="text1"/>
        </w:rPr>
      </w:pPr>
      <w:r w:rsidRPr="00CF1FBD">
        <w:rPr>
          <w:color w:val="000000" w:themeColor="text1"/>
        </w:rPr>
        <w:t>В случае запроса сведений об актах гражданского состояния:</w:t>
      </w:r>
    </w:p>
    <w:p w14:paraId="5785C08E" w14:textId="77777777" w:rsidR="00C41F18" w:rsidRPr="00CF1FBD" w:rsidRDefault="00C41F18" w:rsidP="00C41F18">
      <w:pPr>
        <w:pStyle w:val="affc"/>
        <w:jc w:val="both"/>
        <w:rPr>
          <w:color w:val="000000" w:themeColor="text1"/>
        </w:rPr>
      </w:pPr>
      <w:r w:rsidRPr="00CF1FBD">
        <w:rPr>
          <w:color w:val="000000" w:themeColor="text1"/>
        </w:rPr>
        <w:t>Фамилия, имя, отчество человека, о котором запрашиваются сведения (*) ________________________________________________________________</w:t>
      </w:r>
    </w:p>
    <w:p w14:paraId="4138F3B5" w14:textId="77777777" w:rsidR="00C41F18" w:rsidRPr="00CF1FBD" w:rsidRDefault="00C41F18" w:rsidP="00C41F18">
      <w:pPr>
        <w:pStyle w:val="affc"/>
        <w:jc w:val="both"/>
        <w:rPr>
          <w:color w:val="000000" w:themeColor="text1"/>
        </w:rPr>
      </w:pPr>
      <w:r w:rsidRPr="00CF1FBD">
        <w:rPr>
          <w:color w:val="000000" w:themeColor="text1"/>
        </w:rPr>
        <w:t>Год события (рождения, бракосочетания смерти и т.д.) (*) __________________</w:t>
      </w:r>
    </w:p>
    <w:p w14:paraId="40EA44B7" w14:textId="77777777" w:rsidR="00C41F18" w:rsidRPr="00CF1FBD" w:rsidRDefault="00C41F18" w:rsidP="00C41F18">
      <w:pPr>
        <w:pStyle w:val="affc"/>
        <w:jc w:val="both"/>
        <w:rPr>
          <w:color w:val="000000" w:themeColor="text1"/>
        </w:rPr>
      </w:pPr>
      <w:r w:rsidRPr="00CF1FBD">
        <w:rPr>
          <w:color w:val="000000" w:themeColor="text1"/>
        </w:rPr>
        <w:t>Место события (*) ____________________</w:t>
      </w:r>
    </w:p>
    <w:p w14:paraId="765AF1C6" w14:textId="77777777" w:rsidR="00C41F18" w:rsidRPr="00CF1FBD" w:rsidRDefault="00C41F18" w:rsidP="00C41F18">
      <w:pPr>
        <w:pStyle w:val="affc"/>
        <w:jc w:val="both"/>
        <w:rPr>
          <w:color w:val="000000" w:themeColor="text1"/>
        </w:rPr>
      </w:pPr>
    </w:p>
    <w:p w14:paraId="19FA3C35" w14:textId="77777777" w:rsidR="00C41F18" w:rsidRPr="00CF1FBD" w:rsidRDefault="00C41F18" w:rsidP="00C41F18">
      <w:pPr>
        <w:pStyle w:val="affc"/>
        <w:jc w:val="both"/>
        <w:rPr>
          <w:color w:val="000000" w:themeColor="text1"/>
        </w:rPr>
      </w:pPr>
      <w:r w:rsidRPr="00CF1FBD">
        <w:rPr>
          <w:color w:val="000000" w:themeColor="text1"/>
        </w:rPr>
        <w:t>В случае запроса данных о регистрации захоронений:</w:t>
      </w:r>
    </w:p>
    <w:p w14:paraId="2FE479B9" w14:textId="77777777" w:rsidR="00C41F18" w:rsidRPr="00CF1FBD" w:rsidRDefault="00C41F18" w:rsidP="00C41F18">
      <w:pPr>
        <w:pStyle w:val="affc"/>
        <w:jc w:val="both"/>
        <w:rPr>
          <w:color w:val="000000" w:themeColor="text1"/>
        </w:rPr>
      </w:pPr>
      <w:r w:rsidRPr="00CF1FBD">
        <w:rPr>
          <w:color w:val="000000" w:themeColor="text1"/>
        </w:rPr>
        <w:t>Фамилия, имя, отчество человека, о котором запрашиваются сведения (*) ________________________________________________________________</w:t>
      </w:r>
    </w:p>
    <w:p w14:paraId="6B1E7816" w14:textId="77777777" w:rsidR="00C41F18" w:rsidRPr="00CF1FBD" w:rsidRDefault="00C41F18" w:rsidP="00C41F18">
      <w:pPr>
        <w:pStyle w:val="affc"/>
        <w:jc w:val="both"/>
        <w:rPr>
          <w:color w:val="000000" w:themeColor="text1"/>
        </w:rPr>
      </w:pPr>
      <w:r w:rsidRPr="00CF1FBD">
        <w:rPr>
          <w:color w:val="000000" w:themeColor="text1"/>
        </w:rPr>
        <w:t>Год захоронения (*) ___________</w:t>
      </w:r>
    </w:p>
    <w:p w14:paraId="0AF1C195" w14:textId="77777777" w:rsidR="00C41F18" w:rsidRPr="00CF1FBD" w:rsidRDefault="00C41F18" w:rsidP="00C41F18">
      <w:pPr>
        <w:pStyle w:val="affc"/>
        <w:jc w:val="both"/>
        <w:rPr>
          <w:color w:val="000000" w:themeColor="text1"/>
        </w:rPr>
      </w:pPr>
      <w:r w:rsidRPr="00CF1FBD">
        <w:rPr>
          <w:color w:val="000000" w:themeColor="text1"/>
        </w:rPr>
        <w:t>Место захоронения (с указанием кладбища) (*) ________________________</w:t>
      </w:r>
    </w:p>
    <w:p w14:paraId="779C1FA8" w14:textId="77777777" w:rsidR="00C41F18" w:rsidRPr="00CF1FBD" w:rsidRDefault="00C41F18" w:rsidP="00C41F18">
      <w:pPr>
        <w:pStyle w:val="affc"/>
        <w:jc w:val="both"/>
        <w:rPr>
          <w:color w:val="000000" w:themeColor="text1"/>
        </w:rPr>
      </w:pPr>
    </w:p>
    <w:p w14:paraId="3B776884" w14:textId="77777777" w:rsidR="00C41F18" w:rsidRPr="00CF1FBD" w:rsidRDefault="00C41F18" w:rsidP="00C41F18">
      <w:pPr>
        <w:pStyle w:val="affc"/>
        <w:jc w:val="both"/>
        <w:rPr>
          <w:color w:val="000000" w:themeColor="text1"/>
        </w:rPr>
      </w:pPr>
      <w:r w:rsidRPr="00CF1FBD">
        <w:rPr>
          <w:color w:val="000000" w:themeColor="text1"/>
        </w:rPr>
        <w:lastRenderedPageBreak/>
        <w:t>В случае запроса данных о содержании завещания:</w:t>
      </w:r>
    </w:p>
    <w:p w14:paraId="6EF16CC9" w14:textId="77777777" w:rsidR="00C41F18" w:rsidRPr="00CF1FBD" w:rsidRDefault="00C41F18" w:rsidP="00C41F18">
      <w:pPr>
        <w:pStyle w:val="affc"/>
        <w:jc w:val="both"/>
        <w:rPr>
          <w:color w:val="000000" w:themeColor="text1"/>
        </w:rPr>
      </w:pPr>
      <w:r w:rsidRPr="00CF1FBD">
        <w:rPr>
          <w:color w:val="000000" w:themeColor="text1"/>
        </w:rPr>
        <w:t>Фамилия, имя, отчество завещателя (*) ____________________</w:t>
      </w:r>
    </w:p>
    <w:p w14:paraId="3EE75D3F" w14:textId="77777777" w:rsidR="00C41F18" w:rsidRPr="00CF1FBD" w:rsidRDefault="00C41F18" w:rsidP="00C41F18">
      <w:pPr>
        <w:pStyle w:val="affc"/>
        <w:jc w:val="both"/>
        <w:rPr>
          <w:color w:val="000000" w:themeColor="text1"/>
        </w:rPr>
      </w:pPr>
      <w:r w:rsidRPr="00CF1FBD">
        <w:rPr>
          <w:color w:val="000000" w:themeColor="text1"/>
        </w:rPr>
        <w:t>Год составления завещания (*) ____________________</w:t>
      </w:r>
    </w:p>
    <w:p w14:paraId="4CF10809" w14:textId="77777777" w:rsidR="00C41F18" w:rsidRPr="00CF1FBD" w:rsidRDefault="00C41F18" w:rsidP="00C41F18">
      <w:pPr>
        <w:pStyle w:val="affc"/>
        <w:jc w:val="both"/>
        <w:rPr>
          <w:color w:val="000000" w:themeColor="text1"/>
        </w:rPr>
      </w:pPr>
      <w:r w:rsidRPr="00CF1FBD">
        <w:rPr>
          <w:color w:val="000000" w:themeColor="text1"/>
        </w:rPr>
        <w:t>Наименование органа, оформившего завещание (*) ____________________</w:t>
      </w:r>
    </w:p>
    <w:p w14:paraId="55CE2C6A" w14:textId="77777777" w:rsidR="00C41F18" w:rsidRPr="00CF1FBD" w:rsidRDefault="00C41F18" w:rsidP="00C41F18">
      <w:pPr>
        <w:pStyle w:val="affc"/>
        <w:jc w:val="both"/>
        <w:rPr>
          <w:color w:val="000000" w:themeColor="text1"/>
        </w:rPr>
      </w:pPr>
    </w:p>
    <w:p w14:paraId="618AD4F8" w14:textId="77777777" w:rsidR="00C41F18" w:rsidRPr="00CF1FBD" w:rsidRDefault="00C41F18" w:rsidP="00C41F18">
      <w:pPr>
        <w:pStyle w:val="affc"/>
        <w:jc w:val="both"/>
        <w:rPr>
          <w:color w:val="000000" w:themeColor="text1"/>
        </w:rPr>
      </w:pPr>
      <w:r w:rsidRPr="00CF1FBD">
        <w:rPr>
          <w:color w:val="000000" w:themeColor="text1"/>
        </w:rPr>
        <w:t>В случае запроса данных о награждении:</w:t>
      </w:r>
    </w:p>
    <w:p w14:paraId="26190E9A" w14:textId="77777777" w:rsidR="00C41F18" w:rsidRPr="00CF1FBD" w:rsidRDefault="00C41F18" w:rsidP="00C41F18">
      <w:pPr>
        <w:pStyle w:val="affc"/>
        <w:jc w:val="both"/>
        <w:rPr>
          <w:color w:val="000000" w:themeColor="text1"/>
        </w:rPr>
      </w:pPr>
      <w:r w:rsidRPr="00CF1FBD">
        <w:rPr>
          <w:color w:val="000000" w:themeColor="text1"/>
        </w:rPr>
        <w:t xml:space="preserve">Название организации, в которой заявитель работал в период его награждения (*): </w:t>
      </w:r>
      <w:r w:rsidRPr="00CF1FBD">
        <w:rPr>
          <w:noProof/>
          <w:color w:val="000000" w:themeColor="text1"/>
        </w:rPr>
        <w:t>_____________________________________________________________</w:t>
      </w:r>
    </w:p>
    <w:p w14:paraId="2A5201FD" w14:textId="77777777" w:rsidR="00C41F18" w:rsidRPr="00CF1FBD" w:rsidRDefault="00C41F18" w:rsidP="00C41F18">
      <w:pPr>
        <w:pStyle w:val="affc"/>
        <w:jc w:val="both"/>
        <w:rPr>
          <w:color w:val="000000" w:themeColor="text1"/>
        </w:rPr>
      </w:pPr>
      <w:r w:rsidRPr="00CF1FBD">
        <w:rPr>
          <w:color w:val="000000" w:themeColor="text1"/>
        </w:rPr>
        <w:t xml:space="preserve">Наименование награды или почетного звания (*): </w:t>
      </w:r>
      <w:r w:rsidRPr="00CF1FBD">
        <w:rPr>
          <w:noProof/>
          <w:color w:val="000000" w:themeColor="text1"/>
        </w:rPr>
        <w:t>_______________________</w:t>
      </w:r>
    </w:p>
    <w:p w14:paraId="27230ACC" w14:textId="77777777" w:rsidR="00C41F18" w:rsidRPr="00CF1FBD" w:rsidRDefault="00C41F18" w:rsidP="00C41F18">
      <w:pPr>
        <w:pStyle w:val="affc"/>
        <w:jc w:val="both"/>
        <w:rPr>
          <w:color w:val="000000" w:themeColor="text1"/>
        </w:rPr>
      </w:pPr>
      <w:r w:rsidRPr="00CF1FBD">
        <w:rPr>
          <w:color w:val="000000" w:themeColor="text1"/>
        </w:rPr>
        <w:t>Год награждения (*):</w:t>
      </w:r>
      <w:r w:rsidRPr="00CF1FBD">
        <w:rPr>
          <w:noProof/>
          <w:color w:val="000000" w:themeColor="text1"/>
        </w:rPr>
        <w:t>________________</w:t>
      </w:r>
    </w:p>
    <w:p w14:paraId="0661FD51" w14:textId="77777777" w:rsidR="00C41F18" w:rsidRPr="00CF1FBD" w:rsidRDefault="00C41F18" w:rsidP="00C41F18">
      <w:pPr>
        <w:pStyle w:val="affc"/>
        <w:jc w:val="both"/>
        <w:rPr>
          <w:color w:val="000000" w:themeColor="text1"/>
          <w:sz w:val="24"/>
          <w:szCs w:val="24"/>
        </w:rPr>
      </w:pPr>
    </w:p>
    <w:p w14:paraId="783FD1A8" w14:textId="22D7D0ED" w:rsidR="00C41F18" w:rsidRPr="00CF1FBD" w:rsidRDefault="00C41F18" w:rsidP="00C41F18">
      <w:pPr>
        <w:pStyle w:val="affc"/>
        <w:jc w:val="both"/>
        <w:rPr>
          <w:color w:val="000000" w:themeColor="text1"/>
        </w:rPr>
      </w:pPr>
      <w:r w:rsidRPr="00CF1FBD">
        <w:rPr>
          <w:color w:val="000000" w:themeColor="text1"/>
        </w:rPr>
        <w:t>В случае запроса иных данных в свободной форме описать имеющиеся сведения об объекте запроса.</w:t>
      </w:r>
    </w:p>
    <w:p w14:paraId="435B13F1" w14:textId="77777777" w:rsidR="00C41F18" w:rsidRPr="00CF1FBD" w:rsidRDefault="00C41F18" w:rsidP="00C41F18">
      <w:pPr>
        <w:pStyle w:val="affc"/>
        <w:jc w:val="both"/>
        <w:rPr>
          <w:color w:val="000000" w:themeColor="text1"/>
        </w:rPr>
      </w:pPr>
    </w:p>
    <w:p w14:paraId="1818CC69" w14:textId="77777777" w:rsidR="00C41F18" w:rsidRPr="00CF1FBD" w:rsidRDefault="00C41F18" w:rsidP="00C41F18">
      <w:pPr>
        <w:pStyle w:val="affc"/>
        <w:jc w:val="both"/>
        <w:rPr>
          <w:color w:val="000000" w:themeColor="text1"/>
        </w:rPr>
      </w:pPr>
      <w:r w:rsidRPr="00CF1FBD">
        <w:rPr>
          <w:color w:val="000000" w:themeColor="text1"/>
        </w:rPr>
        <w:t>Результат услуги прошу предоставить в количестве ________ экземпляра</w:t>
      </w:r>
      <w:r w:rsidR="00076BDF" w:rsidRPr="00CF1FBD">
        <w:rPr>
          <w:color w:val="000000" w:themeColor="text1"/>
        </w:rPr>
        <w:t xml:space="preserve"> </w:t>
      </w:r>
      <w:r w:rsidRPr="00CF1FBD">
        <w:rPr>
          <w:color w:val="000000" w:themeColor="text1"/>
        </w:rPr>
        <w:t>(ов).</w:t>
      </w:r>
    </w:p>
    <w:p w14:paraId="0A66930B" w14:textId="77777777" w:rsidR="004E4CFD" w:rsidRPr="00CF1FBD" w:rsidRDefault="00C41F18" w:rsidP="001E6E46">
      <w:pPr>
        <w:pStyle w:val="affc"/>
        <w:jc w:val="both"/>
        <w:rPr>
          <w:color w:val="000000" w:themeColor="text1"/>
        </w:rPr>
      </w:pPr>
      <w:r w:rsidRPr="00CF1FBD">
        <w:rPr>
          <w:color w:val="000000" w:themeColor="text1"/>
        </w:rPr>
        <w:t xml:space="preserve"> </w:t>
      </w:r>
    </w:p>
    <w:p w14:paraId="1C23B7A2" w14:textId="4C76E8D7" w:rsidR="002D64F5" w:rsidRPr="00CF1FBD" w:rsidRDefault="002D64F5" w:rsidP="001E6E46">
      <w:pPr>
        <w:pStyle w:val="affc"/>
        <w:jc w:val="both"/>
        <w:rPr>
          <w:color w:val="000000" w:themeColor="text1"/>
        </w:rPr>
      </w:pPr>
      <w:r w:rsidRPr="00CF1FBD">
        <w:rPr>
          <w:color w:val="000000" w:themeColor="text1"/>
        </w:rPr>
        <w:t>Прилагаю следующие документы:</w:t>
      </w:r>
    </w:p>
    <w:p w14:paraId="214882E4" w14:textId="77777777" w:rsidR="002D64F5" w:rsidRPr="00CF1FBD" w:rsidRDefault="002D64F5" w:rsidP="002D64F5">
      <w:pPr>
        <w:pStyle w:val="affc"/>
        <w:jc w:val="both"/>
        <w:rPr>
          <w:color w:val="000000" w:themeColor="text1"/>
        </w:rPr>
      </w:pPr>
      <w:r w:rsidRPr="00CF1FBD">
        <w:rPr>
          <w:color w:val="000000" w:themeColor="text1"/>
        </w:rPr>
        <w:t>1._________________________________________________________________.</w:t>
      </w:r>
    </w:p>
    <w:p w14:paraId="75D231C7" w14:textId="77777777" w:rsidR="002D64F5" w:rsidRPr="00CF1FBD" w:rsidRDefault="002D64F5" w:rsidP="002D64F5">
      <w:pPr>
        <w:pStyle w:val="affc"/>
        <w:jc w:val="both"/>
        <w:rPr>
          <w:color w:val="000000" w:themeColor="text1"/>
        </w:rPr>
      </w:pPr>
      <w:r w:rsidRPr="00CF1FBD">
        <w:rPr>
          <w:color w:val="000000" w:themeColor="text1"/>
        </w:rPr>
        <w:t>2._________________________________________________________________.</w:t>
      </w:r>
    </w:p>
    <w:p w14:paraId="1BCC8E0A" w14:textId="77777777" w:rsidR="002D64F5" w:rsidRPr="00CF1FBD" w:rsidRDefault="002D64F5" w:rsidP="002D64F5">
      <w:pPr>
        <w:pStyle w:val="affc"/>
        <w:jc w:val="both"/>
        <w:rPr>
          <w:color w:val="000000" w:themeColor="text1"/>
        </w:rPr>
      </w:pPr>
      <w:r w:rsidRPr="00CF1FBD">
        <w:rPr>
          <w:color w:val="000000" w:themeColor="text1"/>
        </w:rPr>
        <w:t>3. _________________________________________________________________.</w:t>
      </w:r>
    </w:p>
    <w:p w14:paraId="1171DB18" w14:textId="77777777" w:rsidR="002D64F5" w:rsidRPr="00CF1FBD" w:rsidRDefault="002D64F5" w:rsidP="002D64F5">
      <w:pPr>
        <w:pStyle w:val="affc"/>
        <w:jc w:val="both"/>
        <w:rPr>
          <w:color w:val="000000" w:themeColor="text1"/>
        </w:rPr>
      </w:pPr>
      <w:r w:rsidRPr="00CF1FBD">
        <w:rPr>
          <w:color w:val="000000" w:themeColor="text1"/>
        </w:rPr>
        <w:t>4. _________________________________________________________________.</w:t>
      </w:r>
    </w:p>
    <w:p w14:paraId="57EEE9CE" w14:textId="77777777" w:rsidR="002D64F5" w:rsidRPr="00CF1FBD" w:rsidRDefault="002D64F5" w:rsidP="002D64F5">
      <w:pPr>
        <w:pStyle w:val="affc"/>
        <w:jc w:val="both"/>
        <w:rPr>
          <w:color w:val="000000" w:themeColor="text1"/>
        </w:rPr>
      </w:pPr>
      <w:r w:rsidRPr="00CF1FBD">
        <w:rPr>
          <w:color w:val="000000" w:themeColor="text1"/>
        </w:rPr>
        <w:t>5. _________________________________________________________________.</w:t>
      </w:r>
    </w:p>
    <w:p w14:paraId="038C659F" w14:textId="77777777" w:rsidR="00C41F18" w:rsidRPr="00CF1FBD" w:rsidRDefault="00C41F18" w:rsidP="00C41F18">
      <w:pPr>
        <w:pStyle w:val="affc"/>
        <w:jc w:val="both"/>
        <w:rPr>
          <w:color w:val="000000" w:themeColor="text1"/>
        </w:rPr>
      </w:pPr>
    </w:p>
    <w:p w14:paraId="0C3FD2B6" w14:textId="77777777" w:rsidR="000F046B" w:rsidRPr="00CF1FBD" w:rsidRDefault="000F046B" w:rsidP="000F046B">
      <w:pPr>
        <w:pStyle w:val="affc"/>
        <w:jc w:val="both"/>
        <w:rPr>
          <w:color w:val="000000" w:themeColor="text1"/>
        </w:rPr>
      </w:pPr>
      <w:r w:rsidRPr="00CF1FBD">
        <w:rPr>
          <w:color w:val="000000" w:themeColor="text1"/>
        </w:rPr>
        <w:t>В случае продления срока предоставления Муниципальной услуги прошу уведомить Меня следующим способом:</w:t>
      </w:r>
    </w:p>
    <w:p w14:paraId="07835402" w14:textId="7AEA7370" w:rsidR="000F046B" w:rsidRPr="00CF1FBD" w:rsidRDefault="000F046B">
      <w:pPr>
        <w:pStyle w:val="affc"/>
        <w:numPr>
          <w:ilvl w:val="0"/>
          <w:numId w:val="43"/>
        </w:numPr>
        <w:jc w:val="both"/>
        <w:rPr>
          <w:color w:val="000000" w:themeColor="text1"/>
        </w:rPr>
      </w:pPr>
      <w:r w:rsidRPr="00CF1FBD">
        <w:rPr>
          <w:color w:val="000000" w:themeColor="text1"/>
        </w:rPr>
        <w:t xml:space="preserve">Через личный кабинет на РПГУ в виде электронного документа </w:t>
      </w:r>
      <w:r w:rsidR="00C5726D" w:rsidRPr="00CF1FBD">
        <w:rPr>
          <w:color w:val="000000" w:themeColor="text1"/>
        </w:rPr>
        <w:t xml:space="preserve">при обращении посредством РПГУ </w:t>
      </w:r>
    </w:p>
    <w:p w14:paraId="543A7391" w14:textId="77777777" w:rsidR="000F046B" w:rsidRPr="00CF1FBD" w:rsidRDefault="000F046B" w:rsidP="000F046B">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61706D45" w14:textId="77777777" w:rsidR="000F046B" w:rsidRPr="00CF1FBD" w:rsidRDefault="000F046B" w:rsidP="000F046B">
      <w:pPr>
        <w:pStyle w:val="affc"/>
        <w:numPr>
          <w:ilvl w:val="0"/>
          <w:numId w:val="43"/>
        </w:numPr>
        <w:jc w:val="both"/>
        <w:rPr>
          <w:color w:val="000000" w:themeColor="text1"/>
        </w:rPr>
      </w:pPr>
      <w:r w:rsidRPr="00CF1FBD">
        <w:rPr>
          <w:color w:val="000000" w:themeColor="text1"/>
        </w:rPr>
        <w:t>по электронной почте</w:t>
      </w:r>
    </w:p>
    <w:p w14:paraId="197A84A8" w14:textId="77777777" w:rsidR="000F046B" w:rsidRPr="00CF1FBD" w:rsidRDefault="000F046B" w:rsidP="00C41F18">
      <w:pPr>
        <w:pStyle w:val="affc"/>
        <w:jc w:val="both"/>
        <w:rPr>
          <w:color w:val="000000" w:themeColor="text1"/>
        </w:rPr>
      </w:pPr>
    </w:p>
    <w:p w14:paraId="13952F01" w14:textId="77777777" w:rsidR="00D05B68" w:rsidRPr="00CF1FBD" w:rsidRDefault="00D05B68" w:rsidP="00D05B68">
      <w:pPr>
        <w:pStyle w:val="affc"/>
        <w:jc w:val="both"/>
        <w:rPr>
          <w:color w:val="000000" w:themeColor="text1"/>
        </w:rPr>
      </w:pPr>
      <w:r w:rsidRPr="00CF1FBD">
        <w:rPr>
          <w:color w:val="000000" w:themeColor="text1"/>
        </w:rPr>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5D38F947"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 xml:space="preserve">через МФЦ </w:t>
      </w:r>
    </w:p>
    <w:p w14:paraId="6DBFF04F"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 xml:space="preserve">по почте </w:t>
      </w:r>
    </w:p>
    <w:p w14:paraId="7772E688" w14:textId="08CF6AA8" w:rsidR="00D05B68" w:rsidRPr="00CF1FBD" w:rsidRDefault="00D05B68" w:rsidP="00D05B68">
      <w:pPr>
        <w:pStyle w:val="affc"/>
        <w:jc w:val="both"/>
        <w:rPr>
          <w:color w:val="000000" w:themeColor="text1"/>
        </w:rPr>
      </w:pPr>
      <w:r w:rsidRPr="00CF1FBD">
        <w:rPr>
          <w:color w:val="000000" w:themeColor="text1"/>
        </w:rPr>
        <w:t>Решение об отказе в предоставлении муниципальной услуги или а</w:t>
      </w:r>
      <w:r w:rsidRPr="00CF1FBD">
        <w:rPr>
          <w:rFonts w:cs="Times New Roman"/>
          <w:color w:val="000000" w:themeColor="text1"/>
          <w:szCs w:val="28"/>
        </w:rPr>
        <w:t>рхивную справку, архивную копию, архивную выписку или информационное письмо (</w:t>
      </w:r>
      <w:r w:rsidRPr="00CF1FBD">
        <w:rPr>
          <w:color w:val="000000" w:themeColor="text1"/>
        </w:rPr>
        <w:t>в случае истечения 75 лет со дня создания архивного документа</w:t>
      </w:r>
      <w:r w:rsidRPr="00CF1FBD">
        <w:rPr>
          <w:rFonts w:cs="Times New Roman"/>
          <w:color w:val="000000" w:themeColor="text1"/>
          <w:szCs w:val="28"/>
        </w:rPr>
        <w:t>)</w:t>
      </w:r>
      <w:r w:rsidRPr="00CF1FBD">
        <w:rPr>
          <w:color w:val="000000" w:themeColor="text1"/>
        </w:rPr>
        <w:t xml:space="preserve"> выдать следующим способом:</w:t>
      </w:r>
    </w:p>
    <w:p w14:paraId="0E02D589" w14:textId="20A3365C" w:rsidR="00D05B68" w:rsidRPr="00CF1FBD" w:rsidRDefault="00D05B68">
      <w:pPr>
        <w:pStyle w:val="affc"/>
        <w:numPr>
          <w:ilvl w:val="0"/>
          <w:numId w:val="43"/>
        </w:numPr>
        <w:jc w:val="both"/>
        <w:rPr>
          <w:color w:val="000000" w:themeColor="text1"/>
        </w:rPr>
      </w:pPr>
      <w:r w:rsidRPr="00CF1FBD">
        <w:rPr>
          <w:color w:val="000000" w:themeColor="text1"/>
        </w:rPr>
        <w:t xml:space="preserve">Через личный кабинет на РПГУ в виде электронного документа </w:t>
      </w:r>
      <w:r w:rsidR="00C5726D" w:rsidRPr="00CF1FBD">
        <w:rPr>
          <w:color w:val="000000" w:themeColor="text1"/>
        </w:rPr>
        <w:t xml:space="preserve">при обращении посредством РПГУ </w:t>
      </w:r>
    </w:p>
    <w:p w14:paraId="1DC6B26D"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 xml:space="preserve">Через МФЦ на бумажном носителе. </w:t>
      </w:r>
    </w:p>
    <w:p w14:paraId="6AB7C847" w14:textId="77777777" w:rsidR="00D05B68" w:rsidRPr="00CF1FBD" w:rsidRDefault="00D05B68" w:rsidP="00D05B68">
      <w:pPr>
        <w:pStyle w:val="affc"/>
        <w:numPr>
          <w:ilvl w:val="0"/>
          <w:numId w:val="43"/>
        </w:numPr>
        <w:jc w:val="both"/>
        <w:rPr>
          <w:color w:val="000000" w:themeColor="text1"/>
        </w:rPr>
      </w:pPr>
      <w:r w:rsidRPr="00CF1FBD">
        <w:rPr>
          <w:color w:val="000000" w:themeColor="text1"/>
        </w:rPr>
        <w:t>По почте на бумажном носителе</w:t>
      </w:r>
      <w:r w:rsidRPr="00CF1FBD" w:rsidDel="00835413">
        <w:rPr>
          <w:color w:val="000000" w:themeColor="text1"/>
        </w:rPr>
        <w:t xml:space="preserve"> </w:t>
      </w:r>
    </w:p>
    <w:p w14:paraId="0E1D4E85" w14:textId="77777777" w:rsidR="0067385B" w:rsidRPr="00CF1FBD" w:rsidRDefault="0067385B" w:rsidP="000E07D6">
      <w:pPr>
        <w:pStyle w:val="affc"/>
        <w:ind w:left="720"/>
        <w:jc w:val="both"/>
        <w:rPr>
          <w:color w:val="000000" w:themeColor="text1"/>
        </w:rPr>
      </w:pPr>
    </w:p>
    <w:p w14:paraId="1559F074" w14:textId="77777777" w:rsidR="00C41F18" w:rsidRPr="00CF1FBD" w:rsidRDefault="00C41F18" w:rsidP="00C41F18">
      <w:pPr>
        <w:pStyle w:val="affc"/>
        <w:jc w:val="both"/>
        <w:rPr>
          <w:color w:val="000000" w:themeColor="text1"/>
        </w:rPr>
      </w:pPr>
      <w:r w:rsidRPr="00CF1FBD">
        <w:rPr>
          <w:noProof/>
          <w:color w:val="000000" w:themeColor="text1"/>
        </w:rPr>
        <w:lastRenderedPageBreak/>
        <w:t>На обработку моих персональных данных, содержащихся в заявлении и прилагаемых к нему документах,</w:t>
      </w:r>
      <w:r w:rsidRPr="00CF1FBD">
        <w:rPr>
          <w:color w:val="000000" w:themeColor="text1"/>
        </w:rPr>
        <w:t xml:space="preserve"> </w:t>
      </w:r>
      <w:r w:rsidRPr="00CF1FBD">
        <w:rPr>
          <w:noProof/>
          <w:color w:val="000000" w:themeColor="text1"/>
        </w:rPr>
        <w:t>согласен.</w:t>
      </w:r>
    </w:p>
    <w:p w14:paraId="366A4518" w14:textId="77777777" w:rsidR="00C41F18" w:rsidRPr="00CF1FBD" w:rsidRDefault="00C41F18" w:rsidP="00C41F18">
      <w:pPr>
        <w:pStyle w:val="affc"/>
        <w:jc w:val="both"/>
        <w:rPr>
          <w:color w:val="000000" w:themeColor="text1"/>
        </w:rPr>
      </w:pPr>
      <w:r w:rsidRPr="00CF1FBD">
        <w:rPr>
          <w:color w:val="000000" w:themeColor="text1"/>
          <w:sz w:val="24"/>
          <w:szCs w:val="24"/>
        </w:rPr>
        <w:br/>
      </w:r>
      <w:r w:rsidRPr="00CF1FBD">
        <w:rPr>
          <w:color w:val="000000" w:themeColor="text1"/>
        </w:rPr>
        <w:t>Ф.И.О.                           Подпись                               «____» ____________ 20__ г.</w:t>
      </w:r>
    </w:p>
    <w:p w14:paraId="25E970FA" w14:textId="77777777" w:rsidR="00C41F18" w:rsidRPr="00CF1FBD" w:rsidRDefault="00C41F18" w:rsidP="00C41F18">
      <w:pPr>
        <w:pStyle w:val="affc"/>
        <w:jc w:val="both"/>
        <w:rPr>
          <w:color w:val="000000" w:themeColor="text1"/>
          <w:sz w:val="24"/>
          <w:szCs w:val="24"/>
        </w:rPr>
      </w:pPr>
    </w:p>
    <w:p w14:paraId="079FF6B3" w14:textId="77777777" w:rsidR="00C41F18" w:rsidRPr="00CF1FBD" w:rsidRDefault="00C41F18" w:rsidP="00C41F18">
      <w:pPr>
        <w:pStyle w:val="affc"/>
        <w:jc w:val="both"/>
        <w:rPr>
          <w:color w:val="000000" w:themeColor="text1"/>
          <w:szCs w:val="24"/>
        </w:rPr>
      </w:pPr>
      <w:r w:rsidRPr="00CF1FBD">
        <w:rPr>
          <w:color w:val="000000" w:themeColor="text1"/>
          <w:szCs w:val="24"/>
        </w:rPr>
        <w:t>*обязательные для заполнения поля</w:t>
      </w:r>
    </w:p>
    <w:p w14:paraId="1EC7D645" w14:textId="77777777" w:rsidR="00C41F18" w:rsidRPr="00CF1FBD" w:rsidRDefault="00C41F18" w:rsidP="00C41F18">
      <w:pPr>
        <w:pStyle w:val="affc"/>
        <w:jc w:val="both"/>
        <w:rPr>
          <w:color w:val="000000" w:themeColor="text1"/>
          <w:sz w:val="24"/>
          <w:szCs w:val="24"/>
        </w:rPr>
      </w:pPr>
    </w:p>
    <w:p w14:paraId="7373D31B" w14:textId="77777777" w:rsidR="00C41F18" w:rsidRPr="00CF1FBD" w:rsidRDefault="00C41F18" w:rsidP="00C41F18">
      <w:pPr>
        <w:pStyle w:val="affc"/>
        <w:jc w:val="both"/>
        <w:rPr>
          <w:color w:val="000000" w:themeColor="text1"/>
        </w:rPr>
      </w:pPr>
      <w:r w:rsidRPr="00CF1FBD">
        <w:rPr>
          <w:color w:val="000000" w:themeColor="text1"/>
          <w:sz w:val="24"/>
          <w:szCs w:val="24"/>
        </w:rPr>
        <w:br/>
      </w:r>
      <w:r w:rsidRPr="00CF1FBD">
        <w:rPr>
          <w:color w:val="000000" w:themeColor="text1"/>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D769BEF" w14:textId="77777777" w:rsidR="00C41F18" w:rsidRPr="00CF1FBD" w:rsidRDefault="00C41F18" w:rsidP="00C41F18">
      <w:pPr>
        <w:pStyle w:val="affc"/>
        <w:jc w:val="both"/>
        <w:rPr>
          <w:color w:val="000000" w:themeColor="text1"/>
        </w:rPr>
      </w:pPr>
      <w:r w:rsidRPr="00CF1FBD">
        <w:rPr>
          <w:color w:val="000000" w:themeColor="text1"/>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A48F3AC" w14:textId="77777777" w:rsidR="00C41F18" w:rsidRPr="00CF1FBD" w:rsidRDefault="00C41F18" w:rsidP="00C41F18">
      <w:pPr>
        <w:pStyle w:val="affc"/>
        <w:jc w:val="both"/>
        <w:rPr>
          <w:color w:val="000000" w:themeColor="text1"/>
        </w:rPr>
      </w:pPr>
      <w:r w:rsidRPr="00CF1FBD">
        <w:rPr>
          <w:color w:val="000000" w:themeColor="text1"/>
        </w:rPr>
        <w:br/>
      </w:r>
      <w:r w:rsidRPr="00CF1FBD">
        <w:rPr>
          <w:color w:val="000000" w:themeColor="text1"/>
          <w:sz w:val="24"/>
          <w:szCs w:val="24"/>
        </w:rPr>
        <w:t xml:space="preserve">          _____________                           __________________________________________</w:t>
      </w:r>
      <w:r w:rsidRPr="00CF1FBD">
        <w:rPr>
          <w:color w:val="000000" w:themeColor="text1"/>
          <w:sz w:val="24"/>
          <w:szCs w:val="24"/>
        </w:rPr>
        <w:br/>
        <w:t xml:space="preserve">       (подпись заявителя)                                     (Ф.И.О. заявителя, полностью)                                    </w:t>
      </w:r>
    </w:p>
    <w:p w14:paraId="2BB8CAC7" w14:textId="77777777" w:rsidR="00C41F18" w:rsidRPr="00CF1FBD" w:rsidRDefault="00C41F18" w:rsidP="00C41F18">
      <w:pPr>
        <w:pStyle w:val="affc"/>
        <w:jc w:val="both"/>
        <w:rPr>
          <w:iCs/>
          <w:color w:val="000000" w:themeColor="text1"/>
        </w:rPr>
      </w:pPr>
    </w:p>
    <w:p w14:paraId="6B47FE18" w14:textId="77777777" w:rsidR="0072768D" w:rsidRPr="00CF1FBD" w:rsidRDefault="0072768D">
      <w:pPr>
        <w:rPr>
          <w:rFonts w:ascii="Times New Roman" w:hAnsi="Times New Roman" w:cs="Times New Roman"/>
          <w:color w:val="000000" w:themeColor="text1"/>
          <w:sz w:val="28"/>
          <w:szCs w:val="28"/>
        </w:rPr>
      </w:pPr>
    </w:p>
    <w:p w14:paraId="43EBDBB3" w14:textId="183B6DC0" w:rsidR="0072768D" w:rsidRPr="00CF1FBD" w:rsidRDefault="0072768D" w:rsidP="0072768D">
      <w:pPr>
        <w:jc w:val="both"/>
        <w:rPr>
          <w:rFonts w:ascii="Times New Roman" w:hAnsi="Times New Roman" w:cs="Times New Roman"/>
          <w:i/>
          <w:color w:val="000000" w:themeColor="text1"/>
          <w:sz w:val="28"/>
          <w:szCs w:val="28"/>
        </w:rPr>
      </w:pPr>
      <w:r w:rsidRPr="00CF1FBD">
        <w:rPr>
          <w:rFonts w:ascii="Times New Roman" w:hAnsi="Times New Roman" w:cs="Times New Roman"/>
          <w:bCs/>
          <w:i/>
          <w:iCs/>
          <w:color w:val="000000" w:themeColor="text1"/>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14:paraId="4A583AF8" w14:textId="77777777" w:rsidR="00C41F18" w:rsidRPr="00CF1FBD" w:rsidRDefault="00C41F18">
      <w:pPr>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br w:type="page"/>
      </w:r>
    </w:p>
    <w:p w14:paraId="35DB06E0" w14:textId="77777777" w:rsidR="00600D48" w:rsidRPr="00CF1FBD" w:rsidRDefault="00600D48" w:rsidP="00A43FD9">
      <w:pPr>
        <w:pStyle w:val="1-"/>
        <w:rPr>
          <w:color w:val="000000" w:themeColor="text1"/>
          <w:szCs w:val="24"/>
          <w:lang w:val="ru-RU"/>
        </w:rPr>
        <w:sectPr w:rsidR="00600D48" w:rsidRPr="00CF1FBD" w:rsidSect="00CF1FBD">
          <w:headerReference w:type="default" r:id="rId19"/>
          <w:pgSz w:w="11906" w:h="16838" w:code="9"/>
          <w:pgMar w:top="851" w:right="424" w:bottom="851" w:left="1134" w:header="284" w:footer="720" w:gutter="0"/>
          <w:cols w:space="720"/>
          <w:titlePg/>
          <w:docGrid w:linePitch="299"/>
        </w:sectPr>
      </w:pPr>
      <w:bookmarkStart w:id="298" w:name="_Toc437973321"/>
      <w:bookmarkStart w:id="299" w:name="_Toc438110063"/>
      <w:bookmarkStart w:id="300" w:name="_Toc438376275"/>
      <w:bookmarkStart w:id="301" w:name="_Ref437965623"/>
    </w:p>
    <w:bookmarkEnd w:id="301"/>
    <w:p w14:paraId="2EA37D7E" w14:textId="1B510D32" w:rsidR="00AC5839" w:rsidRPr="00CF1FBD" w:rsidRDefault="00327AC4" w:rsidP="00AC5839">
      <w:pPr>
        <w:keepNext/>
        <w:tabs>
          <w:tab w:val="left" w:pos="5670"/>
        </w:tabs>
        <w:spacing w:after="0" w:line="240" w:lineRule="auto"/>
        <w:ind w:firstLine="10206"/>
        <w:outlineLvl w:val="0"/>
        <w:rPr>
          <w:rFonts w:ascii="Times New Roman" w:hAnsi="Times New Roman" w:cs="Times New Roman"/>
          <w:color w:val="000000" w:themeColor="text1"/>
          <w:sz w:val="24"/>
          <w:szCs w:val="24"/>
          <w:lang w:eastAsia="ar-SA"/>
        </w:rPr>
      </w:pPr>
      <w:r w:rsidRPr="00CF1FBD">
        <w:rPr>
          <w:rFonts w:ascii="Times New Roman" w:eastAsia="Times New Roman" w:hAnsi="Times New Roman" w:cs="Times New Roman"/>
          <w:bCs/>
          <w:iCs/>
          <w:color w:val="000000" w:themeColor="text1"/>
          <w:sz w:val="24"/>
          <w:szCs w:val="24"/>
        </w:rPr>
        <w:lastRenderedPageBreak/>
        <w:t xml:space="preserve"> </w:t>
      </w:r>
      <w:bookmarkStart w:id="302" w:name="_Toc486401682"/>
      <w:bookmarkStart w:id="303" w:name="_Toc503863801"/>
      <w:r w:rsidR="00000B5D" w:rsidRPr="00CF1FBD">
        <w:rPr>
          <w:rFonts w:ascii="Times New Roman" w:eastAsia="Times New Roman" w:hAnsi="Times New Roman" w:cs="Times New Roman"/>
          <w:bCs/>
          <w:iCs/>
          <w:color w:val="000000" w:themeColor="text1"/>
          <w:sz w:val="24"/>
          <w:szCs w:val="24"/>
        </w:rPr>
        <w:t xml:space="preserve"> </w:t>
      </w:r>
      <w:r w:rsidR="00AC5839" w:rsidRPr="00CF1FBD">
        <w:rPr>
          <w:rFonts w:ascii="Times New Roman" w:eastAsia="Times New Roman" w:hAnsi="Times New Roman" w:cs="Times New Roman"/>
          <w:bCs/>
          <w:iCs/>
          <w:color w:val="000000" w:themeColor="text1"/>
          <w:sz w:val="28"/>
          <w:szCs w:val="28"/>
        </w:rPr>
        <w:t>П</w:t>
      </w:r>
      <w:r w:rsidR="00AC5839" w:rsidRPr="00CF1FBD">
        <w:rPr>
          <w:rFonts w:ascii="Times New Roman" w:eastAsia="Calibri" w:hAnsi="Times New Roman" w:cs="Times New Roman"/>
          <w:color w:val="000000" w:themeColor="text1"/>
          <w:sz w:val="24"/>
          <w:szCs w:val="24"/>
          <w:lang w:eastAsia="en-US"/>
        </w:rPr>
        <w:t xml:space="preserve">риложение </w:t>
      </w:r>
      <w:bookmarkEnd w:id="302"/>
      <w:r w:rsidR="00E51F45" w:rsidRPr="00CF1FBD">
        <w:rPr>
          <w:rFonts w:ascii="Times New Roman" w:eastAsia="Calibri" w:hAnsi="Times New Roman" w:cs="Times New Roman"/>
          <w:color w:val="000000" w:themeColor="text1"/>
          <w:sz w:val="24"/>
          <w:szCs w:val="24"/>
          <w:lang w:eastAsia="en-US"/>
        </w:rPr>
        <w:t>10</w:t>
      </w:r>
      <w:bookmarkEnd w:id="303"/>
    </w:p>
    <w:p w14:paraId="142FCF85" w14:textId="77777777" w:rsidR="00000B5D" w:rsidRPr="00CF1FBD" w:rsidRDefault="00000B5D" w:rsidP="00000B5D">
      <w:pPr>
        <w:keepNext/>
        <w:tabs>
          <w:tab w:val="left" w:pos="5670"/>
        </w:tabs>
        <w:spacing w:after="0" w:line="240" w:lineRule="auto"/>
        <w:ind w:firstLine="10348"/>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0938D506" w14:textId="77777777" w:rsidR="00000B5D" w:rsidRPr="00CF1FBD" w:rsidRDefault="00000B5D" w:rsidP="00000B5D">
      <w:pPr>
        <w:keepNext/>
        <w:tabs>
          <w:tab w:val="left" w:pos="5670"/>
        </w:tabs>
        <w:spacing w:after="0" w:line="240" w:lineRule="auto"/>
        <w:ind w:firstLine="10348"/>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6450F808" w14:textId="77777777" w:rsidR="00000B5D" w:rsidRPr="00CF1FBD" w:rsidRDefault="00000B5D" w:rsidP="00000B5D">
      <w:pPr>
        <w:keepNext/>
        <w:tabs>
          <w:tab w:val="left" w:pos="5670"/>
        </w:tabs>
        <w:spacing w:after="0" w:line="240" w:lineRule="auto"/>
        <w:ind w:firstLine="10348"/>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1148353C" w14:textId="77777777" w:rsidR="00000B5D" w:rsidRPr="00CF1FBD" w:rsidRDefault="00000B5D" w:rsidP="00000B5D">
      <w:pPr>
        <w:keepNext/>
        <w:tabs>
          <w:tab w:val="left" w:pos="5670"/>
        </w:tabs>
        <w:spacing w:after="0" w:line="240" w:lineRule="auto"/>
        <w:ind w:firstLine="10348"/>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1A2EE89C" w14:textId="77777777" w:rsidR="00000B5D" w:rsidRPr="00CF1FBD" w:rsidRDefault="00000B5D" w:rsidP="00000B5D">
      <w:pPr>
        <w:keepNext/>
        <w:tabs>
          <w:tab w:val="left" w:pos="5670"/>
        </w:tabs>
        <w:spacing w:after="0" w:line="240" w:lineRule="auto"/>
        <w:ind w:firstLine="10348"/>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149E69CA" w14:textId="77777777" w:rsidR="00000B5D" w:rsidRPr="00CF1FBD" w:rsidRDefault="00000B5D" w:rsidP="00000B5D">
      <w:pPr>
        <w:keepNext/>
        <w:tabs>
          <w:tab w:val="left" w:pos="5670"/>
        </w:tabs>
        <w:spacing w:after="0" w:line="240" w:lineRule="auto"/>
        <w:ind w:firstLine="10348"/>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177BCA5F" w14:textId="77777777" w:rsidR="00327AC4" w:rsidRPr="00CF1FBD"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color w:val="000000" w:themeColor="text1"/>
          <w:sz w:val="24"/>
          <w:szCs w:val="24"/>
        </w:rPr>
      </w:pPr>
    </w:p>
    <w:p w14:paraId="030F66D2" w14:textId="5157A158" w:rsidR="00DD0D1C" w:rsidRPr="00CF1FBD" w:rsidRDefault="008E4785" w:rsidP="00AD5039">
      <w:pPr>
        <w:pStyle w:val="2-0"/>
        <w:rPr>
          <w:color w:val="000000" w:themeColor="text1"/>
        </w:rPr>
      </w:pPr>
      <w:bookmarkStart w:id="304" w:name="_Toc486401683"/>
      <w:bookmarkStart w:id="305" w:name="_Toc503863802"/>
      <w:r w:rsidRPr="00CF1FBD">
        <w:rPr>
          <w:color w:val="000000" w:themeColor="text1"/>
        </w:rPr>
        <w:t>Описание</w:t>
      </w:r>
      <w:r w:rsidR="00DD0D1C" w:rsidRPr="00CF1FBD">
        <w:rPr>
          <w:color w:val="000000" w:themeColor="text1"/>
        </w:rPr>
        <w:t xml:space="preserve"> документ</w:t>
      </w:r>
      <w:r w:rsidRPr="00CF1FBD">
        <w:rPr>
          <w:color w:val="000000" w:themeColor="text1"/>
        </w:rPr>
        <w:t>ов</w:t>
      </w:r>
      <w:r w:rsidR="00DD0D1C" w:rsidRPr="00CF1FBD">
        <w:rPr>
          <w:color w:val="000000" w:themeColor="text1"/>
        </w:rPr>
        <w:t>, необходимы</w:t>
      </w:r>
      <w:r w:rsidRPr="00CF1FBD">
        <w:rPr>
          <w:color w:val="000000" w:themeColor="text1"/>
        </w:rPr>
        <w:t>х</w:t>
      </w:r>
      <w:r w:rsidR="00DD0D1C" w:rsidRPr="00CF1FBD">
        <w:rPr>
          <w:color w:val="000000" w:themeColor="text1"/>
        </w:rPr>
        <w:t xml:space="preserve"> для </w:t>
      </w:r>
      <w:r w:rsidR="00720376" w:rsidRPr="00CF1FBD">
        <w:rPr>
          <w:color w:val="000000" w:themeColor="text1"/>
        </w:rPr>
        <w:t>предоставления Муниципальной</w:t>
      </w:r>
      <w:r w:rsidR="00DD0D1C" w:rsidRPr="00CF1FBD">
        <w:rPr>
          <w:color w:val="000000" w:themeColor="text1"/>
        </w:rPr>
        <w:t xml:space="preserve"> </w:t>
      </w:r>
      <w:r w:rsidR="00720376" w:rsidRPr="00CF1FBD">
        <w:rPr>
          <w:color w:val="000000" w:themeColor="text1"/>
        </w:rPr>
        <w:t>у</w:t>
      </w:r>
      <w:r w:rsidR="00DD0D1C" w:rsidRPr="00CF1FBD">
        <w:rPr>
          <w:color w:val="000000" w:themeColor="text1"/>
        </w:rPr>
        <w:t>слуги</w:t>
      </w:r>
      <w:bookmarkEnd w:id="298"/>
      <w:bookmarkEnd w:id="299"/>
      <w:bookmarkEnd w:id="300"/>
      <w:bookmarkEnd w:id="304"/>
      <w:r w:rsidR="005968B8" w:rsidRPr="00CF1FBD">
        <w:rPr>
          <w:color w:val="000000" w:themeColor="text1"/>
        </w:rPr>
        <w:t>, при обращении в МФЦ, по почте и посредством РПГУ.</w:t>
      </w:r>
      <w:bookmarkEnd w:id="30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CF1FBD" w:rsidRPr="00CF1FBD" w14:paraId="576E5097" w14:textId="52CE1F1D" w:rsidTr="00B07DFD">
        <w:trPr>
          <w:trHeight w:val="351"/>
          <w:tblHeader/>
        </w:trPr>
        <w:tc>
          <w:tcPr>
            <w:tcW w:w="1668" w:type="dxa"/>
            <w:vMerge w:val="restart"/>
          </w:tcPr>
          <w:p w14:paraId="00E844A2" w14:textId="77777777"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Класс документа</w:t>
            </w:r>
          </w:p>
        </w:tc>
        <w:tc>
          <w:tcPr>
            <w:tcW w:w="1984" w:type="dxa"/>
            <w:vMerge w:val="restart"/>
          </w:tcPr>
          <w:p w14:paraId="699DB31F" w14:textId="77777777"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Виды документов</w:t>
            </w:r>
          </w:p>
        </w:tc>
        <w:tc>
          <w:tcPr>
            <w:tcW w:w="2693" w:type="dxa"/>
            <w:vMerge w:val="restart"/>
          </w:tcPr>
          <w:p w14:paraId="61EDACE8" w14:textId="77777777"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Общее описание документов</w:t>
            </w:r>
          </w:p>
          <w:p w14:paraId="760F28A7" w14:textId="77777777" w:rsidR="00776DD4" w:rsidRPr="00CF1FBD" w:rsidRDefault="00776DD4" w:rsidP="00A633F8">
            <w:pPr>
              <w:suppressAutoHyphens/>
              <w:spacing w:after="0"/>
              <w:jc w:val="center"/>
              <w:rPr>
                <w:rFonts w:ascii="Times New Roman" w:eastAsia="Times New Roman" w:hAnsi="Times New Roman" w:cs="Times New Roman"/>
                <w:color w:val="000000" w:themeColor="text1"/>
                <w:sz w:val="24"/>
                <w:szCs w:val="24"/>
              </w:rPr>
            </w:pPr>
          </w:p>
        </w:tc>
        <w:tc>
          <w:tcPr>
            <w:tcW w:w="2410" w:type="dxa"/>
            <w:vMerge w:val="restart"/>
          </w:tcPr>
          <w:p w14:paraId="3E978FD8" w14:textId="77777777"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При личной подаче</w:t>
            </w:r>
          </w:p>
          <w:p w14:paraId="57763100" w14:textId="77777777" w:rsidR="00776DD4" w:rsidRPr="00CF1FB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4394" w:type="dxa"/>
            <w:gridSpan w:val="2"/>
          </w:tcPr>
          <w:p w14:paraId="3206AF72" w14:textId="4A60E8EF"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При подаче через РПГУ</w:t>
            </w:r>
          </w:p>
        </w:tc>
        <w:tc>
          <w:tcPr>
            <w:tcW w:w="2127" w:type="dxa"/>
            <w:vMerge w:val="restart"/>
          </w:tcPr>
          <w:p w14:paraId="488C6B2F" w14:textId="7022E9B1"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При подаче посредством почты</w:t>
            </w:r>
          </w:p>
        </w:tc>
      </w:tr>
      <w:tr w:rsidR="00CF1FBD" w:rsidRPr="00CF1FBD" w14:paraId="1B82D68A" w14:textId="4DF8C722" w:rsidTr="00776DD4">
        <w:trPr>
          <w:trHeight w:val="603"/>
          <w:tblHeader/>
        </w:trPr>
        <w:tc>
          <w:tcPr>
            <w:tcW w:w="1668" w:type="dxa"/>
            <w:vMerge/>
          </w:tcPr>
          <w:p w14:paraId="3E169BA1" w14:textId="77777777" w:rsidR="00776DD4" w:rsidRPr="00CF1FB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vMerge/>
          </w:tcPr>
          <w:p w14:paraId="045D431D" w14:textId="77777777" w:rsidR="00776DD4" w:rsidRPr="00CF1FB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2693" w:type="dxa"/>
            <w:vMerge/>
          </w:tcPr>
          <w:p w14:paraId="08E457ED" w14:textId="77777777" w:rsidR="00776DD4" w:rsidRPr="00CF1FB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2410" w:type="dxa"/>
            <w:vMerge/>
          </w:tcPr>
          <w:p w14:paraId="3B0DCEE7" w14:textId="77777777" w:rsidR="00776DD4" w:rsidRPr="00CF1FBD" w:rsidRDefault="00776DD4" w:rsidP="00274DDC">
            <w:pPr>
              <w:suppressAutoHyphens/>
              <w:spacing w:after="0"/>
              <w:jc w:val="center"/>
              <w:rPr>
                <w:rFonts w:ascii="Times New Roman" w:eastAsia="Times New Roman" w:hAnsi="Times New Roman" w:cs="Times New Roman"/>
                <w:color w:val="000000" w:themeColor="text1"/>
                <w:sz w:val="24"/>
                <w:szCs w:val="24"/>
              </w:rPr>
            </w:pPr>
          </w:p>
        </w:tc>
        <w:tc>
          <w:tcPr>
            <w:tcW w:w="1985" w:type="dxa"/>
          </w:tcPr>
          <w:p w14:paraId="1BC7496A" w14:textId="77777777"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При подаче</w:t>
            </w:r>
          </w:p>
        </w:tc>
        <w:tc>
          <w:tcPr>
            <w:tcW w:w="2409" w:type="dxa"/>
          </w:tcPr>
          <w:p w14:paraId="475824A6" w14:textId="77777777" w:rsidR="00776DD4" w:rsidRPr="00CF1FBD" w:rsidRDefault="00776DD4"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При подтверждении документов в МФЦ</w:t>
            </w:r>
          </w:p>
        </w:tc>
        <w:tc>
          <w:tcPr>
            <w:tcW w:w="2127" w:type="dxa"/>
            <w:vMerge/>
          </w:tcPr>
          <w:p w14:paraId="5BFC541E" w14:textId="67A9976C" w:rsidR="00776DD4" w:rsidRPr="00CF1FBD" w:rsidRDefault="00776DD4" w:rsidP="00274DDC">
            <w:pPr>
              <w:suppressAutoHyphens/>
              <w:spacing w:after="0"/>
              <w:jc w:val="center"/>
              <w:rPr>
                <w:rFonts w:ascii="Times New Roman" w:eastAsia="Times New Roman" w:hAnsi="Times New Roman" w:cs="Times New Roman"/>
                <w:color w:val="000000" w:themeColor="text1"/>
                <w:sz w:val="24"/>
                <w:szCs w:val="24"/>
              </w:rPr>
            </w:pPr>
          </w:p>
        </w:tc>
      </w:tr>
      <w:tr w:rsidR="00CF1FBD" w:rsidRPr="00CF1FBD" w14:paraId="26AA4109" w14:textId="7A33EAE5" w:rsidTr="00776DD4">
        <w:tc>
          <w:tcPr>
            <w:tcW w:w="1668" w:type="dxa"/>
          </w:tcPr>
          <w:p w14:paraId="056D24A2" w14:textId="77777777" w:rsidR="00716948" w:rsidRPr="00CF1FBD" w:rsidRDefault="00716948" w:rsidP="00274DDC">
            <w:pPr>
              <w:suppressAutoHyphens/>
              <w:spacing w:after="0"/>
              <w:jc w:val="center"/>
              <w:rPr>
                <w:rFonts w:ascii="Times New Roman" w:eastAsia="Times New Roman" w:hAnsi="Times New Roman" w:cs="Times New Roman"/>
                <w:b/>
                <w:color w:val="000000" w:themeColor="text1"/>
                <w:sz w:val="24"/>
                <w:szCs w:val="24"/>
              </w:rPr>
            </w:pPr>
          </w:p>
        </w:tc>
        <w:tc>
          <w:tcPr>
            <w:tcW w:w="9072" w:type="dxa"/>
            <w:gridSpan w:val="4"/>
          </w:tcPr>
          <w:p w14:paraId="47230CAE" w14:textId="77777777" w:rsidR="00716948" w:rsidRPr="00CF1FBD" w:rsidRDefault="00716948"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Документы, представляемые Заявителем (его представителем)</w:t>
            </w:r>
          </w:p>
        </w:tc>
        <w:tc>
          <w:tcPr>
            <w:tcW w:w="4536" w:type="dxa"/>
            <w:gridSpan w:val="2"/>
          </w:tcPr>
          <w:p w14:paraId="34C757E4" w14:textId="77777777" w:rsidR="00716948" w:rsidRPr="00CF1FBD" w:rsidRDefault="00716948" w:rsidP="00274DDC">
            <w:pPr>
              <w:suppressAutoHyphens/>
              <w:spacing w:after="0"/>
              <w:jc w:val="center"/>
              <w:rPr>
                <w:rFonts w:ascii="Times New Roman" w:eastAsia="Times New Roman" w:hAnsi="Times New Roman" w:cs="Times New Roman"/>
                <w:b/>
                <w:color w:val="000000" w:themeColor="text1"/>
                <w:sz w:val="24"/>
                <w:szCs w:val="24"/>
              </w:rPr>
            </w:pPr>
          </w:p>
        </w:tc>
      </w:tr>
      <w:tr w:rsidR="00CF1FBD" w:rsidRPr="00CF1FBD" w14:paraId="5BA79670" w14:textId="5E8393AD" w:rsidTr="00054866">
        <w:trPr>
          <w:trHeight w:val="563"/>
        </w:trPr>
        <w:tc>
          <w:tcPr>
            <w:tcW w:w="3652" w:type="dxa"/>
            <w:gridSpan w:val="2"/>
          </w:tcPr>
          <w:p w14:paraId="13BB3EC8" w14:textId="1828FCB0" w:rsidR="005968B8" w:rsidRPr="00CF1FBD" w:rsidRDefault="005968B8" w:rsidP="00A633F8">
            <w:pPr>
              <w:suppressAutoHyphens/>
              <w:spacing w:after="0"/>
              <w:rPr>
                <w:rFonts w:ascii="Times New Roman" w:eastAsia="Times New Roman" w:hAnsi="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Заявление </w:t>
            </w:r>
          </w:p>
        </w:tc>
        <w:tc>
          <w:tcPr>
            <w:tcW w:w="2693" w:type="dxa"/>
          </w:tcPr>
          <w:p w14:paraId="11644B50" w14:textId="0F23E911" w:rsidR="005968B8" w:rsidRPr="00CF1FBD" w:rsidRDefault="005968B8" w:rsidP="000E07D6">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14:paraId="4FA9E892" w14:textId="77777777" w:rsidR="005968B8" w:rsidRPr="00CF1FBD" w:rsidRDefault="005968B8"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14:paraId="444BFED5" w14:textId="77777777" w:rsidR="005968B8" w:rsidRPr="00CF1FBD" w:rsidRDefault="005968B8" w:rsidP="00BF64C3">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заполняется интерактивная форма заявления.</w:t>
            </w:r>
          </w:p>
        </w:tc>
        <w:tc>
          <w:tcPr>
            <w:tcW w:w="2409" w:type="dxa"/>
          </w:tcPr>
          <w:p w14:paraId="39655410" w14:textId="49990A1A" w:rsidR="005968B8" w:rsidRPr="00CF1FBD" w:rsidRDefault="00054866" w:rsidP="006D2ED0">
            <w:pPr>
              <w:suppressAutoHyphens/>
              <w:spacing w:after="0"/>
              <w:ind w:right="33"/>
              <w:jc w:val="both"/>
              <w:rPr>
                <w:rFonts w:ascii="Times New Roman" w:eastAsia="Times New Roman" w:hAnsi="Times New Roman" w:cs="Times New Roman"/>
                <w:color w:val="000000" w:themeColor="text1"/>
                <w:lang w:val="x-none"/>
              </w:rPr>
            </w:pPr>
            <w:r w:rsidRPr="00CF1FBD">
              <w:rPr>
                <w:rFonts w:ascii="Times New Roman" w:eastAsia="Times New Roman" w:hAnsi="Times New Roman" w:cs="Times New Roman"/>
                <w:color w:val="000000" w:themeColor="text1"/>
              </w:rPr>
              <w:t>Предоставляется оригинал Заявления</w:t>
            </w:r>
            <w:r w:rsidR="00C5726D" w:rsidRPr="00CF1FBD">
              <w:rPr>
                <w:rFonts w:ascii="Times New Roman" w:eastAsia="Times New Roman" w:hAnsi="Times New Roman" w:cs="Times New Roman"/>
                <w:color w:val="000000" w:themeColor="text1"/>
              </w:rPr>
              <w:t xml:space="preserve"> при отсутствии подтвержденной учетной записи</w:t>
            </w:r>
            <w:r w:rsidR="00BE0149" w:rsidRPr="00CF1FBD">
              <w:rPr>
                <w:rFonts w:ascii="Times New Roman" w:eastAsia="Times New Roman" w:hAnsi="Times New Roman" w:cs="Times New Roman"/>
                <w:color w:val="000000" w:themeColor="text1"/>
              </w:rPr>
              <w:t xml:space="preserve"> на РПГУ</w:t>
            </w:r>
            <w:r w:rsidRPr="00CF1FBD">
              <w:rPr>
                <w:rFonts w:ascii="Times New Roman" w:eastAsia="Times New Roman" w:hAnsi="Times New Roman" w:cs="Times New Roman"/>
                <w:color w:val="000000" w:themeColor="text1"/>
              </w:rPr>
              <w:t>.</w:t>
            </w:r>
          </w:p>
          <w:p w14:paraId="327C0A65" w14:textId="6FB0F92E" w:rsidR="005968B8" w:rsidRPr="00CF1FBD" w:rsidRDefault="005968B8" w:rsidP="00BF64C3">
            <w:pPr>
              <w:suppressAutoHyphens/>
              <w:spacing w:after="0" w:line="240" w:lineRule="auto"/>
              <w:rPr>
                <w:rFonts w:ascii="Times New Roman" w:eastAsia="Times New Roman" w:hAnsi="Times New Roman"/>
                <w:color w:val="000000" w:themeColor="text1"/>
                <w:sz w:val="24"/>
                <w:szCs w:val="24"/>
                <w:lang w:val="x-none"/>
              </w:rPr>
            </w:pPr>
          </w:p>
        </w:tc>
        <w:tc>
          <w:tcPr>
            <w:tcW w:w="2127" w:type="dxa"/>
          </w:tcPr>
          <w:p w14:paraId="78C5497B" w14:textId="1E465B4E" w:rsidR="005968B8" w:rsidRPr="00CF1FBD" w:rsidRDefault="005968B8" w:rsidP="00BF64C3">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s="Times New Roman"/>
                <w:color w:val="000000" w:themeColor="text1"/>
                <w:sz w:val="24"/>
                <w:szCs w:val="24"/>
              </w:rPr>
              <w:t>Представляется оригинал</w:t>
            </w:r>
            <w:r w:rsidR="00054866" w:rsidRPr="00CF1FBD">
              <w:rPr>
                <w:rFonts w:ascii="Times New Roman" w:eastAsia="Times New Roman" w:hAnsi="Times New Roman" w:cs="Times New Roman"/>
                <w:color w:val="000000" w:themeColor="text1"/>
                <w:sz w:val="24"/>
                <w:szCs w:val="24"/>
              </w:rPr>
              <w:t xml:space="preserve"> Заявления</w:t>
            </w:r>
            <w:r w:rsidRPr="00CF1FBD">
              <w:rPr>
                <w:rFonts w:ascii="Times New Roman" w:eastAsia="Times New Roman" w:hAnsi="Times New Roman" w:cs="Times New Roman"/>
                <w:color w:val="000000" w:themeColor="text1"/>
                <w:sz w:val="24"/>
                <w:szCs w:val="24"/>
              </w:rPr>
              <w:t>.</w:t>
            </w:r>
          </w:p>
        </w:tc>
      </w:tr>
      <w:tr w:rsidR="00CF1FBD" w:rsidRPr="00CF1FBD" w14:paraId="7A04F29B" w14:textId="43A0FAA1" w:rsidTr="00776DD4">
        <w:trPr>
          <w:trHeight w:val="563"/>
        </w:trPr>
        <w:tc>
          <w:tcPr>
            <w:tcW w:w="1668" w:type="dxa"/>
            <w:vMerge w:val="restart"/>
          </w:tcPr>
          <w:p w14:paraId="4743270C" w14:textId="77777777" w:rsidR="00716948" w:rsidRPr="00CF1FBD" w:rsidRDefault="00716948" w:rsidP="00274DDC">
            <w:pPr>
              <w:suppressAutoHyphens/>
              <w:spacing w:after="0" w:line="240" w:lineRule="auto"/>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Документ, удостоверяющий личность</w:t>
            </w:r>
          </w:p>
        </w:tc>
        <w:tc>
          <w:tcPr>
            <w:tcW w:w="1984" w:type="dxa"/>
          </w:tcPr>
          <w:p w14:paraId="763DC176" w14:textId="77777777" w:rsidR="00716948" w:rsidRPr="00CF1FBD" w:rsidRDefault="00716948" w:rsidP="00274DDC">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Паспорт гражданина Российской Федерации </w:t>
            </w:r>
          </w:p>
        </w:tc>
        <w:tc>
          <w:tcPr>
            <w:tcW w:w="2693" w:type="dxa"/>
          </w:tcPr>
          <w:p w14:paraId="3A33BE5C" w14:textId="77777777" w:rsidR="00716948" w:rsidRPr="00CF1FBD" w:rsidRDefault="00716948"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 xml:space="preserve">Паспорт должен быть оформлен в соответствии с Постановлением Правительства РФ от 8 июля 1997 г. № 828 «Об утверждении </w:t>
            </w:r>
            <w:r w:rsidRPr="00CF1FBD">
              <w:rPr>
                <w:rFonts w:ascii="Times New Roman" w:eastAsia="Times New Roman" w:hAnsi="Times New Roman"/>
                <w:color w:val="000000" w:themeColor="text1"/>
                <w:sz w:val="24"/>
                <w:szCs w:val="24"/>
              </w:rPr>
              <w:lastRenderedPageBreak/>
              <w:t>Положения о паспорте гражданина Российской Федерации, образца бланка и описания паспорта гражданина Российской Федерации».</w:t>
            </w:r>
          </w:p>
        </w:tc>
        <w:tc>
          <w:tcPr>
            <w:tcW w:w="2410" w:type="dxa"/>
          </w:tcPr>
          <w:p w14:paraId="6E1A97E0" w14:textId="77777777" w:rsidR="00716948" w:rsidRPr="00CF1FBD" w:rsidRDefault="00716948" w:rsidP="00BF64C3">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lastRenderedPageBreak/>
              <w:t xml:space="preserve">Предоставляется оригинал документа для снятия копии документа. Копия заверяется подписью уполномоченного специалиста МФЦ и </w:t>
            </w:r>
            <w:r w:rsidRPr="00CF1FBD">
              <w:rPr>
                <w:rFonts w:ascii="Times New Roman" w:eastAsia="Times New Roman" w:hAnsi="Times New Roman"/>
                <w:color w:val="000000" w:themeColor="text1"/>
                <w:sz w:val="24"/>
                <w:szCs w:val="24"/>
              </w:rPr>
              <w:lastRenderedPageBreak/>
              <w:t>печатью МФЦ.</w:t>
            </w:r>
          </w:p>
        </w:tc>
        <w:tc>
          <w:tcPr>
            <w:tcW w:w="1985" w:type="dxa"/>
          </w:tcPr>
          <w:p w14:paraId="0D415F05" w14:textId="77777777" w:rsidR="00716948" w:rsidRPr="00CF1FBD" w:rsidRDefault="00716948" w:rsidP="000E07D6">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lastRenderedPageBreak/>
              <w:t xml:space="preserve">При подаче предоставляется электронный образ документа. </w:t>
            </w:r>
          </w:p>
        </w:tc>
        <w:tc>
          <w:tcPr>
            <w:tcW w:w="2409" w:type="dxa"/>
          </w:tcPr>
          <w:p w14:paraId="1FE6F2FF" w14:textId="735448E7" w:rsidR="00716948" w:rsidRPr="00CF1FBD" w:rsidRDefault="00776DD4" w:rsidP="00776DD4">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11BBD193" w14:textId="6F31605C" w:rsidR="00716948" w:rsidRPr="00CF1FBD" w:rsidRDefault="009579C5" w:rsidP="000E07D6">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s="Times New Roman"/>
                <w:color w:val="000000" w:themeColor="text1"/>
                <w:sz w:val="24"/>
                <w:szCs w:val="24"/>
              </w:rPr>
              <w:t>При подаче предоставляется нотариально заверенная копия</w:t>
            </w:r>
          </w:p>
        </w:tc>
      </w:tr>
      <w:tr w:rsidR="00CF1FBD" w:rsidRPr="00CF1FBD" w14:paraId="61F86A5F" w14:textId="6D63BB22" w:rsidTr="00776DD4">
        <w:trPr>
          <w:trHeight w:val="550"/>
        </w:trPr>
        <w:tc>
          <w:tcPr>
            <w:tcW w:w="1668" w:type="dxa"/>
            <w:vMerge/>
          </w:tcPr>
          <w:p w14:paraId="2ADC1993"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58CDDA38" w14:textId="037DB50A" w:rsidR="009579C5" w:rsidRPr="00CF1FBD" w:rsidRDefault="009579C5" w:rsidP="00274DDC">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Временное удостоверение личности гражданина Российской Федерации </w:t>
            </w:r>
          </w:p>
        </w:tc>
        <w:tc>
          <w:tcPr>
            <w:tcW w:w="2693" w:type="dxa"/>
          </w:tcPr>
          <w:p w14:paraId="6C396A90"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Должно соответствовать форме, утвержденной ФМС России, иметь фотографию гражданина и содержать следующие сведения:</w:t>
            </w:r>
          </w:p>
          <w:p w14:paraId="71B9F671"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Ф.И.О., дату и место рождения гражданина;</w:t>
            </w:r>
          </w:p>
          <w:p w14:paraId="06304F0E"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адрес места жительства (места пребывания);</w:t>
            </w:r>
          </w:p>
          <w:p w14:paraId="06558543"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причину выдачи;</w:t>
            </w:r>
          </w:p>
          <w:p w14:paraId="19E5FF29"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срок действия;</w:t>
            </w:r>
          </w:p>
          <w:p w14:paraId="277A74A1"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дату выдачи и наименование подразделения, подпись руководителя подразделения, печать.</w:t>
            </w:r>
          </w:p>
        </w:tc>
        <w:tc>
          <w:tcPr>
            <w:tcW w:w="2410" w:type="dxa"/>
          </w:tcPr>
          <w:p w14:paraId="1FD908D3"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434534D"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w:t>
            </w:r>
          </w:p>
          <w:p w14:paraId="466CAA35" w14:textId="77777777" w:rsidR="009579C5" w:rsidRPr="00CF1FB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51CA890C" w14:textId="24478F04"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260EF32D" w14:textId="49B44F3D" w:rsidR="009579C5" w:rsidRPr="00CF1FBD" w:rsidRDefault="009579C5" w:rsidP="00BF64C3">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0B7657BA" w14:textId="2693C783" w:rsidTr="00776DD4">
        <w:trPr>
          <w:trHeight w:val="550"/>
        </w:trPr>
        <w:tc>
          <w:tcPr>
            <w:tcW w:w="1668" w:type="dxa"/>
            <w:vMerge/>
          </w:tcPr>
          <w:p w14:paraId="1215B6A0"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660BD21E" w14:textId="77777777"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Военный билет</w:t>
            </w:r>
          </w:p>
        </w:tc>
        <w:tc>
          <w:tcPr>
            <w:tcW w:w="2693" w:type="dxa"/>
          </w:tcPr>
          <w:p w14:paraId="6E88B95D" w14:textId="77777777"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Заполняется в соответствии с приказом Министра обороны Российской </w:t>
            </w:r>
            <w:r w:rsidRPr="00CF1FBD">
              <w:rPr>
                <w:rFonts w:ascii="Times New Roman" w:eastAsia="Times New Roman" w:hAnsi="Times New Roman" w:cs="Times New Roman"/>
                <w:color w:val="000000" w:themeColor="text1"/>
                <w:sz w:val="24"/>
                <w:szCs w:val="24"/>
              </w:rPr>
              <w:lastRenderedPageBreak/>
              <w:t>Федерации от 18.07.2014 № 495.</w:t>
            </w:r>
          </w:p>
        </w:tc>
        <w:tc>
          <w:tcPr>
            <w:tcW w:w="2410" w:type="dxa"/>
          </w:tcPr>
          <w:p w14:paraId="0E3C1747"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lastRenderedPageBreak/>
              <w:t xml:space="preserve">Предоставляется оригинал документа для снятия копии документа. Копия </w:t>
            </w:r>
            <w:r w:rsidRPr="00CF1FBD">
              <w:rPr>
                <w:rFonts w:ascii="Times New Roman" w:eastAsia="Times New Roman" w:hAnsi="Times New Roman"/>
                <w:color w:val="000000" w:themeColor="text1"/>
                <w:sz w:val="24"/>
                <w:szCs w:val="24"/>
              </w:rPr>
              <w:lastRenderedPageBreak/>
              <w:t>заверяется подписью уполномоченного специалиста МФЦ и печатью МФЦ.</w:t>
            </w:r>
          </w:p>
        </w:tc>
        <w:tc>
          <w:tcPr>
            <w:tcW w:w="1985" w:type="dxa"/>
          </w:tcPr>
          <w:p w14:paraId="3255C740"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lastRenderedPageBreak/>
              <w:t xml:space="preserve">При подаче предоставляется электронный образ всех </w:t>
            </w:r>
            <w:r w:rsidRPr="00CF1FBD">
              <w:rPr>
                <w:rFonts w:ascii="Times New Roman" w:eastAsia="Times New Roman" w:hAnsi="Times New Roman"/>
                <w:color w:val="000000" w:themeColor="text1"/>
                <w:sz w:val="24"/>
                <w:szCs w:val="24"/>
              </w:rPr>
              <w:lastRenderedPageBreak/>
              <w:t>страниц.</w:t>
            </w:r>
          </w:p>
          <w:p w14:paraId="1FC9AE87" w14:textId="77777777" w:rsidR="009579C5" w:rsidRPr="00CF1FB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17394770" w14:textId="68464DDD" w:rsidR="009579C5" w:rsidRPr="00CF1FBD" w:rsidRDefault="009579C5" w:rsidP="00BF64C3">
            <w:pPr>
              <w:spacing w:after="0" w:line="240" w:lineRule="auto"/>
              <w:rPr>
                <w:color w:val="000000" w:themeColor="text1"/>
              </w:rPr>
            </w:pPr>
            <w:r w:rsidRPr="00CF1FBD">
              <w:rPr>
                <w:rFonts w:ascii="Times New Roman" w:eastAsia="Times New Roman" w:hAnsi="Times New Roman" w:cs="Times New Roman"/>
                <w:color w:val="000000" w:themeColor="text1"/>
                <w:sz w:val="24"/>
                <w:szCs w:val="24"/>
                <w:lang w:val="x-none"/>
              </w:rPr>
              <w:lastRenderedPageBreak/>
              <w:t xml:space="preserve">Представляется оригинал документа для снятия копии. Копия заверяется </w:t>
            </w:r>
            <w:r w:rsidRPr="00CF1FBD">
              <w:rPr>
                <w:rFonts w:ascii="Times New Roman" w:eastAsia="Times New Roman" w:hAnsi="Times New Roman" w:cs="Times New Roman"/>
                <w:color w:val="000000" w:themeColor="text1"/>
                <w:sz w:val="24"/>
                <w:szCs w:val="24"/>
                <w:lang w:val="x-none"/>
              </w:rPr>
              <w:lastRenderedPageBreak/>
              <w:t>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0E59AEFB" w14:textId="2550B0A0" w:rsidR="009579C5" w:rsidRPr="00CF1FBD" w:rsidRDefault="009579C5" w:rsidP="00BF64C3">
            <w:pPr>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lastRenderedPageBreak/>
              <w:t>При подаче предоставляется нотариально заверенная копия</w:t>
            </w:r>
          </w:p>
        </w:tc>
      </w:tr>
      <w:tr w:rsidR="00CF1FBD" w:rsidRPr="00CF1FBD" w14:paraId="4B455728" w14:textId="219A841D" w:rsidTr="00776DD4">
        <w:trPr>
          <w:trHeight w:val="550"/>
        </w:trPr>
        <w:tc>
          <w:tcPr>
            <w:tcW w:w="1668" w:type="dxa"/>
            <w:vMerge/>
          </w:tcPr>
          <w:p w14:paraId="56102B59"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455BD8B0" w14:textId="6C260713"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Временное удостоверение, выданное взамен военного билета</w:t>
            </w:r>
          </w:p>
        </w:tc>
        <w:tc>
          <w:tcPr>
            <w:tcW w:w="2693" w:type="dxa"/>
          </w:tcPr>
          <w:p w14:paraId="6F94AC3B" w14:textId="77777777"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Заполняется в соответствии с приказом Министра обороны Российской Федерации от 18.07.2014 № 495.</w:t>
            </w:r>
          </w:p>
        </w:tc>
        <w:tc>
          <w:tcPr>
            <w:tcW w:w="2410" w:type="dxa"/>
          </w:tcPr>
          <w:p w14:paraId="35A03A89" w14:textId="77777777"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EF27136"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w:t>
            </w:r>
          </w:p>
          <w:p w14:paraId="15EDFD7C" w14:textId="77777777" w:rsidR="009579C5" w:rsidRPr="00CF1FB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662241DB" w14:textId="09EA6468" w:rsidR="009579C5" w:rsidRPr="00CF1FBD" w:rsidRDefault="009579C5" w:rsidP="00BF64C3">
            <w:pPr>
              <w:spacing w:after="0" w:line="240" w:lineRule="auto"/>
              <w:rPr>
                <w:color w:val="000000" w:themeColor="text1"/>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3FCB1777" w14:textId="2394BF52" w:rsidR="009579C5" w:rsidRPr="00CF1FBD" w:rsidRDefault="009579C5" w:rsidP="00BF64C3">
            <w:pPr>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08935A52" w14:textId="6D4FFC48" w:rsidTr="00776DD4">
        <w:trPr>
          <w:trHeight w:val="550"/>
        </w:trPr>
        <w:tc>
          <w:tcPr>
            <w:tcW w:w="1668" w:type="dxa"/>
            <w:vMerge/>
          </w:tcPr>
          <w:p w14:paraId="3E2D8940"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73F72F6B" w14:textId="77777777"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Паспорт иностранного гражданина</w:t>
            </w:r>
          </w:p>
        </w:tc>
        <w:tc>
          <w:tcPr>
            <w:tcW w:w="2693" w:type="dxa"/>
          </w:tcPr>
          <w:p w14:paraId="6CE30D89"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14:paraId="5D8B2FBD"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3FB33FF3"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w:t>
            </w:r>
          </w:p>
          <w:p w14:paraId="5AA92265" w14:textId="77777777" w:rsidR="009579C5" w:rsidRPr="00CF1FB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259963B8" w14:textId="1B069C82" w:rsidR="009579C5" w:rsidRPr="00CF1FBD" w:rsidRDefault="009579C5" w:rsidP="00BF64C3">
            <w:pPr>
              <w:spacing w:after="0" w:line="240" w:lineRule="auto"/>
              <w:rPr>
                <w:color w:val="000000" w:themeColor="text1"/>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308E3E02" w14:textId="1C7C746C" w:rsidR="009579C5" w:rsidRPr="00CF1FBD" w:rsidRDefault="009579C5" w:rsidP="00BF64C3">
            <w:pPr>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2252E8C2" w14:textId="5BEDA320" w:rsidTr="00776DD4">
        <w:trPr>
          <w:trHeight w:val="550"/>
        </w:trPr>
        <w:tc>
          <w:tcPr>
            <w:tcW w:w="1668" w:type="dxa"/>
            <w:vMerge/>
          </w:tcPr>
          <w:p w14:paraId="17FCB26A"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54554FF1" w14:textId="45EFAFB0" w:rsidR="009579C5" w:rsidRPr="00CF1FBD" w:rsidRDefault="005968B8"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Свидетельство</w:t>
            </w:r>
            <w:r w:rsidR="00C85CE8" w:rsidRPr="00CF1FBD">
              <w:rPr>
                <w:rFonts w:ascii="Times New Roman" w:eastAsia="Times New Roman" w:hAnsi="Times New Roman" w:cs="Times New Roman"/>
                <w:color w:val="000000" w:themeColor="text1"/>
                <w:sz w:val="24"/>
                <w:szCs w:val="24"/>
              </w:rPr>
              <w:t xml:space="preserve"> о рас</w:t>
            </w:r>
            <w:r w:rsidR="009579C5" w:rsidRPr="00CF1FBD">
              <w:rPr>
                <w:rFonts w:ascii="Times New Roman" w:eastAsia="Times New Roman" w:hAnsi="Times New Roman" w:cs="Times New Roman"/>
                <w:color w:val="000000" w:themeColor="text1"/>
                <w:sz w:val="24"/>
                <w:szCs w:val="24"/>
              </w:rPr>
              <w:t xml:space="preserve">смотрении ходатайства о признании лица </w:t>
            </w:r>
            <w:r w:rsidRPr="00CF1FBD">
              <w:rPr>
                <w:rFonts w:ascii="Times New Roman" w:eastAsia="Times New Roman" w:hAnsi="Times New Roman" w:cs="Times New Roman"/>
                <w:color w:val="000000" w:themeColor="text1"/>
                <w:sz w:val="24"/>
                <w:szCs w:val="24"/>
              </w:rPr>
              <w:t>беженцем</w:t>
            </w:r>
            <w:r w:rsidR="009579C5" w:rsidRPr="00CF1FBD">
              <w:rPr>
                <w:rFonts w:ascii="Times New Roman" w:eastAsia="Times New Roman" w:hAnsi="Times New Roman" w:cs="Times New Roman"/>
                <w:color w:val="000000" w:themeColor="text1"/>
                <w:sz w:val="24"/>
                <w:szCs w:val="24"/>
              </w:rPr>
              <w:t xml:space="preserve"> на территории Российской Федерации по существу</w:t>
            </w:r>
          </w:p>
        </w:tc>
        <w:tc>
          <w:tcPr>
            <w:tcW w:w="2693" w:type="dxa"/>
          </w:tcPr>
          <w:p w14:paraId="67E8BCAC" w14:textId="76A96A45" w:rsidR="009579C5" w:rsidRPr="00CF1FBD" w:rsidRDefault="009579C5" w:rsidP="00745457">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Форма свидетельства установлена приказом </w:t>
            </w:r>
            <w:r w:rsidR="00745457" w:rsidRPr="00CF1FBD">
              <w:rPr>
                <w:rFonts w:ascii="Times New Roman" w:eastAsia="Times New Roman" w:hAnsi="Times New Roman" w:cs="Times New Roman"/>
                <w:color w:val="000000" w:themeColor="text1"/>
                <w:sz w:val="24"/>
                <w:szCs w:val="24"/>
              </w:rPr>
              <w:t>МВД</w:t>
            </w:r>
            <w:r w:rsidRPr="00CF1FBD">
              <w:rPr>
                <w:rFonts w:ascii="Times New Roman" w:eastAsia="Times New Roman" w:hAnsi="Times New Roman" w:cs="Times New Roman"/>
                <w:color w:val="000000" w:themeColor="text1"/>
                <w:sz w:val="24"/>
                <w:szCs w:val="24"/>
              </w:rPr>
              <w:t xml:space="preserve"> России от </w:t>
            </w:r>
            <w:r w:rsidR="00745457" w:rsidRPr="00CF1FBD">
              <w:rPr>
                <w:rFonts w:ascii="Times New Roman" w:eastAsia="Times New Roman" w:hAnsi="Times New Roman" w:cs="Times New Roman"/>
                <w:color w:val="000000" w:themeColor="text1"/>
                <w:sz w:val="24"/>
                <w:szCs w:val="24"/>
              </w:rPr>
              <w:t>21</w:t>
            </w:r>
            <w:r w:rsidRPr="00CF1FBD">
              <w:rPr>
                <w:rFonts w:ascii="Times New Roman" w:eastAsia="Times New Roman" w:hAnsi="Times New Roman" w:cs="Times New Roman"/>
                <w:color w:val="000000" w:themeColor="text1"/>
                <w:sz w:val="24"/>
                <w:szCs w:val="24"/>
              </w:rPr>
              <w:t>.0</w:t>
            </w:r>
            <w:r w:rsidR="00745457" w:rsidRPr="00CF1FBD">
              <w:rPr>
                <w:rFonts w:ascii="Times New Roman" w:eastAsia="Times New Roman" w:hAnsi="Times New Roman" w:cs="Times New Roman"/>
                <w:color w:val="000000" w:themeColor="text1"/>
                <w:sz w:val="24"/>
                <w:szCs w:val="24"/>
              </w:rPr>
              <w:t>9</w:t>
            </w:r>
            <w:r w:rsidRPr="00CF1FBD">
              <w:rPr>
                <w:rFonts w:ascii="Times New Roman" w:eastAsia="Times New Roman" w:hAnsi="Times New Roman" w:cs="Times New Roman"/>
                <w:color w:val="000000" w:themeColor="text1"/>
                <w:sz w:val="24"/>
                <w:szCs w:val="24"/>
              </w:rPr>
              <w:t>.201</w:t>
            </w:r>
            <w:r w:rsidR="00745457" w:rsidRPr="00CF1FBD">
              <w:rPr>
                <w:rFonts w:ascii="Times New Roman" w:eastAsia="Times New Roman" w:hAnsi="Times New Roman" w:cs="Times New Roman"/>
                <w:color w:val="000000" w:themeColor="text1"/>
                <w:sz w:val="24"/>
                <w:szCs w:val="24"/>
              </w:rPr>
              <w:t>7</w:t>
            </w:r>
            <w:r w:rsidRPr="00CF1FBD">
              <w:rPr>
                <w:rFonts w:ascii="Times New Roman" w:eastAsia="Times New Roman" w:hAnsi="Times New Roman" w:cs="Times New Roman"/>
                <w:color w:val="000000" w:themeColor="text1"/>
                <w:sz w:val="24"/>
                <w:szCs w:val="24"/>
              </w:rPr>
              <w:t xml:space="preserve"> № </w:t>
            </w:r>
            <w:r w:rsidR="00745457" w:rsidRPr="00CF1FBD">
              <w:rPr>
                <w:rFonts w:ascii="Times New Roman" w:eastAsia="Times New Roman" w:hAnsi="Times New Roman" w:cs="Times New Roman"/>
                <w:color w:val="000000" w:themeColor="text1"/>
                <w:sz w:val="24"/>
                <w:szCs w:val="24"/>
              </w:rPr>
              <w:t>732</w:t>
            </w:r>
            <w:r w:rsidRPr="00CF1FBD">
              <w:rPr>
                <w:rFonts w:ascii="Times New Roman" w:eastAsia="Times New Roman" w:hAnsi="Times New Roman" w:cs="Times New Roman"/>
                <w:color w:val="000000" w:themeColor="text1"/>
                <w:sz w:val="24"/>
                <w:szCs w:val="24"/>
              </w:rPr>
              <w:t>.</w:t>
            </w:r>
          </w:p>
        </w:tc>
        <w:tc>
          <w:tcPr>
            <w:tcW w:w="2410" w:type="dxa"/>
          </w:tcPr>
          <w:p w14:paraId="669AF071" w14:textId="77777777" w:rsidR="009579C5" w:rsidRPr="00CF1FBD" w:rsidRDefault="009579C5" w:rsidP="00BF64C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10716B6"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w:t>
            </w:r>
          </w:p>
          <w:p w14:paraId="67FF2107" w14:textId="77777777" w:rsidR="009579C5" w:rsidRPr="00CF1FBD" w:rsidRDefault="009579C5" w:rsidP="00BF64C3">
            <w:pPr>
              <w:suppressAutoHyphens/>
              <w:spacing w:after="0" w:line="240" w:lineRule="auto"/>
              <w:rPr>
                <w:rFonts w:ascii="Times New Roman" w:eastAsia="Times New Roman" w:hAnsi="Times New Roman"/>
                <w:color w:val="000000" w:themeColor="text1"/>
                <w:sz w:val="24"/>
                <w:szCs w:val="24"/>
              </w:rPr>
            </w:pPr>
          </w:p>
        </w:tc>
        <w:tc>
          <w:tcPr>
            <w:tcW w:w="2409" w:type="dxa"/>
          </w:tcPr>
          <w:p w14:paraId="41A2EC60" w14:textId="3C9A402A" w:rsidR="009579C5" w:rsidRPr="00CF1FBD" w:rsidRDefault="009579C5" w:rsidP="00BF64C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4697D8A5" w14:textId="6D8B1F95" w:rsidR="009579C5" w:rsidRPr="00CF1FBD" w:rsidRDefault="009579C5" w:rsidP="00BF64C3">
            <w:pPr>
              <w:suppressAutoHyphens/>
              <w:spacing w:after="0" w:line="240" w:lineRule="auto"/>
              <w:jc w:val="both"/>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68083BF2" w14:textId="4A5EF97F" w:rsidTr="00776DD4">
        <w:trPr>
          <w:trHeight w:val="550"/>
        </w:trPr>
        <w:tc>
          <w:tcPr>
            <w:tcW w:w="1668" w:type="dxa"/>
            <w:vMerge/>
          </w:tcPr>
          <w:p w14:paraId="61B811B2"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6D8BD4D8" w14:textId="77777777" w:rsidR="009579C5" w:rsidRPr="00CF1FB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Вид на жительство в </w:t>
            </w:r>
            <w:r w:rsidRPr="00CF1FBD">
              <w:rPr>
                <w:rFonts w:ascii="Times New Roman" w:eastAsia="Times New Roman" w:hAnsi="Times New Roman" w:cs="Times New Roman"/>
                <w:color w:val="000000" w:themeColor="text1"/>
                <w:sz w:val="24"/>
                <w:szCs w:val="24"/>
              </w:rPr>
              <w:lastRenderedPageBreak/>
              <w:t>Российской Федерации</w:t>
            </w:r>
          </w:p>
        </w:tc>
        <w:tc>
          <w:tcPr>
            <w:tcW w:w="2693" w:type="dxa"/>
          </w:tcPr>
          <w:p w14:paraId="287153FD" w14:textId="77777777" w:rsidR="009579C5" w:rsidRPr="00CF1FBD" w:rsidRDefault="009579C5" w:rsidP="00274DDC">
            <w:pPr>
              <w:suppressAutoHyphens/>
              <w:spacing w:after="0"/>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lastRenderedPageBreak/>
              <w:t>Выдается ФМС России.</w:t>
            </w:r>
          </w:p>
        </w:tc>
        <w:tc>
          <w:tcPr>
            <w:tcW w:w="2410" w:type="dxa"/>
          </w:tcPr>
          <w:p w14:paraId="1EAFCB95" w14:textId="77777777" w:rsidR="009579C5" w:rsidRPr="00CF1FBD" w:rsidRDefault="009579C5" w:rsidP="00C902FD">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 xml:space="preserve">Предоставляется оригинал документа </w:t>
            </w:r>
            <w:r w:rsidRPr="00CF1FBD">
              <w:rPr>
                <w:rFonts w:ascii="Times New Roman" w:eastAsia="Times New Roman" w:hAnsi="Times New Roman"/>
                <w:color w:val="000000" w:themeColor="text1"/>
                <w:sz w:val="24"/>
                <w:szCs w:val="24"/>
              </w:rPr>
              <w:lastRenderedPageBreak/>
              <w:t>для снятия копии документа. Копия заверяется подписью уполномоченного специалиста МФЦ и печатью МФЦ.</w:t>
            </w:r>
          </w:p>
        </w:tc>
        <w:tc>
          <w:tcPr>
            <w:tcW w:w="1985" w:type="dxa"/>
          </w:tcPr>
          <w:p w14:paraId="5921CF38"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lastRenderedPageBreak/>
              <w:t xml:space="preserve">При подаче предоставляется </w:t>
            </w:r>
            <w:r w:rsidRPr="00CF1FBD">
              <w:rPr>
                <w:rFonts w:ascii="Times New Roman" w:eastAsia="Times New Roman" w:hAnsi="Times New Roman"/>
                <w:color w:val="000000" w:themeColor="text1"/>
                <w:sz w:val="24"/>
                <w:szCs w:val="24"/>
              </w:rPr>
              <w:lastRenderedPageBreak/>
              <w:t>электронный образ всех страниц.</w:t>
            </w:r>
          </w:p>
          <w:p w14:paraId="01178B1D" w14:textId="77777777" w:rsidR="009579C5" w:rsidRPr="00CF1FBD" w:rsidRDefault="009579C5" w:rsidP="00C902FD">
            <w:pPr>
              <w:suppressAutoHyphens/>
              <w:spacing w:after="0" w:line="240" w:lineRule="auto"/>
              <w:rPr>
                <w:rFonts w:ascii="Times New Roman" w:eastAsia="Times New Roman" w:hAnsi="Times New Roman"/>
                <w:color w:val="000000" w:themeColor="text1"/>
                <w:sz w:val="24"/>
                <w:szCs w:val="24"/>
              </w:rPr>
            </w:pPr>
          </w:p>
        </w:tc>
        <w:tc>
          <w:tcPr>
            <w:tcW w:w="2409" w:type="dxa"/>
          </w:tcPr>
          <w:p w14:paraId="7F407CFF" w14:textId="001E5367" w:rsidR="009579C5" w:rsidRPr="00CF1FBD" w:rsidRDefault="009579C5" w:rsidP="00C902FD">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lastRenderedPageBreak/>
              <w:t xml:space="preserve">Представляется оригинал документа </w:t>
            </w:r>
            <w:r w:rsidRPr="00CF1FBD">
              <w:rPr>
                <w:rFonts w:ascii="Times New Roman" w:eastAsia="Times New Roman" w:hAnsi="Times New Roman" w:cs="Times New Roman"/>
                <w:color w:val="000000" w:themeColor="text1"/>
                <w:sz w:val="24"/>
                <w:szCs w:val="24"/>
                <w:lang w:val="x-none"/>
              </w:rPr>
              <w:lastRenderedPageBreak/>
              <w:t>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389668E2" w14:textId="0D479ADB" w:rsidR="009579C5" w:rsidRPr="00CF1FBD" w:rsidRDefault="009579C5" w:rsidP="00C902FD">
            <w:pPr>
              <w:suppressAutoHyphens/>
              <w:spacing w:after="0" w:line="240" w:lineRule="auto"/>
              <w:jc w:val="both"/>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lastRenderedPageBreak/>
              <w:t xml:space="preserve">При подаче предоставляется </w:t>
            </w:r>
            <w:r w:rsidRPr="00CF1FBD">
              <w:rPr>
                <w:rFonts w:ascii="Times New Roman" w:eastAsia="Times New Roman" w:hAnsi="Times New Roman"/>
                <w:color w:val="000000" w:themeColor="text1"/>
                <w:sz w:val="24"/>
                <w:szCs w:val="24"/>
              </w:rPr>
              <w:lastRenderedPageBreak/>
              <w:t>нотариально заверенная копия</w:t>
            </w:r>
          </w:p>
        </w:tc>
      </w:tr>
      <w:tr w:rsidR="00CF1FBD" w:rsidRPr="00CF1FBD" w14:paraId="38C2BD36" w14:textId="7D428794" w:rsidTr="00776DD4">
        <w:trPr>
          <w:trHeight w:val="550"/>
        </w:trPr>
        <w:tc>
          <w:tcPr>
            <w:tcW w:w="1668" w:type="dxa"/>
            <w:vMerge/>
          </w:tcPr>
          <w:p w14:paraId="1EF09B4B"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0F8240B3" w14:textId="26724C5E" w:rsidR="009579C5" w:rsidRPr="00CF1FB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Удостоверение беженца</w:t>
            </w:r>
          </w:p>
        </w:tc>
        <w:tc>
          <w:tcPr>
            <w:tcW w:w="2693" w:type="dxa"/>
          </w:tcPr>
          <w:p w14:paraId="12F8CC33" w14:textId="77777777" w:rsidR="009579C5" w:rsidRPr="00CF1FBD" w:rsidRDefault="009579C5" w:rsidP="00274DDC">
            <w:pPr>
              <w:suppressAutoHyphens/>
              <w:spacing w:after="0"/>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Форма удостоверения утверждена постановлением Правительства Российской Федерации от 10.05.2011 № 356.</w:t>
            </w:r>
          </w:p>
        </w:tc>
        <w:tc>
          <w:tcPr>
            <w:tcW w:w="2410" w:type="dxa"/>
          </w:tcPr>
          <w:p w14:paraId="6DBE8AB4" w14:textId="77777777" w:rsidR="009579C5" w:rsidRPr="00CF1FBD" w:rsidRDefault="009579C5" w:rsidP="00C902FD">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1DC14D9" w14:textId="77777777" w:rsidR="009579C5" w:rsidRPr="00CF1FBD" w:rsidRDefault="009579C5" w:rsidP="00100D11">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w:t>
            </w:r>
          </w:p>
          <w:p w14:paraId="3318B39B" w14:textId="77777777" w:rsidR="009579C5" w:rsidRPr="00CF1FBD" w:rsidRDefault="009579C5" w:rsidP="00C902FD">
            <w:pPr>
              <w:suppressAutoHyphens/>
              <w:spacing w:after="0" w:line="240" w:lineRule="auto"/>
              <w:rPr>
                <w:rFonts w:ascii="Times New Roman" w:eastAsia="Times New Roman" w:hAnsi="Times New Roman"/>
                <w:color w:val="000000" w:themeColor="text1"/>
                <w:sz w:val="24"/>
                <w:szCs w:val="24"/>
              </w:rPr>
            </w:pPr>
          </w:p>
        </w:tc>
        <w:tc>
          <w:tcPr>
            <w:tcW w:w="2409" w:type="dxa"/>
          </w:tcPr>
          <w:p w14:paraId="55AF14ED" w14:textId="380D5774" w:rsidR="009579C5" w:rsidRPr="00CF1FBD" w:rsidRDefault="009579C5" w:rsidP="00C902FD">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7C584507" w14:textId="0F0C837A" w:rsidR="009579C5" w:rsidRPr="00CF1FBD" w:rsidRDefault="009579C5" w:rsidP="00C902FD">
            <w:pPr>
              <w:suppressAutoHyphens/>
              <w:spacing w:after="0" w:line="240" w:lineRule="auto"/>
              <w:jc w:val="both"/>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599BDAC5" w14:textId="615D1EF1" w:rsidTr="00776DD4">
        <w:trPr>
          <w:trHeight w:val="550"/>
        </w:trPr>
        <w:tc>
          <w:tcPr>
            <w:tcW w:w="1668" w:type="dxa"/>
            <w:vMerge/>
          </w:tcPr>
          <w:p w14:paraId="21E196C9"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66627283" w14:textId="77777777" w:rsidR="009579C5" w:rsidRPr="00CF1FB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Разрешение на временное проживание в Российской Федерации</w:t>
            </w:r>
          </w:p>
        </w:tc>
        <w:tc>
          <w:tcPr>
            <w:tcW w:w="2693" w:type="dxa"/>
          </w:tcPr>
          <w:p w14:paraId="69CFEF18" w14:textId="77777777" w:rsidR="009579C5" w:rsidRPr="00CF1FBD" w:rsidRDefault="009579C5" w:rsidP="00274DDC">
            <w:pPr>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w:t>
            </w:r>
            <w:r w:rsidRPr="00CF1FBD">
              <w:rPr>
                <w:rFonts w:ascii="Times New Roman" w:eastAsia="Times New Roman" w:hAnsi="Times New Roman" w:cs="Times New Roman"/>
                <w:color w:val="000000" w:themeColor="text1"/>
                <w:sz w:val="24"/>
                <w:szCs w:val="24"/>
              </w:rPr>
              <w:lastRenderedPageBreak/>
              <w:t>быть выдано в форме электронного документа.</w:t>
            </w:r>
          </w:p>
        </w:tc>
        <w:tc>
          <w:tcPr>
            <w:tcW w:w="2410" w:type="dxa"/>
          </w:tcPr>
          <w:p w14:paraId="69144DF3" w14:textId="77777777" w:rsidR="009579C5" w:rsidRPr="00CF1FBD" w:rsidRDefault="009579C5" w:rsidP="00BF64C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AFF4223" w14:textId="77777777" w:rsidR="009579C5" w:rsidRPr="00CF1FBD" w:rsidRDefault="009579C5" w:rsidP="00100D11">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страницы с отметкой или всех страниц в случае выдачи отдельного документа.</w:t>
            </w:r>
          </w:p>
          <w:p w14:paraId="3D9910E8" w14:textId="77777777" w:rsidR="009579C5" w:rsidRPr="00CF1FBD" w:rsidRDefault="009579C5" w:rsidP="00BF64C3">
            <w:pPr>
              <w:spacing w:after="0" w:line="240" w:lineRule="auto"/>
              <w:rPr>
                <w:rFonts w:ascii="Times New Roman" w:eastAsia="Times New Roman" w:hAnsi="Times New Roman"/>
                <w:color w:val="000000" w:themeColor="text1"/>
                <w:sz w:val="24"/>
                <w:szCs w:val="24"/>
              </w:rPr>
            </w:pPr>
          </w:p>
        </w:tc>
        <w:tc>
          <w:tcPr>
            <w:tcW w:w="2409" w:type="dxa"/>
          </w:tcPr>
          <w:p w14:paraId="342A661B" w14:textId="3608F3D7" w:rsidR="009579C5" w:rsidRPr="00CF1FBD" w:rsidRDefault="009579C5" w:rsidP="00100D11">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4C78F810" w14:textId="6E1C9079" w:rsidR="009579C5" w:rsidRPr="00CF1FBD" w:rsidRDefault="009579C5" w:rsidP="00100D11">
            <w:pPr>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14EF0AF2" w14:textId="57D168F5" w:rsidTr="00776DD4">
        <w:trPr>
          <w:trHeight w:val="550"/>
        </w:trPr>
        <w:tc>
          <w:tcPr>
            <w:tcW w:w="1668" w:type="dxa"/>
            <w:vMerge/>
          </w:tcPr>
          <w:p w14:paraId="4B24A3EA"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57B11482" w14:textId="72313509" w:rsidR="009579C5" w:rsidRPr="00CF1FBD" w:rsidRDefault="005968B8" w:rsidP="00274DDC">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Свидетельство</w:t>
            </w:r>
            <w:r w:rsidR="009579C5" w:rsidRPr="00CF1FBD">
              <w:rPr>
                <w:rFonts w:ascii="Times New Roman" w:eastAsia="Times New Roman" w:hAnsi="Times New Roman" w:cs="Times New Roman"/>
                <w:color w:val="000000" w:themeColor="text1"/>
                <w:sz w:val="24"/>
                <w:szCs w:val="24"/>
              </w:rPr>
              <w:t xml:space="preserve"> о </w:t>
            </w:r>
            <w:r w:rsidRPr="00CF1FBD">
              <w:rPr>
                <w:rFonts w:ascii="Times New Roman" w:eastAsia="Times New Roman" w:hAnsi="Times New Roman" w:cs="Times New Roman"/>
                <w:color w:val="000000" w:themeColor="text1"/>
                <w:sz w:val="24"/>
                <w:szCs w:val="24"/>
              </w:rPr>
              <w:t>предоставлении</w:t>
            </w:r>
            <w:r w:rsidR="009579C5" w:rsidRPr="00CF1FBD">
              <w:rPr>
                <w:rFonts w:ascii="Times New Roman" w:eastAsia="Times New Roman" w:hAnsi="Times New Roman" w:cs="Times New Roman"/>
                <w:color w:val="000000" w:themeColor="text1"/>
                <w:sz w:val="24"/>
                <w:szCs w:val="24"/>
              </w:rPr>
              <w:t xml:space="preserve"> временного убежища на территории Российской Федерации</w:t>
            </w:r>
          </w:p>
        </w:tc>
        <w:tc>
          <w:tcPr>
            <w:tcW w:w="2693" w:type="dxa"/>
          </w:tcPr>
          <w:p w14:paraId="3F6CAA86" w14:textId="77777777" w:rsidR="009579C5" w:rsidRPr="00CF1FBD" w:rsidRDefault="009579C5" w:rsidP="00F25607">
            <w:pPr>
              <w:suppressAutoHyphens/>
              <w:spacing w:after="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Форма свидетельства установлена приказом ФМС России от 25.03.2011 № 81.</w:t>
            </w:r>
          </w:p>
        </w:tc>
        <w:tc>
          <w:tcPr>
            <w:tcW w:w="2410" w:type="dxa"/>
          </w:tcPr>
          <w:p w14:paraId="46D6B4B7" w14:textId="77777777" w:rsidR="009579C5" w:rsidRPr="00CF1FBD" w:rsidRDefault="009579C5" w:rsidP="00C902FD">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35DFA8BF" w14:textId="77777777" w:rsidR="009579C5" w:rsidRPr="00CF1FBD" w:rsidRDefault="009579C5" w:rsidP="00100D11">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 документа.</w:t>
            </w:r>
          </w:p>
          <w:p w14:paraId="6059802D" w14:textId="77777777" w:rsidR="009579C5" w:rsidRPr="00CF1FBD" w:rsidRDefault="009579C5" w:rsidP="00C902FD">
            <w:pPr>
              <w:spacing w:after="0" w:line="240" w:lineRule="auto"/>
              <w:rPr>
                <w:rFonts w:ascii="Times New Roman" w:eastAsia="Times New Roman" w:hAnsi="Times New Roman"/>
                <w:color w:val="000000" w:themeColor="text1"/>
                <w:sz w:val="24"/>
                <w:szCs w:val="24"/>
              </w:rPr>
            </w:pPr>
          </w:p>
        </w:tc>
        <w:tc>
          <w:tcPr>
            <w:tcW w:w="2409" w:type="dxa"/>
          </w:tcPr>
          <w:p w14:paraId="6497218D" w14:textId="64CC9766" w:rsidR="009579C5" w:rsidRPr="00CF1FBD" w:rsidRDefault="009579C5" w:rsidP="000920B9">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17B47578" w14:textId="58DF51CA" w:rsidR="009579C5" w:rsidRPr="00CF1FBD" w:rsidRDefault="009579C5" w:rsidP="000920B9">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3F314F52" w14:textId="010B36BE" w:rsidTr="00776DD4">
        <w:trPr>
          <w:trHeight w:val="550"/>
        </w:trPr>
        <w:tc>
          <w:tcPr>
            <w:tcW w:w="1668" w:type="dxa"/>
          </w:tcPr>
          <w:p w14:paraId="3183AEE5" w14:textId="77777777" w:rsidR="009579C5" w:rsidRPr="00CF1FBD" w:rsidRDefault="009579C5" w:rsidP="00274DDC">
            <w:pPr>
              <w:suppressAutoHyphens/>
              <w:spacing w:after="0"/>
              <w:jc w:val="center"/>
              <w:rPr>
                <w:rFonts w:ascii="Times New Roman" w:eastAsia="Times New Roman" w:hAnsi="Times New Roman" w:cs="Times New Roman"/>
                <w:color w:val="000000" w:themeColor="text1"/>
                <w:sz w:val="24"/>
                <w:szCs w:val="24"/>
              </w:rPr>
            </w:pPr>
          </w:p>
        </w:tc>
        <w:tc>
          <w:tcPr>
            <w:tcW w:w="1984" w:type="dxa"/>
          </w:tcPr>
          <w:p w14:paraId="23D95DE3" w14:textId="7C85355B" w:rsidR="009579C5" w:rsidRPr="00CF1FBD" w:rsidRDefault="009579C5" w:rsidP="00274DDC">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Копия решения арбитражного суда о назначении арбитражным или </w:t>
            </w:r>
            <w:r w:rsidR="005968B8" w:rsidRPr="00CF1FBD">
              <w:rPr>
                <w:rFonts w:ascii="Times New Roman" w:eastAsia="Times New Roman" w:hAnsi="Times New Roman" w:cs="Times New Roman"/>
                <w:color w:val="000000" w:themeColor="text1"/>
                <w:sz w:val="24"/>
                <w:szCs w:val="24"/>
              </w:rPr>
              <w:t>конкурсным</w:t>
            </w:r>
            <w:r w:rsidRPr="00CF1FBD">
              <w:rPr>
                <w:rFonts w:ascii="Times New Roman" w:eastAsia="Times New Roman" w:hAnsi="Times New Roman" w:cs="Times New Roman"/>
                <w:color w:val="000000" w:themeColor="text1"/>
                <w:sz w:val="24"/>
                <w:szCs w:val="24"/>
              </w:rPr>
              <w:t xml:space="preserve"> </w:t>
            </w:r>
            <w:r w:rsidR="005968B8" w:rsidRPr="00CF1FBD">
              <w:rPr>
                <w:rFonts w:ascii="Times New Roman" w:eastAsia="Times New Roman" w:hAnsi="Times New Roman" w:cs="Times New Roman"/>
                <w:color w:val="000000" w:themeColor="text1"/>
                <w:sz w:val="24"/>
                <w:szCs w:val="24"/>
              </w:rPr>
              <w:t>управляющим</w:t>
            </w:r>
            <w:r w:rsidRPr="00CF1FBD">
              <w:rPr>
                <w:rFonts w:ascii="Times New Roman" w:eastAsia="Times New Roman" w:hAnsi="Times New Roman" w:cs="Times New Roman"/>
                <w:color w:val="000000" w:themeColor="text1"/>
                <w:sz w:val="24"/>
                <w:szCs w:val="24"/>
              </w:rPr>
              <w:t>.</w:t>
            </w:r>
          </w:p>
        </w:tc>
        <w:tc>
          <w:tcPr>
            <w:tcW w:w="2693" w:type="dxa"/>
          </w:tcPr>
          <w:p w14:paraId="64F38702" w14:textId="77777777" w:rsidR="009579C5" w:rsidRPr="00CF1FBD" w:rsidRDefault="009579C5" w:rsidP="00F25607">
            <w:pPr>
              <w:suppressAutoHyphens/>
              <w:spacing w:after="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Форма определена Арбитражным процессуальным кодексом Российской Федерации.</w:t>
            </w:r>
          </w:p>
        </w:tc>
        <w:tc>
          <w:tcPr>
            <w:tcW w:w="2410" w:type="dxa"/>
          </w:tcPr>
          <w:p w14:paraId="6D8F44BF" w14:textId="77777777" w:rsidR="009579C5" w:rsidRPr="00CF1FBD" w:rsidRDefault="009579C5" w:rsidP="000920B9">
            <w:pPr>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2C4D383E" w14:textId="77777777" w:rsidR="009579C5" w:rsidRPr="00CF1FBD" w:rsidRDefault="009579C5" w:rsidP="000920B9">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всех страниц документа.</w:t>
            </w:r>
          </w:p>
          <w:p w14:paraId="297368E2" w14:textId="77777777" w:rsidR="009579C5" w:rsidRPr="00CF1FBD" w:rsidRDefault="009579C5" w:rsidP="00100D11">
            <w:pPr>
              <w:spacing w:after="0" w:line="240" w:lineRule="auto"/>
              <w:rPr>
                <w:rFonts w:ascii="Times New Roman" w:eastAsia="Times New Roman" w:hAnsi="Times New Roman"/>
                <w:color w:val="000000" w:themeColor="text1"/>
                <w:sz w:val="24"/>
                <w:szCs w:val="24"/>
              </w:rPr>
            </w:pPr>
          </w:p>
        </w:tc>
        <w:tc>
          <w:tcPr>
            <w:tcW w:w="2409" w:type="dxa"/>
          </w:tcPr>
          <w:p w14:paraId="4B8B6F15" w14:textId="11629C6F" w:rsidR="009579C5" w:rsidRPr="00CF1FBD" w:rsidRDefault="009579C5" w:rsidP="000920B9">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263FC8B4" w14:textId="0A519884" w:rsidR="009579C5" w:rsidRPr="00CF1FBD" w:rsidRDefault="009579C5" w:rsidP="000920B9">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0EA3E6DC" w14:textId="78036546" w:rsidTr="00776DD4">
        <w:trPr>
          <w:trHeight w:val="5160"/>
        </w:trPr>
        <w:tc>
          <w:tcPr>
            <w:tcW w:w="1668" w:type="dxa"/>
            <w:vMerge w:val="restart"/>
          </w:tcPr>
          <w:p w14:paraId="61BCDCB2" w14:textId="77777777" w:rsidR="009579C5" w:rsidRPr="00CF1FB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lastRenderedPageBreak/>
              <w:t>Документ, удостоверяющий полномочия представителя Заявителя</w:t>
            </w:r>
          </w:p>
        </w:tc>
        <w:tc>
          <w:tcPr>
            <w:tcW w:w="1984" w:type="dxa"/>
          </w:tcPr>
          <w:p w14:paraId="256B85B0" w14:textId="77777777"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Доверенность</w:t>
            </w:r>
          </w:p>
        </w:tc>
        <w:tc>
          <w:tcPr>
            <w:tcW w:w="2693" w:type="dxa"/>
          </w:tcPr>
          <w:p w14:paraId="28F46F6E" w14:textId="77777777"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Доверенность должна содержать следующие сведения:</w:t>
            </w:r>
          </w:p>
          <w:p w14:paraId="4463952B" w14:textId="77777777"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Ф.И.О. лица, выдавшего доверенность;</w:t>
            </w:r>
          </w:p>
          <w:p w14:paraId="3B5E7407" w14:textId="77777777"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Ф.И.О. лица, уполномоченного по доверенности;</w:t>
            </w:r>
          </w:p>
          <w:p w14:paraId="31960F7A" w14:textId="77777777"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данные документов, удостоверяющих личность этих лиц;</w:t>
            </w:r>
          </w:p>
          <w:p w14:paraId="64DC9A7A" w14:textId="77777777"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объем полномочий представителя, включающий право на подачу заявления в муниципальный архив;</w:t>
            </w:r>
          </w:p>
          <w:p w14:paraId="7E1F2E61" w14:textId="77777777"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дата выдачи доверенности;</w:t>
            </w:r>
          </w:p>
          <w:p w14:paraId="0D434D4E" w14:textId="77777777"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подпись лица, выдавшего доверенность.</w:t>
            </w:r>
          </w:p>
          <w:p w14:paraId="69F96BCC" w14:textId="77777777" w:rsidR="009579C5" w:rsidRPr="00CF1FBD" w:rsidRDefault="009579C5" w:rsidP="009C0598">
            <w:pPr>
              <w:suppressAutoHyphens/>
              <w:spacing w:after="0" w:line="240" w:lineRule="auto"/>
              <w:rPr>
                <w:rFonts w:ascii="Times New Roman" w:eastAsia="Times New Roman" w:hAnsi="Times New Roman" w:cs="Times New Roman"/>
                <w:color w:val="000000" w:themeColor="text1"/>
                <w:sz w:val="24"/>
                <w:szCs w:val="24"/>
              </w:rPr>
            </w:pPr>
          </w:p>
        </w:tc>
        <w:tc>
          <w:tcPr>
            <w:tcW w:w="2410" w:type="dxa"/>
          </w:tcPr>
          <w:p w14:paraId="20A94F5F"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1A56B652"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документа.</w:t>
            </w:r>
          </w:p>
          <w:p w14:paraId="0B9D3438" w14:textId="77777777" w:rsidR="009579C5" w:rsidRPr="00CF1FB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28E90650" w14:textId="0F17FBBC"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35512980" w14:textId="7754A32B"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11BE2CEC" w14:textId="05B1E759" w:rsidTr="00CE1512">
        <w:trPr>
          <w:trHeight w:val="762"/>
        </w:trPr>
        <w:tc>
          <w:tcPr>
            <w:tcW w:w="1668" w:type="dxa"/>
            <w:vMerge/>
          </w:tcPr>
          <w:p w14:paraId="40DC3773" w14:textId="77777777" w:rsidR="009579C5" w:rsidRPr="00CF1FB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p>
        </w:tc>
        <w:tc>
          <w:tcPr>
            <w:tcW w:w="1984" w:type="dxa"/>
          </w:tcPr>
          <w:p w14:paraId="5B481316" w14:textId="2621119F"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Опекунское удостоверение </w:t>
            </w:r>
          </w:p>
        </w:tc>
        <w:tc>
          <w:tcPr>
            <w:tcW w:w="2693" w:type="dxa"/>
          </w:tcPr>
          <w:p w14:paraId="77112ACD" w14:textId="77777777" w:rsidR="009579C5" w:rsidRPr="00CF1FBD" w:rsidRDefault="009579C5" w:rsidP="008D233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Выдается органом опеки и попечительства, имеет серию, номер и дату выдачи. В каждом субъекте Российской Федерации устанавливается своя </w:t>
            </w:r>
            <w:r w:rsidRPr="00CF1FBD">
              <w:rPr>
                <w:rFonts w:ascii="Times New Roman" w:eastAsia="Times New Roman" w:hAnsi="Times New Roman" w:cs="Times New Roman"/>
                <w:color w:val="000000" w:themeColor="text1"/>
                <w:sz w:val="24"/>
                <w:szCs w:val="24"/>
              </w:rPr>
              <w:lastRenderedPageBreak/>
              <w:t>форма.</w:t>
            </w:r>
          </w:p>
        </w:tc>
        <w:tc>
          <w:tcPr>
            <w:tcW w:w="2410" w:type="dxa"/>
          </w:tcPr>
          <w:p w14:paraId="68A3E551"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2A15586"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документа.</w:t>
            </w:r>
          </w:p>
          <w:p w14:paraId="325AF49C" w14:textId="77777777" w:rsidR="009579C5" w:rsidRPr="00CF1FB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6666D31F" w14:textId="6FDF0C2D" w:rsidR="009579C5" w:rsidRPr="00CF1FBD" w:rsidRDefault="009579C5" w:rsidP="009C0598">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1504FEA0" w14:textId="050490B3" w:rsidR="009579C5" w:rsidRPr="00CF1FBD" w:rsidRDefault="009579C5" w:rsidP="009C0598">
            <w:pPr>
              <w:suppressAutoHyphens/>
              <w:spacing w:after="0" w:line="240" w:lineRule="auto"/>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14D65A62" w14:textId="7BA909ED" w:rsidTr="00CE1512">
        <w:trPr>
          <w:trHeight w:val="2829"/>
        </w:trPr>
        <w:tc>
          <w:tcPr>
            <w:tcW w:w="1668" w:type="dxa"/>
            <w:vMerge/>
          </w:tcPr>
          <w:p w14:paraId="47CE1959" w14:textId="77777777" w:rsidR="009579C5" w:rsidRPr="00CF1FB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p>
        </w:tc>
        <w:tc>
          <w:tcPr>
            <w:tcW w:w="1984" w:type="dxa"/>
          </w:tcPr>
          <w:p w14:paraId="48AF4D57" w14:textId="55E3005E" w:rsidR="009579C5" w:rsidRPr="00CF1FBD" w:rsidRDefault="005968B8" w:rsidP="008D2333">
            <w:pPr>
              <w:suppressAutoHyphens/>
              <w:spacing w:after="0" w:line="240" w:lineRule="auto"/>
              <w:ind w:right="-109"/>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Попечительское</w:t>
            </w:r>
            <w:r w:rsidR="009579C5" w:rsidRPr="00CF1FBD">
              <w:rPr>
                <w:rFonts w:ascii="Times New Roman" w:eastAsia="Times New Roman" w:hAnsi="Times New Roman" w:cs="Times New Roman"/>
                <w:color w:val="000000" w:themeColor="text1"/>
                <w:sz w:val="24"/>
                <w:szCs w:val="24"/>
              </w:rPr>
              <w:t xml:space="preserve"> удостоверение </w:t>
            </w:r>
          </w:p>
        </w:tc>
        <w:tc>
          <w:tcPr>
            <w:tcW w:w="2693" w:type="dxa"/>
          </w:tcPr>
          <w:p w14:paraId="0836CC90" w14:textId="77777777" w:rsidR="009579C5" w:rsidRPr="00CF1FBD" w:rsidRDefault="009579C5" w:rsidP="008D2333">
            <w:pPr>
              <w:suppressAutoHyphens/>
              <w:spacing w:after="0" w:line="240" w:lineRule="auto"/>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14:paraId="39526E81"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2A661B90"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документа.</w:t>
            </w:r>
          </w:p>
          <w:p w14:paraId="2A3C2ED8" w14:textId="77777777" w:rsidR="009579C5" w:rsidRPr="00CF1FB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61DDCB8A" w14:textId="0091F8C2"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1EEEC615" w14:textId="1B2FE20B"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19B58E4D" w14:textId="4931C635" w:rsidTr="00CE1512">
        <w:trPr>
          <w:trHeight w:val="2387"/>
        </w:trPr>
        <w:tc>
          <w:tcPr>
            <w:tcW w:w="1668" w:type="dxa"/>
          </w:tcPr>
          <w:p w14:paraId="7E560EA1" w14:textId="7B00DF73" w:rsidR="009579C5" w:rsidRPr="00CF1FBD" w:rsidRDefault="009579C5" w:rsidP="008D2333">
            <w:pPr>
              <w:suppressAutoHyphens/>
              <w:spacing w:after="0" w:line="240" w:lineRule="auto"/>
              <w:jc w:val="center"/>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 xml:space="preserve">Документ, подтверждающий родство с заявителем </w:t>
            </w:r>
          </w:p>
          <w:p w14:paraId="467C3D0F" w14:textId="77777777" w:rsidR="009579C5" w:rsidRPr="00CF1FBD" w:rsidRDefault="009579C5" w:rsidP="008D2333">
            <w:pPr>
              <w:suppressAutoHyphens/>
              <w:spacing w:after="0" w:line="240" w:lineRule="auto"/>
              <w:jc w:val="center"/>
              <w:rPr>
                <w:rFonts w:ascii="Times New Roman" w:hAnsi="Times New Roman" w:cs="Times New Roman"/>
                <w:color w:val="000000" w:themeColor="text1"/>
                <w:sz w:val="24"/>
                <w:szCs w:val="24"/>
              </w:rPr>
            </w:pPr>
          </w:p>
          <w:p w14:paraId="273F4AFB" w14:textId="77777777" w:rsidR="009579C5" w:rsidRPr="00CF1FB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p>
        </w:tc>
        <w:tc>
          <w:tcPr>
            <w:tcW w:w="1984" w:type="dxa"/>
          </w:tcPr>
          <w:p w14:paraId="422C538E" w14:textId="6B8928BA"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Свидетельство о рождении</w:t>
            </w:r>
          </w:p>
        </w:tc>
        <w:tc>
          <w:tcPr>
            <w:tcW w:w="2693" w:type="dxa"/>
          </w:tcPr>
          <w:p w14:paraId="398E364B" w14:textId="77777777"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Форма свидетельства установлена приказом Минюста России от 25.06.2014 № 142.</w:t>
            </w:r>
          </w:p>
        </w:tc>
        <w:tc>
          <w:tcPr>
            <w:tcW w:w="2410" w:type="dxa"/>
          </w:tcPr>
          <w:p w14:paraId="1FC5AE92"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DC6C9E9"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документа.</w:t>
            </w:r>
          </w:p>
          <w:p w14:paraId="4E3CFCA9" w14:textId="77777777" w:rsidR="009579C5" w:rsidRPr="00CF1FBD" w:rsidRDefault="009579C5" w:rsidP="008D2333">
            <w:pPr>
              <w:spacing w:after="0" w:line="240" w:lineRule="auto"/>
              <w:rPr>
                <w:rFonts w:ascii="Times New Roman" w:eastAsia="Times New Roman" w:hAnsi="Times New Roman"/>
                <w:color w:val="000000" w:themeColor="text1"/>
                <w:sz w:val="24"/>
                <w:szCs w:val="24"/>
              </w:rPr>
            </w:pPr>
          </w:p>
        </w:tc>
        <w:tc>
          <w:tcPr>
            <w:tcW w:w="2409" w:type="dxa"/>
          </w:tcPr>
          <w:p w14:paraId="14B5B38B" w14:textId="0E652195"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158DAA09" w14:textId="16FF909F"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4A28B2D7" w14:textId="76C0D962" w:rsidTr="00CE1512">
        <w:trPr>
          <w:trHeight w:val="2549"/>
        </w:trPr>
        <w:tc>
          <w:tcPr>
            <w:tcW w:w="1668" w:type="dxa"/>
          </w:tcPr>
          <w:p w14:paraId="6520D94A" w14:textId="77777777" w:rsidR="009579C5" w:rsidRPr="00CF1FBD" w:rsidRDefault="009579C5" w:rsidP="008D2333">
            <w:pPr>
              <w:suppressAutoHyphens/>
              <w:spacing w:after="0" w:line="240" w:lineRule="auto"/>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Документ, подтверждающий родство с заявителем</w:t>
            </w:r>
          </w:p>
        </w:tc>
        <w:tc>
          <w:tcPr>
            <w:tcW w:w="1984" w:type="dxa"/>
          </w:tcPr>
          <w:p w14:paraId="383CEA5D" w14:textId="58C61550"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Свидетельство о заключении брака</w:t>
            </w:r>
          </w:p>
        </w:tc>
        <w:tc>
          <w:tcPr>
            <w:tcW w:w="2693" w:type="dxa"/>
          </w:tcPr>
          <w:p w14:paraId="13F7BCA4" w14:textId="77777777" w:rsidR="009579C5" w:rsidRPr="00CF1FBD" w:rsidRDefault="009579C5" w:rsidP="008D2333">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Форма свидетельства установлена приказом Минюста России от 25.06.2014 № 142. </w:t>
            </w:r>
          </w:p>
        </w:tc>
        <w:tc>
          <w:tcPr>
            <w:tcW w:w="2410" w:type="dxa"/>
          </w:tcPr>
          <w:p w14:paraId="220CA4AA"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A15D35D" w14:textId="77777777" w:rsidR="009579C5" w:rsidRPr="00CF1FBD" w:rsidRDefault="009579C5" w:rsidP="008D2333">
            <w:pPr>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электронный образ документа.</w:t>
            </w:r>
          </w:p>
          <w:p w14:paraId="125A8D2D" w14:textId="77777777" w:rsidR="009579C5" w:rsidRPr="00CF1FBD" w:rsidRDefault="009579C5" w:rsidP="008D2333">
            <w:pPr>
              <w:spacing w:after="0" w:line="240" w:lineRule="auto"/>
              <w:jc w:val="center"/>
              <w:rPr>
                <w:rFonts w:ascii="Times New Roman" w:eastAsia="Times New Roman" w:hAnsi="Times New Roman"/>
                <w:color w:val="000000" w:themeColor="text1"/>
                <w:sz w:val="24"/>
                <w:szCs w:val="24"/>
              </w:rPr>
            </w:pPr>
          </w:p>
        </w:tc>
        <w:tc>
          <w:tcPr>
            <w:tcW w:w="2409" w:type="dxa"/>
          </w:tcPr>
          <w:p w14:paraId="36E6AA86" w14:textId="422C8324"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lang w:val="x-none"/>
              </w:rPr>
              <w:t>Представляется оригинал документа для снятия копии. Копия заверяется подписью специалиста МФЦ и печатью МФЦ</w:t>
            </w:r>
            <w:r w:rsidRPr="00CF1FBD">
              <w:rPr>
                <w:rFonts w:ascii="Times New Roman" w:eastAsia="Times New Roman" w:hAnsi="Times New Roman" w:cs="Times New Roman"/>
                <w:color w:val="000000" w:themeColor="text1"/>
                <w:sz w:val="24"/>
                <w:szCs w:val="24"/>
              </w:rPr>
              <w:t>.</w:t>
            </w:r>
            <w:r w:rsidRPr="00CF1FBD" w:rsidDel="00776DD4">
              <w:rPr>
                <w:rFonts w:ascii="Times New Roman" w:eastAsia="Times New Roman" w:hAnsi="Times New Roman"/>
                <w:color w:val="000000" w:themeColor="text1"/>
                <w:sz w:val="24"/>
                <w:szCs w:val="24"/>
              </w:rPr>
              <w:t xml:space="preserve"> </w:t>
            </w:r>
          </w:p>
        </w:tc>
        <w:tc>
          <w:tcPr>
            <w:tcW w:w="2127" w:type="dxa"/>
          </w:tcPr>
          <w:p w14:paraId="5F6074B1" w14:textId="655BE852" w:rsidR="009579C5" w:rsidRPr="00CF1FBD" w:rsidRDefault="009579C5" w:rsidP="008D2333">
            <w:pPr>
              <w:pStyle w:val="af1"/>
              <w:numPr>
                <w:ilvl w:val="0"/>
                <w:numId w:val="16"/>
              </w:numPr>
              <w:suppressAutoHyphens/>
              <w:spacing w:after="0" w:line="240" w:lineRule="auto"/>
              <w:ind w:left="0"/>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При подаче предоставляется нотариально заверенная копия</w:t>
            </w:r>
          </w:p>
        </w:tc>
      </w:tr>
      <w:tr w:rsidR="00CF1FBD" w:rsidRPr="00CF1FBD" w14:paraId="32BD4C7C" w14:textId="1269A051" w:rsidTr="00776DD4">
        <w:tc>
          <w:tcPr>
            <w:tcW w:w="1668" w:type="dxa"/>
          </w:tcPr>
          <w:p w14:paraId="1661CBFB" w14:textId="77777777" w:rsidR="00716948" w:rsidRPr="00CF1FBD" w:rsidRDefault="00716948" w:rsidP="00274DDC">
            <w:pPr>
              <w:suppressAutoHyphens/>
              <w:spacing w:after="0"/>
              <w:jc w:val="center"/>
              <w:rPr>
                <w:rFonts w:ascii="Times New Roman" w:eastAsia="Times New Roman" w:hAnsi="Times New Roman" w:cs="Times New Roman"/>
                <w:b/>
                <w:color w:val="000000" w:themeColor="text1"/>
                <w:sz w:val="24"/>
                <w:szCs w:val="24"/>
              </w:rPr>
            </w:pPr>
          </w:p>
        </w:tc>
        <w:tc>
          <w:tcPr>
            <w:tcW w:w="9072" w:type="dxa"/>
            <w:gridSpan w:val="4"/>
          </w:tcPr>
          <w:p w14:paraId="40DB28E9" w14:textId="77777777" w:rsidR="00716948" w:rsidRPr="00CF1FBD" w:rsidRDefault="00716948" w:rsidP="00274DDC">
            <w:pPr>
              <w:suppressAutoHyphens/>
              <w:spacing w:after="0"/>
              <w:jc w:val="center"/>
              <w:rPr>
                <w:rFonts w:ascii="Times New Roman" w:eastAsia="Times New Roman" w:hAnsi="Times New Roman" w:cs="Times New Roman"/>
                <w:b/>
                <w:color w:val="000000" w:themeColor="text1"/>
                <w:sz w:val="24"/>
                <w:szCs w:val="24"/>
              </w:rPr>
            </w:pPr>
            <w:r w:rsidRPr="00CF1FBD">
              <w:rPr>
                <w:rFonts w:ascii="Times New Roman" w:eastAsia="Times New Roman" w:hAnsi="Times New Roman" w:cs="Times New Roman"/>
                <w:b/>
                <w:color w:val="000000" w:themeColor="text1"/>
                <w:sz w:val="24"/>
                <w:szCs w:val="24"/>
              </w:rPr>
              <w:t xml:space="preserve"> Документы, запрашиваемые в порядке межведомственного взаимодействия</w:t>
            </w:r>
          </w:p>
        </w:tc>
        <w:tc>
          <w:tcPr>
            <w:tcW w:w="4536" w:type="dxa"/>
            <w:gridSpan w:val="2"/>
          </w:tcPr>
          <w:p w14:paraId="7937FA1F" w14:textId="77777777" w:rsidR="00716948" w:rsidRPr="00CF1FBD" w:rsidRDefault="00716948" w:rsidP="00274DDC">
            <w:pPr>
              <w:suppressAutoHyphens/>
              <w:spacing w:after="0"/>
              <w:jc w:val="center"/>
              <w:rPr>
                <w:rFonts w:ascii="Times New Roman" w:eastAsia="Times New Roman" w:hAnsi="Times New Roman" w:cs="Times New Roman"/>
                <w:b/>
                <w:color w:val="000000" w:themeColor="text1"/>
                <w:sz w:val="24"/>
                <w:szCs w:val="24"/>
              </w:rPr>
            </w:pPr>
          </w:p>
        </w:tc>
      </w:tr>
      <w:tr w:rsidR="00CF1FBD" w:rsidRPr="00CF1FBD" w14:paraId="2ABC7E69" w14:textId="73836807" w:rsidTr="00776DD4">
        <w:tc>
          <w:tcPr>
            <w:tcW w:w="1668" w:type="dxa"/>
          </w:tcPr>
          <w:p w14:paraId="232C02B9" w14:textId="53551CFD" w:rsidR="00716948" w:rsidRPr="00CF1FBD" w:rsidRDefault="00716948" w:rsidP="00274DDC">
            <w:pPr>
              <w:suppressAutoHyphens/>
              <w:spacing w:after="0" w:line="240" w:lineRule="auto"/>
              <w:jc w:val="center"/>
              <w:rPr>
                <w:rFonts w:ascii="Times New Roman" w:eastAsia="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Правоустанавливающие и (или) правоудосто</w:t>
            </w:r>
            <w:r w:rsidR="00CE1512" w:rsidRPr="00CF1FBD">
              <w:rPr>
                <w:rFonts w:ascii="Times New Roman" w:hAnsi="Times New Roman" w:cs="Times New Roman"/>
                <w:color w:val="000000" w:themeColor="text1"/>
                <w:sz w:val="24"/>
                <w:szCs w:val="24"/>
              </w:rPr>
              <w:t>-</w:t>
            </w:r>
            <w:r w:rsidRPr="00CF1FBD">
              <w:rPr>
                <w:rFonts w:ascii="Times New Roman" w:hAnsi="Times New Roman" w:cs="Times New Roman"/>
                <w:color w:val="000000" w:themeColor="text1"/>
                <w:sz w:val="24"/>
                <w:szCs w:val="24"/>
              </w:rPr>
              <w:t>веряющие документы на объект (объекты) недвижимости</w:t>
            </w:r>
          </w:p>
        </w:tc>
        <w:tc>
          <w:tcPr>
            <w:tcW w:w="1984" w:type="dxa"/>
          </w:tcPr>
          <w:p w14:paraId="6A71263B" w14:textId="34DF47D8" w:rsidR="00716948" w:rsidRPr="00CF1FBD" w:rsidRDefault="00716948" w:rsidP="001568EE">
            <w:pPr>
              <w:suppressAutoHyphens/>
              <w:spacing w:after="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Выписка из ЕГРН</w:t>
            </w:r>
          </w:p>
        </w:tc>
        <w:tc>
          <w:tcPr>
            <w:tcW w:w="2693" w:type="dxa"/>
          </w:tcPr>
          <w:p w14:paraId="11D49A06" w14:textId="3C939870" w:rsidR="00716948" w:rsidRPr="00CF1FBD" w:rsidRDefault="00A764A0" w:rsidP="00547BCC">
            <w:pPr>
              <w:suppressAutoHyphens/>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Утверждена приказ</w:t>
            </w:r>
            <w:r w:rsidR="00547BCC" w:rsidRPr="00CF1FBD">
              <w:rPr>
                <w:rFonts w:ascii="Times New Roman" w:eastAsia="Times New Roman" w:hAnsi="Times New Roman" w:cs="Times New Roman"/>
                <w:color w:val="000000" w:themeColor="text1"/>
                <w:sz w:val="24"/>
                <w:szCs w:val="24"/>
              </w:rPr>
              <w:t>а</w:t>
            </w:r>
            <w:r w:rsidRPr="00CF1FBD">
              <w:rPr>
                <w:rFonts w:ascii="Times New Roman" w:eastAsia="Times New Roman" w:hAnsi="Times New Roman" w:cs="Times New Roman"/>
                <w:color w:val="000000" w:themeColor="text1"/>
                <w:sz w:val="24"/>
                <w:szCs w:val="24"/>
              </w:rPr>
              <w:t>м</w:t>
            </w:r>
            <w:r w:rsidR="00547BCC" w:rsidRPr="00CF1FBD">
              <w:rPr>
                <w:rFonts w:ascii="Times New Roman" w:eastAsia="Times New Roman" w:hAnsi="Times New Roman" w:cs="Times New Roman"/>
                <w:color w:val="000000" w:themeColor="text1"/>
                <w:sz w:val="24"/>
                <w:szCs w:val="24"/>
              </w:rPr>
              <w:t>и</w:t>
            </w:r>
            <w:r w:rsidRPr="00CF1FBD">
              <w:rPr>
                <w:rFonts w:ascii="Times New Roman" w:eastAsia="Times New Roman" w:hAnsi="Times New Roman" w:cs="Times New Roman"/>
                <w:color w:val="000000" w:themeColor="text1"/>
                <w:sz w:val="24"/>
                <w:szCs w:val="24"/>
              </w:rPr>
              <w:t xml:space="preserve"> Минэкономразвития России от 25.12.2015 </w:t>
            </w:r>
            <w:r w:rsidR="00547BCC" w:rsidRPr="00CF1FBD">
              <w:rPr>
                <w:rFonts w:ascii="Times New Roman" w:eastAsia="Times New Roman" w:hAnsi="Times New Roman" w:cs="Times New Roman"/>
                <w:color w:val="000000" w:themeColor="text1"/>
                <w:sz w:val="24"/>
                <w:szCs w:val="24"/>
              </w:rPr>
              <w:t xml:space="preserve">   </w:t>
            </w:r>
            <w:r w:rsidRPr="00CF1FBD">
              <w:rPr>
                <w:rFonts w:ascii="Times New Roman" w:eastAsia="Times New Roman" w:hAnsi="Times New Roman" w:cs="Times New Roman"/>
                <w:color w:val="000000" w:themeColor="text1"/>
                <w:sz w:val="24"/>
                <w:szCs w:val="24"/>
              </w:rPr>
              <w:t>№ 975 и от 20.06.2016 № 378</w:t>
            </w:r>
          </w:p>
        </w:tc>
        <w:tc>
          <w:tcPr>
            <w:tcW w:w="2410" w:type="dxa"/>
          </w:tcPr>
          <w:p w14:paraId="2425A3EF" w14:textId="40C4E4D8" w:rsidR="00716948" w:rsidRPr="00CF1FBD" w:rsidRDefault="009579C5" w:rsidP="003C5104">
            <w:pPr>
              <w:suppressAutoHyphens/>
              <w:spacing w:after="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Х</w:t>
            </w:r>
          </w:p>
        </w:tc>
        <w:tc>
          <w:tcPr>
            <w:tcW w:w="1985" w:type="dxa"/>
          </w:tcPr>
          <w:p w14:paraId="7AE0405A" w14:textId="03370A95" w:rsidR="00716948" w:rsidRPr="00CF1FB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Х</w:t>
            </w:r>
          </w:p>
        </w:tc>
        <w:tc>
          <w:tcPr>
            <w:tcW w:w="2409" w:type="dxa"/>
          </w:tcPr>
          <w:p w14:paraId="0811B795" w14:textId="4955276A" w:rsidR="00716948" w:rsidRPr="00CF1FB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Х</w:t>
            </w:r>
          </w:p>
        </w:tc>
        <w:tc>
          <w:tcPr>
            <w:tcW w:w="2127" w:type="dxa"/>
          </w:tcPr>
          <w:p w14:paraId="133ABC9F" w14:textId="172D2A70" w:rsidR="00716948" w:rsidRPr="00CF1FBD" w:rsidRDefault="009579C5" w:rsidP="003C5104">
            <w:pPr>
              <w:suppressAutoHyphens/>
              <w:spacing w:after="0"/>
              <w:jc w:val="center"/>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Х</w:t>
            </w:r>
          </w:p>
        </w:tc>
      </w:tr>
      <w:tr w:rsidR="009579C5" w:rsidRPr="00CF1FBD" w14:paraId="19BA8512" w14:textId="4F62DEC7" w:rsidTr="00776DD4">
        <w:tc>
          <w:tcPr>
            <w:tcW w:w="1668" w:type="dxa"/>
          </w:tcPr>
          <w:p w14:paraId="1C4A4D3A" w14:textId="41026B0F" w:rsidR="009579C5" w:rsidRPr="00CF1FBD" w:rsidRDefault="009579C5" w:rsidP="005968B8">
            <w:pPr>
              <w:suppressAutoHyphens/>
              <w:spacing w:after="0" w:line="240" w:lineRule="auto"/>
              <w:jc w:val="center"/>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 xml:space="preserve">Документы о </w:t>
            </w:r>
            <w:r w:rsidRPr="00CF1FBD">
              <w:rPr>
                <w:rFonts w:ascii="Times New Roman" w:eastAsia="Times New Roman" w:hAnsi="Times New Roman" w:cs="Times New Roman"/>
                <w:color w:val="000000" w:themeColor="text1"/>
                <w:sz w:val="24"/>
                <w:szCs w:val="24"/>
              </w:rPr>
              <w:t>принадлежности Заявителя к категории юридических лиц или индивидуальных предпринимателей</w:t>
            </w:r>
          </w:p>
        </w:tc>
        <w:tc>
          <w:tcPr>
            <w:tcW w:w="1984" w:type="dxa"/>
          </w:tcPr>
          <w:p w14:paraId="69815DB2" w14:textId="77777777" w:rsidR="009579C5" w:rsidRPr="00CF1FBD" w:rsidRDefault="009579C5" w:rsidP="009C0598">
            <w:pPr>
              <w:suppressAutoHyphens/>
              <w:spacing w:after="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Выписка из ЕГРЮЛ и ЕГРИП</w:t>
            </w:r>
          </w:p>
        </w:tc>
        <w:tc>
          <w:tcPr>
            <w:tcW w:w="2693" w:type="dxa"/>
          </w:tcPr>
          <w:p w14:paraId="22F45546" w14:textId="77777777" w:rsidR="009579C5" w:rsidRPr="00CF1FBD" w:rsidRDefault="009579C5" w:rsidP="00207ADD">
            <w:pPr>
              <w:shd w:val="clear" w:color="auto" w:fill="FFFFFF"/>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xml:space="preserve">Выписки оформляются по форме, установленной приказом Министерства финансов Российской Федерации от 15.01.2015 </w:t>
            </w:r>
          </w:p>
          <w:p w14:paraId="12782F95" w14:textId="77777777" w:rsidR="009579C5" w:rsidRPr="00CF1FBD" w:rsidRDefault="009579C5" w:rsidP="00207ADD">
            <w:pPr>
              <w:shd w:val="clear" w:color="auto" w:fill="FFFFFF"/>
              <w:spacing w:after="0" w:line="240" w:lineRule="auto"/>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 5н.</w:t>
            </w:r>
          </w:p>
          <w:p w14:paraId="27C60FBE" w14:textId="77777777" w:rsidR="009579C5" w:rsidRPr="00CF1FBD" w:rsidRDefault="009579C5" w:rsidP="008E4785">
            <w:pPr>
              <w:suppressAutoHyphens/>
              <w:spacing w:after="0" w:line="240" w:lineRule="auto"/>
              <w:rPr>
                <w:rFonts w:ascii="Times New Roman" w:eastAsia="Times New Roman" w:hAnsi="Times New Roman" w:cs="Times New Roman"/>
                <w:color w:val="000000" w:themeColor="text1"/>
                <w:sz w:val="24"/>
                <w:szCs w:val="24"/>
              </w:rPr>
            </w:pPr>
          </w:p>
        </w:tc>
        <w:tc>
          <w:tcPr>
            <w:tcW w:w="2410" w:type="dxa"/>
          </w:tcPr>
          <w:p w14:paraId="7456B0BB" w14:textId="14D1F718" w:rsidR="009579C5" w:rsidRPr="00CF1FBD" w:rsidRDefault="009579C5" w:rsidP="003C5104">
            <w:pPr>
              <w:suppressAutoHyphens/>
              <w:spacing w:after="0"/>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Х</w:t>
            </w:r>
          </w:p>
        </w:tc>
        <w:tc>
          <w:tcPr>
            <w:tcW w:w="1985" w:type="dxa"/>
          </w:tcPr>
          <w:p w14:paraId="355C6B3A" w14:textId="7FCE82B9" w:rsidR="009579C5" w:rsidRPr="00CF1FB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Х</w:t>
            </w:r>
          </w:p>
        </w:tc>
        <w:tc>
          <w:tcPr>
            <w:tcW w:w="2409" w:type="dxa"/>
          </w:tcPr>
          <w:p w14:paraId="358A67BD" w14:textId="5BFCFB02" w:rsidR="009579C5" w:rsidRPr="00CF1FBD" w:rsidRDefault="009579C5" w:rsidP="003C5104">
            <w:pPr>
              <w:suppressAutoHyphens/>
              <w:spacing w:after="0"/>
              <w:jc w:val="center"/>
              <w:rPr>
                <w:rFonts w:ascii="Times New Roman" w:eastAsia="Times New Roman" w:hAnsi="Times New Roman" w:cs="Times New Roman"/>
                <w:color w:val="000000" w:themeColor="text1"/>
                <w:sz w:val="24"/>
                <w:szCs w:val="24"/>
              </w:rPr>
            </w:pPr>
            <w:r w:rsidRPr="00CF1FBD">
              <w:rPr>
                <w:rFonts w:ascii="Times New Roman" w:eastAsia="Times New Roman" w:hAnsi="Times New Roman"/>
                <w:color w:val="000000" w:themeColor="text1"/>
                <w:sz w:val="24"/>
                <w:szCs w:val="24"/>
              </w:rPr>
              <w:t>Х</w:t>
            </w:r>
          </w:p>
        </w:tc>
        <w:tc>
          <w:tcPr>
            <w:tcW w:w="2127" w:type="dxa"/>
          </w:tcPr>
          <w:p w14:paraId="1F0948EB" w14:textId="571ADB59" w:rsidR="009579C5" w:rsidRPr="00CF1FBD" w:rsidRDefault="009579C5" w:rsidP="003C5104">
            <w:pPr>
              <w:suppressAutoHyphens/>
              <w:spacing w:after="0"/>
              <w:jc w:val="center"/>
              <w:rPr>
                <w:rFonts w:ascii="Times New Roman" w:eastAsia="Times New Roman" w:hAnsi="Times New Roman"/>
                <w:color w:val="000000" w:themeColor="text1"/>
                <w:sz w:val="24"/>
                <w:szCs w:val="24"/>
              </w:rPr>
            </w:pPr>
            <w:r w:rsidRPr="00CF1FBD">
              <w:rPr>
                <w:rFonts w:ascii="Times New Roman" w:eastAsia="Times New Roman" w:hAnsi="Times New Roman"/>
                <w:color w:val="000000" w:themeColor="text1"/>
                <w:sz w:val="24"/>
                <w:szCs w:val="24"/>
              </w:rPr>
              <w:t>Х</w:t>
            </w:r>
          </w:p>
        </w:tc>
      </w:tr>
    </w:tbl>
    <w:p w14:paraId="238FBAFD" w14:textId="77777777" w:rsidR="00C41F18" w:rsidRPr="00CF1FBD" w:rsidRDefault="00C41F18" w:rsidP="00274DDC">
      <w:pPr>
        <w:spacing w:after="0" w:line="240" w:lineRule="auto"/>
        <w:rPr>
          <w:color w:val="000000" w:themeColor="text1"/>
        </w:rPr>
      </w:pPr>
    </w:p>
    <w:p w14:paraId="5C053F45" w14:textId="77777777" w:rsidR="00C41F18" w:rsidRPr="00CF1FBD" w:rsidRDefault="00C41F18">
      <w:pPr>
        <w:rPr>
          <w:color w:val="000000" w:themeColor="text1"/>
        </w:rPr>
      </w:pPr>
      <w:r w:rsidRPr="00CF1FBD">
        <w:rPr>
          <w:color w:val="000000" w:themeColor="text1"/>
        </w:rPr>
        <w:br w:type="page"/>
      </w:r>
    </w:p>
    <w:p w14:paraId="50591F38" w14:textId="77777777" w:rsidR="00600D48" w:rsidRPr="00CF1FBD" w:rsidRDefault="00600D48" w:rsidP="00274DDC">
      <w:pPr>
        <w:spacing w:after="0" w:line="240" w:lineRule="auto"/>
        <w:rPr>
          <w:color w:val="000000" w:themeColor="text1"/>
        </w:rPr>
        <w:sectPr w:rsidR="00600D48" w:rsidRPr="00CF1FBD" w:rsidSect="00CF1FBD">
          <w:pgSz w:w="16838" w:h="11906" w:orient="landscape" w:code="9"/>
          <w:pgMar w:top="851" w:right="424" w:bottom="851" w:left="1134" w:header="284" w:footer="720" w:gutter="0"/>
          <w:cols w:space="720"/>
          <w:docGrid w:linePitch="299"/>
        </w:sectPr>
      </w:pPr>
    </w:p>
    <w:p w14:paraId="060F896E" w14:textId="7181FE32" w:rsidR="00BC7A4C" w:rsidRPr="00CF1FBD" w:rsidRDefault="00B32177" w:rsidP="00FF2061">
      <w:pPr>
        <w:keepNext/>
        <w:spacing w:after="0" w:line="240" w:lineRule="auto"/>
        <w:ind w:left="4820"/>
        <w:outlineLvl w:val="0"/>
        <w:rPr>
          <w:rFonts w:ascii="Times New Roman" w:eastAsia="Times New Roman" w:hAnsi="Times New Roman" w:cs="Times New Roman"/>
          <w:bCs/>
          <w:iCs/>
          <w:color w:val="000000" w:themeColor="text1"/>
          <w:sz w:val="24"/>
          <w:szCs w:val="24"/>
        </w:rPr>
      </w:pPr>
      <w:bookmarkStart w:id="306" w:name="_Toc473302502"/>
      <w:bookmarkStart w:id="307" w:name="_Toc486401684"/>
      <w:bookmarkStart w:id="308" w:name="Приложение11"/>
      <w:bookmarkStart w:id="309" w:name="_Toc503863803"/>
      <w:r w:rsidRPr="00CF1FBD">
        <w:rPr>
          <w:rFonts w:ascii="Times New Roman" w:eastAsia="Times New Roman" w:hAnsi="Times New Roman" w:cs="Times New Roman"/>
          <w:bCs/>
          <w:iCs/>
          <w:color w:val="000000" w:themeColor="text1"/>
          <w:sz w:val="24"/>
          <w:szCs w:val="24"/>
        </w:rPr>
        <w:lastRenderedPageBreak/>
        <w:t xml:space="preserve">Приложение </w:t>
      </w:r>
      <w:bookmarkEnd w:id="306"/>
      <w:bookmarkEnd w:id="307"/>
      <w:bookmarkEnd w:id="308"/>
      <w:r w:rsidR="00E51F45" w:rsidRPr="00CF1FBD">
        <w:rPr>
          <w:rFonts w:ascii="Times New Roman" w:eastAsia="Times New Roman" w:hAnsi="Times New Roman" w:cs="Times New Roman"/>
          <w:bCs/>
          <w:iCs/>
          <w:color w:val="000000" w:themeColor="text1"/>
          <w:sz w:val="24"/>
          <w:szCs w:val="24"/>
        </w:rPr>
        <w:t>11</w:t>
      </w:r>
      <w:bookmarkEnd w:id="309"/>
      <w:r w:rsidR="00E51F45" w:rsidRPr="00CF1FBD">
        <w:rPr>
          <w:rFonts w:ascii="Times New Roman" w:eastAsia="Times New Roman" w:hAnsi="Times New Roman" w:cs="Times New Roman"/>
          <w:bCs/>
          <w:iCs/>
          <w:color w:val="000000" w:themeColor="text1"/>
          <w:sz w:val="24"/>
          <w:szCs w:val="24"/>
        </w:rPr>
        <w:t xml:space="preserve"> </w:t>
      </w:r>
    </w:p>
    <w:p w14:paraId="6EAA4458" w14:textId="77777777" w:rsidR="00FF2061" w:rsidRPr="00CF1FBD" w:rsidRDefault="00FF2061" w:rsidP="00FF2061">
      <w:pPr>
        <w:keepNext/>
        <w:tabs>
          <w:tab w:val="left" w:pos="5670"/>
        </w:tabs>
        <w:spacing w:after="0" w:line="240" w:lineRule="auto"/>
        <w:ind w:firstLine="4820"/>
        <w:rPr>
          <w:rFonts w:ascii="Times New Roman" w:hAnsi="Times New Roman" w:cs="Times New Roman"/>
          <w:bCs/>
          <w:iCs/>
          <w:color w:val="000000" w:themeColor="text1"/>
          <w:sz w:val="24"/>
          <w:szCs w:val="24"/>
        </w:rPr>
      </w:pPr>
      <w:bookmarkStart w:id="310" w:name="_Toc470127618"/>
      <w:bookmarkStart w:id="311" w:name="_Toc473302503"/>
      <w:bookmarkStart w:id="312" w:name="_Toc486401685"/>
      <w:bookmarkStart w:id="313" w:name="_Toc503863804"/>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150CCE12"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274A43CF"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671829AC"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2503A4A5"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17D01CC5" w14:textId="77777777" w:rsidR="00FF2061" w:rsidRPr="00CF1FBD" w:rsidRDefault="00FF2061" w:rsidP="00FF2061">
      <w:pPr>
        <w:keepNext/>
        <w:tabs>
          <w:tab w:val="left" w:pos="5670"/>
        </w:tabs>
        <w:spacing w:after="0" w:line="240" w:lineRule="auto"/>
        <w:ind w:firstLine="4820"/>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39B32DC0" w14:textId="77777777" w:rsidR="00AC5839" w:rsidRPr="00CF1FBD" w:rsidRDefault="0099690E" w:rsidP="00AC5839">
      <w:pPr>
        <w:pStyle w:val="12"/>
        <w:jc w:val="center"/>
        <w:rPr>
          <w:rFonts w:ascii="Times New Roman" w:hAnsi="Times New Roman"/>
          <w:b/>
          <w:color w:val="000000" w:themeColor="text1"/>
          <w:sz w:val="28"/>
          <w:szCs w:val="28"/>
          <w:lang w:val="ru-RU"/>
        </w:rPr>
      </w:pPr>
      <w:r w:rsidRPr="00CF1FBD">
        <w:rPr>
          <w:rFonts w:ascii="Times New Roman" w:hAnsi="Times New Roman"/>
          <w:b/>
          <w:color w:val="000000" w:themeColor="text1"/>
          <w:sz w:val="28"/>
          <w:szCs w:val="28"/>
          <w:lang w:val="ru-RU"/>
        </w:rPr>
        <w:t>Форма решения об отказе в приеме документов, необходимых для предоставления Муниципальной услуги</w:t>
      </w:r>
      <w:bookmarkEnd w:id="310"/>
      <w:bookmarkEnd w:id="311"/>
      <w:bookmarkEnd w:id="312"/>
      <w:bookmarkEnd w:id="313"/>
    </w:p>
    <w:p w14:paraId="29EEEFD3" w14:textId="1B8BF640" w:rsidR="00AC5839" w:rsidRPr="00CF1FBD" w:rsidRDefault="00AC5839" w:rsidP="000E07D6">
      <w:pPr>
        <w:jc w:val="center"/>
        <w:rPr>
          <w:rFonts w:ascii="Times New Roman" w:hAnsi="Times New Roman"/>
          <w:color w:val="000000" w:themeColor="text1"/>
        </w:rPr>
      </w:pPr>
      <w:r w:rsidRPr="00CF1FBD">
        <w:rPr>
          <w:rFonts w:ascii="Times New Roman" w:hAnsi="Times New Roman" w:cs="Times New Roman"/>
          <w:color w:val="000000" w:themeColor="text1"/>
        </w:rPr>
        <w:t xml:space="preserve">оформляется на официальном бланке </w:t>
      </w:r>
      <w:r w:rsidR="00D727FD" w:rsidRPr="00CF1FBD">
        <w:rPr>
          <w:rFonts w:ascii="Times New Roman" w:hAnsi="Times New Roman" w:cs="Times New Roman"/>
          <w:color w:val="000000" w:themeColor="text1"/>
        </w:rPr>
        <w:t>м</w:t>
      </w:r>
      <w:r w:rsidRPr="00CF1FBD">
        <w:rPr>
          <w:rFonts w:ascii="Times New Roman" w:hAnsi="Times New Roman" w:cs="Times New Roman"/>
          <w:color w:val="000000" w:themeColor="text1"/>
        </w:rPr>
        <w:t xml:space="preserve">униципального </w:t>
      </w:r>
      <w:r w:rsidR="00D727FD" w:rsidRPr="00CF1FBD">
        <w:rPr>
          <w:rFonts w:ascii="Times New Roman" w:hAnsi="Times New Roman" w:cs="Times New Roman"/>
          <w:color w:val="000000" w:themeColor="text1"/>
        </w:rPr>
        <w:t>образования</w:t>
      </w:r>
      <w:r w:rsidRPr="00CF1FBD">
        <w:rPr>
          <w:rFonts w:ascii="Times New Roman" w:hAnsi="Times New Roman" w:cs="Times New Roman"/>
          <w:color w:val="000000" w:themeColor="text1"/>
        </w:rPr>
        <w:t xml:space="preserve"> или МФЦ</w:t>
      </w:r>
    </w:p>
    <w:p w14:paraId="4E7339A8" w14:textId="77777777" w:rsidR="0099690E" w:rsidRPr="00CF1FBD" w:rsidRDefault="0099690E" w:rsidP="00BC7A4C">
      <w:pPr>
        <w:autoSpaceDE w:val="0"/>
        <w:autoSpaceDN w:val="0"/>
        <w:adjustRightInd w:val="0"/>
        <w:spacing w:after="0" w:line="240" w:lineRule="auto"/>
        <w:ind w:left="5245"/>
        <w:jc w:val="both"/>
        <w:rPr>
          <w:rFonts w:ascii="Times New Roman" w:hAnsi="Times New Roman"/>
          <w:color w:val="000000" w:themeColor="text1"/>
          <w:sz w:val="24"/>
          <w:szCs w:val="24"/>
        </w:rPr>
      </w:pPr>
    </w:p>
    <w:p w14:paraId="3577D13A" w14:textId="77777777" w:rsidR="0099690E" w:rsidRPr="00CF1FBD" w:rsidRDefault="00BC7A4C" w:rsidP="00BC7A4C">
      <w:pPr>
        <w:autoSpaceDE w:val="0"/>
        <w:autoSpaceDN w:val="0"/>
        <w:adjustRightInd w:val="0"/>
        <w:spacing w:after="0" w:line="240" w:lineRule="auto"/>
        <w:ind w:left="5245"/>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Кому: _____________________________________________________________</w:t>
      </w:r>
    </w:p>
    <w:p w14:paraId="50A266D3" w14:textId="77777777" w:rsidR="0099690E" w:rsidRPr="00CF1FBD" w:rsidRDefault="0099690E" w:rsidP="00BC7A4C">
      <w:pPr>
        <w:autoSpaceDE w:val="0"/>
        <w:autoSpaceDN w:val="0"/>
        <w:adjustRightInd w:val="0"/>
        <w:spacing w:after="0" w:line="240" w:lineRule="auto"/>
        <w:ind w:left="5245"/>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(фамилия, имя, отчество (при наличии) физического лица или наименование юридического лица, запрашивающих информацию)</w:t>
      </w:r>
    </w:p>
    <w:p w14:paraId="014F94CF" w14:textId="77777777" w:rsidR="0099690E" w:rsidRPr="00CF1FBD" w:rsidRDefault="0099690E" w:rsidP="0099690E">
      <w:pPr>
        <w:autoSpaceDE w:val="0"/>
        <w:autoSpaceDN w:val="0"/>
        <w:adjustRightInd w:val="0"/>
        <w:spacing w:after="0" w:line="240" w:lineRule="auto"/>
        <w:ind w:left="5387"/>
        <w:jc w:val="both"/>
        <w:rPr>
          <w:rFonts w:ascii="Times New Roman" w:hAnsi="Times New Roman"/>
          <w:color w:val="000000" w:themeColor="text1"/>
          <w:sz w:val="28"/>
          <w:szCs w:val="28"/>
        </w:rPr>
      </w:pPr>
    </w:p>
    <w:p w14:paraId="650C68BE" w14:textId="77777777" w:rsidR="0099690E" w:rsidRPr="00CF1FBD" w:rsidRDefault="0099690E" w:rsidP="0099690E">
      <w:pPr>
        <w:autoSpaceDE w:val="0"/>
        <w:autoSpaceDN w:val="0"/>
        <w:adjustRightInd w:val="0"/>
        <w:spacing w:after="0" w:line="240" w:lineRule="auto"/>
        <w:jc w:val="both"/>
        <w:rPr>
          <w:rFonts w:ascii="Times New Roman" w:hAnsi="Times New Roman"/>
          <w:color w:val="000000" w:themeColor="text1"/>
          <w:sz w:val="24"/>
          <w:szCs w:val="24"/>
        </w:rPr>
      </w:pPr>
    </w:p>
    <w:p w14:paraId="281B2CEC" w14:textId="77777777" w:rsidR="0099690E" w:rsidRPr="00CF1FBD" w:rsidRDefault="0099690E" w:rsidP="0099690E">
      <w:pPr>
        <w:autoSpaceDE w:val="0"/>
        <w:autoSpaceDN w:val="0"/>
        <w:adjustRightInd w:val="0"/>
        <w:spacing w:after="0" w:line="240" w:lineRule="auto"/>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Решение</w:t>
      </w:r>
    </w:p>
    <w:p w14:paraId="35972E41" w14:textId="77777777" w:rsidR="00812390" w:rsidRPr="00CF1FBD" w:rsidRDefault="0099690E" w:rsidP="00812390">
      <w:pPr>
        <w:autoSpaceDE w:val="0"/>
        <w:autoSpaceDN w:val="0"/>
        <w:adjustRightInd w:val="0"/>
        <w:spacing w:after="0" w:line="240" w:lineRule="auto"/>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об отказе в приеме и регистрации документов, необходимых для предоставления</w:t>
      </w:r>
      <w:r w:rsidRPr="00CF1FBD">
        <w:rPr>
          <w:rFonts w:ascii="Times New Roman" w:hAnsi="Times New Roman"/>
          <w:color w:val="000000" w:themeColor="text1"/>
          <w:sz w:val="24"/>
          <w:szCs w:val="24"/>
        </w:rPr>
        <w:t xml:space="preserve"> </w:t>
      </w:r>
      <w:r w:rsidRPr="00CF1FBD">
        <w:rPr>
          <w:rFonts w:ascii="Times New Roman" w:hAnsi="Times New Roman"/>
          <w:color w:val="000000" w:themeColor="text1"/>
          <w:sz w:val="28"/>
          <w:szCs w:val="28"/>
        </w:rPr>
        <w:t>Муниципальной услуги</w:t>
      </w:r>
      <w:r w:rsidR="00812390" w:rsidRPr="00CF1FBD">
        <w:rPr>
          <w:rFonts w:ascii="Times New Roman" w:hAnsi="Times New Roman"/>
          <w:color w:val="000000" w:themeColor="text1"/>
          <w:sz w:val="28"/>
          <w:szCs w:val="28"/>
        </w:rPr>
        <w:t xml:space="preserve"> «Выдача архивных справок, архивных</w:t>
      </w:r>
    </w:p>
    <w:p w14:paraId="03D64943" w14:textId="77777777" w:rsidR="00812390" w:rsidRPr="00CF1FBD" w:rsidRDefault="00812390" w:rsidP="00812390">
      <w:pPr>
        <w:autoSpaceDE w:val="0"/>
        <w:autoSpaceDN w:val="0"/>
        <w:adjustRightInd w:val="0"/>
        <w:spacing w:after="0" w:line="240" w:lineRule="auto"/>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выписок, архивных копий и информационных</w:t>
      </w:r>
    </w:p>
    <w:p w14:paraId="4EC5340E" w14:textId="77777777" w:rsidR="00812390" w:rsidRPr="00CF1FBD" w:rsidRDefault="00812390" w:rsidP="00812390">
      <w:pPr>
        <w:autoSpaceDE w:val="0"/>
        <w:autoSpaceDN w:val="0"/>
        <w:adjustRightInd w:val="0"/>
        <w:spacing w:after="0" w:line="240" w:lineRule="auto"/>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писем по вопросам, затрагивающим права и</w:t>
      </w:r>
    </w:p>
    <w:p w14:paraId="7E6AD712" w14:textId="77777777" w:rsidR="00812390" w:rsidRPr="00CF1FBD" w:rsidRDefault="00812390" w:rsidP="00812390">
      <w:pPr>
        <w:autoSpaceDE w:val="0"/>
        <w:autoSpaceDN w:val="0"/>
        <w:adjustRightInd w:val="0"/>
        <w:spacing w:after="0" w:line="240" w:lineRule="auto"/>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законные интересы заявителя»</w:t>
      </w:r>
    </w:p>
    <w:p w14:paraId="63C9D382" w14:textId="77777777" w:rsidR="0099690E" w:rsidRPr="00CF1FBD" w:rsidRDefault="0099690E" w:rsidP="0099690E">
      <w:pPr>
        <w:autoSpaceDE w:val="0"/>
        <w:autoSpaceDN w:val="0"/>
        <w:adjustRightInd w:val="0"/>
        <w:spacing w:after="0" w:line="240" w:lineRule="auto"/>
        <w:jc w:val="center"/>
        <w:rPr>
          <w:rFonts w:ascii="Times New Roman" w:hAnsi="Times New Roman"/>
          <w:color w:val="000000" w:themeColor="text1"/>
          <w:sz w:val="24"/>
          <w:szCs w:val="24"/>
        </w:rPr>
      </w:pPr>
    </w:p>
    <w:p w14:paraId="50C419BD" w14:textId="77777777" w:rsidR="0099690E" w:rsidRPr="00CF1FBD" w:rsidRDefault="0099690E" w:rsidP="0099690E">
      <w:pPr>
        <w:autoSpaceDE w:val="0"/>
        <w:autoSpaceDN w:val="0"/>
        <w:adjustRightInd w:val="0"/>
        <w:spacing w:after="0" w:line="240" w:lineRule="auto"/>
        <w:jc w:val="both"/>
        <w:rPr>
          <w:rFonts w:ascii="Times New Roman" w:hAnsi="Times New Roman"/>
          <w:color w:val="000000" w:themeColor="text1"/>
          <w:sz w:val="24"/>
          <w:szCs w:val="24"/>
        </w:rPr>
      </w:pPr>
    </w:p>
    <w:p w14:paraId="0E1C36A3" w14:textId="77777777" w:rsidR="00B32177" w:rsidRPr="00CF1FBD" w:rsidRDefault="00B32177" w:rsidP="00B32177">
      <w:pPr>
        <w:autoSpaceDE w:val="0"/>
        <w:autoSpaceDN w:val="0"/>
        <w:adjustRightInd w:val="0"/>
        <w:spacing w:after="0" w:line="240" w:lineRule="auto"/>
        <w:jc w:val="center"/>
        <w:rPr>
          <w:rFonts w:ascii="Times New Roman" w:hAnsi="Times New Roman"/>
          <w:color w:val="000000" w:themeColor="text1"/>
          <w:sz w:val="28"/>
          <w:szCs w:val="28"/>
        </w:rPr>
      </w:pPr>
      <w:r w:rsidRPr="00CF1FBD">
        <w:rPr>
          <w:rFonts w:ascii="Times New Roman" w:hAnsi="Times New Roman"/>
          <w:color w:val="000000" w:themeColor="text1"/>
          <w:sz w:val="28"/>
          <w:szCs w:val="28"/>
        </w:rPr>
        <w:t>Уважаемый _________________________ !</w:t>
      </w:r>
    </w:p>
    <w:p w14:paraId="6B68CFEC" w14:textId="77777777" w:rsidR="00B32177" w:rsidRPr="00CF1FBD" w:rsidRDefault="00B32177" w:rsidP="00B32177">
      <w:pPr>
        <w:autoSpaceDE w:val="0"/>
        <w:autoSpaceDN w:val="0"/>
        <w:adjustRightInd w:val="0"/>
        <w:spacing w:after="0" w:line="240" w:lineRule="auto"/>
        <w:jc w:val="center"/>
        <w:rPr>
          <w:rFonts w:ascii="Times New Roman" w:hAnsi="Times New Roman"/>
          <w:color w:val="000000" w:themeColor="text1"/>
          <w:sz w:val="28"/>
          <w:szCs w:val="28"/>
        </w:rPr>
      </w:pPr>
    </w:p>
    <w:p w14:paraId="2EFD803B" w14:textId="7A0A3B62" w:rsidR="00BC7A4C" w:rsidRPr="00CF1FBD" w:rsidRDefault="0099690E" w:rsidP="00BC7A4C">
      <w:pPr>
        <w:pStyle w:val="111"/>
        <w:numPr>
          <w:ilvl w:val="0"/>
          <w:numId w:val="0"/>
        </w:numPr>
        <w:tabs>
          <w:tab w:val="left" w:pos="1418"/>
        </w:tabs>
        <w:spacing w:line="240" w:lineRule="auto"/>
        <w:ind w:firstLine="709"/>
        <w:rPr>
          <w:color w:val="000000" w:themeColor="text1"/>
        </w:rPr>
      </w:pPr>
      <w:r w:rsidRPr="00CF1FBD">
        <w:rPr>
          <w:color w:val="000000" w:themeColor="text1"/>
        </w:rPr>
        <w:t xml:space="preserve">В приеме и регистрации документов, необходимых для предоставления </w:t>
      </w:r>
      <w:r w:rsidR="00B32177" w:rsidRPr="00CF1FBD">
        <w:rPr>
          <w:color w:val="000000" w:themeColor="text1"/>
        </w:rPr>
        <w:t xml:space="preserve">Муниципальной </w:t>
      </w:r>
      <w:r w:rsidRPr="00CF1FBD">
        <w:rPr>
          <w:color w:val="000000" w:themeColor="text1"/>
        </w:rPr>
        <w:t xml:space="preserve">услуги «Выдача </w:t>
      </w:r>
      <w:r w:rsidR="00B32177" w:rsidRPr="00CF1FBD">
        <w:rPr>
          <w:color w:val="000000" w:themeColor="text1"/>
        </w:rPr>
        <w:t>архивных справок, архивных</w:t>
      </w:r>
      <w:r w:rsidR="00D727FD" w:rsidRPr="00CF1FBD">
        <w:rPr>
          <w:color w:val="000000" w:themeColor="text1"/>
        </w:rPr>
        <w:t xml:space="preserve"> </w:t>
      </w:r>
      <w:r w:rsidR="00B32177" w:rsidRPr="00CF1FBD">
        <w:rPr>
          <w:color w:val="000000" w:themeColor="text1"/>
        </w:rPr>
        <w:t>выписок, архивных копий и информационных писем по вопросам, затрагивающим права и законные интересы заявителя</w:t>
      </w:r>
      <w:r w:rsidRPr="00CF1FBD">
        <w:rPr>
          <w:color w:val="000000" w:themeColor="text1"/>
        </w:rPr>
        <w:t>» Вам отказано по следующим</w:t>
      </w:r>
      <w:r w:rsidR="00BC7A4C" w:rsidRPr="00CF1FBD">
        <w:rPr>
          <w:color w:val="000000" w:themeColor="text1"/>
        </w:rPr>
        <w:t xml:space="preserve"> основаниям</w:t>
      </w:r>
      <w:r w:rsidR="00D727FD" w:rsidRPr="00CF1FBD">
        <w:rPr>
          <w:color w:val="000000" w:themeColor="text1"/>
        </w:rPr>
        <w:t xml:space="preserve"> </w:t>
      </w:r>
      <w:r w:rsidR="00BC7A4C" w:rsidRPr="00CF1FBD">
        <w:rPr>
          <w:color w:val="000000" w:themeColor="text1"/>
        </w:rPr>
        <w:t>(</w:t>
      </w:r>
      <w:r w:rsidR="00BC7A4C" w:rsidRPr="00CF1FBD">
        <w:rPr>
          <w:i/>
          <w:color w:val="000000" w:themeColor="text1"/>
        </w:rPr>
        <w:t>выбрать необходимое</w:t>
      </w:r>
      <w:r w:rsidR="00BC7A4C" w:rsidRPr="00CF1FBD">
        <w:rPr>
          <w:color w:val="000000" w:themeColor="text1"/>
        </w:rPr>
        <w:t xml:space="preserve">): </w:t>
      </w:r>
    </w:p>
    <w:p w14:paraId="4E2D15B3" w14:textId="77777777" w:rsidR="0099690E" w:rsidRPr="00CF1FBD" w:rsidRDefault="0099690E" w:rsidP="0099690E">
      <w:pPr>
        <w:autoSpaceDE w:val="0"/>
        <w:autoSpaceDN w:val="0"/>
        <w:adjustRightInd w:val="0"/>
        <w:spacing w:after="0" w:line="240" w:lineRule="auto"/>
        <w:ind w:firstLine="567"/>
        <w:jc w:val="both"/>
        <w:rPr>
          <w:rFonts w:ascii="Times New Roman" w:hAnsi="Times New Roman"/>
          <w:color w:val="000000" w:themeColor="text1"/>
          <w:sz w:val="28"/>
          <w:szCs w:val="28"/>
        </w:rPr>
      </w:pPr>
    </w:p>
    <w:p w14:paraId="32A64BB2" w14:textId="77777777" w:rsidR="00721549" w:rsidRPr="00CF1FBD" w:rsidRDefault="00721549" w:rsidP="00721549">
      <w:pPr>
        <w:pStyle w:val="111"/>
        <w:numPr>
          <w:ilvl w:val="0"/>
          <w:numId w:val="35"/>
        </w:numPr>
        <w:tabs>
          <w:tab w:val="left" w:pos="993"/>
          <w:tab w:val="left" w:pos="1701"/>
        </w:tabs>
        <w:ind w:left="0" w:firstLine="709"/>
        <w:rPr>
          <w:color w:val="000000" w:themeColor="text1"/>
        </w:rPr>
      </w:pPr>
      <w:r w:rsidRPr="00CF1FBD">
        <w:rPr>
          <w:color w:val="000000" w:themeColor="text1"/>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30B2B312"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Документы содержат подчистки и исправления текста.</w:t>
      </w:r>
    </w:p>
    <w:p w14:paraId="528C9759"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Документы имеют исправления, не заверенные в установленном законодательством порядке.</w:t>
      </w:r>
    </w:p>
    <w:p w14:paraId="76971B0E"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Документы содержат повреждения, наличие которых не позволяет однозначно истолковать их содержание.</w:t>
      </w:r>
    </w:p>
    <w:p w14:paraId="1DF5CD3E"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Документы утратили силу на момент обращения за предоставлением Муниципальной услуги.</w:t>
      </w:r>
    </w:p>
    <w:p w14:paraId="79CF7F63"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lastRenderedPageBreak/>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2856FE30"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Качество представленных документов не позволяет в полном объеме прочитать сведения, содержащиеся в документах.</w:t>
      </w:r>
    </w:p>
    <w:p w14:paraId="2C624FC8"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Форма поданного Заявителем (представителем Заявителя) Заявления не соответствует форме Заявления, установленной Административным регламентом.</w:t>
      </w:r>
    </w:p>
    <w:p w14:paraId="529B650D" w14:textId="77777777" w:rsidR="00721549" w:rsidRPr="00CF1FBD" w:rsidRDefault="00721549" w:rsidP="00721549">
      <w:pPr>
        <w:pStyle w:val="111"/>
        <w:numPr>
          <w:ilvl w:val="0"/>
          <w:numId w:val="35"/>
        </w:numPr>
        <w:tabs>
          <w:tab w:val="left" w:pos="993"/>
        </w:tabs>
        <w:ind w:left="0" w:firstLine="709"/>
        <w:rPr>
          <w:color w:val="000000" w:themeColor="text1"/>
        </w:rPr>
      </w:pPr>
      <w:r w:rsidRPr="00CF1FBD">
        <w:rPr>
          <w:color w:val="000000" w:themeColor="text1"/>
        </w:rPr>
        <w:t>Представлен неполный комплект документов.</w:t>
      </w:r>
    </w:p>
    <w:p w14:paraId="4E098AC2" w14:textId="625D0F65" w:rsidR="008E74B0" w:rsidRPr="00CF1FBD" w:rsidRDefault="008E74B0" w:rsidP="00721549">
      <w:pPr>
        <w:pStyle w:val="111"/>
        <w:numPr>
          <w:ilvl w:val="0"/>
          <w:numId w:val="35"/>
        </w:numPr>
        <w:tabs>
          <w:tab w:val="left" w:pos="993"/>
        </w:tabs>
        <w:ind w:left="0" w:firstLine="709"/>
        <w:rPr>
          <w:color w:val="000000" w:themeColor="text1"/>
        </w:rPr>
      </w:pPr>
      <w:r w:rsidRPr="00CF1FBD">
        <w:rPr>
          <w:color w:val="000000" w:themeColor="text1"/>
        </w:rPr>
        <w:t>Обращение по электронной почте за получения информации, не являющейся общедоступной.</w:t>
      </w:r>
    </w:p>
    <w:p w14:paraId="2E8082CF" w14:textId="77777777" w:rsidR="00721549" w:rsidRPr="00CF1FBD" w:rsidRDefault="00721549" w:rsidP="00721549">
      <w:pPr>
        <w:pStyle w:val="111"/>
        <w:numPr>
          <w:ilvl w:val="0"/>
          <w:numId w:val="35"/>
        </w:numPr>
        <w:tabs>
          <w:tab w:val="left" w:pos="993"/>
          <w:tab w:val="left" w:pos="1418"/>
        </w:tabs>
        <w:ind w:left="0" w:firstLine="709"/>
        <w:rPr>
          <w:color w:val="000000" w:themeColor="text1"/>
        </w:rPr>
      </w:pPr>
      <w:r w:rsidRPr="00CF1FBD">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32705EF" w14:textId="77777777" w:rsidR="00721549" w:rsidRPr="00CF1FBD" w:rsidRDefault="00721549" w:rsidP="00721549">
      <w:pPr>
        <w:pStyle w:val="111"/>
        <w:numPr>
          <w:ilvl w:val="0"/>
          <w:numId w:val="35"/>
        </w:numPr>
        <w:tabs>
          <w:tab w:val="left" w:pos="993"/>
          <w:tab w:val="left" w:pos="1418"/>
        </w:tabs>
        <w:ind w:left="0" w:firstLine="709"/>
        <w:rPr>
          <w:color w:val="000000" w:themeColor="text1"/>
        </w:rPr>
      </w:pPr>
      <w:r w:rsidRPr="00CF1FBD">
        <w:rPr>
          <w:color w:val="000000" w:themeColor="text1"/>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5561D9B" w14:textId="77777777" w:rsidR="0099690E" w:rsidRPr="00CF1FBD" w:rsidRDefault="0099690E" w:rsidP="0099690E">
      <w:pPr>
        <w:autoSpaceDE w:val="0"/>
        <w:autoSpaceDN w:val="0"/>
        <w:adjustRightInd w:val="0"/>
        <w:spacing w:after="0" w:line="240" w:lineRule="auto"/>
        <w:jc w:val="both"/>
        <w:rPr>
          <w:rFonts w:ascii="Times New Roman" w:hAnsi="Times New Roman"/>
          <w:color w:val="000000" w:themeColor="text1"/>
          <w:sz w:val="24"/>
          <w:szCs w:val="24"/>
        </w:rPr>
      </w:pPr>
    </w:p>
    <w:p w14:paraId="13BAA518" w14:textId="77777777" w:rsidR="0029447F" w:rsidRPr="00CF1FBD" w:rsidRDefault="0029447F" w:rsidP="00721549">
      <w:pPr>
        <w:spacing w:after="0"/>
        <w:ind w:firstLine="709"/>
        <w:contextualSpacing/>
        <w:jc w:val="both"/>
        <w:rPr>
          <w:rFonts w:ascii="Times New Roman" w:eastAsia="Times New Roman" w:hAnsi="Times New Roman" w:cs="Times New Roman"/>
          <w:color w:val="000000" w:themeColor="text1"/>
          <w:sz w:val="24"/>
          <w:szCs w:val="24"/>
        </w:rPr>
      </w:pPr>
      <w:bookmarkStart w:id="314" w:name="_Ref437728895"/>
      <w:bookmarkStart w:id="315" w:name="_Toc437973324"/>
      <w:bookmarkStart w:id="316" w:name="_Toc438110066"/>
      <w:bookmarkStart w:id="317" w:name="_Toc438376278"/>
      <w:r w:rsidRPr="00CF1FBD">
        <w:rPr>
          <w:rFonts w:ascii="Times New Roman" w:eastAsia="Times New Roman" w:hAnsi="Times New Roman" w:cs="Times New Roman"/>
          <w:color w:val="000000" w:themeColor="text1"/>
          <w:sz w:val="28"/>
          <w:szCs w:val="28"/>
        </w:rPr>
        <w:t xml:space="preserve">Разъяснения о порядке действий для получения положительного результата по предоставлению </w:t>
      </w:r>
      <w:r w:rsidR="00775A19" w:rsidRPr="00CF1FBD">
        <w:rPr>
          <w:rFonts w:ascii="Times New Roman" w:eastAsia="Times New Roman" w:hAnsi="Times New Roman" w:cs="Times New Roman"/>
          <w:color w:val="000000" w:themeColor="text1"/>
          <w:sz w:val="28"/>
          <w:szCs w:val="28"/>
        </w:rPr>
        <w:t>Муниципальной услуги</w:t>
      </w:r>
      <w:r w:rsidRPr="00CF1FBD">
        <w:rPr>
          <w:rFonts w:ascii="Times New Roman" w:eastAsia="Times New Roman" w:hAnsi="Times New Roman" w:cs="Times New Roman"/>
          <w:color w:val="000000" w:themeColor="text1"/>
          <w:sz w:val="24"/>
          <w:szCs w:val="24"/>
        </w:rPr>
        <w:t xml:space="preserve"> (указываются конкретные рекомендации)</w:t>
      </w:r>
      <w:r w:rsidR="00775A19" w:rsidRPr="00CF1FBD">
        <w:rPr>
          <w:rFonts w:ascii="Times New Roman" w:eastAsia="Times New Roman" w:hAnsi="Times New Roman" w:cs="Times New Roman"/>
          <w:color w:val="000000" w:themeColor="text1"/>
          <w:sz w:val="28"/>
          <w:szCs w:val="28"/>
        </w:rPr>
        <w:t>:</w:t>
      </w:r>
      <w:r w:rsidRPr="00CF1FBD">
        <w:rPr>
          <w:rFonts w:ascii="Times New Roman" w:eastAsia="Times New Roman" w:hAnsi="Times New Roman" w:cs="Times New Roman"/>
          <w:color w:val="000000" w:themeColor="text1"/>
          <w:sz w:val="24"/>
          <w:szCs w:val="24"/>
        </w:rPr>
        <w:t xml:space="preserve"> _______________________________________________________________________________</w:t>
      </w:r>
    </w:p>
    <w:p w14:paraId="7A5C3EC4" w14:textId="77777777" w:rsidR="0029447F" w:rsidRPr="00CF1FBD" w:rsidRDefault="0029447F" w:rsidP="0029447F">
      <w:pPr>
        <w:spacing w:after="0" w:line="240" w:lineRule="auto"/>
        <w:ind w:left="142"/>
        <w:contextualSpacing/>
        <w:jc w:val="both"/>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color w:val="000000" w:themeColor="text1"/>
          <w:sz w:val="24"/>
          <w:szCs w:val="24"/>
        </w:rPr>
        <w:t>_______________________________________________________________________________</w:t>
      </w:r>
    </w:p>
    <w:p w14:paraId="3FE0D61F" w14:textId="77777777" w:rsidR="0029447F" w:rsidRPr="00CF1FBD" w:rsidRDefault="0029447F" w:rsidP="0029447F">
      <w:pPr>
        <w:spacing w:after="0" w:line="240" w:lineRule="auto"/>
        <w:ind w:left="142" w:firstLine="709"/>
        <w:contextualSpacing/>
        <w:jc w:val="both"/>
        <w:rPr>
          <w:rFonts w:ascii="Times New Roman" w:eastAsia="Times New Roman" w:hAnsi="Times New Roman" w:cs="Times New Roman"/>
          <w:color w:val="000000" w:themeColor="text1"/>
          <w:sz w:val="24"/>
          <w:szCs w:val="24"/>
        </w:rPr>
      </w:pPr>
    </w:p>
    <w:p w14:paraId="2F8332E9" w14:textId="77777777" w:rsidR="0029447F" w:rsidRPr="00CF1FBD"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color w:val="000000" w:themeColor="text1"/>
          <w:sz w:val="28"/>
          <w:szCs w:val="28"/>
        </w:rPr>
      </w:pPr>
    </w:p>
    <w:p w14:paraId="5744F1B4" w14:textId="77777777" w:rsidR="0029447F" w:rsidRPr="00CF1FBD"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CF1FBD" w14:paraId="7DD20D45" w14:textId="77777777" w:rsidTr="008D2333">
        <w:trPr>
          <w:trHeight w:val="275"/>
        </w:trPr>
        <w:tc>
          <w:tcPr>
            <w:tcW w:w="4139" w:type="dxa"/>
            <w:tcBorders>
              <w:top w:val="single" w:sz="4" w:space="0" w:color="auto"/>
            </w:tcBorders>
          </w:tcPr>
          <w:p w14:paraId="0AF97729" w14:textId="77777777" w:rsidR="00775A19" w:rsidRPr="00CF1FBD" w:rsidRDefault="00775A19" w:rsidP="008D2333">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(должность лица,</w:t>
            </w:r>
            <w:r w:rsidRPr="00CF1FBD">
              <w:rPr>
                <w:rFonts w:ascii="Times New Roman" w:eastAsia="Calibri" w:hAnsi="Times New Roman" w:cs="Times New Roman"/>
                <w:color w:val="000000" w:themeColor="text1"/>
                <w:lang w:val="en-US" w:eastAsia="en-US"/>
              </w:rPr>
              <w:t xml:space="preserve"> </w:t>
            </w:r>
            <w:r w:rsidRPr="00CF1FBD">
              <w:rPr>
                <w:rFonts w:ascii="Times New Roman" w:eastAsia="Calibri" w:hAnsi="Times New Roman" w:cs="Times New Roman"/>
                <w:color w:val="000000" w:themeColor="text1"/>
                <w:lang w:eastAsia="en-US"/>
              </w:rPr>
              <w:t>подписавшего решение)</w:t>
            </w:r>
          </w:p>
          <w:p w14:paraId="1F5D2189" w14:textId="77777777" w:rsidR="00775A19" w:rsidRPr="00CF1FBD" w:rsidRDefault="00775A19" w:rsidP="008D2333">
            <w:pPr>
              <w:spacing w:after="0" w:line="240" w:lineRule="auto"/>
              <w:jc w:val="center"/>
              <w:rPr>
                <w:rFonts w:ascii="Times New Roman" w:eastAsia="Calibri" w:hAnsi="Times New Roman" w:cs="Times New Roman"/>
                <w:color w:val="000000" w:themeColor="text1"/>
                <w:lang w:eastAsia="en-US"/>
              </w:rPr>
            </w:pPr>
          </w:p>
        </w:tc>
        <w:tc>
          <w:tcPr>
            <w:tcW w:w="284" w:type="dxa"/>
          </w:tcPr>
          <w:p w14:paraId="52DC3CBD" w14:textId="77777777" w:rsidR="00775A19" w:rsidRPr="00CF1FBD" w:rsidRDefault="00775A19" w:rsidP="008D2333">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661312CC" w14:textId="77777777" w:rsidR="00775A19" w:rsidRPr="00CF1FBD" w:rsidRDefault="00775A19" w:rsidP="008D2333">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(подпись)</w:t>
            </w:r>
          </w:p>
        </w:tc>
        <w:tc>
          <w:tcPr>
            <w:tcW w:w="284" w:type="dxa"/>
          </w:tcPr>
          <w:p w14:paraId="04C50AC8" w14:textId="77777777" w:rsidR="00775A19" w:rsidRPr="00CF1FBD" w:rsidRDefault="00775A19" w:rsidP="008D2333">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163B5900" w14:textId="77777777" w:rsidR="00775A19" w:rsidRPr="00CF1FBD" w:rsidRDefault="00775A19" w:rsidP="008D2333">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(расшифровка подписи)</w:t>
            </w:r>
          </w:p>
        </w:tc>
      </w:tr>
    </w:tbl>
    <w:p w14:paraId="7E53F9B6" w14:textId="77777777" w:rsidR="0029447F" w:rsidRPr="00CF1FBD"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14842073" w14:textId="77777777" w:rsidR="001138C6" w:rsidRPr="00CF1FBD" w:rsidRDefault="001138C6">
      <w:pPr>
        <w:rPr>
          <w:rFonts w:ascii="Times New Roman" w:eastAsia="Times New Roman" w:hAnsi="Times New Roman" w:cs="Times New Roman"/>
          <w:bCs/>
          <w:iCs/>
          <w:color w:val="000000" w:themeColor="text1"/>
          <w:sz w:val="28"/>
          <w:szCs w:val="28"/>
        </w:rPr>
      </w:pPr>
      <w:bookmarkStart w:id="318" w:name="_Toc486401686"/>
      <w:r w:rsidRPr="00CF1FBD">
        <w:rPr>
          <w:rFonts w:ascii="Times New Roman" w:eastAsia="Times New Roman" w:hAnsi="Times New Roman" w:cs="Times New Roman"/>
          <w:bCs/>
          <w:iCs/>
          <w:color w:val="000000" w:themeColor="text1"/>
          <w:sz w:val="28"/>
          <w:szCs w:val="28"/>
        </w:rPr>
        <w:br w:type="page"/>
      </w:r>
    </w:p>
    <w:p w14:paraId="346B7961" w14:textId="09AF3609" w:rsidR="00B932D1" w:rsidRPr="00CF1FBD" w:rsidRDefault="00B932D1" w:rsidP="00FF2061">
      <w:pPr>
        <w:keepNext/>
        <w:spacing w:after="0" w:line="240" w:lineRule="auto"/>
        <w:ind w:left="4820"/>
        <w:outlineLvl w:val="0"/>
        <w:rPr>
          <w:rFonts w:ascii="Times New Roman" w:eastAsia="Times New Roman" w:hAnsi="Times New Roman" w:cs="Times New Roman"/>
          <w:bCs/>
          <w:iCs/>
          <w:color w:val="000000" w:themeColor="text1"/>
          <w:sz w:val="24"/>
          <w:szCs w:val="24"/>
        </w:rPr>
      </w:pPr>
      <w:bookmarkStart w:id="319" w:name="_Toc503863805"/>
      <w:r w:rsidRPr="00CF1FBD">
        <w:rPr>
          <w:rFonts w:ascii="Times New Roman" w:eastAsia="Times New Roman" w:hAnsi="Times New Roman" w:cs="Times New Roman"/>
          <w:bCs/>
          <w:iCs/>
          <w:color w:val="000000" w:themeColor="text1"/>
          <w:sz w:val="24"/>
          <w:szCs w:val="24"/>
        </w:rPr>
        <w:lastRenderedPageBreak/>
        <w:t>Приложение  1</w:t>
      </w:r>
      <w:r w:rsidR="00FF2061" w:rsidRPr="00CF1FBD">
        <w:rPr>
          <w:rFonts w:ascii="Times New Roman" w:eastAsia="Times New Roman" w:hAnsi="Times New Roman" w:cs="Times New Roman"/>
          <w:bCs/>
          <w:iCs/>
          <w:color w:val="000000" w:themeColor="text1"/>
          <w:sz w:val="24"/>
          <w:szCs w:val="24"/>
        </w:rPr>
        <w:t>2</w:t>
      </w:r>
      <w:bookmarkEnd w:id="319"/>
    </w:p>
    <w:p w14:paraId="21B89DB6" w14:textId="77777777" w:rsidR="00FF2061" w:rsidRPr="00CF1FBD" w:rsidRDefault="00FF2061" w:rsidP="00FF2061">
      <w:pPr>
        <w:keepNext/>
        <w:tabs>
          <w:tab w:val="left" w:pos="5670"/>
        </w:tabs>
        <w:spacing w:after="0" w:line="240" w:lineRule="auto"/>
        <w:ind w:firstLine="4820"/>
        <w:rPr>
          <w:rFonts w:ascii="Times New Roman" w:hAnsi="Times New Roman" w:cs="Times New Roman"/>
          <w:bCs/>
          <w:iCs/>
          <w:color w:val="000000" w:themeColor="text1"/>
          <w:sz w:val="24"/>
          <w:szCs w:val="24"/>
        </w:rPr>
      </w:pPr>
      <w:bookmarkStart w:id="320" w:name="_Toc503863806"/>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42870990"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5186A6DD"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35BC460D"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12D82B6E" w14:textId="77777777" w:rsidR="00FF2061" w:rsidRPr="00CF1FBD" w:rsidRDefault="00FF2061" w:rsidP="00FF2061">
      <w:pPr>
        <w:keepNext/>
        <w:tabs>
          <w:tab w:val="left" w:pos="5670"/>
        </w:tabs>
        <w:spacing w:after="0" w:line="240" w:lineRule="auto"/>
        <w:ind w:firstLine="4820"/>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0A06D21D" w14:textId="77777777" w:rsidR="00FF2061" w:rsidRPr="00CF1FBD" w:rsidRDefault="00FF2061" w:rsidP="00FF2061">
      <w:pPr>
        <w:keepNext/>
        <w:tabs>
          <w:tab w:val="left" w:pos="5670"/>
        </w:tabs>
        <w:spacing w:after="0" w:line="240" w:lineRule="auto"/>
        <w:ind w:firstLine="4820"/>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4AA2BD80" w14:textId="77777777" w:rsidR="00B932D1" w:rsidRPr="00CF1FBD" w:rsidRDefault="00B932D1" w:rsidP="001D49BA">
      <w:pPr>
        <w:pStyle w:val="20"/>
        <w:jc w:val="center"/>
        <w:rPr>
          <w:rFonts w:ascii="Times New Roman" w:hAnsi="Times New Roman"/>
          <w:b w:val="0"/>
          <w:i w:val="0"/>
          <w:color w:val="000000" w:themeColor="text1"/>
          <w:lang w:eastAsia="en-US"/>
        </w:rPr>
      </w:pPr>
      <w:r w:rsidRPr="00CF1FBD">
        <w:rPr>
          <w:rFonts w:ascii="Times New Roman" w:hAnsi="Times New Roman"/>
          <w:i w:val="0"/>
          <w:color w:val="000000" w:themeColor="text1"/>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20"/>
    </w:p>
    <w:p w14:paraId="604CB3F6" w14:textId="18F12325" w:rsidR="00B932D1" w:rsidRPr="00CF1FBD" w:rsidRDefault="00B932D1" w:rsidP="00B932D1">
      <w:pPr>
        <w:jc w:val="center"/>
        <w:rPr>
          <w:rFonts w:ascii="Times New Roman" w:eastAsia="Times New Roman" w:hAnsi="Times New Roman" w:cs="Times New Roman"/>
          <w:color w:val="000000" w:themeColor="text1"/>
        </w:rPr>
      </w:pPr>
      <w:r w:rsidRPr="00CF1FBD">
        <w:rPr>
          <w:rFonts w:ascii="Times New Roman" w:eastAsia="Times New Roman" w:hAnsi="Times New Roman" w:cs="Times New Roman"/>
          <w:color w:val="000000" w:themeColor="text1"/>
        </w:rPr>
        <w:t xml:space="preserve">оформляется на официальном бланке </w:t>
      </w:r>
      <w:r w:rsidR="00D727FD" w:rsidRPr="00CF1FBD">
        <w:rPr>
          <w:rFonts w:ascii="Times New Roman" w:eastAsia="Times New Roman" w:hAnsi="Times New Roman" w:cs="Times New Roman"/>
          <w:color w:val="000000" w:themeColor="text1"/>
        </w:rPr>
        <w:t>м</w:t>
      </w:r>
      <w:r w:rsidRPr="00CF1FBD">
        <w:rPr>
          <w:rFonts w:ascii="Times New Roman" w:eastAsia="Times New Roman" w:hAnsi="Times New Roman" w:cs="Times New Roman"/>
          <w:color w:val="000000" w:themeColor="text1"/>
        </w:rPr>
        <w:t xml:space="preserve">униципального </w:t>
      </w:r>
      <w:r w:rsidR="00D727FD" w:rsidRPr="00CF1FBD">
        <w:rPr>
          <w:rFonts w:ascii="Times New Roman" w:eastAsia="Times New Roman" w:hAnsi="Times New Roman" w:cs="Times New Roman"/>
          <w:color w:val="000000" w:themeColor="text1"/>
        </w:rPr>
        <w:t>образования</w:t>
      </w:r>
      <w:r w:rsidRPr="00CF1FBD">
        <w:rPr>
          <w:rFonts w:ascii="Times New Roman" w:eastAsia="Times New Roman" w:hAnsi="Times New Roman" w:cs="Times New Roman"/>
          <w:color w:val="000000" w:themeColor="text1"/>
        </w:rPr>
        <w:t xml:space="preserve"> </w:t>
      </w:r>
    </w:p>
    <w:p w14:paraId="79A0C3BF" w14:textId="77777777" w:rsidR="00B932D1" w:rsidRPr="00CF1FBD" w:rsidRDefault="00B932D1" w:rsidP="00B932D1">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rPr>
      </w:pPr>
    </w:p>
    <w:p w14:paraId="27827F5C" w14:textId="77777777" w:rsidR="00B932D1" w:rsidRPr="00CF1FBD" w:rsidRDefault="00B932D1" w:rsidP="00B932D1">
      <w:pPr>
        <w:autoSpaceDE w:val="0"/>
        <w:autoSpaceDN w:val="0"/>
        <w:adjustRightInd w:val="0"/>
        <w:spacing w:after="0" w:line="240" w:lineRule="auto"/>
        <w:ind w:left="5245"/>
        <w:jc w:val="both"/>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Кому: ______________________________________________________________________________________</w:t>
      </w:r>
    </w:p>
    <w:p w14:paraId="545CA165" w14:textId="77777777" w:rsidR="00B932D1" w:rsidRPr="00CF1FBD" w:rsidRDefault="00B932D1" w:rsidP="00B932D1">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(фамилия, имя, отчество (при наличии) физического лица или наименование юридического лица, запрашивающих информацию)</w:t>
      </w:r>
    </w:p>
    <w:p w14:paraId="00A889A5" w14:textId="77777777" w:rsidR="00B932D1" w:rsidRPr="00CF1FBD" w:rsidRDefault="00B932D1" w:rsidP="00B932D1">
      <w:pPr>
        <w:autoSpaceDE w:val="0"/>
        <w:autoSpaceDN w:val="0"/>
        <w:adjustRightInd w:val="0"/>
        <w:spacing w:after="0" w:line="240" w:lineRule="auto"/>
        <w:ind w:left="5387"/>
        <w:jc w:val="both"/>
        <w:rPr>
          <w:rFonts w:ascii="Times New Roman" w:eastAsia="Times New Roman" w:hAnsi="Times New Roman" w:cs="Times New Roman"/>
          <w:color w:val="000000" w:themeColor="text1"/>
          <w:sz w:val="28"/>
          <w:szCs w:val="28"/>
        </w:rPr>
      </w:pPr>
    </w:p>
    <w:p w14:paraId="5CB52C46" w14:textId="77777777" w:rsidR="00B932D1" w:rsidRPr="00CF1FBD" w:rsidRDefault="00B932D1" w:rsidP="00B932D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2D704F26" w14:textId="77777777" w:rsidR="00B932D1" w:rsidRPr="00CF1FB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Уведомление</w:t>
      </w:r>
    </w:p>
    <w:p w14:paraId="48994251" w14:textId="77777777" w:rsidR="00B932D1" w:rsidRPr="00CF1FB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14:paraId="3A91EB47" w14:textId="77777777" w:rsidR="00B932D1" w:rsidRPr="00CF1FBD" w:rsidRDefault="00B932D1" w:rsidP="00B932D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0AFBD212" w14:textId="77777777" w:rsidR="00B932D1" w:rsidRPr="00CF1FB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CF1FBD">
        <w:rPr>
          <w:rFonts w:ascii="Times New Roman" w:eastAsia="Times New Roman" w:hAnsi="Times New Roman" w:cs="Times New Roman"/>
          <w:color w:val="000000" w:themeColor="text1"/>
          <w:sz w:val="28"/>
          <w:szCs w:val="28"/>
        </w:rPr>
        <w:t>Уважаемый _________________________ !</w:t>
      </w:r>
    </w:p>
    <w:p w14:paraId="79B6B6C1" w14:textId="77777777" w:rsidR="00B932D1" w:rsidRPr="00CF1FBD" w:rsidRDefault="00B932D1" w:rsidP="00B932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14:paraId="718E0F7C" w14:textId="196E06A5" w:rsidR="00B932D1" w:rsidRPr="00CF1FBD" w:rsidRDefault="00B932D1" w:rsidP="00B932D1">
      <w:pPr>
        <w:tabs>
          <w:tab w:val="left" w:pos="1418"/>
        </w:tabs>
        <w:spacing w:after="0" w:line="240" w:lineRule="auto"/>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__________________________ муниципальный архив (</w:t>
      </w:r>
      <w:r w:rsidRPr="00CF1FBD">
        <w:rPr>
          <w:rFonts w:ascii="Times New Roman" w:eastAsia="Calibri" w:hAnsi="Times New Roman" w:cs="Times New Roman"/>
          <w:i/>
          <w:color w:val="000000" w:themeColor="text1"/>
          <w:sz w:val="28"/>
          <w:szCs w:val="28"/>
          <w:lang w:eastAsia="en-US"/>
        </w:rPr>
        <w:t>указать название муниципального архива</w:t>
      </w:r>
      <w:r w:rsidRPr="00CF1FBD">
        <w:rPr>
          <w:rFonts w:ascii="Times New Roman" w:eastAsia="Calibri" w:hAnsi="Times New Roman" w:cs="Times New Roman"/>
          <w:color w:val="000000" w:themeColor="text1"/>
          <w:sz w:val="28"/>
          <w:szCs w:val="28"/>
          <w:lang w:eastAsia="en-US"/>
        </w:rPr>
        <w:t>) рассмотрел Ваше обращение о предоставлении Муниципальной услуги «Выдача архивных справок, архивных</w:t>
      </w:r>
      <w:r w:rsidR="00D727FD" w:rsidRPr="00CF1FBD">
        <w:rPr>
          <w:rFonts w:ascii="Times New Roman" w:eastAsia="Calibri" w:hAnsi="Times New Roman" w:cs="Times New Roman"/>
          <w:color w:val="000000" w:themeColor="text1"/>
          <w:sz w:val="28"/>
          <w:szCs w:val="28"/>
          <w:lang w:eastAsia="en-US"/>
        </w:rPr>
        <w:t xml:space="preserve"> </w:t>
      </w:r>
      <w:r w:rsidRPr="00CF1FBD">
        <w:rPr>
          <w:rFonts w:ascii="Times New Roman" w:eastAsia="Calibri" w:hAnsi="Times New Roman" w:cs="Times New Roman"/>
          <w:color w:val="000000" w:themeColor="text1"/>
          <w:sz w:val="28"/>
          <w:szCs w:val="28"/>
          <w:lang w:eastAsia="en-US"/>
        </w:rPr>
        <w:t>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14:paraId="71F4EE2C" w14:textId="77777777" w:rsidR="00B932D1" w:rsidRPr="00CF1FBD" w:rsidRDefault="00B932D1" w:rsidP="00B932D1">
      <w:pPr>
        <w:tabs>
          <w:tab w:val="left" w:pos="1418"/>
        </w:tabs>
        <w:spacing w:after="0" w:line="240" w:lineRule="auto"/>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_______________________________________________________________</w:t>
      </w:r>
    </w:p>
    <w:p w14:paraId="5C61FE00" w14:textId="77777777" w:rsidR="00B932D1" w:rsidRPr="00CF1FBD" w:rsidRDefault="00B932D1" w:rsidP="00B932D1">
      <w:pPr>
        <w:tabs>
          <w:tab w:val="left" w:pos="1418"/>
        </w:tabs>
        <w:spacing w:after="0" w:line="240" w:lineRule="auto"/>
        <w:jc w:val="center"/>
        <w:rPr>
          <w:rFonts w:ascii="Times New Roman" w:eastAsia="Calibri" w:hAnsi="Times New Roman" w:cs="Times New Roman"/>
          <w:color w:val="000000" w:themeColor="text1"/>
          <w:sz w:val="28"/>
          <w:szCs w:val="28"/>
          <w:vertAlign w:val="superscript"/>
          <w:lang w:eastAsia="en-US"/>
        </w:rPr>
      </w:pPr>
      <w:r w:rsidRPr="00CF1FBD">
        <w:rPr>
          <w:rFonts w:ascii="Times New Roman" w:eastAsia="Calibri" w:hAnsi="Times New Roman" w:cs="Times New Roman"/>
          <w:color w:val="000000" w:themeColor="text1"/>
          <w:sz w:val="28"/>
          <w:szCs w:val="28"/>
          <w:vertAlign w:val="superscript"/>
          <w:lang w:eastAsia="en-US"/>
        </w:rPr>
        <w:t>(указать тему конкретного обращения Заявителя)</w:t>
      </w:r>
    </w:p>
    <w:p w14:paraId="365A351F" w14:textId="77777777" w:rsidR="00B932D1" w:rsidRPr="00CF1FBD" w:rsidRDefault="00B932D1" w:rsidP="00B932D1">
      <w:pPr>
        <w:tabs>
          <w:tab w:val="left" w:pos="1418"/>
        </w:tabs>
        <w:spacing w:after="0" w:line="240" w:lineRule="auto"/>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и сообщает следующее.</w:t>
      </w:r>
    </w:p>
    <w:p w14:paraId="3DB4A80D" w14:textId="77777777" w:rsidR="00B932D1" w:rsidRPr="00CF1FBD" w:rsidRDefault="00B932D1" w:rsidP="00B932D1">
      <w:pPr>
        <w:tabs>
          <w:tab w:val="left" w:pos="1418"/>
        </w:tabs>
        <w:spacing w:after="0" w:line="240" w:lineRule="auto"/>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CF1FBD">
        <w:rPr>
          <w:rFonts w:ascii="Times New Roman" w:eastAsia="Calibri" w:hAnsi="Times New Roman" w:cs="Times New Roman"/>
          <w:color w:val="000000" w:themeColor="text1"/>
          <w:sz w:val="24"/>
          <w:szCs w:val="24"/>
          <w:lang w:eastAsia="en-US"/>
        </w:rPr>
        <w:t xml:space="preserve"> </w:t>
      </w:r>
      <w:r w:rsidRPr="00CF1FBD">
        <w:rPr>
          <w:rFonts w:ascii="Times New Roman" w:eastAsia="Calibri" w:hAnsi="Times New Roman" w:cs="Times New Roman"/>
          <w:color w:val="000000" w:themeColor="text1"/>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14:paraId="569FC0A1" w14:textId="77777777" w:rsidR="00B932D1" w:rsidRPr="00CF1FBD" w:rsidRDefault="00B932D1" w:rsidP="00B932D1">
      <w:pPr>
        <w:tabs>
          <w:tab w:val="left" w:pos="1418"/>
        </w:tabs>
        <w:spacing w:after="0" w:line="240" w:lineRule="auto"/>
        <w:ind w:firstLine="709"/>
        <w:jc w:val="both"/>
        <w:rPr>
          <w:rFonts w:ascii="Times New Roman" w:eastAsia="Calibri" w:hAnsi="Times New Roman" w:cs="Times New Roman"/>
          <w:color w:val="000000" w:themeColor="text1"/>
          <w:sz w:val="28"/>
          <w:szCs w:val="28"/>
          <w:lang w:eastAsia="en-US"/>
        </w:rPr>
      </w:pPr>
      <w:r w:rsidRPr="00CF1FBD">
        <w:rPr>
          <w:rFonts w:ascii="Times New Roman" w:eastAsia="Calibri" w:hAnsi="Times New Roman" w:cs="Times New Roman"/>
          <w:color w:val="000000" w:themeColor="text1"/>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14:paraId="49ADCC62" w14:textId="77777777" w:rsidR="00B932D1" w:rsidRPr="00CF1FBD" w:rsidRDefault="00B932D1" w:rsidP="00B932D1">
      <w:pPr>
        <w:tabs>
          <w:tab w:val="left" w:pos="1418"/>
        </w:tabs>
        <w:spacing w:after="0" w:line="240" w:lineRule="auto"/>
        <w:jc w:val="center"/>
        <w:rPr>
          <w:rFonts w:ascii="Times New Roman" w:eastAsia="Calibri" w:hAnsi="Times New Roman" w:cs="Times New Roman"/>
          <w:color w:val="000000" w:themeColor="text1"/>
          <w:sz w:val="28"/>
          <w:szCs w:val="28"/>
          <w:vertAlign w:val="superscript"/>
          <w:lang w:eastAsia="en-US"/>
        </w:rPr>
      </w:pPr>
      <w:r w:rsidRPr="00CF1FBD">
        <w:rPr>
          <w:rFonts w:ascii="Times New Roman" w:eastAsia="Calibri" w:hAnsi="Times New Roman" w:cs="Times New Roman"/>
          <w:color w:val="000000" w:themeColor="text1"/>
          <w:sz w:val="28"/>
          <w:szCs w:val="28"/>
          <w:vertAlign w:val="superscript"/>
          <w:lang w:eastAsia="en-US"/>
        </w:rPr>
        <w:t>(указать фамилию, имя, отчество (последнее – при наличии) лица, о котором запрашивается информация)</w:t>
      </w:r>
    </w:p>
    <w:p w14:paraId="2B86BB06" w14:textId="77777777" w:rsidR="00B932D1" w:rsidRPr="00CF1FBD"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color w:val="000000" w:themeColor="text1"/>
          <w:sz w:val="28"/>
          <w:szCs w:val="28"/>
          <w:lang w:eastAsia="ar-SA"/>
        </w:rPr>
      </w:pPr>
      <w:r w:rsidRPr="00CF1FBD">
        <w:rPr>
          <w:rFonts w:ascii="Times New Roman" w:eastAsia="Times New Roman" w:hAnsi="Times New Roman" w:cs="Times New Roman"/>
          <w:color w:val="000000" w:themeColor="text1"/>
          <w:sz w:val="28"/>
          <w:szCs w:val="28"/>
          <w:lang w:eastAsia="ar-SA"/>
        </w:rPr>
        <w:t xml:space="preserve">Для этого Вам необходимо подать заявление в муниципальный архив через государственную информационную систему Московской области «Портал </w:t>
      </w:r>
      <w:r w:rsidRPr="00CF1FBD">
        <w:rPr>
          <w:rFonts w:ascii="Times New Roman" w:eastAsia="Times New Roman" w:hAnsi="Times New Roman" w:cs="Times New Roman"/>
          <w:color w:val="000000" w:themeColor="text1"/>
          <w:sz w:val="28"/>
          <w:szCs w:val="28"/>
          <w:lang w:eastAsia="ar-SA"/>
        </w:rPr>
        <w:lastRenderedPageBreak/>
        <w:t xml:space="preserve">государственных и муниципальных услуг Московской области» (далее – РПГУ), расположенную в сети Интернет по адресу </w:t>
      </w:r>
      <w:hyperlink r:id="rId20" w:history="1">
        <w:r w:rsidRPr="00CF1FBD">
          <w:rPr>
            <w:rFonts w:ascii="Times New Roman" w:eastAsia="Times New Roman" w:hAnsi="Times New Roman" w:cs="Times New Roman"/>
            <w:color w:val="000000" w:themeColor="text1"/>
            <w:sz w:val="28"/>
            <w:szCs w:val="28"/>
            <w:u w:val="single"/>
            <w:lang w:val="en-US" w:eastAsia="ar-SA"/>
          </w:rPr>
          <w:t>http</w:t>
        </w:r>
        <w:r w:rsidRPr="00CF1FBD">
          <w:rPr>
            <w:rFonts w:ascii="Times New Roman" w:eastAsia="Times New Roman" w:hAnsi="Times New Roman" w:cs="Times New Roman"/>
            <w:color w:val="000000" w:themeColor="text1"/>
            <w:sz w:val="28"/>
            <w:szCs w:val="28"/>
            <w:u w:val="single"/>
            <w:lang w:eastAsia="ar-SA"/>
          </w:rPr>
          <w:t>://</w:t>
        </w:r>
        <w:r w:rsidRPr="00CF1FBD">
          <w:rPr>
            <w:rFonts w:ascii="Times New Roman" w:eastAsia="Times New Roman" w:hAnsi="Times New Roman" w:cs="Times New Roman"/>
            <w:color w:val="000000" w:themeColor="text1"/>
            <w:sz w:val="28"/>
            <w:szCs w:val="28"/>
            <w:u w:val="single"/>
            <w:lang w:val="en-US" w:eastAsia="ar-SA"/>
          </w:rPr>
          <w:t>uslugi</w:t>
        </w:r>
        <w:r w:rsidRPr="00CF1FBD">
          <w:rPr>
            <w:rFonts w:ascii="Times New Roman" w:eastAsia="Times New Roman" w:hAnsi="Times New Roman" w:cs="Times New Roman"/>
            <w:color w:val="000000" w:themeColor="text1"/>
            <w:sz w:val="28"/>
            <w:szCs w:val="28"/>
            <w:u w:val="single"/>
            <w:lang w:eastAsia="ar-SA"/>
          </w:rPr>
          <w:t>.</w:t>
        </w:r>
        <w:r w:rsidRPr="00CF1FBD">
          <w:rPr>
            <w:rFonts w:ascii="Times New Roman" w:eastAsia="Times New Roman" w:hAnsi="Times New Roman" w:cs="Times New Roman"/>
            <w:color w:val="000000" w:themeColor="text1"/>
            <w:sz w:val="28"/>
            <w:szCs w:val="28"/>
            <w:u w:val="single"/>
            <w:lang w:val="en-US" w:eastAsia="ar-SA"/>
          </w:rPr>
          <w:t>mosreg</w:t>
        </w:r>
        <w:r w:rsidRPr="00CF1FBD">
          <w:rPr>
            <w:rFonts w:ascii="Times New Roman" w:eastAsia="Times New Roman" w:hAnsi="Times New Roman" w:cs="Times New Roman"/>
            <w:color w:val="000000" w:themeColor="text1"/>
            <w:sz w:val="28"/>
            <w:szCs w:val="28"/>
            <w:u w:val="single"/>
            <w:lang w:eastAsia="ar-SA"/>
          </w:rPr>
          <w:t>.</w:t>
        </w:r>
        <w:r w:rsidRPr="00CF1FBD">
          <w:rPr>
            <w:rFonts w:ascii="Times New Roman" w:eastAsia="Times New Roman" w:hAnsi="Times New Roman" w:cs="Times New Roman"/>
            <w:color w:val="000000" w:themeColor="text1"/>
            <w:sz w:val="28"/>
            <w:szCs w:val="28"/>
            <w:u w:val="single"/>
            <w:lang w:val="en-US" w:eastAsia="ar-SA"/>
          </w:rPr>
          <w:t>ru</w:t>
        </w:r>
      </w:hyperlink>
      <w:r w:rsidRPr="00CF1FBD">
        <w:rPr>
          <w:rFonts w:ascii="Times New Roman" w:eastAsia="Times New Roman" w:hAnsi="Times New Roman" w:cs="Times New Roman"/>
          <w:color w:val="000000" w:themeColor="text1"/>
          <w:sz w:val="28"/>
          <w:szCs w:val="28"/>
          <w:u w:val="single"/>
          <w:lang w:eastAsia="ar-SA"/>
        </w:rPr>
        <w:t xml:space="preserve"> </w:t>
      </w:r>
      <w:r w:rsidRPr="00CF1FBD">
        <w:rPr>
          <w:rFonts w:ascii="Times New Roman" w:eastAsia="Times New Roman" w:hAnsi="Times New Roman" w:cs="Times New Roman"/>
          <w:color w:val="000000" w:themeColor="text1"/>
          <w:sz w:val="28"/>
          <w:szCs w:val="28"/>
          <w:lang w:eastAsia="ar-SA"/>
        </w:rPr>
        <w:t>либо обратиться в МФЦ</w:t>
      </w:r>
      <w:r w:rsidRPr="00CF1FBD">
        <w:rPr>
          <w:rFonts w:ascii="Times New Roman" w:eastAsia="Times New Roman" w:hAnsi="Times New Roman" w:cs="Times New Roman"/>
          <w:iCs/>
          <w:color w:val="000000" w:themeColor="text1"/>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14:paraId="6AC18C79" w14:textId="77777777" w:rsidR="00B932D1" w:rsidRPr="00CF1FBD"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
    <w:p w14:paraId="1E37001C" w14:textId="77777777" w:rsidR="00B932D1" w:rsidRPr="00CF1FBD" w:rsidRDefault="00B932D1" w:rsidP="00B932D1">
      <w:pPr>
        <w:tabs>
          <w:tab w:val="left" w:pos="1418"/>
        </w:tabs>
        <w:spacing w:after="0" w:line="240" w:lineRule="auto"/>
        <w:jc w:val="both"/>
        <w:rPr>
          <w:rFonts w:ascii="Times New Roman" w:eastAsia="Calibri" w:hAnsi="Times New Roman" w:cs="Times New Roman"/>
          <w:color w:val="000000" w:themeColor="text1"/>
          <w:sz w:val="28"/>
          <w:szCs w:val="28"/>
          <w:lang w:eastAsia="en-US"/>
        </w:rPr>
      </w:pPr>
    </w:p>
    <w:p w14:paraId="3F0BF934" w14:textId="77777777" w:rsidR="00B932D1" w:rsidRPr="00CF1FBD"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CF1FBD" w14:paraId="21C38AF5" w14:textId="77777777" w:rsidTr="002A6C9D">
        <w:trPr>
          <w:trHeight w:val="275"/>
        </w:trPr>
        <w:tc>
          <w:tcPr>
            <w:tcW w:w="4139" w:type="dxa"/>
            <w:tcBorders>
              <w:top w:val="single" w:sz="4" w:space="0" w:color="auto"/>
            </w:tcBorders>
          </w:tcPr>
          <w:p w14:paraId="49642139" w14:textId="77777777" w:rsidR="00B932D1" w:rsidRPr="00CF1FBD" w:rsidRDefault="00B932D1" w:rsidP="00B932D1">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(должность лица,</w:t>
            </w:r>
            <w:r w:rsidRPr="00CF1FBD">
              <w:rPr>
                <w:rFonts w:ascii="Times New Roman" w:eastAsia="Calibri" w:hAnsi="Times New Roman" w:cs="Times New Roman"/>
                <w:color w:val="000000" w:themeColor="text1"/>
                <w:lang w:val="en-US" w:eastAsia="en-US"/>
              </w:rPr>
              <w:t xml:space="preserve"> </w:t>
            </w:r>
            <w:r w:rsidRPr="00CF1FBD">
              <w:rPr>
                <w:rFonts w:ascii="Times New Roman" w:eastAsia="Calibri" w:hAnsi="Times New Roman" w:cs="Times New Roman"/>
                <w:color w:val="000000" w:themeColor="text1"/>
                <w:lang w:eastAsia="en-US"/>
              </w:rPr>
              <w:t>подписавшего решение)</w:t>
            </w:r>
          </w:p>
          <w:p w14:paraId="215B5FAD" w14:textId="77777777" w:rsidR="00B932D1" w:rsidRPr="00CF1FBD" w:rsidRDefault="00B932D1" w:rsidP="00B932D1">
            <w:pPr>
              <w:spacing w:after="0" w:line="240" w:lineRule="auto"/>
              <w:jc w:val="center"/>
              <w:rPr>
                <w:rFonts w:ascii="Times New Roman" w:eastAsia="Calibri" w:hAnsi="Times New Roman" w:cs="Times New Roman"/>
                <w:color w:val="000000" w:themeColor="text1"/>
                <w:lang w:eastAsia="en-US"/>
              </w:rPr>
            </w:pPr>
          </w:p>
        </w:tc>
        <w:tc>
          <w:tcPr>
            <w:tcW w:w="284" w:type="dxa"/>
          </w:tcPr>
          <w:p w14:paraId="49722CC4" w14:textId="77777777" w:rsidR="00B932D1" w:rsidRPr="00CF1FBD" w:rsidRDefault="00B932D1" w:rsidP="00B932D1">
            <w:pPr>
              <w:spacing w:after="0" w:line="240" w:lineRule="auto"/>
              <w:jc w:val="center"/>
              <w:rPr>
                <w:rFonts w:ascii="Times New Roman" w:eastAsia="Calibri" w:hAnsi="Times New Roman" w:cs="Times New Roman"/>
                <w:color w:val="000000" w:themeColor="text1"/>
                <w:lang w:eastAsia="en-US"/>
              </w:rPr>
            </w:pPr>
          </w:p>
        </w:tc>
        <w:tc>
          <w:tcPr>
            <w:tcW w:w="1984" w:type="dxa"/>
            <w:tcBorders>
              <w:top w:val="single" w:sz="4" w:space="0" w:color="auto"/>
            </w:tcBorders>
          </w:tcPr>
          <w:p w14:paraId="3C2C2888" w14:textId="77777777" w:rsidR="00B932D1" w:rsidRPr="00CF1FBD" w:rsidRDefault="00B932D1" w:rsidP="00B932D1">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(подпись)</w:t>
            </w:r>
          </w:p>
        </w:tc>
        <w:tc>
          <w:tcPr>
            <w:tcW w:w="284" w:type="dxa"/>
          </w:tcPr>
          <w:p w14:paraId="051BAE45" w14:textId="77777777" w:rsidR="00B932D1" w:rsidRPr="00CF1FBD" w:rsidRDefault="00B932D1" w:rsidP="00B932D1">
            <w:pPr>
              <w:spacing w:after="0" w:line="240" w:lineRule="auto"/>
              <w:jc w:val="center"/>
              <w:rPr>
                <w:rFonts w:ascii="Times New Roman" w:eastAsia="Calibri" w:hAnsi="Times New Roman" w:cs="Times New Roman"/>
                <w:color w:val="000000" w:themeColor="text1"/>
                <w:lang w:eastAsia="en-US"/>
              </w:rPr>
            </w:pPr>
          </w:p>
        </w:tc>
        <w:tc>
          <w:tcPr>
            <w:tcW w:w="2976" w:type="dxa"/>
            <w:tcBorders>
              <w:top w:val="single" w:sz="4" w:space="0" w:color="auto"/>
            </w:tcBorders>
          </w:tcPr>
          <w:p w14:paraId="11F93DC6" w14:textId="77777777" w:rsidR="00B932D1" w:rsidRPr="00CF1FBD" w:rsidRDefault="00B932D1" w:rsidP="00B932D1">
            <w:pPr>
              <w:spacing w:after="0" w:line="240" w:lineRule="auto"/>
              <w:jc w:val="center"/>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(расшифровка подписи)</w:t>
            </w:r>
          </w:p>
        </w:tc>
      </w:tr>
    </w:tbl>
    <w:p w14:paraId="65B68B0E" w14:textId="77777777" w:rsidR="00B932D1" w:rsidRPr="00CF1FBD"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themeColor="text1"/>
          <w:sz w:val="28"/>
          <w:szCs w:val="28"/>
        </w:rPr>
      </w:pPr>
    </w:p>
    <w:p w14:paraId="27017ED1" w14:textId="77777777" w:rsidR="00B932D1" w:rsidRPr="00CF1FBD" w:rsidRDefault="00B932D1" w:rsidP="00B932D1">
      <w:pPr>
        <w:rPr>
          <w:rFonts w:ascii="Calibri" w:eastAsia="Times New Roman" w:hAnsi="Calibri" w:cs="Times New Roman"/>
          <w:color w:val="000000" w:themeColor="text1"/>
        </w:rPr>
      </w:pPr>
    </w:p>
    <w:p w14:paraId="7F6ACC86" w14:textId="77777777" w:rsidR="00B932D1" w:rsidRPr="00CF1FBD" w:rsidRDefault="00B932D1" w:rsidP="00B932D1">
      <w:pPr>
        <w:rPr>
          <w:rFonts w:ascii="Calibri" w:eastAsia="Times New Roman" w:hAnsi="Calibri" w:cs="Times New Roman"/>
          <w:color w:val="000000" w:themeColor="text1"/>
        </w:rPr>
      </w:pPr>
    </w:p>
    <w:p w14:paraId="3F351E26" w14:textId="77777777" w:rsidR="00B932D1" w:rsidRPr="00CF1FBD" w:rsidRDefault="00B932D1" w:rsidP="00B932D1">
      <w:pPr>
        <w:rPr>
          <w:rFonts w:ascii="Calibri" w:eastAsia="Times New Roman" w:hAnsi="Calibri" w:cs="Times New Roman"/>
          <w:color w:val="000000" w:themeColor="text1"/>
        </w:rPr>
      </w:pPr>
    </w:p>
    <w:p w14:paraId="73D2802D" w14:textId="77777777" w:rsidR="00B932D1" w:rsidRPr="00CF1FBD" w:rsidRDefault="00B932D1" w:rsidP="00B932D1">
      <w:pPr>
        <w:rPr>
          <w:rFonts w:ascii="Calibri" w:eastAsia="Times New Roman" w:hAnsi="Calibri" w:cs="Times New Roman"/>
          <w:color w:val="000000" w:themeColor="text1"/>
        </w:rPr>
      </w:pPr>
    </w:p>
    <w:p w14:paraId="6D8C3F86" w14:textId="77777777" w:rsidR="00B932D1" w:rsidRPr="00CF1FBD" w:rsidRDefault="00B932D1" w:rsidP="00B932D1">
      <w:pPr>
        <w:rPr>
          <w:rFonts w:ascii="Calibri" w:eastAsia="Times New Roman" w:hAnsi="Calibri" w:cs="Times New Roman"/>
          <w:color w:val="000000" w:themeColor="text1"/>
        </w:rPr>
      </w:pPr>
    </w:p>
    <w:p w14:paraId="386DD737" w14:textId="77777777" w:rsidR="00B932D1" w:rsidRPr="00CF1FBD" w:rsidRDefault="00B932D1" w:rsidP="00B932D1">
      <w:pPr>
        <w:rPr>
          <w:rFonts w:ascii="Calibri" w:eastAsia="Times New Roman" w:hAnsi="Calibri" w:cs="Times New Roman"/>
          <w:color w:val="000000" w:themeColor="text1"/>
          <w:lang w:val="en-US"/>
        </w:rPr>
      </w:pPr>
    </w:p>
    <w:p w14:paraId="0CEA8B92" w14:textId="77777777" w:rsidR="00E65140" w:rsidRPr="00CF1FBD" w:rsidRDefault="00E65140" w:rsidP="00B932D1">
      <w:pPr>
        <w:rPr>
          <w:rFonts w:ascii="Calibri" w:eastAsia="Times New Roman" w:hAnsi="Calibri" w:cs="Times New Roman"/>
          <w:color w:val="000000" w:themeColor="text1"/>
          <w:lang w:val="en-US"/>
        </w:rPr>
      </w:pPr>
    </w:p>
    <w:p w14:paraId="1CF905F5" w14:textId="77777777" w:rsidR="00E65140" w:rsidRPr="00CF1FBD" w:rsidRDefault="00E65140" w:rsidP="00B932D1">
      <w:pPr>
        <w:rPr>
          <w:rFonts w:ascii="Calibri" w:eastAsia="Times New Roman" w:hAnsi="Calibri" w:cs="Times New Roman"/>
          <w:color w:val="000000" w:themeColor="text1"/>
          <w:lang w:val="en-US"/>
        </w:rPr>
      </w:pPr>
    </w:p>
    <w:p w14:paraId="18663809" w14:textId="77777777" w:rsidR="00E65140" w:rsidRPr="00CF1FBD" w:rsidRDefault="00E65140" w:rsidP="00B932D1">
      <w:pPr>
        <w:rPr>
          <w:rFonts w:ascii="Calibri" w:eastAsia="Times New Roman" w:hAnsi="Calibri" w:cs="Times New Roman"/>
          <w:color w:val="000000" w:themeColor="text1"/>
          <w:lang w:val="en-US"/>
        </w:rPr>
      </w:pPr>
    </w:p>
    <w:p w14:paraId="2480754E" w14:textId="77777777" w:rsidR="00E65140" w:rsidRPr="00CF1FBD" w:rsidRDefault="00E65140" w:rsidP="00B932D1">
      <w:pPr>
        <w:rPr>
          <w:rFonts w:ascii="Calibri" w:eastAsia="Times New Roman" w:hAnsi="Calibri" w:cs="Times New Roman"/>
          <w:color w:val="000000" w:themeColor="text1"/>
          <w:lang w:val="en-US"/>
        </w:rPr>
      </w:pPr>
    </w:p>
    <w:p w14:paraId="6F21087A" w14:textId="77777777" w:rsidR="00E65140" w:rsidRPr="00CF1FBD" w:rsidRDefault="00E65140" w:rsidP="00B932D1">
      <w:pPr>
        <w:rPr>
          <w:rFonts w:ascii="Calibri" w:eastAsia="Times New Roman" w:hAnsi="Calibri" w:cs="Times New Roman"/>
          <w:color w:val="000000" w:themeColor="text1"/>
          <w:lang w:val="en-US"/>
        </w:rPr>
      </w:pPr>
    </w:p>
    <w:p w14:paraId="614F13AC" w14:textId="77777777" w:rsidR="00E65140" w:rsidRPr="00CF1FBD" w:rsidRDefault="00E65140" w:rsidP="00B932D1">
      <w:pPr>
        <w:rPr>
          <w:rFonts w:ascii="Calibri" w:eastAsia="Times New Roman" w:hAnsi="Calibri" w:cs="Times New Roman"/>
          <w:color w:val="000000" w:themeColor="text1"/>
          <w:lang w:val="en-US"/>
        </w:rPr>
      </w:pPr>
    </w:p>
    <w:p w14:paraId="31B2A84B" w14:textId="77777777" w:rsidR="00E65140" w:rsidRPr="00CF1FBD" w:rsidRDefault="00E65140" w:rsidP="00B932D1">
      <w:pPr>
        <w:rPr>
          <w:rFonts w:ascii="Calibri" w:eastAsia="Times New Roman" w:hAnsi="Calibri" w:cs="Times New Roman"/>
          <w:color w:val="000000" w:themeColor="text1"/>
          <w:lang w:val="en-US"/>
        </w:rPr>
      </w:pPr>
    </w:p>
    <w:p w14:paraId="2DEF13EC" w14:textId="77777777" w:rsidR="00E65140" w:rsidRPr="00CF1FBD" w:rsidRDefault="00E65140" w:rsidP="00B932D1">
      <w:pPr>
        <w:rPr>
          <w:rFonts w:ascii="Calibri" w:eastAsia="Times New Roman" w:hAnsi="Calibri" w:cs="Times New Roman"/>
          <w:color w:val="000000" w:themeColor="text1"/>
          <w:lang w:val="en-US"/>
        </w:rPr>
      </w:pPr>
    </w:p>
    <w:p w14:paraId="47DC13EF" w14:textId="77777777" w:rsidR="00E65140" w:rsidRPr="00CF1FBD" w:rsidRDefault="00E65140" w:rsidP="00B932D1">
      <w:pPr>
        <w:rPr>
          <w:rFonts w:ascii="Calibri" w:eastAsia="Times New Roman" w:hAnsi="Calibri" w:cs="Times New Roman"/>
          <w:color w:val="000000" w:themeColor="text1"/>
          <w:lang w:val="en-US"/>
        </w:rPr>
      </w:pPr>
    </w:p>
    <w:p w14:paraId="60F59170" w14:textId="77777777" w:rsidR="00E65140" w:rsidRPr="00CF1FBD" w:rsidRDefault="00E65140" w:rsidP="00B932D1">
      <w:pPr>
        <w:rPr>
          <w:rFonts w:ascii="Calibri" w:eastAsia="Times New Roman" w:hAnsi="Calibri" w:cs="Times New Roman"/>
          <w:color w:val="000000" w:themeColor="text1"/>
          <w:lang w:val="en-US"/>
        </w:rPr>
      </w:pPr>
    </w:p>
    <w:p w14:paraId="47D958D1" w14:textId="77777777" w:rsidR="00E65140" w:rsidRPr="00CF1FBD" w:rsidRDefault="00E65140" w:rsidP="00B932D1">
      <w:pPr>
        <w:rPr>
          <w:rFonts w:ascii="Calibri" w:eastAsia="Times New Roman" w:hAnsi="Calibri" w:cs="Times New Roman"/>
          <w:color w:val="000000" w:themeColor="text1"/>
          <w:lang w:val="en-US"/>
        </w:rPr>
      </w:pPr>
    </w:p>
    <w:p w14:paraId="68E6233B" w14:textId="77777777" w:rsidR="00B932D1" w:rsidRPr="00CF1FBD" w:rsidRDefault="00B932D1" w:rsidP="00B932D1">
      <w:pPr>
        <w:rPr>
          <w:rFonts w:ascii="Times New Roman" w:eastAsia="Times New Roman" w:hAnsi="Times New Roman" w:cs="Times New Roman"/>
          <w:color w:val="000000" w:themeColor="text1"/>
          <w:sz w:val="24"/>
          <w:szCs w:val="24"/>
        </w:rPr>
      </w:pPr>
      <w:r w:rsidRPr="00CF1FBD">
        <w:rPr>
          <w:rFonts w:ascii="Times New Roman" w:eastAsia="Times New Roman" w:hAnsi="Times New Roman" w:cs="Times New Roman"/>
          <w:bCs/>
          <w:iCs/>
          <w:color w:val="000000" w:themeColor="text1"/>
          <w:sz w:val="28"/>
          <w:szCs w:val="28"/>
        </w:rPr>
        <w:t>И</w:t>
      </w:r>
      <w:r w:rsidRPr="00CF1FBD">
        <w:rPr>
          <w:rFonts w:ascii="Times New Roman" w:eastAsia="Times New Roman" w:hAnsi="Times New Roman" w:cs="Times New Roman"/>
          <w:color w:val="000000" w:themeColor="text1"/>
          <w:sz w:val="24"/>
          <w:szCs w:val="24"/>
        </w:rPr>
        <w:t>сполнитель  ______</w:t>
      </w:r>
    </w:p>
    <w:p w14:paraId="5FE28EDC" w14:textId="77777777" w:rsidR="00B932D1" w:rsidRPr="00CF1FBD" w:rsidRDefault="00B932D1" w:rsidP="00B932D1">
      <w:pPr>
        <w:spacing w:after="0"/>
        <w:rPr>
          <w:rFonts w:ascii="Calibri" w:eastAsia="Times New Roman" w:hAnsi="Calibri" w:cs="Times New Roman"/>
          <w:color w:val="000000" w:themeColor="text1"/>
        </w:rPr>
      </w:pPr>
      <w:r w:rsidRPr="00CF1FBD">
        <w:rPr>
          <w:rFonts w:ascii="Times New Roman" w:eastAsia="Times New Roman" w:hAnsi="Times New Roman" w:cs="Times New Roman"/>
          <w:color w:val="000000" w:themeColor="text1"/>
          <w:sz w:val="24"/>
          <w:szCs w:val="24"/>
        </w:rPr>
        <w:t>Телефон</w:t>
      </w:r>
      <w:r w:rsidRPr="00CF1FBD">
        <w:rPr>
          <w:rFonts w:ascii="Times New Roman" w:eastAsia="Times New Roman" w:hAnsi="Times New Roman" w:cs="Times New Roman"/>
          <w:color w:val="000000" w:themeColor="text1"/>
          <w:sz w:val="28"/>
          <w:szCs w:val="28"/>
        </w:rPr>
        <w:t xml:space="preserve">  ______</w:t>
      </w:r>
    </w:p>
    <w:p w14:paraId="66C72FE9" w14:textId="77777777" w:rsidR="00B932D1" w:rsidRPr="00CF1FBD" w:rsidRDefault="00B932D1">
      <w:pPr>
        <w:rPr>
          <w:rFonts w:ascii="Times New Roman" w:eastAsia="Times New Roman" w:hAnsi="Times New Roman" w:cs="Times New Roman"/>
          <w:bCs/>
          <w:iCs/>
          <w:color w:val="000000" w:themeColor="text1"/>
          <w:sz w:val="28"/>
          <w:szCs w:val="28"/>
        </w:rPr>
      </w:pPr>
    </w:p>
    <w:p w14:paraId="769FBFD0" w14:textId="3BF36D7D" w:rsidR="00C60494" w:rsidRPr="00CF1FBD" w:rsidRDefault="00B932D1" w:rsidP="00130D1E">
      <w:pPr>
        <w:spacing w:after="0" w:line="240" w:lineRule="auto"/>
        <w:rPr>
          <w:rFonts w:ascii="Times New Roman" w:eastAsia="Calibri" w:hAnsi="Times New Roman" w:cs="Times New Roman"/>
          <w:color w:val="000000" w:themeColor="text1"/>
          <w:sz w:val="24"/>
          <w:szCs w:val="24"/>
          <w:lang w:eastAsia="en-US"/>
        </w:rPr>
      </w:pPr>
      <w:r w:rsidRPr="00CF1FBD">
        <w:rPr>
          <w:rFonts w:ascii="Times New Roman" w:eastAsia="Times New Roman" w:hAnsi="Times New Roman" w:cs="Times New Roman"/>
          <w:bCs/>
          <w:iCs/>
          <w:color w:val="000000" w:themeColor="text1"/>
          <w:sz w:val="28"/>
          <w:szCs w:val="28"/>
        </w:rPr>
        <w:br w:type="page"/>
      </w:r>
      <w:r w:rsidR="00130D1E" w:rsidRPr="00CF1FBD">
        <w:rPr>
          <w:rFonts w:ascii="Times New Roman" w:eastAsia="Times New Roman" w:hAnsi="Times New Roman" w:cs="Times New Roman"/>
          <w:bCs/>
          <w:iCs/>
          <w:color w:val="000000" w:themeColor="text1"/>
          <w:sz w:val="28"/>
          <w:szCs w:val="28"/>
          <w:lang w:val="en-US"/>
        </w:rPr>
        <w:lastRenderedPageBreak/>
        <w:t xml:space="preserve">                                                                 </w:t>
      </w:r>
      <w:r w:rsidR="00C60494" w:rsidRPr="00CF1FBD">
        <w:rPr>
          <w:rFonts w:ascii="Times New Roman" w:eastAsia="Times New Roman" w:hAnsi="Times New Roman" w:cs="Times New Roman"/>
          <w:bCs/>
          <w:iCs/>
          <w:color w:val="000000" w:themeColor="text1"/>
          <w:sz w:val="28"/>
          <w:szCs w:val="28"/>
        </w:rPr>
        <w:t>П</w:t>
      </w:r>
      <w:r w:rsidR="00C60494" w:rsidRPr="00CF1FBD">
        <w:rPr>
          <w:rFonts w:ascii="Times New Roman" w:eastAsia="Calibri" w:hAnsi="Times New Roman" w:cs="Times New Roman"/>
          <w:color w:val="000000" w:themeColor="text1"/>
          <w:sz w:val="24"/>
          <w:szCs w:val="24"/>
          <w:lang w:eastAsia="en-US"/>
        </w:rPr>
        <w:t xml:space="preserve">риложение </w:t>
      </w:r>
      <w:bookmarkEnd w:id="318"/>
      <w:r w:rsidR="00E51F45" w:rsidRPr="00CF1FBD">
        <w:rPr>
          <w:rFonts w:ascii="Times New Roman" w:eastAsia="Calibri" w:hAnsi="Times New Roman" w:cs="Times New Roman"/>
          <w:color w:val="000000" w:themeColor="text1"/>
          <w:sz w:val="24"/>
          <w:szCs w:val="24"/>
          <w:lang w:eastAsia="en-US"/>
        </w:rPr>
        <w:t>1</w:t>
      </w:r>
      <w:r w:rsidR="00FF2061" w:rsidRPr="00CF1FBD">
        <w:rPr>
          <w:rFonts w:ascii="Times New Roman" w:eastAsia="Calibri" w:hAnsi="Times New Roman" w:cs="Times New Roman"/>
          <w:color w:val="000000" w:themeColor="text1"/>
          <w:sz w:val="24"/>
          <w:szCs w:val="24"/>
          <w:lang w:eastAsia="en-US"/>
        </w:rPr>
        <w:t>3</w:t>
      </w:r>
    </w:p>
    <w:p w14:paraId="04BC36B8" w14:textId="77777777" w:rsidR="00FF2061" w:rsidRPr="00CF1FBD" w:rsidRDefault="00FF2061" w:rsidP="00FF2061">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438BF04F"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6A8EDAC4"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056B89C4"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0990E1A6"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162D4EAF" w14:textId="77777777" w:rsidR="00FF2061" w:rsidRPr="00CF1FBD" w:rsidRDefault="00FF2061" w:rsidP="00FF2061">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1B3BDBA5" w14:textId="77777777" w:rsidR="00EA0B68" w:rsidRPr="00CF1FBD" w:rsidRDefault="00C60494" w:rsidP="00AD5039">
      <w:pPr>
        <w:pStyle w:val="2-0"/>
        <w:rPr>
          <w:color w:val="000000" w:themeColor="text1"/>
        </w:rPr>
      </w:pPr>
      <w:r w:rsidRPr="00CF1FBD">
        <w:rPr>
          <w:color w:val="000000" w:themeColor="text1"/>
        </w:rPr>
        <w:br/>
      </w:r>
      <w:bookmarkStart w:id="321" w:name="_Toc486401687"/>
      <w:bookmarkStart w:id="322" w:name="_Toc503863807"/>
      <w:r w:rsidR="00EA0B68" w:rsidRPr="00CF1FBD">
        <w:rPr>
          <w:color w:val="000000" w:themeColor="text1"/>
        </w:rPr>
        <w:t xml:space="preserve">Требования к помещениям, в которых предоставляется </w:t>
      </w:r>
      <w:r w:rsidR="001A3C60" w:rsidRPr="00CF1FBD">
        <w:rPr>
          <w:color w:val="000000" w:themeColor="text1"/>
        </w:rPr>
        <w:t>Муниципальная у</w:t>
      </w:r>
      <w:r w:rsidR="00EA0B68" w:rsidRPr="00CF1FBD">
        <w:rPr>
          <w:color w:val="000000" w:themeColor="text1"/>
        </w:rPr>
        <w:t>слуга</w:t>
      </w:r>
      <w:bookmarkEnd w:id="314"/>
      <w:bookmarkEnd w:id="315"/>
      <w:bookmarkEnd w:id="316"/>
      <w:bookmarkEnd w:id="317"/>
      <w:bookmarkEnd w:id="321"/>
      <w:bookmarkEnd w:id="322"/>
    </w:p>
    <w:p w14:paraId="62660A21" w14:textId="77777777" w:rsidR="00EA0B68" w:rsidRPr="00CF1FBD" w:rsidRDefault="00EA0B68" w:rsidP="006F6094">
      <w:pPr>
        <w:pStyle w:val="1"/>
        <w:numPr>
          <w:ilvl w:val="0"/>
          <w:numId w:val="17"/>
        </w:numPr>
        <w:tabs>
          <w:tab w:val="left" w:pos="993"/>
        </w:tabs>
        <w:ind w:left="0" w:firstLine="709"/>
        <w:rPr>
          <w:color w:val="000000" w:themeColor="text1"/>
        </w:rPr>
      </w:pPr>
      <w:r w:rsidRPr="00CF1FBD">
        <w:rPr>
          <w:color w:val="000000" w:themeColor="text1"/>
        </w:rPr>
        <w:t xml:space="preserve">Помещения, в которых предоставляется </w:t>
      </w:r>
      <w:r w:rsidR="008601B9" w:rsidRPr="00CF1FBD">
        <w:rPr>
          <w:color w:val="000000" w:themeColor="text1"/>
        </w:rPr>
        <w:t>Муниципальная у</w:t>
      </w:r>
      <w:r w:rsidRPr="00CF1FBD">
        <w:rPr>
          <w:color w:val="000000" w:themeColor="text1"/>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F9F6EDF"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26D6DE1"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 xml:space="preserve">При ином размещении помещений по высоте, должна быть обеспечена возможность получения </w:t>
      </w:r>
      <w:r w:rsidR="008601B9" w:rsidRPr="00CF1FBD">
        <w:rPr>
          <w:color w:val="000000" w:themeColor="text1"/>
        </w:rPr>
        <w:t>Муниципальной услуги</w:t>
      </w:r>
      <w:r w:rsidRPr="00CF1FBD">
        <w:rPr>
          <w:color w:val="000000" w:themeColor="text1"/>
        </w:rPr>
        <w:t xml:space="preserve"> маломобильными группами населения.</w:t>
      </w:r>
    </w:p>
    <w:p w14:paraId="5B1D16CB"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Вход и выход из помещений оборудуются указателями.</w:t>
      </w:r>
    </w:p>
    <w:p w14:paraId="06006395"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7F90BF1"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Места для ожидания на подачу или получение документов оборудуются стульями, скамьями.</w:t>
      </w:r>
    </w:p>
    <w:p w14:paraId="084BFAF7"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 xml:space="preserve">Места для заполнения </w:t>
      </w:r>
      <w:r w:rsidR="008601B9" w:rsidRPr="00CF1FBD">
        <w:rPr>
          <w:color w:val="000000" w:themeColor="text1"/>
        </w:rPr>
        <w:t>З</w:t>
      </w:r>
      <w:r w:rsidRPr="00CF1FBD">
        <w:rPr>
          <w:color w:val="000000" w:themeColor="text1"/>
        </w:rPr>
        <w:t xml:space="preserve">аявления оборудуются стульями, столами (стойками) и обеспечиваются образцами </w:t>
      </w:r>
      <w:r w:rsidR="008601B9" w:rsidRPr="00CF1FBD">
        <w:rPr>
          <w:color w:val="000000" w:themeColor="text1"/>
        </w:rPr>
        <w:t>З</w:t>
      </w:r>
      <w:r w:rsidRPr="00CF1FBD">
        <w:rPr>
          <w:color w:val="000000" w:themeColor="text1"/>
        </w:rPr>
        <w:t>аявлений, писчей бумагой и канцелярскими принадлежностями (шариковыми ручками).</w:t>
      </w:r>
    </w:p>
    <w:p w14:paraId="65E7841C"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 xml:space="preserve">Кабинеты для приема Заявителей </w:t>
      </w:r>
      <w:r w:rsidR="008601B9" w:rsidRPr="00CF1FBD">
        <w:rPr>
          <w:color w:val="000000" w:themeColor="text1"/>
        </w:rPr>
        <w:t>(</w:t>
      </w:r>
      <w:r w:rsidR="008A613B" w:rsidRPr="00CF1FBD">
        <w:rPr>
          <w:color w:val="000000" w:themeColor="text1"/>
        </w:rPr>
        <w:t>представителей З</w:t>
      </w:r>
      <w:r w:rsidR="008601B9" w:rsidRPr="00CF1FBD">
        <w:rPr>
          <w:color w:val="000000" w:themeColor="text1"/>
        </w:rPr>
        <w:t xml:space="preserve">аявителей) </w:t>
      </w:r>
      <w:r w:rsidRPr="00CF1FBD">
        <w:rPr>
          <w:color w:val="000000" w:themeColor="text1"/>
        </w:rPr>
        <w:t>должны быть оборудованы информационными табличками (вывесками) с указанием:</w:t>
      </w:r>
    </w:p>
    <w:p w14:paraId="7DC410B7" w14:textId="77777777" w:rsidR="00EA0B68" w:rsidRPr="00CF1FBD" w:rsidRDefault="008601B9" w:rsidP="00274DDC">
      <w:pPr>
        <w:pStyle w:val="a"/>
        <w:numPr>
          <w:ilvl w:val="0"/>
          <w:numId w:val="0"/>
        </w:numPr>
        <w:tabs>
          <w:tab w:val="left" w:pos="993"/>
        </w:tabs>
        <w:spacing w:after="0"/>
        <w:ind w:firstLine="709"/>
        <w:rPr>
          <w:color w:val="000000" w:themeColor="text1"/>
        </w:rPr>
      </w:pPr>
      <w:r w:rsidRPr="00CF1FBD">
        <w:rPr>
          <w:color w:val="000000" w:themeColor="text1"/>
        </w:rPr>
        <w:t>1</w:t>
      </w:r>
      <w:r w:rsidR="00EA0B68" w:rsidRPr="00CF1FBD">
        <w:rPr>
          <w:color w:val="000000" w:themeColor="text1"/>
        </w:rPr>
        <w:t>) номера кабинета;</w:t>
      </w:r>
    </w:p>
    <w:p w14:paraId="65C247EC" w14:textId="77777777" w:rsidR="00EA0B68" w:rsidRPr="00CF1FBD" w:rsidRDefault="008601B9" w:rsidP="00274DDC">
      <w:pPr>
        <w:pStyle w:val="a"/>
        <w:numPr>
          <w:ilvl w:val="0"/>
          <w:numId w:val="0"/>
        </w:numPr>
        <w:tabs>
          <w:tab w:val="left" w:pos="993"/>
        </w:tabs>
        <w:spacing w:after="0"/>
        <w:ind w:firstLine="709"/>
        <w:rPr>
          <w:color w:val="000000" w:themeColor="text1"/>
        </w:rPr>
      </w:pPr>
      <w:r w:rsidRPr="00CF1FBD">
        <w:rPr>
          <w:color w:val="000000" w:themeColor="text1"/>
        </w:rPr>
        <w:t>2</w:t>
      </w:r>
      <w:r w:rsidR="00EA0B68" w:rsidRPr="00CF1FBD">
        <w:rPr>
          <w:color w:val="000000" w:themeColor="text1"/>
        </w:rPr>
        <w:t xml:space="preserve">) фамилии, имени, отчества и должности специалиста, осуществляющего предоставление </w:t>
      </w:r>
      <w:r w:rsidRPr="00CF1FBD">
        <w:rPr>
          <w:color w:val="000000" w:themeColor="text1"/>
        </w:rPr>
        <w:t>Муниципальной услуги</w:t>
      </w:r>
      <w:r w:rsidR="00EA0B68" w:rsidRPr="00CF1FBD">
        <w:rPr>
          <w:color w:val="000000" w:themeColor="text1"/>
        </w:rPr>
        <w:t>.</w:t>
      </w:r>
    </w:p>
    <w:p w14:paraId="694E03EB" w14:textId="77777777" w:rsidR="00EA0B68" w:rsidRPr="00CF1FBD" w:rsidRDefault="00EA0B68" w:rsidP="00274DDC">
      <w:pPr>
        <w:pStyle w:val="1"/>
        <w:tabs>
          <w:tab w:val="left" w:pos="993"/>
        </w:tabs>
        <w:ind w:left="0" w:firstLine="709"/>
        <w:rPr>
          <w:color w:val="000000" w:themeColor="text1"/>
        </w:rPr>
      </w:pPr>
      <w:r w:rsidRPr="00CF1FBD">
        <w:rPr>
          <w:color w:val="000000" w:themeColor="text1"/>
        </w:rPr>
        <w:t>Р</w:t>
      </w:r>
      <w:r w:rsidR="008A613B" w:rsidRPr="00CF1FBD">
        <w:rPr>
          <w:color w:val="000000" w:themeColor="text1"/>
        </w:rPr>
        <w:t>абочие места работников М</w:t>
      </w:r>
      <w:r w:rsidRPr="00CF1FBD">
        <w:rPr>
          <w:color w:val="000000" w:themeColor="text1"/>
        </w:rPr>
        <w:t xml:space="preserve">униципального архива и </w:t>
      </w:r>
      <w:r w:rsidRPr="00CF1FBD">
        <w:rPr>
          <w:rFonts w:eastAsia="Times New Roman"/>
          <w:color w:val="000000" w:themeColor="text1"/>
          <w:lang w:eastAsia="ar-SA"/>
        </w:rPr>
        <w:t>МФЦ</w:t>
      </w:r>
      <w:r w:rsidRPr="00CF1FBD">
        <w:rPr>
          <w:color w:val="000000" w:themeColor="text1"/>
        </w:rPr>
        <w:t xml:space="preserve">, предоставляющих </w:t>
      </w:r>
      <w:r w:rsidR="008601B9" w:rsidRPr="00CF1FBD">
        <w:rPr>
          <w:color w:val="000000" w:themeColor="text1"/>
        </w:rPr>
        <w:t>Муниципальную услугу</w:t>
      </w:r>
      <w:r w:rsidRPr="00CF1FBD">
        <w:rPr>
          <w:color w:val="000000" w:themeColor="text1"/>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CF1FBD">
        <w:rPr>
          <w:color w:val="000000" w:themeColor="text1"/>
        </w:rPr>
        <w:t>Муниципальной услуги</w:t>
      </w:r>
      <w:r w:rsidRPr="00CF1FBD">
        <w:rPr>
          <w:color w:val="000000" w:themeColor="text1"/>
        </w:rPr>
        <w:t xml:space="preserve"> в полном объеме.</w:t>
      </w:r>
    </w:p>
    <w:p w14:paraId="70F950BE" w14:textId="77777777" w:rsidR="00EA0B68" w:rsidRPr="00CF1FBD" w:rsidRDefault="00EA0B68" w:rsidP="00274DDC">
      <w:pPr>
        <w:tabs>
          <w:tab w:val="left" w:pos="993"/>
        </w:tabs>
        <w:spacing w:after="0"/>
        <w:ind w:firstLine="709"/>
        <w:rPr>
          <w:rFonts w:ascii="Times New Roman" w:hAnsi="Times New Roman"/>
          <w:color w:val="000000" w:themeColor="text1"/>
          <w:sz w:val="24"/>
          <w:szCs w:val="24"/>
        </w:rPr>
      </w:pPr>
    </w:p>
    <w:p w14:paraId="279B8B53" w14:textId="77777777" w:rsidR="00C60494" w:rsidRPr="00CF1FBD" w:rsidRDefault="00C60494">
      <w:pPr>
        <w:rPr>
          <w:rFonts w:ascii="Times New Roman" w:eastAsia="Times New Roman" w:hAnsi="Times New Roman" w:cs="Times New Roman"/>
          <w:bCs/>
          <w:iCs/>
          <w:color w:val="000000" w:themeColor="text1"/>
          <w:sz w:val="24"/>
          <w:szCs w:val="28"/>
        </w:rPr>
      </w:pPr>
      <w:bookmarkStart w:id="323" w:name="_Toc437973325"/>
      <w:bookmarkStart w:id="324" w:name="_Toc438110067"/>
      <w:bookmarkStart w:id="325" w:name="_Toc438376279"/>
      <w:r w:rsidRPr="00CF1FBD">
        <w:rPr>
          <w:color w:val="000000" w:themeColor="text1"/>
        </w:rPr>
        <w:br w:type="page"/>
      </w:r>
    </w:p>
    <w:p w14:paraId="153CC433" w14:textId="51910CF7" w:rsidR="00C60494" w:rsidRPr="00CF1FBD" w:rsidRDefault="00C60494" w:rsidP="003E50F3">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326" w:name="_Toc486401688"/>
      <w:bookmarkStart w:id="327" w:name="_Toc503863808"/>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326"/>
      <w:r w:rsidR="00E51F45" w:rsidRPr="00CF1FBD">
        <w:rPr>
          <w:rFonts w:ascii="Times New Roman" w:eastAsia="Calibri" w:hAnsi="Times New Roman" w:cs="Times New Roman"/>
          <w:color w:val="000000" w:themeColor="text1"/>
          <w:sz w:val="24"/>
          <w:szCs w:val="24"/>
          <w:lang w:eastAsia="en-US"/>
        </w:rPr>
        <w:t>1</w:t>
      </w:r>
      <w:r w:rsidR="00FF2061" w:rsidRPr="00CF1FBD">
        <w:rPr>
          <w:rFonts w:ascii="Times New Roman" w:eastAsia="Calibri" w:hAnsi="Times New Roman" w:cs="Times New Roman"/>
          <w:color w:val="000000" w:themeColor="text1"/>
          <w:sz w:val="24"/>
          <w:szCs w:val="24"/>
          <w:lang w:eastAsia="en-US"/>
        </w:rPr>
        <w:t>4</w:t>
      </w:r>
      <w:bookmarkEnd w:id="327"/>
    </w:p>
    <w:p w14:paraId="44AB49D4" w14:textId="77777777" w:rsidR="00FF2061" w:rsidRPr="00CF1FBD" w:rsidRDefault="00FF2061" w:rsidP="00FF2061">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7A3C2BA5"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71634CC7"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0985679B"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5DE45BC8"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1CA1E385" w14:textId="77777777" w:rsidR="00FF2061" w:rsidRPr="00CF1FBD" w:rsidRDefault="00FF2061" w:rsidP="00FF2061">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3CD9694D" w14:textId="77777777" w:rsidR="00C60494" w:rsidRPr="00CF1FBD" w:rsidRDefault="00C60494" w:rsidP="003E50F3">
      <w:pPr>
        <w:keepNext/>
        <w:tabs>
          <w:tab w:val="left" w:pos="5670"/>
        </w:tabs>
        <w:spacing w:after="0" w:line="240" w:lineRule="auto"/>
        <w:ind w:left="4536"/>
        <w:rPr>
          <w:rFonts w:ascii="Times New Roman" w:eastAsia="Times New Roman" w:hAnsi="Times New Roman" w:cs="Times New Roman"/>
          <w:bCs/>
          <w:iCs/>
          <w:color w:val="000000" w:themeColor="text1"/>
          <w:sz w:val="24"/>
          <w:szCs w:val="24"/>
        </w:rPr>
      </w:pPr>
      <w:r w:rsidRPr="00CF1FBD">
        <w:rPr>
          <w:rFonts w:ascii="Times New Roman" w:eastAsia="Times New Roman" w:hAnsi="Times New Roman" w:cs="Times New Roman"/>
          <w:bCs/>
          <w:iCs/>
          <w:color w:val="000000" w:themeColor="text1"/>
          <w:sz w:val="24"/>
          <w:szCs w:val="24"/>
        </w:rPr>
        <w:t xml:space="preserve"> </w:t>
      </w:r>
    </w:p>
    <w:p w14:paraId="7BA98B95" w14:textId="77777777" w:rsidR="00F85C7A" w:rsidRPr="00CF1FBD" w:rsidRDefault="00F85C7A" w:rsidP="00AD5039">
      <w:pPr>
        <w:pStyle w:val="2-0"/>
        <w:rPr>
          <w:color w:val="000000" w:themeColor="text1"/>
        </w:rPr>
      </w:pPr>
      <w:bookmarkStart w:id="328" w:name="_Toc486401689"/>
      <w:bookmarkStart w:id="329" w:name="_Toc503863809"/>
      <w:r w:rsidRPr="00CF1FBD">
        <w:rPr>
          <w:color w:val="000000" w:themeColor="text1"/>
        </w:rPr>
        <w:t xml:space="preserve">Показатели доступности и качества </w:t>
      </w:r>
      <w:r w:rsidR="006030F2" w:rsidRPr="00CF1FBD">
        <w:rPr>
          <w:color w:val="000000" w:themeColor="text1"/>
        </w:rPr>
        <w:t>Муниципальной у</w:t>
      </w:r>
      <w:r w:rsidRPr="00CF1FBD">
        <w:rPr>
          <w:color w:val="000000" w:themeColor="text1"/>
        </w:rPr>
        <w:t>слуги</w:t>
      </w:r>
      <w:bookmarkEnd w:id="323"/>
      <w:bookmarkEnd w:id="324"/>
      <w:bookmarkEnd w:id="325"/>
      <w:bookmarkEnd w:id="328"/>
      <w:bookmarkEnd w:id="329"/>
    </w:p>
    <w:p w14:paraId="325CC073" w14:textId="77777777" w:rsidR="00F85C7A" w:rsidRPr="00CF1FBD" w:rsidRDefault="00F85C7A" w:rsidP="001C22BC">
      <w:pPr>
        <w:pStyle w:val="ConsPlusNormal0"/>
        <w:spacing w:line="276" w:lineRule="auto"/>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Показателями доступности предоставления </w:t>
      </w:r>
      <w:r w:rsidR="006030F2" w:rsidRPr="00CF1FBD">
        <w:rPr>
          <w:rFonts w:ascii="Times New Roman" w:hAnsi="Times New Roman" w:cs="Times New Roman"/>
          <w:color w:val="000000" w:themeColor="text1"/>
          <w:sz w:val="28"/>
          <w:szCs w:val="28"/>
        </w:rPr>
        <w:t>Муниципальной у</w:t>
      </w:r>
      <w:r w:rsidRPr="00CF1FBD">
        <w:rPr>
          <w:rFonts w:ascii="Times New Roman" w:hAnsi="Times New Roman" w:cs="Times New Roman"/>
          <w:color w:val="000000" w:themeColor="text1"/>
          <w:sz w:val="28"/>
          <w:szCs w:val="28"/>
        </w:rPr>
        <w:t>слуги являются:</w:t>
      </w:r>
    </w:p>
    <w:p w14:paraId="2B4FD638"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возможность взаимоде</w:t>
      </w:r>
      <w:r w:rsidR="00A7320F" w:rsidRPr="00CF1FBD">
        <w:rPr>
          <w:rFonts w:ascii="Times New Roman" w:hAnsi="Times New Roman"/>
          <w:color w:val="000000" w:themeColor="text1"/>
          <w:sz w:val="28"/>
          <w:szCs w:val="28"/>
        </w:rPr>
        <w:t>йствия заявителя с работниками М</w:t>
      </w:r>
      <w:r w:rsidRPr="00CF1FBD">
        <w:rPr>
          <w:rFonts w:ascii="Times New Roman" w:hAnsi="Times New Roman"/>
          <w:color w:val="000000" w:themeColor="text1"/>
          <w:sz w:val="28"/>
          <w:szCs w:val="28"/>
        </w:rPr>
        <w:t>униципального архива в случае получения заяви</w:t>
      </w:r>
      <w:r w:rsidR="00A7320F" w:rsidRPr="00CF1FBD">
        <w:rPr>
          <w:rFonts w:ascii="Times New Roman" w:hAnsi="Times New Roman"/>
          <w:color w:val="000000" w:themeColor="text1"/>
          <w:sz w:val="28"/>
          <w:szCs w:val="28"/>
        </w:rPr>
        <w:t>телем консультации на приеме в М</w:t>
      </w:r>
      <w:r w:rsidRPr="00CF1FBD">
        <w:rPr>
          <w:rFonts w:ascii="Times New Roman" w:hAnsi="Times New Roman"/>
          <w:color w:val="000000" w:themeColor="text1"/>
          <w:sz w:val="28"/>
          <w:szCs w:val="28"/>
        </w:rPr>
        <w:t>униципальном архиве;</w:t>
      </w:r>
    </w:p>
    <w:p w14:paraId="30D9DF09"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услуги</w:t>
      </w:r>
      <w:r w:rsidR="00A7320F" w:rsidRPr="00CF1FBD">
        <w:rPr>
          <w:rFonts w:ascii="Times New Roman" w:hAnsi="Times New Roman"/>
          <w:color w:val="000000" w:themeColor="text1"/>
          <w:sz w:val="28"/>
          <w:szCs w:val="28"/>
        </w:rPr>
        <w:t xml:space="preserve"> через РПГУ и официальный сайт М</w:t>
      </w:r>
      <w:r w:rsidRPr="00CF1FBD">
        <w:rPr>
          <w:rFonts w:ascii="Times New Roman" w:hAnsi="Times New Roman"/>
          <w:color w:val="000000" w:themeColor="text1"/>
          <w:sz w:val="28"/>
          <w:szCs w:val="28"/>
        </w:rPr>
        <w:t>уни</w:t>
      </w:r>
      <w:r w:rsidR="00A7320F" w:rsidRPr="00CF1FBD">
        <w:rPr>
          <w:rFonts w:ascii="Times New Roman" w:hAnsi="Times New Roman"/>
          <w:color w:val="000000" w:themeColor="text1"/>
          <w:sz w:val="28"/>
          <w:szCs w:val="28"/>
        </w:rPr>
        <w:t>ципального архива или страницу М</w:t>
      </w:r>
      <w:r w:rsidRPr="00CF1FBD">
        <w:rPr>
          <w:rFonts w:ascii="Times New Roman" w:hAnsi="Times New Roman"/>
          <w:color w:val="000000" w:themeColor="text1"/>
          <w:sz w:val="28"/>
          <w:szCs w:val="28"/>
        </w:rPr>
        <w:t xml:space="preserve">униципального архива на официальном сайте администрации муниципального образования в информационно-телекоммуникационной сети Интернет; </w:t>
      </w:r>
    </w:p>
    <w:p w14:paraId="314E3B0E"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услуги через РПГУ;</w:t>
      </w:r>
    </w:p>
    <w:p w14:paraId="213C594F" w14:textId="4DB29DD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возможность подачи заявления и получения результата получения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услуги посредствам</w:t>
      </w:r>
      <w:r w:rsidR="00BA489F"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 xml:space="preserve">РПГУ  в МФЦ;   </w:t>
      </w:r>
    </w:p>
    <w:p w14:paraId="233B01A5" w14:textId="3AFBD161"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получение заявителем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w:t>
      </w:r>
      <w:r w:rsidR="00BA489F"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 xml:space="preserve">регламентом, иными нормативными правовыми актами Российской Федерации, Московской области; </w:t>
      </w:r>
    </w:p>
    <w:p w14:paraId="29BAD788" w14:textId="47AD4B58"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w:t>
      </w:r>
      <w:r w:rsidR="00A7320F" w:rsidRPr="00CF1FBD">
        <w:rPr>
          <w:rFonts w:ascii="Times New Roman" w:hAnsi="Times New Roman"/>
          <w:color w:val="000000" w:themeColor="text1"/>
          <w:sz w:val="28"/>
          <w:szCs w:val="28"/>
        </w:rPr>
        <w:t>луги на информационных стендах М</w:t>
      </w:r>
      <w:r w:rsidRPr="00CF1FBD">
        <w:rPr>
          <w:rFonts w:ascii="Times New Roman" w:hAnsi="Times New Roman"/>
          <w:color w:val="000000" w:themeColor="text1"/>
          <w:sz w:val="28"/>
          <w:szCs w:val="28"/>
        </w:rPr>
        <w:t>униципального а</w:t>
      </w:r>
      <w:r w:rsidR="00A7320F" w:rsidRPr="00CF1FBD">
        <w:rPr>
          <w:rFonts w:ascii="Times New Roman" w:hAnsi="Times New Roman"/>
          <w:color w:val="000000" w:themeColor="text1"/>
          <w:sz w:val="28"/>
          <w:szCs w:val="28"/>
        </w:rPr>
        <w:t>рхива, РПГУ, официальном сайте М</w:t>
      </w:r>
      <w:r w:rsidRPr="00CF1FBD">
        <w:rPr>
          <w:rFonts w:ascii="Times New Roman" w:hAnsi="Times New Roman"/>
          <w:color w:val="000000" w:themeColor="text1"/>
          <w:sz w:val="28"/>
          <w:szCs w:val="28"/>
        </w:rPr>
        <w:t>уни</w:t>
      </w:r>
      <w:r w:rsidR="00A7320F" w:rsidRPr="00CF1FBD">
        <w:rPr>
          <w:rFonts w:ascii="Times New Roman" w:hAnsi="Times New Roman"/>
          <w:color w:val="000000" w:themeColor="text1"/>
          <w:sz w:val="28"/>
          <w:szCs w:val="28"/>
        </w:rPr>
        <w:t>ципального архива или странице М</w:t>
      </w:r>
      <w:r w:rsidRPr="00CF1FBD">
        <w:rPr>
          <w:rFonts w:ascii="Times New Roman" w:hAnsi="Times New Roman"/>
          <w:color w:val="000000" w:themeColor="text1"/>
          <w:sz w:val="28"/>
          <w:szCs w:val="28"/>
        </w:rPr>
        <w:t>униципального архива на официальном сайте администрации муниципального образования</w:t>
      </w:r>
      <w:r w:rsidR="00BA489F"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в информационно-телекоммуникационной сети Интернет, предоставление указанной инфо</w:t>
      </w:r>
      <w:r w:rsidR="00A7320F" w:rsidRPr="00CF1FBD">
        <w:rPr>
          <w:rFonts w:ascii="Times New Roman" w:hAnsi="Times New Roman"/>
          <w:color w:val="000000" w:themeColor="text1"/>
          <w:sz w:val="28"/>
          <w:szCs w:val="28"/>
        </w:rPr>
        <w:t>рмации по телефону работниками М</w:t>
      </w:r>
      <w:r w:rsidRPr="00CF1FBD">
        <w:rPr>
          <w:rFonts w:ascii="Times New Roman" w:hAnsi="Times New Roman"/>
          <w:color w:val="000000" w:themeColor="text1"/>
          <w:sz w:val="28"/>
          <w:szCs w:val="28"/>
        </w:rPr>
        <w:t>униципального архива;</w:t>
      </w:r>
    </w:p>
    <w:p w14:paraId="7FEB45E8"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7FE5DCBF"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обеспечение возможности получения заявителями информации о предоставляемой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услуге на РПГУ;   </w:t>
      </w:r>
    </w:p>
    <w:p w14:paraId="30529B2D" w14:textId="29F9D932"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CF1FBD">
        <w:rPr>
          <w:rFonts w:ascii="Times New Roman" w:hAnsi="Times New Roman" w:cs="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услуги, ее результатов через РПГУ в</w:t>
      </w:r>
      <w:r w:rsidR="00BA489F"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 xml:space="preserve">МФЦ, приема </w:t>
      </w:r>
      <w:r w:rsidRPr="00CF1FBD">
        <w:rPr>
          <w:rFonts w:ascii="Times New Roman" w:hAnsi="Times New Roman"/>
          <w:color w:val="000000" w:themeColor="text1"/>
          <w:sz w:val="28"/>
          <w:szCs w:val="28"/>
        </w:rPr>
        <w:lastRenderedPageBreak/>
        <w:t xml:space="preserve">жалоб и выдачи заявителям результатов рассмотрения жалоб осуществляются в соответствии с соглашениями, заключенными между МФЦ и </w:t>
      </w:r>
      <w:r w:rsidR="00A7320F" w:rsidRPr="00CF1FBD">
        <w:rPr>
          <w:rFonts w:ascii="Times New Roman" w:hAnsi="Times New Roman"/>
          <w:color w:val="000000" w:themeColor="text1"/>
          <w:sz w:val="28"/>
          <w:szCs w:val="28"/>
        </w:rPr>
        <w:t>администрацией муниципального образования или между МФЦ и Муниципальным архивом</w:t>
      </w:r>
      <w:r w:rsidRPr="00CF1FBD">
        <w:rPr>
          <w:rFonts w:ascii="Times New Roman" w:hAnsi="Times New Roman"/>
          <w:color w:val="000000" w:themeColor="text1"/>
          <w:sz w:val="28"/>
          <w:szCs w:val="28"/>
        </w:rPr>
        <w:t xml:space="preserve"> (далее - соглашение о взаимодействии), с момента вступления в силу соответствующего соглашения о взаимодействии.</w:t>
      </w:r>
    </w:p>
    <w:p w14:paraId="6C17D6B3" w14:textId="439D022E"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w:t>
      </w:r>
      <w:r w:rsidR="00BA489F" w:rsidRPr="00CF1FBD">
        <w:rPr>
          <w:rFonts w:ascii="Times New Roman" w:hAnsi="Times New Roman"/>
          <w:color w:val="000000" w:themeColor="text1"/>
          <w:sz w:val="28"/>
          <w:szCs w:val="28"/>
        </w:rPr>
        <w:t xml:space="preserve"> </w:t>
      </w:r>
      <w:r w:rsidRPr="00CF1FBD">
        <w:rPr>
          <w:rFonts w:ascii="Times New Roman" w:hAnsi="Times New Roman"/>
          <w:color w:val="000000" w:themeColor="text1"/>
          <w:sz w:val="28"/>
          <w:szCs w:val="28"/>
        </w:rPr>
        <w:t>электроном виде заявления, в том числе с использованием электронной подписи.</w:t>
      </w:r>
    </w:p>
    <w:p w14:paraId="69948A8F" w14:textId="1F4C852C"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29481C5"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CF1FBD">
        <w:rPr>
          <w:rFonts w:ascii="Times New Roman" w:hAnsi="Times New Roman"/>
          <w:color w:val="000000" w:themeColor="text1"/>
          <w:sz w:val="28"/>
          <w:szCs w:val="28"/>
        </w:rPr>
        <w:t>Муниципальн</w:t>
      </w:r>
      <w:r w:rsidRPr="00CF1FBD">
        <w:rPr>
          <w:rFonts w:ascii="Times New Roman" w:hAnsi="Times New Roman"/>
          <w:color w:val="000000" w:themeColor="text1"/>
          <w:sz w:val="28"/>
          <w:szCs w:val="28"/>
        </w:rPr>
        <w:t>ой услуги;</w:t>
      </w:r>
    </w:p>
    <w:p w14:paraId="164312AC"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14:paraId="26301B7E"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транспортная доступность к местам предоставления </w:t>
      </w:r>
      <w:r w:rsidR="00A7320F" w:rsidRPr="00CF1FBD">
        <w:rPr>
          <w:rFonts w:ascii="Times New Roman" w:hAnsi="Times New Roman"/>
          <w:color w:val="000000" w:themeColor="text1"/>
          <w:sz w:val="28"/>
          <w:szCs w:val="28"/>
        </w:rPr>
        <w:t>Муниципальной</w:t>
      </w:r>
      <w:r w:rsidRPr="00CF1FBD">
        <w:rPr>
          <w:rFonts w:ascii="Times New Roman" w:hAnsi="Times New Roman"/>
          <w:color w:val="000000" w:themeColor="text1"/>
          <w:sz w:val="28"/>
          <w:szCs w:val="28"/>
        </w:rPr>
        <w:t xml:space="preserve"> услуги;</w:t>
      </w:r>
    </w:p>
    <w:p w14:paraId="1E9B7470" w14:textId="77777777" w:rsidR="00310E94" w:rsidRPr="00CF1FBD" w:rsidRDefault="00310E94" w:rsidP="001C22BC">
      <w:pPr>
        <w:spacing w:after="0"/>
        <w:ind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CF1FBD">
        <w:rPr>
          <w:rFonts w:ascii="Times New Roman" w:hAnsi="Times New Roman"/>
          <w:color w:val="000000" w:themeColor="text1"/>
          <w:sz w:val="28"/>
          <w:szCs w:val="28"/>
        </w:rPr>
        <w:t>Муниципальна</w:t>
      </w:r>
      <w:r w:rsidRPr="00CF1FBD">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4CCEA0FD" w14:textId="77777777" w:rsidR="00F85C7A" w:rsidRPr="00CF1FBD" w:rsidRDefault="00F85C7A" w:rsidP="001C22BC">
      <w:pPr>
        <w:pStyle w:val="af5"/>
        <w:ind w:firstLine="709"/>
        <w:rPr>
          <w:color w:val="000000" w:themeColor="text1"/>
        </w:rPr>
      </w:pPr>
      <w:r w:rsidRPr="00CF1FBD">
        <w:rPr>
          <w:color w:val="000000" w:themeColor="text1"/>
        </w:rPr>
        <w:t xml:space="preserve">Показателями качества предоставления </w:t>
      </w:r>
      <w:r w:rsidR="006030F2" w:rsidRPr="00CF1FBD">
        <w:rPr>
          <w:color w:val="000000" w:themeColor="text1"/>
        </w:rPr>
        <w:t>Муниципальной услуги</w:t>
      </w:r>
      <w:r w:rsidRPr="00CF1FBD">
        <w:rPr>
          <w:color w:val="000000" w:themeColor="text1"/>
        </w:rPr>
        <w:t xml:space="preserve"> являются:</w:t>
      </w:r>
    </w:p>
    <w:p w14:paraId="2E02DB82" w14:textId="77777777" w:rsidR="00310E94" w:rsidRPr="00CF1FBD" w:rsidRDefault="00310E94" w:rsidP="001C22BC">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w:t>
      </w:r>
    </w:p>
    <w:p w14:paraId="3EABDCA6" w14:textId="77777777" w:rsidR="00310E94" w:rsidRPr="00CF1FBD" w:rsidRDefault="00310E94" w:rsidP="001C22BC">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соблюдение сроков предоставления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w:t>
      </w:r>
    </w:p>
    <w:p w14:paraId="623C9EA6" w14:textId="77777777" w:rsidR="00310E94" w:rsidRPr="00CF1FBD" w:rsidRDefault="00310E94" w:rsidP="001C22BC">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CF1FBD">
        <w:rPr>
          <w:rFonts w:ascii="Times New Roman" w:hAnsi="Times New Roman" w:cs="Times New Roman"/>
          <w:color w:val="000000" w:themeColor="text1"/>
          <w:sz w:val="28"/>
          <w:szCs w:val="28"/>
        </w:rPr>
        <w:t>Муниципальн</w:t>
      </w:r>
      <w:r w:rsidRPr="00CF1FBD">
        <w:rPr>
          <w:rFonts w:ascii="Times New Roman" w:hAnsi="Times New Roman" w:cs="Times New Roman"/>
          <w:color w:val="000000" w:themeColor="text1"/>
          <w:sz w:val="28"/>
          <w:szCs w:val="28"/>
        </w:rPr>
        <w:t>ой услуги;</w:t>
      </w:r>
    </w:p>
    <w:p w14:paraId="4A9F380C" w14:textId="77777777" w:rsidR="00310E94" w:rsidRPr="00CF1FBD" w:rsidRDefault="00310E94" w:rsidP="001C22BC">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w:t>
      </w:r>
    </w:p>
    <w:p w14:paraId="5935F3DB" w14:textId="77777777" w:rsidR="00310E94" w:rsidRPr="00CF1FBD" w:rsidRDefault="00310E94" w:rsidP="001C22BC">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 к общему количеству жалоб;</w:t>
      </w:r>
    </w:p>
    <w:p w14:paraId="05D90E0D" w14:textId="77777777" w:rsidR="00310E94" w:rsidRPr="00CF1FBD" w:rsidRDefault="00310E94" w:rsidP="001C22BC">
      <w:pPr>
        <w:spacing w:after="0"/>
        <w:ind w:firstLine="709"/>
        <w:jc w:val="both"/>
        <w:rPr>
          <w:rFonts w:ascii="Times New Roman" w:hAnsi="Times New Roman" w:cs="Times New Roman"/>
          <w:color w:val="000000" w:themeColor="text1"/>
          <w:sz w:val="28"/>
          <w:szCs w:val="28"/>
        </w:rPr>
      </w:pPr>
      <w:r w:rsidRPr="00CF1FBD">
        <w:rPr>
          <w:rFonts w:ascii="Times New Roman" w:hAnsi="Times New Roman" w:cs="Times New Roman"/>
          <w:color w:val="000000" w:themeColor="text1"/>
          <w:sz w:val="28"/>
          <w:szCs w:val="28"/>
        </w:rPr>
        <w:t xml:space="preserve">Иные требования, в том числе учитывающие особенности предоставления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CF1FBD">
        <w:rPr>
          <w:rFonts w:ascii="Times New Roman" w:hAnsi="Times New Roman" w:cs="Times New Roman"/>
          <w:color w:val="000000" w:themeColor="text1"/>
          <w:sz w:val="28"/>
          <w:szCs w:val="28"/>
        </w:rPr>
        <w:t>Муниципальной</w:t>
      </w:r>
      <w:r w:rsidRPr="00CF1FBD">
        <w:rPr>
          <w:rFonts w:ascii="Times New Roman" w:hAnsi="Times New Roman" w:cs="Times New Roman"/>
          <w:color w:val="000000" w:themeColor="text1"/>
          <w:sz w:val="28"/>
          <w:szCs w:val="28"/>
        </w:rPr>
        <w:t xml:space="preserve"> услуги в электронной форме. </w:t>
      </w:r>
      <w:r w:rsidR="009259E1" w:rsidRPr="00CF1FBD">
        <w:rPr>
          <w:rFonts w:ascii="Times New Roman" w:hAnsi="Times New Roman" w:cs="Times New Roman"/>
          <w:color w:val="000000" w:themeColor="text1"/>
          <w:sz w:val="28"/>
          <w:szCs w:val="28"/>
        </w:rPr>
        <w:t xml:space="preserve"> </w:t>
      </w:r>
    </w:p>
    <w:p w14:paraId="72FCB501" w14:textId="77777777" w:rsidR="00310E94" w:rsidRPr="00CF1FBD" w:rsidRDefault="00310E94" w:rsidP="00310E94">
      <w:pPr>
        <w:spacing w:after="0"/>
        <w:rPr>
          <w:rFonts w:ascii="Times New Roman" w:hAnsi="Times New Roman"/>
          <w:color w:val="000000" w:themeColor="text1"/>
          <w:sz w:val="27"/>
          <w:szCs w:val="27"/>
        </w:rPr>
      </w:pPr>
    </w:p>
    <w:p w14:paraId="63B8CE9D" w14:textId="77777777" w:rsidR="006030F2" w:rsidRPr="00CF1FBD" w:rsidRDefault="006030F2" w:rsidP="006030F2">
      <w:pPr>
        <w:pStyle w:val="1"/>
        <w:numPr>
          <w:ilvl w:val="0"/>
          <w:numId w:val="0"/>
        </w:numPr>
        <w:ind w:left="644"/>
        <w:rPr>
          <w:color w:val="000000" w:themeColor="text1"/>
        </w:rPr>
      </w:pPr>
    </w:p>
    <w:p w14:paraId="43DB4290" w14:textId="77777777" w:rsidR="006030F2" w:rsidRPr="00CF1FBD" w:rsidRDefault="006030F2" w:rsidP="006030F2">
      <w:pPr>
        <w:pStyle w:val="1"/>
        <w:numPr>
          <w:ilvl w:val="0"/>
          <w:numId w:val="0"/>
        </w:numPr>
        <w:ind w:left="720"/>
        <w:rPr>
          <w:color w:val="000000" w:themeColor="text1"/>
        </w:rPr>
      </w:pPr>
      <w:r w:rsidRPr="00CF1FBD">
        <w:rPr>
          <w:color w:val="000000" w:themeColor="text1"/>
        </w:rPr>
        <w:t xml:space="preserve"> </w:t>
      </w:r>
    </w:p>
    <w:p w14:paraId="4D956CDF" w14:textId="77777777" w:rsidR="00C60494" w:rsidRPr="00CF1FBD" w:rsidRDefault="00C60494">
      <w:pPr>
        <w:rPr>
          <w:rFonts w:ascii="Times New Roman" w:hAnsi="Times New Roman" w:cs="Times New Roman"/>
          <w:b/>
          <w:color w:val="000000" w:themeColor="text1"/>
          <w:sz w:val="28"/>
          <w:szCs w:val="28"/>
        </w:rPr>
      </w:pPr>
      <w:bookmarkStart w:id="330" w:name="_Toc437973326"/>
      <w:bookmarkStart w:id="331" w:name="_Toc438110068"/>
      <w:bookmarkStart w:id="332" w:name="_Toc438376280"/>
      <w:r w:rsidRPr="00CF1FBD">
        <w:rPr>
          <w:rFonts w:ascii="Times New Roman" w:hAnsi="Times New Roman" w:cs="Times New Roman"/>
          <w:b/>
          <w:color w:val="000000" w:themeColor="text1"/>
          <w:sz w:val="28"/>
          <w:szCs w:val="28"/>
        </w:rPr>
        <w:lastRenderedPageBreak/>
        <w:br w:type="page"/>
      </w:r>
    </w:p>
    <w:p w14:paraId="787E89B0" w14:textId="2E9787A3" w:rsidR="00C1684A" w:rsidRPr="00CF1FBD" w:rsidRDefault="00C60494" w:rsidP="00C1684A">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333" w:name="_Toc486401690"/>
      <w:bookmarkStart w:id="334" w:name="_Toc503863810"/>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333"/>
      <w:r w:rsidR="00E51F45" w:rsidRPr="00CF1FBD">
        <w:rPr>
          <w:rFonts w:ascii="Times New Roman" w:eastAsia="Calibri" w:hAnsi="Times New Roman" w:cs="Times New Roman"/>
          <w:color w:val="000000" w:themeColor="text1"/>
          <w:sz w:val="24"/>
          <w:szCs w:val="24"/>
          <w:lang w:eastAsia="en-US"/>
        </w:rPr>
        <w:t>1</w:t>
      </w:r>
      <w:r w:rsidR="00FF2061" w:rsidRPr="00CF1FBD">
        <w:rPr>
          <w:rFonts w:ascii="Times New Roman" w:eastAsia="Calibri" w:hAnsi="Times New Roman" w:cs="Times New Roman"/>
          <w:color w:val="000000" w:themeColor="text1"/>
          <w:sz w:val="24"/>
          <w:szCs w:val="24"/>
          <w:lang w:eastAsia="en-US"/>
        </w:rPr>
        <w:t>5</w:t>
      </w:r>
      <w:bookmarkEnd w:id="334"/>
    </w:p>
    <w:p w14:paraId="2C8E3759" w14:textId="77777777" w:rsidR="00FF2061" w:rsidRPr="00CF1FBD" w:rsidRDefault="00FF2061" w:rsidP="00FF2061">
      <w:pPr>
        <w:keepNext/>
        <w:tabs>
          <w:tab w:val="left" w:pos="5670"/>
        </w:tabs>
        <w:spacing w:after="0" w:line="240" w:lineRule="auto"/>
        <w:ind w:firstLine="4536"/>
        <w:rPr>
          <w:rFonts w:ascii="Times New Roman" w:hAnsi="Times New Roman" w:cs="Times New Roman"/>
          <w:bCs/>
          <w:iCs/>
          <w:color w:val="000000" w:themeColor="text1"/>
          <w:sz w:val="24"/>
          <w:szCs w:val="24"/>
        </w:rPr>
      </w:pPr>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66EE0A0D"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550481D1"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28F51AC0"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5E0FF9D6" w14:textId="77777777" w:rsidR="00FF2061" w:rsidRPr="00CF1FBD" w:rsidRDefault="00FF2061" w:rsidP="00FF2061">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0F637924" w14:textId="12E6B818" w:rsidR="00C1684A" w:rsidRPr="00CF1FBD" w:rsidRDefault="00FF2061" w:rsidP="00FF2061">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762B07C8" w14:textId="77777777" w:rsidR="00F21E5D" w:rsidRPr="00CF1FBD"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CF1FBD">
        <w:rPr>
          <w:color w:val="000000" w:themeColor="text1"/>
        </w:rPr>
        <w:br/>
      </w:r>
      <w:bookmarkStart w:id="335" w:name="_Toc486401691"/>
      <w:bookmarkStart w:id="336" w:name="_Toc503863811"/>
      <w:r w:rsidR="00466106" w:rsidRPr="00CF1FBD">
        <w:rPr>
          <w:rFonts w:ascii="Times New Roman" w:hAnsi="Times New Roman" w:cs="Times New Roman"/>
          <w:b/>
          <w:color w:val="000000" w:themeColor="text1"/>
          <w:sz w:val="28"/>
          <w:szCs w:val="28"/>
        </w:rPr>
        <w:t xml:space="preserve">Требования к обеспечению доступности </w:t>
      </w:r>
      <w:r w:rsidR="006030F2" w:rsidRPr="00CF1FBD">
        <w:rPr>
          <w:rFonts w:ascii="Times New Roman" w:hAnsi="Times New Roman" w:cs="Times New Roman"/>
          <w:b/>
          <w:color w:val="000000" w:themeColor="text1"/>
          <w:sz w:val="28"/>
          <w:szCs w:val="28"/>
        </w:rPr>
        <w:t>Муниципальной у</w:t>
      </w:r>
      <w:r w:rsidR="00466106" w:rsidRPr="00CF1FBD">
        <w:rPr>
          <w:rFonts w:ascii="Times New Roman" w:hAnsi="Times New Roman" w:cs="Times New Roman"/>
          <w:b/>
          <w:color w:val="000000" w:themeColor="text1"/>
          <w:sz w:val="28"/>
          <w:szCs w:val="28"/>
        </w:rPr>
        <w:t>слуги для инвалидов</w:t>
      </w:r>
      <w:bookmarkEnd w:id="330"/>
      <w:bookmarkEnd w:id="331"/>
      <w:bookmarkEnd w:id="332"/>
      <w:r w:rsidR="007063A3" w:rsidRPr="00CF1FBD">
        <w:rPr>
          <w:rFonts w:ascii="Times New Roman" w:hAnsi="Times New Roman" w:cs="Times New Roman"/>
          <w:b/>
          <w:color w:val="000000" w:themeColor="text1"/>
          <w:sz w:val="28"/>
          <w:szCs w:val="28"/>
        </w:rPr>
        <w:t xml:space="preserve"> и лиц </w:t>
      </w:r>
      <w:r w:rsidR="00F21E5D" w:rsidRPr="00CF1FBD">
        <w:rPr>
          <w:rFonts w:ascii="Times New Roman" w:eastAsia="Times New Roman" w:hAnsi="Times New Roman"/>
          <w:b/>
          <w:bCs/>
          <w:iCs/>
          <w:color w:val="000000" w:themeColor="text1"/>
          <w:sz w:val="28"/>
          <w:szCs w:val="28"/>
        </w:rPr>
        <w:t>с ограниченными возможностями здоровья</w:t>
      </w:r>
      <w:bookmarkEnd w:id="335"/>
      <w:bookmarkEnd w:id="336"/>
    </w:p>
    <w:p w14:paraId="6BD67C37" w14:textId="77777777" w:rsidR="00C1684A" w:rsidRPr="00CF1FBD" w:rsidRDefault="00C1684A" w:rsidP="00F21E5D">
      <w:pPr>
        <w:keepNext/>
        <w:spacing w:after="0"/>
        <w:jc w:val="center"/>
        <w:rPr>
          <w:rFonts w:ascii="Times New Roman" w:eastAsia="Times New Roman" w:hAnsi="Times New Roman"/>
          <w:b/>
          <w:bCs/>
          <w:iCs/>
          <w:color w:val="000000" w:themeColor="text1"/>
          <w:sz w:val="28"/>
          <w:szCs w:val="28"/>
        </w:rPr>
      </w:pPr>
    </w:p>
    <w:p w14:paraId="1E682DDD"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37" w:name="_Ref437561820"/>
      <w:bookmarkStart w:id="338" w:name="_Toc437973310"/>
      <w:bookmarkStart w:id="339" w:name="_Toc438110052"/>
      <w:bookmarkStart w:id="340" w:name="_Toc438376264"/>
      <w:r w:rsidRPr="00CF1FBD">
        <w:rPr>
          <w:rFonts w:ascii="Times New Roman" w:hAnsi="Times New Roman"/>
          <w:color w:val="000000" w:themeColor="text1"/>
          <w:sz w:val="28"/>
          <w:szCs w:val="28"/>
        </w:rPr>
        <w:t xml:space="preserve">Лицам с </w:t>
      </w:r>
      <w:r w:rsidRPr="00CF1FBD">
        <w:rPr>
          <w:rFonts w:ascii="Times New Roman" w:hAnsi="Times New Roman"/>
          <w:color w:val="000000" w:themeColor="text1"/>
          <w:sz w:val="28"/>
          <w:szCs w:val="28"/>
          <w:lang w:val="en-US"/>
        </w:rPr>
        <w:t>I</w:t>
      </w:r>
      <w:r w:rsidRPr="00CF1FBD">
        <w:rPr>
          <w:rFonts w:ascii="Times New Roman" w:hAnsi="Times New Roman"/>
          <w:color w:val="000000" w:themeColor="text1"/>
          <w:sz w:val="28"/>
          <w:szCs w:val="28"/>
        </w:rPr>
        <w:t xml:space="preserve"> и </w:t>
      </w:r>
      <w:r w:rsidRPr="00CF1FBD">
        <w:rPr>
          <w:rFonts w:ascii="Times New Roman" w:hAnsi="Times New Roman"/>
          <w:color w:val="000000" w:themeColor="text1"/>
          <w:sz w:val="28"/>
          <w:szCs w:val="28"/>
          <w:lang w:val="en-US"/>
        </w:rPr>
        <w:t>II</w:t>
      </w:r>
      <w:r w:rsidRPr="00CF1FBD">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1DB42FB5"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249703FA"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14:paraId="508063C3"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88016CA"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14:paraId="14F73341"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14:paraId="6A75FF5B"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BD22F7B"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Pr="00CF1FBD">
        <w:rPr>
          <w:rFonts w:ascii="Times New Roman" w:hAnsi="Times New Roman"/>
          <w:color w:val="000000" w:themeColor="text1"/>
          <w:sz w:val="28"/>
          <w:szCs w:val="28"/>
        </w:rPr>
        <w:lastRenderedPageBreak/>
        <w:t>30.12.2009 № 384-ФЗ «Технический Административный регламент о безопасности зданий и сооружений».</w:t>
      </w:r>
    </w:p>
    <w:p w14:paraId="59747153"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632C6FB7"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14:paraId="3AC6B545" w14:textId="77777777" w:rsidR="00F21E5D" w:rsidRPr="00CF1FBD"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CF1FBD">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14:paraId="7424E038" w14:textId="77777777" w:rsidR="00EA13B3" w:rsidRPr="00CF1FBD" w:rsidRDefault="00EA13B3" w:rsidP="00274DDC">
      <w:pPr>
        <w:pStyle w:val="1-"/>
        <w:rPr>
          <w:color w:val="000000" w:themeColor="text1"/>
          <w:lang w:val="ru-RU"/>
        </w:rPr>
        <w:sectPr w:rsidR="00EA13B3" w:rsidRPr="00CF1FBD" w:rsidSect="00CF1FBD">
          <w:pgSz w:w="11906" w:h="16838" w:code="9"/>
          <w:pgMar w:top="851" w:right="424" w:bottom="851" w:left="1134" w:header="283" w:footer="720" w:gutter="0"/>
          <w:cols w:space="720"/>
          <w:docGrid w:linePitch="299"/>
        </w:sectPr>
      </w:pPr>
    </w:p>
    <w:p w14:paraId="45BAC179" w14:textId="3CC99B57" w:rsidR="00EF4676" w:rsidRPr="00CF1FBD" w:rsidRDefault="00C60494" w:rsidP="00B86CCD">
      <w:pPr>
        <w:keepNext/>
        <w:tabs>
          <w:tab w:val="left" w:pos="5670"/>
          <w:tab w:val="left" w:pos="6804"/>
          <w:tab w:val="left" w:pos="7513"/>
        </w:tabs>
        <w:spacing w:after="0" w:line="240" w:lineRule="auto"/>
        <w:ind w:left="10065"/>
        <w:outlineLvl w:val="0"/>
        <w:rPr>
          <w:rFonts w:ascii="Times New Roman" w:eastAsia="Calibri" w:hAnsi="Times New Roman" w:cs="Times New Roman"/>
          <w:color w:val="000000" w:themeColor="text1"/>
          <w:sz w:val="24"/>
          <w:szCs w:val="24"/>
          <w:lang w:eastAsia="en-US"/>
        </w:rPr>
      </w:pPr>
      <w:bookmarkStart w:id="341" w:name="_Toc486401692"/>
      <w:bookmarkStart w:id="342" w:name="_Toc503863812"/>
      <w:bookmarkEnd w:id="337"/>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341"/>
      <w:r w:rsidR="00E51F45" w:rsidRPr="00CF1FBD">
        <w:rPr>
          <w:rFonts w:ascii="Times New Roman" w:eastAsia="Calibri" w:hAnsi="Times New Roman" w:cs="Times New Roman"/>
          <w:color w:val="000000" w:themeColor="text1"/>
          <w:sz w:val="24"/>
          <w:szCs w:val="24"/>
          <w:lang w:eastAsia="en-US"/>
        </w:rPr>
        <w:t>1</w:t>
      </w:r>
      <w:r w:rsidR="00B86CCD" w:rsidRPr="00CF1FBD">
        <w:rPr>
          <w:rFonts w:ascii="Times New Roman" w:eastAsia="Calibri" w:hAnsi="Times New Roman" w:cs="Times New Roman"/>
          <w:color w:val="000000" w:themeColor="text1"/>
          <w:sz w:val="24"/>
          <w:szCs w:val="24"/>
          <w:lang w:eastAsia="en-US"/>
        </w:rPr>
        <w:t>6</w:t>
      </w:r>
      <w:bookmarkEnd w:id="342"/>
      <w:r w:rsidR="009F68F3" w:rsidRPr="00CF1FBD">
        <w:rPr>
          <w:rFonts w:ascii="Times New Roman" w:eastAsia="Calibri" w:hAnsi="Times New Roman" w:cs="Times New Roman"/>
          <w:color w:val="000000" w:themeColor="text1"/>
          <w:sz w:val="24"/>
          <w:szCs w:val="24"/>
          <w:lang w:eastAsia="en-US"/>
        </w:rPr>
        <w:t xml:space="preserve"> </w:t>
      </w:r>
    </w:p>
    <w:p w14:paraId="7ED4D4E8" w14:textId="77777777" w:rsidR="00B86CCD" w:rsidRPr="00CF1FBD" w:rsidRDefault="00B86CCD" w:rsidP="00B86CCD">
      <w:pPr>
        <w:keepNext/>
        <w:tabs>
          <w:tab w:val="left" w:pos="5670"/>
        </w:tabs>
        <w:spacing w:after="0" w:line="240" w:lineRule="auto"/>
        <w:ind w:firstLine="10065"/>
        <w:rPr>
          <w:rFonts w:ascii="Times New Roman" w:hAnsi="Times New Roman" w:cs="Times New Roman"/>
          <w:bCs/>
          <w:iCs/>
          <w:color w:val="000000" w:themeColor="text1"/>
          <w:sz w:val="24"/>
          <w:szCs w:val="24"/>
        </w:rPr>
      </w:pPr>
      <w:bookmarkStart w:id="343" w:name="_Toc486401693"/>
      <w:bookmarkStart w:id="344" w:name="_Toc503863813"/>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45F8BEAB" w14:textId="77777777" w:rsidR="00B86CCD" w:rsidRPr="00CF1FBD" w:rsidRDefault="00B86CCD" w:rsidP="00B86CCD">
      <w:pPr>
        <w:keepNext/>
        <w:tabs>
          <w:tab w:val="left" w:pos="5670"/>
        </w:tabs>
        <w:spacing w:after="0" w:line="240" w:lineRule="auto"/>
        <w:ind w:firstLine="10065"/>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72B77FA8" w14:textId="77777777" w:rsidR="00B86CCD" w:rsidRPr="00CF1FBD" w:rsidRDefault="00B86CCD" w:rsidP="00B86CCD">
      <w:pPr>
        <w:keepNext/>
        <w:tabs>
          <w:tab w:val="left" w:pos="5670"/>
        </w:tabs>
        <w:spacing w:after="0" w:line="240" w:lineRule="auto"/>
        <w:ind w:firstLine="10065"/>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04A9528F" w14:textId="77777777" w:rsidR="00B86CCD" w:rsidRPr="00CF1FBD" w:rsidRDefault="00B86CCD" w:rsidP="00B86CCD">
      <w:pPr>
        <w:keepNext/>
        <w:tabs>
          <w:tab w:val="left" w:pos="5670"/>
        </w:tabs>
        <w:spacing w:after="0" w:line="240" w:lineRule="auto"/>
        <w:ind w:firstLine="10065"/>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6ED0FB9B" w14:textId="77777777" w:rsidR="00B86CCD" w:rsidRPr="00CF1FBD" w:rsidRDefault="00B86CCD" w:rsidP="00B86CCD">
      <w:pPr>
        <w:keepNext/>
        <w:tabs>
          <w:tab w:val="left" w:pos="5670"/>
        </w:tabs>
        <w:spacing w:after="0" w:line="240" w:lineRule="auto"/>
        <w:ind w:firstLine="10065"/>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62516A55" w14:textId="77777777" w:rsidR="00B86CCD" w:rsidRPr="00CF1FBD" w:rsidRDefault="00B86CCD" w:rsidP="00B86CCD">
      <w:pPr>
        <w:keepNext/>
        <w:tabs>
          <w:tab w:val="left" w:pos="5670"/>
        </w:tabs>
        <w:spacing w:after="0" w:line="240" w:lineRule="auto"/>
        <w:ind w:firstLine="10065"/>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2FC70505" w14:textId="77777777" w:rsidR="000D299F" w:rsidRPr="00CF1FBD" w:rsidRDefault="000D299F" w:rsidP="00AD5039">
      <w:pPr>
        <w:pStyle w:val="2-0"/>
        <w:rPr>
          <w:color w:val="000000" w:themeColor="text1"/>
          <w:sz w:val="24"/>
          <w:szCs w:val="24"/>
        </w:rPr>
      </w:pPr>
      <w:r w:rsidRPr="00CF1FBD">
        <w:rPr>
          <w:color w:val="000000" w:themeColor="text1"/>
          <w:sz w:val="24"/>
          <w:szCs w:val="24"/>
        </w:rPr>
        <w:t>Перечень и содержание административных действий, составляющих административные процедуры</w:t>
      </w:r>
      <w:bookmarkEnd w:id="338"/>
      <w:bookmarkEnd w:id="339"/>
      <w:bookmarkEnd w:id="340"/>
      <w:bookmarkEnd w:id="343"/>
      <w:bookmarkEnd w:id="344"/>
    </w:p>
    <w:p w14:paraId="01186DCE" w14:textId="77777777" w:rsidR="000D299F" w:rsidRPr="00CF1FBD" w:rsidRDefault="000D299F" w:rsidP="00EF4676">
      <w:pPr>
        <w:pStyle w:val="af9"/>
        <w:ind w:left="0"/>
        <w:jc w:val="center"/>
        <w:rPr>
          <w:b w:val="0"/>
          <w:color w:val="000000" w:themeColor="text1"/>
          <w:sz w:val="24"/>
          <w:szCs w:val="24"/>
        </w:rPr>
      </w:pPr>
      <w:bookmarkStart w:id="345" w:name="_Toc486401694"/>
      <w:bookmarkStart w:id="346" w:name="_Toc503863814"/>
      <w:bookmarkStart w:id="347" w:name="_Toc438110054"/>
      <w:bookmarkStart w:id="348" w:name="_Toc437973312"/>
      <w:bookmarkStart w:id="349" w:name="_Toc438376266"/>
      <w:r w:rsidRPr="00CF1FBD">
        <w:rPr>
          <w:b w:val="0"/>
          <w:color w:val="000000" w:themeColor="text1"/>
          <w:sz w:val="24"/>
          <w:szCs w:val="24"/>
        </w:rPr>
        <w:t xml:space="preserve">1. Прием </w:t>
      </w:r>
      <w:r w:rsidR="004709A1" w:rsidRPr="00CF1FBD">
        <w:rPr>
          <w:b w:val="0"/>
          <w:color w:val="000000" w:themeColor="text1"/>
          <w:sz w:val="24"/>
          <w:szCs w:val="24"/>
        </w:rPr>
        <w:t>З</w:t>
      </w:r>
      <w:r w:rsidR="000B5252" w:rsidRPr="00CF1FBD">
        <w:rPr>
          <w:b w:val="0"/>
          <w:color w:val="000000" w:themeColor="text1"/>
          <w:sz w:val="24"/>
          <w:szCs w:val="24"/>
        </w:rPr>
        <w:t xml:space="preserve">аявления и </w:t>
      </w:r>
      <w:r w:rsidRPr="00CF1FBD">
        <w:rPr>
          <w:b w:val="0"/>
          <w:color w:val="000000" w:themeColor="text1"/>
          <w:sz w:val="24"/>
          <w:szCs w:val="24"/>
        </w:rPr>
        <w:t xml:space="preserve">документов, </w:t>
      </w:r>
      <w:r w:rsidR="009342A4" w:rsidRPr="00CF1FBD">
        <w:rPr>
          <w:b w:val="0"/>
          <w:color w:val="000000" w:themeColor="text1"/>
          <w:sz w:val="24"/>
          <w:szCs w:val="24"/>
        </w:rPr>
        <w:t xml:space="preserve">предварительное рассмотрение документов и </w:t>
      </w:r>
      <w:r w:rsidR="004709A1" w:rsidRPr="00CF1FBD">
        <w:rPr>
          <w:b w:val="0"/>
          <w:color w:val="000000" w:themeColor="text1"/>
          <w:sz w:val="24"/>
          <w:szCs w:val="24"/>
        </w:rPr>
        <w:t xml:space="preserve">передача </w:t>
      </w:r>
      <w:r w:rsidR="00EF4676" w:rsidRPr="00CF1FBD">
        <w:rPr>
          <w:b w:val="0"/>
          <w:color w:val="000000" w:themeColor="text1"/>
          <w:sz w:val="24"/>
          <w:szCs w:val="24"/>
        </w:rPr>
        <w:t>их в М</w:t>
      </w:r>
      <w:r w:rsidR="004709A1" w:rsidRPr="00CF1FBD">
        <w:rPr>
          <w:b w:val="0"/>
          <w:color w:val="000000" w:themeColor="text1"/>
          <w:sz w:val="24"/>
          <w:szCs w:val="24"/>
        </w:rPr>
        <w:t>униципальный архив, непосредственно</w:t>
      </w:r>
      <w:r w:rsidRPr="00CF1FBD">
        <w:rPr>
          <w:b w:val="0"/>
          <w:color w:val="000000" w:themeColor="text1"/>
          <w:sz w:val="24"/>
          <w:szCs w:val="24"/>
        </w:rPr>
        <w:t xml:space="preserve"> предоставл</w:t>
      </w:r>
      <w:r w:rsidR="004709A1" w:rsidRPr="00CF1FBD">
        <w:rPr>
          <w:b w:val="0"/>
          <w:color w:val="000000" w:themeColor="text1"/>
          <w:sz w:val="24"/>
          <w:szCs w:val="24"/>
        </w:rPr>
        <w:t>яющий</w:t>
      </w:r>
      <w:r w:rsidRPr="00CF1FBD">
        <w:rPr>
          <w:b w:val="0"/>
          <w:color w:val="000000" w:themeColor="text1"/>
          <w:sz w:val="24"/>
          <w:szCs w:val="24"/>
        </w:rPr>
        <w:t xml:space="preserve"> </w:t>
      </w:r>
      <w:r w:rsidR="000B5252" w:rsidRPr="00CF1FBD">
        <w:rPr>
          <w:b w:val="0"/>
          <w:color w:val="000000" w:themeColor="text1"/>
          <w:sz w:val="24"/>
          <w:szCs w:val="24"/>
        </w:rPr>
        <w:t>Муниципальн</w:t>
      </w:r>
      <w:r w:rsidR="004709A1" w:rsidRPr="00CF1FBD">
        <w:rPr>
          <w:b w:val="0"/>
          <w:color w:val="000000" w:themeColor="text1"/>
          <w:sz w:val="24"/>
          <w:szCs w:val="24"/>
        </w:rPr>
        <w:t>ую</w:t>
      </w:r>
      <w:r w:rsidR="000B5252" w:rsidRPr="00CF1FBD">
        <w:rPr>
          <w:b w:val="0"/>
          <w:color w:val="000000" w:themeColor="text1"/>
          <w:sz w:val="24"/>
          <w:szCs w:val="24"/>
        </w:rPr>
        <w:t xml:space="preserve"> у</w:t>
      </w:r>
      <w:r w:rsidRPr="00CF1FBD">
        <w:rPr>
          <w:b w:val="0"/>
          <w:color w:val="000000" w:themeColor="text1"/>
          <w:sz w:val="24"/>
          <w:szCs w:val="24"/>
        </w:rPr>
        <w:t>слуг</w:t>
      </w:r>
      <w:r w:rsidR="004709A1" w:rsidRPr="00CF1FBD">
        <w:rPr>
          <w:b w:val="0"/>
          <w:color w:val="000000" w:themeColor="text1"/>
          <w:sz w:val="24"/>
          <w:szCs w:val="24"/>
        </w:rPr>
        <w:t>у</w:t>
      </w:r>
      <w:bookmarkEnd w:id="345"/>
      <w:bookmarkEnd w:id="346"/>
    </w:p>
    <w:p w14:paraId="21393B46" w14:textId="77777777" w:rsidR="0029447F" w:rsidRPr="00CF1FBD"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color w:val="000000" w:themeColor="text1"/>
          <w:sz w:val="24"/>
          <w:szCs w:val="24"/>
        </w:rPr>
      </w:pPr>
      <w:bookmarkStart w:id="350" w:name="_Toc478239524"/>
      <w:bookmarkStart w:id="351" w:name="_Toc484455404"/>
      <w:bookmarkStart w:id="352" w:name="_Toc486401695"/>
      <w:bookmarkStart w:id="353" w:name="_Toc503863815"/>
      <w:r w:rsidRPr="00CF1FBD">
        <w:rPr>
          <w:rFonts w:ascii="Times New Roman" w:eastAsia="Times New Roman" w:hAnsi="Times New Roman" w:cs="Times New Roman"/>
          <w:b/>
          <w:bCs/>
          <w:iCs/>
          <w:color w:val="000000" w:themeColor="text1"/>
          <w:sz w:val="24"/>
          <w:szCs w:val="24"/>
          <w:lang w:val="x-none"/>
        </w:rPr>
        <w:t>1.</w:t>
      </w:r>
      <w:r w:rsidR="006A0CB3" w:rsidRPr="00CF1FBD">
        <w:rPr>
          <w:rFonts w:ascii="Times New Roman" w:eastAsia="Times New Roman" w:hAnsi="Times New Roman" w:cs="Times New Roman"/>
          <w:b/>
          <w:bCs/>
          <w:iCs/>
          <w:color w:val="000000" w:themeColor="text1"/>
          <w:sz w:val="24"/>
          <w:szCs w:val="24"/>
        </w:rPr>
        <w:t>1</w:t>
      </w:r>
      <w:r w:rsidRPr="00CF1FBD">
        <w:rPr>
          <w:rFonts w:ascii="Times New Roman" w:eastAsia="Times New Roman" w:hAnsi="Times New Roman" w:cs="Times New Roman"/>
          <w:b/>
          <w:bCs/>
          <w:iCs/>
          <w:color w:val="000000" w:themeColor="text1"/>
          <w:sz w:val="24"/>
          <w:szCs w:val="24"/>
          <w:lang w:val="x-none"/>
        </w:rPr>
        <w:t>. Порядок выполнения административных действий при личном обращении Заявителя</w:t>
      </w:r>
      <w:r w:rsidRPr="00CF1FBD" w:rsidDel="003A4A00">
        <w:rPr>
          <w:rFonts w:ascii="Times New Roman" w:eastAsia="Times New Roman" w:hAnsi="Times New Roman" w:cs="Times New Roman"/>
          <w:b/>
          <w:bCs/>
          <w:iCs/>
          <w:color w:val="000000" w:themeColor="text1"/>
          <w:sz w:val="24"/>
          <w:szCs w:val="24"/>
          <w:lang w:val="x-none"/>
        </w:rPr>
        <w:t xml:space="preserve"> </w:t>
      </w:r>
      <w:r w:rsidR="00EF4676" w:rsidRPr="00CF1FBD">
        <w:rPr>
          <w:rFonts w:ascii="Times New Roman" w:eastAsia="Times New Roman" w:hAnsi="Times New Roman" w:cs="Times New Roman"/>
          <w:b/>
          <w:bCs/>
          <w:iCs/>
          <w:color w:val="000000" w:themeColor="text1"/>
          <w:sz w:val="24"/>
          <w:szCs w:val="24"/>
          <w:lang w:val="x-none"/>
        </w:rPr>
        <w:t>(</w:t>
      </w:r>
      <w:r w:rsidR="00EF4676" w:rsidRPr="00CF1FBD">
        <w:rPr>
          <w:rFonts w:ascii="Times New Roman" w:eastAsia="Times New Roman" w:hAnsi="Times New Roman" w:cs="Times New Roman"/>
          <w:b/>
          <w:bCs/>
          <w:iCs/>
          <w:color w:val="000000" w:themeColor="text1"/>
          <w:sz w:val="24"/>
          <w:szCs w:val="24"/>
        </w:rPr>
        <w:t>п</w:t>
      </w:r>
      <w:r w:rsidR="00EF4676" w:rsidRPr="00CF1FBD">
        <w:rPr>
          <w:rFonts w:ascii="Times New Roman" w:eastAsia="Times New Roman" w:hAnsi="Times New Roman" w:cs="Times New Roman"/>
          <w:b/>
          <w:bCs/>
          <w:iCs/>
          <w:color w:val="000000" w:themeColor="text1"/>
          <w:sz w:val="24"/>
          <w:szCs w:val="24"/>
          <w:lang w:val="x-none"/>
        </w:rPr>
        <w:t>р</w:t>
      </w:r>
      <w:r w:rsidR="00EF4676" w:rsidRPr="00CF1FBD">
        <w:rPr>
          <w:rFonts w:ascii="Times New Roman" w:eastAsia="Times New Roman" w:hAnsi="Times New Roman" w:cs="Times New Roman"/>
          <w:b/>
          <w:bCs/>
          <w:iCs/>
          <w:color w:val="000000" w:themeColor="text1"/>
          <w:sz w:val="24"/>
          <w:szCs w:val="24"/>
        </w:rPr>
        <w:t>едставителя</w:t>
      </w:r>
      <w:r w:rsidR="00EF4676" w:rsidRPr="00CF1FBD">
        <w:rPr>
          <w:rFonts w:ascii="Times New Roman" w:eastAsia="Times New Roman" w:hAnsi="Times New Roman" w:cs="Times New Roman"/>
          <w:b/>
          <w:bCs/>
          <w:iCs/>
          <w:color w:val="000000" w:themeColor="text1"/>
          <w:sz w:val="24"/>
          <w:szCs w:val="24"/>
          <w:lang w:val="x-none"/>
        </w:rPr>
        <w:t xml:space="preserve"> </w:t>
      </w:r>
      <w:r w:rsidR="00EF4676" w:rsidRPr="00CF1FBD">
        <w:rPr>
          <w:rFonts w:ascii="Times New Roman" w:eastAsia="Times New Roman" w:hAnsi="Times New Roman" w:cs="Times New Roman"/>
          <w:b/>
          <w:bCs/>
          <w:iCs/>
          <w:color w:val="000000" w:themeColor="text1"/>
          <w:sz w:val="24"/>
          <w:szCs w:val="24"/>
        </w:rPr>
        <w:t>З</w:t>
      </w:r>
      <w:r w:rsidRPr="00CF1FBD">
        <w:rPr>
          <w:rFonts w:ascii="Times New Roman" w:eastAsia="Times New Roman" w:hAnsi="Times New Roman" w:cs="Times New Roman"/>
          <w:b/>
          <w:bCs/>
          <w:iCs/>
          <w:color w:val="000000" w:themeColor="text1"/>
          <w:sz w:val="24"/>
          <w:szCs w:val="24"/>
          <w:lang w:val="x-none"/>
        </w:rPr>
        <w:t>аявителя) в МФЦ</w:t>
      </w:r>
      <w:bookmarkEnd w:id="350"/>
      <w:bookmarkEnd w:id="351"/>
      <w:bookmarkEnd w:id="352"/>
      <w:bookmarkEnd w:id="353"/>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4011"/>
        <w:gridCol w:w="2302"/>
        <w:gridCol w:w="1905"/>
        <w:gridCol w:w="4986"/>
      </w:tblGrid>
      <w:tr w:rsidR="00CF1FBD" w:rsidRPr="00CF1FBD" w14:paraId="37017C1F" w14:textId="77777777" w:rsidTr="000E07D6">
        <w:trPr>
          <w:tblHeader/>
        </w:trPr>
        <w:tc>
          <w:tcPr>
            <w:tcW w:w="681" w:type="pct"/>
            <w:shd w:val="clear" w:color="auto" w:fill="auto"/>
            <w:vAlign w:val="center"/>
          </w:tcPr>
          <w:p w14:paraId="2BA3B231" w14:textId="77777777" w:rsidR="006A0CB3" w:rsidRPr="00CF1FBD"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Место выполнения процедуры/ используемая ИС</w:t>
            </w:r>
          </w:p>
        </w:tc>
        <w:tc>
          <w:tcPr>
            <w:tcW w:w="1312" w:type="pct"/>
            <w:shd w:val="clear" w:color="auto" w:fill="auto"/>
            <w:vAlign w:val="center"/>
          </w:tcPr>
          <w:p w14:paraId="41F7C4E6" w14:textId="77777777" w:rsidR="006A0CB3" w:rsidRPr="00CF1FB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Административные действия</w:t>
            </w:r>
          </w:p>
        </w:tc>
        <w:tc>
          <w:tcPr>
            <w:tcW w:w="753" w:type="pct"/>
            <w:shd w:val="clear" w:color="auto" w:fill="auto"/>
            <w:vAlign w:val="center"/>
          </w:tcPr>
          <w:p w14:paraId="59498B80" w14:textId="77777777" w:rsidR="006A0CB3" w:rsidRPr="00CF1FB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Средний срок выполнения</w:t>
            </w:r>
          </w:p>
        </w:tc>
        <w:tc>
          <w:tcPr>
            <w:tcW w:w="623" w:type="pct"/>
            <w:vAlign w:val="center"/>
          </w:tcPr>
          <w:p w14:paraId="75798ADC" w14:textId="77777777" w:rsidR="006A0CB3" w:rsidRPr="00CF1FB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Средняя трудоемкость выполнения</w:t>
            </w:r>
          </w:p>
        </w:tc>
        <w:tc>
          <w:tcPr>
            <w:tcW w:w="1631" w:type="pct"/>
            <w:shd w:val="clear" w:color="auto" w:fill="auto"/>
            <w:vAlign w:val="center"/>
          </w:tcPr>
          <w:p w14:paraId="52D10033" w14:textId="77777777" w:rsidR="006A0CB3" w:rsidRPr="00CF1FB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Содержание действия</w:t>
            </w:r>
          </w:p>
        </w:tc>
      </w:tr>
      <w:tr w:rsidR="00CF1FBD" w:rsidRPr="00CF1FBD" w14:paraId="4438496C" w14:textId="77777777" w:rsidTr="000E07D6">
        <w:tc>
          <w:tcPr>
            <w:tcW w:w="681" w:type="pct"/>
            <w:vMerge w:val="restart"/>
            <w:shd w:val="clear" w:color="auto" w:fill="auto"/>
          </w:tcPr>
          <w:p w14:paraId="4F0371B3" w14:textId="77777777" w:rsidR="006A0CB3" w:rsidRPr="00CF1FBD"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МФЦ/</w:t>
            </w:r>
            <w:r w:rsidRPr="00CF1FBD">
              <w:rPr>
                <w:rFonts w:ascii="Times New Roman" w:eastAsia="Calibri" w:hAnsi="Times New Roman" w:cs="Times New Roman"/>
                <w:color w:val="000000" w:themeColor="text1"/>
                <w:sz w:val="24"/>
                <w:szCs w:val="24"/>
              </w:rPr>
              <w:t xml:space="preserve"> Модуль МФЦ ЕИС ОУ</w:t>
            </w:r>
          </w:p>
        </w:tc>
        <w:tc>
          <w:tcPr>
            <w:tcW w:w="1312" w:type="pct"/>
            <w:shd w:val="clear" w:color="auto" w:fill="auto"/>
          </w:tcPr>
          <w:p w14:paraId="522DC1F5" w14:textId="77777777" w:rsidR="006A0CB3" w:rsidRPr="00CF1FBD"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14:paraId="4076BD5A" w14:textId="559DA4ED" w:rsidR="006A0CB3" w:rsidRPr="00CF1FBD" w:rsidRDefault="006A0CB3" w:rsidP="00BA489F">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В течение 1 </w:t>
            </w:r>
            <w:r w:rsidR="00B5349B" w:rsidRPr="00CF1FBD">
              <w:rPr>
                <w:rFonts w:ascii="Times New Roman" w:eastAsia="Times New Roman" w:hAnsi="Times New Roman" w:cs="Times New Roman"/>
                <w:color w:val="000000" w:themeColor="text1"/>
                <w:sz w:val="24"/>
                <w:szCs w:val="24"/>
                <w:lang w:eastAsia="en-US"/>
              </w:rPr>
              <w:t>рабочего</w:t>
            </w:r>
            <w:r w:rsidR="002829E1" w:rsidRPr="00CF1FBD">
              <w:rPr>
                <w:rFonts w:ascii="Times New Roman" w:eastAsia="Times New Roman" w:hAnsi="Times New Roman" w:cs="Times New Roman"/>
                <w:color w:val="000000" w:themeColor="text1"/>
                <w:sz w:val="24"/>
                <w:szCs w:val="24"/>
                <w:lang w:eastAsia="en-US"/>
              </w:rPr>
              <w:t xml:space="preserve"> дня</w:t>
            </w:r>
            <w:r w:rsidRPr="00CF1FBD">
              <w:rPr>
                <w:rFonts w:ascii="Times New Roman" w:eastAsia="Times New Roman" w:hAnsi="Times New Roman" w:cs="Times New Roman"/>
                <w:color w:val="000000" w:themeColor="text1"/>
                <w:sz w:val="24"/>
                <w:szCs w:val="24"/>
                <w:lang w:eastAsia="en-US"/>
              </w:rPr>
              <w:t xml:space="preserve"> (не включается в общий срок предоставления муниципальной услуги).</w:t>
            </w:r>
          </w:p>
        </w:tc>
        <w:tc>
          <w:tcPr>
            <w:tcW w:w="623" w:type="pct"/>
          </w:tcPr>
          <w:p w14:paraId="264B0E5F" w14:textId="77777777" w:rsidR="006A0CB3" w:rsidRPr="00CF1FBD"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5 минут</w:t>
            </w:r>
          </w:p>
        </w:tc>
        <w:tc>
          <w:tcPr>
            <w:tcW w:w="1631" w:type="pct"/>
            <w:shd w:val="clear" w:color="auto" w:fill="auto"/>
          </w:tcPr>
          <w:p w14:paraId="287322D6" w14:textId="518EA593" w:rsidR="006A0CB3" w:rsidRPr="00CF1FBD"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CF1FBD">
              <w:rPr>
                <w:rFonts w:ascii="Times New Roman" w:eastAsia="Times New Roman" w:hAnsi="Times New Roman" w:cs="Times New Roman"/>
                <w:color w:val="000000" w:themeColor="text1"/>
                <w:sz w:val="24"/>
                <w:szCs w:val="24"/>
                <w:lang w:eastAsia="en-US"/>
              </w:rPr>
              <w:t xml:space="preserve">10 </w:t>
            </w:r>
            <w:r w:rsidRPr="00CF1FBD">
              <w:rPr>
                <w:rFonts w:ascii="Times New Roman" w:eastAsia="Times New Roman" w:hAnsi="Times New Roman" w:cs="Times New Roman"/>
                <w:color w:val="000000" w:themeColor="text1"/>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14:paraId="640C3ACA"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p>
        </w:tc>
      </w:tr>
      <w:tr w:rsidR="00CF1FBD" w:rsidRPr="00CF1FBD" w14:paraId="471F5871" w14:textId="77777777" w:rsidTr="000E07D6">
        <w:tc>
          <w:tcPr>
            <w:tcW w:w="681" w:type="pct"/>
            <w:vMerge/>
            <w:shd w:val="clear" w:color="auto" w:fill="auto"/>
          </w:tcPr>
          <w:p w14:paraId="3E659F9B" w14:textId="77777777" w:rsidR="006A0CB3" w:rsidRPr="00CF1FBD"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p>
        </w:tc>
        <w:tc>
          <w:tcPr>
            <w:tcW w:w="1312" w:type="pct"/>
            <w:shd w:val="clear" w:color="auto" w:fill="auto"/>
          </w:tcPr>
          <w:p w14:paraId="5BA8E250" w14:textId="77777777" w:rsidR="006A0CB3" w:rsidRPr="00CF1FBD"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Проверка полномочий Представителя Заявителя </w:t>
            </w:r>
            <w:r w:rsidRPr="00CF1FBD">
              <w:rPr>
                <w:rFonts w:ascii="Times New Roman" w:eastAsia="Calibri" w:hAnsi="Times New Roman" w:cs="Times New Roman"/>
                <w:color w:val="000000" w:themeColor="text1"/>
                <w:sz w:val="24"/>
                <w:szCs w:val="24"/>
              </w:rPr>
              <w:t xml:space="preserve">на основании документа, удостоверяющего полномочия (при обращении Представителя </w:t>
            </w:r>
            <w:r w:rsidRPr="00CF1FBD">
              <w:rPr>
                <w:rFonts w:ascii="Times New Roman" w:eastAsia="Calibri" w:hAnsi="Times New Roman" w:cs="Times New Roman"/>
                <w:color w:val="000000" w:themeColor="text1"/>
                <w:sz w:val="24"/>
                <w:szCs w:val="24"/>
              </w:rPr>
              <w:lastRenderedPageBreak/>
              <w:t>заявителя)</w:t>
            </w:r>
          </w:p>
        </w:tc>
        <w:tc>
          <w:tcPr>
            <w:tcW w:w="753" w:type="pct"/>
            <w:vMerge/>
            <w:shd w:val="clear" w:color="auto" w:fill="auto"/>
          </w:tcPr>
          <w:p w14:paraId="78FEEB34" w14:textId="77777777" w:rsidR="006A0CB3" w:rsidRPr="00CF1FBD"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color w:val="000000" w:themeColor="text1"/>
                <w:sz w:val="24"/>
                <w:szCs w:val="24"/>
                <w:lang w:eastAsia="en-US"/>
              </w:rPr>
            </w:pPr>
          </w:p>
        </w:tc>
        <w:tc>
          <w:tcPr>
            <w:tcW w:w="623" w:type="pct"/>
          </w:tcPr>
          <w:p w14:paraId="6692296B" w14:textId="77777777" w:rsidR="006A0CB3" w:rsidRPr="00CF1FBD"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5 минут</w:t>
            </w:r>
          </w:p>
        </w:tc>
        <w:tc>
          <w:tcPr>
            <w:tcW w:w="1631" w:type="pct"/>
            <w:shd w:val="clear" w:color="auto" w:fill="auto"/>
          </w:tcPr>
          <w:p w14:paraId="104BCDB5"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shd w:val="clear" w:color="auto" w:fill="FFFFFF"/>
                <w:lang w:eastAsia="en-US"/>
              </w:rPr>
            </w:pPr>
            <w:r w:rsidRPr="00CF1FBD">
              <w:rPr>
                <w:rFonts w:ascii="Times New Roman" w:eastAsia="Times New Roman" w:hAnsi="Times New Roman" w:cs="Times New Roman"/>
                <w:color w:val="000000" w:themeColor="text1"/>
                <w:sz w:val="24"/>
                <w:szCs w:val="24"/>
                <w:shd w:val="clear" w:color="auto" w:fill="FFFFFF"/>
                <w:lang w:eastAsia="en-US"/>
              </w:rPr>
              <w:t xml:space="preserve">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w:t>
            </w:r>
            <w:r w:rsidRPr="00CF1FBD">
              <w:rPr>
                <w:rFonts w:ascii="Times New Roman" w:eastAsia="Times New Roman" w:hAnsi="Times New Roman" w:cs="Times New Roman"/>
                <w:color w:val="000000" w:themeColor="text1"/>
                <w:sz w:val="24"/>
                <w:szCs w:val="24"/>
                <w:shd w:val="clear" w:color="auto" w:fill="FFFFFF"/>
                <w:lang w:eastAsia="en-US"/>
              </w:rPr>
              <w:lastRenderedPageBreak/>
              <w:t>законодательными и иными нормативными актами, действующими в Российской Федерации).</w:t>
            </w:r>
          </w:p>
        </w:tc>
      </w:tr>
      <w:tr w:rsidR="00CF1FBD" w:rsidRPr="00CF1FBD" w14:paraId="3382BDB6" w14:textId="77777777" w:rsidTr="00BA489F">
        <w:trPr>
          <w:trHeight w:val="5133"/>
        </w:trPr>
        <w:tc>
          <w:tcPr>
            <w:tcW w:w="681" w:type="pct"/>
            <w:vMerge/>
            <w:shd w:val="clear" w:color="auto" w:fill="auto"/>
          </w:tcPr>
          <w:p w14:paraId="1890D007" w14:textId="77777777" w:rsidR="006A0CB3" w:rsidRPr="00CF1FBD"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p>
        </w:tc>
        <w:tc>
          <w:tcPr>
            <w:tcW w:w="1312" w:type="pct"/>
            <w:shd w:val="clear" w:color="auto" w:fill="auto"/>
          </w:tcPr>
          <w:p w14:paraId="06896261" w14:textId="77777777" w:rsidR="006A0CB3" w:rsidRPr="00CF1FBD"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rPr>
              <w:t>Подготовка отказа в приеме документов</w:t>
            </w:r>
          </w:p>
        </w:tc>
        <w:tc>
          <w:tcPr>
            <w:tcW w:w="753" w:type="pct"/>
            <w:vMerge/>
            <w:shd w:val="clear" w:color="auto" w:fill="auto"/>
          </w:tcPr>
          <w:p w14:paraId="5F8FE1CD" w14:textId="77777777" w:rsidR="006A0CB3" w:rsidRPr="00CF1FBD"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color w:val="000000" w:themeColor="text1"/>
                <w:sz w:val="24"/>
                <w:szCs w:val="24"/>
                <w:lang w:eastAsia="en-US"/>
              </w:rPr>
            </w:pPr>
          </w:p>
        </w:tc>
        <w:tc>
          <w:tcPr>
            <w:tcW w:w="623" w:type="pct"/>
          </w:tcPr>
          <w:p w14:paraId="2DD66903" w14:textId="77777777" w:rsidR="006A0CB3" w:rsidRPr="00CF1FBD"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15 минут</w:t>
            </w:r>
          </w:p>
        </w:tc>
        <w:tc>
          <w:tcPr>
            <w:tcW w:w="1631" w:type="pct"/>
            <w:shd w:val="clear" w:color="auto" w:fill="auto"/>
          </w:tcPr>
          <w:p w14:paraId="15877561"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8AEC330" w14:textId="1D719F8B"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CF1FBD">
              <w:rPr>
                <w:rFonts w:ascii="Times New Roman" w:eastAsia="Times New Roman" w:hAnsi="Times New Roman" w:cs="Times New Roman"/>
                <w:color w:val="000000" w:themeColor="text1"/>
                <w:sz w:val="24"/>
                <w:szCs w:val="24"/>
                <w:lang w:eastAsia="en-US"/>
              </w:rPr>
              <w:t xml:space="preserve">и </w:t>
            </w:r>
            <w:r w:rsidRPr="00CF1FBD">
              <w:rPr>
                <w:rFonts w:ascii="Times New Roman" w:eastAsia="Times New Roman" w:hAnsi="Times New Roman" w:cs="Times New Roman"/>
                <w:color w:val="000000" w:themeColor="text1"/>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CF1FBD" w:rsidRPr="00CF1FBD" w14:paraId="433B7911" w14:textId="77777777" w:rsidTr="00BA489F">
        <w:trPr>
          <w:trHeight w:val="5405"/>
        </w:trPr>
        <w:tc>
          <w:tcPr>
            <w:tcW w:w="681" w:type="pct"/>
            <w:vMerge/>
            <w:shd w:val="clear" w:color="auto" w:fill="auto"/>
          </w:tcPr>
          <w:p w14:paraId="39B4CE94" w14:textId="77777777" w:rsidR="006A0CB3" w:rsidRPr="00CF1FBD"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000000" w:themeColor="text1"/>
                <w:sz w:val="24"/>
                <w:szCs w:val="24"/>
                <w:lang w:eastAsia="en-US"/>
              </w:rPr>
            </w:pPr>
          </w:p>
        </w:tc>
        <w:tc>
          <w:tcPr>
            <w:tcW w:w="1312" w:type="pct"/>
            <w:shd w:val="clear" w:color="auto" w:fill="auto"/>
          </w:tcPr>
          <w:p w14:paraId="6865C6F9" w14:textId="6872D3AA" w:rsidR="006A0CB3" w:rsidRPr="00CF1FBD"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rPr>
              <w:t>Заполнение заявления, сканирование представленных документов, снятия копий оригиналов документов и ф</w:t>
            </w:r>
            <w:r w:rsidRPr="00CF1FBD">
              <w:rPr>
                <w:rFonts w:ascii="Times New Roman" w:eastAsia="Times New Roman" w:hAnsi="Times New Roman" w:cs="Times New Roman"/>
                <w:color w:val="000000" w:themeColor="text1"/>
                <w:sz w:val="24"/>
                <w:szCs w:val="28"/>
                <w:lang w:eastAsia="en-US"/>
              </w:rPr>
              <w:t xml:space="preserve">ормирование </w:t>
            </w:r>
            <w:r w:rsidR="00470157" w:rsidRPr="00CF1FBD">
              <w:rPr>
                <w:rFonts w:ascii="Times New Roman" w:eastAsia="Times New Roman" w:hAnsi="Times New Roman" w:cs="Times New Roman"/>
                <w:color w:val="000000" w:themeColor="text1"/>
                <w:sz w:val="24"/>
                <w:szCs w:val="28"/>
                <w:lang w:eastAsia="en-US"/>
              </w:rPr>
              <w:t xml:space="preserve">выписки </w:t>
            </w:r>
            <w:r w:rsidRPr="00CF1FBD">
              <w:rPr>
                <w:rFonts w:ascii="Times New Roman" w:eastAsia="Times New Roman" w:hAnsi="Times New Roman" w:cs="Times New Roman"/>
                <w:color w:val="000000" w:themeColor="text1"/>
                <w:sz w:val="24"/>
                <w:szCs w:val="28"/>
                <w:lang w:eastAsia="en-US"/>
              </w:rPr>
              <w:t>о приеме Заявления и прилагаемых документов</w:t>
            </w:r>
          </w:p>
        </w:tc>
        <w:tc>
          <w:tcPr>
            <w:tcW w:w="753" w:type="pct"/>
            <w:vMerge/>
            <w:shd w:val="clear" w:color="auto" w:fill="auto"/>
          </w:tcPr>
          <w:p w14:paraId="238F3C0A" w14:textId="77777777" w:rsidR="006A0CB3" w:rsidRPr="00CF1FBD"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color w:val="000000" w:themeColor="text1"/>
                <w:sz w:val="24"/>
                <w:szCs w:val="24"/>
                <w:lang w:eastAsia="en-US"/>
              </w:rPr>
            </w:pPr>
          </w:p>
        </w:tc>
        <w:tc>
          <w:tcPr>
            <w:tcW w:w="623" w:type="pct"/>
          </w:tcPr>
          <w:p w14:paraId="48FF0F98" w14:textId="77777777" w:rsidR="006A0CB3" w:rsidRPr="00CF1FBD"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15 мин</w:t>
            </w:r>
          </w:p>
        </w:tc>
        <w:tc>
          <w:tcPr>
            <w:tcW w:w="1631" w:type="pct"/>
            <w:shd w:val="clear" w:color="auto" w:fill="auto"/>
          </w:tcPr>
          <w:p w14:paraId="7C060A64"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CF1FBD">
              <w:rPr>
                <w:rFonts w:ascii="Times New Roman" w:eastAsia="Times New Roman" w:hAnsi="Times New Roman" w:cs="Times New Roman"/>
                <w:strike/>
                <w:color w:val="000000" w:themeColor="text1"/>
                <w:sz w:val="24"/>
                <w:szCs w:val="24"/>
                <w:lang w:eastAsia="en-US"/>
              </w:rPr>
              <w:t>.</w:t>
            </w:r>
          </w:p>
          <w:p w14:paraId="0EC985CF"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14:paraId="641F03D4"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14E2CD9C"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5BF69B3C" w14:textId="182F03BE"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Специалист МФЦ сканирует представленные Заявителем (Представителем </w:t>
            </w:r>
            <w:r w:rsidR="00470157" w:rsidRPr="00CF1FBD">
              <w:rPr>
                <w:rFonts w:ascii="Times New Roman" w:eastAsia="Times New Roman" w:hAnsi="Times New Roman" w:cs="Times New Roman"/>
                <w:color w:val="000000" w:themeColor="text1"/>
                <w:sz w:val="24"/>
                <w:szCs w:val="24"/>
                <w:lang w:eastAsia="en-US"/>
              </w:rPr>
              <w:t xml:space="preserve">заявителя) </w:t>
            </w:r>
            <w:r w:rsidRPr="00CF1FBD">
              <w:rPr>
                <w:rFonts w:ascii="Times New Roman" w:eastAsia="Times New Roman" w:hAnsi="Times New Roman" w:cs="Times New Roman"/>
                <w:color w:val="000000" w:themeColor="text1"/>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1EAE242A"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w:t>
            </w:r>
            <w:r w:rsidRPr="00CF1FBD">
              <w:rPr>
                <w:rFonts w:ascii="Times New Roman" w:eastAsia="Times New Roman" w:hAnsi="Times New Roman" w:cs="Times New Roman"/>
                <w:color w:val="000000" w:themeColor="text1"/>
                <w:sz w:val="24"/>
                <w:szCs w:val="24"/>
                <w:lang w:eastAsia="en-US"/>
              </w:rPr>
              <w:lastRenderedPageBreak/>
              <w:t xml:space="preserve">подписью и печатью. </w:t>
            </w:r>
          </w:p>
          <w:p w14:paraId="19AE3128"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4AA09376"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CF1FBD">
              <w:rPr>
                <w:rFonts w:ascii="Calibri" w:eastAsia="Calibri" w:hAnsi="Calibri" w:cs="Times New Roman"/>
                <w:color w:val="000000" w:themeColor="text1"/>
                <w:lang w:eastAsia="en-US"/>
              </w:rPr>
              <w:t xml:space="preserve"> </w:t>
            </w:r>
            <w:r w:rsidRPr="00CF1FBD">
              <w:rPr>
                <w:rFonts w:ascii="Times New Roman" w:eastAsia="Times New Roman" w:hAnsi="Times New Roman" w:cs="Times New Roman"/>
                <w:color w:val="000000" w:themeColor="text1"/>
                <w:sz w:val="24"/>
                <w:szCs w:val="24"/>
                <w:lang w:eastAsia="en-US"/>
              </w:rPr>
              <w:t>Выписка подписывается специалистом МФЦ, принявшим документы и Заявителем (Представителем заявителя).</w:t>
            </w:r>
          </w:p>
          <w:p w14:paraId="0D45FE19"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Электронное дело (Заявление, прилагаемые к нему документы, выписка) поступают из Модуля МФЦ ЕИС ОУ в Модуль ЕИС ОУ в день его формирования.</w:t>
            </w:r>
          </w:p>
          <w:p w14:paraId="5131AB98"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14:paraId="7990CDFE" w14:textId="77777777" w:rsidR="006A0CB3" w:rsidRPr="00CF1FBD"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Осуществляется переход к административной процедуре «Обработка и предварительное рассмотрение документов».</w:t>
            </w:r>
          </w:p>
        </w:tc>
      </w:tr>
    </w:tbl>
    <w:p w14:paraId="5BA05B50" w14:textId="77777777" w:rsidR="006A0CB3" w:rsidRPr="00CF1FBD" w:rsidRDefault="006A0CB3" w:rsidP="006A0CB3">
      <w:pPr>
        <w:ind w:left="720" w:right="423"/>
        <w:contextualSpacing/>
        <w:jc w:val="center"/>
        <w:rPr>
          <w:rFonts w:ascii="Times New Roman" w:eastAsia="Calibri" w:hAnsi="Times New Roman" w:cs="Times New Roman"/>
          <w:color w:val="000000" w:themeColor="text1"/>
          <w:sz w:val="24"/>
          <w:szCs w:val="24"/>
        </w:rPr>
      </w:pPr>
    </w:p>
    <w:p w14:paraId="31DBF99C" w14:textId="5EAF4179" w:rsidR="006A0CB3" w:rsidRPr="00CF1FBD"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color w:val="000000" w:themeColor="text1"/>
          <w:sz w:val="28"/>
          <w:szCs w:val="28"/>
          <w:lang w:val="x-none"/>
        </w:rPr>
      </w:pPr>
      <w:bookmarkStart w:id="354" w:name="_Toc486401696"/>
      <w:bookmarkStart w:id="355" w:name="_Toc503863816"/>
      <w:r w:rsidRPr="00CF1FBD">
        <w:rPr>
          <w:rFonts w:ascii="Times New Roman" w:eastAsia="Times New Roman" w:hAnsi="Times New Roman" w:cs="Times New Roman"/>
          <w:b/>
          <w:bCs/>
          <w:iCs/>
          <w:color w:val="000000" w:themeColor="text1"/>
          <w:sz w:val="28"/>
          <w:szCs w:val="28"/>
          <w:lang w:val="x-none"/>
        </w:rPr>
        <w:lastRenderedPageBreak/>
        <w:t>1.</w:t>
      </w:r>
      <w:r w:rsidR="002D550B" w:rsidRPr="00CF1FBD">
        <w:rPr>
          <w:rFonts w:ascii="Times New Roman" w:eastAsia="Times New Roman" w:hAnsi="Times New Roman" w:cs="Times New Roman"/>
          <w:b/>
          <w:bCs/>
          <w:iCs/>
          <w:color w:val="000000" w:themeColor="text1"/>
          <w:sz w:val="28"/>
          <w:szCs w:val="28"/>
        </w:rPr>
        <w:t>2</w:t>
      </w:r>
      <w:r w:rsidRPr="00CF1FBD">
        <w:rPr>
          <w:rFonts w:ascii="Times New Roman" w:eastAsia="Times New Roman" w:hAnsi="Times New Roman" w:cs="Times New Roman"/>
          <w:b/>
          <w:bCs/>
          <w:iCs/>
          <w:color w:val="000000" w:themeColor="text1"/>
          <w:sz w:val="28"/>
          <w:szCs w:val="28"/>
          <w:lang w:val="x-none"/>
        </w:rPr>
        <w:t>. Порядок выполнения административных действий при обращении Заявителя (Представителя заявителя) через РПГУ.</w:t>
      </w:r>
      <w:bookmarkEnd w:id="354"/>
      <w:bookmarkEnd w:id="355"/>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46"/>
        <w:gridCol w:w="2302"/>
        <w:gridCol w:w="2097"/>
        <w:gridCol w:w="5209"/>
      </w:tblGrid>
      <w:tr w:rsidR="00CF1FBD" w:rsidRPr="00CF1FBD" w14:paraId="2C6C9481" w14:textId="77777777" w:rsidTr="000E07D6">
        <w:trPr>
          <w:tblHeader/>
        </w:trPr>
        <w:tc>
          <w:tcPr>
            <w:tcW w:w="926" w:type="pct"/>
            <w:shd w:val="clear" w:color="auto" w:fill="auto"/>
          </w:tcPr>
          <w:p w14:paraId="5F039E93" w14:textId="77777777" w:rsidR="006A0CB3" w:rsidRPr="00CF1FB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Место выполнения процедуры/ используемая ИС</w:t>
            </w:r>
          </w:p>
        </w:tc>
        <w:tc>
          <w:tcPr>
            <w:tcW w:w="931" w:type="pct"/>
            <w:shd w:val="clear" w:color="auto" w:fill="auto"/>
          </w:tcPr>
          <w:p w14:paraId="28E7637E" w14:textId="77777777" w:rsidR="006A0CB3" w:rsidRPr="00CF1FBD"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Административные действия</w:t>
            </w:r>
          </w:p>
        </w:tc>
        <w:tc>
          <w:tcPr>
            <w:tcW w:w="753" w:type="pct"/>
            <w:shd w:val="clear" w:color="auto" w:fill="auto"/>
          </w:tcPr>
          <w:p w14:paraId="4FE09670" w14:textId="77777777" w:rsidR="006A0CB3" w:rsidRPr="00CF1FBD"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Средний срок выполнения</w:t>
            </w:r>
          </w:p>
        </w:tc>
        <w:tc>
          <w:tcPr>
            <w:tcW w:w="686" w:type="pct"/>
          </w:tcPr>
          <w:p w14:paraId="75F83355" w14:textId="77777777" w:rsidR="006A0CB3" w:rsidRPr="00CF1FBD"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Средняя трудоемкость выполнения</w:t>
            </w:r>
          </w:p>
        </w:tc>
        <w:tc>
          <w:tcPr>
            <w:tcW w:w="1704" w:type="pct"/>
            <w:shd w:val="clear" w:color="auto" w:fill="auto"/>
          </w:tcPr>
          <w:p w14:paraId="4DD62C41" w14:textId="77777777" w:rsidR="006A0CB3" w:rsidRPr="00CF1FB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Содержание действия</w:t>
            </w:r>
          </w:p>
        </w:tc>
      </w:tr>
      <w:tr w:rsidR="00CF1FBD" w:rsidRPr="00CF1FBD" w14:paraId="0DB06E71" w14:textId="77777777" w:rsidTr="000E07D6">
        <w:trPr>
          <w:trHeight w:val="2020"/>
        </w:trPr>
        <w:tc>
          <w:tcPr>
            <w:tcW w:w="926" w:type="pct"/>
            <w:shd w:val="clear" w:color="auto" w:fill="auto"/>
          </w:tcPr>
          <w:p w14:paraId="5C89D900" w14:textId="77777777" w:rsidR="006A0CB3" w:rsidRPr="00CF1FBD"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РПГУ/</w:t>
            </w:r>
            <w:r w:rsidRPr="00CF1FBD">
              <w:rPr>
                <w:rFonts w:ascii="Calibri" w:eastAsia="Calibri" w:hAnsi="Calibri" w:cs="Times New Roman"/>
                <w:color w:val="000000" w:themeColor="text1"/>
                <w:lang w:eastAsia="en-US"/>
              </w:rPr>
              <w:t xml:space="preserve"> </w:t>
            </w:r>
            <w:r w:rsidRPr="00CF1FBD">
              <w:rPr>
                <w:rFonts w:ascii="Times New Roman" w:eastAsia="Times New Roman" w:hAnsi="Times New Roman" w:cs="Times New Roman"/>
                <w:color w:val="000000" w:themeColor="text1"/>
                <w:sz w:val="24"/>
                <w:szCs w:val="24"/>
                <w:lang w:eastAsia="en-US"/>
              </w:rPr>
              <w:t>Модуль ЕИС ОУ</w:t>
            </w:r>
          </w:p>
        </w:tc>
        <w:tc>
          <w:tcPr>
            <w:tcW w:w="931" w:type="pct"/>
            <w:shd w:val="clear" w:color="auto" w:fill="auto"/>
          </w:tcPr>
          <w:p w14:paraId="2F56C16C" w14:textId="77777777" w:rsidR="006A0CB3" w:rsidRPr="00CF1FBD"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Поступление документов</w:t>
            </w:r>
          </w:p>
        </w:tc>
        <w:tc>
          <w:tcPr>
            <w:tcW w:w="753" w:type="pct"/>
            <w:shd w:val="clear" w:color="auto" w:fill="auto"/>
          </w:tcPr>
          <w:p w14:paraId="2E471FB5" w14:textId="77777777" w:rsidR="006A0CB3" w:rsidRPr="00CF1FBD"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 день</w:t>
            </w:r>
          </w:p>
          <w:p w14:paraId="79982390" w14:textId="77777777" w:rsidR="006A0CB3" w:rsidRPr="00CF1FBD"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(не включается в общий срок предоставления Муниципальной услуги).</w:t>
            </w:r>
          </w:p>
        </w:tc>
        <w:tc>
          <w:tcPr>
            <w:tcW w:w="686" w:type="pct"/>
          </w:tcPr>
          <w:p w14:paraId="5C995016" w14:textId="77777777" w:rsidR="006A0CB3" w:rsidRPr="00CF1FBD"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 день</w:t>
            </w:r>
          </w:p>
        </w:tc>
        <w:tc>
          <w:tcPr>
            <w:tcW w:w="1704" w:type="pct"/>
            <w:shd w:val="clear" w:color="auto" w:fill="auto"/>
          </w:tcPr>
          <w:p w14:paraId="00A230BE" w14:textId="77777777" w:rsidR="006A0CB3" w:rsidRPr="00CF1FBD" w:rsidRDefault="006A0CB3" w:rsidP="006A0CB3">
            <w:pPr>
              <w:autoSpaceDE w:val="0"/>
              <w:autoSpaceDN w:val="0"/>
              <w:adjustRightInd w:val="0"/>
              <w:spacing w:after="0" w:line="240" w:lineRule="auto"/>
              <w:ind w:left="-84" w:firstLine="284"/>
              <w:jc w:val="both"/>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14:paraId="693486D8" w14:textId="77777777" w:rsidR="006A0CB3" w:rsidRPr="00CF1FBD" w:rsidRDefault="006A0CB3" w:rsidP="006A0CB3">
            <w:pPr>
              <w:autoSpaceDE w:val="0"/>
              <w:autoSpaceDN w:val="0"/>
              <w:adjustRightInd w:val="0"/>
              <w:spacing w:after="0" w:line="240" w:lineRule="auto"/>
              <w:ind w:left="-84" w:firstLine="284"/>
              <w:jc w:val="both"/>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Требования к документам в электронном виде установлены пункте 21 настоящего Административного регламента.</w:t>
            </w:r>
          </w:p>
          <w:p w14:paraId="1F25F18D" w14:textId="77777777" w:rsidR="006A0CB3" w:rsidRPr="00CF1FBD"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rPr>
              <w:t>Заявление и прилагаемые документы поступают в интегрированный с РПГУ Модуль ЕИС ОУ. Осуществляется переход к административной процедуре «Обработка и предварительное рассмотрение документов».</w:t>
            </w:r>
          </w:p>
        </w:tc>
      </w:tr>
    </w:tbl>
    <w:p w14:paraId="44898BB7" w14:textId="77777777" w:rsidR="006A0CB3" w:rsidRPr="00CF1FBD"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color w:val="000000" w:themeColor="text1"/>
          <w:sz w:val="28"/>
          <w:szCs w:val="28"/>
          <w:lang w:val="x-none"/>
        </w:rPr>
      </w:pPr>
      <w:bookmarkStart w:id="356" w:name="_Toc486401697"/>
      <w:bookmarkStart w:id="357" w:name="_Toc503863817"/>
      <w:r w:rsidRPr="00CF1FBD">
        <w:rPr>
          <w:rFonts w:ascii="Times New Roman" w:eastAsia="Times New Roman" w:hAnsi="Times New Roman" w:cs="Times New Roman"/>
          <w:b/>
          <w:bCs/>
          <w:iCs/>
          <w:color w:val="000000" w:themeColor="text1"/>
          <w:sz w:val="28"/>
          <w:szCs w:val="28"/>
          <w:lang w:val="x-none"/>
        </w:rPr>
        <w:t xml:space="preserve">1.3. </w:t>
      </w:r>
      <w:r w:rsidR="006A0CB3" w:rsidRPr="00CF1FBD">
        <w:rPr>
          <w:rFonts w:ascii="Times New Roman" w:eastAsia="Times New Roman" w:hAnsi="Times New Roman" w:cs="Times New Roman"/>
          <w:b/>
          <w:bCs/>
          <w:iCs/>
          <w:color w:val="000000" w:themeColor="text1"/>
          <w:sz w:val="28"/>
          <w:szCs w:val="28"/>
          <w:lang w:val="x-none"/>
        </w:rPr>
        <w:t>Порядок выполнения административных действий при обращении Заявителя (представителя Заявителя) почтовым отправлением</w:t>
      </w:r>
      <w:r w:rsidRPr="00CF1FBD">
        <w:rPr>
          <w:rFonts w:ascii="Times New Roman" w:eastAsia="Times New Roman" w:hAnsi="Times New Roman" w:cs="Times New Roman"/>
          <w:b/>
          <w:bCs/>
          <w:iCs/>
          <w:color w:val="000000" w:themeColor="text1"/>
          <w:sz w:val="28"/>
          <w:szCs w:val="28"/>
          <w:lang w:val="x-none"/>
        </w:rPr>
        <w:t xml:space="preserve"> и по электронной почте.</w:t>
      </w:r>
      <w:bookmarkEnd w:id="356"/>
      <w:bookmarkEnd w:id="357"/>
      <w:r w:rsidR="006A0CB3" w:rsidRPr="00CF1FBD">
        <w:rPr>
          <w:rFonts w:ascii="Times New Roman" w:eastAsia="Times New Roman" w:hAnsi="Times New Roman" w:cs="Times New Roman"/>
          <w:b/>
          <w:bCs/>
          <w:iCs/>
          <w:color w:val="000000" w:themeColor="text1"/>
          <w:sz w:val="28"/>
          <w:szCs w:val="28"/>
          <w:lang w:val="x-none"/>
        </w:rPr>
        <w:t xml:space="preserve"> </w:t>
      </w:r>
    </w:p>
    <w:p w14:paraId="6BC1BAD4" w14:textId="77777777" w:rsidR="006A0CB3" w:rsidRPr="00CF1FBD" w:rsidRDefault="006A0CB3" w:rsidP="006A0CB3">
      <w:pPr>
        <w:spacing w:after="0" w:line="240" w:lineRule="auto"/>
        <w:rPr>
          <w:rFonts w:ascii="Times New Roman" w:eastAsia="Calibri" w:hAnsi="Times New Roman" w:cs="Times New Roman"/>
          <w:b/>
          <w:color w:val="000000" w:themeColor="text1"/>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CF1FBD" w:rsidRPr="00CF1FBD" w14:paraId="732651F2" w14:textId="77777777" w:rsidTr="000E07D6">
        <w:trPr>
          <w:tblHeader/>
        </w:trPr>
        <w:tc>
          <w:tcPr>
            <w:tcW w:w="3279" w:type="dxa"/>
            <w:shd w:val="clear" w:color="auto" w:fill="auto"/>
          </w:tcPr>
          <w:p w14:paraId="02293E92" w14:textId="77777777" w:rsidR="006A0CB3" w:rsidRPr="00CF1FBD" w:rsidRDefault="006A0CB3" w:rsidP="006A0CB3">
            <w:pPr>
              <w:suppressAutoHyphens/>
              <w:autoSpaceDE w:val="0"/>
              <w:autoSpaceDN w:val="0"/>
              <w:adjustRightInd w:val="0"/>
              <w:spacing w:after="0"/>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Место выполнения процедуры/используемая ИС</w:t>
            </w:r>
          </w:p>
        </w:tc>
        <w:tc>
          <w:tcPr>
            <w:tcW w:w="2565" w:type="dxa"/>
            <w:shd w:val="clear" w:color="auto" w:fill="auto"/>
          </w:tcPr>
          <w:p w14:paraId="03521BB8" w14:textId="77777777" w:rsidR="006A0CB3" w:rsidRPr="00CF1FBD" w:rsidRDefault="006A0CB3" w:rsidP="006A0CB3">
            <w:pPr>
              <w:suppressAutoHyphens/>
              <w:autoSpaceDE w:val="0"/>
              <w:autoSpaceDN w:val="0"/>
              <w:adjustRightInd w:val="0"/>
              <w:spacing w:after="0"/>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Административные действия</w:t>
            </w:r>
          </w:p>
        </w:tc>
        <w:tc>
          <w:tcPr>
            <w:tcW w:w="2367" w:type="dxa"/>
          </w:tcPr>
          <w:p w14:paraId="7FFE098E" w14:textId="77777777" w:rsidR="006A0CB3" w:rsidRPr="00CF1FBD" w:rsidRDefault="006A0CB3" w:rsidP="006A0CB3">
            <w:pPr>
              <w:suppressAutoHyphens/>
              <w:autoSpaceDE w:val="0"/>
              <w:autoSpaceDN w:val="0"/>
              <w:adjustRightInd w:val="0"/>
              <w:spacing w:after="0"/>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Средний срок выполнения</w:t>
            </w:r>
          </w:p>
        </w:tc>
        <w:tc>
          <w:tcPr>
            <w:tcW w:w="2367" w:type="dxa"/>
          </w:tcPr>
          <w:p w14:paraId="4FC187C3" w14:textId="77777777" w:rsidR="006A0CB3" w:rsidRPr="00CF1FBD" w:rsidRDefault="006A0CB3" w:rsidP="006A0CB3">
            <w:pPr>
              <w:suppressAutoHyphens/>
              <w:autoSpaceDE w:val="0"/>
              <w:autoSpaceDN w:val="0"/>
              <w:adjustRightInd w:val="0"/>
              <w:spacing w:after="0"/>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Трудоемкость</w:t>
            </w:r>
          </w:p>
        </w:tc>
        <w:tc>
          <w:tcPr>
            <w:tcW w:w="4590" w:type="dxa"/>
            <w:shd w:val="clear" w:color="auto" w:fill="auto"/>
          </w:tcPr>
          <w:p w14:paraId="4E822DDD" w14:textId="77777777" w:rsidR="006A0CB3" w:rsidRPr="00CF1FBD" w:rsidRDefault="006A0CB3" w:rsidP="006A0CB3">
            <w:pPr>
              <w:suppressAutoHyphens/>
              <w:autoSpaceDE w:val="0"/>
              <w:autoSpaceDN w:val="0"/>
              <w:adjustRightInd w:val="0"/>
              <w:spacing w:after="0"/>
              <w:jc w:val="center"/>
              <w:rPr>
                <w:rFonts w:ascii="Times New Roman" w:eastAsia="Times New Roman" w:hAnsi="Times New Roman" w:cs="Times New Roman"/>
                <w:b/>
                <w:color w:val="000000" w:themeColor="text1"/>
                <w:sz w:val="24"/>
                <w:szCs w:val="24"/>
                <w:lang w:eastAsia="en-US"/>
              </w:rPr>
            </w:pPr>
            <w:r w:rsidRPr="00CF1FBD">
              <w:rPr>
                <w:rFonts w:ascii="Times New Roman" w:eastAsia="Times New Roman" w:hAnsi="Times New Roman" w:cs="Times New Roman"/>
                <w:b/>
                <w:color w:val="000000" w:themeColor="text1"/>
                <w:sz w:val="24"/>
                <w:szCs w:val="24"/>
                <w:lang w:eastAsia="en-US"/>
              </w:rPr>
              <w:t>Содержание действия</w:t>
            </w:r>
          </w:p>
        </w:tc>
      </w:tr>
      <w:tr w:rsidR="00CF1FBD" w:rsidRPr="00CF1FBD" w14:paraId="513625E8" w14:textId="77777777" w:rsidTr="000E07D6">
        <w:tc>
          <w:tcPr>
            <w:tcW w:w="3279" w:type="dxa"/>
            <w:shd w:val="clear" w:color="auto" w:fill="auto"/>
          </w:tcPr>
          <w:p w14:paraId="2022A8E0" w14:textId="77777777" w:rsidR="00EB1ACD" w:rsidRPr="00CF1FBD" w:rsidRDefault="00EB1ACD"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Муниципальный архив/ Модуль оказания услуг ЕИС ОУ</w:t>
            </w:r>
          </w:p>
        </w:tc>
        <w:tc>
          <w:tcPr>
            <w:tcW w:w="2565" w:type="dxa"/>
            <w:shd w:val="clear" w:color="auto" w:fill="auto"/>
          </w:tcPr>
          <w:p w14:paraId="6CB56BDE" w14:textId="046FBAAB" w:rsidR="00EB1ACD" w:rsidRPr="00CF1FBD" w:rsidRDefault="00EB1ACD" w:rsidP="000E07D6">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 xml:space="preserve">Получение документов </w:t>
            </w:r>
          </w:p>
        </w:tc>
        <w:tc>
          <w:tcPr>
            <w:tcW w:w="4734" w:type="dxa"/>
            <w:gridSpan w:val="2"/>
          </w:tcPr>
          <w:p w14:paraId="06F82354" w14:textId="77777777" w:rsidR="00EB1ACD" w:rsidRPr="00CF1FBD" w:rsidRDefault="00EB1ACD" w:rsidP="00EB1ACD">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 xml:space="preserve">1 </w:t>
            </w:r>
            <w:r w:rsidR="00B5349B" w:rsidRPr="00CF1FBD">
              <w:rPr>
                <w:rFonts w:ascii="Times New Roman" w:eastAsia="Times New Roman" w:hAnsi="Times New Roman" w:cs="Arial"/>
                <w:color w:val="000000" w:themeColor="text1"/>
                <w:sz w:val="24"/>
                <w:szCs w:val="24"/>
                <w:lang w:eastAsia="en-US"/>
              </w:rPr>
              <w:t>рабочий</w:t>
            </w:r>
            <w:r w:rsidR="002829E1" w:rsidRPr="00CF1FBD">
              <w:rPr>
                <w:rFonts w:ascii="Times New Roman" w:eastAsia="Times New Roman" w:hAnsi="Times New Roman" w:cs="Arial"/>
                <w:color w:val="000000" w:themeColor="text1"/>
                <w:sz w:val="24"/>
                <w:szCs w:val="24"/>
                <w:lang w:eastAsia="en-US"/>
              </w:rPr>
              <w:t xml:space="preserve"> </w:t>
            </w:r>
            <w:r w:rsidRPr="00CF1FBD">
              <w:rPr>
                <w:rFonts w:ascii="Times New Roman" w:eastAsia="Times New Roman" w:hAnsi="Times New Roman" w:cs="Arial"/>
                <w:color w:val="000000" w:themeColor="text1"/>
                <w:sz w:val="24"/>
                <w:szCs w:val="24"/>
                <w:lang w:eastAsia="en-US"/>
              </w:rPr>
              <w:t>день</w:t>
            </w:r>
            <w:r w:rsidR="00321A91" w:rsidRPr="00CF1FBD">
              <w:rPr>
                <w:rFonts w:ascii="Times New Roman" w:eastAsia="Times New Roman" w:hAnsi="Times New Roman" w:cs="Arial"/>
                <w:color w:val="000000" w:themeColor="text1"/>
                <w:sz w:val="24"/>
                <w:szCs w:val="24"/>
                <w:lang w:eastAsia="en-US"/>
              </w:rPr>
              <w:t xml:space="preserve"> (не входит в срок предоставления услуги)</w:t>
            </w:r>
          </w:p>
          <w:p w14:paraId="787014C5" w14:textId="77777777" w:rsidR="00EB1ACD" w:rsidRPr="00CF1FBD" w:rsidRDefault="00EB1ACD"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4590" w:type="dxa"/>
            <w:shd w:val="clear" w:color="auto" w:fill="auto"/>
          </w:tcPr>
          <w:p w14:paraId="7ED9BFCD" w14:textId="3C910C04" w:rsidR="00EB1ACD" w:rsidRPr="00CF1FBD" w:rsidRDefault="00470157" w:rsidP="006A0CB3">
            <w:pPr>
              <w:spacing w:after="0"/>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В муниципальный архив поступают</w:t>
            </w:r>
            <w:r w:rsidR="00E0589B" w:rsidRPr="00CF1FBD">
              <w:rPr>
                <w:rFonts w:ascii="Times New Roman" w:eastAsia="Calibri" w:hAnsi="Times New Roman" w:cs="Times New Roman"/>
                <w:color w:val="000000" w:themeColor="text1"/>
                <w:sz w:val="24"/>
                <w:szCs w:val="24"/>
              </w:rPr>
              <w:t xml:space="preserve"> </w:t>
            </w:r>
            <w:r w:rsidR="00EB1ACD" w:rsidRPr="00CF1FBD">
              <w:rPr>
                <w:rFonts w:ascii="Times New Roman" w:eastAsia="Calibri" w:hAnsi="Times New Roman" w:cs="Times New Roman"/>
                <w:color w:val="000000" w:themeColor="text1"/>
                <w:sz w:val="24"/>
                <w:szCs w:val="24"/>
              </w:rPr>
              <w:t>по адресу муниципального архива</w:t>
            </w:r>
            <w:r w:rsidRPr="00CF1FBD">
              <w:rPr>
                <w:rFonts w:ascii="Times New Roman" w:eastAsia="Calibri" w:hAnsi="Times New Roman" w:cs="Times New Roman"/>
                <w:color w:val="000000" w:themeColor="text1"/>
                <w:sz w:val="24"/>
                <w:szCs w:val="24"/>
              </w:rPr>
              <w:t xml:space="preserve"> </w:t>
            </w:r>
            <w:r w:rsidR="00EB1ACD" w:rsidRPr="00CF1FBD">
              <w:rPr>
                <w:rFonts w:ascii="Times New Roman" w:eastAsia="Calibri" w:hAnsi="Times New Roman" w:cs="Times New Roman"/>
                <w:color w:val="000000" w:themeColor="text1"/>
                <w:sz w:val="24"/>
                <w:szCs w:val="24"/>
              </w:rPr>
              <w:t>Заявление и копии документов, указанных в пункте 10</w:t>
            </w:r>
            <w:r w:rsidRPr="00CF1FBD">
              <w:rPr>
                <w:rFonts w:ascii="Times New Roman" w:eastAsia="Calibri" w:hAnsi="Times New Roman" w:cs="Times New Roman"/>
                <w:color w:val="000000" w:themeColor="text1"/>
                <w:sz w:val="24"/>
                <w:szCs w:val="24"/>
              </w:rPr>
              <w:t>,</w:t>
            </w:r>
            <w:r w:rsidR="00EB1ACD" w:rsidRPr="00CF1FBD">
              <w:rPr>
                <w:rFonts w:ascii="Times New Roman" w:eastAsia="Calibri" w:hAnsi="Times New Roman" w:cs="Times New Roman"/>
                <w:color w:val="000000" w:themeColor="text1"/>
                <w:sz w:val="24"/>
                <w:szCs w:val="24"/>
              </w:rPr>
              <w:t xml:space="preserve"> необходимых для предоставления Муниципальной услуги.</w:t>
            </w:r>
          </w:p>
          <w:p w14:paraId="02A00D98" w14:textId="77777777" w:rsidR="00EB1ACD" w:rsidRPr="00CF1FBD" w:rsidRDefault="00EB1ACD" w:rsidP="006A0CB3">
            <w:pPr>
              <w:spacing w:after="0" w:line="240" w:lineRule="auto"/>
              <w:jc w:val="both"/>
              <w:rPr>
                <w:rFonts w:ascii="Times New Roman" w:eastAsia="Times New Roman" w:hAnsi="Times New Roman" w:cs="Times New Roman"/>
                <w:color w:val="000000" w:themeColor="text1"/>
                <w:sz w:val="24"/>
                <w:szCs w:val="24"/>
              </w:rPr>
            </w:pPr>
          </w:p>
        </w:tc>
      </w:tr>
      <w:tr w:rsidR="00CF1FBD" w:rsidRPr="00CF1FBD" w14:paraId="637EAAE9" w14:textId="77777777"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14:paraId="68BCE9E9" w14:textId="77777777" w:rsidR="00E63678" w:rsidRPr="00CF1FBD" w:rsidRDefault="00E63678" w:rsidP="00B07DFD">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326674A6" w14:textId="3B2C7782" w:rsidR="00E63678" w:rsidRPr="00CF1FBD" w:rsidRDefault="00E63678" w:rsidP="00365879">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 xml:space="preserve">Подготовка отказа в приеме документов и направление решения </w:t>
            </w:r>
            <w:r w:rsidRPr="00CF1FBD">
              <w:rPr>
                <w:rFonts w:ascii="Times New Roman" w:eastAsia="Times New Roman" w:hAnsi="Times New Roman" w:cs="Arial"/>
                <w:color w:val="000000" w:themeColor="text1"/>
                <w:sz w:val="24"/>
                <w:szCs w:val="24"/>
                <w:lang w:eastAsia="en-US"/>
              </w:rPr>
              <w:lastRenderedPageBreak/>
              <w:t>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14:paraId="5AC3EBF2" w14:textId="77777777" w:rsidR="00E63678" w:rsidRPr="00CF1FBD" w:rsidRDefault="00E63678" w:rsidP="00321A91">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lastRenderedPageBreak/>
              <w:t xml:space="preserve">1 рабочий день (не входит в срок предоставления </w:t>
            </w:r>
            <w:r w:rsidRPr="00CF1FBD">
              <w:rPr>
                <w:rFonts w:ascii="Times New Roman" w:eastAsia="Times New Roman" w:hAnsi="Times New Roman" w:cs="Arial"/>
                <w:color w:val="000000" w:themeColor="text1"/>
                <w:sz w:val="24"/>
                <w:szCs w:val="24"/>
                <w:lang w:eastAsia="en-US"/>
              </w:rPr>
              <w:lastRenderedPageBreak/>
              <w:t>услуги)</w:t>
            </w:r>
          </w:p>
          <w:p w14:paraId="293F7F74"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p w14:paraId="1F95D874"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14:paraId="529D8CF1" w14:textId="77777777" w:rsidR="00E63678" w:rsidRPr="00CF1FBD" w:rsidRDefault="00E63678" w:rsidP="00B07DFD">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lastRenderedPageBreak/>
              <w:t>15 минут</w:t>
            </w:r>
            <w:r w:rsidRPr="00CF1FBD" w:rsidDel="00A65E13">
              <w:rPr>
                <w:rFonts w:ascii="Times New Roman" w:eastAsia="Times New Roman" w:hAnsi="Times New Roman" w:cs="Arial"/>
                <w:color w:val="000000" w:themeColor="text1"/>
                <w:sz w:val="24"/>
                <w:szCs w:val="24"/>
                <w:lang w:eastAsia="en-U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34D93D" w14:textId="4E4A6DCD" w:rsidR="00E63678" w:rsidRPr="00CF1FBD" w:rsidRDefault="00E63678" w:rsidP="00BA489F">
            <w:pPr>
              <w:spacing w:after="0"/>
              <w:jc w:val="both"/>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 xml:space="preserve">В случае наличия оснований из пункта 12 настоящего Административного регламента специалистом </w:t>
            </w:r>
            <w:r w:rsidRPr="00CF1FBD">
              <w:rPr>
                <w:rFonts w:ascii="Times New Roman" w:eastAsia="Calibri" w:hAnsi="Times New Roman" w:cs="Times New Roman"/>
                <w:color w:val="000000" w:themeColor="text1"/>
                <w:sz w:val="24"/>
                <w:szCs w:val="24"/>
              </w:rPr>
              <w:lastRenderedPageBreak/>
              <w:t>Муниципального архива направляется по почте / электронной почте решение</w:t>
            </w:r>
            <w:r w:rsidR="00BA489F" w:rsidRPr="00CF1FBD">
              <w:rPr>
                <w:rFonts w:ascii="Times New Roman" w:eastAsia="Calibri" w:hAnsi="Times New Roman" w:cs="Times New Roman"/>
                <w:color w:val="000000" w:themeColor="text1"/>
                <w:sz w:val="24"/>
                <w:szCs w:val="24"/>
              </w:rPr>
              <w:t xml:space="preserve"> </w:t>
            </w:r>
            <w:r w:rsidRPr="00CF1FBD">
              <w:rPr>
                <w:rFonts w:ascii="Times New Roman" w:eastAsia="Calibri" w:hAnsi="Times New Roman" w:cs="Times New Roman"/>
                <w:color w:val="000000" w:themeColor="text1"/>
                <w:sz w:val="24"/>
                <w:szCs w:val="24"/>
              </w:rPr>
              <w:t>об отказе в приеме документов с указанием причин отказа.</w:t>
            </w:r>
          </w:p>
        </w:tc>
      </w:tr>
      <w:tr w:rsidR="00CF1FBD" w:rsidRPr="00CF1FBD" w14:paraId="623EAAA8" w14:textId="77777777" w:rsidTr="00B07DFD">
        <w:tc>
          <w:tcPr>
            <w:tcW w:w="3279" w:type="dxa"/>
            <w:shd w:val="clear" w:color="auto" w:fill="auto"/>
          </w:tcPr>
          <w:p w14:paraId="25591D23"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lastRenderedPageBreak/>
              <w:t>Муниципальный архив</w:t>
            </w:r>
          </w:p>
          <w:p w14:paraId="66BF88C0"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МФЦ</w:t>
            </w:r>
          </w:p>
        </w:tc>
        <w:tc>
          <w:tcPr>
            <w:tcW w:w="2565" w:type="dxa"/>
            <w:tcBorders>
              <w:right w:val="single" w:sz="4" w:space="0" w:color="auto"/>
            </w:tcBorders>
            <w:shd w:val="clear" w:color="auto" w:fill="auto"/>
          </w:tcPr>
          <w:p w14:paraId="5CEE2110"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14:paraId="5390DE7D"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2367" w:type="dxa"/>
            <w:tcBorders>
              <w:left w:val="single" w:sz="4" w:space="0" w:color="auto"/>
            </w:tcBorders>
          </w:tcPr>
          <w:p w14:paraId="77B44B6E"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30 минут</w:t>
            </w:r>
          </w:p>
        </w:tc>
        <w:tc>
          <w:tcPr>
            <w:tcW w:w="4590" w:type="dxa"/>
            <w:shd w:val="clear" w:color="auto" w:fill="auto"/>
          </w:tcPr>
          <w:p w14:paraId="5ABEBBFC" w14:textId="18632E9C" w:rsidR="00E63678" w:rsidRPr="00CF1FBD" w:rsidRDefault="00365879" w:rsidP="00BA489F">
            <w:pPr>
              <w:spacing w:after="0"/>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В случае отсутствия оснований для отказа в приеме документов м</w:t>
            </w:r>
            <w:r w:rsidR="00E63678" w:rsidRPr="00CF1FBD">
              <w:rPr>
                <w:rFonts w:ascii="Times New Roman" w:eastAsia="Calibri" w:hAnsi="Times New Roman" w:cs="Times New Roman"/>
                <w:color w:val="000000" w:themeColor="text1"/>
                <w:sz w:val="24"/>
                <w:szCs w:val="24"/>
              </w:rPr>
              <w:t>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CF1FBD" w:rsidRPr="00CF1FBD" w14:paraId="262D6C77" w14:textId="77777777" w:rsidTr="00B07DFD">
        <w:tc>
          <w:tcPr>
            <w:tcW w:w="3279" w:type="dxa"/>
            <w:shd w:val="clear" w:color="auto" w:fill="auto"/>
          </w:tcPr>
          <w:p w14:paraId="1925CF64"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МФЦ/ Модуль МФЦ ЕИС ОУ</w:t>
            </w:r>
          </w:p>
        </w:tc>
        <w:tc>
          <w:tcPr>
            <w:tcW w:w="2565" w:type="dxa"/>
            <w:tcBorders>
              <w:right w:val="single" w:sz="4" w:space="0" w:color="auto"/>
            </w:tcBorders>
            <w:shd w:val="clear" w:color="auto" w:fill="auto"/>
          </w:tcPr>
          <w:p w14:paraId="5A91F96E"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14:paraId="2D1AE374"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p>
        </w:tc>
        <w:tc>
          <w:tcPr>
            <w:tcW w:w="2367" w:type="dxa"/>
            <w:tcBorders>
              <w:left w:val="single" w:sz="4" w:space="0" w:color="auto"/>
            </w:tcBorders>
          </w:tcPr>
          <w:p w14:paraId="7B94A198" w14:textId="77777777" w:rsidR="00E63678" w:rsidRPr="00CF1FBD" w:rsidRDefault="00E63678" w:rsidP="006A0CB3">
            <w:pPr>
              <w:suppressAutoHyphens/>
              <w:autoSpaceDE w:val="0"/>
              <w:autoSpaceDN w:val="0"/>
              <w:adjustRightInd w:val="0"/>
              <w:spacing w:after="0"/>
              <w:jc w:val="center"/>
              <w:rPr>
                <w:rFonts w:ascii="Times New Roman" w:eastAsia="Times New Roman" w:hAnsi="Times New Roman" w:cs="Arial"/>
                <w:color w:val="000000" w:themeColor="text1"/>
                <w:sz w:val="24"/>
                <w:szCs w:val="24"/>
                <w:lang w:eastAsia="en-US"/>
              </w:rPr>
            </w:pPr>
            <w:r w:rsidRPr="00CF1FBD">
              <w:rPr>
                <w:rFonts w:ascii="Times New Roman" w:eastAsia="Times New Roman" w:hAnsi="Times New Roman" w:cs="Arial"/>
                <w:color w:val="000000" w:themeColor="text1"/>
                <w:sz w:val="24"/>
                <w:szCs w:val="24"/>
                <w:lang w:eastAsia="en-US"/>
              </w:rPr>
              <w:t>10 минут</w:t>
            </w:r>
          </w:p>
        </w:tc>
        <w:tc>
          <w:tcPr>
            <w:tcW w:w="4590" w:type="dxa"/>
            <w:shd w:val="clear" w:color="auto" w:fill="auto"/>
          </w:tcPr>
          <w:p w14:paraId="100836DD" w14:textId="2FFFE80C" w:rsidR="00E63678" w:rsidRPr="00CF1FBD" w:rsidRDefault="00E63678" w:rsidP="00BA489F">
            <w:pPr>
              <w:spacing w:after="0"/>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Специалист МФЦ регистрирует Заявление, формирует электронное дело в Модуль МФЦ ЕИС ОУ направляет его в Модуль ЕИС ОУ.</w:t>
            </w:r>
          </w:p>
        </w:tc>
      </w:tr>
    </w:tbl>
    <w:p w14:paraId="0775D1E1" w14:textId="77777777" w:rsidR="00BA489F" w:rsidRPr="00CF1FBD" w:rsidRDefault="00BA489F"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bookmarkStart w:id="358" w:name="_Toc478239527"/>
      <w:bookmarkStart w:id="359" w:name="_Toc486401698"/>
      <w:bookmarkStart w:id="360" w:name="_Toc503863818"/>
    </w:p>
    <w:p w14:paraId="37A6E334" w14:textId="77777777" w:rsidR="006A0CB3" w:rsidRPr="00CF1FBD" w:rsidRDefault="006A0CB3" w:rsidP="00BA489F">
      <w:pPr>
        <w:keepNext/>
        <w:spacing w:after="120" w:line="240" w:lineRule="auto"/>
        <w:ind w:left="142" w:firstLine="709"/>
        <w:contextualSpacing/>
        <w:jc w:val="center"/>
        <w:outlineLvl w:val="0"/>
        <w:rPr>
          <w:rFonts w:ascii="Times New Roman" w:eastAsia="Times New Roman" w:hAnsi="Times New Roman" w:cs="Times New Roman"/>
          <w:b/>
          <w:color w:val="000000" w:themeColor="text1"/>
          <w:sz w:val="28"/>
          <w:szCs w:val="28"/>
        </w:rPr>
      </w:pPr>
      <w:r w:rsidRPr="00CF1FBD">
        <w:rPr>
          <w:rFonts w:ascii="Times New Roman" w:eastAsia="Times New Roman" w:hAnsi="Times New Roman" w:cs="Times New Roman"/>
          <w:b/>
          <w:color w:val="000000" w:themeColor="text1"/>
          <w:sz w:val="28"/>
          <w:szCs w:val="28"/>
        </w:rPr>
        <w:t>2. Обработка и предварительное рассмотрение документов</w:t>
      </w:r>
      <w:bookmarkEnd w:id="358"/>
      <w:bookmarkEnd w:id="359"/>
      <w:bookmarkEnd w:id="360"/>
      <w:r w:rsidRPr="00CF1FBD">
        <w:rPr>
          <w:rFonts w:ascii="Times New Roman" w:eastAsia="Times New Roman" w:hAnsi="Times New Roman" w:cs="Times New Roman"/>
          <w:b/>
          <w:color w:val="000000" w:themeColor="text1"/>
          <w:sz w:val="28"/>
          <w:szCs w:val="28"/>
        </w:rPr>
        <w:t xml:space="preserve"> </w:t>
      </w:r>
    </w:p>
    <w:p w14:paraId="4E015D15" w14:textId="77777777" w:rsidR="00BA489F" w:rsidRPr="00CF1FBD" w:rsidRDefault="00BA489F"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473"/>
        <w:gridCol w:w="2149"/>
        <w:gridCol w:w="1892"/>
        <w:gridCol w:w="5200"/>
      </w:tblGrid>
      <w:tr w:rsidR="00CF1FBD" w:rsidRPr="00CF1FBD" w14:paraId="36F5CCC9" w14:textId="77777777" w:rsidTr="00EB1ACD">
        <w:trPr>
          <w:trHeight w:val="605"/>
        </w:trPr>
        <w:tc>
          <w:tcPr>
            <w:tcW w:w="841" w:type="pct"/>
            <w:shd w:val="clear" w:color="auto" w:fill="auto"/>
          </w:tcPr>
          <w:p w14:paraId="400E025B" w14:textId="77777777" w:rsidR="006A0CB3" w:rsidRPr="00CF1FBD"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Место выполнения процедуры/ используемая ИС</w:t>
            </w:r>
          </w:p>
          <w:p w14:paraId="186710CB" w14:textId="77777777" w:rsidR="00130D1E" w:rsidRPr="00CF1FBD" w:rsidRDefault="00130D1E"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p>
        </w:tc>
        <w:tc>
          <w:tcPr>
            <w:tcW w:w="1136" w:type="pct"/>
            <w:shd w:val="clear" w:color="auto" w:fill="auto"/>
          </w:tcPr>
          <w:p w14:paraId="44FBF97D" w14:textId="77777777" w:rsidR="006A0CB3" w:rsidRPr="00CF1FBD"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Административные действия</w:t>
            </w:r>
          </w:p>
        </w:tc>
        <w:tc>
          <w:tcPr>
            <w:tcW w:w="703" w:type="pct"/>
            <w:shd w:val="clear" w:color="auto" w:fill="auto"/>
          </w:tcPr>
          <w:p w14:paraId="119EFDAA" w14:textId="77777777" w:rsidR="006A0CB3" w:rsidRPr="00CF1FBD"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Средний срок выполнения</w:t>
            </w:r>
          </w:p>
        </w:tc>
        <w:tc>
          <w:tcPr>
            <w:tcW w:w="619" w:type="pct"/>
          </w:tcPr>
          <w:p w14:paraId="1B7620A7" w14:textId="77777777" w:rsidR="006A0CB3" w:rsidRPr="00CF1FBD"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Средняя трудоемкость выполнения</w:t>
            </w:r>
          </w:p>
        </w:tc>
        <w:tc>
          <w:tcPr>
            <w:tcW w:w="1701" w:type="pct"/>
            <w:shd w:val="clear" w:color="auto" w:fill="auto"/>
          </w:tcPr>
          <w:p w14:paraId="1DCF5B7F" w14:textId="77777777" w:rsidR="006A0CB3" w:rsidRPr="00CF1FB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Содержание действия</w:t>
            </w:r>
          </w:p>
        </w:tc>
      </w:tr>
      <w:tr w:rsidR="00CF1FBD" w:rsidRPr="00CF1FBD" w14:paraId="367058C7" w14:textId="77777777" w:rsidTr="00EB1ACD">
        <w:trPr>
          <w:trHeight w:val="605"/>
        </w:trPr>
        <w:tc>
          <w:tcPr>
            <w:tcW w:w="841" w:type="pct"/>
            <w:shd w:val="clear" w:color="auto" w:fill="auto"/>
          </w:tcPr>
          <w:p w14:paraId="0EBE16F6" w14:textId="77777777" w:rsidR="00321A91" w:rsidRPr="00CF1FBD" w:rsidRDefault="00321A91"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en-US"/>
              </w:rPr>
            </w:pPr>
            <w:r w:rsidRPr="00CF1FBD">
              <w:rPr>
                <w:rFonts w:ascii="Times New Roman" w:eastAsia="Times New Roman" w:hAnsi="Times New Roman" w:cs="Times New Roman"/>
                <w:color w:val="000000" w:themeColor="text1"/>
                <w:lang w:eastAsia="en-US"/>
              </w:rPr>
              <w:t>Муниципальный архив/ Модуль оказания услуг ЕИС ОУ</w:t>
            </w:r>
          </w:p>
        </w:tc>
        <w:tc>
          <w:tcPr>
            <w:tcW w:w="1136" w:type="pct"/>
            <w:shd w:val="clear" w:color="auto" w:fill="auto"/>
          </w:tcPr>
          <w:p w14:paraId="2D8389F9" w14:textId="77777777" w:rsidR="00321A91" w:rsidRPr="00CF1FBD"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14:paraId="2A50EE8C" w14:textId="77777777" w:rsidR="00321A91" w:rsidRPr="00CF1FBD"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 рабочий день</w:t>
            </w:r>
          </w:p>
          <w:p w14:paraId="7DDC4992" w14:textId="77777777" w:rsidR="00321A91" w:rsidRPr="00CF1FB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color w:val="000000" w:themeColor="text1"/>
                <w:sz w:val="24"/>
                <w:szCs w:val="24"/>
                <w:lang w:eastAsia="en-US"/>
              </w:rPr>
            </w:pPr>
          </w:p>
          <w:p w14:paraId="06FF68A5" w14:textId="77777777" w:rsidR="00321A91" w:rsidRPr="00CF1FBD"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(первый день предоставления Муниципальной услуги)</w:t>
            </w:r>
          </w:p>
        </w:tc>
        <w:tc>
          <w:tcPr>
            <w:tcW w:w="619" w:type="pct"/>
          </w:tcPr>
          <w:p w14:paraId="0F5E2623" w14:textId="77777777" w:rsidR="00321A91" w:rsidRPr="00CF1FB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15 минут</w:t>
            </w:r>
          </w:p>
        </w:tc>
        <w:tc>
          <w:tcPr>
            <w:tcW w:w="1701" w:type="pct"/>
            <w:shd w:val="clear" w:color="auto" w:fill="auto"/>
          </w:tcPr>
          <w:p w14:paraId="29E9B5ED" w14:textId="77777777" w:rsidR="00321A91" w:rsidRPr="00CF1FBD"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color w:val="000000" w:themeColor="text1"/>
                <w:lang w:eastAsia="en-US"/>
              </w:rPr>
            </w:pPr>
            <w:r w:rsidRPr="00CF1FBD">
              <w:rPr>
                <w:rFonts w:ascii="Times New Roman" w:eastAsia="Calibri" w:hAnsi="Times New Roman" w:cs="Times New Roman"/>
                <w:color w:val="000000" w:themeColor="text1"/>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sidRPr="00CF1FBD">
              <w:rPr>
                <w:rFonts w:ascii="Calibri" w:eastAsia="Calibri" w:hAnsi="Calibri" w:cs="Times New Roman"/>
                <w:color w:val="000000" w:themeColor="text1"/>
                <w:lang w:eastAsia="en-US"/>
              </w:rPr>
              <w:t xml:space="preserve"> </w:t>
            </w:r>
          </w:p>
          <w:p w14:paraId="05F51B32" w14:textId="77777777" w:rsidR="00321A91" w:rsidRPr="00CF1FBD"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1) устанавливает предмет обращения, полномочия Представителя заявителя;</w:t>
            </w:r>
          </w:p>
          <w:p w14:paraId="747D3E63" w14:textId="77777777" w:rsidR="00321A91" w:rsidRPr="00CF1FBD"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2) проверяет правильность оформления </w:t>
            </w:r>
            <w:r w:rsidRPr="00CF1FBD">
              <w:rPr>
                <w:rFonts w:ascii="Times New Roman" w:eastAsia="Calibri" w:hAnsi="Times New Roman" w:cs="Times New Roman"/>
                <w:color w:val="000000" w:themeColor="text1"/>
                <w:sz w:val="24"/>
                <w:szCs w:val="24"/>
                <w:lang w:eastAsia="en-US"/>
              </w:rPr>
              <w:lastRenderedPageBreak/>
              <w:t>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720F554" w14:textId="77777777" w:rsidR="00130D1E" w:rsidRPr="00CF1FBD" w:rsidRDefault="00130D1E" w:rsidP="000E07D6">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p>
        </w:tc>
      </w:tr>
      <w:tr w:rsidR="00CF1FBD" w:rsidRPr="00CF1FBD" w14:paraId="40285471" w14:textId="77777777" w:rsidTr="00EB1ACD">
        <w:trPr>
          <w:trHeight w:val="605"/>
        </w:trPr>
        <w:tc>
          <w:tcPr>
            <w:tcW w:w="841" w:type="pct"/>
            <w:shd w:val="clear" w:color="auto" w:fill="auto"/>
          </w:tcPr>
          <w:p w14:paraId="188F0018" w14:textId="77777777" w:rsidR="00321A91" w:rsidRPr="00CF1FBD" w:rsidRDefault="00321A91"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lastRenderedPageBreak/>
              <w:t>Муниципальный архив/ Модуль оказания услуг ЕИС ОУ</w:t>
            </w:r>
          </w:p>
        </w:tc>
        <w:tc>
          <w:tcPr>
            <w:tcW w:w="1136" w:type="pct"/>
            <w:shd w:val="clear" w:color="auto" w:fill="auto"/>
          </w:tcPr>
          <w:p w14:paraId="410368F8" w14:textId="77777777" w:rsidR="00321A91" w:rsidRPr="00CF1FBD"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14:paraId="3ADEBA2D" w14:textId="77777777" w:rsidR="00321A91" w:rsidRPr="00CF1FBD"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 рабочий день (первый день предоставления муниципальной услуги)</w:t>
            </w:r>
          </w:p>
        </w:tc>
        <w:tc>
          <w:tcPr>
            <w:tcW w:w="619" w:type="pct"/>
          </w:tcPr>
          <w:p w14:paraId="0D992026" w14:textId="77777777" w:rsidR="00321A91" w:rsidRPr="00CF1FB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15 минут</w:t>
            </w:r>
          </w:p>
        </w:tc>
        <w:tc>
          <w:tcPr>
            <w:tcW w:w="1701" w:type="pct"/>
            <w:shd w:val="clear" w:color="auto" w:fill="auto"/>
          </w:tcPr>
          <w:p w14:paraId="46731670" w14:textId="29AA736F" w:rsidR="00321A91" w:rsidRPr="00CF1FBD"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При поступлении документов в электронной форме с РПГУ</w:t>
            </w:r>
            <w:r w:rsidR="00E0589B" w:rsidRPr="00CF1FBD">
              <w:rPr>
                <w:rFonts w:ascii="Times New Roman" w:eastAsia="Times New Roman" w:hAnsi="Times New Roman" w:cs="Times New Roman"/>
                <w:color w:val="000000" w:themeColor="text1"/>
                <w:sz w:val="24"/>
                <w:szCs w:val="24"/>
                <w:lang w:eastAsia="en-US"/>
              </w:rPr>
              <w:t xml:space="preserve"> в</w:t>
            </w:r>
            <w:r w:rsidRPr="00CF1FBD">
              <w:rPr>
                <w:rFonts w:ascii="Times New Roman" w:eastAsia="Times New Roman" w:hAnsi="Times New Roman" w:cs="Times New Roman"/>
                <w:color w:val="000000" w:themeColor="text1"/>
                <w:sz w:val="24"/>
                <w:szCs w:val="24"/>
                <w:lang w:eastAsia="en-US"/>
              </w:rPr>
              <w:t xml:space="preserve"> </w:t>
            </w:r>
            <w:r w:rsidR="00E0589B" w:rsidRPr="00CF1FBD">
              <w:rPr>
                <w:rFonts w:ascii="Times New Roman" w:eastAsia="Times New Roman" w:hAnsi="Times New Roman" w:cs="Times New Roman"/>
                <w:color w:val="000000" w:themeColor="text1"/>
                <w:sz w:val="24"/>
                <w:szCs w:val="24"/>
                <w:lang w:eastAsia="en-US"/>
              </w:rPr>
              <w:t xml:space="preserve">Муниципальный </w:t>
            </w:r>
            <w:r w:rsidRPr="00CF1FBD">
              <w:rPr>
                <w:rFonts w:ascii="Times New Roman" w:eastAsia="Times New Roman" w:hAnsi="Times New Roman" w:cs="Times New Roman"/>
                <w:color w:val="000000" w:themeColor="text1"/>
                <w:sz w:val="24"/>
                <w:szCs w:val="24"/>
                <w:lang w:eastAsia="en-US"/>
              </w:rPr>
              <w:t>архив ответственный за прием и проверку поступивших документов в целях предоставления Муниципальной услуги проводит предварительную проверку.</w:t>
            </w:r>
          </w:p>
          <w:p w14:paraId="4830AF36" w14:textId="77777777" w:rsidR="00321A91" w:rsidRPr="00CF1FBD"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 устанавливает предмет обращения, полномочия Представителя заявителя;</w:t>
            </w:r>
          </w:p>
          <w:p w14:paraId="03CF5A4C" w14:textId="77777777" w:rsidR="00321A91" w:rsidRPr="00CF1FBD"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EBE935F" w14:textId="77777777" w:rsidR="00130D1E" w:rsidRPr="00CF1FBD" w:rsidRDefault="00130D1E"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p>
        </w:tc>
      </w:tr>
      <w:tr w:rsidR="00CF1FBD" w:rsidRPr="00CF1FBD" w14:paraId="1B826BC7" w14:textId="77777777" w:rsidTr="00EB1ACD">
        <w:trPr>
          <w:trHeight w:val="605"/>
        </w:trPr>
        <w:tc>
          <w:tcPr>
            <w:tcW w:w="841" w:type="pct"/>
            <w:shd w:val="clear" w:color="auto" w:fill="auto"/>
          </w:tcPr>
          <w:p w14:paraId="663C3DFA" w14:textId="77777777" w:rsidR="00321A91" w:rsidRPr="00CF1FBD" w:rsidRDefault="00321A91"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Муниципальный архив/ Модуль оказания услуг ЕИС ОУ</w:t>
            </w:r>
          </w:p>
        </w:tc>
        <w:tc>
          <w:tcPr>
            <w:tcW w:w="1136" w:type="pct"/>
            <w:shd w:val="clear" w:color="auto" w:fill="auto"/>
          </w:tcPr>
          <w:p w14:paraId="3022923D" w14:textId="77777777" w:rsidR="00321A91" w:rsidRPr="00CF1FBD"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CF1FBD" w:rsidDel="00A65E13">
              <w:rPr>
                <w:rFonts w:ascii="Times New Roman" w:eastAsia="Times New Roman" w:hAnsi="Times New Roman" w:cs="Times New Roman"/>
                <w:color w:val="000000" w:themeColor="text1"/>
                <w:sz w:val="24"/>
                <w:szCs w:val="24"/>
                <w:lang w:eastAsia="en-US"/>
              </w:rPr>
              <w:t xml:space="preserve"> </w:t>
            </w:r>
          </w:p>
        </w:tc>
        <w:tc>
          <w:tcPr>
            <w:tcW w:w="703" w:type="pct"/>
            <w:vMerge/>
            <w:shd w:val="clear" w:color="auto" w:fill="auto"/>
          </w:tcPr>
          <w:p w14:paraId="3950EFA6" w14:textId="77777777" w:rsidR="00321A91" w:rsidRPr="00CF1FBD"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sz w:val="24"/>
                <w:szCs w:val="24"/>
                <w:lang w:eastAsia="en-US"/>
              </w:rPr>
            </w:pPr>
          </w:p>
        </w:tc>
        <w:tc>
          <w:tcPr>
            <w:tcW w:w="619" w:type="pct"/>
          </w:tcPr>
          <w:p w14:paraId="710683B3" w14:textId="77777777" w:rsidR="00321A91" w:rsidRPr="00CF1FBD"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15 минут</w:t>
            </w:r>
            <w:r w:rsidRPr="00CF1FBD" w:rsidDel="00A65E13">
              <w:rPr>
                <w:rFonts w:ascii="Times New Roman" w:eastAsia="Times New Roman" w:hAnsi="Times New Roman" w:cs="Times New Roman"/>
                <w:color w:val="000000" w:themeColor="text1"/>
                <w:sz w:val="24"/>
                <w:szCs w:val="24"/>
                <w:lang w:eastAsia="en-US"/>
              </w:rPr>
              <w:t xml:space="preserve"> </w:t>
            </w:r>
          </w:p>
        </w:tc>
        <w:tc>
          <w:tcPr>
            <w:tcW w:w="1701" w:type="pct"/>
            <w:shd w:val="clear" w:color="auto" w:fill="auto"/>
          </w:tcPr>
          <w:p w14:paraId="21F76669" w14:textId="77777777" w:rsidR="00321A91" w:rsidRPr="00CF1FBD"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B2091B4" w14:textId="77777777" w:rsidR="00321A91" w:rsidRPr="00CF1FBD"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p>
        </w:tc>
      </w:tr>
      <w:tr w:rsidR="00CF1FBD" w:rsidRPr="00CF1FBD" w14:paraId="48BA0C23" w14:textId="77777777" w:rsidTr="008F0D5D">
        <w:trPr>
          <w:trHeight w:val="1544"/>
        </w:trPr>
        <w:tc>
          <w:tcPr>
            <w:tcW w:w="841" w:type="pct"/>
            <w:shd w:val="clear" w:color="auto" w:fill="auto"/>
          </w:tcPr>
          <w:p w14:paraId="756D6C69" w14:textId="77777777" w:rsidR="006A0CB3" w:rsidRPr="00CF1FBD" w:rsidRDefault="00321A91" w:rsidP="006A0CB3">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Муниципальный архив/ Модуль оказания услуг ЕИС ОУ</w:t>
            </w:r>
          </w:p>
        </w:tc>
        <w:tc>
          <w:tcPr>
            <w:tcW w:w="1136" w:type="pct"/>
            <w:shd w:val="clear" w:color="auto" w:fill="auto"/>
          </w:tcPr>
          <w:p w14:paraId="01E4DE0D" w14:textId="77777777" w:rsidR="006A0CB3" w:rsidRPr="00CF1FBD" w:rsidRDefault="006A0CB3" w:rsidP="006A0CB3">
            <w:p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Определение необходимости направления межведомственных </w:t>
            </w:r>
            <w:r w:rsidR="00321A91" w:rsidRPr="00CF1FBD">
              <w:rPr>
                <w:rFonts w:ascii="Times New Roman" w:eastAsia="Calibri" w:hAnsi="Times New Roman" w:cs="Times New Roman"/>
                <w:color w:val="000000" w:themeColor="text1"/>
                <w:sz w:val="24"/>
                <w:szCs w:val="24"/>
                <w:lang w:eastAsia="en-US"/>
              </w:rPr>
              <w:t>запросов</w:t>
            </w:r>
          </w:p>
        </w:tc>
        <w:tc>
          <w:tcPr>
            <w:tcW w:w="703" w:type="pct"/>
            <w:shd w:val="clear" w:color="auto" w:fill="auto"/>
          </w:tcPr>
          <w:p w14:paraId="44274D66" w14:textId="77777777" w:rsidR="006A0CB3" w:rsidRPr="00CF1FBD"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1 рабочий день (первый день предоставления муниципальной услуги)</w:t>
            </w:r>
          </w:p>
        </w:tc>
        <w:tc>
          <w:tcPr>
            <w:tcW w:w="619" w:type="pct"/>
          </w:tcPr>
          <w:p w14:paraId="32D11022" w14:textId="77777777" w:rsidR="006A0CB3" w:rsidRPr="00CF1FBD" w:rsidRDefault="006A0CB3" w:rsidP="006A0CB3">
            <w:pPr>
              <w:suppressAutoHyphens/>
              <w:autoSpaceDE w:val="0"/>
              <w:autoSpaceDN w:val="0"/>
              <w:adjustRightInd w:val="0"/>
              <w:spacing w:after="0" w:line="240" w:lineRule="auto"/>
              <w:ind w:left="142"/>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15 минут</w:t>
            </w:r>
          </w:p>
        </w:tc>
        <w:tc>
          <w:tcPr>
            <w:tcW w:w="1701" w:type="pct"/>
            <w:shd w:val="clear" w:color="auto" w:fill="auto"/>
          </w:tcPr>
          <w:p w14:paraId="1964BD2C" w14:textId="77777777" w:rsidR="006A0CB3" w:rsidRPr="00CF1FBD"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CF1FBD">
              <w:rPr>
                <w:rFonts w:ascii="Times New Roman" w:eastAsia="Calibri" w:hAnsi="Times New Roman" w:cs="Times New Roman"/>
                <w:color w:val="000000" w:themeColor="text1"/>
                <w:sz w:val="24"/>
                <w:szCs w:val="24"/>
                <w:lang w:eastAsia="en-US"/>
              </w:rPr>
              <w:t>Муниципальной услуги</w:t>
            </w:r>
            <w:r w:rsidRPr="00CF1FBD">
              <w:rPr>
                <w:rFonts w:ascii="Times New Roman" w:eastAsia="Calibri" w:hAnsi="Times New Roman" w:cs="Times New Roman"/>
                <w:color w:val="000000" w:themeColor="text1"/>
                <w:sz w:val="24"/>
                <w:szCs w:val="24"/>
                <w:lang w:eastAsia="en-US"/>
              </w:rPr>
              <w:t xml:space="preserve">, осуществляется переход к административной процедуре «Принятие решения». В случае необходимости </w:t>
            </w:r>
            <w:r w:rsidRPr="00CF1FBD">
              <w:rPr>
                <w:rFonts w:ascii="Times New Roman" w:eastAsia="Calibri" w:hAnsi="Times New Roman" w:cs="Times New Roman"/>
                <w:color w:val="000000" w:themeColor="text1"/>
                <w:sz w:val="24"/>
                <w:szCs w:val="24"/>
                <w:lang w:eastAsia="en-US"/>
              </w:rPr>
              <w:lastRenderedPageBreak/>
              <w:t xml:space="preserve">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CF1FBD">
              <w:rPr>
                <w:rFonts w:ascii="Times New Roman" w:eastAsia="Calibri" w:hAnsi="Times New Roman" w:cs="Times New Roman"/>
                <w:color w:val="000000" w:themeColor="text1"/>
                <w:sz w:val="24"/>
                <w:szCs w:val="24"/>
                <w:lang w:eastAsia="en-US"/>
              </w:rPr>
              <w:t>Муниципальной</w:t>
            </w:r>
            <w:r w:rsidRPr="00CF1FBD">
              <w:rPr>
                <w:rFonts w:ascii="Times New Roman" w:eastAsia="Calibri" w:hAnsi="Times New Roman" w:cs="Times New Roman"/>
                <w:color w:val="000000" w:themeColor="text1"/>
                <w:sz w:val="24"/>
                <w:szCs w:val="24"/>
                <w:lang w:eastAsia="en-US"/>
              </w:rPr>
              <w:t xml:space="preserve"> услуги».</w:t>
            </w:r>
          </w:p>
        </w:tc>
      </w:tr>
    </w:tbl>
    <w:p w14:paraId="24707BAD" w14:textId="77777777" w:rsidR="006A0CB3" w:rsidRPr="00CF1FBD" w:rsidRDefault="006A0CB3" w:rsidP="006A0CB3">
      <w:pPr>
        <w:spacing w:after="0"/>
        <w:ind w:left="142" w:firstLine="709"/>
        <w:jc w:val="both"/>
        <w:rPr>
          <w:rFonts w:ascii="Times New Roman" w:eastAsia="Calibri" w:hAnsi="Times New Roman" w:cs="Times New Roman"/>
          <w:color w:val="000000" w:themeColor="text1"/>
          <w:sz w:val="24"/>
          <w:szCs w:val="24"/>
          <w:lang w:eastAsia="en-US"/>
        </w:rPr>
      </w:pPr>
    </w:p>
    <w:p w14:paraId="0A4550FA" w14:textId="75C274F6" w:rsidR="006A0CB3" w:rsidRPr="00CF1FBD" w:rsidRDefault="006A0CB3" w:rsidP="006A0CB3">
      <w:pPr>
        <w:keepNext/>
        <w:spacing w:before="360" w:after="240"/>
        <w:ind w:left="142" w:firstLine="709"/>
        <w:contextualSpacing/>
        <w:jc w:val="center"/>
        <w:outlineLvl w:val="0"/>
        <w:rPr>
          <w:rFonts w:ascii="Times New Roman" w:eastAsia="Times New Roman" w:hAnsi="Times New Roman" w:cs="Times New Roman"/>
          <w:bCs/>
          <w:iCs/>
          <w:color w:val="000000" w:themeColor="text1"/>
          <w:sz w:val="28"/>
          <w:szCs w:val="28"/>
        </w:rPr>
      </w:pPr>
      <w:bookmarkStart w:id="361" w:name="_Toc478239528"/>
      <w:bookmarkStart w:id="362" w:name="_Toc486401699"/>
      <w:bookmarkStart w:id="363" w:name="_Toc503863819"/>
      <w:r w:rsidRPr="00CF1FBD">
        <w:rPr>
          <w:rFonts w:ascii="Times New Roman" w:eastAsia="Times New Roman" w:hAnsi="Times New Roman" w:cs="Times New Roman"/>
          <w:b/>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CF1FBD">
        <w:rPr>
          <w:rFonts w:ascii="Times New Roman" w:eastAsia="Times New Roman" w:hAnsi="Times New Roman" w:cs="Times New Roman"/>
          <w:b/>
          <w:color w:val="000000" w:themeColor="text1"/>
          <w:sz w:val="28"/>
          <w:szCs w:val="28"/>
        </w:rPr>
        <w:t>Муниципальной</w:t>
      </w:r>
      <w:r w:rsidRPr="00CF1FBD">
        <w:rPr>
          <w:rFonts w:ascii="Times New Roman" w:eastAsia="Times New Roman" w:hAnsi="Times New Roman" w:cs="Times New Roman"/>
          <w:b/>
          <w:color w:val="000000" w:themeColor="text1"/>
          <w:sz w:val="28"/>
          <w:szCs w:val="28"/>
        </w:rPr>
        <w:t xml:space="preserve"> услуги</w:t>
      </w:r>
      <w:bookmarkEnd w:id="361"/>
      <w:bookmarkEnd w:id="362"/>
      <w:bookmarkEnd w:id="363"/>
      <w:r w:rsidRPr="00CF1FBD">
        <w:rPr>
          <w:rFonts w:ascii="Times New Roman" w:eastAsia="Times New Roman" w:hAnsi="Times New Roman" w:cs="Times New Roman"/>
          <w:b/>
          <w:color w:val="000000" w:themeColor="text1"/>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3952"/>
        <w:gridCol w:w="2021"/>
        <w:gridCol w:w="1858"/>
        <w:gridCol w:w="5017"/>
      </w:tblGrid>
      <w:tr w:rsidR="00CF1FBD" w:rsidRPr="00CF1FBD" w14:paraId="6AF2BABF" w14:textId="77777777" w:rsidTr="000E07D6">
        <w:tc>
          <w:tcPr>
            <w:tcW w:w="754" w:type="pct"/>
            <w:shd w:val="clear" w:color="auto" w:fill="auto"/>
            <w:vAlign w:val="center"/>
          </w:tcPr>
          <w:p w14:paraId="204031FB" w14:textId="77777777" w:rsidR="006A0CB3" w:rsidRPr="00CF1FBD"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color w:val="000000" w:themeColor="text1"/>
                <w:lang w:eastAsia="en-US"/>
              </w:rPr>
            </w:pPr>
            <w:r w:rsidRPr="00CF1FBD">
              <w:rPr>
                <w:rFonts w:ascii="Times New Roman" w:eastAsia="Times New Roman" w:hAnsi="Times New Roman" w:cs="Times New Roman"/>
                <w:color w:val="000000" w:themeColor="text1"/>
                <w:lang w:eastAsia="en-US"/>
              </w:rPr>
              <w:t>Место выполнения процедуры/ используемая ИС</w:t>
            </w:r>
          </w:p>
        </w:tc>
        <w:tc>
          <w:tcPr>
            <w:tcW w:w="1306" w:type="pct"/>
            <w:shd w:val="clear" w:color="auto" w:fill="auto"/>
            <w:vAlign w:val="center"/>
          </w:tcPr>
          <w:p w14:paraId="59CA35A3" w14:textId="77777777" w:rsidR="006A0CB3" w:rsidRPr="00CF1FBD"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color w:val="000000" w:themeColor="text1"/>
                <w:lang w:eastAsia="en-US"/>
              </w:rPr>
            </w:pPr>
            <w:r w:rsidRPr="00CF1FBD">
              <w:rPr>
                <w:rFonts w:ascii="Times New Roman" w:eastAsia="Times New Roman" w:hAnsi="Times New Roman" w:cs="Times New Roman"/>
                <w:color w:val="000000" w:themeColor="text1"/>
                <w:lang w:eastAsia="en-US"/>
              </w:rPr>
              <w:t>Административные действия</w:t>
            </w:r>
          </w:p>
        </w:tc>
        <w:tc>
          <w:tcPr>
            <w:tcW w:w="668" w:type="pct"/>
            <w:shd w:val="clear" w:color="auto" w:fill="auto"/>
            <w:vAlign w:val="center"/>
          </w:tcPr>
          <w:p w14:paraId="3D7884AF" w14:textId="77777777" w:rsidR="006A0CB3" w:rsidRPr="00CF1FB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lang w:eastAsia="en-US"/>
              </w:rPr>
            </w:pPr>
            <w:r w:rsidRPr="00CF1FBD">
              <w:rPr>
                <w:rFonts w:ascii="Times New Roman" w:eastAsia="Times New Roman" w:hAnsi="Times New Roman" w:cs="Times New Roman"/>
                <w:color w:val="000000" w:themeColor="text1"/>
                <w:lang w:eastAsia="en-US"/>
              </w:rPr>
              <w:t>Средний срок выполнения</w:t>
            </w:r>
          </w:p>
        </w:tc>
        <w:tc>
          <w:tcPr>
            <w:tcW w:w="614" w:type="pct"/>
            <w:vAlign w:val="center"/>
          </w:tcPr>
          <w:p w14:paraId="5386F894" w14:textId="77777777" w:rsidR="006A0CB3" w:rsidRPr="00CF1FBD"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lang w:eastAsia="en-US"/>
              </w:rPr>
            </w:pPr>
            <w:r w:rsidRPr="00CF1FBD">
              <w:rPr>
                <w:rFonts w:ascii="Times New Roman" w:eastAsia="Times New Roman" w:hAnsi="Times New Roman" w:cs="Times New Roman"/>
                <w:color w:val="000000" w:themeColor="text1"/>
                <w:lang w:eastAsia="en-US"/>
              </w:rPr>
              <w:t>Средняя трудоемкость выполнения</w:t>
            </w:r>
          </w:p>
        </w:tc>
        <w:tc>
          <w:tcPr>
            <w:tcW w:w="1658" w:type="pct"/>
            <w:shd w:val="clear" w:color="auto" w:fill="auto"/>
            <w:vAlign w:val="center"/>
          </w:tcPr>
          <w:p w14:paraId="7BFB18C8" w14:textId="77777777" w:rsidR="006A0CB3" w:rsidRPr="00CF1FBD"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color w:val="000000" w:themeColor="text1"/>
                <w:lang w:eastAsia="en-US"/>
              </w:rPr>
            </w:pPr>
            <w:r w:rsidRPr="00CF1FBD">
              <w:rPr>
                <w:rFonts w:ascii="Times New Roman" w:eastAsia="Times New Roman" w:hAnsi="Times New Roman" w:cs="Times New Roman"/>
                <w:color w:val="000000" w:themeColor="text1"/>
                <w:lang w:eastAsia="en-US"/>
              </w:rPr>
              <w:t>Содержание действия</w:t>
            </w:r>
          </w:p>
        </w:tc>
      </w:tr>
      <w:tr w:rsidR="00CF1FBD" w:rsidRPr="00CF1FBD" w14:paraId="488B8C99" w14:textId="77777777" w:rsidTr="000E07D6">
        <w:tc>
          <w:tcPr>
            <w:tcW w:w="754" w:type="pct"/>
            <w:vMerge w:val="restart"/>
            <w:shd w:val="clear" w:color="auto" w:fill="auto"/>
          </w:tcPr>
          <w:p w14:paraId="7CF32898" w14:textId="77777777" w:rsidR="00370926" w:rsidRPr="00CF1FBD" w:rsidRDefault="00370926" w:rsidP="006A0CB3">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en-US"/>
              </w:rPr>
            </w:pPr>
            <w:r w:rsidRPr="00CF1FBD">
              <w:rPr>
                <w:rFonts w:ascii="Times New Roman" w:eastAsia="Calibri" w:hAnsi="Times New Roman" w:cs="Times New Roman"/>
                <w:color w:val="000000" w:themeColor="text1"/>
                <w:sz w:val="24"/>
                <w:szCs w:val="24"/>
                <w:lang w:eastAsia="en-US"/>
              </w:rPr>
              <w:t>Муниципальный архив/ Модуль оказания услуг ЕИС ОУ</w:t>
            </w:r>
          </w:p>
        </w:tc>
        <w:tc>
          <w:tcPr>
            <w:tcW w:w="1306" w:type="pct"/>
            <w:shd w:val="clear" w:color="auto" w:fill="auto"/>
          </w:tcPr>
          <w:p w14:paraId="17694F20" w14:textId="77777777" w:rsidR="00370926" w:rsidRPr="00CF1FBD"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14:paraId="3E0D3480" w14:textId="77777777" w:rsidR="00370926" w:rsidRPr="00CF1FBD"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 5 рабочих дней</w:t>
            </w:r>
          </w:p>
        </w:tc>
        <w:tc>
          <w:tcPr>
            <w:tcW w:w="614" w:type="pct"/>
          </w:tcPr>
          <w:p w14:paraId="1BA3DCFB" w14:textId="77777777" w:rsidR="00370926" w:rsidRPr="00CF1FBD"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20 минут</w:t>
            </w:r>
          </w:p>
        </w:tc>
        <w:tc>
          <w:tcPr>
            <w:tcW w:w="1658" w:type="pct"/>
            <w:shd w:val="clear" w:color="auto" w:fill="auto"/>
          </w:tcPr>
          <w:p w14:paraId="22D1EC16" w14:textId="77777777" w:rsidR="008F0D5D" w:rsidRPr="00CF1FBD"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Если отсутствуют необходимые для предоставления Муниципальной</w:t>
            </w:r>
            <w:r w:rsidR="008F0D5D" w:rsidRPr="00CF1FBD">
              <w:rPr>
                <w:rFonts w:ascii="Times New Roman" w:eastAsia="Times New Roman" w:hAnsi="Times New Roman" w:cs="Times New Roman"/>
                <w:color w:val="000000" w:themeColor="text1"/>
                <w:sz w:val="24"/>
                <w:szCs w:val="24"/>
                <w:lang w:eastAsia="en-US"/>
              </w:rPr>
              <w:t xml:space="preserve"> </w:t>
            </w:r>
            <w:r w:rsidRPr="00CF1FBD">
              <w:rPr>
                <w:rFonts w:ascii="Times New Roman" w:eastAsia="Times New Roman" w:hAnsi="Times New Roman" w:cs="Times New Roman"/>
                <w:color w:val="000000" w:themeColor="text1"/>
                <w:sz w:val="24"/>
                <w:szCs w:val="24"/>
                <w:lang w:eastAsia="en-US"/>
              </w:rPr>
              <w:t>услуги документы (сведения), указанные в пункте 11 настоящего Административного регламента, специалист Муниципального архива ответственный за</w:t>
            </w:r>
          </w:p>
          <w:p w14:paraId="44C7D2AD" w14:textId="6A5AD89D" w:rsidR="00370926" w:rsidRPr="00CF1FBD"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 xml:space="preserve"> осуществление межведомственного взаимодействия, осуществляет формирование и направление межведомственных запросов.</w:t>
            </w:r>
          </w:p>
          <w:p w14:paraId="786151C9" w14:textId="77777777" w:rsidR="00130D1E" w:rsidRPr="00CF1FBD" w:rsidRDefault="00130D1E" w:rsidP="000E07D6">
            <w:pPr>
              <w:suppressAutoHyphens/>
              <w:autoSpaceDE w:val="0"/>
              <w:autoSpaceDN w:val="0"/>
              <w:adjustRightInd w:val="0"/>
              <w:spacing w:after="0" w:line="240" w:lineRule="auto"/>
              <w:ind w:firstLine="318"/>
              <w:jc w:val="both"/>
              <w:rPr>
                <w:rFonts w:ascii="Times New Roman" w:eastAsia="Times New Roman" w:hAnsi="Times New Roman" w:cs="Times New Roman"/>
                <w:color w:val="000000" w:themeColor="text1"/>
                <w:sz w:val="24"/>
                <w:szCs w:val="24"/>
                <w:lang w:eastAsia="en-US"/>
              </w:rPr>
            </w:pPr>
          </w:p>
        </w:tc>
      </w:tr>
      <w:tr w:rsidR="00CF1FBD" w:rsidRPr="00CF1FBD" w14:paraId="6CBF8942" w14:textId="77777777" w:rsidTr="000E07D6">
        <w:trPr>
          <w:trHeight w:val="70"/>
        </w:trPr>
        <w:tc>
          <w:tcPr>
            <w:tcW w:w="754" w:type="pct"/>
            <w:vMerge/>
            <w:shd w:val="clear" w:color="auto" w:fill="auto"/>
          </w:tcPr>
          <w:p w14:paraId="2C9D97BC" w14:textId="77777777" w:rsidR="00370926" w:rsidRPr="00CF1FBD"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color w:val="000000" w:themeColor="text1"/>
                <w:sz w:val="24"/>
                <w:szCs w:val="24"/>
                <w:lang w:eastAsia="en-US"/>
              </w:rPr>
            </w:pPr>
          </w:p>
        </w:tc>
        <w:tc>
          <w:tcPr>
            <w:tcW w:w="1306" w:type="pct"/>
            <w:shd w:val="clear" w:color="auto" w:fill="auto"/>
          </w:tcPr>
          <w:p w14:paraId="34D2CC15" w14:textId="77777777" w:rsidR="00370926" w:rsidRPr="00CF1FBD"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Контроль предоставления результата запросов</w:t>
            </w:r>
          </w:p>
        </w:tc>
        <w:tc>
          <w:tcPr>
            <w:tcW w:w="668" w:type="pct"/>
            <w:vMerge/>
            <w:shd w:val="clear" w:color="auto" w:fill="auto"/>
          </w:tcPr>
          <w:p w14:paraId="15EC11BB" w14:textId="77777777" w:rsidR="00370926" w:rsidRPr="00CF1FBD"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color w:val="000000" w:themeColor="text1"/>
                <w:sz w:val="24"/>
                <w:szCs w:val="24"/>
                <w:lang w:eastAsia="en-US"/>
              </w:rPr>
            </w:pPr>
          </w:p>
        </w:tc>
        <w:tc>
          <w:tcPr>
            <w:tcW w:w="614" w:type="pct"/>
          </w:tcPr>
          <w:p w14:paraId="1C70ED15" w14:textId="77777777" w:rsidR="00370926" w:rsidRPr="00CF1FBD"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color w:val="000000" w:themeColor="text1"/>
                <w:sz w:val="24"/>
                <w:szCs w:val="24"/>
                <w:lang w:eastAsia="en-US"/>
              </w:rPr>
            </w:pPr>
            <w:r w:rsidRPr="00CF1FBD">
              <w:rPr>
                <w:rFonts w:ascii="Times New Roman" w:eastAsia="Times New Roman" w:hAnsi="Times New Roman" w:cs="Times New Roman"/>
                <w:color w:val="000000" w:themeColor="text1"/>
                <w:sz w:val="24"/>
                <w:szCs w:val="24"/>
                <w:lang w:eastAsia="en-US"/>
              </w:rPr>
              <w:t>5 минут</w:t>
            </w:r>
          </w:p>
        </w:tc>
        <w:tc>
          <w:tcPr>
            <w:tcW w:w="1658" w:type="pct"/>
            <w:shd w:val="clear" w:color="auto" w:fill="auto"/>
          </w:tcPr>
          <w:p w14:paraId="3343F04F" w14:textId="77777777" w:rsidR="00370926" w:rsidRPr="00CF1FBD" w:rsidRDefault="00370926" w:rsidP="006A0CB3">
            <w:pPr>
              <w:autoSpaceDE w:val="0"/>
              <w:autoSpaceDN w:val="0"/>
              <w:adjustRightInd w:val="0"/>
              <w:spacing w:after="0" w:line="240" w:lineRule="auto"/>
              <w:ind w:firstLine="318"/>
              <w:jc w:val="both"/>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Проверка поступления ответов на межведомственные запросы.</w:t>
            </w:r>
          </w:p>
          <w:p w14:paraId="5066CA95" w14:textId="77777777" w:rsidR="00370926" w:rsidRPr="00CF1FBD" w:rsidRDefault="00370926" w:rsidP="006A0CB3">
            <w:pPr>
              <w:spacing w:after="0" w:line="240" w:lineRule="auto"/>
              <w:ind w:firstLine="318"/>
              <w:jc w:val="both"/>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Ответы на межведомственные запросы поступают в Модуль оказания услуг ЕИС ОУ.</w:t>
            </w:r>
          </w:p>
          <w:p w14:paraId="40EA121C" w14:textId="77777777" w:rsidR="00370926" w:rsidRPr="00CF1FBD" w:rsidRDefault="00370926" w:rsidP="006A0CB3">
            <w:pPr>
              <w:suppressAutoHyphens/>
              <w:autoSpaceDE w:val="0"/>
              <w:autoSpaceDN w:val="0"/>
              <w:adjustRightInd w:val="0"/>
              <w:spacing w:after="0" w:line="240" w:lineRule="auto"/>
              <w:ind w:firstLine="318"/>
              <w:jc w:val="both"/>
              <w:rPr>
                <w:rFonts w:ascii="Times New Roman" w:eastAsia="Calibri" w:hAnsi="Times New Roman" w:cs="Times New Roman"/>
                <w:color w:val="000000" w:themeColor="text1"/>
                <w:sz w:val="24"/>
                <w:szCs w:val="24"/>
              </w:rPr>
            </w:pPr>
            <w:r w:rsidRPr="00CF1FBD">
              <w:rPr>
                <w:rFonts w:ascii="Times New Roman" w:eastAsia="Calibri" w:hAnsi="Times New Roman" w:cs="Times New Roman"/>
                <w:color w:val="000000" w:themeColor="text1"/>
                <w:sz w:val="24"/>
                <w:szCs w:val="24"/>
              </w:rPr>
              <w:t>После поступлении ответов на запросы при обращении</w:t>
            </w:r>
            <w:r w:rsidRPr="00CF1FBD">
              <w:rPr>
                <w:rFonts w:ascii="Times New Roman" w:eastAsia="Times New Roman" w:hAnsi="Times New Roman" w:cs="Times New Roman"/>
                <w:color w:val="000000" w:themeColor="text1"/>
                <w:sz w:val="24"/>
                <w:szCs w:val="24"/>
                <w:lang w:eastAsia="en-US"/>
              </w:rPr>
              <w:t xml:space="preserve"> </w:t>
            </w:r>
            <w:r w:rsidRPr="00CF1FBD">
              <w:rPr>
                <w:rFonts w:ascii="Times New Roman" w:eastAsia="Calibri" w:hAnsi="Times New Roman" w:cs="Times New Roman"/>
                <w:color w:val="000000" w:themeColor="text1"/>
                <w:sz w:val="24"/>
                <w:szCs w:val="24"/>
              </w:rPr>
              <w:t>Заявителя (Представителя заявителя) осуществляется переход к административной процедуре «Принятие решения».</w:t>
            </w:r>
          </w:p>
          <w:p w14:paraId="1276A5B3" w14:textId="77777777" w:rsidR="00130D1E" w:rsidRPr="00CF1FBD" w:rsidRDefault="00130D1E" w:rsidP="006A0CB3">
            <w:pPr>
              <w:suppressAutoHyphens/>
              <w:autoSpaceDE w:val="0"/>
              <w:autoSpaceDN w:val="0"/>
              <w:adjustRightInd w:val="0"/>
              <w:spacing w:after="0" w:line="240" w:lineRule="auto"/>
              <w:ind w:firstLine="318"/>
              <w:jc w:val="both"/>
              <w:rPr>
                <w:rFonts w:ascii="Times New Roman" w:eastAsia="Times New Roman" w:hAnsi="Times New Roman" w:cs="Times New Roman"/>
                <w:color w:val="000000" w:themeColor="text1"/>
                <w:sz w:val="24"/>
                <w:szCs w:val="24"/>
                <w:lang w:eastAsia="en-US"/>
              </w:rPr>
            </w:pPr>
          </w:p>
        </w:tc>
      </w:tr>
    </w:tbl>
    <w:p w14:paraId="3A34E9F5" w14:textId="77777777" w:rsidR="008F0D5D" w:rsidRPr="00CF1FBD" w:rsidRDefault="008F0D5D"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bookmarkStart w:id="364" w:name="_Toc486401700"/>
      <w:bookmarkStart w:id="365" w:name="_Toc503863820"/>
    </w:p>
    <w:p w14:paraId="0B01A2E3" w14:textId="6EC59F26" w:rsidR="006A0CB3" w:rsidRPr="00CF1FBD" w:rsidRDefault="00F37CC9"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lang w:val="en-US"/>
        </w:rPr>
      </w:pPr>
      <w:r w:rsidRPr="00CF1FBD">
        <w:rPr>
          <w:rFonts w:ascii="Times New Roman" w:eastAsia="Times New Roman" w:hAnsi="Times New Roman" w:cs="Times New Roman"/>
          <w:b/>
          <w:color w:val="000000" w:themeColor="text1"/>
          <w:sz w:val="28"/>
          <w:szCs w:val="28"/>
        </w:rPr>
        <w:t>4</w:t>
      </w:r>
      <w:r w:rsidR="006A0CB3" w:rsidRPr="00CF1FBD">
        <w:rPr>
          <w:rFonts w:ascii="Times New Roman" w:eastAsia="Times New Roman" w:hAnsi="Times New Roman" w:cs="Times New Roman"/>
          <w:b/>
          <w:color w:val="000000" w:themeColor="text1"/>
          <w:sz w:val="28"/>
          <w:szCs w:val="28"/>
        </w:rPr>
        <w:t xml:space="preserve">. </w:t>
      </w:r>
      <w:bookmarkStart w:id="366" w:name="_Toc478239530"/>
      <w:r w:rsidR="006A0CB3" w:rsidRPr="00CF1FBD">
        <w:rPr>
          <w:rFonts w:ascii="Times New Roman" w:eastAsia="Times New Roman" w:hAnsi="Times New Roman" w:cs="Times New Roman"/>
          <w:b/>
          <w:color w:val="000000" w:themeColor="text1"/>
          <w:sz w:val="28"/>
          <w:szCs w:val="28"/>
        </w:rPr>
        <w:t>Принятие решения</w:t>
      </w:r>
      <w:bookmarkEnd w:id="364"/>
      <w:bookmarkEnd w:id="365"/>
      <w:bookmarkEnd w:id="366"/>
    </w:p>
    <w:p w14:paraId="2E7772FC" w14:textId="77777777" w:rsidR="00130D1E" w:rsidRPr="00CF1FBD" w:rsidRDefault="00130D1E"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lang w:val="en-US"/>
        </w:rPr>
      </w:pPr>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CF1FBD" w:rsidRPr="00CF1FBD" w14:paraId="0AEF23AC" w14:textId="77777777" w:rsidTr="00F4450D">
        <w:tc>
          <w:tcPr>
            <w:tcW w:w="2093" w:type="dxa"/>
          </w:tcPr>
          <w:p w14:paraId="58D2A652" w14:textId="77777777" w:rsidR="006A0CB3" w:rsidRPr="00CF1FBD" w:rsidRDefault="006A0CB3" w:rsidP="006A0CB3">
            <w:pPr>
              <w:autoSpaceDE w:val="0"/>
              <w:autoSpaceDN w:val="0"/>
              <w:adjustRightInd w:val="0"/>
              <w:ind w:left="142"/>
              <w:rPr>
                <w:color w:val="000000" w:themeColor="text1"/>
                <w:sz w:val="24"/>
                <w:szCs w:val="24"/>
                <w:lang w:eastAsia="en-US"/>
              </w:rPr>
            </w:pPr>
            <w:r w:rsidRPr="00CF1FBD">
              <w:rPr>
                <w:color w:val="000000" w:themeColor="text1"/>
                <w:sz w:val="24"/>
                <w:szCs w:val="24"/>
                <w:lang w:eastAsia="en-US"/>
              </w:rPr>
              <w:t>Место выполнения процедуры/используемая ИС</w:t>
            </w:r>
          </w:p>
        </w:tc>
        <w:tc>
          <w:tcPr>
            <w:tcW w:w="3685" w:type="dxa"/>
          </w:tcPr>
          <w:p w14:paraId="2443790C" w14:textId="77777777" w:rsidR="006A0CB3" w:rsidRPr="00CF1FBD" w:rsidRDefault="006A0CB3" w:rsidP="006A0CB3">
            <w:pPr>
              <w:autoSpaceDE w:val="0"/>
              <w:autoSpaceDN w:val="0"/>
              <w:adjustRightInd w:val="0"/>
              <w:ind w:left="142"/>
              <w:rPr>
                <w:color w:val="000000" w:themeColor="text1"/>
                <w:sz w:val="24"/>
                <w:szCs w:val="24"/>
                <w:lang w:eastAsia="en-US"/>
              </w:rPr>
            </w:pPr>
            <w:r w:rsidRPr="00CF1FBD">
              <w:rPr>
                <w:rFonts w:cs="Arial"/>
                <w:color w:val="000000" w:themeColor="text1"/>
                <w:sz w:val="24"/>
                <w:szCs w:val="24"/>
                <w:lang w:eastAsia="en-US"/>
              </w:rPr>
              <w:t>Административные действия</w:t>
            </w:r>
          </w:p>
        </w:tc>
        <w:tc>
          <w:tcPr>
            <w:tcW w:w="1843" w:type="dxa"/>
          </w:tcPr>
          <w:p w14:paraId="4B87925B" w14:textId="77777777" w:rsidR="006A0CB3" w:rsidRPr="00CF1FBD" w:rsidRDefault="006A0CB3" w:rsidP="006A0CB3">
            <w:pPr>
              <w:autoSpaceDE w:val="0"/>
              <w:autoSpaceDN w:val="0"/>
              <w:adjustRightInd w:val="0"/>
              <w:ind w:left="142"/>
              <w:rPr>
                <w:color w:val="000000" w:themeColor="text1"/>
                <w:sz w:val="24"/>
                <w:szCs w:val="24"/>
                <w:lang w:eastAsia="en-US"/>
              </w:rPr>
            </w:pPr>
            <w:r w:rsidRPr="00CF1FBD">
              <w:rPr>
                <w:color w:val="000000" w:themeColor="text1"/>
                <w:sz w:val="24"/>
                <w:szCs w:val="24"/>
                <w:lang w:eastAsia="en-US"/>
              </w:rPr>
              <w:t>Средний срок выполнения</w:t>
            </w:r>
          </w:p>
        </w:tc>
        <w:tc>
          <w:tcPr>
            <w:tcW w:w="1701" w:type="dxa"/>
          </w:tcPr>
          <w:p w14:paraId="2B069476" w14:textId="77777777" w:rsidR="006A0CB3" w:rsidRPr="00CF1FBD" w:rsidRDefault="006A0CB3" w:rsidP="006A0CB3">
            <w:pPr>
              <w:autoSpaceDE w:val="0"/>
              <w:autoSpaceDN w:val="0"/>
              <w:adjustRightInd w:val="0"/>
              <w:ind w:left="34"/>
              <w:rPr>
                <w:color w:val="000000" w:themeColor="text1"/>
                <w:sz w:val="24"/>
                <w:szCs w:val="24"/>
                <w:lang w:eastAsia="en-US"/>
              </w:rPr>
            </w:pPr>
            <w:r w:rsidRPr="00CF1FBD">
              <w:rPr>
                <w:color w:val="000000" w:themeColor="text1"/>
                <w:sz w:val="24"/>
                <w:szCs w:val="24"/>
                <w:lang w:eastAsia="en-US"/>
              </w:rPr>
              <w:t>Средняя трудоемкость выполнения</w:t>
            </w:r>
          </w:p>
        </w:tc>
        <w:tc>
          <w:tcPr>
            <w:tcW w:w="5670" w:type="dxa"/>
          </w:tcPr>
          <w:p w14:paraId="367A3FD2" w14:textId="77777777" w:rsidR="006A0CB3" w:rsidRPr="00CF1FBD" w:rsidRDefault="006A0CB3" w:rsidP="006A0CB3">
            <w:pPr>
              <w:autoSpaceDE w:val="0"/>
              <w:autoSpaceDN w:val="0"/>
              <w:adjustRightInd w:val="0"/>
              <w:ind w:left="142" w:firstLine="709"/>
              <w:rPr>
                <w:color w:val="000000" w:themeColor="text1"/>
                <w:sz w:val="24"/>
                <w:szCs w:val="24"/>
                <w:lang w:eastAsia="en-US"/>
              </w:rPr>
            </w:pPr>
            <w:r w:rsidRPr="00CF1FBD">
              <w:rPr>
                <w:color w:val="000000" w:themeColor="text1"/>
                <w:sz w:val="24"/>
                <w:szCs w:val="24"/>
                <w:lang w:eastAsia="en-US"/>
              </w:rPr>
              <w:t>Содержание действия</w:t>
            </w:r>
          </w:p>
        </w:tc>
      </w:tr>
      <w:tr w:rsidR="00CF1FBD" w:rsidRPr="00CF1FBD" w14:paraId="1C7CA53C" w14:textId="77777777" w:rsidTr="00F4450D">
        <w:tc>
          <w:tcPr>
            <w:tcW w:w="2093" w:type="dxa"/>
            <w:vMerge w:val="restart"/>
          </w:tcPr>
          <w:p w14:paraId="133842CC" w14:textId="77777777" w:rsidR="00370926" w:rsidRPr="00CF1FBD" w:rsidRDefault="00370926" w:rsidP="006A0CB3">
            <w:pPr>
              <w:widowControl w:val="0"/>
              <w:autoSpaceDE w:val="0"/>
              <w:autoSpaceDN w:val="0"/>
              <w:adjustRightInd w:val="0"/>
              <w:jc w:val="both"/>
              <w:rPr>
                <w:b/>
                <w:color w:val="000000" w:themeColor="text1"/>
                <w:sz w:val="24"/>
                <w:szCs w:val="24"/>
                <w:lang w:eastAsia="en-US"/>
              </w:rPr>
            </w:pPr>
            <w:r w:rsidRPr="00CF1FBD">
              <w:rPr>
                <w:color w:val="000000" w:themeColor="text1"/>
                <w:sz w:val="24"/>
                <w:szCs w:val="24"/>
                <w:lang w:eastAsia="en-US"/>
              </w:rPr>
              <w:t>Муниципальный архив/ Модуль оказания услуг ЕИС ОУ</w:t>
            </w:r>
          </w:p>
        </w:tc>
        <w:tc>
          <w:tcPr>
            <w:tcW w:w="3685" w:type="dxa"/>
          </w:tcPr>
          <w:p w14:paraId="70674042" w14:textId="77777777" w:rsidR="00370926" w:rsidRPr="00CF1FBD" w:rsidRDefault="00370926" w:rsidP="006A0CB3">
            <w:pPr>
              <w:autoSpaceDE w:val="0"/>
              <w:autoSpaceDN w:val="0"/>
              <w:adjustRightInd w:val="0"/>
              <w:ind w:left="142"/>
              <w:rPr>
                <w:rFonts w:cs="Arial"/>
                <w:b/>
                <w:color w:val="000000" w:themeColor="text1"/>
                <w:sz w:val="24"/>
                <w:szCs w:val="24"/>
                <w:lang w:eastAsia="en-US"/>
              </w:rPr>
            </w:pPr>
            <w:r w:rsidRPr="00CF1FBD">
              <w:rPr>
                <w:color w:val="000000" w:themeColor="text1"/>
                <w:sz w:val="24"/>
                <w:szCs w:val="24"/>
                <w:lang w:eastAsia="en-US"/>
              </w:rPr>
              <w:t>Определение возможности предоставления муниципальной услуги</w:t>
            </w:r>
          </w:p>
        </w:tc>
        <w:tc>
          <w:tcPr>
            <w:tcW w:w="1843" w:type="dxa"/>
            <w:vMerge w:val="restart"/>
          </w:tcPr>
          <w:p w14:paraId="44190E00" w14:textId="2F42DB90" w:rsidR="00370926" w:rsidRPr="00CF1FBD" w:rsidRDefault="00817415" w:rsidP="006A0CB3">
            <w:pPr>
              <w:autoSpaceDE w:val="0"/>
              <w:autoSpaceDN w:val="0"/>
              <w:adjustRightInd w:val="0"/>
              <w:rPr>
                <w:color w:val="000000" w:themeColor="text1"/>
                <w:sz w:val="24"/>
                <w:szCs w:val="24"/>
                <w:lang w:eastAsia="en-US"/>
              </w:rPr>
            </w:pPr>
            <w:r w:rsidRPr="00CF1FBD">
              <w:rPr>
                <w:color w:val="000000" w:themeColor="text1"/>
                <w:sz w:val="24"/>
                <w:szCs w:val="24"/>
                <w:lang w:eastAsia="en-US"/>
              </w:rPr>
              <w:t xml:space="preserve">8 </w:t>
            </w:r>
            <w:r w:rsidR="00370926" w:rsidRPr="00CF1FBD">
              <w:rPr>
                <w:color w:val="000000" w:themeColor="text1"/>
                <w:sz w:val="24"/>
                <w:szCs w:val="24"/>
                <w:lang w:eastAsia="en-US"/>
              </w:rPr>
              <w:t>рабочих дней</w:t>
            </w:r>
          </w:p>
        </w:tc>
        <w:tc>
          <w:tcPr>
            <w:tcW w:w="1701" w:type="dxa"/>
          </w:tcPr>
          <w:p w14:paraId="103AF0BE" w14:textId="77777777" w:rsidR="00370926" w:rsidRPr="00CF1FBD" w:rsidRDefault="00370926" w:rsidP="006A0CB3">
            <w:pPr>
              <w:autoSpaceDE w:val="0"/>
              <w:autoSpaceDN w:val="0"/>
              <w:adjustRightInd w:val="0"/>
              <w:ind w:left="142"/>
              <w:rPr>
                <w:b/>
                <w:color w:val="000000" w:themeColor="text1"/>
                <w:sz w:val="24"/>
                <w:szCs w:val="24"/>
                <w:lang w:eastAsia="en-US"/>
              </w:rPr>
            </w:pPr>
            <w:r w:rsidRPr="00CF1FBD">
              <w:rPr>
                <w:color w:val="000000" w:themeColor="text1"/>
                <w:sz w:val="24"/>
                <w:szCs w:val="24"/>
                <w:lang w:eastAsia="en-US"/>
              </w:rPr>
              <w:t>15 минут</w:t>
            </w:r>
          </w:p>
        </w:tc>
        <w:tc>
          <w:tcPr>
            <w:tcW w:w="5670" w:type="dxa"/>
          </w:tcPr>
          <w:p w14:paraId="40325B3A" w14:textId="5D34E6DB" w:rsidR="00370926" w:rsidRPr="00CF1FBD" w:rsidRDefault="00370926" w:rsidP="006A0CB3">
            <w:pPr>
              <w:autoSpaceDE w:val="0"/>
              <w:autoSpaceDN w:val="0"/>
              <w:adjustRightInd w:val="0"/>
              <w:ind w:firstLine="346"/>
              <w:jc w:val="both"/>
              <w:rPr>
                <w:color w:val="000000" w:themeColor="text1"/>
                <w:sz w:val="24"/>
                <w:szCs w:val="24"/>
                <w:lang w:eastAsia="en-US"/>
              </w:rPr>
            </w:pPr>
            <w:r w:rsidRPr="00CF1FBD">
              <w:rPr>
                <w:color w:val="000000" w:themeColor="text1"/>
                <w:sz w:val="24"/>
                <w:szCs w:val="24"/>
                <w:lang w:eastAsia="en-US"/>
              </w:rPr>
              <w:t xml:space="preserve">Специалист Муниципального архива, ответственный за предоставление </w:t>
            </w:r>
            <w:r w:rsidR="007C5EBB" w:rsidRPr="00CF1FBD">
              <w:rPr>
                <w:color w:val="000000" w:themeColor="text1"/>
                <w:sz w:val="24"/>
                <w:szCs w:val="24"/>
                <w:lang w:eastAsia="en-US"/>
              </w:rPr>
              <w:t>Муницинальной</w:t>
            </w:r>
            <w:r w:rsidRPr="00CF1FBD">
              <w:rPr>
                <w:color w:val="000000" w:themeColor="text1"/>
                <w:sz w:val="24"/>
                <w:szCs w:val="24"/>
                <w:lang w:eastAsia="en-US"/>
              </w:rPr>
              <w:t xml:space="preserve"> услуги, на основании собранного комплекта документов определяет возможность предоставления муниципальной услуги.</w:t>
            </w:r>
          </w:p>
          <w:p w14:paraId="66E28E5E" w14:textId="0CCA6738" w:rsidR="00370926" w:rsidRPr="00CF1FBD" w:rsidRDefault="00370926" w:rsidP="000E07D6">
            <w:pPr>
              <w:autoSpaceDE w:val="0"/>
              <w:autoSpaceDN w:val="0"/>
              <w:adjustRightInd w:val="0"/>
              <w:ind w:firstLine="346"/>
              <w:jc w:val="both"/>
              <w:rPr>
                <w:b/>
                <w:color w:val="000000" w:themeColor="text1"/>
                <w:sz w:val="24"/>
                <w:szCs w:val="24"/>
                <w:lang w:eastAsia="en-US"/>
              </w:rPr>
            </w:pPr>
          </w:p>
        </w:tc>
      </w:tr>
      <w:tr w:rsidR="00CF1FBD" w:rsidRPr="00CF1FBD" w14:paraId="5CB04EC4" w14:textId="77777777" w:rsidTr="00F4450D">
        <w:tc>
          <w:tcPr>
            <w:tcW w:w="2093" w:type="dxa"/>
            <w:vMerge/>
          </w:tcPr>
          <w:p w14:paraId="74DBB6A6" w14:textId="77777777" w:rsidR="00370926" w:rsidRPr="00CF1FBD" w:rsidRDefault="00370926" w:rsidP="006A0CB3">
            <w:pPr>
              <w:widowControl w:val="0"/>
              <w:autoSpaceDE w:val="0"/>
              <w:autoSpaceDN w:val="0"/>
              <w:adjustRightInd w:val="0"/>
              <w:jc w:val="both"/>
              <w:rPr>
                <w:color w:val="000000" w:themeColor="text1"/>
                <w:sz w:val="24"/>
                <w:szCs w:val="24"/>
                <w:lang w:eastAsia="en-US"/>
              </w:rPr>
            </w:pPr>
          </w:p>
        </w:tc>
        <w:tc>
          <w:tcPr>
            <w:tcW w:w="3685" w:type="dxa"/>
          </w:tcPr>
          <w:p w14:paraId="2BFB05ED" w14:textId="4BE68F68" w:rsidR="00370926" w:rsidRPr="00CF1FBD" w:rsidRDefault="00370926">
            <w:pPr>
              <w:autoSpaceDE w:val="0"/>
              <w:autoSpaceDN w:val="0"/>
              <w:adjustRightInd w:val="0"/>
              <w:jc w:val="both"/>
              <w:rPr>
                <w:color w:val="000000" w:themeColor="text1"/>
                <w:sz w:val="24"/>
                <w:szCs w:val="24"/>
                <w:lang w:eastAsia="en-US"/>
              </w:rPr>
            </w:pPr>
            <w:r w:rsidRPr="00CF1FBD">
              <w:rPr>
                <w:color w:val="000000" w:themeColor="text1"/>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14:paraId="581F263E" w14:textId="77777777" w:rsidR="00370926" w:rsidRPr="00CF1FBD" w:rsidRDefault="00370926" w:rsidP="006A0CB3">
            <w:pPr>
              <w:autoSpaceDE w:val="0"/>
              <w:autoSpaceDN w:val="0"/>
              <w:adjustRightInd w:val="0"/>
              <w:ind w:left="142"/>
              <w:rPr>
                <w:color w:val="000000" w:themeColor="text1"/>
                <w:sz w:val="24"/>
                <w:szCs w:val="24"/>
                <w:lang w:eastAsia="en-US"/>
              </w:rPr>
            </w:pPr>
          </w:p>
        </w:tc>
        <w:tc>
          <w:tcPr>
            <w:tcW w:w="1701" w:type="dxa"/>
          </w:tcPr>
          <w:p w14:paraId="3E0B0DDD" w14:textId="77777777" w:rsidR="00370926" w:rsidRPr="00CF1FBD" w:rsidRDefault="00370926" w:rsidP="006A0CB3">
            <w:pPr>
              <w:autoSpaceDE w:val="0"/>
              <w:autoSpaceDN w:val="0"/>
              <w:adjustRightInd w:val="0"/>
              <w:ind w:left="142"/>
              <w:rPr>
                <w:color w:val="000000" w:themeColor="text1"/>
                <w:sz w:val="24"/>
                <w:szCs w:val="24"/>
                <w:lang w:eastAsia="en-US"/>
              </w:rPr>
            </w:pPr>
            <w:r w:rsidRPr="00CF1FBD">
              <w:rPr>
                <w:color w:val="000000" w:themeColor="text1"/>
                <w:sz w:val="24"/>
                <w:szCs w:val="24"/>
              </w:rPr>
              <w:t>5 минут</w:t>
            </w:r>
          </w:p>
        </w:tc>
        <w:tc>
          <w:tcPr>
            <w:tcW w:w="5670" w:type="dxa"/>
          </w:tcPr>
          <w:p w14:paraId="491F9BFF" w14:textId="733BE634" w:rsidR="00370926" w:rsidRPr="00CF1FBD" w:rsidRDefault="00370926" w:rsidP="008F0D5D">
            <w:pPr>
              <w:autoSpaceDE w:val="0"/>
              <w:autoSpaceDN w:val="0"/>
              <w:adjustRightInd w:val="0"/>
              <w:ind w:firstLine="346"/>
              <w:jc w:val="both"/>
              <w:rPr>
                <w:b/>
                <w:color w:val="000000" w:themeColor="text1"/>
                <w:sz w:val="24"/>
                <w:szCs w:val="24"/>
                <w:lang w:eastAsia="en-US"/>
              </w:rPr>
            </w:pPr>
            <w:r w:rsidRPr="00CF1FBD">
              <w:rPr>
                <w:color w:val="000000" w:themeColor="text1"/>
                <w:sz w:val="24"/>
                <w:szCs w:val="24"/>
              </w:rPr>
              <w:t>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w:t>
            </w:r>
            <w:r w:rsidR="008F0D5D" w:rsidRPr="00CF1FBD">
              <w:rPr>
                <w:color w:val="000000" w:themeColor="text1"/>
                <w:sz w:val="24"/>
                <w:szCs w:val="24"/>
              </w:rPr>
              <w:t xml:space="preserve"> </w:t>
            </w:r>
            <w:r w:rsidRPr="00CF1FBD">
              <w:rPr>
                <w:color w:val="000000" w:themeColor="text1"/>
                <w:sz w:val="24"/>
                <w:szCs w:val="24"/>
              </w:rPr>
              <w:t xml:space="preserve">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CF1FBD" w:rsidRPr="00CF1FBD" w14:paraId="288C78DD" w14:textId="77777777" w:rsidTr="00F4450D">
        <w:tc>
          <w:tcPr>
            <w:tcW w:w="2093" w:type="dxa"/>
            <w:vMerge/>
          </w:tcPr>
          <w:p w14:paraId="72CA99D4" w14:textId="77777777" w:rsidR="00F7418D" w:rsidRPr="00CF1FBD" w:rsidRDefault="00F7418D" w:rsidP="006A0CB3">
            <w:pPr>
              <w:widowControl w:val="0"/>
              <w:autoSpaceDE w:val="0"/>
              <w:autoSpaceDN w:val="0"/>
              <w:adjustRightInd w:val="0"/>
              <w:jc w:val="both"/>
              <w:rPr>
                <w:color w:val="000000" w:themeColor="text1"/>
                <w:sz w:val="24"/>
                <w:szCs w:val="24"/>
                <w:lang w:eastAsia="en-US"/>
              </w:rPr>
            </w:pPr>
          </w:p>
        </w:tc>
        <w:tc>
          <w:tcPr>
            <w:tcW w:w="3685" w:type="dxa"/>
          </w:tcPr>
          <w:p w14:paraId="617C580B" w14:textId="77777777" w:rsidR="00F7418D" w:rsidRPr="00CF1FBD" w:rsidRDefault="00F7418D" w:rsidP="000E07D6">
            <w:pPr>
              <w:autoSpaceDE w:val="0"/>
              <w:autoSpaceDN w:val="0"/>
              <w:adjustRightInd w:val="0"/>
              <w:jc w:val="both"/>
              <w:rPr>
                <w:color w:val="000000" w:themeColor="text1"/>
                <w:sz w:val="24"/>
                <w:szCs w:val="24"/>
                <w:lang w:eastAsia="en-US"/>
              </w:rPr>
            </w:pPr>
            <w:r w:rsidRPr="00CF1FBD">
              <w:rPr>
                <w:color w:val="000000" w:themeColor="text1"/>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14:paraId="7A4A8BEA" w14:textId="77777777" w:rsidR="00F7418D" w:rsidRPr="00CF1FBD" w:rsidDel="000363F7" w:rsidRDefault="00370926" w:rsidP="006A0CB3">
            <w:pPr>
              <w:autoSpaceDE w:val="0"/>
              <w:autoSpaceDN w:val="0"/>
              <w:adjustRightInd w:val="0"/>
              <w:ind w:left="142"/>
              <w:rPr>
                <w:color w:val="000000" w:themeColor="text1"/>
                <w:sz w:val="24"/>
                <w:szCs w:val="24"/>
                <w:lang w:eastAsia="en-US"/>
              </w:rPr>
            </w:pPr>
            <w:r w:rsidRPr="00CF1FBD">
              <w:rPr>
                <w:color w:val="000000" w:themeColor="text1"/>
                <w:sz w:val="24"/>
                <w:szCs w:val="24"/>
                <w:lang w:eastAsia="en-US"/>
              </w:rPr>
              <w:t>1 рабочий день</w:t>
            </w:r>
          </w:p>
        </w:tc>
        <w:tc>
          <w:tcPr>
            <w:tcW w:w="1701" w:type="dxa"/>
          </w:tcPr>
          <w:p w14:paraId="18E67BC2" w14:textId="77777777" w:rsidR="00F7418D" w:rsidRPr="00CF1FBD" w:rsidRDefault="00F7418D" w:rsidP="006A0CB3">
            <w:pPr>
              <w:autoSpaceDE w:val="0"/>
              <w:autoSpaceDN w:val="0"/>
              <w:adjustRightInd w:val="0"/>
              <w:ind w:left="142"/>
              <w:rPr>
                <w:color w:val="000000" w:themeColor="text1"/>
                <w:sz w:val="24"/>
                <w:szCs w:val="24"/>
                <w:lang w:eastAsia="en-US"/>
              </w:rPr>
            </w:pPr>
            <w:r w:rsidRPr="00CF1FBD">
              <w:rPr>
                <w:color w:val="000000" w:themeColor="text1"/>
                <w:sz w:val="24"/>
                <w:szCs w:val="24"/>
                <w:lang w:eastAsia="en-US"/>
              </w:rPr>
              <w:t>20 минут</w:t>
            </w:r>
          </w:p>
        </w:tc>
        <w:tc>
          <w:tcPr>
            <w:tcW w:w="5670" w:type="dxa"/>
          </w:tcPr>
          <w:p w14:paraId="5D267CBE" w14:textId="77777777" w:rsidR="00F7418D" w:rsidRPr="00CF1FBD" w:rsidRDefault="00F7418D" w:rsidP="000E07D6">
            <w:pPr>
              <w:autoSpaceDE w:val="0"/>
              <w:autoSpaceDN w:val="0"/>
              <w:adjustRightInd w:val="0"/>
              <w:ind w:firstLine="346"/>
              <w:jc w:val="both"/>
              <w:rPr>
                <w:color w:val="000000" w:themeColor="text1"/>
                <w:sz w:val="24"/>
                <w:szCs w:val="24"/>
                <w:lang w:eastAsia="en-US"/>
              </w:rPr>
            </w:pPr>
            <w:r w:rsidRPr="00CF1FBD">
              <w:rPr>
                <w:color w:val="000000" w:themeColor="text1"/>
                <w:sz w:val="24"/>
                <w:szCs w:val="24"/>
                <w:lang w:eastAsia="en-US"/>
              </w:rPr>
              <w:t xml:space="preserve">Специалистом Муниципального архива в бумажном виде на бланке Муниципального архива </w:t>
            </w:r>
            <w:r w:rsidRPr="00CF1FBD">
              <w:rPr>
                <w:b/>
                <w:color w:val="000000" w:themeColor="text1"/>
                <w:sz w:val="24"/>
                <w:szCs w:val="24"/>
                <w:lang w:eastAsia="en-US"/>
              </w:rPr>
              <w:t>формируется Архивная справка архивная копия, архивная выписка, информационное письмо.</w:t>
            </w:r>
            <w:r w:rsidRPr="00CF1FBD">
              <w:rPr>
                <w:color w:val="000000" w:themeColor="text1"/>
                <w:sz w:val="24"/>
                <w:szCs w:val="24"/>
                <w:lang w:eastAsia="en-US"/>
              </w:rPr>
              <w:t xml:space="preserve"> Уполномоченное должностное лицо Муниципального архива </w:t>
            </w:r>
            <w:r w:rsidRPr="00CF1FBD">
              <w:rPr>
                <w:b/>
                <w:color w:val="000000" w:themeColor="text1"/>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CF1FBD" w:rsidRPr="00CF1FBD" w14:paraId="10798CDB" w14:textId="77777777" w:rsidTr="00F4450D">
        <w:tc>
          <w:tcPr>
            <w:tcW w:w="2093" w:type="dxa"/>
            <w:vMerge/>
          </w:tcPr>
          <w:p w14:paraId="30058915" w14:textId="77777777" w:rsidR="00F7418D" w:rsidRPr="00CF1FBD" w:rsidRDefault="00F7418D" w:rsidP="006A0CB3">
            <w:pPr>
              <w:widowControl w:val="0"/>
              <w:autoSpaceDE w:val="0"/>
              <w:autoSpaceDN w:val="0"/>
              <w:adjustRightInd w:val="0"/>
              <w:jc w:val="both"/>
              <w:rPr>
                <w:color w:val="000000" w:themeColor="text1"/>
                <w:sz w:val="24"/>
                <w:szCs w:val="24"/>
                <w:lang w:eastAsia="en-US"/>
              </w:rPr>
            </w:pPr>
          </w:p>
        </w:tc>
        <w:tc>
          <w:tcPr>
            <w:tcW w:w="3685" w:type="dxa"/>
          </w:tcPr>
          <w:p w14:paraId="5F68B974" w14:textId="16103936" w:rsidR="00F7418D" w:rsidRPr="00CF1FBD" w:rsidRDefault="00F7418D" w:rsidP="008F0D5D">
            <w:pPr>
              <w:autoSpaceDE w:val="0"/>
              <w:autoSpaceDN w:val="0"/>
              <w:adjustRightInd w:val="0"/>
              <w:jc w:val="both"/>
              <w:rPr>
                <w:color w:val="000000" w:themeColor="text1"/>
                <w:sz w:val="24"/>
                <w:szCs w:val="24"/>
                <w:lang w:eastAsia="en-US"/>
              </w:rPr>
            </w:pPr>
            <w:r w:rsidRPr="00CF1FBD">
              <w:rPr>
                <w:color w:val="000000" w:themeColor="text1"/>
                <w:sz w:val="24"/>
                <w:szCs w:val="24"/>
                <w:lang w:eastAsia="en-US"/>
              </w:rPr>
              <w:t>Направление решения</w:t>
            </w:r>
            <w:r w:rsidR="008F0D5D" w:rsidRPr="00CF1FBD">
              <w:rPr>
                <w:color w:val="000000" w:themeColor="text1"/>
                <w:sz w:val="24"/>
                <w:szCs w:val="24"/>
                <w:lang w:eastAsia="en-US"/>
              </w:rPr>
              <w:t xml:space="preserve"> </w:t>
            </w:r>
            <w:r w:rsidRPr="00CF1FBD">
              <w:rPr>
                <w:color w:val="000000" w:themeColor="text1"/>
                <w:sz w:val="24"/>
                <w:szCs w:val="24"/>
                <w:lang w:eastAsia="en-US"/>
              </w:rPr>
              <w:t xml:space="preserve">об отказе в предоставлении Государственной услуги на </w:t>
            </w:r>
            <w:r w:rsidRPr="00CF1FBD">
              <w:rPr>
                <w:color w:val="000000" w:themeColor="text1"/>
                <w:sz w:val="24"/>
                <w:szCs w:val="24"/>
                <w:lang w:eastAsia="en-US"/>
              </w:rPr>
              <w:lastRenderedPageBreak/>
              <w:t>подпись уполномоченного должностного лица Муниципального архива в бумажном виде</w:t>
            </w:r>
          </w:p>
        </w:tc>
        <w:tc>
          <w:tcPr>
            <w:tcW w:w="1843" w:type="dxa"/>
            <w:vMerge/>
          </w:tcPr>
          <w:p w14:paraId="4F9F7447" w14:textId="77777777" w:rsidR="00F7418D" w:rsidRPr="00CF1FBD" w:rsidDel="000363F7" w:rsidRDefault="00F7418D" w:rsidP="006A0CB3">
            <w:pPr>
              <w:autoSpaceDE w:val="0"/>
              <w:autoSpaceDN w:val="0"/>
              <w:adjustRightInd w:val="0"/>
              <w:ind w:left="142"/>
              <w:rPr>
                <w:color w:val="000000" w:themeColor="text1"/>
                <w:sz w:val="24"/>
                <w:szCs w:val="24"/>
                <w:lang w:eastAsia="en-US"/>
              </w:rPr>
            </w:pPr>
          </w:p>
        </w:tc>
        <w:tc>
          <w:tcPr>
            <w:tcW w:w="1701" w:type="dxa"/>
          </w:tcPr>
          <w:p w14:paraId="333C992B" w14:textId="77777777" w:rsidR="00F7418D" w:rsidRPr="00CF1FBD" w:rsidRDefault="00F7418D" w:rsidP="006A0CB3">
            <w:pPr>
              <w:autoSpaceDE w:val="0"/>
              <w:autoSpaceDN w:val="0"/>
              <w:adjustRightInd w:val="0"/>
              <w:ind w:left="142"/>
              <w:rPr>
                <w:color w:val="000000" w:themeColor="text1"/>
                <w:sz w:val="24"/>
                <w:szCs w:val="24"/>
                <w:lang w:eastAsia="en-US"/>
              </w:rPr>
            </w:pPr>
          </w:p>
        </w:tc>
        <w:tc>
          <w:tcPr>
            <w:tcW w:w="5670" w:type="dxa"/>
          </w:tcPr>
          <w:p w14:paraId="36CCC423" w14:textId="3D0C7BC4" w:rsidR="00F7418D" w:rsidRPr="00CF1FBD" w:rsidRDefault="00F7418D" w:rsidP="006A0CB3">
            <w:pPr>
              <w:autoSpaceDE w:val="0"/>
              <w:autoSpaceDN w:val="0"/>
              <w:adjustRightInd w:val="0"/>
              <w:ind w:firstLine="346"/>
              <w:jc w:val="both"/>
              <w:rPr>
                <w:color w:val="000000" w:themeColor="text1"/>
                <w:sz w:val="24"/>
                <w:szCs w:val="24"/>
                <w:lang w:eastAsia="en-US"/>
              </w:rPr>
            </w:pPr>
            <w:r w:rsidRPr="00CF1FBD">
              <w:rPr>
                <w:color w:val="000000" w:themeColor="text1"/>
                <w:sz w:val="24"/>
                <w:szCs w:val="24"/>
                <w:lang w:eastAsia="en-US"/>
              </w:rPr>
              <w:t xml:space="preserve">Специалистом Муниципального архива в бумажном виде на бланке </w:t>
            </w:r>
            <w:r w:rsidRPr="00CF1FBD">
              <w:rPr>
                <w:b/>
                <w:color w:val="000000" w:themeColor="text1"/>
                <w:sz w:val="24"/>
                <w:szCs w:val="24"/>
                <w:lang w:eastAsia="en-US"/>
              </w:rPr>
              <w:t>формируется отказ в предоставлении Муниципальной услуги</w:t>
            </w:r>
            <w:r w:rsidRPr="00CF1FBD">
              <w:rPr>
                <w:color w:val="000000" w:themeColor="text1"/>
                <w:sz w:val="24"/>
                <w:szCs w:val="24"/>
                <w:lang w:eastAsia="en-US"/>
              </w:rPr>
              <w:t xml:space="preserve"> </w:t>
            </w:r>
            <w:r w:rsidRPr="00CF1FBD">
              <w:rPr>
                <w:color w:val="000000" w:themeColor="text1"/>
                <w:sz w:val="24"/>
                <w:szCs w:val="24"/>
                <w:lang w:eastAsia="en-US"/>
              </w:rPr>
              <w:lastRenderedPageBreak/>
              <w:t xml:space="preserve">Уполномоченное должностное лицо </w:t>
            </w:r>
            <w:r w:rsidRPr="00CF1FBD">
              <w:rPr>
                <w:b/>
                <w:color w:val="000000" w:themeColor="text1"/>
                <w:sz w:val="24"/>
                <w:szCs w:val="24"/>
                <w:lang w:eastAsia="en-US"/>
              </w:rPr>
              <w:t>подписывает подготовленное решения</w:t>
            </w:r>
            <w:r w:rsidRPr="00CF1FBD">
              <w:rPr>
                <w:color w:val="000000" w:themeColor="text1"/>
                <w:sz w:val="24"/>
                <w:szCs w:val="24"/>
                <w:lang w:eastAsia="en-US"/>
              </w:rPr>
              <w:t xml:space="preserve"> либо возвращает для изменения </w:t>
            </w:r>
          </w:p>
          <w:p w14:paraId="688D516C" w14:textId="77777777" w:rsidR="00F7418D" w:rsidRPr="00CF1FBD" w:rsidRDefault="00F7418D" w:rsidP="006A0CB3">
            <w:pPr>
              <w:autoSpaceDE w:val="0"/>
              <w:autoSpaceDN w:val="0"/>
              <w:adjustRightInd w:val="0"/>
              <w:ind w:firstLine="346"/>
              <w:jc w:val="both"/>
              <w:rPr>
                <w:color w:val="000000" w:themeColor="text1"/>
                <w:sz w:val="24"/>
                <w:szCs w:val="24"/>
                <w:lang w:eastAsia="en-US"/>
              </w:rPr>
            </w:pPr>
            <w:r w:rsidRPr="00CF1FBD">
              <w:rPr>
                <w:color w:val="000000" w:themeColor="text1"/>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984882" w:rsidRPr="00CF1FBD" w14:paraId="66741296" w14:textId="77777777" w:rsidTr="00F4450D">
        <w:trPr>
          <w:trHeight w:val="687"/>
        </w:trPr>
        <w:tc>
          <w:tcPr>
            <w:tcW w:w="2093" w:type="dxa"/>
          </w:tcPr>
          <w:p w14:paraId="221D6143" w14:textId="77777777" w:rsidR="00984882" w:rsidRPr="00CF1FBD" w:rsidRDefault="00984882" w:rsidP="000E07D6">
            <w:pPr>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lastRenderedPageBreak/>
              <w:t>Муниципальный архив/ Модуль оказания услуг ЕИС ОУ</w:t>
            </w:r>
          </w:p>
        </w:tc>
        <w:tc>
          <w:tcPr>
            <w:tcW w:w="3685" w:type="dxa"/>
          </w:tcPr>
          <w:p w14:paraId="5C29078D" w14:textId="77777777" w:rsidR="00984882" w:rsidRPr="00CF1FBD" w:rsidRDefault="00984882"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14:paraId="2D139F9D" w14:textId="77777777" w:rsidR="00984882" w:rsidRPr="00CF1FBD" w:rsidRDefault="00370926"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1 рабочий день</w:t>
            </w:r>
          </w:p>
        </w:tc>
        <w:tc>
          <w:tcPr>
            <w:tcW w:w="1701" w:type="dxa"/>
          </w:tcPr>
          <w:p w14:paraId="64DF1962" w14:textId="77777777" w:rsidR="00984882" w:rsidRPr="00CF1FBD" w:rsidRDefault="00984882" w:rsidP="000E07D6">
            <w:pPr>
              <w:autoSpaceDE w:val="0"/>
              <w:autoSpaceDN w:val="0"/>
              <w:adjustRightInd w:val="0"/>
              <w:spacing w:after="0"/>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5 минут</w:t>
            </w:r>
          </w:p>
        </w:tc>
        <w:tc>
          <w:tcPr>
            <w:tcW w:w="5670" w:type="dxa"/>
          </w:tcPr>
          <w:p w14:paraId="5DDDAC27" w14:textId="745888B3" w:rsidR="00984882" w:rsidRPr="00CF1FBD" w:rsidRDefault="00984882" w:rsidP="000E07D6">
            <w:pPr>
              <w:autoSpaceDE w:val="0"/>
              <w:autoSpaceDN w:val="0"/>
              <w:adjustRightInd w:val="0"/>
              <w:spacing w:after="0" w:line="240" w:lineRule="auto"/>
              <w:ind w:firstLine="346"/>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После подписания </w:t>
            </w:r>
            <w:r w:rsidR="00BE0149" w:rsidRPr="00CF1FBD">
              <w:rPr>
                <w:rFonts w:ascii="Times New Roman" w:eastAsia="Calibri" w:hAnsi="Times New Roman" w:cs="Times New Roman"/>
                <w:b/>
                <w:color w:val="000000" w:themeColor="text1"/>
                <w:sz w:val="24"/>
                <w:szCs w:val="24"/>
                <w:lang w:eastAsia="en-US"/>
              </w:rPr>
              <w:t>архивной справки архивной копии, архивной выписки, информационного письма</w:t>
            </w:r>
            <w:r w:rsidR="00BE0149" w:rsidRPr="00CF1FBD" w:rsidDel="00BE0149">
              <w:rPr>
                <w:rFonts w:ascii="Times New Roman" w:eastAsia="Calibri" w:hAnsi="Times New Roman" w:cs="Times New Roman"/>
                <w:color w:val="000000" w:themeColor="text1"/>
                <w:sz w:val="24"/>
                <w:szCs w:val="24"/>
                <w:lang w:eastAsia="en-US"/>
              </w:rPr>
              <w:t xml:space="preserve"> </w:t>
            </w:r>
            <w:r w:rsidRPr="00CF1FBD">
              <w:rPr>
                <w:rFonts w:ascii="Times New Roman" w:eastAsia="Calibri" w:hAnsi="Times New Roman" w:cs="Times New Roman"/>
                <w:color w:val="000000" w:themeColor="text1"/>
                <w:sz w:val="24"/>
                <w:szCs w:val="24"/>
                <w:lang w:eastAsia="en-US"/>
              </w:rPr>
              <w:t>специалист Муниципального архива направляет результат в МФЦ курьерской службой</w:t>
            </w:r>
            <w:r w:rsidR="00E0589B" w:rsidRPr="00CF1FBD">
              <w:rPr>
                <w:rFonts w:ascii="Times New Roman" w:eastAsia="Calibri" w:hAnsi="Times New Roman" w:cs="Times New Roman"/>
                <w:color w:val="000000" w:themeColor="text1"/>
                <w:sz w:val="24"/>
                <w:szCs w:val="24"/>
                <w:lang w:eastAsia="en-US"/>
              </w:rPr>
              <w:t>.</w:t>
            </w:r>
            <w:r w:rsidRPr="00CF1FBD">
              <w:rPr>
                <w:rFonts w:ascii="Times New Roman" w:eastAsia="Calibri" w:hAnsi="Times New Roman" w:cs="Times New Roman"/>
                <w:color w:val="000000" w:themeColor="text1"/>
                <w:sz w:val="24"/>
                <w:szCs w:val="24"/>
                <w:lang w:eastAsia="en-US"/>
              </w:rPr>
              <w:t xml:space="preserve"> </w:t>
            </w:r>
          </w:p>
          <w:p w14:paraId="1C222F0F" w14:textId="77777777" w:rsidR="00984882" w:rsidRPr="00CF1FBD" w:rsidRDefault="00984882" w:rsidP="000E07D6">
            <w:pPr>
              <w:autoSpaceDE w:val="0"/>
              <w:autoSpaceDN w:val="0"/>
              <w:adjustRightInd w:val="0"/>
              <w:spacing w:after="0" w:line="240" w:lineRule="auto"/>
              <w:ind w:firstLine="459"/>
              <w:jc w:val="both"/>
              <w:rPr>
                <w:rFonts w:ascii="Times New Roman" w:eastAsia="Calibri" w:hAnsi="Times New Roman" w:cs="Times New Roman"/>
                <w:color w:val="000000" w:themeColor="text1"/>
                <w:sz w:val="24"/>
                <w:szCs w:val="24"/>
                <w:lang w:eastAsia="en-US"/>
              </w:rPr>
            </w:pPr>
          </w:p>
        </w:tc>
      </w:tr>
    </w:tbl>
    <w:p w14:paraId="076F8425" w14:textId="77777777" w:rsidR="008F0D5D" w:rsidRPr="00CF1FBD" w:rsidRDefault="008F0D5D"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bookmarkStart w:id="367" w:name="_Toc478239531"/>
      <w:bookmarkStart w:id="368" w:name="_Toc486401701"/>
      <w:bookmarkStart w:id="369" w:name="_Toc503863821"/>
    </w:p>
    <w:p w14:paraId="0DF9F0EB" w14:textId="3D70BBC4" w:rsidR="006A0CB3" w:rsidRPr="00CF1FBD" w:rsidRDefault="00F37CC9"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rPr>
      </w:pPr>
      <w:r w:rsidRPr="00CF1FBD">
        <w:rPr>
          <w:rFonts w:ascii="Times New Roman" w:eastAsia="Times New Roman" w:hAnsi="Times New Roman" w:cs="Times New Roman"/>
          <w:b/>
          <w:color w:val="000000" w:themeColor="text1"/>
          <w:sz w:val="28"/>
          <w:szCs w:val="28"/>
        </w:rPr>
        <w:t>5</w:t>
      </w:r>
      <w:r w:rsidR="006A0CB3" w:rsidRPr="00CF1FBD">
        <w:rPr>
          <w:rFonts w:ascii="Times New Roman" w:eastAsia="Times New Roman" w:hAnsi="Times New Roman" w:cs="Times New Roman"/>
          <w:b/>
          <w:color w:val="000000" w:themeColor="text1"/>
          <w:sz w:val="28"/>
          <w:szCs w:val="28"/>
        </w:rPr>
        <w:t>. Направление (выдача) результата</w:t>
      </w:r>
      <w:bookmarkEnd w:id="367"/>
      <w:bookmarkEnd w:id="368"/>
      <w:bookmarkEnd w:id="369"/>
    </w:p>
    <w:p w14:paraId="5C2D2368" w14:textId="77777777" w:rsidR="008F0D5D" w:rsidRPr="00CF1FBD" w:rsidRDefault="008F0D5D" w:rsidP="006A0CB3">
      <w:pPr>
        <w:keepNext/>
        <w:spacing w:before="360" w:after="240"/>
        <w:ind w:left="142" w:firstLine="709"/>
        <w:contextualSpacing/>
        <w:jc w:val="center"/>
        <w:outlineLvl w:val="0"/>
        <w:rPr>
          <w:rFonts w:ascii="Times New Roman" w:eastAsia="Times New Roman" w:hAnsi="Times New Roman" w:cs="Times New Roman"/>
          <w:b/>
          <w:color w:val="000000" w:themeColor="text1"/>
          <w:sz w:val="28"/>
          <w:szCs w:val="28"/>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CF1FBD" w:rsidRPr="00CF1FBD" w14:paraId="0821F4DB" w14:textId="77777777" w:rsidTr="00F4450D">
        <w:trPr>
          <w:trHeight w:val="1454"/>
        </w:trPr>
        <w:tc>
          <w:tcPr>
            <w:tcW w:w="2093" w:type="dxa"/>
            <w:shd w:val="clear" w:color="auto" w:fill="auto"/>
          </w:tcPr>
          <w:p w14:paraId="489C147A" w14:textId="77777777" w:rsidR="006A0CB3" w:rsidRPr="00CF1FBD" w:rsidRDefault="006A0CB3"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Место выполнения процедуры/используемая ИС</w:t>
            </w:r>
          </w:p>
        </w:tc>
        <w:tc>
          <w:tcPr>
            <w:tcW w:w="3685" w:type="dxa"/>
            <w:shd w:val="clear" w:color="auto" w:fill="auto"/>
          </w:tcPr>
          <w:p w14:paraId="26CA7380" w14:textId="77777777" w:rsidR="006A0CB3" w:rsidRPr="00CF1FBD" w:rsidRDefault="006A0CB3"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Административные действия</w:t>
            </w:r>
          </w:p>
        </w:tc>
        <w:tc>
          <w:tcPr>
            <w:tcW w:w="1843" w:type="dxa"/>
            <w:shd w:val="clear" w:color="auto" w:fill="auto"/>
          </w:tcPr>
          <w:p w14:paraId="3FBDAD8C" w14:textId="77777777" w:rsidR="006A0CB3" w:rsidRPr="00CF1FBD" w:rsidRDefault="006A0CB3"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Средний срок выполнения</w:t>
            </w:r>
          </w:p>
        </w:tc>
        <w:tc>
          <w:tcPr>
            <w:tcW w:w="1843" w:type="dxa"/>
          </w:tcPr>
          <w:p w14:paraId="6AB7A89A" w14:textId="77777777" w:rsidR="006A0CB3" w:rsidRPr="00CF1FBD" w:rsidRDefault="006A0CB3" w:rsidP="006A0CB3">
            <w:pPr>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Средняя трудоемкость выполнения</w:t>
            </w:r>
          </w:p>
        </w:tc>
        <w:tc>
          <w:tcPr>
            <w:tcW w:w="5528" w:type="dxa"/>
            <w:shd w:val="clear" w:color="auto" w:fill="auto"/>
          </w:tcPr>
          <w:p w14:paraId="22CC067F" w14:textId="77777777" w:rsidR="006A0CB3" w:rsidRPr="00CF1FBD" w:rsidRDefault="006A0CB3" w:rsidP="006A0CB3">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Содержание действия:</w:t>
            </w:r>
          </w:p>
        </w:tc>
      </w:tr>
      <w:tr w:rsidR="00CF1FBD" w:rsidRPr="00CF1FBD" w14:paraId="297ECDD7"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9BB2A50" w14:textId="77777777" w:rsidR="00984882" w:rsidRPr="00CF1FBD" w:rsidRDefault="00984882" w:rsidP="00984882">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52EDBE" w14:textId="77777777" w:rsidR="00984882" w:rsidRPr="00CF1FBD" w:rsidRDefault="00984882"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Сверка документов в МФЦ при обращении Заявителя (Представителя заявителя) через РПГУ</w:t>
            </w:r>
            <w:r w:rsidR="00B66AA1" w:rsidRPr="00CF1FBD">
              <w:rPr>
                <w:rFonts w:ascii="Times New Roman" w:eastAsia="Calibri" w:hAnsi="Times New Roman" w:cs="Times New Roman"/>
                <w:color w:val="000000" w:themeColor="text1"/>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777215" w14:textId="77777777" w:rsidR="00984882" w:rsidRPr="00CF1FBD" w:rsidRDefault="00984882"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14:paraId="0560643A" w14:textId="77777777" w:rsidR="00984882" w:rsidRPr="00CF1FBD" w:rsidRDefault="00984882" w:rsidP="00984882">
            <w:pPr>
              <w:spacing w:after="0"/>
              <w:ind w:left="142"/>
              <w:jc w:val="both"/>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F1BB51" w14:textId="77777777" w:rsidR="00984882" w:rsidRPr="00CF1FBD" w:rsidRDefault="00984882" w:rsidP="00984882">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14:paraId="28E02499" w14:textId="77777777" w:rsidR="00B66AA1" w:rsidRPr="00CF1FBD" w:rsidRDefault="00B66AA1" w:rsidP="00130D1E">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CF1FBD">
              <w:rPr>
                <w:rFonts w:ascii="Times New Roman" w:eastAsia="Calibri" w:hAnsi="Times New Roman" w:cs="Times New Roman"/>
                <w:b/>
                <w:color w:val="000000" w:themeColor="text1"/>
                <w:sz w:val="24"/>
                <w:szCs w:val="24"/>
                <w:lang w:eastAsia="en-US"/>
              </w:rPr>
              <w:t>в Модуле МФЦ ЕИС ОУ проставляется отметка о несоответствии документов оригиналам</w:t>
            </w:r>
            <w:r w:rsidRPr="00CF1FBD">
              <w:rPr>
                <w:rFonts w:ascii="Times New Roman" w:eastAsia="Calibri" w:hAnsi="Times New Roman" w:cs="Times New Roman"/>
                <w:color w:val="000000" w:themeColor="text1"/>
                <w:sz w:val="24"/>
                <w:szCs w:val="24"/>
                <w:lang w:eastAsia="en-US"/>
              </w:rPr>
              <w:t xml:space="preserve">, заявление перемещается в архив МФЦ под статусом «Признание результата не действительным». </w:t>
            </w:r>
            <w:r w:rsidR="00BE0149" w:rsidRPr="00CF1FBD">
              <w:rPr>
                <w:rFonts w:ascii="Times New Roman" w:eastAsia="Calibri" w:hAnsi="Times New Roman" w:cs="Times New Roman"/>
                <w:color w:val="000000" w:themeColor="text1"/>
                <w:sz w:val="24"/>
                <w:szCs w:val="24"/>
                <w:lang w:eastAsia="en-US"/>
              </w:rPr>
              <w:t xml:space="preserve">Акт </w:t>
            </w:r>
            <w:r w:rsidRPr="00CF1FBD">
              <w:rPr>
                <w:rFonts w:ascii="Times New Roman" w:eastAsia="Calibri" w:hAnsi="Times New Roman" w:cs="Times New Roman"/>
                <w:color w:val="000000" w:themeColor="text1"/>
                <w:sz w:val="24"/>
                <w:szCs w:val="24"/>
                <w:lang w:eastAsia="en-US"/>
              </w:rPr>
              <w:t xml:space="preserve">сверки направляется в Модуль МФЦ ЕИС ОУ для </w:t>
            </w:r>
            <w:r w:rsidRPr="00CF1FBD">
              <w:rPr>
                <w:rFonts w:ascii="Times New Roman" w:eastAsia="Calibri" w:hAnsi="Times New Roman" w:cs="Times New Roman"/>
                <w:color w:val="000000" w:themeColor="text1"/>
                <w:sz w:val="24"/>
                <w:szCs w:val="24"/>
                <w:lang w:eastAsia="en-US"/>
              </w:rPr>
              <w:lastRenderedPageBreak/>
              <w:t xml:space="preserve">аннулирования решения о предоставлении Государственной услуги. </w:t>
            </w:r>
          </w:p>
          <w:p w14:paraId="6A7F1CBF" w14:textId="224615E3" w:rsidR="00130D1E" w:rsidRPr="00CF1FBD" w:rsidDel="00012404" w:rsidRDefault="00130D1E" w:rsidP="00130D1E">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p>
        </w:tc>
      </w:tr>
      <w:tr w:rsidR="00CF1FBD" w:rsidRPr="00CF1FBD" w14:paraId="3F035B1A"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FC80717" w14:textId="77777777" w:rsidR="0067385B" w:rsidRPr="00CF1FBD" w:rsidRDefault="0067385B"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C4EC66" w14:textId="77777777" w:rsidR="0067385B" w:rsidRPr="00CF1FBD" w:rsidRDefault="0067385B" w:rsidP="000E07D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DE63C" w14:textId="77777777" w:rsidR="0067385B" w:rsidRPr="00CF1FBD" w:rsidRDefault="0067385B" w:rsidP="0067385B">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14:paraId="72667C30" w14:textId="77777777" w:rsidR="0067385B" w:rsidRPr="00CF1FBD" w:rsidRDefault="0067385B" w:rsidP="0067385B">
            <w:pPr>
              <w:spacing w:after="0"/>
              <w:ind w:left="142"/>
              <w:jc w:val="both"/>
              <w:rPr>
                <w:rFonts w:ascii="Times New Roman" w:eastAsia="Calibri" w:hAnsi="Times New Roman" w:cs="Times New Roman"/>
                <w:color w:val="000000" w:themeColor="text1"/>
                <w:lang w:eastAsia="en-US"/>
              </w:rPr>
            </w:pPr>
            <w:r w:rsidRPr="00CF1FBD">
              <w:rPr>
                <w:rFonts w:ascii="Times New Roman" w:eastAsia="Calibri" w:hAnsi="Times New Roman" w:cs="Times New Roman"/>
                <w:color w:val="000000" w:themeColor="text1"/>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B728F5" w14:textId="07920AD8" w:rsidR="0067385B" w:rsidRPr="00CF1FB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В случае </w:t>
            </w:r>
            <w:r w:rsidR="00B66AA1" w:rsidRPr="00CF1FBD">
              <w:rPr>
                <w:rFonts w:ascii="Times New Roman" w:eastAsia="Calibri" w:hAnsi="Times New Roman" w:cs="Times New Roman"/>
                <w:color w:val="000000" w:themeColor="text1"/>
                <w:sz w:val="24"/>
                <w:szCs w:val="24"/>
                <w:lang w:eastAsia="en-US"/>
              </w:rPr>
              <w:t>отсутствии оснований для отказа в</w:t>
            </w:r>
            <w:r w:rsidRPr="00CF1FBD">
              <w:rPr>
                <w:rFonts w:ascii="Times New Roman" w:eastAsia="Calibri" w:hAnsi="Times New Roman" w:cs="Times New Roman"/>
                <w:color w:val="000000" w:themeColor="text1"/>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CF1FBD">
              <w:rPr>
                <w:rFonts w:ascii="Times New Roman" w:eastAsia="Calibri" w:hAnsi="Times New Roman" w:cs="Times New Roman"/>
                <w:color w:val="000000" w:themeColor="text1"/>
                <w:sz w:val="24"/>
                <w:szCs w:val="24"/>
                <w:lang w:eastAsia="en-US"/>
              </w:rPr>
              <w:t>,</w:t>
            </w:r>
            <w:r w:rsidRPr="00CF1FBD">
              <w:rPr>
                <w:rFonts w:ascii="Times New Roman" w:eastAsia="Calibri" w:hAnsi="Times New Roman" w:cs="Times New Roman"/>
                <w:color w:val="000000" w:themeColor="text1"/>
                <w:sz w:val="24"/>
                <w:szCs w:val="24"/>
                <w:lang w:eastAsia="en-US"/>
              </w:rPr>
              <w:t xml:space="preserve"> архивная копия, архивная выписка, информационное письмо: </w:t>
            </w:r>
          </w:p>
          <w:p w14:paraId="6DAB3204" w14:textId="77777777" w:rsidR="0067385B" w:rsidRPr="00CF1FB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14:paraId="5BAABCB0" w14:textId="77777777" w:rsidR="0067385B" w:rsidRPr="00CF1FB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 при обращении через МФЦ   </w:t>
            </w:r>
          </w:p>
          <w:p w14:paraId="401581E1" w14:textId="77777777" w:rsidR="0067385B" w:rsidRPr="00CF1FB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при обращении по почте</w:t>
            </w:r>
          </w:p>
          <w:p w14:paraId="56A9FECE" w14:textId="77777777" w:rsidR="0067385B" w:rsidRPr="00CF1FBD" w:rsidRDefault="0067385B" w:rsidP="0067385B">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14:paraId="39E8C59E" w14:textId="4AB42DD0" w:rsidR="0067385B" w:rsidRPr="00CF1FBD" w:rsidRDefault="009F7D06" w:rsidP="00B93374">
            <w:pPr>
              <w:autoSpaceDE w:val="0"/>
              <w:autoSpaceDN w:val="0"/>
              <w:adjustRightInd w:val="0"/>
              <w:spacing w:after="0"/>
              <w:ind w:left="142" w:firstLine="33"/>
              <w:jc w:val="both"/>
              <w:rPr>
                <w:rFonts w:ascii="Times New Roman" w:eastAsia="Calibri" w:hAnsi="Times New Roman" w:cs="Times New Roman"/>
                <w:color w:val="000000" w:themeColor="text1"/>
                <w:sz w:val="24"/>
                <w:szCs w:val="24"/>
                <w:lang w:val="en-US" w:eastAsia="en-US"/>
              </w:rPr>
            </w:pPr>
            <w:r w:rsidRPr="00CF1FBD">
              <w:rPr>
                <w:rFonts w:ascii="Times New Roman" w:eastAsia="Calibri" w:hAnsi="Times New Roman" w:cs="Times New Roman"/>
                <w:color w:val="000000" w:themeColor="text1"/>
                <w:sz w:val="24"/>
                <w:szCs w:val="24"/>
                <w:lang w:eastAsia="en-US"/>
              </w:rPr>
              <w:t>П</w:t>
            </w:r>
            <w:r w:rsidR="0067385B" w:rsidRPr="00CF1FBD">
              <w:rPr>
                <w:rFonts w:ascii="Times New Roman" w:eastAsia="Calibri" w:hAnsi="Times New Roman" w:cs="Times New Roman"/>
                <w:color w:val="000000" w:themeColor="text1"/>
                <w:sz w:val="24"/>
                <w:szCs w:val="24"/>
                <w:lang w:eastAsia="en-US"/>
              </w:rPr>
              <w:t xml:space="preserve">ри </w:t>
            </w:r>
            <w:r w:rsidRPr="00CF1FBD">
              <w:rPr>
                <w:rFonts w:ascii="Times New Roman" w:eastAsia="Calibri" w:hAnsi="Times New Roman" w:cs="Times New Roman"/>
                <w:color w:val="000000" w:themeColor="text1"/>
                <w:sz w:val="24"/>
                <w:szCs w:val="24"/>
                <w:lang w:eastAsia="en-US"/>
              </w:rPr>
              <w:t>наличии оснований для отказа в предоставлении Муниципальной услуги с</w:t>
            </w:r>
            <w:r w:rsidR="0067385B" w:rsidRPr="00CF1FBD">
              <w:rPr>
                <w:rFonts w:ascii="Times New Roman" w:eastAsia="Calibri" w:hAnsi="Times New Roman" w:cs="Times New Roman"/>
                <w:color w:val="000000" w:themeColor="text1"/>
                <w:sz w:val="24"/>
                <w:szCs w:val="24"/>
                <w:lang w:eastAsia="en-US"/>
              </w:rPr>
              <w:t>пециалист МФЦ распечатывает</w:t>
            </w:r>
            <w:r w:rsidRPr="00CF1FBD">
              <w:rPr>
                <w:rFonts w:ascii="Times New Roman" w:eastAsia="Calibri" w:hAnsi="Times New Roman" w:cs="Times New Roman"/>
                <w:color w:val="000000" w:themeColor="text1"/>
                <w:sz w:val="24"/>
                <w:szCs w:val="24"/>
                <w:lang w:eastAsia="en-US"/>
              </w:rPr>
              <w:t xml:space="preserve"> копию </w:t>
            </w:r>
            <w:r w:rsidR="0067385B" w:rsidRPr="00CF1FBD">
              <w:rPr>
                <w:rFonts w:ascii="Times New Roman" w:eastAsia="Calibri" w:hAnsi="Times New Roman" w:cs="Times New Roman"/>
                <w:color w:val="000000" w:themeColor="text1"/>
                <w:sz w:val="24"/>
                <w:szCs w:val="24"/>
                <w:lang w:eastAsia="en-US"/>
              </w:rPr>
              <w:t xml:space="preserve">электронного </w:t>
            </w:r>
            <w:r w:rsidRPr="00CF1FBD">
              <w:rPr>
                <w:rFonts w:ascii="Times New Roman" w:eastAsia="Calibri" w:hAnsi="Times New Roman" w:cs="Times New Roman"/>
                <w:color w:val="000000" w:themeColor="text1"/>
                <w:sz w:val="24"/>
                <w:szCs w:val="24"/>
                <w:lang w:eastAsia="en-US"/>
              </w:rPr>
              <w:t>Решения об отказе</w:t>
            </w:r>
            <w:r w:rsidR="0067385B" w:rsidRPr="00CF1FBD">
              <w:rPr>
                <w:rFonts w:ascii="Times New Roman" w:eastAsia="Calibri" w:hAnsi="Times New Roman" w:cs="Times New Roman"/>
                <w:color w:val="000000" w:themeColor="text1"/>
                <w:sz w:val="24"/>
                <w:szCs w:val="24"/>
                <w:lang w:eastAsia="en-US"/>
              </w:rPr>
              <w:t xml:space="preserve"> на бумажном носителе, заверяется подписью уполномоченного специалиста МФЦ и печатью МФЦ</w:t>
            </w:r>
            <w:r w:rsidRPr="00CF1FBD">
              <w:rPr>
                <w:rFonts w:ascii="Times New Roman" w:eastAsia="Calibri" w:hAnsi="Times New Roman" w:cs="Times New Roman"/>
                <w:color w:val="000000" w:themeColor="text1"/>
                <w:sz w:val="24"/>
                <w:szCs w:val="24"/>
                <w:lang w:eastAsia="en-US"/>
              </w:rPr>
              <w:t>, выдает Заявителю (представителю Заявителя).</w:t>
            </w:r>
          </w:p>
          <w:p w14:paraId="066DD7FB" w14:textId="4BACFA5E" w:rsidR="00130D1E" w:rsidRPr="00CF1FBD" w:rsidRDefault="00130D1E" w:rsidP="00B93374">
            <w:pPr>
              <w:autoSpaceDE w:val="0"/>
              <w:autoSpaceDN w:val="0"/>
              <w:adjustRightInd w:val="0"/>
              <w:spacing w:after="0"/>
              <w:ind w:left="142" w:firstLine="33"/>
              <w:jc w:val="both"/>
              <w:rPr>
                <w:rFonts w:ascii="Times New Roman" w:eastAsia="Calibri" w:hAnsi="Times New Roman" w:cs="Times New Roman"/>
                <w:color w:val="000000" w:themeColor="text1"/>
                <w:sz w:val="24"/>
                <w:szCs w:val="24"/>
                <w:lang w:val="en-US" w:eastAsia="en-US"/>
              </w:rPr>
            </w:pPr>
          </w:p>
        </w:tc>
      </w:tr>
      <w:tr w:rsidR="00CF1FBD" w:rsidRPr="00CF1FBD" w14:paraId="2EC43ADD" w14:textId="77777777" w:rsidTr="00F4450D">
        <w:trPr>
          <w:trHeight w:val="664"/>
        </w:trPr>
        <w:tc>
          <w:tcPr>
            <w:tcW w:w="2093" w:type="dxa"/>
            <w:shd w:val="clear" w:color="auto" w:fill="auto"/>
          </w:tcPr>
          <w:p w14:paraId="7ECAC0A5" w14:textId="77777777" w:rsidR="00370926" w:rsidRPr="00CF1FBD" w:rsidRDefault="0037092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Муниципальный архив/ Модуль оказания услуг ЕИС ОУ</w:t>
            </w:r>
          </w:p>
        </w:tc>
        <w:tc>
          <w:tcPr>
            <w:tcW w:w="3685" w:type="dxa"/>
            <w:shd w:val="clear" w:color="auto" w:fill="auto"/>
          </w:tcPr>
          <w:p w14:paraId="434D6FBB" w14:textId="460DB3E7" w:rsidR="00370926" w:rsidRPr="00CF1FBD" w:rsidRDefault="0037092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Направление решения об отказе в предоставлении Муниципальной услуги в </w:t>
            </w:r>
            <w:r w:rsidR="009F7D06" w:rsidRPr="00CF1FBD">
              <w:rPr>
                <w:rFonts w:ascii="Times New Roman" w:eastAsia="Calibri" w:hAnsi="Times New Roman" w:cs="Times New Roman"/>
                <w:color w:val="000000" w:themeColor="text1"/>
                <w:sz w:val="24"/>
                <w:szCs w:val="24"/>
                <w:lang w:eastAsia="en-US"/>
              </w:rPr>
              <w:t xml:space="preserve">личный кабинет на РПГУ </w:t>
            </w:r>
          </w:p>
          <w:p w14:paraId="0CC42118" w14:textId="2FE6E213" w:rsidR="00370926" w:rsidRPr="00CF1FBD" w:rsidRDefault="00370926">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при обращении Заявителя </w:t>
            </w:r>
            <w:r w:rsidRPr="00CF1FBD">
              <w:rPr>
                <w:rFonts w:ascii="Times New Roman" w:eastAsia="Calibri" w:hAnsi="Times New Roman" w:cs="Times New Roman"/>
                <w:color w:val="000000" w:themeColor="text1"/>
                <w:sz w:val="24"/>
                <w:szCs w:val="24"/>
                <w:lang w:eastAsia="en-US"/>
              </w:rPr>
              <w:lastRenderedPageBreak/>
              <w:t xml:space="preserve">(Представителя заявителя) </w:t>
            </w:r>
            <w:r w:rsidR="009F7D06" w:rsidRPr="00CF1FBD">
              <w:rPr>
                <w:rFonts w:ascii="Times New Roman" w:eastAsia="Calibri" w:hAnsi="Times New Roman" w:cs="Times New Roman"/>
                <w:color w:val="000000" w:themeColor="text1"/>
                <w:sz w:val="24"/>
                <w:szCs w:val="24"/>
                <w:lang w:eastAsia="en-US"/>
              </w:rPr>
              <w:t>посредством РПГУ</w:t>
            </w:r>
          </w:p>
        </w:tc>
        <w:tc>
          <w:tcPr>
            <w:tcW w:w="1843" w:type="dxa"/>
            <w:vMerge w:val="restart"/>
            <w:shd w:val="clear" w:color="auto" w:fill="auto"/>
          </w:tcPr>
          <w:p w14:paraId="5B36461F" w14:textId="77777777" w:rsidR="00370926" w:rsidRPr="00CF1FBD" w:rsidRDefault="0037092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lastRenderedPageBreak/>
              <w:t xml:space="preserve">1 рабочий день </w:t>
            </w:r>
          </w:p>
          <w:p w14:paraId="4C2CFA23" w14:textId="77777777" w:rsidR="00370926" w:rsidRPr="00CF1FBD" w:rsidRDefault="00370926" w:rsidP="006A0CB3">
            <w:pPr>
              <w:spacing w:after="0"/>
              <w:ind w:left="142"/>
              <w:jc w:val="center"/>
              <w:rPr>
                <w:rFonts w:ascii="Times New Roman" w:eastAsia="Calibri" w:hAnsi="Times New Roman" w:cs="Times New Roman"/>
                <w:color w:val="000000" w:themeColor="text1"/>
                <w:sz w:val="24"/>
                <w:szCs w:val="24"/>
                <w:lang w:eastAsia="en-US"/>
              </w:rPr>
            </w:pPr>
          </w:p>
          <w:p w14:paraId="7484F99D" w14:textId="77777777" w:rsidR="00370926" w:rsidRPr="00CF1FBD" w:rsidRDefault="00370926" w:rsidP="006A0CB3">
            <w:pPr>
              <w:spacing w:after="0"/>
              <w:ind w:left="142"/>
              <w:jc w:val="center"/>
              <w:rPr>
                <w:rFonts w:ascii="Times New Roman" w:eastAsia="Calibri" w:hAnsi="Times New Roman" w:cs="Times New Roman"/>
                <w:color w:val="000000" w:themeColor="text1"/>
                <w:sz w:val="24"/>
                <w:szCs w:val="24"/>
                <w:lang w:eastAsia="en-US"/>
              </w:rPr>
            </w:pPr>
          </w:p>
          <w:p w14:paraId="2C68E144" w14:textId="77777777" w:rsidR="00370926" w:rsidRPr="00CF1FBD" w:rsidRDefault="00370926" w:rsidP="006A0CB3">
            <w:pPr>
              <w:spacing w:after="0"/>
              <w:ind w:left="142"/>
              <w:jc w:val="both"/>
              <w:rPr>
                <w:rFonts w:ascii="Times New Roman" w:eastAsia="Calibri" w:hAnsi="Times New Roman" w:cs="Times New Roman"/>
                <w:color w:val="000000" w:themeColor="text1"/>
                <w:sz w:val="24"/>
                <w:szCs w:val="24"/>
                <w:lang w:eastAsia="en-US"/>
              </w:rPr>
            </w:pPr>
          </w:p>
        </w:tc>
        <w:tc>
          <w:tcPr>
            <w:tcW w:w="1843" w:type="dxa"/>
          </w:tcPr>
          <w:p w14:paraId="4E96B077" w14:textId="77777777" w:rsidR="00370926" w:rsidRPr="00CF1FBD" w:rsidRDefault="00370926" w:rsidP="006A0CB3">
            <w:pPr>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lang w:eastAsia="en-US"/>
              </w:rPr>
              <w:t>5 минут</w:t>
            </w:r>
          </w:p>
        </w:tc>
        <w:tc>
          <w:tcPr>
            <w:tcW w:w="5528" w:type="dxa"/>
            <w:shd w:val="clear" w:color="auto" w:fill="auto"/>
          </w:tcPr>
          <w:p w14:paraId="31F2158B" w14:textId="77777777" w:rsidR="00B66AA1" w:rsidRPr="00CF1FBD" w:rsidRDefault="00370926">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CF1FBD">
              <w:rPr>
                <w:rFonts w:ascii="Calibri" w:eastAsia="Calibri" w:hAnsi="Calibri" w:cs="Times New Roman"/>
                <w:color w:val="000000" w:themeColor="text1"/>
                <w:lang w:eastAsia="en-US"/>
              </w:rPr>
              <w:t xml:space="preserve"> </w:t>
            </w:r>
            <w:r w:rsidRPr="00CF1FBD">
              <w:rPr>
                <w:rFonts w:ascii="Times New Roman" w:eastAsia="Calibri" w:hAnsi="Times New Roman" w:cs="Times New Roman"/>
                <w:color w:val="000000" w:themeColor="text1"/>
                <w:sz w:val="24"/>
                <w:szCs w:val="24"/>
                <w:lang w:eastAsia="en-US"/>
              </w:rPr>
              <w:t xml:space="preserve">в виде электронного документа, подписанного ЭП уполномоченным </w:t>
            </w:r>
            <w:r w:rsidRPr="00CF1FBD">
              <w:rPr>
                <w:rFonts w:ascii="Times New Roman" w:eastAsia="Calibri" w:hAnsi="Times New Roman" w:cs="Times New Roman"/>
                <w:color w:val="000000" w:themeColor="text1"/>
                <w:sz w:val="24"/>
                <w:szCs w:val="24"/>
                <w:lang w:eastAsia="en-US"/>
              </w:rPr>
              <w:lastRenderedPageBreak/>
              <w:t>должностным лицом Муниципального архива, направляется Заявителю (Представителю заявителя) в личный кабинет Заявителя (Представителя заявителя) на РПГУ</w:t>
            </w:r>
            <w:r w:rsidR="009F7D06" w:rsidRPr="00CF1FBD">
              <w:rPr>
                <w:rFonts w:ascii="Times New Roman" w:eastAsia="Calibri" w:hAnsi="Times New Roman" w:cs="Times New Roman"/>
                <w:color w:val="000000" w:themeColor="text1"/>
                <w:sz w:val="24"/>
                <w:szCs w:val="24"/>
                <w:lang w:eastAsia="en-US"/>
              </w:rPr>
              <w:t>. При условии указания соответствующего способа получения решения об отказе в Заявлении дополнительно Заявитель</w:t>
            </w:r>
            <w:r w:rsidR="00817415" w:rsidRPr="00CF1FBD">
              <w:rPr>
                <w:rFonts w:ascii="Times New Roman" w:eastAsia="Calibri" w:hAnsi="Times New Roman" w:cs="Times New Roman"/>
                <w:color w:val="000000" w:themeColor="text1"/>
                <w:sz w:val="24"/>
                <w:szCs w:val="24"/>
                <w:lang w:eastAsia="en-US"/>
              </w:rPr>
              <w:t xml:space="preserve"> </w:t>
            </w:r>
            <w:r w:rsidR="009F7D06" w:rsidRPr="00CF1FBD">
              <w:rPr>
                <w:rFonts w:ascii="Times New Roman" w:eastAsia="Calibri" w:hAnsi="Times New Roman" w:cs="Times New Roman"/>
                <w:color w:val="000000" w:themeColor="text1"/>
                <w:sz w:val="24"/>
                <w:szCs w:val="24"/>
                <w:lang w:eastAsia="en-US"/>
              </w:rPr>
              <w:t>(представитель Заявителя) может получить решение об отказе по почте или через МФЦ.</w:t>
            </w:r>
          </w:p>
          <w:p w14:paraId="468671B0" w14:textId="3554EF55" w:rsidR="00130D1E" w:rsidRPr="00CF1FBD" w:rsidRDefault="00130D1E">
            <w:pPr>
              <w:autoSpaceDE w:val="0"/>
              <w:autoSpaceDN w:val="0"/>
              <w:adjustRightInd w:val="0"/>
              <w:spacing w:after="0"/>
              <w:ind w:left="142" w:firstLine="709"/>
              <w:jc w:val="both"/>
              <w:rPr>
                <w:rFonts w:ascii="Times New Roman" w:eastAsia="Calibri" w:hAnsi="Times New Roman" w:cs="Times New Roman"/>
                <w:color w:val="000000" w:themeColor="text1"/>
                <w:sz w:val="24"/>
                <w:szCs w:val="24"/>
                <w:lang w:eastAsia="en-US"/>
              </w:rPr>
            </w:pPr>
          </w:p>
        </w:tc>
      </w:tr>
      <w:tr w:rsidR="00CF1FBD" w:rsidRPr="00CF1FBD" w14:paraId="13D0E00A" w14:textId="77777777" w:rsidTr="00F4450D">
        <w:trPr>
          <w:trHeight w:val="687"/>
        </w:trPr>
        <w:tc>
          <w:tcPr>
            <w:tcW w:w="2093" w:type="dxa"/>
            <w:shd w:val="clear" w:color="auto" w:fill="auto"/>
          </w:tcPr>
          <w:p w14:paraId="39130687" w14:textId="77777777" w:rsidR="00370926" w:rsidRPr="00CF1FBD" w:rsidRDefault="0037092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lastRenderedPageBreak/>
              <w:t>Муниципальный архив/ Модуль оказания услуг ЕИС ОУ</w:t>
            </w:r>
          </w:p>
        </w:tc>
        <w:tc>
          <w:tcPr>
            <w:tcW w:w="3685" w:type="dxa"/>
            <w:shd w:val="clear" w:color="auto" w:fill="auto"/>
          </w:tcPr>
          <w:p w14:paraId="29EE4582" w14:textId="166E574A" w:rsidR="00370926" w:rsidRPr="00CF1FBD" w:rsidRDefault="00370926">
            <w:pPr>
              <w:spacing w:after="0"/>
              <w:ind w:left="142" w:hanging="80"/>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14:paraId="34ED453F" w14:textId="77777777" w:rsidR="00370926" w:rsidRPr="00CF1FBD" w:rsidRDefault="00370926" w:rsidP="006A0CB3">
            <w:pPr>
              <w:spacing w:after="0"/>
              <w:ind w:left="142" w:firstLine="709"/>
              <w:jc w:val="both"/>
              <w:rPr>
                <w:rFonts w:ascii="Times New Roman" w:eastAsia="Calibri" w:hAnsi="Times New Roman" w:cs="Times New Roman"/>
                <w:color w:val="000000" w:themeColor="text1"/>
                <w:sz w:val="24"/>
                <w:szCs w:val="24"/>
                <w:lang w:eastAsia="en-US"/>
              </w:rPr>
            </w:pPr>
          </w:p>
        </w:tc>
        <w:tc>
          <w:tcPr>
            <w:tcW w:w="1843" w:type="dxa"/>
          </w:tcPr>
          <w:p w14:paraId="0D86647F" w14:textId="77777777" w:rsidR="00370926" w:rsidRPr="00CF1FBD" w:rsidRDefault="00370926" w:rsidP="006A0CB3">
            <w:pPr>
              <w:autoSpaceDE w:val="0"/>
              <w:autoSpaceDN w:val="0"/>
              <w:adjustRightInd w:val="0"/>
              <w:spacing w:after="0"/>
              <w:ind w:left="142"/>
              <w:jc w:val="both"/>
              <w:rPr>
                <w:rFonts w:ascii="Times New Roman" w:eastAsia="Times New Roman" w:hAnsi="Times New Roman" w:cs="Times New Roman"/>
                <w:color w:val="000000" w:themeColor="text1"/>
                <w:sz w:val="24"/>
                <w:szCs w:val="24"/>
                <w:lang w:eastAsia="en-US"/>
              </w:rPr>
            </w:pPr>
          </w:p>
        </w:tc>
        <w:tc>
          <w:tcPr>
            <w:tcW w:w="5528" w:type="dxa"/>
            <w:shd w:val="clear" w:color="auto" w:fill="auto"/>
          </w:tcPr>
          <w:p w14:paraId="67914A79" w14:textId="7D4E6704" w:rsidR="00817415" w:rsidRPr="00CF1FBD" w:rsidRDefault="00817415" w:rsidP="00817415">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14:paraId="1DFF491F" w14:textId="3802A95D" w:rsidR="00370926" w:rsidRPr="00CF1FBD" w:rsidRDefault="00370926">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CF1FBD">
              <w:rPr>
                <w:rFonts w:ascii="Times New Roman" w:eastAsia="Calibri" w:hAnsi="Times New Roman" w:cs="Times New Roman"/>
                <w:color w:val="000000" w:themeColor="text1"/>
                <w:sz w:val="24"/>
                <w:szCs w:val="24"/>
                <w:lang w:eastAsia="en-US"/>
              </w:rPr>
              <w:t>почте</w:t>
            </w:r>
          </w:p>
          <w:p w14:paraId="05B53578" w14:textId="77777777" w:rsidR="00370926" w:rsidRPr="00CF1FBD" w:rsidRDefault="00370926">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p>
        </w:tc>
      </w:tr>
      <w:tr w:rsidR="00CF1FBD" w:rsidRPr="00CF1FBD" w14:paraId="64B3D7BE" w14:textId="77777777" w:rsidTr="00F4450D">
        <w:trPr>
          <w:trHeight w:val="687"/>
        </w:trPr>
        <w:tc>
          <w:tcPr>
            <w:tcW w:w="2093" w:type="dxa"/>
            <w:shd w:val="clear" w:color="auto" w:fill="auto"/>
          </w:tcPr>
          <w:p w14:paraId="787946F7" w14:textId="77777777" w:rsidR="009F7D06" w:rsidRPr="00CF1FBD" w:rsidRDefault="009F7D06" w:rsidP="006A0CB3">
            <w:pPr>
              <w:autoSpaceDE w:val="0"/>
              <w:autoSpaceDN w:val="0"/>
              <w:adjustRightInd w:val="0"/>
              <w:spacing w:after="0"/>
              <w:ind w:left="142"/>
              <w:jc w:val="both"/>
              <w:rPr>
                <w:rFonts w:ascii="Times New Roman" w:eastAsia="Calibri" w:hAnsi="Times New Roman" w:cs="Times New Roman"/>
                <w:color w:val="000000" w:themeColor="text1"/>
                <w:sz w:val="24"/>
                <w:szCs w:val="24"/>
                <w:lang w:eastAsia="en-US"/>
              </w:rPr>
            </w:pPr>
          </w:p>
        </w:tc>
        <w:tc>
          <w:tcPr>
            <w:tcW w:w="3685" w:type="dxa"/>
            <w:shd w:val="clear" w:color="auto" w:fill="auto"/>
          </w:tcPr>
          <w:p w14:paraId="5FA468F1" w14:textId="14A9B32A" w:rsidR="009F7D06" w:rsidRPr="00CF1FBD" w:rsidRDefault="00817415">
            <w:pPr>
              <w:spacing w:after="0"/>
              <w:ind w:left="142" w:hanging="80"/>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14:paraId="415ABF17" w14:textId="77777777" w:rsidR="009F7D06" w:rsidRPr="00CF1FBD" w:rsidRDefault="009F7D06" w:rsidP="006A0CB3">
            <w:pPr>
              <w:spacing w:after="0"/>
              <w:ind w:left="142" w:firstLine="709"/>
              <w:jc w:val="both"/>
              <w:rPr>
                <w:rFonts w:ascii="Times New Roman" w:eastAsia="Calibri" w:hAnsi="Times New Roman" w:cs="Times New Roman"/>
                <w:color w:val="000000" w:themeColor="text1"/>
                <w:sz w:val="24"/>
                <w:szCs w:val="24"/>
                <w:lang w:eastAsia="en-US"/>
              </w:rPr>
            </w:pPr>
          </w:p>
        </w:tc>
        <w:tc>
          <w:tcPr>
            <w:tcW w:w="1843" w:type="dxa"/>
          </w:tcPr>
          <w:p w14:paraId="5161B184" w14:textId="77777777" w:rsidR="009F7D06" w:rsidRPr="00CF1FBD" w:rsidRDefault="009F7D06" w:rsidP="006A0CB3">
            <w:pPr>
              <w:autoSpaceDE w:val="0"/>
              <w:autoSpaceDN w:val="0"/>
              <w:adjustRightInd w:val="0"/>
              <w:spacing w:after="0"/>
              <w:ind w:left="142"/>
              <w:jc w:val="both"/>
              <w:rPr>
                <w:rFonts w:ascii="Times New Roman" w:eastAsia="Times New Roman" w:hAnsi="Times New Roman" w:cs="Times New Roman"/>
                <w:color w:val="000000" w:themeColor="text1"/>
                <w:sz w:val="24"/>
                <w:szCs w:val="24"/>
                <w:lang w:eastAsia="en-US"/>
              </w:rPr>
            </w:pPr>
          </w:p>
        </w:tc>
        <w:tc>
          <w:tcPr>
            <w:tcW w:w="5528" w:type="dxa"/>
            <w:shd w:val="clear" w:color="auto" w:fill="auto"/>
          </w:tcPr>
          <w:p w14:paraId="42997852" w14:textId="0F894840" w:rsidR="00817415" w:rsidRPr="00CF1FBD" w:rsidRDefault="00817415" w:rsidP="00817415">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r w:rsidRPr="00CF1FBD">
              <w:rPr>
                <w:rFonts w:ascii="Times New Roman" w:eastAsia="Calibri" w:hAnsi="Times New Roman" w:cs="Times New Roman"/>
                <w:color w:val="000000" w:themeColor="text1"/>
                <w:sz w:val="24"/>
                <w:szCs w:val="24"/>
                <w:lang w:eastAsia="en-US"/>
              </w:rPr>
              <w:t>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14:paraId="2BE3FED4" w14:textId="77777777" w:rsidR="009F7D06" w:rsidRPr="00CF1FBD" w:rsidRDefault="009F7D06" w:rsidP="000E07D6">
            <w:pPr>
              <w:autoSpaceDE w:val="0"/>
              <w:autoSpaceDN w:val="0"/>
              <w:adjustRightInd w:val="0"/>
              <w:spacing w:after="0"/>
              <w:ind w:firstLine="459"/>
              <w:contextualSpacing/>
              <w:jc w:val="both"/>
              <w:rPr>
                <w:rFonts w:ascii="Times New Roman" w:eastAsia="Calibri" w:hAnsi="Times New Roman" w:cs="Times New Roman"/>
                <w:color w:val="000000" w:themeColor="text1"/>
                <w:sz w:val="24"/>
                <w:szCs w:val="24"/>
                <w:lang w:eastAsia="en-US"/>
              </w:rPr>
            </w:pPr>
          </w:p>
        </w:tc>
      </w:tr>
      <w:bookmarkEnd w:id="347"/>
      <w:bookmarkEnd w:id="348"/>
      <w:bookmarkEnd w:id="349"/>
    </w:tbl>
    <w:p w14:paraId="4F2F8FE3" w14:textId="77777777" w:rsidR="00B459C6" w:rsidRPr="00CF1FBD" w:rsidRDefault="00B459C6" w:rsidP="00E30678">
      <w:pPr>
        <w:keepNext/>
        <w:tabs>
          <w:tab w:val="left" w:pos="5670"/>
        </w:tabs>
        <w:spacing w:after="0" w:line="240" w:lineRule="auto"/>
        <w:ind w:firstLine="4536"/>
        <w:outlineLvl w:val="0"/>
        <w:rPr>
          <w:rFonts w:ascii="Times New Roman" w:eastAsia="Times New Roman" w:hAnsi="Times New Roman" w:cs="Times New Roman"/>
          <w:bCs/>
          <w:iCs/>
          <w:color w:val="000000" w:themeColor="text1"/>
          <w:sz w:val="28"/>
          <w:szCs w:val="28"/>
        </w:rPr>
        <w:sectPr w:rsidR="00B459C6" w:rsidRPr="00CF1FBD" w:rsidSect="00CF1FBD">
          <w:pgSz w:w="16838" w:h="11906" w:orient="landscape" w:code="9"/>
          <w:pgMar w:top="1418" w:right="424" w:bottom="284" w:left="1134" w:header="709" w:footer="709" w:gutter="0"/>
          <w:pgNumType w:start="80"/>
          <w:cols w:space="720"/>
          <w:docGrid w:linePitch="299"/>
        </w:sectPr>
      </w:pPr>
    </w:p>
    <w:p w14:paraId="6EAFD067" w14:textId="42706DE3" w:rsidR="006A4B44" w:rsidRPr="00CF1FBD" w:rsidRDefault="006A4B44" w:rsidP="00E30678">
      <w:pPr>
        <w:keepNext/>
        <w:tabs>
          <w:tab w:val="left" w:pos="5670"/>
        </w:tabs>
        <w:spacing w:after="0" w:line="240" w:lineRule="auto"/>
        <w:ind w:firstLine="4536"/>
        <w:outlineLvl w:val="0"/>
        <w:rPr>
          <w:rFonts w:ascii="Times New Roman" w:eastAsia="Calibri" w:hAnsi="Times New Roman" w:cs="Times New Roman"/>
          <w:color w:val="000000" w:themeColor="text1"/>
          <w:sz w:val="24"/>
          <w:szCs w:val="24"/>
          <w:lang w:eastAsia="en-US"/>
        </w:rPr>
      </w:pPr>
      <w:bookmarkStart w:id="370" w:name="_Toc486401702"/>
      <w:bookmarkStart w:id="371" w:name="_Toc503863822"/>
      <w:r w:rsidRPr="00CF1FBD">
        <w:rPr>
          <w:rFonts w:ascii="Times New Roman" w:eastAsia="Times New Roman" w:hAnsi="Times New Roman" w:cs="Times New Roman"/>
          <w:bCs/>
          <w:iCs/>
          <w:color w:val="000000" w:themeColor="text1"/>
          <w:sz w:val="28"/>
          <w:szCs w:val="28"/>
        </w:rPr>
        <w:lastRenderedPageBreak/>
        <w:t>П</w:t>
      </w:r>
      <w:r w:rsidRPr="00CF1FBD">
        <w:rPr>
          <w:rFonts w:ascii="Times New Roman" w:eastAsia="Calibri" w:hAnsi="Times New Roman" w:cs="Times New Roman"/>
          <w:color w:val="000000" w:themeColor="text1"/>
          <w:sz w:val="24"/>
          <w:szCs w:val="24"/>
          <w:lang w:eastAsia="en-US"/>
        </w:rPr>
        <w:t xml:space="preserve">риложение </w:t>
      </w:r>
      <w:bookmarkEnd w:id="370"/>
      <w:r w:rsidR="00E51F45" w:rsidRPr="00CF1FBD">
        <w:rPr>
          <w:rFonts w:ascii="Times New Roman" w:eastAsia="Calibri" w:hAnsi="Times New Roman" w:cs="Times New Roman"/>
          <w:color w:val="000000" w:themeColor="text1"/>
          <w:sz w:val="24"/>
          <w:szCs w:val="24"/>
          <w:lang w:eastAsia="en-US"/>
        </w:rPr>
        <w:t>1</w:t>
      </w:r>
      <w:r w:rsidR="00B86CCD" w:rsidRPr="00CF1FBD">
        <w:rPr>
          <w:rFonts w:ascii="Times New Roman" w:eastAsia="Calibri" w:hAnsi="Times New Roman" w:cs="Times New Roman"/>
          <w:color w:val="000000" w:themeColor="text1"/>
          <w:sz w:val="24"/>
          <w:szCs w:val="24"/>
          <w:lang w:eastAsia="en-US"/>
        </w:rPr>
        <w:t>7</w:t>
      </w:r>
      <w:bookmarkEnd w:id="371"/>
    </w:p>
    <w:p w14:paraId="6E347F65" w14:textId="77777777" w:rsidR="00B86CCD" w:rsidRPr="00CF1FBD" w:rsidRDefault="00B86CCD" w:rsidP="00B86CCD">
      <w:pPr>
        <w:keepNext/>
        <w:tabs>
          <w:tab w:val="left" w:pos="5670"/>
        </w:tabs>
        <w:spacing w:after="0" w:line="240" w:lineRule="auto"/>
        <w:ind w:firstLine="4536"/>
        <w:rPr>
          <w:rFonts w:ascii="Times New Roman" w:hAnsi="Times New Roman" w:cs="Times New Roman"/>
          <w:bCs/>
          <w:iCs/>
          <w:color w:val="000000" w:themeColor="text1"/>
          <w:sz w:val="24"/>
          <w:szCs w:val="24"/>
        </w:rPr>
      </w:pPr>
      <w:bookmarkStart w:id="372" w:name="_Toc486401703"/>
      <w:bookmarkStart w:id="373" w:name="_Toc490215446"/>
      <w:bookmarkStart w:id="374" w:name="_Toc503863823"/>
      <w:r w:rsidRPr="00CF1FBD">
        <w:rPr>
          <w:rFonts w:ascii="Times New Roman" w:hAnsi="Times New Roman" w:cs="Times New Roman"/>
          <w:color w:val="000000" w:themeColor="text1"/>
          <w:sz w:val="24"/>
          <w:szCs w:val="24"/>
          <w:lang w:eastAsia="ar-SA"/>
        </w:rPr>
        <w:t xml:space="preserve">к Административному </w:t>
      </w:r>
      <w:r w:rsidRPr="00CF1FBD">
        <w:rPr>
          <w:rFonts w:ascii="Times New Roman" w:hAnsi="Times New Roman" w:cs="Times New Roman"/>
          <w:bCs/>
          <w:iCs/>
          <w:color w:val="000000" w:themeColor="text1"/>
          <w:sz w:val="24"/>
          <w:szCs w:val="24"/>
        </w:rPr>
        <w:t xml:space="preserve">регламенту по                  </w:t>
      </w:r>
    </w:p>
    <w:p w14:paraId="6F082F0A" w14:textId="77777777" w:rsidR="00B86CCD" w:rsidRPr="00CF1FBD" w:rsidRDefault="00B86CCD" w:rsidP="00B86CCD">
      <w:pPr>
        <w:keepNext/>
        <w:tabs>
          <w:tab w:val="left" w:pos="5670"/>
        </w:tabs>
        <w:spacing w:after="0" w:line="240" w:lineRule="auto"/>
        <w:ind w:firstLine="4536"/>
        <w:rPr>
          <w:rFonts w:ascii="Times New Roman" w:hAnsi="Times New Roman" w:cs="Times New Roman"/>
          <w:color w:val="000000" w:themeColor="text1"/>
          <w:sz w:val="24"/>
          <w:szCs w:val="24"/>
          <w:lang w:eastAsia="ar-SA"/>
        </w:rPr>
      </w:pPr>
      <w:r w:rsidRPr="00CF1FBD">
        <w:rPr>
          <w:rFonts w:ascii="Times New Roman" w:hAnsi="Times New Roman" w:cs="Times New Roman"/>
          <w:bCs/>
          <w:iCs/>
          <w:color w:val="000000" w:themeColor="text1"/>
          <w:sz w:val="24"/>
          <w:szCs w:val="24"/>
        </w:rPr>
        <w:t xml:space="preserve">предоставлению </w:t>
      </w:r>
      <w:r w:rsidRPr="00CF1FBD">
        <w:rPr>
          <w:rFonts w:ascii="Times New Roman" w:hAnsi="Times New Roman" w:cs="Times New Roman"/>
          <w:color w:val="000000" w:themeColor="text1"/>
          <w:sz w:val="24"/>
          <w:szCs w:val="24"/>
          <w:lang w:eastAsia="ar-SA"/>
        </w:rPr>
        <w:t>муниципальной</w:t>
      </w:r>
    </w:p>
    <w:p w14:paraId="28017B76" w14:textId="77777777" w:rsidR="00B86CCD" w:rsidRPr="00CF1FBD" w:rsidRDefault="00B86CCD" w:rsidP="00B86CC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lang w:eastAsia="ar-SA"/>
        </w:rPr>
        <w:t>услуги</w:t>
      </w:r>
      <w:r w:rsidRPr="00CF1FBD">
        <w:rPr>
          <w:rFonts w:ascii="Times New Roman" w:hAnsi="Times New Roman" w:cs="Times New Roman"/>
          <w:bCs/>
          <w:iCs/>
          <w:color w:val="000000" w:themeColor="text1"/>
          <w:sz w:val="24"/>
          <w:szCs w:val="24"/>
        </w:rPr>
        <w:t xml:space="preserve"> </w:t>
      </w:r>
      <w:r w:rsidRPr="00CF1FBD">
        <w:rPr>
          <w:rFonts w:ascii="Times New Roman" w:hAnsi="Times New Roman" w:cs="Times New Roman"/>
          <w:color w:val="000000" w:themeColor="text1"/>
          <w:sz w:val="24"/>
          <w:szCs w:val="24"/>
        </w:rPr>
        <w:t>«Выдача архивных справок, архивных</w:t>
      </w:r>
    </w:p>
    <w:p w14:paraId="5BEA15D6" w14:textId="77777777" w:rsidR="00B86CCD" w:rsidRPr="00CF1FBD" w:rsidRDefault="00B86CCD" w:rsidP="00B86CC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выписок, архивных копий и информационных</w:t>
      </w:r>
    </w:p>
    <w:p w14:paraId="3E54A6E2" w14:textId="77777777" w:rsidR="00B86CCD" w:rsidRPr="00CF1FBD" w:rsidRDefault="00B86CCD" w:rsidP="00B86CCD">
      <w:pPr>
        <w:keepNext/>
        <w:tabs>
          <w:tab w:val="left" w:pos="5670"/>
        </w:tabs>
        <w:spacing w:after="0" w:line="240" w:lineRule="auto"/>
        <w:ind w:firstLine="4536"/>
        <w:rPr>
          <w:rFonts w:ascii="Times New Roman" w:hAnsi="Times New Roman" w:cs="Times New Roman"/>
          <w:color w:val="000000" w:themeColor="text1"/>
          <w:sz w:val="24"/>
          <w:szCs w:val="24"/>
        </w:rPr>
      </w:pPr>
      <w:r w:rsidRPr="00CF1FBD">
        <w:rPr>
          <w:rFonts w:ascii="Times New Roman" w:hAnsi="Times New Roman" w:cs="Times New Roman"/>
          <w:color w:val="000000" w:themeColor="text1"/>
          <w:sz w:val="24"/>
          <w:szCs w:val="24"/>
        </w:rPr>
        <w:t>писем по вопросам, затрагивающим права и</w:t>
      </w:r>
    </w:p>
    <w:p w14:paraId="5092F468" w14:textId="77777777" w:rsidR="00B86CCD" w:rsidRPr="00CF1FBD" w:rsidRDefault="00B86CCD" w:rsidP="00B86CCD">
      <w:pPr>
        <w:keepNext/>
        <w:tabs>
          <w:tab w:val="left" w:pos="5670"/>
        </w:tabs>
        <w:spacing w:after="0" w:line="240" w:lineRule="auto"/>
        <w:ind w:firstLine="4536"/>
        <w:rPr>
          <w:rFonts w:ascii="Times New Roman" w:eastAsia="Calibri" w:hAnsi="Times New Roman" w:cs="Times New Roman"/>
          <w:color w:val="000000" w:themeColor="text1"/>
          <w:sz w:val="24"/>
          <w:szCs w:val="24"/>
          <w:lang w:eastAsia="en-US"/>
        </w:rPr>
      </w:pPr>
      <w:r w:rsidRPr="00CF1FBD">
        <w:rPr>
          <w:rFonts w:ascii="Times New Roman" w:hAnsi="Times New Roman" w:cs="Times New Roman"/>
          <w:color w:val="000000" w:themeColor="text1"/>
          <w:sz w:val="24"/>
          <w:szCs w:val="24"/>
        </w:rPr>
        <w:t>законные интересы заявителя»</w:t>
      </w:r>
    </w:p>
    <w:p w14:paraId="7817610C" w14:textId="77777777" w:rsidR="002F6229" w:rsidRPr="00CF1FBD" w:rsidRDefault="002F6229" w:rsidP="002F6229">
      <w:pPr>
        <w:pStyle w:val="2-0"/>
        <w:rPr>
          <w:color w:val="000000" w:themeColor="text1"/>
          <w:sz w:val="24"/>
          <w:szCs w:val="24"/>
        </w:rPr>
      </w:pPr>
      <w:r w:rsidRPr="00CF1FBD">
        <w:rPr>
          <w:color w:val="000000" w:themeColor="text1"/>
          <w:sz w:val="24"/>
          <w:szCs w:val="24"/>
        </w:rPr>
        <w:t>Блок-схема предоставления Муниципальной услуги через МФЦ</w:t>
      </w:r>
      <w:bookmarkEnd w:id="372"/>
      <w:bookmarkEnd w:id="373"/>
      <w:bookmarkEnd w:id="3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CF1FBD" w:rsidRPr="00CF1FBD" w14:paraId="386E3429" w14:textId="77777777" w:rsidTr="001D49BA">
        <w:tc>
          <w:tcPr>
            <w:tcW w:w="2322" w:type="dxa"/>
            <w:vAlign w:val="center"/>
          </w:tcPr>
          <w:p w14:paraId="33F31327" w14:textId="77777777" w:rsidR="002F6229" w:rsidRPr="00CF1FBD" w:rsidRDefault="002F6229" w:rsidP="001D49BA">
            <w:pPr>
              <w:pStyle w:val="1-"/>
              <w:spacing w:before="0" w:after="0"/>
              <w:rPr>
                <w:color w:val="000000" w:themeColor="text1"/>
                <w:sz w:val="18"/>
                <w:szCs w:val="18"/>
                <w:lang w:val="ru-RU"/>
              </w:rPr>
            </w:pPr>
            <w:bookmarkStart w:id="375" w:name="_Toc485885619"/>
            <w:bookmarkStart w:id="376" w:name="_Toc486401704"/>
            <w:bookmarkStart w:id="377" w:name="_Toc490215447"/>
            <w:bookmarkStart w:id="378" w:name="_Toc490215866"/>
            <w:bookmarkStart w:id="379" w:name="_Toc503863824"/>
            <w:r w:rsidRPr="00CF1FBD">
              <w:rPr>
                <w:color w:val="000000" w:themeColor="text1"/>
                <w:sz w:val="18"/>
                <w:szCs w:val="18"/>
                <w:lang w:val="ru-RU"/>
              </w:rPr>
              <w:t>МФЦ</w:t>
            </w:r>
            <w:bookmarkEnd w:id="375"/>
            <w:bookmarkEnd w:id="376"/>
            <w:bookmarkEnd w:id="377"/>
            <w:bookmarkEnd w:id="378"/>
            <w:bookmarkEnd w:id="379"/>
          </w:p>
          <w:p w14:paraId="0F329A82" w14:textId="77777777" w:rsidR="002F6229" w:rsidRPr="00CF1FBD" w:rsidRDefault="002F6229" w:rsidP="001D49BA">
            <w:pPr>
              <w:pStyle w:val="1-"/>
              <w:spacing w:before="0" w:after="0"/>
              <w:rPr>
                <w:color w:val="000000" w:themeColor="text1"/>
                <w:sz w:val="18"/>
                <w:szCs w:val="18"/>
                <w:lang w:val="ru-RU"/>
              </w:rPr>
            </w:pPr>
          </w:p>
        </w:tc>
        <w:tc>
          <w:tcPr>
            <w:tcW w:w="7000" w:type="dxa"/>
            <w:vAlign w:val="center"/>
          </w:tcPr>
          <w:p w14:paraId="235E30D0" w14:textId="77777777" w:rsidR="002F6229" w:rsidRPr="00CF1FBD" w:rsidRDefault="002F6229" w:rsidP="001D49BA">
            <w:pPr>
              <w:pStyle w:val="1-"/>
              <w:spacing w:before="0" w:after="0"/>
              <w:rPr>
                <w:b/>
                <w:color w:val="000000" w:themeColor="text1"/>
                <w:sz w:val="16"/>
                <w:szCs w:val="16"/>
                <w:lang w:val="ru-RU"/>
              </w:rPr>
            </w:pPr>
            <w:bookmarkStart w:id="380" w:name="_Toc485885261"/>
            <w:bookmarkStart w:id="381" w:name="_Toc485885621"/>
            <w:bookmarkStart w:id="382" w:name="_Toc486401705"/>
            <w:bookmarkStart w:id="383" w:name="_Toc490215448"/>
            <w:bookmarkStart w:id="384" w:name="_Toc490215867"/>
            <w:bookmarkStart w:id="385" w:name="_Toc503863825"/>
            <w:bookmarkStart w:id="386" w:name="_Toc474161210"/>
            <w:bookmarkStart w:id="387" w:name="_Toc474162532"/>
            <w:bookmarkStart w:id="388" w:name="_Toc474165987"/>
            <w:bookmarkStart w:id="389" w:name="_Toc474937674"/>
            <w:bookmarkStart w:id="390" w:name="_Toc474937835"/>
            <w:bookmarkStart w:id="391" w:name="_Toc474938427"/>
            <w:bookmarkStart w:id="392" w:name="_Toc475028547"/>
            <w:bookmarkStart w:id="393" w:name="_Toc476840251"/>
            <w:r w:rsidRPr="00CF1FBD">
              <w:rPr>
                <w:noProof/>
                <w:color w:val="000000" w:themeColor="text1"/>
                <w:lang w:val="ru-RU"/>
              </w:rPr>
              <mc:AlternateContent>
                <mc:Choice Requires="wps">
                  <w:drawing>
                    <wp:anchor distT="0" distB="0" distL="114300" distR="114300" simplePos="0" relativeHeight="251560448" behindDoc="0" locked="0" layoutInCell="1" allowOverlap="1" wp14:anchorId="25D56587" wp14:editId="06A4B0C2">
                      <wp:simplePos x="0" y="0"/>
                      <wp:positionH relativeFrom="column">
                        <wp:posOffset>3261995</wp:posOffset>
                      </wp:positionH>
                      <wp:positionV relativeFrom="paragraph">
                        <wp:posOffset>34290</wp:posOffset>
                      </wp:positionV>
                      <wp:extent cx="861695" cy="617220"/>
                      <wp:effectExtent l="7620" t="7620" r="6985" b="13335"/>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2C50C91E" w14:textId="77777777" w:rsidR="004721A6" w:rsidRPr="00C430B3" w:rsidRDefault="004721A6"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56587"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14:paraId="2C50C91E" w14:textId="77777777" w:rsidR="004721A6" w:rsidRPr="00C430B3" w:rsidRDefault="004721A6"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CF1FBD">
              <w:rPr>
                <w:noProof/>
                <w:color w:val="000000" w:themeColor="text1"/>
                <w:lang w:val="ru-RU"/>
              </w:rPr>
              <mc:AlternateContent>
                <mc:Choice Requires="wps">
                  <w:drawing>
                    <wp:anchor distT="0" distB="0" distL="114300" distR="114300" simplePos="0" relativeHeight="251566592" behindDoc="0" locked="0" layoutInCell="1" allowOverlap="1" wp14:anchorId="771DA53E" wp14:editId="47592027">
                      <wp:simplePos x="0" y="0"/>
                      <wp:positionH relativeFrom="column">
                        <wp:posOffset>2804795</wp:posOffset>
                      </wp:positionH>
                      <wp:positionV relativeFrom="paragraph">
                        <wp:posOffset>57150</wp:posOffset>
                      </wp:positionV>
                      <wp:extent cx="304165" cy="267335"/>
                      <wp:effectExtent l="7620" t="11430" r="12065" b="6985"/>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568263C" w14:textId="77777777" w:rsidR="004721A6" w:rsidRPr="00626219" w:rsidRDefault="004721A6"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A53E" id="Text Box 67" o:spid="_x0000_s1027" type="#_x0000_t202" style="position:absolute;left:0;text-align:left;margin-left:220.85pt;margin-top:4.5pt;width:23.95pt;height:2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14:paraId="6568263C" w14:textId="77777777" w:rsidR="004721A6" w:rsidRPr="00626219" w:rsidRDefault="004721A6"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CF1FBD">
              <w:rPr>
                <w:noProof/>
                <w:color w:val="000000" w:themeColor="text1"/>
                <w:lang w:val="ru-RU"/>
              </w:rPr>
              <mc:AlternateContent>
                <mc:Choice Requires="wps">
                  <w:drawing>
                    <wp:anchor distT="0" distB="0" distL="114300" distR="114300" simplePos="0" relativeHeight="251563520" behindDoc="0" locked="0" layoutInCell="1" allowOverlap="1" wp14:anchorId="41334FE9" wp14:editId="688D6C04">
                      <wp:simplePos x="0" y="0"/>
                      <wp:positionH relativeFrom="column">
                        <wp:posOffset>1433195</wp:posOffset>
                      </wp:positionH>
                      <wp:positionV relativeFrom="paragraph">
                        <wp:posOffset>30480</wp:posOffset>
                      </wp:positionV>
                      <wp:extent cx="1220470" cy="628650"/>
                      <wp:effectExtent l="7620" t="13335" r="10160" b="5715"/>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0E47DF14" w14:textId="77777777" w:rsidR="004721A6" w:rsidRPr="00C430B3" w:rsidRDefault="004721A6"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34FE9" id="Text Box 66" o:spid="_x0000_s1028" type="#_x0000_t202" style="position:absolute;left:0;text-align:left;margin-left:112.85pt;margin-top:2.4pt;width:96.1pt;height:4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14:paraId="0E47DF14" w14:textId="77777777" w:rsidR="004721A6" w:rsidRPr="00C430B3" w:rsidRDefault="004721A6"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554304" behindDoc="0" locked="0" layoutInCell="1" allowOverlap="1" wp14:anchorId="1475D582" wp14:editId="078C9FF7">
                      <wp:simplePos x="0" y="0"/>
                      <wp:positionH relativeFrom="column">
                        <wp:posOffset>3260090</wp:posOffset>
                      </wp:positionH>
                      <wp:positionV relativeFrom="paragraph">
                        <wp:posOffset>53340</wp:posOffset>
                      </wp:positionV>
                      <wp:extent cx="872490" cy="600075"/>
                      <wp:effectExtent l="5715" t="7620" r="7620" b="1143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0B93" id="Rectangle 62" o:spid="_x0000_s1026" style="position:absolute;margin-left:256.7pt;margin-top:4.2pt;width:68.7pt;height:47.2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551232" behindDoc="0" locked="0" layoutInCell="1" allowOverlap="1" wp14:anchorId="38E18200" wp14:editId="3E45077A">
                      <wp:simplePos x="0" y="0"/>
                      <wp:positionH relativeFrom="column">
                        <wp:posOffset>1434465</wp:posOffset>
                      </wp:positionH>
                      <wp:positionV relativeFrom="paragraph">
                        <wp:posOffset>60960</wp:posOffset>
                      </wp:positionV>
                      <wp:extent cx="1218565" cy="596265"/>
                      <wp:effectExtent l="8890" t="5715" r="10795" b="762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467A" id="Rectangle 59" o:spid="_x0000_s1026" style="position:absolute;margin-left:112.95pt;margin-top:4.8pt;width:95.95pt;height:46.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mc:Fallback>
              </mc:AlternateContent>
            </w:r>
            <w:bookmarkEnd w:id="380"/>
            <w:bookmarkEnd w:id="381"/>
            <w:bookmarkEnd w:id="382"/>
            <w:bookmarkEnd w:id="383"/>
            <w:bookmarkEnd w:id="384"/>
            <w:bookmarkEnd w:id="385"/>
          </w:p>
          <w:p w14:paraId="6F836F41" w14:textId="77777777" w:rsidR="002F6229" w:rsidRPr="00CF1FBD" w:rsidRDefault="002F6229" w:rsidP="001D49BA">
            <w:pPr>
              <w:pStyle w:val="1-"/>
              <w:spacing w:before="0" w:after="0"/>
              <w:rPr>
                <w:b/>
                <w:color w:val="000000" w:themeColor="text1"/>
                <w:sz w:val="16"/>
                <w:szCs w:val="16"/>
                <w:lang w:val="ru-RU"/>
              </w:rPr>
            </w:pPr>
          </w:p>
          <w:p w14:paraId="20500CB2" w14:textId="77777777" w:rsidR="002F6229" w:rsidRPr="00CF1FBD" w:rsidRDefault="002F6229" w:rsidP="001D49BA">
            <w:pPr>
              <w:pStyle w:val="1-"/>
              <w:spacing w:before="0" w:after="0"/>
              <w:rPr>
                <w:b/>
                <w:color w:val="000000" w:themeColor="text1"/>
                <w:sz w:val="16"/>
                <w:szCs w:val="16"/>
                <w:lang w:val="ru-RU"/>
              </w:rPr>
            </w:pPr>
            <w:bookmarkStart w:id="394" w:name="_Toc485885262"/>
            <w:bookmarkStart w:id="395" w:name="_Toc485885622"/>
            <w:bookmarkStart w:id="396" w:name="_Toc486401706"/>
            <w:bookmarkStart w:id="397" w:name="_Toc490215449"/>
            <w:bookmarkStart w:id="398" w:name="_Toc490215868"/>
            <w:bookmarkStart w:id="399" w:name="_Toc503863826"/>
            <w:r w:rsidRPr="00CF1FBD">
              <w:rPr>
                <w:b/>
                <w:noProof/>
                <w:color w:val="000000" w:themeColor="text1"/>
                <w:sz w:val="16"/>
                <w:szCs w:val="16"/>
                <w:lang w:val="ru-RU"/>
              </w:rPr>
              <mc:AlternateContent>
                <mc:Choice Requires="wps">
                  <w:drawing>
                    <wp:anchor distT="0" distB="0" distL="114300" distR="114300" simplePos="0" relativeHeight="251557376" behindDoc="0" locked="0" layoutInCell="1" allowOverlap="1" wp14:anchorId="793CA61D" wp14:editId="26BD9BBA">
                      <wp:simplePos x="0" y="0"/>
                      <wp:positionH relativeFrom="column">
                        <wp:posOffset>1489710</wp:posOffset>
                      </wp:positionH>
                      <wp:positionV relativeFrom="paragraph">
                        <wp:posOffset>63500</wp:posOffset>
                      </wp:positionV>
                      <wp:extent cx="609600" cy="0"/>
                      <wp:effectExtent l="8890" t="57785" r="19685" b="56515"/>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106B7" id="_x0000_t32" coordsize="21600,21600" o:spt="32" o:oned="t" path="m,l21600,21600e" filled="f">
                      <v:path arrowok="t" fillok="f" o:connecttype="none"/>
                      <o:lock v:ext="edit" shapetype="t"/>
                    </v:shapetype>
                    <v:shape id="AutoShape 63" o:spid="_x0000_s1026" type="#_x0000_t32" style="position:absolute;margin-left:117.3pt;margin-top:5pt;width:48pt;height: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mc:Fallback>
              </mc:AlternateContent>
            </w:r>
            <w:bookmarkEnd w:id="394"/>
            <w:bookmarkEnd w:id="395"/>
            <w:bookmarkEnd w:id="396"/>
            <w:bookmarkEnd w:id="397"/>
            <w:bookmarkEnd w:id="398"/>
            <w:bookmarkEnd w:id="399"/>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CF1FBD" w:rsidRPr="00CF1FBD" w14:paraId="40EA4DFC" w14:textId="77777777" w:rsidTr="001D49BA">
              <w:trPr>
                <w:trHeight w:val="411"/>
              </w:trPr>
              <w:tc>
                <w:tcPr>
                  <w:tcW w:w="1643" w:type="dxa"/>
                  <w:vAlign w:val="center"/>
                </w:tcPr>
                <w:p w14:paraId="3A03DAB6" w14:textId="77777777" w:rsidR="002F6229" w:rsidRPr="00CF1FBD" w:rsidRDefault="002F6229" w:rsidP="001D49BA">
                  <w:pPr>
                    <w:pStyle w:val="1-"/>
                    <w:spacing w:before="0" w:after="0"/>
                    <w:rPr>
                      <w:b/>
                      <w:color w:val="000000" w:themeColor="text1"/>
                      <w:sz w:val="18"/>
                      <w:szCs w:val="18"/>
                      <w:lang w:val="ru-RU"/>
                    </w:rPr>
                  </w:pPr>
                  <w:bookmarkStart w:id="400" w:name="_Toc447112312"/>
                  <w:bookmarkStart w:id="401" w:name="_Toc474161209"/>
                  <w:bookmarkStart w:id="402" w:name="_Toc474162531"/>
                  <w:bookmarkStart w:id="403" w:name="_Toc474165986"/>
                  <w:bookmarkStart w:id="404" w:name="_Toc474938426"/>
                  <w:bookmarkStart w:id="405" w:name="_Toc475028546"/>
                  <w:bookmarkStart w:id="406" w:name="_Toc476840250"/>
                  <w:bookmarkStart w:id="407" w:name="_Toc485885623"/>
                  <w:bookmarkStart w:id="408" w:name="_Toc486401707"/>
                  <w:bookmarkStart w:id="409" w:name="_Toc490215450"/>
                  <w:bookmarkStart w:id="410" w:name="_Toc490215869"/>
                  <w:bookmarkStart w:id="411" w:name="_Toc503863827"/>
                  <w:r w:rsidRPr="00CF1FBD">
                    <w:rPr>
                      <w:noProof/>
                      <w:color w:val="000000" w:themeColor="text1"/>
                      <w:sz w:val="18"/>
                      <w:szCs w:val="18"/>
                      <w:lang w:val="ru-RU"/>
                    </w:rPr>
                    <mc:AlternateContent>
                      <mc:Choice Requires="wps">
                        <w:drawing>
                          <wp:anchor distT="0" distB="0" distL="114300" distR="114300" simplePos="0" relativeHeight="251477504" behindDoc="0" locked="0" layoutInCell="1" allowOverlap="1" wp14:anchorId="530BE558" wp14:editId="0A6A3258">
                            <wp:simplePos x="0" y="0"/>
                            <wp:positionH relativeFrom="column">
                              <wp:posOffset>972820</wp:posOffset>
                            </wp:positionH>
                            <wp:positionV relativeFrom="paragraph">
                              <wp:posOffset>129540</wp:posOffset>
                            </wp:positionV>
                            <wp:extent cx="390525" cy="635"/>
                            <wp:effectExtent l="9525" t="52070" r="19050" b="6159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35EF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76.6pt;margin-top:10.2pt;width:30.75pt;height:.0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mc:Fallback>
                    </mc:AlternateContent>
                  </w:r>
                  <w:r w:rsidRPr="00CF1FBD">
                    <w:rPr>
                      <w:color w:val="000000" w:themeColor="text1"/>
                      <w:sz w:val="18"/>
                      <w:szCs w:val="18"/>
                      <w:lang w:val="ru-RU"/>
                    </w:rPr>
                    <w:t>Прием Заявления</w:t>
                  </w:r>
                  <w:bookmarkEnd w:id="400"/>
                  <w:bookmarkEnd w:id="401"/>
                  <w:bookmarkEnd w:id="402"/>
                  <w:bookmarkEnd w:id="403"/>
                  <w:bookmarkEnd w:id="404"/>
                  <w:bookmarkEnd w:id="405"/>
                  <w:bookmarkEnd w:id="406"/>
                  <w:r w:rsidRPr="00CF1FBD">
                    <w:rPr>
                      <w:color w:val="000000" w:themeColor="text1"/>
                      <w:sz w:val="18"/>
                      <w:szCs w:val="18"/>
                      <w:lang w:val="ru-RU"/>
                    </w:rPr>
                    <w:t xml:space="preserve"> и документов</w:t>
                  </w:r>
                  <w:bookmarkEnd w:id="407"/>
                  <w:bookmarkEnd w:id="408"/>
                  <w:bookmarkEnd w:id="409"/>
                  <w:bookmarkEnd w:id="410"/>
                  <w:bookmarkEnd w:id="411"/>
                </w:p>
              </w:tc>
            </w:tr>
          </w:tbl>
          <w:p w14:paraId="77BE9C87" w14:textId="77777777" w:rsidR="002F6229" w:rsidRPr="00CF1FBD" w:rsidRDefault="002F6229" w:rsidP="001D49BA">
            <w:pPr>
              <w:pStyle w:val="1-"/>
              <w:spacing w:before="0" w:after="0"/>
              <w:rPr>
                <w:b/>
                <w:color w:val="000000" w:themeColor="text1"/>
                <w:sz w:val="16"/>
                <w:szCs w:val="16"/>
                <w:lang w:val="ru-RU"/>
              </w:rPr>
            </w:pPr>
          </w:p>
          <w:p w14:paraId="6687DB08" w14:textId="77777777" w:rsidR="002F6229" w:rsidRPr="00CF1FBD" w:rsidRDefault="002F6229" w:rsidP="001D49BA">
            <w:pPr>
              <w:pStyle w:val="1-"/>
              <w:spacing w:before="0" w:after="0"/>
              <w:rPr>
                <w:b/>
                <w:color w:val="000000" w:themeColor="text1"/>
                <w:sz w:val="16"/>
                <w:szCs w:val="16"/>
                <w:lang w:val="ru-RU"/>
              </w:rPr>
            </w:pPr>
            <w:bookmarkStart w:id="412" w:name="_Toc485885264"/>
            <w:bookmarkStart w:id="413" w:name="_Toc485885624"/>
            <w:bookmarkStart w:id="414" w:name="_Toc486401708"/>
            <w:bookmarkStart w:id="415" w:name="_Toc490215451"/>
            <w:bookmarkStart w:id="416" w:name="_Toc490215870"/>
            <w:bookmarkStart w:id="417" w:name="_Toc503863828"/>
            <w:r w:rsidRPr="00CF1FBD">
              <w:rPr>
                <w:b/>
                <w:noProof/>
                <w:color w:val="000000" w:themeColor="text1"/>
                <w:sz w:val="16"/>
                <w:szCs w:val="16"/>
                <w:lang w:val="ru-RU"/>
              </w:rPr>
              <mc:AlternateContent>
                <mc:Choice Requires="wps">
                  <w:drawing>
                    <wp:anchor distT="0" distB="0" distL="114300" distR="114300" simplePos="0" relativeHeight="251569664" behindDoc="0" locked="0" layoutInCell="1" allowOverlap="1" wp14:anchorId="271A177D" wp14:editId="2F03CEC2">
                      <wp:simplePos x="0" y="0"/>
                      <wp:positionH relativeFrom="column">
                        <wp:posOffset>2153920</wp:posOffset>
                      </wp:positionH>
                      <wp:positionV relativeFrom="paragraph">
                        <wp:posOffset>118110</wp:posOffset>
                      </wp:positionV>
                      <wp:extent cx="0" cy="120015"/>
                      <wp:effectExtent l="13970" t="9525" r="5080" b="13335"/>
                      <wp:wrapNone/>
                      <wp:docPr id="1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24EB3" id="AutoShape 68" o:spid="_x0000_s1026" type="#_x0000_t32" style="position:absolute;margin-left:169.6pt;margin-top:9.3pt;width:0;height:9.4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mc:Fallback>
              </mc:AlternateContent>
            </w:r>
            <w:bookmarkEnd w:id="412"/>
            <w:bookmarkEnd w:id="413"/>
            <w:bookmarkEnd w:id="414"/>
            <w:bookmarkEnd w:id="415"/>
            <w:bookmarkEnd w:id="416"/>
            <w:bookmarkEnd w:id="417"/>
          </w:p>
          <w:p w14:paraId="04EAA2A5" w14:textId="77777777" w:rsidR="002F6229" w:rsidRPr="00CF1FBD" w:rsidRDefault="002F6229" w:rsidP="001D49BA">
            <w:pPr>
              <w:pStyle w:val="1-"/>
              <w:spacing w:before="0" w:after="0"/>
              <w:rPr>
                <w:b/>
                <w:color w:val="000000" w:themeColor="text1"/>
                <w:sz w:val="16"/>
                <w:szCs w:val="16"/>
                <w:lang w:val="ru-RU"/>
              </w:rPr>
            </w:pPr>
            <w:bookmarkStart w:id="418" w:name="_Toc485885265"/>
            <w:bookmarkStart w:id="419" w:name="_Toc485885625"/>
            <w:bookmarkStart w:id="420" w:name="_Toc486401709"/>
            <w:bookmarkStart w:id="421" w:name="_Toc490215452"/>
            <w:bookmarkStart w:id="422" w:name="_Toc490215871"/>
            <w:bookmarkStart w:id="423" w:name="_Toc503863829"/>
            <w:r w:rsidRPr="00CF1FBD">
              <w:rPr>
                <w:noProof/>
                <w:color w:val="000000" w:themeColor="text1"/>
                <w:sz w:val="16"/>
                <w:szCs w:val="16"/>
                <w:lang w:val="ru-RU"/>
              </w:rPr>
              <mc:AlternateContent>
                <mc:Choice Requires="wps">
                  <w:drawing>
                    <wp:anchor distT="0" distB="0" distL="114300" distR="114300" simplePos="0" relativeHeight="251480576" behindDoc="0" locked="0" layoutInCell="1" allowOverlap="1" wp14:anchorId="401FB2BB" wp14:editId="1B188A00">
                      <wp:simplePos x="0" y="0"/>
                      <wp:positionH relativeFrom="column">
                        <wp:posOffset>436880</wp:posOffset>
                      </wp:positionH>
                      <wp:positionV relativeFrom="paragraph">
                        <wp:posOffset>288925</wp:posOffset>
                      </wp:positionV>
                      <wp:extent cx="394970" cy="635"/>
                      <wp:effectExtent l="55880" t="13335" r="57785" b="2032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FD33" id="AutoShape 54" o:spid="_x0000_s1026" type="#_x0000_t34" style="position:absolute;margin-left:34.4pt;margin-top:22.75pt;width:31.1pt;height:.05pt;rotation:90;flip:x;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575808" behindDoc="0" locked="0" layoutInCell="1" allowOverlap="1" wp14:anchorId="1772E237" wp14:editId="2D5D2502">
                      <wp:simplePos x="0" y="0"/>
                      <wp:positionH relativeFrom="column">
                        <wp:posOffset>1270635</wp:posOffset>
                      </wp:positionH>
                      <wp:positionV relativeFrom="paragraph">
                        <wp:posOffset>92075</wp:posOffset>
                      </wp:positionV>
                      <wp:extent cx="352425" cy="240030"/>
                      <wp:effectExtent l="6985" t="13335" r="12065" b="13335"/>
                      <wp:wrapNone/>
                      <wp:docPr id="1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B7C8A24" w14:textId="77777777" w:rsidR="004721A6" w:rsidRPr="00626219" w:rsidRDefault="004721A6"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2E237" id="Text Box 70" o:spid="_x0000_s1029" type="#_x0000_t202" style="position:absolute;left:0;text-align:left;margin-left:100.05pt;margin-top:7.25pt;width:27.75pt;height:18.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14:paraId="6B7C8A24" w14:textId="77777777" w:rsidR="004721A6" w:rsidRPr="00626219" w:rsidRDefault="004721A6"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572736" behindDoc="0" locked="0" layoutInCell="1" allowOverlap="1" wp14:anchorId="69618D13" wp14:editId="5E6DF974">
                      <wp:simplePos x="0" y="0"/>
                      <wp:positionH relativeFrom="column">
                        <wp:posOffset>634365</wp:posOffset>
                      </wp:positionH>
                      <wp:positionV relativeFrom="paragraph">
                        <wp:posOffset>99695</wp:posOffset>
                      </wp:positionV>
                      <wp:extent cx="1519555" cy="0"/>
                      <wp:effectExtent l="8890" t="11430" r="5080" b="7620"/>
                      <wp:wrapNone/>
                      <wp:docPr id="1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8F877" id="AutoShape 69" o:spid="_x0000_s1026" type="#_x0000_t32" style="position:absolute;margin-left:49.95pt;margin-top:7.85pt;width:119.65pt;height:0;flip:x;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mc:Fallback>
              </mc:AlternateContent>
            </w:r>
            <w:bookmarkEnd w:id="386"/>
            <w:bookmarkEnd w:id="387"/>
            <w:bookmarkEnd w:id="388"/>
            <w:bookmarkEnd w:id="389"/>
            <w:bookmarkEnd w:id="390"/>
            <w:bookmarkEnd w:id="391"/>
            <w:bookmarkEnd w:id="392"/>
            <w:bookmarkEnd w:id="393"/>
            <w:bookmarkEnd w:id="418"/>
            <w:bookmarkEnd w:id="419"/>
            <w:bookmarkEnd w:id="420"/>
            <w:bookmarkEnd w:id="421"/>
            <w:bookmarkEnd w:id="422"/>
            <w:bookmarkEnd w:id="423"/>
          </w:p>
        </w:tc>
      </w:tr>
      <w:tr w:rsidR="00CF1FBD" w:rsidRPr="00CF1FBD" w14:paraId="07B975EE" w14:textId="77777777" w:rsidTr="001D49BA">
        <w:tc>
          <w:tcPr>
            <w:tcW w:w="2322" w:type="dxa"/>
            <w:vAlign w:val="center"/>
          </w:tcPr>
          <w:p w14:paraId="76D3E6C7" w14:textId="77777777" w:rsidR="002F6229" w:rsidRPr="00CF1FBD" w:rsidRDefault="002F6229" w:rsidP="001D49BA">
            <w:pPr>
              <w:pStyle w:val="1-"/>
              <w:spacing w:before="0" w:after="0"/>
              <w:rPr>
                <w:color w:val="000000" w:themeColor="text1"/>
                <w:sz w:val="18"/>
                <w:szCs w:val="18"/>
                <w:lang w:val="ru-RU"/>
              </w:rPr>
            </w:pPr>
          </w:p>
          <w:p w14:paraId="3A4950FC" w14:textId="77777777" w:rsidR="002F6229" w:rsidRPr="00CF1FBD" w:rsidRDefault="002F6229" w:rsidP="001D49BA">
            <w:pPr>
              <w:pStyle w:val="1-"/>
              <w:spacing w:before="0" w:after="0"/>
              <w:rPr>
                <w:color w:val="000000" w:themeColor="text1"/>
                <w:sz w:val="18"/>
                <w:szCs w:val="18"/>
                <w:lang w:val="ru-RU"/>
              </w:rPr>
            </w:pPr>
          </w:p>
          <w:p w14:paraId="29B4B495" w14:textId="77777777" w:rsidR="002F6229" w:rsidRPr="00CF1FBD" w:rsidRDefault="002F6229" w:rsidP="001D49BA">
            <w:pPr>
              <w:pStyle w:val="1-"/>
              <w:spacing w:before="0" w:after="0"/>
              <w:rPr>
                <w:color w:val="000000" w:themeColor="text1"/>
                <w:sz w:val="18"/>
                <w:szCs w:val="18"/>
                <w:lang w:val="ru-RU"/>
              </w:rPr>
            </w:pPr>
          </w:p>
          <w:p w14:paraId="14807439" w14:textId="77777777" w:rsidR="002F6229" w:rsidRPr="00CF1FBD" w:rsidRDefault="002F6229" w:rsidP="001D49BA">
            <w:pPr>
              <w:pStyle w:val="1-"/>
              <w:spacing w:before="0" w:after="0"/>
              <w:rPr>
                <w:color w:val="000000" w:themeColor="text1"/>
                <w:sz w:val="18"/>
                <w:szCs w:val="18"/>
                <w:lang w:val="ru-RU"/>
              </w:rPr>
            </w:pPr>
          </w:p>
          <w:p w14:paraId="1EF77C1C" w14:textId="77777777" w:rsidR="002F6229" w:rsidRPr="00CF1FBD" w:rsidRDefault="002F6229" w:rsidP="001D49BA">
            <w:pPr>
              <w:pStyle w:val="1-"/>
              <w:spacing w:before="0" w:after="0"/>
              <w:rPr>
                <w:b/>
                <w:color w:val="000000" w:themeColor="text1"/>
                <w:sz w:val="18"/>
                <w:szCs w:val="18"/>
                <w:lang w:val="ru-RU"/>
              </w:rPr>
            </w:pPr>
            <w:bookmarkStart w:id="424" w:name="_Toc485885626"/>
            <w:bookmarkStart w:id="425" w:name="_Toc486401710"/>
            <w:bookmarkStart w:id="426" w:name="_Toc490215453"/>
            <w:bookmarkStart w:id="427" w:name="_Toc490215872"/>
            <w:bookmarkStart w:id="428" w:name="_Toc503863830"/>
            <w:r w:rsidRPr="00CF1FBD">
              <w:rPr>
                <w:color w:val="000000" w:themeColor="text1"/>
                <w:sz w:val="18"/>
                <w:szCs w:val="18"/>
                <w:lang w:val="ru-RU"/>
              </w:rPr>
              <w:t>Муниципальный архив</w:t>
            </w:r>
            <w:bookmarkEnd w:id="424"/>
            <w:bookmarkEnd w:id="425"/>
            <w:bookmarkEnd w:id="426"/>
            <w:bookmarkEnd w:id="427"/>
            <w:bookmarkEnd w:id="428"/>
          </w:p>
          <w:p w14:paraId="17610A01" w14:textId="77777777" w:rsidR="002F6229" w:rsidRPr="00CF1FBD" w:rsidRDefault="002F6229" w:rsidP="001D49BA">
            <w:pPr>
              <w:pStyle w:val="1-"/>
              <w:spacing w:before="0" w:after="0"/>
              <w:rPr>
                <w:color w:val="000000" w:themeColor="text1"/>
                <w:sz w:val="18"/>
                <w:szCs w:val="18"/>
                <w:lang w:val="ru-RU"/>
              </w:rPr>
            </w:pPr>
            <w:bookmarkStart w:id="429" w:name="_Toc485885627"/>
            <w:bookmarkStart w:id="430" w:name="_Toc486401711"/>
            <w:bookmarkStart w:id="431" w:name="_Toc490215454"/>
            <w:bookmarkStart w:id="432" w:name="_Toc490215873"/>
            <w:bookmarkStart w:id="433" w:name="_Toc503863831"/>
            <w:r w:rsidRPr="00CF1FBD">
              <w:rPr>
                <w:color w:val="000000" w:themeColor="text1"/>
                <w:sz w:val="18"/>
                <w:szCs w:val="18"/>
                <w:lang w:val="ru-RU"/>
              </w:rPr>
              <w:t>(1 рабочий день)</w:t>
            </w:r>
            <w:bookmarkEnd w:id="429"/>
            <w:bookmarkEnd w:id="430"/>
            <w:bookmarkEnd w:id="431"/>
            <w:bookmarkEnd w:id="432"/>
            <w:bookmarkEnd w:id="433"/>
          </w:p>
          <w:p w14:paraId="00C974F3" w14:textId="77777777" w:rsidR="002F6229" w:rsidRPr="00CF1FBD" w:rsidRDefault="002F6229" w:rsidP="001D49BA">
            <w:pPr>
              <w:pStyle w:val="1-"/>
              <w:spacing w:before="0" w:after="0"/>
              <w:rPr>
                <w:color w:val="000000" w:themeColor="text1"/>
                <w:sz w:val="18"/>
                <w:szCs w:val="18"/>
                <w:lang w:val="ru-RU"/>
              </w:rPr>
            </w:pPr>
          </w:p>
          <w:p w14:paraId="4B9844AD" w14:textId="77777777" w:rsidR="002F6229" w:rsidRPr="00CF1FBD" w:rsidRDefault="002F6229" w:rsidP="001D49BA">
            <w:pPr>
              <w:pStyle w:val="1-"/>
              <w:spacing w:before="0" w:after="0"/>
              <w:rPr>
                <w:color w:val="000000" w:themeColor="text1"/>
                <w:sz w:val="18"/>
                <w:szCs w:val="18"/>
                <w:lang w:val="ru-RU"/>
              </w:rPr>
            </w:pPr>
          </w:p>
          <w:p w14:paraId="2B8F75BF" w14:textId="77777777" w:rsidR="002F6229" w:rsidRPr="00CF1FBD" w:rsidRDefault="002F6229" w:rsidP="001D49BA">
            <w:pPr>
              <w:pStyle w:val="1-"/>
              <w:spacing w:before="0" w:after="0"/>
              <w:rPr>
                <w:color w:val="000000" w:themeColor="text1"/>
                <w:sz w:val="18"/>
                <w:szCs w:val="18"/>
                <w:lang w:val="ru-RU"/>
              </w:rPr>
            </w:pPr>
          </w:p>
        </w:tc>
        <w:tc>
          <w:tcPr>
            <w:tcW w:w="7000" w:type="dxa"/>
          </w:tcPr>
          <w:p w14:paraId="39A4D79C" w14:textId="77777777" w:rsidR="002F6229" w:rsidRPr="00CF1FBD" w:rsidRDefault="002F6229" w:rsidP="001D49BA">
            <w:pPr>
              <w:jc w:val="right"/>
              <w:rPr>
                <w:color w:val="000000" w:themeColor="text1"/>
                <w:sz w:val="16"/>
                <w:szCs w:val="16"/>
              </w:rPr>
            </w:pPr>
            <w:r w:rsidRPr="00CF1FBD">
              <w:rPr>
                <w:noProof/>
                <w:color w:val="000000" w:themeColor="text1"/>
                <w:sz w:val="16"/>
                <w:szCs w:val="16"/>
              </w:rPr>
              <mc:AlternateContent>
                <mc:Choice Requires="wps">
                  <w:drawing>
                    <wp:anchor distT="0" distB="0" distL="114300" distR="114300" simplePos="0" relativeHeight="251538944" behindDoc="0" locked="0" layoutInCell="1" allowOverlap="1" wp14:anchorId="3C07B207" wp14:editId="0E459D0C">
                      <wp:simplePos x="0" y="0"/>
                      <wp:positionH relativeFrom="column">
                        <wp:posOffset>2092960</wp:posOffset>
                      </wp:positionH>
                      <wp:positionV relativeFrom="paragraph">
                        <wp:posOffset>1341755</wp:posOffset>
                      </wp:positionV>
                      <wp:extent cx="1664970" cy="905510"/>
                      <wp:effectExtent l="18415" t="5080" r="9525" b="6350"/>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4970" cy="905510"/>
                              </a:xfrm>
                              <a:prstGeom prst="bentConnector3">
                                <a:avLst>
                                  <a:gd name="adj1" fmla="val 18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351EC" id="AutoShape 101" o:spid="_x0000_s1026" type="#_x0000_t34" style="position:absolute;margin-left:164.8pt;margin-top:105.65pt;width:131.1pt;height:71.3pt;rotation:-9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CF1FBD" w:rsidRPr="00CF1FBD" w14:paraId="5BF8B10E" w14:textId="77777777" w:rsidTr="001D49BA">
              <w:trPr>
                <w:trHeight w:val="699"/>
              </w:trPr>
              <w:tc>
                <w:tcPr>
                  <w:tcW w:w="2160" w:type="dxa"/>
                  <w:vAlign w:val="center"/>
                </w:tcPr>
                <w:p w14:paraId="03F0507F" w14:textId="77777777" w:rsidR="002F6229" w:rsidRPr="00CF1FBD" w:rsidRDefault="002F6229" w:rsidP="001D49BA">
                  <w:pPr>
                    <w:pStyle w:val="1-"/>
                    <w:spacing w:before="0" w:after="0"/>
                    <w:rPr>
                      <w:color w:val="000000" w:themeColor="text1"/>
                      <w:sz w:val="16"/>
                      <w:szCs w:val="16"/>
                      <w:lang w:val="ru-RU"/>
                    </w:rPr>
                  </w:pPr>
                </w:p>
                <w:p w14:paraId="354CBCED" w14:textId="77777777" w:rsidR="002F6229" w:rsidRPr="00CF1FBD" w:rsidRDefault="002F6229" w:rsidP="001D49BA">
                  <w:pPr>
                    <w:pStyle w:val="1-"/>
                    <w:spacing w:before="0" w:after="0"/>
                    <w:rPr>
                      <w:b/>
                      <w:color w:val="000000" w:themeColor="text1"/>
                      <w:sz w:val="18"/>
                      <w:szCs w:val="18"/>
                      <w:lang w:val="ru-RU"/>
                    </w:rPr>
                  </w:pPr>
                  <w:bookmarkStart w:id="434" w:name="_Toc485885628"/>
                  <w:bookmarkStart w:id="435" w:name="_Toc486401712"/>
                  <w:bookmarkStart w:id="436" w:name="_Toc490215455"/>
                  <w:bookmarkStart w:id="437" w:name="_Toc490215874"/>
                  <w:bookmarkStart w:id="438" w:name="_Toc503863832"/>
                  <w:r w:rsidRPr="00CF1FBD">
                    <w:rPr>
                      <w:noProof/>
                      <w:color w:val="000000" w:themeColor="text1"/>
                      <w:sz w:val="18"/>
                      <w:szCs w:val="18"/>
                      <w:lang w:val="ru-RU"/>
                    </w:rPr>
                    <mc:AlternateContent>
                      <mc:Choice Requires="wps">
                        <w:drawing>
                          <wp:anchor distT="0" distB="0" distL="114300" distR="114300" simplePos="0" relativeHeight="251578880" behindDoc="0" locked="0" layoutInCell="1" allowOverlap="1" wp14:anchorId="1FA69B6B" wp14:editId="55A52B57">
                            <wp:simplePos x="0" y="0"/>
                            <wp:positionH relativeFrom="column">
                              <wp:posOffset>97155</wp:posOffset>
                            </wp:positionH>
                            <wp:positionV relativeFrom="paragraph">
                              <wp:posOffset>454660</wp:posOffset>
                            </wp:positionV>
                            <wp:extent cx="6985" cy="214630"/>
                            <wp:effectExtent l="11430" t="5080" r="10160" b="8890"/>
                            <wp:wrapNone/>
                            <wp:docPr id="10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7FDAC" id="AutoShape 71" o:spid="_x0000_s1026" type="#_x0000_t32" style="position:absolute;margin-left:7.65pt;margin-top:35.8pt;width:.55pt;height:16.9p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mc:Fallback>
                    </mc:AlternateContent>
                  </w:r>
                  <w:r w:rsidRPr="00CF1FBD">
                    <w:rPr>
                      <w:color w:val="000000" w:themeColor="text1"/>
                      <w:sz w:val="18"/>
                      <w:szCs w:val="18"/>
                      <w:lang w:val="ru-RU"/>
                    </w:rPr>
                    <w:t>Необходимо направить межведомственный запрос?</w:t>
                  </w:r>
                  <w:bookmarkEnd w:id="434"/>
                  <w:bookmarkEnd w:id="435"/>
                  <w:bookmarkEnd w:id="436"/>
                  <w:bookmarkEnd w:id="437"/>
                  <w:bookmarkEnd w:id="438"/>
                </w:p>
              </w:tc>
            </w:tr>
          </w:tbl>
          <w:p w14:paraId="6EAD4192" w14:textId="77777777" w:rsidR="002F6229" w:rsidRPr="00CF1FBD" w:rsidRDefault="002F6229" w:rsidP="001D49BA">
            <w:pPr>
              <w:pStyle w:val="1-"/>
              <w:spacing w:before="0" w:after="0"/>
              <w:rPr>
                <w:color w:val="000000" w:themeColor="text1"/>
                <w:sz w:val="16"/>
                <w:szCs w:val="16"/>
                <w:lang w:val="ru-RU"/>
              </w:rPr>
            </w:pPr>
            <w:bookmarkStart w:id="439" w:name="_Toc475028551"/>
            <w:bookmarkStart w:id="440" w:name="_Toc476840255"/>
            <w:bookmarkStart w:id="441" w:name="_Toc485885269"/>
            <w:bookmarkStart w:id="442" w:name="_Toc485885629"/>
            <w:bookmarkStart w:id="443" w:name="_Toc486401713"/>
            <w:bookmarkStart w:id="444" w:name="_Toc490215456"/>
            <w:bookmarkStart w:id="445" w:name="_Toc490215875"/>
            <w:bookmarkStart w:id="446" w:name="_Toc503863833"/>
            <w:r w:rsidRPr="00CF1FBD">
              <w:rPr>
                <w:noProof/>
                <w:color w:val="000000" w:themeColor="text1"/>
                <w:lang w:val="ru-RU"/>
              </w:rPr>
              <mc:AlternateContent>
                <mc:Choice Requires="wps">
                  <w:drawing>
                    <wp:anchor distT="0" distB="0" distL="114300" distR="114300" simplePos="0" relativeHeight="251545088" behindDoc="0" locked="0" layoutInCell="1" allowOverlap="1" wp14:anchorId="3C7C8FC8" wp14:editId="11A4CA12">
                      <wp:simplePos x="0" y="0"/>
                      <wp:positionH relativeFrom="column">
                        <wp:posOffset>29210</wp:posOffset>
                      </wp:positionH>
                      <wp:positionV relativeFrom="paragraph">
                        <wp:posOffset>76200</wp:posOffset>
                      </wp:positionV>
                      <wp:extent cx="1152525" cy="593090"/>
                      <wp:effectExtent l="0" t="0" r="28575" b="1651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93090"/>
                              </a:xfrm>
                              <a:prstGeom prst="rect">
                                <a:avLst/>
                              </a:prstGeom>
                              <a:solidFill>
                                <a:srgbClr val="FFFFFF"/>
                              </a:solidFill>
                              <a:ln w="9525">
                                <a:solidFill>
                                  <a:srgbClr val="000000"/>
                                </a:solidFill>
                                <a:miter lim="800000"/>
                                <a:headEnd/>
                                <a:tailEnd/>
                              </a:ln>
                            </wps:spPr>
                            <wps:txbx>
                              <w:txbxContent>
                                <w:p w14:paraId="76B9BA8F" w14:textId="77777777" w:rsidR="004721A6" w:rsidRPr="000243DF" w:rsidRDefault="004721A6"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8FC8" id="Rectangle 96" o:spid="_x0000_s1030" style="position:absolute;left:0;text-align:left;margin-left:2.3pt;margin-top:6pt;width:90.75pt;height:46.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14:paraId="76B9BA8F" w14:textId="77777777" w:rsidR="004721A6" w:rsidRPr="000243DF" w:rsidRDefault="004721A6"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mc:Fallback>
              </mc:AlternateContent>
            </w:r>
            <w:r w:rsidRPr="00CF1FBD">
              <w:rPr>
                <w:noProof/>
                <w:color w:val="000000" w:themeColor="text1"/>
                <w:sz w:val="16"/>
                <w:szCs w:val="16"/>
                <w:lang w:val="ru-RU"/>
              </w:rPr>
              <mc:AlternateContent>
                <mc:Choice Requires="wps">
                  <w:drawing>
                    <wp:anchor distT="0" distB="0" distL="114300" distR="114300" simplePos="0" relativeHeight="251585024" behindDoc="0" locked="0" layoutInCell="1" allowOverlap="1" wp14:anchorId="79E8C2EB" wp14:editId="718A9BEB">
                      <wp:simplePos x="0" y="0"/>
                      <wp:positionH relativeFrom="column">
                        <wp:posOffset>836930</wp:posOffset>
                      </wp:positionH>
                      <wp:positionV relativeFrom="paragraph">
                        <wp:posOffset>905510</wp:posOffset>
                      </wp:positionV>
                      <wp:extent cx="0" cy="305435"/>
                      <wp:effectExtent l="59055" t="8890" r="55245" b="1905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1ED07" id="AutoShape 73" o:spid="_x0000_s1026" type="#_x0000_t32" style="position:absolute;margin-left:65.9pt;margin-top:71.3pt;width:0;height:24.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588096" behindDoc="0" locked="0" layoutInCell="1" allowOverlap="1" wp14:anchorId="6D8C6B99" wp14:editId="3F08B5B5">
                      <wp:simplePos x="0" y="0"/>
                      <wp:positionH relativeFrom="column">
                        <wp:posOffset>1772285</wp:posOffset>
                      </wp:positionH>
                      <wp:positionV relativeFrom="paragraph">
                        <wp:posOffset>669290</wp:posOffset>
                      </wp:positionV>
                      <wp:extent cx="381635" cy="236220"/>
                      <wp:effectExtent l="13335" t="10795" r="5080" b="10160"/>
                      <wp:wrapNone/>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C2AEB3A" w14:textId="77777777" w:rsidR="004721A6" w:rsidRPr="00626219" w:rsidRDefault="004721A6"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C6B99" id="Text Box 74" o:spid="_x0000_s1031" type="#_x0000_t202" style="position:absolute;left:0;text-align:left;margin-left:139.55pt;margin-top:52.7pt;width:30.05pt;height:18.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14:paraId="2C2AEB3A" w14:textId="77777777" w:rsidR="004721A6" w:rsidRPr="00626219" w:rsidRDefault="004721A6"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mc:Fallback>
              </mc:AlternateContent>
            </w:r>
            <w:r w:rsidRPr="00CF1FBD">
              <w:rPr>
                <w:noProof/>
                <w:color w:val="000000" w:themeColor="text1"/>
                <w:sz w:val="16"/>
                <w:szCs w:val="16"/>
                <w:lang w:val="ru-RU"/>
              </w:rPr>
              <mc:AlternateContent>
                <mc:Choice Requires="wps">
                  <w:drawing>
                    <wp:anchor distT="0" distB="0" distL="114300" distR="114300" simplePos="0" relativeHeight="251581952" behindDoc="0" locked="0" layoutInCell="1" allowOverlap="1" wp14:anchorId="4C2FB499" wp14:editId="5D30353C">
                      <wp:simplePos x="0" y="0"/>
                      <wp:positionH relativeFrom="column">
                        <wp:posOffset>836930</wp:posOffset>
                      </wp:positionH>
                      <wp:positionV relativeFrom="paragraph">
                        <wp:posOffset>905510</wp:posOffset>
                      </wp:positionV>
                      <wp:extent cx="1635760" cy="0"/>
                      <wp:effectExtent l="11430" t="8890" r="10160" b="10160"/>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5045A" id="AutoShape 72" o:spid="_x0000_s1026" type="#_x0000_t32" style="position:absolute;margin-left:65.9pt;margin-top:71.3pt;width:128.8pt;height:0;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548160" behindDoc="0" locked="0" layoutInCell="1" allowOverlap="1" wp14:anchorId="1D772EF8" wp14:editId="0051905A">
                      <wp:simplePos x="0" y="0"/>
                      <wp:positionH relativeFrom="column">
                        <wp:posOffset>1181735</wp:posOffset>
                      </wp:positionH>
                      <wp:positionV relativeFrom="paragraph">
                        <wp:posOffset>287020</wp:posOffset>
                      </wp:positionV>
                      <wp:extent cx="1139190" cy="0"/>
                      <wp:effectExtent l="13335" t="57150" r="19050" b="5715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2E678" id="AutoShape 45" o:spid="_x0000_s1026" type="#_x0000_t32" style="position:absolute;margin-left:93.05pt;margin-top:22.6pt;width:89.7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mc:Fallback>
              </mc:AlternateContent>
            </w:r>
            <w:bookmarkEnd w:id="439"/>
            <w:bookmarkEnd w:id="440"/>
            <w:bookmarkEnd w:id="441"/>
            <w:bookmarkEnd w:id="442"/>
            <w:bookmarkEnd w:id="443"/>
            <w:bookmarkEnd w:id="444"/>
            <w:bookmarkEnd w:id="445"/>
            <w:bookmarkEnd w:id="446"/>
          </w:p>
        </w:tc>
      </w:tr>
      <w:tr w:rsidR="00CF1FBD" w:rsidRPr="00CF1FBD" w14:paraId="38B2BAC4" w14:textId="77777777" w:rsidTr="001D49BA">
        <w:tc>
          <w:tcPr>
            <w:tcW w:w="2322" w:type="dxa"/>
            <w:vAlign w:val="center"/>
          </w:tcPr>
          <w:p w14:paraId="70EDD08C" w14:textId="77777777" w:rsidR="002F6229" w:rsidRPr="00CF1FBD" w:rsidRDefault="002F6229" w:rsidP="001D49BA">
            <w:pPr>
              <w:pStyle w:val="1-"/>
              <w:spacing w:before="0" w:after="0"/>
              <w:rPr>
                <w:color w:val="000000" w:themeColor="text1"/>
                <w:sz w:val="18"/>
                <w:szCs w:val="18"/>
                <w:lang w:val="ru-RU"/>
              </w:rPr>
            </w:pPr>
          </w:p>
          <w:p w14:paraId="6E6687B0" w14:textId="77777777" w:rsidR="002F6229" w:rsidRPr="00CF1FBD" w:rsidRDefault="002F6229" w:rsidP="001D49BA">
            <w:pPr>
              <w:pStyle w:val="1-"/>
              <w:spacing w:before="0" w:after="0"/>
              <w:rPr>
                <w:color w:val="000000" w:themeColor="text1"/>
                <w:sz w:val="18"/>
                <w:szCs w:val="18"/>
                <w:lang w:val="ru-RU"/>
              </w:rPr>
            </w:pPr>
          </w:p>
          <w:p w14:paraId="6E705C74" w14:textId="77777777" w:rsidR="002F6229" w:rsidRPr="00CF1FBD" w:rsidRDefault="002F6229" w:rsidP="001D49BA">
            <w:pPr>
              <w:pStyle w:val="1-"/>
              <w:spacing w:before="0" w:after="0"/>
              <w:rPr>
                <w:color w:val="000000" w:themeColor="text1"/>
                <w:sz w:val="18"/>
                <w:szCs w:val="18"/>
                <w:lang w:val="ru-RU"/>
              </w:rPr>
            </w:pPr>
          </w:p>
          <w:p w14:paraId="6797AF2C" w14:textId="77777777" w:rsidR="002F6229" w:rsidRPr="00CF1FBD" w:rsidRDefault="002F6229" w:rsidP="001D49BA">
            <w:pPr>
              <w:pStyle w:val="1-"/>
              <w:spacing w:before="0" w:after="0"/>
              <w:rPr>
                <w:color w:val="000000" w:themeColor="text1"/>
                <w:sz w:val="18"/>
                <w:szCs w:val="18"/>
                <w:lang w:val="ru-RU"/>
              </w:rPr>
            </w:pPr>
            <w:bookmarkStart w:id="447" w:name="_Toc485885630"/>
            <w:bookmarkStart w:id="448" w:name="_Toc486401714"/>
            <w:bookmarkStart w:id="449" w:name="_Toc490215457"/>
            <w:bookmarkStart w:id="450" w:name="_Toc490215876"/>
            <w:bookmarkStart w:id="451" w:name="_Toc503863834"/>
            <w:r w:rsidRPr="00CF1FBD">
              <w:rPr>
                <w:color w:val="000000" w:themeColor="text1"/>
                <w:sz w:val="18"/>
                <w:szCs w:val="18"/>
                <w:lang w:val="ru-RU"/>
              </w:rPr>
              <w:t>СМЭВ</w:t>
            </w:r>
            <w:bookmarkEnd w:id="447"/>
            <w:bookmarkEnd w:id="448"/>
            <w:bookmarkEnd w:id="449"/>
            <w:bookmarkEnd w:id="450"/>
            <w:bookmarkEnd w:id="451"/>
          </w:p>
          <w:p w14:paraId="41280D84" w14:textId="77777777" w:rsidR="002F6229" w:rsidRPr="00CF1FBD" w:rsidRDefault="002F6229" w:rsidP="001D49BA">
            <w:pPr>
              <w:pStyle w:val="1-"/>
              <w:spacing w:before="0" w:after="0"/>
              <w:rPr>
                <w:color w:val="000000" w:themeColor="text1"/>
                <w:sz w:val="18"/>
                <w:szCs w:val="18"/>
                <w:lang w:val="ru-RU"/>
              </w:rPr>
            </w:pPr>
            <w:bookmarkStart w:id="452" w:name="_Toc485885631"/>
            <w:bookmarkStart w:id="453" w:name="_Toc486401715"/>
            <w:bookmarkStart w:id="454" w:name="_Toc490215458"/>
            <w:bookmarkStart w:id="455" w:name="_Toc490215877"/>
            <w:bookmarkStart w:id="456" w:name="_Toc503863835"/>
            <w:r w:rsidRPr="00CF1FBD">
              <w:rPr>
                <w:color w:val="000000" w:themeColor="text1"/>
                <w:sz w:val="18"/>
                <w:szCs w:val="18"/>
                <w:lang w:val="ru-RU"/>
              </w:rPr>
              <w:t>(5 рабочих дней)</w:t>
            </w:r>
            <w:bookmarkEnd w:id="452"/>
            <w:bookmarkEnd w:id="453"/>
            <w:bookmarkEnd w:id="454"/>
            <w:bookmarkEnd w:id="455"/>
            <w:bookmarkEnd w:id="456"/>
          </w:p>
          <w:p w14:paraId="389B5553" w14:textId="77777777" w:rsidR="002F6229" w:rsidRPr="00CF1FBD" w:rsidRDefault="002F6229" w:rsidP="001D49BA">
            <w:pPr>
              <w:pStyle w:val="1-"/>
              <w:spacing w:before="0" w:after="0"/>
              <w:rPr>
                <w:color w:val="000000" w:themeColor="text1"/>
                <w:sz w:val="18"/>
                <w:szCs w:val="18"/>
                <w:lang w:val="ru-RU"/>
              </w:rPr>
            </w:pPr>
          </w:p>
          <w:p w14:paraId="3A2518DC" w14:textId="77777777" w:rsidR="002F6229" w:rsidRPr="00CF1FBD" w:rsidRDefault="002F6229" w:rsidP="001D49BA">
            <w:pPr>
              <w:pStyle w:val="1-"/>
              <w:spacing w:before="0" w:after="0"/>
              <w:rPr>
                <w:b/>
                <w:color w:val="000000" w:themeColor="text1"/>
                <w:sz w:val="18"/>
                <w:szCs w:val="18"/>
                <w:lang w:val="ru-RU"/>
              </w:rPr>
            </w:pPr>
          </w:p>
        </w:tc>
        <w:tc>
          <w:tcPr>
            <w:tcW w:w="7000" w:type="dxa"/>
          </w:tcPr>
          <w:p w14:paraId="3C37833E" w14:textId="77777777" w:rsidR="002F6229" w:rsidRPr="00CF1FBD" w:rsidRDefault="002F6229" w:rsidP="001D49BA">
            <w:pPr>
              <w:jc w:val="right"/>
              <w:rPr>
                <w:noProof/>
                <w:color w:val="000000" w:themeColor="text1"/>
              </w:rPr>
            </w:pPr>
            <w:r w:rsidRPr="00CF1FBD">
              <w:rPr>
                <w:noProof/>
                <w:color w:val="000000" w:themeColor="text1"/>
                <w:sz w:val="16"/>
                <w:szCs w:val="16"/>
              </w:rPr>
              <mc:AlternateContent>
                <mc:Choice Requires="wps">
                  <w:drawing>
                    <wp:anchor distT="0" distB="0" distL="114300" distR="114300" simplePos="0" relativeHeight="251542016" behindDoc="0" locked="0" layoutInCell="1" allowOverlap="1" wp14:anchorId="541B7F45" wp14:editId="3DEE6B36">
                      <wp:simplePos x="0" y="0"/>
                      <wp:positionH relativeFrom="column">
                        <wp:posOffset>3378200</wp:posOffset>
                      </wp:positionH>
                      <wp:positionV relativeFrom="paragraph">
                        <wp:posOffset>114300</wp:posOffset>
                      </wp:positionV>
                      <wp:extent cx="276225" cy="213995"/>
                      <wp:effectExtent l="0" t="0" r="28575" b="14605"/>
                      <wp:wrapNone/>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56740408" w14:textId="77777777" w:rsidR="004721A6" w:rsidRPr="00777FB4" w:rsidRDefault="004721A6"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7F45" id="Rectangle 103" o:spid="_x0000_s1032" style="position:absolute;left:0;text-align:left;margin-left:266pt;margin-top:9pt;width:21.75pt;height:16.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14:paraId="56740408" w14:textId="77777777" w:rsidR="004721A6" w:rsidRPr="00777FB4" w:rsidRDefault="004721A6"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CF1FBD">
              <w:rPr>
                <w:noProof/>
                <w:color w:val="000000" w:themeColor="text1"/>
                <w:sz w:val="16"/>
                <w:szCs w:val="16"/>
              </w:rPr>
              <mc:AlternateContent>
                <mc:Choice Requires="wps">
                  <w:drawing>
                    <wp:anchor distT="0" distB="0" distL="114300" distR="114300" simplePos="0" relativeHeight="251535872" behindDoc="0" locked="0" layoutInCell="1" allowOverlap="1" wp14:anchorId="7E93C31E" wp14:editId="05B14133">
                      <wp:simplePos x="0" y="0"/>
                      <wp:positionH relativeFrom="column">
                        <wp:posOffset>130175</wp:posOffset>
                      </wp:positionH>
                      <wp:positionV relativeFrom="paragraph">
                        <wp:posOffset>114300</wp:posOffset>
                      </wp:positionV>
                      <wp:extent cx="1783080" cy="601345"/>
                      <wp:effectExtent l="0" t="0" r="26670" b="2730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1345"/>
                              </a:xfrm>
                              <a:prstGeom prst="rect">
                                <a:avLst/>
                              </a:prstGeom>
                              <a:solidFill>
                                <a:srgbClr val="FFFFFF"/>
                              </a:solidFill>
                              <a:ln w="9525">
                                <a:solidFill>
                                  <a:srgbClr val="000000"/>
                                </a:solidFill>
                                <a:miter lim="800000"/>
                                <a:headEnd/>
                                <a:tailEnd/>
                              </a:ln>
                            </wps:spPr>
                            <wps:txbx>
                              <w:txbxContent>
                                <w:p w14:paraId="0A7E40E5" w14:textId="77777777" w:rsidR="004721A6" w:rsidRPr="000243DF" w:rsidRDefault="004721A6"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C31E" id="Rectangle 99" o:spid="_x0000_s1033" style="position:absolute;left:0;text-align:left;margin-left:10.25pt;margin-top:9pt;width:140.4pt;height:47.3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14:paraId="0A7E40E5" w14:textId="77777777" w:rsidR="004721A6" w:rsidRPr="000243DF" w:rsidRDefault="004721A6"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CF1FBD">
              <w:rPr>
                <w:noProof/>
                <w:color w:val="000000" w:themeColor="text1"/>
                <w:sz w:val="16"/>
                <w:szCs w:val="16"/>
              </w:rPr>
              <mc:AlternateContent>
                <mc:Choice Requires="wps">
                  <w:drawing>
                    <wp:anchor distT="0" distB="0" distL="114300" distR="114300" simplePos="0" relativeHeight="251714048" behindDoc="0" locked="0" layoutInCell="1" allowOverlap="1" wp14:anchorId="7C1EF932" wp14:editId="4B4AF1CB">
                      <wp:simplePos x="0" y="0"/>
                      <wp:positionH relativeFrom="column">
                        <wp:posOffset>836930</wp:posOffset>
                      </wp:positionH>
                      <wp:positionV relativeFrom="paragraph">
                        <wp:posOffset>715645</wp:posOffset>
                      </wp:positionV>
                      <wp:extent cx="0" cy="412750"/>
                      <wp:effectExtent l="59055" t="10795" r="55245" b="14605"/>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84EB9" id="AutoShape 161" o:spid="_x0000_s1026" type="#_x0000_t32" style="position:absolute;margin-left:65.9pt;margin-top:56.35pt;width:0;height: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mc:Fallback>
              </mc:AlternateContent>
            </w:r>
          </w:p>
        </w:tc>
      </w:tr>
      <w:tr w:rsidR="00CF1FBD" w:rsidRPr="00CF1FBD" w14:paraId="6483B74F" w14:textId="77777777" w:rsidTr="001D49BA">
        <w:trPr>
          <w:trHeight w:val="4961"/>
        </w:trPr>
        <w:tc>
          <w:tcPr>
            <w:tcW w:w="2322" w:type="dxa"/>
            <w:vAlign w:val="center"/>
          </w:tcPr>
          <w:p w14:paraId="3BB3B17E" w14:textId="77777777" w:rsidR="002F6229" w:rsidRPr="00CF1FBD" w:rsidRDefault="002F6229" w:rsidP="001D49BA">
            <w:pPr>
              <w:pStyle w:val="1-"/>
              <w:spacing w:before="0" w:after="0"/>
              <w:rPr>
                <w:color w:val="000000" w:themeColor="text1"/>
                <w:sz w:val="18"/>
                <w:szCs w:val="18"/>
                <w:lang w:val="ru-RU"/>
              </w:rPr>
            </w:pPr>
          </w:p>
          <w:p w14:paraId="77AD02C4" w14:textId="77777777" w:rsidR="002F6229" w:rsidRPr="00CF1FBD" w:rsidRDefault="002F6229" w:rsidP="001D49BA">
            <w:pPr>
              <w:pStyle w:val="1-"/>
              <w:spacing w:before="0" w:after="0"/>
              <w:rPr>
                <w:color w:val="000000" w:themeColor="text1"/>
                <w:sz w:val="18"/>
                <w:szCs w:val="18"/>
                <w:lang w:val="ru-RU"/>
              </w:rPr>
            </w:pPr>
            <w:bookmarkStart w:id="457" w:name="_Toc485885632"/>
            <w:bookmarkStart w:id="458" w:name="_Toc486401716"/>
            <w:bookmarkStart w:id="459" w:name="_Toc490215459"/>
            <w:bookmarkStart w:id="460" w:name="_Toc490215878"/>
            <w:bookmarkStart w:id="461" w:name="_Toc503863836"/>
            <w:r w:rsidRPr="00CF1FBD">
              <w:rPr>
                <w:color w:val="000000" w:themeColor="text1"/>
                <w:sz w:val="18"/>
                <w:szCs w:val="18"/>
                <w:lang w:val="ru-RU"/>
              </w:rPr>
              <w:t>Муниципальный архив</w:t>
            </w:r>
            <w:bookmarkEnd w:id="457"/>
            <w:bookmarkEnd w:id="458"/>
            <w:bookmarkEnd w:id="459"/>
            <w:bookmarkEnd w:id="460"/>
            <w:bookmarkEnd w:id="461"/>
          </w:p>
          <w:p w14:paraId="43500ACB" w14:textId="77777777" w:rsidR="002F6229" w:rsidRPr="00CF1FBD" w:rsidRDefault="002F6229" w:rsidP="001D49BA">
            <w:pPr>
              <w:pStyle w:val="1-"/>
              <w:spacing w:before="0" w:after="0"/>
              <w:rPr>
                <w:b/>
                <w:color w:val="000000" w:themeColor="text1"/>
                <w:sz w:val="18"/>
                <w:szCs w:val="18"/>
                <w:lang w:val="ru-RU"/>
              </w:rPr>
            </w:pPr>
            <w:bookmarkStart w:id="462" w:name="_Toc485885633"/>
            <w:bookmarkStart w:id="463" w:name="_Toc486401717"/>
            <w:bookmarkStart w:id="464" w:name="_Toc490215460"/>
            <w:bookmarkStart w:id="465" w:name="_Toc490215879"/>
            <w:bookmarkStart w:id="466" w:name="_Toc503863837"/>
            <w:r w:rsidRPr="00CF1FBD">
              <w:rPr>
                <w:color w:val="000000" w:themeColor="text1"/>
                <w:sz w:val="18"/>
                <w:szCs w:val="18"/>
                <w:lang w:val="ru-RU"/>
              </w:rPr>
              <w:t>(15 рабочих дней)</w:t>
            </w:r>
            <w:bookmarkEnd w:id="462"/>
            <w:bookmarkEnd w:id="463"/>
            <w:bookmarkEnd w:id="464"/>
            <w:bookmarkEnd w:id="465"/>
            <w:bookmarkEnd w:id="466"/>
          </w:p>
          <w:p w14:paraId="70BAF5AB" w14:textId="77777777" w:rsidR="002F6229" w:rsidRPr="00CF1FBD" w:rsidRDefault="002F6229" w:rsidP="001D49BA">
            <w:pPr>
              <w:pStyle w:val="1-"/>
              <w:spacing w:before="0" w:after="0"/>
              <w:rPr>
                <w:b/>
                <w:color w:val="000000" w:themeColor="text1"/>
                <w:sz w:val="18"/>
                <w:szCs w:val="18"/>
                <w:lang w:val="ru-RU"/>
              </w:rPr>
            </w:pPr>
          </w:p>
        </w:tc>
        <w:tc>
          <w:tcPr>
            <w:tcW w:w="7000" w:type="dxa"/>
          </w:tcPr>
          <w:p w14:paraId="4F6F9EDA" w14:textId="77777777" w:rsidR="002F6229" w:rsidRPr="00CF1FBD" w:rsidRDefault="002F6229" w:rsidP="001D49BA">
            <w:pPr>
              <w:tabs>
                <w:tab w:val="left" w:pos="4712"/>
              </w:tabs>
              <w:jc w:val="right"/>
              <w:rPr>
                <w:rFonts w:ascii="Times New Roman" w:hAnsi="Times New Roman" w:cs="Times New Roman"/>
                <w:color w:val="000000" w:themeColor="text1"/>
                <w:sz w:val="16"/>
                <w:szCs w:val="16"/>
              </w:rPr>
            </w:pPr>
            <w:r w:rsidRPr="00CF1FBD">
              <w:rPr>
                <w:noProof/>
                <w:color w:val="000000" w:themeColor="text1"/>
              </w:rPr>
              <mc:AlternateContent>
                <mc:Choice Requires="wps">
                  <w:drawing>
                    <wp:anchor distT="0" distB="0" distL="114300" distR="114300" simplePos="0" relativeHeight="251492864" behindDoc="0" locked="0" layoutInCell="1" allowOverlap="1" wp14:anchorId="152AD1B0" wp14:editId="26BB17B8">
                      <wp:simplePos x="0" y="0"/>
                      <wp:positionH relativeFrom="column">
                        <wp:posOffset>1435100</wp:posOffset>
                      </wp:positionH>
                      <wp:positionV relativeFrom="paragraph">
                        <wp:posOffset>196215</wp:posOffset>
                      </wp:positionV>
                      <wp:extent cx="1041400" cy="635"/>
                      <wp:effectExtent l="19050" t="60325" r="6350" b="53340"/>
                      <wp:wrapNone/>
                      <wp:docPr id="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1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FBA9" id="AutoShape 59" o:spid="_x0000_s1026" type="#_x0000_t34" style="position:absolute;margin-left:113pt;margin-top:15.45pt;width:82pt;height:.05pt;rotation:180;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486720" behindDoc="0" locked="0" layoutInCell="1" allowOverlap="1" wp14:anchorId="7289ABF5" wp14:editId="2696C619">
                      <wp:simplePos x="0" y="0"/>
                      <wp:positionH relativeFrom="column">
                        <wp:posOffset>29210</wp:posOffset>
                      </wp:positionH>
                      <wp:positionV relativeFrom="paragraph">
                        <wp:posOffset>64135</wp:posOffset>
                      </wp:positionV>
                      <wp:extent cx="1403985" cy="565785"/>
                      <wp:effectExtent l="0" t="0" r="24765" b="2476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5785"/>
                              </a:xfrm>
                              <a:prstGeom prst="rect">
                                <a:avLst/>
                              </a:prstGeom>
                              <a:solidFill>
                                <a:srgbClr val="FFFFFF"/>
                              </a:solidFill>
                              <a:ln w="9525">
                                <a:solidFill>
                                  <a:srgbClr val="000000"/>
                                </a:solidFill>
                                <a:miter lim="800000"/>
                                <a:headEnd/>
                                <a:tailEnd/>
                              </a:ln>
                            </wps:spPr>
                            <wps:txbx>
                              <w:txbxContent>
                                <w:p w14:paraId="2B6C20AE" w14:textId="77777777" w:rsidR="004721A6" w:rsidRPr="000243DF" w:rsidRDefault="004721A6"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ABF5" id="Rectangle 56" o:spid="_x0000_s1034" style="position:absolute;left:0;text-align:left;margin-left:2.3pt;margin-top:5.05pt;width:110.55pt;height:44.5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14:paraId="2B6C20AE" w14:textId="77777777" w:rsidR="004721A6" w:rsidRPr="000243DF" w:rsidRDefault="004721A6"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mc:Fallback>
              </mc:AlternateContent>
            </w:r>
            <w:r w:rsidRPr="00CF1FBD">
              <w:rPr>
                <w:noProof/>
                <w:color w:val="000000" w:themeColor="text1"/>
              </w:rPr>
              <mc:AlternateContent>
                <mc:Choice Requires="wps">
                  <w:drawing>
                    <wp:anchor distT="0" distB="0" distL="114300" distR="114300" simplePos="0" relativeHeight="251489792" behindDoc="0" locked="0" layoutInCell="1" allowOverlap="1" wp14:anchorId="013A7CBC" wp14:editId="3BCFEEFF">
                      <wp:simplePos x="0" y="0"/>
                      <wp:positionH relativeFrom="column">
                        <wp:posOffset>2610485</wp:posOffset>
                      </wp:positionH>
                      <wp:positionV relativeFrom="paragraph">
                        <wp:posOffset>64135</wp:posOffset>
                      </wp:positionV>
                      <wp:extent cx="904875" cy="770890"/>
                      <wp:effectExtent l="0" t="0" r="28575" b="1016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060F1523" w14:textId="77777777" w:rsidR="004721A6" w:rsidRPr="003E3FFC" w:rsidRDefault="004721A6"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7CBC" id="Rectangle 58" o:spid="_x0000_s1035" style="position:absolute;left:0;text-align:left;margin-left:205.55pt;margin-top:5.05pt;width:71.25pt;height:60.7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14:paraId="060F1523" w14:textId="77777777" w:rsidR="004721A6" w:rsidRPr="003E3FFC" w:rsidRDefault="004721A6"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mc:Fallback>
              </mc:AlternateContent>
            </w:r>
            <w:r w:rsidRPr="00CF1FBD">
              <w:rPr>
                <w:color w:val="000000" w:themeColor="text1"/>
                <w:sz w:val="16"/>
                <w:szCs w:val="16"/>
              </w:rPr>
              <w:t xml:space="preserve">  </w:t>
            </w:r>
          </w:p>
          <w:p w14:paraId="082DE33F" w14:textId="77777777" w:rsidR="002F6229" w:rsidRPr="00CF1FBD" w:rsidRDefault="002F6229" w:rsidP="001D49BA">
            <w:pPr>
              <w:pStyle w:val="1-"/>
              <w:spacing w:before="0" w:after="0"/>
              <w:rPr>
                <w:color w:val="000000" w:themeColor="text1"/>
                <w:sz w:val="16"/>
                <w:szCs w:val="16"/>
                <w:lang w:val="ru-RU"/>
              </w:rPr>
            </w:pPr>
            <w:bookmarkStart w:id="467" w:name="_Toc474161218"/>
            <w:bookmarkStart w:id="468" w:name="_Toc474162540"/>
            <w:bookmarkStart w:id="469" w:name="_Toc474165995"/>
            <w:bookmarkStart w:id="470" w:name="_Toc474937682"/>
            <w:bookmarkStart w:id="471" w:name="_Toc474937843"/>
            <w:bookmarkStart w:id="472" w:name="_Toc474938435"/>
            <w:bookmarkStart w:id="473" w:name="_Toc475028556"/>
            <w:bookmarkStart w:id="474" w:name="_Toc476840260"/>
            <w:bookmarkStart w:id="475" w:name="_Toc485885274"/>
            <w:bookmarkStart w:id="476" w:name="_Toc485885634"/>
            <w:bookmarkStart w:id="477" w:name="_Toc486401718"/>
            <w:bookmarkStart w:id="478" w:name="_Toc490215461"/>
            <w:bookmarkStart w:id="479" w:name="_Toc490215880"/>
            <w:bookmarkStart w:id="480" w:name="_Toc503863838"/>
            <w:bookmarkEnd w:id="467"/>
            <w:bookmarkEnd w:id="468"/>
            <w:bookmarkEnd w:id="469"/>
            <w:bookmarkEnd w:id="470"/>
            <w:bookmarkEnd w:id="471"/>
            <w:bookmarkEnd w:id="472"/>
            <w:bookmarkEnd w:id="473"/>
            <w:bookmarkEnd w:id="474"/>
            <w:r w:rsidRPr="00CF1FBD">
              <w:rPr>
                <w:noProof/>
                <w:color w:val="000000" w:themeColor="text1"/>
                <w:lang w:val="ru-RU"/>
              </w:rPr>
              <mc:AlternateContent>
                <mc:Choice Requires="wps">
                  <w:drawing>
                    <wp:anchor distT="0" distB="0" distL="114300" distR="114300" simplePos="0" relativeHeight="251495936" behindDoc="0" locked="0" layoutInCell="1" allowOverlap="1" wp14:anchorId="3310770B" wp14:editId="19B3AE1A">
                      <wp:simplePos x="0" y="0"/>
                      <wp:positionH relativeFrom="column">
                        <wp:posOffset>1623060</wp:posOffset>
                      </wp:positionH>
                      <wp:positionV relativeFrom="paragraph">
                        <wp:posOffset>29845</wp:posOffset>
                      </wp:positionV>
                      <wp:extent cx="290195" cy="219075"/>
                      <wp:effectExtent l="0" t="0" r="14605" b="2857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2B86FD55" w14:textId="77777777" w:rsidR="004721A6" w:rsidRPr="0049626B" w:rsidRDefault="004721A6"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0770B" id="Text Box 61" o:spid="_x0000_s1036" type="#_x0000_t202" style="position:absolute;left:0;text-align:left;margin-left:127.8pt;margin-top:2.35pt;width:22.85pt;height:17.2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14:paraId="2B86FD55" w14:textId="77777777" w:rsidR="004721A6" w:rsidRPr="0049626B" w:rsidRDefault="004721A6"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bookmarkEnd w:id="475"/>
            <w:bookmarkEnd w:id="476"/>
            <w:bookmarkEnd w:id="477"/>
            <w:bookmarkEnd w:id="478"/>
            <w:bookmarkEnd w:id="479"/>
            <w:bookmarkEnd w:id="480"/>
          </w:p>
          <w:p w14:paraId="63739764" w14:textId="77777777" w:rsidR="002F6229" w:rsidRPr="00CF1FBD" w:rsidRDefault="002F6229" w:rsidP="001D49BA">
            <w:pPr>
              <w:jc w:val="right"/>
              <w:rPr>
                <w:color w:val="000000" w:themeColor="text1"/>
              </w:rPr>
            </w:pPr>
            <w:r w:rsidRPr="00CF1FBD">
              <w:rPr>
                <w:noProof/>
                <w:color w:val="000000" w:themeColor="text1"/>
                <w:sz w:val="16"/>
                <w:szCs w:val="16"/>
              </w:rPr>
              <mc:AlternateContent>
                <mc:Choice Requires="wps">
                  <w:drawing>
                    <wp:anchor distT="0" distB="0" distL="114300" distR="114300" simplePos="0" relativeHeight="251511296" behindDoc="0" locked="0" layoutInCell="1" allowOverlap="1" wp14:anchorId="1D2ACB67" wp14:editId="0DC9EB7D">
                      <wp:simplePos x="0" y="0"/>
                      <wp:positionH relativeFrom="column">
                        <wp:posOffset>473075</wp:posOffset>
                      </wp:positionH>
                      <wp:positionV relativeFrom="paragraph">
                        <wp:posOffset>1253490</wp:posOffset>
                      </wp:positionV>
                      <wp:extent cx="323850" cy="0"/>
                      <wp:effectExtent l="57150" t="8255" r="57150" b="2032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B5E82" id="AutoShape 74" o:spid="_x0000_s1026" type="#_x0000_t32" style="position:absolute;margin-left:37.25pt;margin-top:98.7pt;width:25.5pt;height:0;rotation:90;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mc:Fallback>
              </mc:AlternateContent>
            </w:r>
            <w:r w:rsidRPr="00CF1FBD">
              <w:rPr>
                <w:b/>
                <w:noProof/>
                <w:color w:val="000000" w:themeColor="text1"/>
                <w:sz w:val="16"/>
                <w:szCs w:val="16"/>
              </w:rPr>
              <mc:AlternateContent>
                <mc:Choice Requires="wps">
                  <w:drawing>
                    <wp:anchor distT="0" distB="0" distL="114300" distR="114300" simplePos="0" relativeHeight="251502080" behindDoc="0" locked="0" layoutInCell="1" allowOverlap="1" wp14:anchorId="165BCF50" wp14:editId="5B2CECAE">
                      <wp:simplePos x="0" y="0"/>
                      <wp:positionH relativeFrom="column">
                        <wp:posOffset>81280</wp:posOffset>
                      </wp:positionH>
                      <wp:positionV relativeFrom="paragraph">
                        <wp:posOffset>729615</wp:posOffset>
                      </wp:positionV>
                      <wp:extent cx="3434080" cy="361950"/>
                      <wp:effectExtent l="0" t="0" r="13970" b="1905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361950"/>
                              </a:xfrm>
                              <a:prstGeom prst="rect">
                                <a:avLst/>
                              </a:prstGeom>
                              <a:solidFill>
                                <a:srgbClr val="FFFFFF"/>
                              </a:solidFill>
                              <a:ln w="9525">
                                <a:solidFill>
                                  <a:srgbClr val="000000"/>
                                </a:solidFill>
                                <a:miter lim="800000"/>
                                <a:headEnd/>
                                <a:tailEnd/>
                              </a:ln>
                            </wps:spPr>
                            <wps:txbx>
                              <w:txbxContent>
                                <w:p w14:paraId="5901C191" w14:textId="77777777" w:rsidR="004721A6" w:rsidRPr="000243DF" w:rsidRDefault="004721A6"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CF50" id="Rectangle 66" o:spid="_x0000_s1037" style="position:absolute;left:0;text-align:left;margin-left:6.4pt;margin-top:57.45pt;width:270.4pt;height:28.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14:paraId="5901C191" w14:textId="77777777" w:rsidR="004721A6" w:rsidRPr="000243DF" w:rsidRDefault="004721A6"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CF1FBD">
              <w:rPr>
                <w:b/>
                <w:noProof/>
                <w:color w:val="000000" w:themeColor="text1"/>
                <w:sz w:val="16"/>
                <w:szCs w:val="16"/>
              </w:rPr>
              <mc:AlternateContent>
                <mc:Choice Requires="wps">
                  <w:drawing>
                    <wp:anchor distT="0" distB="0" distL="114300" distR="114300" simplePos="0" relativeHeight="251520512" behindDoc="0" locked="0" layoutInCell="1" allowOverlap="1" wp14:anchorId="6580A706" wp14:editId="13948CE4">
                      <wp:simplePos x="0" y="0"/>
                      <wp:positionH relativeFrom="column">
                        <wp:posOffset>3098165</wp:posOffset>
                      </wp:positionH>
                      <wp:positionV relativeFrom="paragraph">
                        <wp:posOffset>2282190</wp:posOffset>
                      </wp:positionV>
                      <wp:extent cx="323850" cy="0"/>
                      <wp:effectExtent l="53340" t="17780" r="60960" b="10795"/>
                      <wp:wrapNone/>
                      <wp:docPr id="9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8CA4D" id="AutoShape 84" o:spid="_x0000_s1026" type="#_x0000_t32" style="position:absolute;margin-left:243.95pt;margin-top:179.7pt;width:25.5pt;height:0;rotation:-90;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mc:Fallback>
              </mc:AlternateContent>
            </w:r>
            <w:r w:rsidRPr="00CF1FBD">
              <w:rPr>
                <w:b/>
                <w:noProof/>
                <w:color w:val="000000" w:themeColor="text1"/>
                <w:sz w:val="16"/>
                <w:szCs w:val="16"/>
              </w:rPr>
              <mc:AlternateContent>
                <mc:Choice Requires="wps">
                  <w:drawing>
                    <wp:anchor distT="0" distB="0" distL="114300" distR="114300" simplePos="0" relativeHeight="251505152" behindDoc="0" locked="0" layoutInCell="1" allowOverlap="1" wp14:anchorId="44EDB608" wp14:editId="6E6D3B60">
                      <wp:simplePos x="0" y="0"/>
                      <wp:positionH relativeFrom="column">
                        <wp:posOffset>59055</wp:posOffset>
                      </wp:positionH>
                      <wp:positionV relativeFrom="paragraph">
                        <wp:posOffset>2563495</wp:posOffset>
                      </wp:positionV>
                      <wp:extent cx="790575" cy="0"/>
                      <wp:effectExtent l="57785" t="8255" r="56515" b="20320"/>
                      <wp:wrapNone/>
                      <wp:docPr id="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A7181" id="AutoShape 71" o:spid="_x0000_s1026" type="#_x0000_t32" style="position:absolute;margin-left:4.65pt;margin-top:201.85pt;width:62.25pt;height:0;rotation:90;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532800" behindDoc="0" locked="0" layoutInCell="1" allowOverlap="1" wp14:anchorId="6F8BD658" wp14:editId="62AAF390">
                      <wp:simplePos x="0" y="0"/>
                      <wp:positionH relativeFrom="column">
                        <wp:posOffset>497205</wp:posOffset>
                      </wp:positionH>
                      <wp:positionV relativeFrom="paragraph">
                        <wp:posOffset>2306320</wp:posOffset>
                      </wp:positionV>
                      <wp:extent cx="276225" cy="0"/>
                      <wp:effectExtent l="57785" t="17780" r="56515" b="10795"/>
                      <wp:wrapNone/>
                      <wp:docPr id="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D1E98" id="AutoShape 88" o:spid="_x0000_s1026" type="#_x0000_t32" style="position:absolute;margin-left:39.15pt;margin-top:181.6pt;width:21.75pt;height:0;rotation:-9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mc:Fallback>
              </mc:AlternateContent>
            </w:r>
            <w:r w:rsidRPr="00CF1FBD">
              <w:rPr>
                <w:b/>
                <w:noProof/>
                <w:color w:val="000000" w:themeColor="text1"/>
                <w:sz w:val="16"/>
                <w:szCs w:val="16"/>
              </w:rPr>
              <mc:AlternateContent>
                <mc:Choice Requires="wps">
                  <w:drawing>
                    <wp:anchor distT="0" distB="0" distL="114300" distR="114300" simplePos="0" relativeHeight="251600384" behindDoc="0" locked="0" layoutInCell="1" allowOverlap="1" wp14:anchorId="534ED66B" wp14:editId="1284B16C">
                      <wp:simplePos x="0" y="0"/>
                      <wp:positionH relativeFrom="column">
                        <wp:posOffset>633730</wp:posOffset>
                      </wp:positionH>
                      <wp:positionV relativeFrom="paragraph">
                        <wp:posOffset>2444115</wp:posOffset>
                      </wp:positionV>
                      <wp:extent cx="3440430" cy="0"/>
                      <wp:effectExtent l="8255" t="8255" r="8890" b="10795"/>
                      <wp:wrapNone/>
                      <wp:docPr id="8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C0021" id="AutoShape 79" o:spid="_x0000_s1026" type="#_x0000_t32" style="position:absolute;margin-left:49.9pt;margin-top:192.45pt;width:270.9pt;height:0;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mc:Fallback>
              </mc:AlternateContent>
            </w:r>
            <w:r w:rsidRPr="00CF1FBD">
              <w:rPr>
                <w:b/>
                <w:noProof/>
                <w:color w:val="000000" w:themeColor="text1"/>
                <w:sz w:val="16"/>
                <w:szCs w:val="16"/>
              </w:rPr>
              <mc:AlternateContent>
                <mc:Choice Requires="wps">
                  <w:drawing>
                    <wp:anchor distT="0" distB="0" distL="114300" distR="114300" simplePos="0" relativeHeight="251529728" behindDoc="0" locked="0" layoutInCell="1" allowOverlap="1" wp14:anchorId="07973AF4" wp14:editId="4FBD5764">
                      <wp:simplePos x="0" y="0"/>
                      <wp:positionH relativeFrom="column">
                        <wp:posOffset>2910205</wp:posOffset>
                      </wp:positionH>
                      <wp:positionV relativeFrom="paragraph">
                        <wp:posOffset>1278890</wp:posOffset>
                      </wp:positionV>
                      <wp:extent cx="2329180" cy="635"/>
                      <wp:effectExtent l="10160" t="12700" r="8255" b="1079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B7C90" id="AutoShape 87" o:spid="_x0000_s1026" type="#_x0000_t34" style="position:absolute;margin-left:229.15pt;margin-top:100.7pt;width:183.4pt;height:.05pt;rotation:90;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mc:Fallback>
              </mc:AlternateContent>
            </w:r>
            <w:r w:rsidRPr="00CF1FBD">
              <w:rPr>
                <w:b/>
                <w:noProof/>
                <w:color w:val="000000" w:themeColor="text1"/>
                <w:sz w:val="16"/>
                <w:szCs w:val="16"/>
              </w:rPr>
              <mc:AlternateContent>
                <mc:Choice Requires="wps">
                  <w:drawing>
                    <wp:anchor distT="0" distB="0" distL="114300" distR="114300" simplePos="0" relativeHeight="251597312" behindDoc="0" locked="0" layoutInCell="1" allowOverlap="1" wp14:anchorId="2DCE6C60" wp14:editId="63205891">
                      <wp:simplePos x="0" y="0"/>
                      <wp:positionH relativeFrom="column">
                        <wp:posOffset>3515360</wp:posOffset>
                      </wp:positionH>
                      <wp:positionV relativeFrom="paragraph">
                        <wp:posOffset>114935</wp:posOffset>
                      </wp:positionV>
                      <wp:extent cx="558800" cy="0"/>
                      <wp:effectExtent l="13335" t="12700" r="8890" b="6350"/>
                      <wp:wrapNone/>
                      <wp:docPr id="8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60E4B" id="AutoShape 78" o:spid="_x0000_s1026" type="#_x0000_t32" style="position:absolute;margin-left:276.8pt;margin-top:9.05pt;width:44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mc:Fallback>
              </mc:AlternateContent>
            </w:r>
            <w:r w:rsidRPr="00CF1FBD">
              <w:rPr>
                <w:b/>
                <w:noProof/>
                <w:color w:val="000000" w:themeColor="text1"/>
                <w:sz w:val="16"/>
                <w:szCs w:val="16"/>
              </w:rPr>
              <mc:AlternateContent>
                <mc:Choice Requires="wps">
                  <w:drawing>
                    <wp:anchor distT="0" distB="0" distL="114300" distR="114300" simplePos="0" relativeHeight="251526656" behindDoc="0" locked="0" layoutInCell="1" allowOverlap="1" wp14:anchorId="6AF2ADA1" wp14:editId="7AFBFC76">
                      <wp:simplePos x="0" y="0"/>
                      <wp:positionH relativeFrom="column">
                        <wp:posOffset>2643505</wp:posOffset>
                      </wp:positionH>
                      <wp:positionV relativeFrom="paragraph">
                        <wp:posOffset>1252855</wp:posOffset>
                      </wp:positionV>
                      <wp:extent cx="323850" cy="635"/>
                      <wp:effectExtent l="55245" t="8255" r="58420" b="203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1853" id="AutoShape 86" o:spid="_x0000_s1026" type="#_x0000_t34" style="position:absolute;margin-left:208.15pt;margin-top:98.65pt;width:25.5pt;height:.05pt;rotation:9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mc:Fallback>
              </mc:AlternateContent>
            </w:r>
            <w:r w:rsidRPr="00CF1FBD">
              <w:rPr>
                <w:noProof/>
                <w:color w:val="000000" w:themeColor="text1"/>
              </w:rPr>
              <mc:AlternateContent>
                <mc:Choice Requires="wps">
                  <w:drawing>
                    <wp:anchor distT="0" distB="0" distL="114300" distR="114300" simplePos="0" relativeHeight="251594240" behindDoc="0" locked="0" layoutInCell="1" allowOverlap="1" wp14:anchorId="30112830" wp14:editId="1D3F93E1">
                      <wp:simplePos x="0" y="0"/>
                      <wp:positionH relativeFrom="column">
                        <wp:posOffset>2734310</wp:posOffset>
                      </wp:positionH>
                      <wp:positionV relativeFrom="paragraph">
                        <wp:posOffset>1415415</wp:posOffset>
                      </wp:positionV>
                      <wp:extent cx="1155065" cy="704850"/>
                      <wp:effectExtent l="0" t="0" r="26035" b="1905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04850"/>
                              </a:xfrm>
                              <a:prstGeom prst="rect">
                                <a:avLst/>
                              </a:prstGeom>
                              <a:solidFill>
                                <a:srgbClr val="FFFFFF"/>
                              </a:solidFill>
                              <a:ln w="9525">
                                <a:solidFill>
                                  <a:srgbClr val="000000"/>
                                </a:solidFill>
                                <a:miter lim="800000"/>
                                <a:headEnd/>
                                <a:tailEnd/>
                              </a:ln>
                            </wps:spPr>
                            <wps:txbx>
                              <w:txbxContent>
                                <w:p w14:paraId="45CAE385"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2830" id="Rectangle 83" o:spid="_x0000_s1038" style="position:absolute;left:0;text-align:left;margin-left:215.3pt;margin-top:111.45pt;width:90.95pt;height:5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14:paraId="45CAE385"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mc:Fallback>
              </mc:AlternateContent>
            </w:r>
            <w:r w:rsidRPr="00CF1FBD">
              <w:rPr>
                <w:noProof/>
                <w:color w:val="000000" w:themeColor="text1"/>
                <w:sz w:val="16"/>
                <w:szCs w:val="16"/>
              </w:rPr>
              <mc:AlternateContent>
                <mc:Choice Requires="wps">
                  <w:drawing>
                    <wp:anchor distT="0" distB="0" distL="114300" distR="114300" simplePos="0" relativeHeight="251517440" behindDoc="0" locked="0" layoutInCell="1" allowOverlap="1" wp14:anchorId="2B18DB6F" wp14:editId="73A6E9BE">
                      <wp:simplePos x="0" y="0"/>
                      <wp:positionH relativeFrom="column">
                        <wp:posOffset>81280</wp:posOffset>
                      </wp:positionH>
                      <wp:positionV relativeFrom="paragraph">
                        <wp:posOffset>1415415</wp:posOffset>
                      </wp:positionV>
                      <wp:extent cx="1243330" cy="752475"/>
                      <wp:effectExtent l="0" t="0" r="13970" b="2857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52475"/>
                              </a:xfrm>
                              <a:prstGeom prst="rect">
                                <a:avLst/>
                              </a:prstGeom>
                              <a:solidFill>
                                <a:srgbClr val="FFFFFF"/>
                              </a:solidFill>
                              <a:ln w="9525">
                                <a:solidFill>
                                  <a:srgbClr val="000000"/>
                                </a:solidFill>
                                <a:miter lim="800000"/>
                                <a:headEnd/>
                                <a:tailEnd/>
                              </a:ln>
                            </wps:spPr>
                            <wps:txbx>
                              <w:txbxContent>
                                <w:p w14:paraId="48EA580B"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DB6F" id="_x0000_s1039" style="position:absolute;left:0;text-align:left;margin-left:6.4pt;margin-top:111.45pt;width:97.9pt;height:59.2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14:paraId="48EA580B"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mc:Fallback>
              </mc:AlternateContent>
            </w:r>
            <w:r w:rsidRPr="00CF1FBD">
              <w:rPr>
                <w:noProof/>
                <w:color w:val="000000" w:themeColor="text1"/>
              </w:rPr>
              <mc:AlternateContent>
                <mc:Choice Requires="wps">
                  <w:drawing>
                    <wp:anchor distT="0" distB="0" distL="114300" distR="114300" simplePos="0" relativeHeight="251483648" behindDoc="0" locked="0" layoutInCell="1" allowOverlap="1" wp14:anchorId="6562159B" wp14:editId="7EE3D79C">
                      <wp:simplePos x="0" y="0"/>
                      <wp:positionH relativeFrom="column">
                        <wp:posOffset>1324610</wp:posOffset>
                      </wp:positionH>
                      <wp:positionV relativeFrom="paragraph">
                        <wp:posOffset>114935</wp:posOffset>
                      </wp:positionV>
                      <wp:extent cx="1285875" cy="0"/>
                      <wp:effectExtent l="13335" t="60325" r="15240" b="5397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0E43A" id="AutoShape 55" o:spid="_x0000_s1026" type="#_x0000_t32" style="position:absolute;margin-left:104.3pt;margin-top:9.05pt;width:101.2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508224" behindDoc="0" locked="0" layoutInCell="1" allowOverlap="1" wp14:anchorId="05D388FE" wp14:editId="1F3B1B91">
                      <wp:simplePos x="0" y="0"/>
                      <wp:positionH relativeFrom="column">
                        <wp:posOffset>635000</wp:posOffset>
                      </wp:positionH>
                      <wp:positionV relativeFrom="paragraph">
                        <wp:posOffset>310515</wp:posOffset>
                      </wp:positionV>
                      <wp:extent cx="323850" cy="209550"/>
                      <wp:effectExtent l="0" t="0" r="19050" b="1905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3BA81F7" w14:textId="77777777" w:rsidR="004721A6" w:rsidRPr="00D94B68" w:rsidRDefault="004721A6"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88FE" id="Text Box 72" o:spid="_x0000_s1040" type="#_x0000_t202" style="position:absolute;left:0;text-align:left;margin-left:50pt;margin-top:24.45pt;width:25.5pt;height:16.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14:paraId="03BA81F7" w14:textId="77777777" w:rsidR="004721A6" w:rsidRPr="00D94B68" w:rsidRDefault="004721A6"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CF1FBD">
              <w:rPr>
                <w:b/>
                <w:noProof/>
                <w:color w:val="000000" w:themeColor="text1"/>
                <w:sz w:val="16"/>
                <w:szCs w:val="16"/>
              </w:rPr>
              <mc:AlternateContent>
                <mc:Choice Requires="wps">
                  <w:drawing>
                    <wp:anchor distT="0" distB="0" distL="114300" distR="114300" simplePos="0" relativeHeight="251499008" behindDoc="0" locked="0" layoutInCell="1" allowOverlap="1" wp14:anchorId="399D525B" wp14:editId="636D4E3D">
                      <wp:simplePos x="0" y="0"/>
                      <wp:positionH relativeFrom="column">
                        <wp:posOffset>387350</wp:posOffset>
                      </wp:positionH>
                      <wp:positionV relativeFrom="paragraph">
                        <wp:posOffset>481965</wp:posOffset>
                      </wp:positionV>
                      <wp:extent cx="495300" cy="0"/>
                      <wp:effectExtent l="57150" t="8255" r="57150" b="2032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0BC96" id="AutoShape 65" o:spid="_x0000_s1026" type="#_x0000_t32" style="position:absolute;margin-left:30.5pt;margin-top:37.95pt;width:39pt;height:0;rotation:9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mc:Fallback>
              </mc:AlternateContent>
            </w:r>
          </w:p>
        </w:tc>
      </w:tr>
      <w:tr w:rsidR="00CF1FBD" w:rsidRPr="00CF1FBD" w14:paraId="0E853C10" w14:textId="77777777" w:rsidTr="001D49BA">
        <w:trPr>
          <w:trHeight w:val="1409"/>
        </w:trPr>
        <w:tc>
          <w:tcPr>
            <w:tcW w:w="2322" w:type="dxa"/>
            <w:vAlign w:val="center"/>
          </w:tcPr>
          <w:p w14:paraId="2C1C45B1" w14:textId="77777777" w:rsidR="002F6229" w:rsidRPr="00CF1FBD" w:rsidRDefault="002F6229" w:rsidP="001D49BA">
            <w:pPr>
              <w:pStyle w:val="1-"/>
              <w:spacing w:before="0" w:after="0"/>
              <w:rPr>
                <w:color w:val="000000" w:themeColor="text1"/>
                <w:sz w:val="16"/>
                <w:szCs w:val="16"/>
                <w:lang w:val="ru-RU"/>
              </w:rPr>
            </w:pPr>
            <w:bookmarkStart w:id="481" w:name="_Toc485885635"/>
            <w:bookmarkStart w:id="482" w:name="_Toc486401719"/>
            <w:bookmarkStart w:id="483" w:name="_Toc490215462"/>
            <w:bookmarkStart w:id="484" w:name="_Toc490215881"/>
            <w:bookmarkStart w:id="485" w:name="_Toc503863839"/>
            <w:r w:rsidRPr="00CF1FBD">
              <w:rPr>
                <w:color w:val="000000" w:themeColor="text1"/>
                <w:sz w:val="16"/>
                <w:szCs w:val="16"/>
                <w:lang w:val="ru-RU"/>
              </w:rPr>
              <w:t>МФЦ</w:t>
            </w:r>
            <w:bookmarkEnd w:id="481"/>
            <w:bookmarkEnd w:id="482"/>
            <w:bookmarkEnd w:id="483"/>
            <w:bookmarkEnd w:id="484"/>
            <w:bookmarkEnd w:id="485"/>
          </w:p>
          <w:p w14:paraId="53AA51AB" w14:textId="77777777" w:rsidR="002F6229" w:rsidRPr="00CF1FBD" w:rsidRDefault="002F6229" w:rsidP="001D49BA">
            <w:pPr>
              <w:pStyle w:val="1-"/>
              <w:spacing w:before="0" w:after="0"/>
              <w:rPr>
                <w:color w:val="000000" w:themeColor="text1"/>
                <w:sz w:val="16"/>
                <w:szCs w:val="16"/>
                <w:lang w:val="ru-RU"/>
              </w:rPr>
            </w:pPr>
            <w:bookmarkStart w:id="486" w:name="_Toc485885636"/>
            <w:bookmarkStart w:id="487" w:name="_Toc486401720"/>
            <w:bookmarkStart w:id="488" w:name="_Toc490215463"/>
            <w:bookmarkStart w:id="489" w:name="_Toc490215882"/>
            <w:bookmarkStart w:id="490" w:name="_Toc503863840"/>
            <w:r w:rsidRPr="00CF1FBD">
              <w:rPr>
                <w:color w:val="000000" w:themeColor="text1"/>
                <w:sz w:val="16"/>
                <w:szCs w:val="16"/>
                <w:lang w:val="ru-RU"/>
              </w:rPr>
              <w:t>(1 рабочий день)</w:t>
            </w:r>
            <w:bookmarkEnd w:id="486"/>
            <w:bookmarkEnd w:id="487"/>
            <w:bookmarkEnd w:id="488"/>
            <w:bookmarkEnd w:id="489"/>
            <w:bookmarkEnd w:id="490"/>
          </w:p>
        </w:tc>
        <w:tc>
          <w:tcPr>
            <w:tcW w:w="7000" w:type="dxa"/>
          </w:tcPr>
          <w:p w14:paraId="480BFA11" w14:textId="77777777" w:rsidR="002F6229" w:rsidRPr="00CF1FBD" w:rsidRDefault="002F6229" w:rsidP="001D49BA">
            <w:pPr>
              <w:pStyle w:val="1-"/>
              <w:spacing w:before="0" w:after="0"/>
              <w:rPr>
                <w:color w:val="000000" w:themeColor="text1"/>
                <w:sz w:val="16"/>
                <w:szCs w:val="16"/>
                <w:lang w:val="ru-RU"/>
              </w:rPr>
            </w:pPr>
            <w:bookmarkStart w:id="491" w:name="_Toc485885277"/>
            <w:bookmarkStart w:id="492" w:name="_Toc485885637"/>
            <w:bookmarkStart w:id="493" w:name="_Toc486401721"/>
            <w:bookmarkStart w:id="494" w:name="_Toc490215464"/>
            <w:bookmarkStart w:id="495" w:name="_Toc490215883"/>
            <w:bookmarkStart w:id="496" w:name="_Toc503863841"/>
            <w:r w:rsidRPr="00CF1FBD">
              <w:rPr>
                <w:noProof/>
                <w:color w:val="000000" w:themeColor="text1"/>
                <w:lang w:val="ru-RU"/>
              </w:rPr>
              <mc:AlternateContent>
                <mc:Choice Requires="wps">
                  <w:drawing>
                    <wp:anchor distT="0" distB="0" distL="114300" distR="114300" simplePos="0" relativeHeight="251836928" behindDoc="0" locked="0" layoutInCell="1" allowOverlap="1" wp14:anchorId="735F6A8D" wp14:editId="2E878EBF">
                      <wp:simplePos x="0" y="0"/>
                      <wp:positionH relativeFrom="column">
                        <wp:posOffset>2082800</wp:posOffset>
                      </wp:positionH>
                      <wp:positionV relativeFrom="paragraph">
                        <wp:posOffset>103505</wp:posOffset>
                      </wp:positionV>
                      <wp:extent cx="382905" cy="267335"/>
                      <wp:effectExtent l="9525" t="9525" r="7620" b="8890"/>
                      <wp:wrapNone/>
                      <wp:docPr id="8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3D05AF64" w14:textId="77777777" w:rsidR="004721A6" w:rsidRPr="00CE3729" w:rsidRDefault="004721A6"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F6A8D" id="Text Box 213" o:spid="_x0000_s1041" type="#_x0000_t202" style="position:absolute;left:0;text-align:left;margin-left:164pt;margin-top:8.15pt;width:30.15pt;height:21.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14:paraId="3D05AF64" w14:textId="77777777" w:rsidR="004721A6" w:rsidRPr="00CE3729" w:rsidRDefault="004721A6"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523584" behindDoc="0" locked="0" layoutInCell="1" allowOverlap="1" wp14:anchorId="217C020A" wp14:editId="2D670C81">
                      <wp:simplePos x="0" y="0"/>
                      <wp:positionH relativeFrom="column">
                        <wp:posOffset>1838960</wp:posOffset>
                      </wp:positionH>
                      <wp:positionV relativeFrom="paragraph">
                        <wp:posOffset>465455</wp:posOffset>
                      </wp:positionV>
                      <wp:extent cx="1109345" cy="0"/>
                      <wp:effectExtent l="13335" t="57150" r="20320" b="57150"/>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2579D" id="AutoShape 85" o:spid="_x0000_s1026" type="#_x0000_t32" style="position:absolute;margin-left:144.8pt;margin-top:36.65pt;width:87.35pt;height:0;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591168" behindDoc="0" locked="0" layoutInCell="1" allowOverlap="1" wp14:anchorId="655786A7" wp14:editId="69D5B40B">
                      <wp:simplePos x="0" y="0"/>
                      <wp:positionH relativeFrom="column">
                        <wp:posOffset>2948305</wp:posOffset>
                      </wp:positionH>
                      <wp:positionV relativeFrom="paragraph">
                        <wp:posOffset>103505</wp:posOffset>
                      </wp:positionV>
                      <wp:extent cx="1175385" cy="704850"/>
                      <wp:effectExtent l="0" t="0" r="24765" b="19050"/>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4850"/>
                              </a:xfrm>
                              <a:prstGeom prst="rect">
                                <a:avLst/>
                              </a:prstGeom>
                              <a:solidFill>
                                <a:srgbClr val="FFFFFF"/>
                              </a:solidFill>
                              <a:ln w="9525">
                                <a:solidFill>
                                  <a:srgbClr val="000000"/>
                                </a:solidFill>
                                <a:miter lim="800000"/>
                                <a:headEnd/>
                                <a:tailEnd/>
                              </a:ln>
                            </wps:spPr>
                            <wps:txbx>
                              <w:txbxContent>
                                <w:p w14:paraId="3F618D8A"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786A7" id="_x0000_s1042" style="position:absolute;left:0;text-align:left;margin-left:232.15pt;margin-top:8.15pt;width:92.55pt;height:5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14:paraId="3F618D8A"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514368" behindDoc="0" locked="0" layoutInCell="1" allowOverlap="1" wp14:anchorId="4669021B" wp14:editId="4582A62B">
                      <wp:simplePos x="0" y="0"/>
                      <wp:positionH relativeFrom="column">
                        <wp:posOffset>362585</wp:posOffset>
                      </wp:positionH>
                      <wp:positionV relativeFrom="paragraph">
                        <wp:posOffset>197485</wp:posOffset>
                      </wp:positionV>
                      <wp:extent cx="1476375" cy="533400"/>
                      <wp:effectExtent l="0" t="0" r="28575" b="1905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6BADA70A" w14:textId="77777777" w:rsidR="004721A6" w:rsidRPr="000243DF" w:rsidRDefault="004721A6"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021B" id="Rectangle 75" o:spid="_x0000_s1043" style="position:absolute;left:0;text-align:left;margin-left:28.55pt;margin-top:15.55pt;width:116.25pt;height:42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14:paraId="6BADA70A" w14:textId="77777777" w:rsidR="004721A6" w:rsidRPr="000243DF" w:rsidRDefault="004721A6"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mc:Fallback>
              </mc:AlternateContent>
            </w:r>
            <w:bookmarkEnd w:id="491"/>
            <w:bookmarkEnd w:id="492"/>
            <w:bookmarkEnd w:id="493"/>
            <w:bookmarkEnd w:id="494"/>
            <w:bookmarkEnd w:id="495"/>
            <w:bookmarkEnd w:id="496"/>
          </w:p>
        </w:tc>
      </w:tr>
    </w:tbl>
    <w:p w14:paraId="285DFC25" w14:textId="77777777" w:rsidR="002F6229" w:rsidRPr="00CF1FBD" w:rsidRDefault="002F6229" w:rsidP="002F6229">
      <w:pPr>
        <w:pStyle w:val="2-0"/>
        <w:rPr>
          <w:color w:val="000000" w:themeColor="text1"/>
          <w:sz w:val="24"/>
          <w:szCs w:val="24"/>
        </w:rPr>
      </w:pPr>
      <w:bookmarkStart w:id="497" w:name="_Toc486401722"/>
      <w:bookmarkStart w:id="498" w:name="_Toc490215465"/>
      <w:bookmarkStart w:id="499" w:name="_Toc503863842"/>
      <w:r w:rsidRPr="00CF1FBD">
        <w:rPr>
          <w:color w:val="000000" w:themeColor="text1"/>
          <w:sz w:val="24"/>
          <w:szCs w:val="24"/>
        </w:rPr>
        <w:lastRenderedPageBreak/>
        <w:t>Блок-схема предоставления Муниципальной услуги через РПГУ</w:t>
      </w:r>
      <w:bookmarkEnd w:id="497"/>
      <w:bookmarkEnd w:id="498"/>
      <w:bookmarkEnd w:id="4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CF1FBD" w:rsidRPr="00CF1FBD" w14:paraId="58F0EF3D" w14:textId="77777777" w:rsidTr="001D49BA">
        <w:trPr>
          <w:trHeight w:val="2576"/>
        </w:trPr>
        <w:tc>
          <w:tcPr>
            <w:tcW w:w="2322" w:type="dxa"/>
            <w:vAlign w:val="center"/>
          </w:tcPr>
          <w:p w14:paraId="389ED21C" w14:textId="77777777" w:rsidR="002F6229" w:rsidRPr="00CF1FBD" w:rsidRDefault="002F6229" w:rsidP="001D49BA">
            <w:pPr>
              <w:pStyle w:val="1-"/>
              <w:spacing w:before="0" w:after="0"/>
              <w:rPr>
                <w:color w:val="000000" w:themeColor="text1"/>
                <w:sz w:val="18"/>
                <w:szCs w:val="18"/>
                <w:lang w:val="ru-RU"/>
              </w:rPr>
            </w:pPr>
          </w:p>
          <w:p w14:paraId="3FEF5EA1" w14:textId="77777777" w:rsidR="002F6229" w:rsidRPr="00CF1FBD" w:rsidRDefault="002F6229" w:rsidP="001D49BA">
            <w:pPr>
              <w:pStyle w:val="1-"/>
              <w:spacing w:before="0" w:after="0"/>
              <w:rPr>
                <w:color w:val="000000" w:themeColor="text1"/>
                <w:sz w:val="18"/>
                <w:szCs w:val="18"/>
                <w:lang w:val="ru-RU"/>
              </w:rPr>
            </w:pPr>
          </w:p>
          <w:p w14:paraId="5D0E13E3" w14:textId="77777777" w:rsidR="002F6229" w:rsidRPr="00CF1FBD" w:rsidRDefault="002F6229" w:rsidP="001D49BA">
            <w:pPr>
              <w:pStyle w:val="1-"/>
              <w:spacing w:before="0" w:after="0"/>
              <w:rPr>
                <w:color w:val="000000" w:themeColor="text1"/>
                <w:sz w:val="18"/>
                <w:szCs w:val="18"/>
                <w:lang w:val="ru-RU"/>
              </w:rPr>
            </w:pPr>
          </w:p>
          <w:p w14:paraId="001DDDA9" w14:textId="77777777" w:rsidR="002F6229" w:rsidRPr="00CF1FBD" w:rsidRDefault="002F6229" w:rsidP="001D49BA">
            <w:pPr>
              <w:pStyle w:val="1-"/>
              <w:spacing w:before="0" w:after="0"/>
              <w:rPr>
                <w:color w:val="000000" w:themeColor="text1"/>
                <w:sz w:val="18"/>
                <w:szCs w:val="18"/>
                <w:lang w:val="ru-RU"/>
              </w:rPr>
            </w:pPr>
          </w:p>
          <w:p w14:paraId="14CD48FB" w14:textId="77777777" w:rsidR="002F6229" w:rsidRPr="00CF1FBD" w:rsidRDefault="002F6229" w:rsidP="001D49BA">
            <w:pPr>
              <w:pStyle w:val="1-"/>
              <w:spacing w:before="0" w:after="0"/>
              <w:rPr>
                <w:b/>
                <w:color w:val="000000" w:themeColor="text1"/>
                <w:sz w:val="18"/>
                <w:szCs w:val="18"/>
                <w:lang w:val="ru-RU"/>
              </w:rPr>
            </w:pPr>
            <w:bookmarkStart w:id="500" w:name="_Toc485885639"/>
            <w:bookmarkStart w:id="501" w:name="_Toc486401723"/>
            <w:bookmarkStart w:id="502" w:name="_Toc490215466"/>
            <w:bookmarkStart w:id="503" w:name="_Toc490215885"/>
            <w:bookmarkStart w:id="504" w:name="_Toc503863843"/>
            <w:r w:rsidRPr="00CF1FBD">
              <w:rPr>
                <w:color w:val="000000" w:themeColor="text1"/>
                <w:sz w:val="18"/>
                <w:szCs w:val="18"/>
                <w:lang w:val="ru-RU"/>
              </w:rPr>
              <w:t>Муниципальный архив</w:t>
            </w:r>
            <w:bookmarkEnd w:id="500"/>
            <w:bookmarkEnd w:id="501"/>
            <w:bookmarkEnd w:id="502"/>
            <w:bookmarkEnd w:id="503"/>
            <w:bookmarkEnd w:id="504"/>
          </w:p>
          <w:p w14:paraId="22757B96" w14:textId="77777777" w:rsidR="002F6229" w:rsidRPr="00CF1FBD" w:rsidRDefault="002F6229" w:rsidP="001D49BA">
            <w:pPr>
              <w:pStyle w:val="1-"/>
              <w:spacing w:before="0" w:after="0"/>
              <w:rPr>
                <w:color w:val="000000" w:themeColor="text1"/>
                <w:sz w:val="18"/>
                <w:szCs w:val="18"/>
                <w:lang w:val="ru-RU"/>
              </w:rPr>
            </w:pPr>
            <w:bookmarkStart w:id="505" w:name="_Toc485885640"/>
            <w:bookmarkStart w:id="506" w:name="_Toc486401724"/>
            <w:bookmarkStart w:id="507" w:name="_Toc490215467"/>
            <w:bookmarkStart w:id="508" w:name="_Toc490215886"/>
            <w:bookmarkStart w:id="509" w:name="_Toc503863844"/>
            <w:r w:rsidRPr="00CF1FBD">
              <w:rPr>
                <w:color w:val="000000" w:themeColor="text1"/>
                <w:sz w:val="18"/>
                <w:szCs w:val="18"/>
                <w:lang w:val="ru-RU"/>
              </w:rPr>
              <w:t>(1 рабочий день)</w:t>
            </w:r>
            <w:bookmarkEnd w:id="505"/>
            <w:bookmarkEnd w:id="506"/>
            <w:bookmarkEnd w:id="507"/>
            <w:bookmarkEnd w:id="508"/>
            <w:bookmarkEnd w:id="509"/>
          </w:p>
          <w:p w14:paraId="1012E665" w14:textId="77777777" w:rsidR="002F6229" w:rsidRPr="00CF1FBD" w:rsidRDefault="002F6229" w:rsidP="001D49BA">
            <w:pPr>
              <w:pStyle w:val="1-"/>
              <w:spacing w:before="0" w:after="0"/>
              <w:rPr>
                <w:color w:val="000000" w:themeColor="text1"/>
                <w:sz w:val="18"/>
                <w:szCs w:val="18"/>
                <w:lang w:val="ru-RU"/>
              </w:rPr>
            </w:pPr>
          </w:p>
          <w:p w14:paraId="401D5F86" w14:textId="77777777" w:rsidR="002F6229" w:rsidRPr="00CF1FBD" w:rsidRDefault="002F6229" w:rsidP="001D49BA">
            <w:pPr>
              <w:pStyle w:val="1-"/>
              <w:spacing w:before="0" w:after="0"/>
              <w:rPr>
                <w:color w:val="000000" w:themeColor="text1"/>
                <w:sz w:val="18"/>
                <w:szCs w:val="18"/>
                <w:lang w:val="ru-RU"/>
              </w:rPr>
            </w:pPr>
          </w:p>
          <w:p w14:paraId="41E65F50" w14:textId="77777777" w:rsidR="002F6229" w:rsidRPr="00CF1FBD" w:rsidRDefault="002F6229" w:rsidP="001D49BA">
            <w:pPr>
              <w:pStyle w:val="1-"/>
              <w:spacing w:before="0" w:after="0"/>
              <w:rPr>
                <w:color w:val="000000" w:themeColor="text1"/>
                <w:sz w:val="18"/>
                <w:szCs w:val="18"/>
                <w:lang w:val="ru-RU"/>
              </w:rPr>
            </w:pPr>
          </w:p>
        </w:tc>
        <w:tc>
          <w:tcPr>
            <w:tcW w:w="7000" w:type="dxa"/>
            <w:vAlign w:val="center"/>
          </w:tcPr>
          <w:p w14:paraId="3DE34C6A" w14:textId="77777777" w:rsidR="002F6229" w:rsidRPr="00CF1FBD" w:rsidRDefault="002F6229" w:rsidP="001D49BA">
            <w:pPr>
              <w:pStyle w:val="1-"/>
              <w:spacing w:before="0" w:after="0"/>
              <w:rPr>
                <w:b/>
                <w:color w:val="000000" w:themeColor="text1"/>
                <w:sz w:val="16"/>
                <w:szCs w:val="16"/>
                <w:lang w:val="ru-RU"/>
              </w:rPr>
            </w:pPr>
            <w:bookmarkStart w:id="510" w:name="_Toc485885281"/>
            <w:bookmarkStart w:id="511" w:name="_Toc485885641"/>
            <w:bookmarkStart w:id="512" w:name="_Toc486401725"/>
            <w:bookmarkStart w:id="513" w:name="_Toc490215468"/>
            <w:bookmarkStart w:id="514" w:name="_Toc490215887"/>
            <w:bookmarkStart w:id="515" w:name="_Toc503863845"/>
            <w:r w:rsidRPr="00CF1FBD">
              <w:rPr>
                <w:noProof/>
                <w:color w:val="000000" w:themeColor="text1"/>
                <w:lang w:val="ru-RU"/>
              </w:rPr>
              <mc:AlternateContent>
                <mc:Choice Requires="wps">
                  <w:drawing>
                    <wp:anchor distT="0" distB="0" distL="114300" distR="114300" simplePos="0" relativeHeight="251671040" behindDoc="0" locked="0" layoutInCell="1" allowOverlap="1" wp14:anchorId="402D89BA" wp14:editId="2E0970B3">
                      <wp:simplePos x="0" y="0"/>
                      <wp:positionH relativeFrom="column">
                        <wp:posOffset>3261995</wp:posOffset>
                      </wp:positionH>
                      <wp:positionV relativeFrom="paragraph">
                        <wp:posOffset>34290</wp:posOffset>
                      </wp:positionV>
                      <wp:extent cx="861695" cy="617220"/>
                      <wp:effectExtent l="7620" t="5080" r="6985" b="6350"/>
                      <wp:wrapNone/>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6F55A0D5" w14:textId="77777777" w:rsidR="004721A6" w:rsidRPr="00C430B3" w:rsidRDefault="004721A6"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89BA" id="Text Box 147" o:spid="_x0000_s1044" type="#_x0000_t202" style="position:absolute;left:0;text-align:left;margin-left:256.85pt;margin-top:2.7pt;width:67.85pt;height:4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14:paraId="6F55A0D5" w14:textId="77777777" w:rsidR="004721A6" w:rsidRPr="00C430B3" w:rsidRDefault="004721A6"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CF1FBD">
              <w:rPr>
                <w:noProof/>
                <w:color w:val="000000" w:themeColor="text1"/>
                <w:lang w:val="ru-RU"/>
              </w:rPr>
              <mc:AlternateContent>
                <mc:Choice Requires="wps">
                  <w:drawing>
                    <wp:anchor distT="0" distB="0" distL="114300" distR="114300" simplePos="0" relativeHeight="251677184" behindDoc="0" locked="0" layoutInCell="1" allowOverlap="1" wp14:anchorId="3B354B7C" wp14:editId="069DA054">
                      <wp:simplePos x="0" y="0"/>
                      <wp:positionH relativeFrom="column">
                        <wp:posOffset>2804795</wp:posOffset>
                      </wp:positionH>
                      <wp:positionV relativeFrom="paragraph">
                        <wp:posOffset>57150</wp:posOffset>
                      </wp:positionV>
                      <wp:extent cx="304165" cy="267335"/>
                      <wp:effectExtent l="7620" t="8890" r="12065" b="9525"/>
                      <wp:wrapNone/>
                      <wp:docPr id="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22B1D2EB" w14:textId="77777777" w:rsidR="004721A6" w:rsidRPr="00C430B3" w:rsidRDefault="004721A6"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54B7C" id="Text Box 149" o:spid="_x0000_s1045" type="#_x0000_t202" style="position:absolute;left:0;text-align:left;margin-left:220.85pt;margin-top:4.5pt;width:23.95pt;height:2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14:paraId="22B1D2EB" w14:textId="77777777" w:rsidR="004721A6" w:rsidRPr="00C430B3" w:rsidRDefault="004721A6"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mc:Fallback>
              </mc:AlternateContent>
            </w:r>
            <w:r w:rsidRPr="00CF1FBD">
              <w:rPr>
                <w:noProof/>
                <w:color w:val="000000" w:themeColor="text1"/>
                <w:lang w:val="ru-RU"/>
              </w:rPr>
              <mc:AlternateContent>
                <mc:Choice Requires="wps">
                  <w:drawing>
                    <wp:anchor distT="0" distB="0" distL="114300" distR="114300" simplePos="0" relativeHeight="251674112" behindDoc="0" locked="0" layoutInCell="1" allowOverlap="1" wp14:anchorId="681C668B" wp14:editId="2496CCE5">
                      <wp:simplePos x="0" y="0"/>
                      <wp:positionH relativeFrom="column">
                        <wp:posOffset>1433195</wp:posOffset>
                      </wp:positionH>
                      <wp:positionV relativeFrom="paragraph">
                        <wp:posOffset>30480</wp:posOffset>
                      </wp:positionV>
                      <wp:extent cx="1220470" cy="628650"/>
                      <wp:effectExtent l="7620" t="10795" r="10160" b="8255"/>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4E57BF37" w14:textId="77777777" w:rsidR="004721A6" w:rsidRPr="00C430B3" w:rsidRDefault="004721A6"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C668B" id="Text Box 148" o:spid="_x0000_s1046" type="#_x0000_t202" style="position:absolute;left:0;text-align:left;margin-left:112.85pt;margin-top:2.4pt;width:96.1pt;height: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14:paraId="4E57BF37" w14:textId="77777777" w:rsidR="004721A6" w:rsidRPr="00C430B3" w:rsidRDefault="004721A6"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664896" behindDoc="0" locked="0" layoutInCell="1" allowOverlap="1" wp14:anchorId="483F4455" wp14:editId="3E2D543C">
                      <wp:simplePos x="0" y="0"/>
                      <wp:positionH relativeFrom="column">
                        <wp:posOffset>3260090</wp:posOffset>
                      </wp:positionH>
                      <wp:positionV relativeFrom="paragraph">
                        <wp:posOffset>53340</wp:posOffset>
                      </wp:positionV>
                      <wp:extent cx="872490" cy="600075"/>
                      <wp:effectExtent l="5715" t="5080" r="7620" b="13970"/>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1FF9" id="Rectangle 145" o:spid="_x0000_s1026" style="position:absolute;margin-left:256.7pt;margin-top:4.2pt;width:68.7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661824" behindDoc="0" locked="0" layoutInCell="1" allowOverlap="1" wp14:anchorId="6C055617" wp14:editId="23C49775">
                      <wp:simplePos x="0" y="0"/>
                      <wp:positionH relativeFrom="column">
                        <wp:posOffset>1434465</wp:posOffset>
                      </wp:positionH>
                      <wp:positionV relativeFrom="paragraph">
                        <wp:posOffset>60960</wp:posOffset>
                      </wp:positionV>
                      <wp:extent cx="1218565" cy="596265"/>
                      <wp:effectExtent l="8890" t="12700" r="10795" b="10160"/>
                      <wp:wrapNone/>
                      <wp:docPr id="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4344D" id="Rectangle 144" o:spid="_x0000_s1026" style="position:absolute;margin-left:112.95pt;margin-top:4.8pt;width:95.95pt;height:4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mc:Fallback>
              </mc:AlternateContent>
            </w:r>
            <w:bookmarkEnd w:id="510"/>
            <w:bookmarkEnd w:id="511"/>
            <w:bookmarkEnd w:id="512"/>
            <w:bookmarkEnd w:id="513"/>
            <w:bookmarkEnd w:id="514"/>
            <w:bookmarkEnd w:id="515"/>
          </w:p>
          <w:p w14:paraId="53F75BDE" w14:textId="77777777" w:rsidR="002F6229" w:rsidRPr="00CF1FBD" w:rsidRDefault="002F6229" w:rsidP="001D49BA">
            <w:pPr>
              <w:pStyle w:val="1-"/>
              <w:spacing w:before="0" w:after="0"/>
              <w:rPr>
                <w:b/>
                <w:color w:val="000000" w:themeColor="text1"/>
                <w:sz w:val="16"/>
                <w:szCs w:val="16"/>
                <w:lang w:val="ru-RU"/>
              </w:rPr>
            </w:pPr>
          </w:p>
          <w:p w14:paraId="538C39ED" w14:textId="77777777" w:rsidR="002F6229" w:rsidRPr="00CF1FBD" w:rsidRDefault="002F6229" w:rsidP="001D49BA">
            <w:pPr>
              <w:pStyle w:val="1-"/>
              <w:spacing w:before="0" w:after="0"/>
              <w:rPr>
                <w:b/>
                <w:color w:val="000000" w:themeColor="text1"/>
                <w:sz w:val="16"/>
                <w:szCs w:val="16"/>
                <w:lang w:val="ru-RU"/>
              </w:rPr>
            </w:pPr>
            <w:bookmarkStart w:id="516" w:name="_Toc485885282"/>
            <w:bookmarkStart w:id="517" w:name="_Toc485885642"/>
            <w:bookmarkStart w:id="518" w:name="_Toc486401726"/>
            <w:bookmarkStart w:id="519" w:name="_Toc490215469"/>
            <w:bookmarkStart w:id="520" w:name="_Toc490215888"/>
            <w:bookmarkStart w:id="521" w:name="_Toc503863846"/>
            <w:r w:rsidRPr="00CF1FBD">
              <w:rPr>
                <w:b/>
                <w:noProof/>
                <w:color w:val="000000" w:themeColor="text1"/>
                <w:sz w:val="16"/>
                <w:szCs w:val="16"/>
                <w:lang w:val="ru-RU"/>
              </w:rPr>
              <mc:AlternateContent>
                <mc:Choice Requires="wps">
                  <w:drawing>
                    <wp:anchor distT="0" distB="0" distL="114300" distR="114300" simplePos="0" relativeHeight="251667968" behindDoc="0" locked="0" layoutInCell="1" allowOverlap="1" wp14:anchorId="47F33AF2" wp14:editId="59292EC7">
                      <wp:simplePos x="0" y="0"/>
                      <wp:positionH relativeFrom="column">
                        <wp:posOffset>1489710</wp:posOffset>
                      </wp:positionH>
                      <wp:positionV relativeFrom="paragraph">
                        <wp:posOffset>63500</wp:posOffset>
                      </wp:positionV>
                      <wp:extent cx="609600" cy="0"/>
                      <wp:effectExtent l="8890" t="55245" r="19685" b="59055"/>
                      <wp:wrapNone/>
                      <wp:docPr id="7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C808" id="AutoShape 146" o:spid="_x0000_s1026" type="#_x0000_t32" style="position:absolute;margin-left:117.3pt;margin-top:5pt;width:4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mc:Fallback>
              </mc:AlternateContent>
            </w:r>
            <w:bookmarkEnd w:id="516"/>
            <w:bookmarkEnd w:id="517"/>
            <w:bookmarkEnd w:id="518"/>
            <w:bookmarkEnd w:id="519"/>
            <w:bookmarkEnd w:id="520"/>
            <w:bookmarkEnd w:id="521"/>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CF1FBD" w:rsidRPr="00CF1FBD" w14:paraId="4F6536DE" w14:textId="77777777" w:rsidTr="001D49BA">
              <w:trPr>
                <w:trHeight w:val="411"/>
              </w:trPr>
              <w:tc>
                <w:tcPr>
                  <w:tcW w:w="1643" w:type="dxa"/>
                  <w:vAlign w:val="center"/>
                </w:tcPr>
                <w:p w14:paraId="4597109D" w14:textId="77777777" w:rsidR="002F6229" w:rsidRPr="00CF1FBD" w:rsidRDefault="002F6229" w:rsidP="001D49BA">
                  <w:pPr>
                    <w:pStyle w:val="1-"/>
                    <w:spacing w:before="0" w:after="0"/>
                    <w:rPr>
                      <w:b/>
                      <w:color w:val="000000" w:themeColor="text1"/>
                      <w:sz w:val="18"/>
                      <w:szCs w:val="18"/>
                      <w:lang w:val="ru-RU"/>
                    </w:rPr>
                  </w:pPr>
                  <w:bookmarkStart w:id="522" w:name="_Toc485885643"/>
                  <w:bookmarkStart w:id="523" w:name="_Toc486401727"/>
                  <w:bookmarkStart w:id="524" w:name="_Toc490215470"/>
                  <w:bookmarkStart w:id="525" w:name="_Toc490215889"/>
                  <w:bookmarkStart w:id="526" w:name="_Toc503863847"/>
                  <w:r w:rsidRPr="00CF1FBD">
                    <w:rPr>
                      <w:noProof/>
                      <w:color w:val="000000" w:themeColor="text1"/>
                      <w:sz w:val="18"/>
                      <w:szCs w:val="18"/>
                      <w:lang w:val="ru-RU"/>
                    </w:rPr>
                    <mc:AlternateContent>
                      <mc:Choice Requires="wps">
                        <w:drawing>
                          <wp:anchor distT="0" distB="0" distL="114300" distR="114300" simplePos="0" relativeHeight="251658752" behindDoc="0" locked="0" layoutInCell="1" allowOverlap="1" wp14:anchorId="1BF47278" wp14:editId="0BD827D5">
                            <wp:simplePos x="0" y="0"/>
                            <wp:positionH relativeFrom="column">
                              <wp:posOffset>1020445</wp:posOffset>
                            </wp:positionH>
                            <wp:positionV relativeFrom="paragraph">
                              <wp:posOffset>129540</wp:posOffset>
                            </wp:positionV>
                            <wp:extent cx="342900" cy="0"/>
                            <wp:effectExtent l="9525" t="59055" r="19050" b="55245"/>
                            <wp:wrapNone/>
                            <wp:docPr id="7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9252C" id="AutoShape 142" o:spid="_x0000_s1026" type="#_x0000_t32" style="position:absolute;margin-left:80.35pt;margin-top:10.2pt;width:2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mc:Fallback>
                    </mc:AlternateContent>
                  </w:r>
                  <w:r w:rsidRPr="00CF1FBD">
                    <w:rPr>
                      <w:color w:val="000000" w:themeColor="text1"/>
                      <w:sz w:val="18"/>
                      <w:szCs w:val="18"/>
                      <w:lang w:val="ru-RU"/>
                    </w:rPr>
                    <w:t>Прием Заявления и документов</w:t>
                  </w:r>
                  <w:bookmarkEnd w:id="522"/>
                  <w:bookmarkEnd w:id="523"/>
                  <w:bookmarkEnd w:id="524"/>
                  <w:bookmarkEnd w:id="525"/>
                  <w:bookmarkEnd w:id="526"/>
                </w:p>
              </w:tc>
            </w:tr>
          </w:tbl>
          <w:p w14:paraId="78F6C8B3" w14:textId="77777777" w:rsidR="002F6229" w:rsidRPr="00CF1FBD" w:rsidRDefault="002F6229" w:rsidP="001D49BA">
            <w:pPr>
              <w:pStyle w:val="1-"/>
              <w:spacing w:before="0" w:after="0"/>
              <w:rPr>
                <w:b/>
                <w:color w:val="000000" w:themeColor="text1"/>
                <w:sz w:val="16"/>
                <w:szCs w:val="16"/>
                <w:lang w:val="ru-RU"/>
              </w:rPr>
            </w:pPr>
          </w:p>
          <w:p w14:paraId="2E7E6401" w14:textId="77777777" w:rsidR="002F6229" w:rsidRPr="00CF1FBD" w:rsidRDefault="002F6229" w:rsidP="001D49BA">
            <w:pPr>
              <w:pStyle w:val="1-"/>
              <w:spacing w:before="0" w:after="0"/>
              <w:rPr>
                <w:b/>
                <w:color w:val="000000" w:themeColor="text1"/>
                <w:sz w:val="16"/>
                <w:szCs w:val="16"/>
                <w:lang w:val="ru-RU"/>
              </w:rPr>
            </w:pPr>
            <w:bookmarkStart w:id="527" w:name="_Toc485885284"/>
            <w:bookmarkStart w:id="528" w:name="_Toc485885644"/>
            <w:bookmarkStart w:id="529" w:name="_Toc486401728"/>
            <w:bookmarkStart w:id="530" w:name="_Toc490215471"/>
            <w:bookmarkStart w:id="531" w:name="_Toc490215890"/>
            <w:bookmarkStart w:id="532" w:name="_Toc503863848"/>
            <w:r w:rsidRPr="00CF1FBD">
              <w:rPr>
                <w:b/>
                <w:noProof/>
                <w:color w:val="000000" w:themeColor="text1"/>
                <w:sz w:val="16"/>
                <w:szCs w:val="16"/>
                <w:lang w:val="ru-RU"/>
              </w:rPr>
              <mc:AlternateContent>
                <mc:Choice Requires="wps">
                  <w:drawing>
                    <wp:anchor distT="0" distB="0" distL="114300" distR="114300" simplePos="0" relativeHeight="251680256" behindDoc="0" locked="0" layoutInCell="1" allowOverlap="1" wp14:anchorId="7E7CDFBB" wp14:editId="17A00278">
                      <wp:simplePos x="0" y="0"/>
                      <wp:positionH relativeFrom="column">
                        <wp:posOffset>2153920</wp:posOffset>
                      </wp:positionH>
                      <wp:positionV relativeFrom="paragraph">
                        <wp:posOffset>118110</wp:posOffset>
                      </wp:positionV>
                      <wp:extent cx="0" cy="120015"/>
                      <wp:effectExtent l="13970" t="6985" r="5080" b="635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71AAE" id="AutoShape 150" o:spid="_x0000_s1026" type="#_x0000_t32" style="position:absolute;margin-left:169.6pt;margin-top:9.3pt;width:0;height: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mc:Fallback>
              </mc:AlternateContent>
            </w:r>
            <w:bookmarkEnd w:id="527"/>
            <w:bookmarkEnd w:id="528"/>
            <w:bookmarkEnd w:id="529"/>
            <w:bookmarkEnd w:id="530"/>
            <w:bookmarkEnd w:id="531"/>
            <w:bookmarkEnd w:id="532"/>
          </w:p>
          <w:p w14:paraId="41CF4046" w14:textId="77777777" w:rsidR="002F6229" w:rsidRPr="00CF1FBD" w:rsidRDefault="002F6229" w:rsidP="001D49BA">
            <w:pPr>
              <w:pStyle w:val="1-"/>
              <w:spacing w:before="0" w:after="0"/>
              <w:rPr>
                <w:b/>
                <w:color w:val="000000" w:themeColor="text1"/>
                <w:sz w:val="16"/>
                <w:szCs w:val="16"/>
                <w:lang w:val="ru-RU"/>
              </w:rPr>
            </w:pPr>
            <w:bookmarkStart w:id="533" w:name="_Toc485885285"/>
            <w:bookmarkStart w:id="534" w:name="_Toc485885645"/>
            <w:bookmarkStart w:id="535" w:name="_Toc486401729"/>
            <w:bookmarkStart w:id="536" w:name="_Toc490215472"/>
            <w:bookmarkStart w:id="537" w:name="_Toc490215891"/>
            <w:bookmarkStart w:id="538" w:name="_Toc503863849"/>
            <w:r w:rsidRPr="00CF1FBD">
              <w:rPr>
                <w:noProof/>
                <w:color w:val="000000" w:themeColor="text1"/>
                <w:sz w:val="16"/>
                <w:szCs w:val="16"/>
                <w:lang w:val="ru-RU"/>
              </w:rPr>
              <mc:AlternateContent>
                <mc:Choice Requires="wps">
                  <w:drawing>
                    <wp:anchor distT="0" distB="0" distL="114300" distR="114300" simplePos="0" relativeHeight="251655680" behindDoc="0" locked="0" layoutInCell="1" allowOverlap="1" wp14:anchorId="708B810B" wp14:editId="32E27FD4">
                      <wp:simplePos x="0" y="0"/>
                      <wp:positionH relativeFrom="column">
                        <wp:posOffset>436880</wp:posOffset>
                      </wp:positionH>
                      <wp:positionV relativeFrom="paragraph">
                        <wp:posOffset>288925</wp:posOffset>
                      </wp:positionV>
                      <wp:extent cx="394970" cy="635"/>
                      <wp:effectExtent l="55880" t="10795" r="57785" b="22860"/>
                      <wp:wrapNone/>
                      <wp:docPr id="6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3A608" id="AutoShape 143" o:spid="_x0000_s1026" type="#_x0000_t34" style="position:absolute;margin-left:34.4pt;margin-top:22.75pt;width:31.1pt;height:.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686400" behindDoc="0" locked="0" layoutInCell="1" allowOverlap="1" wp14:anchorId="364EB32B" wp14:editId="043C5995">
                      <wp:simplePos x="0" y="0"/>
                      <wp:positionH relativeFrom="column">
                        <wp:posOffset>1270635</wp:posOffset>
                      </wp:positionH>
                      <wp:positionV relativeFrom="paragraph">
                        <wp:posOffset>92075</wp:posOffset>
                      </wp:positionV>
                      <wp:extent cx="352425" cy="240030"/>
                      <wp:effectExtent l="6985" t="10795" r="12065" b="6350"/>
                      <wp:wrapNone/>
                      <wp:docPr id="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101E69F" w14:textId="77777777" w:rsidR="004721A6" w:rsidRPr="00626219" w:rsidRDefault="004721A6"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EB32B" id="Text Box 152" o:spid="_x0000_s1047" type="#_x0000_t202" style="position:absolute;left:0;text-align:left;margin-left:100.05pt;margin-top:7.25pt;width:27.75pt;height:18.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14:paraId="6101E69F" w14:textId="77777777" w:rsidR="004721A6" w:rsidRPr="00626219" w:rsidRDefault="004721A6"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683328" behindDoc="0" locked="0" layoutInCell="1" allowOverlap="1" wp14:anchorId="1A455E41" wp14:editId="723DB522">
                      <wp:simplePos x="0" y="0"/>
                      <wp:positionH relativeFrom="column">
                        <wp:posOffset>634365</wp:posOffset>
                      </wp:positionH>
                      <wp:positionV relativeFrom="paragraph">
                        <wp:posOffset>99695</wp:posOffset>
                      </wp:positionV>
                      <wp:extent cx="1519555" cy="0"/>
                      <wp:effectExtent l="8890" t="8890" r="5080" b="10160"/>
                      <wp:wrapNone/>
                      <wp:docPr id="6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0422A" id="AutoShape 151" o:spid="_x0000_s1026" type="#_x0000_t32" style="position:absolute;margin-left:49.95pt;margin-top:7.85pt;width:119.65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mc:Fallback>
              </mc:AlternateContent>
            </w:r>
            <w:bookmarkEnd w:id="533"/>
            <w:bookmarkEnd w:id="534"/>
            <w:bookmarkEnd w:id="535"/>
            <w:bookmarkEnd w:id="536"/>
            <w:bookmarkEnd w:id="537"/>
            <w:bookmarkEnd w:id="538"/>
          </w:p>
          <w:p w14:paraId="46E182F7" w14:textId="77777777" w:rsidR="002F6229" w:rsidRPr="00CF1FBD" w:rsidRDefault="002F6229" w:rsidP="001D49BA">
            <w:pPr>
              <w:jc w:val="right"/>
              <w:rPr>
                <w:color w:val="000000" w:themeColor="text1"/>
                <w:sz w:val="16"/>
                <w:szCs w:val="16"/>
              </w:rPr>
            </w:pPr>
            <w:r w:rsidRPr="00CF1FBD">
              <w:rPr>
                <w:noProof/>
                <w:color w:val="000000" w:themeColor="text1"/>
                <w:sz w:val="18"/>
                <w:szCs w:val="18"/>
              </w:rPr>
              <mc:AlternateContent>
                <mc:Choice Requires="wps">
                  <w:drawing>
                    <wp:anchor distT="0" distB="0" distL="114300" distR="114300" simplePos="0" relativeHeight="251701760" behindDoc="0" locked="0" layoutInCell="1" allowOverlap="1" wp14:anchorId="445ACB2B" wp14:editId="6A310729">
                      <wp:simplePos x="0" y="0"/>
                      <wp:positionH relativeFrom="column">
                        <wp:posOffset>2464435</wp:posOffset>
                      </wp:positionH>
                      <wp:positionV relativeFrom="paragraph">
                        <wp:posOffset>960755</wp:posOffset>
                      </wp:positionV>
                      <wp:extent cx="0" cy="237490"/>
                      <wp:effectExtent l="10160" t="13335" r="8890" b="63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37E72" id="AutoShape 157" o:spid="_x0000_s1026" type="#_x0000_t32" style="position:absolute;margin-left:194.05pt;margin-top:75.65pt;width:0;height:1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CF1FBD" w:rsidRPr="00CF1FBD" w14:paraId="62D930FF" w14:textId="77777777" w:rsidTr="001D49BA">
              <w:trPr>
                <w:trHeight w:val="699"/>
              </w:trPr>
              <w:tc>
                <w:tcPr>
                  <w:tcW w:w="2160" w:type="dxa"/>
                  <w:vAlign w:val="center"/>
                </w:tcPr>
                <w:p w14:paraId="546A06C9" w14:textId="77777777" w:rsidR="002F6229" w:rsidRPr="00CF1FBD" w:rsidRDefault="002F6229" w:rsidP="001D49BA">
                  <w:pPr>
                    <w:pStyle w:val="1-"/>
                    <w:spacing w:before="0" w:after="0"/>
                    <w:rPr>
                      <w:color w:val="000000" w:themeColor="text1"/>
                      <w:sz w:val="16"/>
                      <w:szCs w:val="16"/>
                      <w:lang w:val="ru-RU"/>
                    </w:rPr>
                  </w:pPr>
                </w:p>
                <w:p w14:paraId="02932AAF" w14:textId="77777777" w:rsidR="002F6229" w:rsidRPr="00CF1FBD" w:rsidRDefault="002F6229" w:rsidP="001D49BA">
                  <w:pPr>
                    <w:pStyle w:val="1-"/>
                    <w:spacing w:before="0" w:after="0"/>
                    <w:rPr>
                      <w:b/>
                      <w:color w:val="000000" w:themeColor="text1"/>
                      <w:sz w:val="18"/>
                      <w:szCs w:val="18"/>
                      <w:lang w:val="ru-RU"/>
                    </w:rPr>
                  </w:pPr>
                  <w:bookmarkStart w:id="539" w:name="_Toc485885646"/>
                  <w:bookmarkStart w:id="540" w:name="_Toc486401730"/>
                  <w:bookmarkStart w:id="541" w:name="_Toc490215473"/>
                  <w:bookmarkStart w:id="542" w:name="_Toc490215892"/>
                  <w:bookmarkStart w:id="543" w:name="_Toc503863850"/>
                  <w:r w:rsidRPr="00CF1FBD">
                    <w:rPr>
                      <w:color w:val="000000" w:themeColor="text1"/>
                      <w:sz w:val="18"/>
                      <w:szCs w:val="18"/>
                      <w:lang w:val="ru-RU"/>
                    </w:rPr>
                    <w:t>Необходимо направить межведомственный запрос?</w:t>
                  </w:r>
                  <w:bookmarkEnd w:id="539"/>
                  <w:bookmarkEnd w:id="540"/>
                  <w:bookmarkEnd w:id="541"/>
                  <w:bookmarkEnd w:id="542"/>
                  <w:bookmarkEnd w:id="543"/>
                </w:p>
              </w:tc>
            </w:tr>
          </w:tbl>
          <w:p w14:paraId="41399409" w14:textId="77777777" w:rsidR="002F6229" w:rsidRPr="00CF1FBD" w:rsidRDefault="002F6229" w:rsidP="001D49BA">
            <w:pPr>
              <w:pStyle w:val="1-"/>
              <w:spacing w:before="0" w:after="0"/>
              <w:rPr>
                <w:b/>
                <w:color w:val="000000" w:themeColor="text1"/>
                <w:sz w:val="16"/>
                <w:szCs w:val="16"/>
                <w:lang w:val="ru-RU"/>
              </w:rPr>
            </w:pPr>
            <w:bookmarkStart w:id="544" w:name="_Toc485885287"/>
            <w:bookmarkStart w:id="545" w:name="_Toc485885647"/>
            <w:bookmarkStart w:id="546" w:name="_Toc486401731"/>
            <w:bookmarkStart w:id="547" w:name="_Toc490215474"/>
            <w:bookmarkStart w:id="548" w:name="_Toc490215893"/>
            <w:bookmarkStart w:id="549" w:name="_Toc503863851"/>
            <w:r w:rsidRPr="00CF1FBD">
              <w:rPr>
                <w:b/>
                <w:noProof/>
                <w:color w:val="000000" w:themeColor="text1"/>
                <w:sz w:val="16"/>
                <w:szCs w:val="16"/>
                <w:lang w:val="ru-RU"/>
              </w:rPr>
              <mc:AlternateContent>
                <mc:Choice Requires="wps">
                  <w:drawing>
                    <wp:anchor distT="0" distB="0" distL="114300" distR="114300" simplePos="0" relativeHeight="251698688" behindDoc="0" locked="0" layoutInCell="1" allowOverlap="1" wp14:anchorId="75ECA83A" wp14:editId="12FEAE56">
                      <wp:simplePos x="0" y="0"/>
                      <wp:positionH relativeFrom="column">
                        <wp:posOffset>1521460</wp:posOffset>
                      </wp:positionH>
                      <wp:positionV relativeFrom="paragraph">
                        <wp:posOffset>287020</wp:posOffset>
                      </wp:positionV>
                      <wp:extent cx="799465" cy="635"/>
                      <wp:effectExtent l="10160" t="57150" r="19050" b="56515"/>
                      <wp:wrapNone/>
                      <wp:docPr id="6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AB13B" id="AutoShape 156" o:spid="_x0000_s1026" type="#_x0000_t34" style="position:absolute;margin-left:119.8pt;margin-top:22.6pt;width:62.9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695616" behindDoc="0" locked="0" layoutInCell="1" allowOverlap="1" wp14:anchorId="4F72D70F" wp14:editId="03B12EAC">
                      <wp:simplePos x="0" y="0"/>
                      <wp:positionH relativeFrom="column">
                        <wp:posOffset>26670</wp:posOffset>
                      </wp:positionH>
                      <wp:positionV relativeFrom="paragraph">
                        <wp:posOffset>88900</wp:posOffset>
                      </wp:positionV>
                      <wp:extent cx="1494155" cy="604520"/>
                      <wp:effectExtent l="0" t="0" r="10795" b="24130"/>
                      <wp:wrapNone/>
                      <wp:docPr id="6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604520"/>
                              </a:xfrm>
                              <a:prstGeom prst="rect">
                                <a:avLst/>
                              </a:prstGeom>
                              <a:solidFill>
                                <a:srgbClr val="FFFFFF"/>
                              </a:solidFill>
                              <a:ln w="9525">
                                <a:solidFill>
                                  <a:srgbClr val="000000"/>
                                </a:solidFill>
                                <a:miter lim="800000"/>
                                <a:headEnd/>
                                <a:tailEnd/>
                              </a:ln>
                            </wps:spPr>
                            <wps:txbx>
                              <w:txbxContent>
                                <w:p w14:paraId="15F46329" w14:textId="77777777" w:rsidR="004721A6" w:rsidRPr="00060164" w:rsidRDefault="004721A6"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D70F" id="_x0000_s1048" style="position:absolute;left:0;text-align:left;margin-left:2.1pt;margin-top:7pt;width:117.65pt;height:4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14:paraId="15F46329" w14:textId="77777777" w:rsidR="004721A6" w:rsidRPr="00060164" w:rsidRDefault="004721A6"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CF1FBD">
              <w:rPr>
                <w:noProof/>
                <w:color w:val="000000" w:themeColor="text1"/>
                <w:sz w:val="16"/>
                <w:szCs w:val="16"/>
                <w:lang w:val="ru-RU"/>
              </w:rPr>
              <mc:AlternateContent>
                <mc:Choice Requires="wps">
                  <w:drawing>
                    <wp:anchor distT="0" distB="0" distL="114300" distR="114300" simplePos="0" relativeHeight="251689472" behindDoc="0" locked="0" layoutInCell="1" allowOverlap="1" wp14:anchorId="3F583641" wp14:editId="3626372D">
                      <wp:simplePos x="0" y="0"/>
                      <wp:positionH relativeFrom="column">
                        <wp:posOffset>1682750</wp:posOffset>
                      </wp:positionH>
                      <wp:positionV relativeFrom="paragraph">
                        <wp:posOffset>924560</wp:posOffset>
                      </wp:positionV>
                      <wp:extent cx="1353185" cy="892810"/>
                      <wp:effectExtent l="11430" t="6985" r="10160" b="1143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53185" cy="892810"/>
                              </a:xfrm>
                              <a:prstGeom prst="bentConnector3">
                                <a:avLst>
                                  <a:gd name="adj1" fmla="val -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DF345" id="AutoShape 153" o:spid="_x0000_s1026" type="#_x0000_t34" style="position:absolute;margin-left:132.5pt;margin-top:72.8pt;width:106.55pt;height:70.3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mc:Fallback>
              </mc:AlternateContent>
            </w:r>
            <w:bookmarkEnd w:id="544"/>
            <w:bookmarkEnd w:id="545"/>
            <w:bookmarkEnd w:id="546"/>
            <w:bookmarkEnd w:id="547"/>
            <w:bookmarkEnd w:id="548"/>
            <w:bookmarkEnd w:id="549"/>
          </w:p>
        </w:tc>
      </w:tr>
      <w:tr w:rsidR="00CF1FBD" w:rsidRPr="00CF1FBD" w14:paraId="03502CAC" w14:textId="77777777" w:rsidTr="001D49BA">
        <w:tc>
          <w:tcPr>
            <w:tcW w:w="2322" w:type="dxa"/>
            <w:vAlign w:val="center"/>
          </w:tcPr>
          <w:p w14:paraId="2E16EC6D" w14:textId="77777777" w:rsidR="002F6229" w:rsidRPr="00CF1FBD" w:rsidRDefault="002F6229" w:rsidP="001D49BA">
            <w:pPr>
              <w:pStyle w:val="1-"/>
              <w:spacing w:before="0" w:after="0"/>
              <w:rPr>
                <w:color w:val="000000" w:themeColor="text1"/>
                <w:sz w:val="18"/>
                <w:szCs w:val="18"/>
                <w:lang w:val="ru-RU"/>
              </w:rPr>
            </w:pPr>
          </w:p>
          <w:p w14:paraId="4078CF57" w14:textId="77777777" w:rsidR="002F6229" w:rsidRPr="00CF1FBD" w:rsidRDefault="002F6229" w:rsidP="001D49BA">
            <w:pPr>
              <w:pStyle w:val="1-"/>
              <w:spacing w:before="0" w:after="0"/>
              <w:rPr>
                <w:color w:val="000000" w:themeColor="text1"/>
                <w:sz w:val="18"/>
                <w:szCs w:val="18"/>
                <w:lang w:val="ru-RU"/>
              </w:rPr>
            </w:pPr>
          </w:p>
          <w:p w14:paraId="75B709DB" w14:textId="77777777" w:rsidR="002F6229" w:rsidRPr="00CF1FBD" w:rsidRDefault="002F6229" w:rsidP="001D49BA">
            <w:pPr>
              <w:pStyle w:val="1-"/>
              <w:spacing w:before="0" w:after="0"/>
              <w:rPr>
                <w:color w:val="000000" w:themeColor="text1"/>
                <w:sz w:val="18"/>
                <w:szCs w:val="18"/>
                <w:lang w:val="ru-RU"/>
              </w:rPr>
            </w:pPr>
          </w:p>
          <w:p w14:paraId="0A01FAD1" w14:textId="77777777" w:rsidR="002F6229" w:rsidRPr="00CF1FBD" w:rsidRDefault="002F6229" w:rsidP="001D49BA">
            <w:pPr>
              <w:pStyle w:val="1-"/>
              <w:spacing w:before="0" w:after="0"/>
              <w:rPr>
                <w:color w:val="000000" w:themeColor="text1"/>
                <w:sz w:val="18"/>
                <w:szCs w:val="18"/>
                <w:lang w:val="ru-RU"/>
              </w:rPr>
            </w:pPr>
            <w:bookmarkStart w:id="550" w:name="_Toc485885648"/>
            <w:bookmarkStart w:id="551" w:name="_Toc486401732"/>
            <w:bookmarkStart w:id="552" w:name="_Toc490215475"/>
            <w:bookmarkStart w:id="553" w:name="_Toc490215894"/>
            <w:bookmarkStart w:id="554" w:name="_Toc503863852"/>
            <w:r w:rsidRPr="00CF1FBD">
              <w:rPr>
                <w:color w:val="000000" w:themeColor="text1"/>
                <w:sz w:val="18"/>
                <w:szCs w:val="18"/>
                <w:lang w:val="ru-RU"/>
              </w:rPr>
              <w:t>СМЭВ</w:t>
            </w:r>
            <w:bookmarkEnd w:id="550"/>
            <w:bookmarkEnd w:id="551"/>
            <w:bookmarkEnd w:id="552"/>
            <w:bookmarkEnd w:id="553"/>
            <w:bookmarkEnd w:id="554"/>
          </w:p>
          <w:p w14:paraId="08FFD8E7" w14:textId="77777777" w:rsidR="002F6229" w:rsidRPr="00CF1FBD" w:rsidRDefault="002F6229" w:rsidP="001D49BA">
            <w:pPr>
              <w:pStyle w:val="1-"/>
              <w:spacing w:before="0" w:after="0"/>
              <w:rPr>
                <w:color w:val="000000" w:themeColor="text1"/>
                <w:sz w:val="18"/>
                <w:szCs w:val="18"/>
                <w:lang w:val="ru-RU"/>
              </w:rPr>
            </w:pPr>
          </w:p>
          <w:p w14:paraId="5A30D981" w14:textId="77777777" w:rsidR="002F6229" w:rsidRPr="00CF1FBD" w:rsidRDefault="002F6229" w:rsidP="001D49BA">
            <w:pPr>
              <w:pStyle w:val="1-"/>
              <w:spacing w:before="0" w:after="0"/>
              <w:rPr>
                <w:b/>
                <w:color w:val="000000" w:themeColor="text1"/>
                <w:sz w:val="18"/>
                <w:szCs w:val="18"/>
                <w:lang w:val="ru-RU"/>
              </w:rPr>
            </w:pPr>
          </w:p>
        </w:tc>
        <w:tc>
          <w:tcPr>
            <w:tcW w:w="7000" w:type="dxa"/>
          </w:tcPr>
          <w:p w14:paraId="1F14FD8F" w14:textId="77777777" w:rsidR="002F6229" w:rsidRPr="00CF1FBD" w:rsidRDefault="002F6229" w:rsidP="001D49BA">
            <w:pPr>
              <w:jc w:val="right"/>
              <w:rPr>
                <w:noProof/>
                <w:color w:val="000000" w:themeColor="text1"/>
              </w:rPr>
            </w:pPr>
            <w:r w:rsidRPr="00CF1FBD">
              <w:rPr>
                <w:noProof/>
                <w:color w:val="000000" w:themeColor="text1"/>
                <w:sz w:val="16"/>
                <w:szCs w:val="16"/>
              </w:rPr>
              <mc:AlternateContent>
                <mc:Choice Requires="wps">
                  <w:drawing>
                    <wp:anchor distT="0" distB="0" distL="114300" distR="114300" simplePos="0" relativeHeight="251603456" behindDoc="0" locked="0" layoutInCell="1" allowOverlap="1" wp14:anchorId="731F91D6" wp14:editId="1D2AAC71">
                      <wp:simplePos x="0" y="0"/>
                      <wp:positionH relativeFrom="column">
                        <wp:posOffset>28575</wp:posOffset>
                      </wp:positionH>
                      <wp:positionV relativeFrom="paragraph">
                        <wp:posOffset>397510</wp:posOffset>
                      </wp:positionV>
                      <wp:extent cx="1772285" cy="601345"/>
                      <wp:effectExtent l="0" t="0" r="18415" b="27305"/>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01345"/>
                              </a:xfrm>
                              <a:prstGeom prst="rect">
                                <a:avLst/>
                              </a:prstGeom>
                              <a:solidFill>
                                <a:srgbClr val="FFFFFF"/>
                              </a:solidFill>
                              <a:ln w="9525">
                                <a:solidFill>
                                  <a:srgbClr val="000000"/>
                                </a:solidFill>
                                <a:miter lim="800000"/>
                                <a:headEnd/>
                                <a:tailEnd/>
                              </a:ln>
                            </wps:spPr>
                            <wps:txbx>
                              <w:txbxContent>
                                <w:p w14:paraId="46C800FB" w14:textId="77777777" w:rsidR="004721A6" w:rsidRPr="00060164" w:rsidRDefault="004721A6"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91D6" id="_x0000_s1049" style="position:absolute;left:0;text-align:left;margin-left:2.25pt;margin-top:31.3pt;width:139.55pt;height:47.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14:paraId="46C800FB" w14:textId="77777777" w:rsidR="004721A6" w:rsidRPr="00060164" w:rsidRDefault="004721A6"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CF1FBD">
              <w:rPr>
                <w:noProof/>
                <w:color w:val="000000" w:themeColor="text1"/>
                <w:sz w:val="16"/>
                <w:szCs w:val="16"/>
              </w:rPr>
              <mc:AlternateContent>
                <mc:Choice Requires="wps">
                  <w:drawing>
                    <wp:anchor distT="0" distB="0" distL="114300" distR="114300" simplePos="0" relativeHeight="251692544" behindDoc="0" locked="0" layoutInCell="1" allowOverlap="1" wp14:anchorId="09261B88" wp14:editId="15FAF7E4">
                      <wp:simplePos x="0" y="0"/>
                      <wp:positionH relativeFrom="column">
                        <wp:posOffset>2832735</wp:posOffset>
                      </wp:positionH>
                      <wp:positionV relativeFrom="paragraph">
                        <wp:posOffset>339090</wp:posOffset>
                      </wp:positionV>
                      <wp:extent cx="276225" cy="213995"/>
                      <wp:effectExtent l="0" t="0" r="28575" b="1460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367682F2" w14:textId="77777777" w:rsidR="004721A6" w:rsidRPr="00777FB4" w:rsidRDefault="004721A6"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1B88" id="_x0000_s1050" style="position:absolute;left:0;text-align:left;margin-left:223.05pt;margin-top:26.7pt;width:21.75pt;height:1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14:paraId="367682F2" w14:textId="77777777" w:rsidR="004721A6" w:rsidRPr="00777FB4" w:rsidRDefault="004721A6"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CF1FBD">
              <w:rPr>
                <w:noProof/>
                <w:color w:val="000000" w:themeColor="text1"/>
                <w:sz w:val="16"/>
                <w:szCs w:val="16"/>
              </w:rPr>
              <mc:AlternateContent>
                <mc:Choice Requires="wps">
                  <w:drawing>
                    <wp:anchor distT="0" distB="0" distL="114300" distR="114300" simplePos="0" relativeHeight="251717120" behindDoc="0" locked="0" layoutInCell="1" allowOverlap="1" wp14:anchorId="5804A43E" wp14:editId="451DC420">
                      <wp:simplePos x="0" y="0"/>
                      <wp:positionH relativeFrom="column">
                        <wp:posOffset>833120</wp:posOffset>
                      </wp:positionH>
                      <wp:positionV relativeFrom="paragraph">
                        <wp:posOffset>998855</wp:posOffset>
                      </wp:positionV>
                      <wp:extent cx="0" cy="207010"/>
                      <wp:effectExtent l="55245" t="6350" r="59055" b="1524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C6CA" id="AutoShape 162" o:spid="_x0000_s1026" type="#_x0000_t32" style="position:absolute;margin-left:65.6pt;margin-top:78.65pt;width:0;height:16.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mc:Fallback>
              </mc:AlternateContent>
            </w:r>
            <w:r w:rsidRPr="00CF1FBD">
              <w:rPr>
                <w:noProof/>
                <w:color w:val="000000" w:themeColor="text1"/>
              </w:rPr>
              <mc:AlternateContent>
                <mc:Choice Requires="wps">
                  <w:drawing>
                    <wp:anchor distT="0" distB="0" distL="114300" distR="114300" simplePos="0" relativeHeight="251710976" behindDoc="0" locked="0" layoutInCell="1" allowOverlap="1" wp14:anchorId="21F9E528" wp14:editId="0AD8E7BB">
                      <wp:simplePos x="0" y="0"/>
                      <wp:positionH relativeFrom="column">
                        <wp:posOffset>2091055</wp:posOffset>
                      </wp:positionH>
                      <wp:positionV relativeFrom="paragraph">
                        <wp:posOffset>220980</wp:posOffset>
                      </wp:positionV>
                      <wp:extent cx="381635" cy="236220"/>
                      <wp:effectExtent l="8255" t="9525" r="10160" b="11430"/>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040ADEAA" w14:textId="77777777" w:rsidR="004721A6" w:rsidRPr="00626219" w:rsidRDefault="004721A6"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E528" id="Text Box 160" o:spid="_x0000_s1051" type="#_x0000_t202" style="position:absolute;left:0;text-align:left;margin-left:164.65pt;margin-top:17.4pt;width:30.05pt;height:18.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14:paraId="040ADEAA" w14:textId="77777777" w:rsidR="004721A6" w:rsidRPr="00626219" w:rsidRDefault="004721A6"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CF1FBD">
              <w:rPr>
                <w:noProof/>
                <w:color w:val="000000" w:themeColor="text1"/>
                <w:sz w:val="16"/>
                <w:szCs w:val="16"/>
              </w:rPr>
              <mc:AlternateContent>
                <mc:Choice Requires="wps">
                  <w:drawing>
                    <wp:anchor distT="0" distB="0" distL="114300" distR="114300" simplePos="0" relativeHeight="251707904" behindDoc="0" locked="0" layoutInCell="1" allowOverlap="1" wp14:anchorId="3E3EAD40" wp14:editId="0589528F">
                      <wp:simplePos x="0" y="0"/>
                      <wp:positionH relativeFrom="column">
                        <wp:posOffset>833120</wp:posOffset>
                      </wp:positionH>
                      <wp:positionV relativeFrom="paragraph">
                        <wp:posOffset>206375</wp:posOffset>
                      </wp:positionV>
                      <wp:extent cx="4445" cy="191135"/>
                      <wp:effectExtent l="55245" t="13970" r="54610" b="23495"/>
                      <wp:wrapNone/>
                      <wp:docPr id="5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E501" id="AutoShape 159" o:spid="_x0000_s1026" type="#_x0000_t32" style="position:absolute;margin-left:65.6pt;margin-top:16.25pt;width:.35pt;height:15.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704832" behindDoc="0" locked="0" layoutInCell="1" allowOverlap="1" wp14:anchorId="0030F76B" wp14:editId="71907193">
                      <wp:simplePos x="0" y="0"/>
                      <wp:positionH relativeFrom="column">
                        <wp:posOffset>833120</wp:posOffset>
                      </wp:positionH>
                      <wp:positionV relativeFrom="paragraph">
                        <wp:posOffset>206375</wp:posOffset>
                      </wp:positionV>
                      <wp:extent cx="1635760" cy="0"/>
                      <wp:effectExtent l="7620" t="13970" r="13970" b="5080"/>
                      <wp:wrapNone/>
                      <wp:docPr id="5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0EDAD" id="AutoShape 158" o:spid="_x0000_s1026" type="#_x0000_t32" style="position:absolute;margin-left:65.6pt;margin-top:16.25pt;width:128.8pt;height: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mc:Fallback>
              </mc:AlternateContent>
            </w:r>
          </w:p>
        </w:tc>
      </w:tr>
      <w:tr w:rsidR="00CF1FBD" w:rsidRPr="00CF1FBD" w14:paraId="7016A38F" w14:textId="77777777" w:rsidTr="001D49BA">
        <w:trPr>
          <w:trHeight w:val="3086"/>
        </w:trPr>
        <w:tc>
          <w:tcPr>
            <w:tcW w:w="2322" w:type="dxa"/>
            <w:vAlign w:val="center"/>
          </w:tcPr>
          <w:p w14:paraId="35CE6E2B" w14:textId="77777777" w:rsidR="002F6229" w:rsidRPr="00CF1FBD" w:rsidRDefault="002F6229" w:rsidP="001D49BA">
            <w:pPr>
              <w:pStyle w:val="1-"/>
              <w:spacing w:before="0" w:after="0"/>
              <w:rPr>
                <w:color w:val="000000" w:themeColor="text1"/>
                <w:sz w:val="18"/>
                <w:szCs w:val="18"/>
                <w:lang w:val="ru-RU"/>
              </w:rPr>
            </w:pPr>
          </w:p>
          <w:p w14:paraId="4B653D7E" w14:textId="77777777" w:rsidR="002F6229" w:rsidRPr="00CF1FBD" w:rsidRDefault="002F6229" w:rsidP="001D49BA">
            <w:pPr>
              <w:pStyle w:val="1-"/>
              <w:spacing w:before="0" w:after="0"/>
              <w:rPr>
                <w:color w:val="000000" w:themeColor="text1"/>
                <w:sz w:val="18"/>
                <w:szCs w:val="18"/>
                <w:lang w:val="ru-RU"/>
              </w:rPr>
            </w:pPr>
            <w:bookmarkStart w:id="555" w:name="_Toc485885650"/>
            <w:bookmarkStart w:id="556" w:name="_Toc486401733"/>
            <w:bookmarkStart w:id="557" w:name="_Toc490215476"/>
            <w:bookmarkStart w:id="558" w:name="_Toc490215895"/>
            <w:bookmarkStart w:id="559" w:name="_Toc503863853"/>
            <w:r w:rsidRPr="00CF1FBD">
              <w:rPr>
                <w:color w:val="000000" w:themeColor="text1"/>
                <w:sz w:val="18"/>
                <w:szCs w:val="18"/>
                <w:lang w:val="ru-RU"/>
              </w:rPr>
              <w:t>Муниципальный архив</w:t>
            </w:r>
            <w:bookmarkEnd w:id="555"/>
            <w:bookmarkEnd w:id="556"/>
            <w:bookmarkEnd w:id="557"/>
            <w:bookmarkEnd w:id="558"/>
            <w:bookmarkEnd w:id="559"/>
          </w:p>
          <w:p w14:paraId="05F4DB66" w14:textId="77777777" w:rsidR="002F6229" w:rsidRPr="00CF1FBD" w:rsidRDefault="002F6229" w:rsidP="001D49BA">
            <w:pPr>
              <w:pStyle w:val="1-"/>
              <w:spacing w:before="0" w:after="0"/>
              <w:rPr>
                <w:b/>
                <w:color w:val="000000" w:themeColor="text1"/>
                <w:sz w:val="18"/>
                <w:szCs w:val="18"/>
                <w:lang w:val="ru-RU"/>
              </w:rPr>
            </w:pPr>
          </w:p>
        </w:tc>
        <w:tc>
          <w:tcPr>
            <w:tcW w:w="7000" w:type="dxa"/>
          </w:tcPr>
          <w:p w14:paraId="1D919C9E" w14:textId="77777777" w:rsidR="002F6229" w:rsidRPr="00CF1FBD" w:rsidRDefault="002F6229" w:rsidP="001D49BA">
            <w:pPr>
              <w:tabs>
                <w:tab w:val="left" w:pos="4712"/>
              </w:tabs>
              <w:jc w:val="right"/>
              <w:rPr>
                <w:rFonts w:ascii="Times New Roman" w:hAnsi="Times New Roman" w:cs="Times New Roman"/>
                <w:color w:val="000000" w:themeColor="text1"/>
                <w:sz w:val="16"/>
                <w:szCs w:val="16"/>
              </w:rPr>
            </w:pPr>
            <w:r w:rsidRPr="00CF1FBD">
              <w:rPr>
                <w:noProof/>
                <w:color w:val="000000" w:themeColor="text1"/>
                <w:sz w:val="16"/>
                <w:szCs w:val="16"/>
              </w:rPr>
              <mc:AlternateContent>
                <mc:Choice Requires="wps">
                  <w:drawing>
                    <wp:anchor distT="0" distB="0" distL="114300" distR="114300" simplePos="0" relativeHeight="251609600" behindDoc="0" locked="0" layoutInCell="1" allowOverlap="1" wp14:anchorId="4D620CF7" wp14:editId="45982BA2">
                      <wp:simplePos x="0" y="0"/>
                      <wp:positionH relativeFrom="column">
                        <wp:posOffset>29210</wp:posOffset>
                      </wp:positionH>
                      <wp:positionV relativeFrom="paragraph">
                        <wp:posOffset>140970</wp:posOffset>
                      </wp:positionV>
                      <wp:extent cx="1476375" cy="565785"/>
                      <wp:effectExtent l="0" t="0" r="28575" b="2476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77B16F39" w14:textId="77777777" w:rsidR="004721A6" w:rsidRPr="00060164" w:rsidRDefault="004721A6"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0CF7" id="_x0000_s1052" style="position:absolute;left:0;text-align:left;margin-left:2.3pt;margin-top:11.1pt;width:116.25pt;height:44.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14:paraId="77B16F39" w14:textId="77777777" w:rsidR="004721A6" w:rsidRPr="00060164" w:rsidRDefault="004721A6"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mc:Fallback>
              </mc:AlternateContent>
            </w:r>
            <w:r w:rsidRPr="00CF1FBD">
              <w:rPr>
                <w:color w:val="000000" w:themeColor="text1"/>
                <w:sz w:val="16"/>
                <w:szCs w:val="16"/>
              </w:rPr>
              <w:t xml:space="preserve">  </w:t>
            </w:r>
          </w:p>
          <w:p w14:paraId="76321497" w14:textId="77777777" w:rsidR="002F6229" w:rsidRPr="00CF1FBD" w:rsidRDefault="002F6229" w:rsidP="001D49BA">
            <w:pPr>
              <w:pStyle w:val="1-"/>
              <w:spacing w:before="0" w:after="0"/>
              <w:rPr>
                <w:color w:val="000000" w:themeColor="text1"/>
                <w:sz w:val="16"/>
                <w:szCs w:val="16"/>
                <w:lang w:val="ru-RU"/>
              </w:rPr>
            </w:pPr>
            <w:bookmarkStart w:id="560" w:name="_Toc485885292"/>
            <w:bookmarkStart w:id="561" w:name="_Toc485885652"/>
            <w:bookmarkStart w:id="562" w:name="_Toc486401734"/>
            <w:bookmarkStart w:id="563" w:name="_Toc490215477"/>
            <w:bookmarkStart w:id="564" w:name="_Toc490215896"/>
            <w:bookmarkStart w:id="565" w:name="_Toc503863854"/>
            <w:r w:rsidRPr="00CF1FBD">
              <w:rPr>
                <w:noProof/>
                <w:color w:val="000000" w:themeColor="text1"/>
                <w:lang w:val="ru-RU"/>
              </w:rPr>
              <mc:AlternateContent>
                <mc:Choice Requires="wps">
                  <w:drawing>
                    <wp:anchor distT="0" distB="0" distL="114300" distR="114300" simplePos="0" relativeHeight="251615744" behindDoc="0" locked="0" layoutInCell="1" allowOverlap="1" wp14:anchorId="79CEBFC3" wp14:editId="0B9F9AD9">
                      <wp:simplePos x="0" y="0"/>
                      <wp:positionH relativeFrom="column">
                        <wp:posOffset>1521460</wp:posOffset>
                      </wp:positionH>
                      <wp:positionV relativeFrom="paragraph">
                        <wp:posOffset>13335</wp:posOffset>
                      </wp:positionV>
                      <wp:extent cx="1014095" cy="635"/>
                      <wp:effectExtent l="19685" t="60960" r="13970" b="5270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40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396C7" id="AutoShape 104" o:spid="_x0000_s1026" type="#_x0000_t34" style="position:absolute;margin-left:119.8pt;margin-top:1.05pt;width:79.85pt;height:.05pt;rotation:18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612672" behindDoc="0" locked="0" layoutInCell="1" allowOverlap="1" wp14:anchorId="050425D1" wp14:editId="0B2B7222">
                      <wp:simplePos x="0" y="0"/>
                      <wp:positionH relativeFrom="column">
                        <wp:posOffset>2930525</wp:posOffset>
                      </wp:positionH>
                      <wp:positionV relativeFrom="paragraph">
                        <wp:posOffset>92710</wp:posOffset>
                      </wp:positionV>
                      <wp:extent cx="904875" cy="770890"/>
                      <wp:effectExtent l="0" t="0" r="28575" b="1016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6E99C733" w14:textId="77777777" w:rsidR="004721A6" w:rsidRPr="003E3FFC" w:rsidRDefault="004721A6"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25D1" id="_x0000_s1053" style="position:absolute;left:0;text-align:left;margin-left:230.75pt;margin-top:7.3pt;width:71.25pt;height:60.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14:paraId="6E99C733" w14:textId="77777777" w:rsidR="004721A6" w:rsidRPr="003E3FFC" w:rsidRDefault="004721A6"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mc:Fallback>
              </mc:AlternateContent>
            </w:r>
            <w:bookmarkEnd w:id="560"/>
            <w:bookmarkEnd w:id="561"/>
            <w:bookmarkEnd w:id="562"/>
            <w:bookmarkEnd w:id="563"/>
            <w:bookmarkEnd w:id="564"/>
            <w:bookmarkEnd w:id="565"/>
          </w:p>
          <w:p w14:paraId="7A4CD1B9" w14:textId="77777777" w:rsidR="002F6229" w:rsidRPr="00CF1FBD" w:rsidRDefault="002F6229" w:rsidP="001D49BA">
            <w:pPr>
              <w:jc w:val="right"/>
              <w:rPr>
                <w:color w:val="000000" w:themeColor="text1"/>
              </w:rPr>
            </w:pPr>
            <w:r w:rsidRPr="00CF1FBD">
              <w:rPr>
                <w:noProof/>
                <w:color w:val="000000" w:themeColor="text1"/>
                <w:sz w:val="16"/>
                <w:szCs w:val="16"/>
              </w:rPr>
              <mc:AlternateContent>
                <mc:Choice Requires="wps">
                  <w:drawing>
                    <wp:anchor distT="0" distB="0" distL="114300" distR="114300" simplePos="0" relativeHeight="251631104" behindDoc="0" locked="0" layoutInCell="1" allowOverlap="1" wp14:anchorId="1CC64677" wp14:editId="7D89FAF9">
                      <wp:simplePos x="0" y="0"/>
                      <wp:positionH relativeFrom="column">
                        <wp:posOffset>502920</wp:posOffset>
                      </wp:positionH>
                      <wp:positionV relativeFrom="paragraph">
                        <wp:posOffset>1558290</wp:posOffset>
                      </wp:positionV>
                      <wp:extent cx="271780" cy="0"/>
                      <wp:effectExtent l="60960" t="13335" r="53340" b="1968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DC69D" id="AutoShape 110" o:spid="_x0000_s1026" type="#_x0000_t32" style="position:absolute;margin-left:39.6pt;margin-top:122.7pt;width:21.4pt;height:0;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720192" behindDoc="0" locked="0" layoutInCell="1" allowOverlap="1" wp14:anchorId="316E280E" wp14:editId="6A0375D4">
                      <wp:simplePos x="0" y="0"/>
                      <wp:positionH relativeFrom="column">
                        <wp:posOffset>1913255</wp:posOffset>
                      </wp:positionH>
                      <wp:positionV relativeFrom="paragraph">
                        <wp:posOffset>1422400</wp:posOffset>
                      </wp:positionV>
                      <wp:extent cx="635" cy="952500"/>
                      <wp:effectExtent l="11430" t="13335" r="6985" b="5715"/>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D931F" id="AutoShape 163" o:spid="_x0000_s1026" type="#_x0000_t32" style="position:absolute;margin-left:150.65pt;margin-top:112pt;width:.05pt;height: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mc:Fallback>
              </mc:AlternateContent>
            </w:r>
            <w:r w:rsidRPr="00CF1FBD">
              <w:rPr>
                <w:b/>
                <w:noProof/>
                <w:color w:val="000000" w:themeColor="text1"/>
                <w:sz w:val="16"/>
                <w:szCs w:val="16"/>
              </w:rPr>
              <mc:AlternateContent>
                <mc:Choice Requires="wps">
                  <w:drawing>
                    <wp:anchor distT="0" distB="0" distL="114300" distR="114300" simplePos="0" relativeHeight="251624960" behindDoc="0" locked="0" layoutInCell="1" allowOverlap="1" wp14:anchorId="21CC3091" wp14:editId="316FE964">
                      <wp:simplePos x="0" y="0"/>
                      <wp:positionH relativeFrom="column">
                        <wp:posOffset>28575</wp:posOffset>
                      </wp:positionH>
                      <wp:positionV relativeFrom="paragraph">
                        <wp:posOffset>821055</wp:posOffset>
                      </wp:positionV>
                      <wp:extent cx="2723515" cy="601345"/>
                      <wp:effectExtent l="0" t="0" r="19685" b="2730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601345"/>
                              </a:xfrm>
                              <a:prstGeom prst="rect">
                                <a:avLst/>
                              </a:prstGeom>
                              <a:solidFill>
                                <a:srgbClr val="FFFFFF"/>
                              </a:solidFill>
                              <a:ln w="9525">
                                <a:solidFill>
                                  <a:srgbClr val="000000"/>
                                </a:solidFill>
                                <a:miter lim="800000"/>
                                <a:headEnd/>
                                <a:tailEnd/>
                              </a:ln>
                            </wps:spPr>
                            <wps:txbx>
                              <w:txbxContent>
                                <w:p w14:paraId="57CB8026" w14:textId="77777777" w:rsidR="004721A6" w:rsidRPr="00060164" w:rsidRDefault="004721A6"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3091" id="_x0000_s1054" style="position:absolute;left:0;text-align:left;margin-left:2.25pt;margin-top:64.65pt;width:214.45pt;height:47.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14:paraId="57CB8026" w14:textId="77777777" w:rsidR="004721A6" w:rsidRPr="00060164" w:rsidRDefault="004721A6"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CF1FBD">
              <w:rPr>
                <w:b/>
                <w:noProof/>
                <w:color w:val="000000" w:themeColor="text1"/>
                <w:sz w:val="16"/>
                <w:szCs w:val="16"/>
              </w:rPr>
              <mc:AlternateContent>
                <mc:Choice Requires="wps">
                  <w:drawing>
                    <wp:anchor distT="0" distB="0" distL="114300" distR="114300" simplePos="0" relativeHeight="251640320" behindDoc="0" locked="0" layoutInCell="1" allowOverlap="1" wp14:anchorId="2D597C71" wp14:editId="5D07D018">
                      <wp:simplePos x="0" y="0"/>
                      <wp:positionH relativeFrom="column">
                        <wp:posOffset>2875915</wp:posOffset>
                      </wp:positionH>
                      <wp:positionV relativeFrom="paragraph">
                        <wp:posOffset>1210945</wp:posOffset>
                      </wp:positionV>
                      <wp:extent cx="965200" cy="635"/>
                      <wp:effectExtent l="55880" t="5715" r="57785" b="196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537AD" id="AutoShape 115" o:spid="_x0000_s1026" type="#_x0000_t34" style="position:absolute;margin-left:226.45pt;margin-top:95.35pt;width:76pt;height:.05pt;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628032" behindDoc="0" locked="0" layoutInCell="1" allowOverlap="1" wp14:anchorId="0FC708C8" wp14:editId="61A88EE3">
                      <wp:simplePos x="0" y="0"/>
                      <wp:positionH relativeFrom="column">
                        <wp:posOffset>309880</wp:posOffset>
                      </wp:positionH>
                      <wp:positionV relativeFrom="paragraph">
                        <wp:posOffset>393700</wp:posOffset>
                      </wp:positionV>
                      <wp:extent cx="323850" cy="209550"/>
                      <wp:effectExtent l="0" t="0" r="19050" b="19050"/>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DCE6A7C" w14:textId="77777777" w:rsidR="004721A6" w:rsidRPr="00D94B68" w:rsidRDefault="004721A6"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08C8" id="_x0000_s1055" type="#_x0000_t202" style="position:absolute;left:0;text-align:left;margin-left:24.4pt;margin-top:31pt;width:25.5pt;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14:paraId="5DCE6A7C" w14:textId="77777777" w:rsidR="004721A6" w:rsidRPr="00D94B68" w:rsidRDefault="004721A6"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CF1FBD">
              <w:rPr>
                <w:b/>
                <w:noProof/>
                <w:color w:val="000000" w:themeColor="text1"/>
                <w:sz w:val="16"/>
                <w:szCs w:val="16"/>
              </w:rPr>
              <mc:AlternateContent>
                <mc:Choice Requires="wps">
                  <w:drawing>
                    <wp:anchor distT="0" distB="0" distL="114300" distR="114300" simplePos="0" relativeHeight="251621888" behindDoc="0" locked="0" layoutInCell="1" allowOverlap="1" wp14:anchorId="1A7E7714" wp14:editId="00AB013A">
                      <wp:simplePos x="0" y="0"/>
                      <wp:positionH relativeFrom="column">
                        <wp:posOffset>382270</wp:posOffset>
                      </wp:positionH>
                      <wp:positionV relativeFrom="paragraph">
                        <wp:posOffset>565150</wp:posOffset>
                      </wp:positionV>
                      <wp:extent cx="509905" cy="2540"/>
                      <wp:effectExtent l="58420" t="6985" r="53340" b="1651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9F49C" id="AutoShape 106" o:spid="_x0000_s1026" type="#_x0000_t34" style="position:absolute;margin-left:30.1pt;margin-top:44.5pt;width:40.15pt;height:.2pt;rotation:90;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mc:Fallback>
              </mc:AlternateContent>
            </w:r>
            <w:r w:rsidRPr="00CF1FBD">
              <w:rPr>
                <w:noProof/>
                <w:color w:val="000000" w:themeColor="text1"/>
              </w:rPr>
              <mc:AlternateContent>
                <mc:Choice Requires="wps">
                  <w:drawing>
                    <wp:anchor distT="0" distB="0" distL="114300" distR="114300" simplePos="0" relativeHeight="251606528" behindDoc="0" locked="0" layoutInCell="1" allowOverlap="1" wp14:anchorId="3B5AC212" wp14:editId="23D408A1">
                      <wp:simplePos x="0" y="0"/>
                      <wp:positionH relativeFrom="column">
                        <wp:posOffset>1387475</wp:posOffset>
                      </wp:positionH>
                      <wp:positionV relativeFrom="paragraph">
                        <wp:posOffset>174625</wp:posOffset>
                      </wp:positionV>
                      <wp:extent cx="1543050" cy="0"/>
                      <wp:effectExtent l="9525" t="60960" r="19050" b="5334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A7C74" id="AutoShape 101" o:spid="_x0000_s1026" type="#_x0000_t32" style="position:absolute;margin-left:109.25pt;margin-top:13.75pt;width:121.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mc:Fallback>
              </mc:AlternateContent>
            </w:r>
            <w:r w:rsidRPr="00CF1FBD">
              <w:rPr>
                <w:noProof/>
                <w:color w:val="000000" w:themeColor="text1"/>
              </w:rPr>
              <mc:AlternateContent>
                <mc:Choice Requires="wps">
                  <w:drawing>
                    <wp:anchor distT="0" distB="0" distL="114300" distR="114300" simplePos="0" relativeHeight="251618816" behindDoc="0" locked="0" layoutInCell="1" allowOverlap="1" wp14:anchorId="185BD07F" wp14:editId="155A60F8">
                      <wp:simplePos x="0" y="0"/>
                      <wp:positionH relativeFrom="column">
                        <wp:posOffset>1800860</wp:posOffset>
                      </wp:positionH>
                      <wp:positionV relativeFrom="paragraph">
                        <wp:posOffset>174625</wp:posOffset>
                      </wp:positionV>
                      <wp:extent cx="290195" cy="219075"/>
                      <wp:effectExtent l="0" t="0" r="1460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4091AE07" w14:textId="77777777" w:rsidR="004721A6" w:rsidRPr="0049626B" w:rsidRDefault="004721A6"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BD07F" id="_x0000_s1056" type="#_x0000_t202" style="position:absolute;left:0;text-align:left;margin-left:141.8pt;margin-top:13.75pt;width:22.85pt;height:17.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14:paraId="4091AE07" w14:textId="77777777" w:rsidR="004721A6" w:rsidRPr="0049626B" w:rsidRDefault="004721A6"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CF1FBD" w:rsidRPr="00CF1FBD" w14:paraId="0F192B7F" w14:textId="77777777" w:rsidTr="001D49BA">
        <w:trPr>
          <w:trHeight w:val="3244"/>
        </w:trPr>
        <w:tc>
          <w:tcPr>
            <w:tcW w:w="2322" w:type="dxa"/>
            <w:vAlign w:val="center"/>
          </w:tcPr>
          <w:p w14:paraId="2F8DA0CF" w14:textId="77777777" w:rsidR="002F6229" w:rsidRPr="00CF1FBD" w:rsidRDefault="002F6229" w:rsidP="001D49BA">
            <w:pPr>
              <w:pStyle w:val="1-"/>
              <w:spacing w:before="0" w:after="0"/>
              <w:rPr>
                <w:color w:val="000000" w:themeColor="text1"/>
                <w:sz w:val="18"/>
                <w:szCs w:val="18"/>
                <w:lang w:val="ru-RU"/>
              </w:rPr>
            </w:pPr>
            <w:bookmarkStart w:id="566" w:name="_Toc485885653"/>
            <w:bookmarkStart w:id="567" w:name="_Toc486401735"/>
            <w:bookmarkStart w:id="568" w:name="_Toc490215478"/>
            <w:bookmarkStart w:id="569" w:name="_Toc490215897"/>
            <w:bookmarkStart w:id="570" w:name="_Toc503863855"/>
            <w:r w:rsidRPr="00CF1FBD">
              <w:rPr>
                <w:color w:val="000000" w:themeColor="text1"/>
                <w:sz w:val="18"/>
                <w:szCs w:val="18"/>
                <w:lang w:val="ru-RU"/>
              </w:rPr>
              <w:t>Муниципальный архив</w:t>
            </w:r>
            <w:bookmarkEnd w:id="566"/>
            <w:bookmarkEnd w:id="567"/>
            <w:bookmarkEnd w:id="568"/>
            <w:bookmarkEnd w:id="569"/>
            <w:bookmarkEnd w:id="570"/>
          </w:p>
          <w:p w14:paraId="675EE26A" w14:textId="77777777" w:rsidR="002F6229" w:rsidRPr="00CF1FBD" w:rsidRDefault="002F6229" w:rsidP="001D49BA">
            <w:pPr>
              <w:pStyle w:val="1-"/>
              <w:spacing w:before="0" w:after="0"/>
              <w:rPr>
                <w:color w:val="000000" w:themeColor="text1"/>
                <w:sz w:val="16"/>
                <w:szCs w:val="16"/>
                <w:lang w:val="ru-RU"/>
              </w:rPr>
            </w:pPr>
          </w:p>
        </w:tc>
        <w:tc>
          <w:tcPr>
            <w:tcW w:w="7000" w:type="dxa"/>
          </w:tcPr>
          <w:p w14:paraId="3E20E5B5" w14:textId="77777777" w:rsidR="002F6229" w:rsidRPr="00CF1FBD" w:rsidRDefault="002F6229" w:rsidP="001D49BA">
            <w:pPr>
              <w:pStyle w:val="1-"/>
              <w:spacing w:before="0" w:after="0"/>
              <w:rPr>
                <w:color w:val="000000" w:themeColor="text1"/>
                <w:sz w:val="16"/>
                <w:szCs w:val="16"/>
                <w:lang w:val="ru-RU"/>
              </w:rPr>
            </w:pPr>
            <w:bookmarkStart w:id="571" w:name="_Toc485885295"/>
            <w:bookmarkStart w:id="572" w:name="_Toc485885655"/>
            <w:bookmarkStart w:id="573" w:name="_Toc486401736"/>
            <w:bookmarkStart w:id="574" w:name="_Toc490215479"/>
            <w:bookmarkStart w:id="575" w:name="_Toc490215898"/>
            <w:bookmarkStart w:id="576" w:name="_Toc503863856"/>
            <w:r w:rsidRPr="00CF1FBD">
              <w:rPr>
                <w:noProof/>
                <w:color w:val="000000" w:themeColor="text1"/>
                <w:lang w:val="ru-RU"/>
              </w:rPr>
              <mc:AlternateContent>
                <mc:Choice Requires="wps">
                  <w:drawing>
                    <wp:anchor distT="0" distB="0" distL="114300" distR="114300" simplePos="0" relativeHeight="251649536" behindDoc="0" locked="0" layoutInCell="1" allowOverlap="1" wp14:anchorId="4746D2D9" wp14:editId="0313B6FD">
                      <wp:simplePos x="0" y="0"/>
                      <wp:positionH relativeFrom="column">
                        <wp:posOffset>2804795</wp:posOffset>
                      </wp:positionH>
                      <wp:positionV relativeFrom="paragraph">
                        <wp:posOffset>123825</wp:posOffset>
                      </wp:positionV>
                      <wp:extent cx="1421130" cy="607060"/>
                      <wp:effectExtent l="0" t="0" r="26670" b="2159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7060"/>
                              </a:xfrm>
                              <a:prstGeom prst="rect">
                                <a:avLst/>
                              </a:prstGeom>
                              <a:solidFill>
                                <a:srgbClr val="FFFFFF"/>
                              </a:solidFill>
                              <a:ln w="9525">
                                <a:solidFill>
                                  <a:srgbClr val="000000"/>
                                </a:solidFill>
                                <a:miter lim="800000"/>
                                <a:headEnd/>
                                <a:tailEnd/>
                              </a:ln>
                            </wps:spPr>
                            <wps:txbx>
                              <w:txbxContent>
                                <w:p w14:paraId="0E802BAB" w14:textId="77777777" w:rsidR="004721A6" w:rsidRPr="008F18C2" w:rsidRDefault="004721A6"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D2D9" id="_x0000_s1057" style="position:absolute;left:0;text-align:left;margin-left:220.85pt;margin-top:9.75pt;width:111.9pt;height:4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14:paraId="0E802BAB" w14:textId="77777777" w:rsidR="004721A6" w:rsidRPr="008F18C2" w:rsidRDefault="004721A6"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634176" behindDoc="0" locked="0" layoutInCell="1" allowOverlap="1" wp14:anchorId="265FA775" wp14:editId="3EA7F90A">
                      <wp:simplePos x="0" y="0"/>
                      <wp:positionH relativeFrom="column">
                        <wp:posOffset>2491740</wp:posOffset>
                      </wp:positionH>
                      <wp:positionV relativeFrom="paragraph">
                        <wp:posOffset>965835</wp:posOffset>
                      </wp:positionV>
                      <wp:extent cx="323850" cy="635"/>
                      <wp:effectExtent l="55880" t="13335" r="57785" b="1524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D548" id="AutoShape 111" o:spid="_x0000_s1026" type="#_x0000_t34" style="position:absolute;margin-left:196.2pt;margin-top:76.05pt;width:25.5pt;height:.05pt;rotation:9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mc:Fallback>
              </mc:AlternateContent>
            </w:r>
            <w:r w:rsidRPr="00CF1FBD">
              <w:rPr>
                <w:noProof/>
                <w:color w:val="000000" w:themeColor="text1"/>
                <w:sz w:val="16"/>
                <w:szCs w:val="16"/>
                <w:lang w:val="ru-RU"/>
              </w:rPr>
              <mc:AlternateContent>
                <mc:Choice Requires="wps">
                  <w:drawing>
                    <wp:anchor distT="0" distB="0" distL="114300" distR="114300" simplePos="0" relativeHeight="251643392" behindDoc="0" locked="0" layoutInCell="1" allowOverlap="1" wp14:anchorId="4D09D4B1" wp14:editId="0D315EE6">
                      <wp:simplePos x="0" y="0"/>
                      <wp:positionH relativeFrom="column">
                        <wp:posOffset>815975</wp:posOffset>
                      </wp:positionH>
                      <wp:positionV relativeFrom="paragraph">
                        <wp:posOffset>967105</wp:posOffset>
                      </wp:positionV>
                      <wp:extent cx="323215" cy="0"/>
                      <wp:effectExtent l="57150" t="13970" r="57150" b="15240"/>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3F711" id="AutoShape 117" o:spid="_x0000_s1026" type="#_x0000_t32" style="position:absolute;margin-left:64.25pt;margin-top:76.15pt;width:25.45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723264" behindDoc="0" locked="0" layoutInCell="1" allowOverlap="1" wp14:anchorId="3A1253CE" wp14:editId="6C25CCCA">
                      <wp:simplePos x="0" y="0"/>
                      <wp:positionH relativeFrom="column">
                        <wp:posOffset>977900</wp:posOffset>
                      </wp:positionH>
                      <wp:positionV relativeFrom="paragraph">
                        <wp:posOffset>804545</wp:posOffset>
                      </wp:positionV>
                      <wp:extent cx="1675765" cy="635"/>
                      <wp:effectExtent l="9525" t="13335" r="10160" b="5080"/>
                      <wp:wrapNone/>
                      <wp:docPr id="4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78D61" id="AutoShape 164" o:spid="_x0000_s1026" type="#_x0000_t32" style="position:absolute;margin-left:77pt;margin-top:63.35pt;width:131.95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mc:Fallback>
              </mc:AlternateContent>
            </w:r>
            <w:r w:rsidRPr="00CF1FBD">
              <w:rPr>
                <w:noProof/>
                <w:color w:val="000000" w:themeColor="text1"/>
                <w:lang w:val="ru-RU"/>
              </w:rPr>
              <mc:AlternateContent>
                <mc:Choice Requires="wps">
                  <w:drawing>
                    <wp:anchor distT="0" distB="0" distL="114300" distR="114300" simplePos="0" relativeHeight="251646464" behindDoc="0" locked="0" layoutInCell="1" allowOverlap="1" wp14:anchorId="012E621D" wp14:editId="6B76A868">
                      <wp:simplePos x="0" y="0"/>
                      <wp:positionH relativeFrom="column">
                        <wp:posOffset>2009140</wp:posOffset>
                      </wp:positionH>
                      <wp:positionV relativeFrom="paragraph">
                        <wp:posOffset>1128395</wp:posOffset>
                      </wp:positionV>
                      <wp:extent cx="1883410" cy="704850"/>
                      <wp:effectExtent l="0" t="0" r="21590" b="1905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14:paraId="4118B9DD"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621D" id="_x0000_s1058" style="position:absolute;left:0;text-align:left;margin-left:158.2pt;margin-top:88.85pt;width:148.3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14:paraId="4118B9DD"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CF1FBD">
              <w:rPr>
                <w:noProof/>
                <w:color w:val="000000" w:themeColor="text1"/>
                <w:sz w:val="16"/>
                <w:szCs w:val="16"/>
                <w:lang w:val="ru-RU"/>
              </w:rPr>
              <mc:AlternateContent>
                <mc:Choice Requires="wps">
                  <w:drawing>
                    <wp:anchor distT="0" distB="0" distL="114300" distR="114300" simplePos="0" relativeHeight="251637248" behindDoc="0" locked="0" layoutInCell="1" allowOverlap="1" wp14:anchorId="42278EA0" wp14:editId="02976446">
                      <wp:simplePos x="0" y="0"/>
                      <wp:positionH relativeFrom="column">
                        <wp:posOffset>91440</wp:posOffset>
                      </wp:positionH>
                      <wp:positionV relativeFrom="paragraph">
                        <wp:posOffset>1128395</wp:posOffset>
                      </wp:positionV>
                      <wp:extent cx="1709420" cy="752475"/>
                      <wp:effectExtent l="0" t="0" r="24130" b="2857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52475"/>
                              </a:xfrm>
                              <a:prstGeom prst="rect">
                                <a:avLst/>
                              </a:prstGeom>
                              <a:solidFill>
                                <a:srgbClr val="FFFFFF"/>
                              </a:solidFill>
                              <a:ln w="9525">
                                <a:solidFill>
                                  <a:srgbClr val="000000"/>
                                </a:solidFill>
                                <a:miter lim="800000"/>
                                <a:headEnd/>
                                <a:tailEnd/>
                              </a:ln>
                            </wps:spPr>
                            <wps:txbx>
                              <w:txbxContent>
                                <w:p w14:paraId="32C0C8B8"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8EA0" id="_x0000_s1059" style="position:absolute;left:0;text-align:left;margin-left:7.2pt;margin-top:88.85pt;width:134.6pt;height:5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14:paraId="32C0C8B8"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652608" behindDoc="0" locked="0" layoutInCell="1" allowOverlap="1" wp14:anchorId="04EE843C" wp14:editId="4D53AB1E">
                      <wp:simplePos x="0" y="0"/>
                      <wp:positionH relativeFrom="column">
                        <wp:posOffset>29210</wp:posOffset>
                      </wp:positionH>
                      <wp:positionV relativeFrom="paragraph">
                        <wp:posOffset>123825</wp:posOffset>
                      </wp:positionV>
                      <wp:extent cx="1476375" cy="533400"/>
                      <wp:effectExtent l="0" t="0" r="28575" b="1905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5C39E263" w14:textId="77777777" w:rsidR="004721A6" w:rsidRPr="008F18C2" w:rsidRDefault="004721A6"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843C" id="_x0000_s1060" style="position:absolute;left:0;text-align:left;margin-left:2.3pt;margin-top:9.75pt;width:116.2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14:paraId="5C39E263" w14:textId="77777777" w:rsidR="004721A6" w:rsidRPr="008F18C2" w:rsidRDefault="004721A6"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mc:Fallback>
              </mc:AlternateContent>
            </w:r>
            <w:bookmarkEnd w:id="571"/>
            <w:bookmarkEnd w:id="572"/>
            <w:bookmarkEnd w:id="573"/>
            <w:bookmarkEnd w:id="574"/>
            <w:bookmarkEnd w:id="575"/>
            <w:bookmarkEnd w:id="576"/>
          </w:p>
        </w:tc>
      </w:tr>
    </w:tbl>
    <w:p w14:paraId="53A65956" w14:textId="77777777" w:rsidR="002F6229" w:rsidRPr="00CF1FBD" w:rsidRDefault="002F6229" w:rsidP="002F6229">
      <w:pPr>
        <w:rPr>
          <w:rFonts w:ascii="Times New Roman" w:eastAsia="Times New Roman" w:hAnsi="Times New Roman" w:cs="Times New Roman"/>
          <w:bCs/>
          <w:iCs/>
          <w:color w:val="000000" w:themeColor="text1"/>
          <w:sz w:val="24"/>
          <w:szCs w:val="24"/>
        </w:rPr>
      </w:pPr>
      <w:r w:rsidRPr="00CF1FBD">
        <w:rPr>
          <w:b/>
          <w:color w:val="000000" w:themeColor="text1"/>
          <w:sz w:val="24"/>
          <w:szCs w:val="24"/>
        </w:rPr>
        <w:br w:type="page"/>
      </w:r>
    </w:p>
    <w:p w14:paraId="2FBE2CE8" w14:textId="77777777" w:rsidR="002F6229" w:rsidRPr="00CF1FBD" w:rsidRDefault="002F6229" w:rsidP="002F6229">
      <w:pPr>
        <w:pStyle w:val="2-0"/>
        <w:rPr>
          <w:color w:val="000000" w:themeColor="text1"/>
          <w:sz w:val="24"/>
          <w:szCs w:val="24"/>
        </w:rPr>
      </w:pPr>
      <w:bookmarkStart w:id="577" w:name="_Toc490215480"/>
      <w:bookmarkStart w:id="578" w:name="_Toc503863857"/>
      <w:r w:rsidRPr="00CF1FBD">
        <w:rPr>
          <w:color w:val="000000" w:themeColor="text1"/>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77"/>
      <w:bookmarkEnd w:id="5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CF1FBD" w:rsidRPr="00CF1FBD" w14:paraId="0D253F4F" w14:textId="77777777" w:rsidTr="001D49BA">
        <w:trPr>
          <w:trHeight w:val="1640"/>
        </w:trPr>
        <w:tc>
          <w:tcPr>
            <w:tcW w:w="2322" w:type="dxa"/>
            <w:vAlign w:val="center"/>
          </w:tcPr>
          <w:p w14:paraId="2DCD9301" w14:textId="77777777" w:rsidR="002F6229" w:rsidRPr="00CF1FBD" w:rsidRDefault="002F6229" w:rsidP="001D49BA">
            <w:pPr>
              <w:pStyle w:val="1-"/>
              <w:spacing w:before="0" w:after="0"/>
              <w:rPr>
                <w:color w:val="000000" w:themeColor="text1"/>
                <w:sz w:val="18"/>
                <w:szCs w:val="18"/>
                <w:lang w:val="ru-RU"/>
              </w:rPr>
            </w:pPr>
          </w:p>
          <w:p w14:paraId="428D5538" w14:textId="77777777" w:rsidR="002F6229" w:rsidRPr="00CF1FBD" w:rsidRDefault="002F6229" w:rsidP="001D49BA">
            <w:pPr>
              <w:pStyle w:val="1-"/>
              <w:spacing w:before="0" w:after="0"/>
              <w:rPr>
                <w:b/>
                <w:color w:val="000000" w:themeColor="text1"/>
                <w:sz w:val="18"/>
                <w:szCs w:val="18"/>
                <w:lang w:val="ru-RU"/>
              </w:rPr>
            </w:pPr>
            <w:bookmarkStart w:id="579" w:name="_Toc485885657"/>
            <w:bookmarkStart w:id="580" w:name="_Toc486401738"/>
            <w:bookmarkStart w:id="581" w:name="_Toc490215481"/>
            <w:bookmarkStart w:id="582" w:name="_Toc490215900"/>
            <w:bookmarkStart w:id="583" w:name="_Toc503863858"/>
            <w:r w:rsidRPr="00CF1FBD">
              <w:rPr>
                <w:color w:val="000000" w:themeColor="text1"/>
                <w:sz w:val="18"/>
                <w:szCs w:val="18"/>
                <w:lang w:val="ru-RU"/>
              </w:rPr>
              <w:t>Муниципальный архив</w:t>
            </w:r>
            <w:bookmarkEnd w:id="579"/>
            <w:bookmarkEnd w:id="580"/>
            <w:bookmarkEnd w:id="581"/>
            <w:bookmarkEnd w:id="582"/>
            <w:bookmarkEnd w:id="583"/>
          </w:p>
          <w:p w14:paraId="430B269A" w14:textId="77777777" w:rsidR="002F6229" w:rsidRPr="00CF1FBD" w:rsidRDefault="002F6229" w:rsidP="001D49BA">
            <w:pPr>
              <w:pStyle w:val="1-"/>
              <w:spacing w:before="0" w:after="0"/>
              <w:rPr>
                <w:color w:val="000000" w:themeColor="text1"/>
                <w:sz w:val="18"/>
                <w:szCs w:val="18"/>
                <w:lang w:val="ru-RU"/>
              </w:rPr>
            </w:pPr>
            <w:bookmarkStart w:id="584" w:name="_Toc485885658"/>
            <w:bookmarkStart w:id="585" w:name="_Toc486401739"/>
            <w:bookmarkStart w:id="586" w:name="_Toc490215482"/>
            <w:bookmarkStart w:id="587" w:name="_Toc490215901"/>
            <w:bookmarkStart w:id="588" w:name="_Toc503863859"/>
            <w:r w:rsidRPr="00CF1FBD">
              <w:rPr>
                <w:color w:val="000000" w:themeColor="text1"/>
                <w:sz w:val="18"/>
                <w:szCs w:val="18"/>
                <w:lang w:val="ru-RU"/>
              </w:rPr>
              <w:t>(1 рабочий день)</w:t>
            </w:r>
            <w:bookmarkEnd w:id="584"/>
            <w:bookmarkEnd w:id="585"/>
            <w:bookmarkEnd w:id="586"/>
            <w:bookmarkEnd w:id="587"/>
            <w:bookmarkEnd w:id="588"/>
          </w:p>
          <w:p w14:paraId="1DD4B2F2" w14:textId="77777777" w:rsidR="002F6229" w:rsidRPr="00CF1FBD" w:rsidRDefault="002F6229" w:rsidP="001D49BA">
            <w:pPr>
              <w:pStyle w:val="1-"/>
              <w:spacing w:before="0" w:after="0"/>
              <w:rPr>
                <w:color w:val="000000" w:themeColor="text1"/>
                <w:sz w:val="18"/>
                <w:szCs w:val="18"/>
                <w:lang w:val="ru-RU"/>
              </w:rPr>
            </w:pPr>
          </w:p>
        </w:tc>
        <w:tc>
          <w:tcPr>
            <w:tcW w:w="7000" w:type="dxa"/>
            <w:vAlign w:val="center"/>
          </w:tcPr>
          <w:p w14:paraId="03E1AEF5" w14:textId="77777777" w:rsidR="002F6229" w:rsidRPr="00CF1FBD" w:rsidRDefault="002F6229" w:rsidP="001D49BA">
            <w:pPr>
              <w:pStyle w:val="1-"/>
              <w:spacing w:before="0" w:after="0"/>
              <w:rPr>
                <w:b/>
                <w:color w:val="000000" w:themeColor="text1"/>
                <w:sz w:val="16"/>
                <w:szCs w:val="16"/>
                <w:lang w:val="ru-RU"/>
              </w:rPr>
            </w:pPr>
          </w:p>
          <w:p w14:paraId="04019399" w14:textId="77777777" w:rsidR="002F6229" w:rsidRPr="00CF1FBD" w:rsidRDefault="002F6229" w:rsidP="001D49BA">
            <w:pPr>
              <w:pStyle w:val="1-"/>
              <w:spacing w:before="0" w:after="0"/>
              <w:rPr>
                <w:b/>
                <w:color w:val="000000" w:themeColor="text1"/>
                <w:sz w:val="16"/>
                <w:szCs w:val="16"/>
                <w:lang w:val="ru-RU"/>
              </w:rPr>
            </w:pPr>
            <w:bookmarkStart w:id="589" w:name="_Toc485885299"/>
            <w:bookmarkStart w:id="590" w:name="_Toc485885659"/>
            <w:bookmarkStart w:id="591" w:name="_Toc486401740"/>
            <w:bookmarkStart w:id="592" w:name="_Toc490215483"/>
            <w:bookmarkStart w:id="593" w:name="_Toc490215902"/>
            <w:bookmarkStart w:id="594" w:name="_Toc503863860"/>
            <w:r w:rsidRPr="00CF1FBD">
              <w:rPr>
                <w:noProof/>
                <w:color w:val="000000" w:themeColor="text1"/>
                <w:lang w:val="ru-RU"/>
              </w:rPr>
              <mc:AlternateContent>
                <mc:Choice Requires="wps">
                  <w:drawing>
                    <wp:anchor distT="0" distB="0" distL="114300" distR="114300" simplePos="0" relativeHeight="251818496" behindDoc="0" locked="0" layoutInCell="1" allowOverlap="1" wp14:anchorId="1DD88D03" wp14:editId="17A65E98">
                      <wp:simplePos x="0" y="0"/>
                      <wp:positionH relativeFrom="column">
                        <wp:posOffset>534670</wp:posOffset>
                      </wp:positionH>
                      <wp:positionV relativeFrom="paragraph">
                        <wp:posOffset>-1270</wp:posOffset>
                      </wp:positionV>
                      <wp:extent cx="1788160" cy="699770"/>
                      <wp:effectExtent l="10795" t="10795" r="10795" b="13335"/>
                      <wp:wrapNone/>
                      <wp:docPr id="3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99770"/>
                              </a:xfrm>
                              <a:prstGeom prst="rect">
                                <a:avLst/>
                              </a:prstGeom>
                              <a:solidFill>
                                <a:srgbClr val="FFFFFF"/>
                              </a:solidFill>
                              <a:ln w="9525">
                                <a:solidFill>
                                  <a:srgbClr val="000000"/>
                                </a:solidFill>
                                <a:miter lim="800000"/>
                                <a:headEnd/>
                                <a:tailEnd/>
                              </a:ln>
                            </wps:spPr>
                            <wps:txbx>
                              <w:txbxContent>
                                <w:p w14:paraId="52D9FD02" w14:textId="77777777" w:rsidR="004721A6" w:rsidRPr="0075787F" w:rsidRDefault="004721A6"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88D03" id="Text Box 204" o:spid="_x0000_s1061" type="#_x0000_t202" style="position:absolute;left:0;text-align:left;margin-left:42.1pt;margin-top:-.1pt;width:140.8pt;height:55.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14:paraId="52D9FD02" w14:textId="77777777" w:rsidR="004721A6" w:rsidRPr="0075787F" w:rsidRDefault="004721A6"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732480" behindDoc="0" locked="0" layoutInCell="1" allowOverlap="1" wp14:anchorId="6487B107" wp14:editId="449F4225">
                      <wp:simplePos x="0" y="0"/>
                      <wp:positionH relativeFrom="column">
                        <wp:posOffset>668020</wp:posOffset>
                      </wp:positionH>
                      <wp:positionV relativeFrom="paragraph">
                        <wp:posOffset>36195</wp:posOffset>
                      </wp:positionV>
                      <wp:extent cx="1047115" cy="596265"/>
                      <wp:effectExtent l="10795" t="10160" r="8890" b="1270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7BAE" id="Rectangle 167" o:spid="_x0000_s1026" style="position:absolute;margin-left:52.6pt;margin-top:2.85pt;width:82.45pt;height:46.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mc:Fallback>
              </mc:AlternateContent>
            </w:r>
            <w:bookmarkEnd w:id="589"/>
            <w:bookmarkEnd w:id="590"/>
            <w:bookmarkEnd w:id="591"/>
            <w:bookmarkEnd w:id="592"/>
            <w:bookmarkEnd w:id="593"/>
            <w:bookmarkEnd w:id="594"/>
          </w:p>
          <w:p w14:paraId="4B87F699" w14:textId="77777777" w:rsidR="002F6229" w:rsidRPr="00CF1FBD" w:rsidRDefault="002F6229" w:rsidP="001D49BA">
            <w:pPr>
              <w:pStyle w:val="1-"/>
              <w:spacing w:before="0" w:after="0"/>
              <w:rPr>
                <w:b/>
                <w:color w:val="000000" w:themeColor="text1"/>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CF1FBD" w:rsidRPr="00CF1FBD" w14:paraId="01B09321" w14:textId="77777777" w:rsidTr="001D49BA">
              <w:trPr>
                <w:trHeight w:val="411"/>
              </w:trPr>
              <w:tc>
                <w:tcPr>
                  <w:tcW w:w="1980" w:type="dxa"/>
                  <w:vAlign w:val="center"/>
                </w:tcPr>
                <w:p w14:paraId="3A0C3741" w14:textId="77777777" w:rsidR="002F6229" w:rsidRPr="00CF1FBD" w:rsidRDefault="002F6229" w:rsidP="001D49BA">
                  <w:pPr>
                    <w:pStyle w:val="1-"/>
                    <w:spacing w:before="0" w:after="0"/>
                    <w:rPr>
                      <w:b/>
                      <w:color w:val="000000" w:themeColor="text1"/>
                      <w:sz w:val="18"/>
                      <w:szCs w:val="18"/>
                      <w:lang w:val="ru-RU"/>
                    </w:rPr>
                  </w:pPr>
                </w:p>
              </w:tc>
            </w:tr>
          </w:tbl>
          <w:p w14:paraId="6E091CA5" w14:textId="77777777" w:rsidR="002F6229" w:rsidRPr="00CF1FBD" w:rsidRDefault="002F6229" w:rsidP="001D49BA">
            <w:pPr>
              <w:pStyle w:val="1-"/>
              <w:spacing w:before="0" w:after="0"/>
              <w:rPr>
                <w:b/>
                <w:color w:val="000000" w:themeColor="text1"/>
                <w:sz w:val="16"/>
                <w:szCs w:val="16"/>
                <w:lang w:val="ru-RU"/>
              </w:rPr>
            </w:pPr>
          </w:p>
          <w:p w14:paraId="6E9CE6F8" w14:textId="77777777" w:rsidR="002F6229" w:rsidRPr="00CF1FBD" w:rsidRDefault="002F6229" w:rsidP="001D49BA">
            <w:pPr>
              <w:pStyle w:val="1-"/>
              <w:spacing w:before="0" w:after="0"/>
              <w:rPr>
                <w:b/>
                <w:color w:val="000000" w:themeColor="text1"/>
                <w:sz w:val="16"/>
                <w:szCs w:val="16"/>
                <w:lang w:val="ru-RU"/>
              </w:rPr>
            </w:pPr>
            <w:bookmarkStart w:id="595" w:name="_Toc485885300"/>
            <w:bookmarkStart w:id="596" w:name="_Toc485885660"/>
            <w:bookmarkStart w:id="597" w:name="_Toc486401741"/>
            <w:bookmarkStart w:id="598" w:name="_Toc490215484"/>
            <w:bookmarkStart w:id="599" w:name="_Toc490215903"/>
            <w:bookmarkStart w:id="600" w:name="_Toc503863861"/>
            <w:r w:rsidRPr="00CF1FBD">
              <w:rPr>
                <w:b/>
                <w:noProof/>
                <w:color w:val="000000" w:themeColor="text1"/>
                <w:sz w:val="16"/>
                <w:szCs w:val="16"/>
                <w:lang w:val="ru-RU"/>
              </w:rPr>
              <mc:AlternateContent>
                <mc:Choice Requires="wps">
                  <w:drawing>
                    <wp:anchor distT="0" distB="0" distL="114300" distR="114300" simplePos="0" relativeHeight="251821568" behindDoc="0" locked="0" layoutInCell="1" allowOverlap="1" wp14:anchorId="2CB94ECC" wp14:editId="5C10BB47">
                      <wp:simplePos x="0" y="0"/>
                      <wp:positionH relativeFrom="column">
                        <wp:posOffset>-32385</wp:posOffset>
                      </wp:positionH>
                      <wp:positionV relativeFrom="paragraph">
                        <wp:posOffset>-403860</wp:posOffset>
                      </wp:positionV>
                      <wp:extent cx="1837055" cy="699770"/>
                      <wp:effectExtent l="8890" t="10795" r="11430" b="1333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99770"/>
                              </a:xfrm>
                              <a:prstGeom prst="rect">
                                <a:avLst/>
                              </a:prstGeom>
                              <a:solidFill>
                                <a:srgbClr val="FFFFFF"/>
                              </a:solidFill>
                              <a:ln w="9525">
                                <a:solidFill>
                                  <a:srgbClr val="000000"/>
                                </a:solidFill>
                                <a:miter lim="800000"/>
                                <a:headEnd/>
                                <a:tailEnd/>
                              </a:ln>
                            </wps:spPr>
                            <wps:txbx>
                              <w:txbxContent>
                                <w:p w14:paraId="23BFF0DD" w14:textId="77777777" w:rsidR="004721A6" w:rsidRPr="0075787F" w:rsidRDefault="004721A6"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94ECC" id="Text Box 205" o:spid="_x0000_s1062" type="#_x0000_t202" style="position:absolute;left:0;text-align:left;margin-left:-2.55pt;margin-top:-31.8pt;width:144.65pt;height:55.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14:paraId="23BFF0DD" w14:textId="77777777" w:rsidR="004721A6" w:rsidRPr="0075787F" w:rsidRDefault="004721A6"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mc:Fallback>
              </mc:AlternateContent>
            </w:r>
            <w:bookmarkEnd w:id="595"/>
            <w:bookmarkEnd w:id="596"/>
            <w:bookmarkEnd w:id="597"/>
            <w:bookmarkEnd w:id="598"/>
            <w:bookmarkEnd w:id="599"/>
            <w:bookmarkEnd w:id="600"/>
          </w:p>
          <w:p w14:paraId="1455A0C6" w14:textId="77777777" w:rsidR="002F6229" w:rsidRPr="00CF1FBD" w:rsidRDefault="002F6229" w:rsidP="001D49BA">
            <w:pPr>
              <w:pStyle w:val="1-"/>
              <w:spacing w:before="0" w:after="0"/>
              <w:rPr>
                <w:b/>
                <w:color w:val="000000" w:themeColor="text1"/>
                <w:sz w:val="16"/>
                <w:szCs w:val="16"/>
                <w:lang w:val="ru-RU"/>
              </w:rPr>
            </w:pPr>
          </w:p>
          <w:p w14:paraId="340575F7" w14:textId="77777777" w:rsidR="002F6229" w:rsidRPr="00CF1FBD" w:rsidRDefault="002F6229" w:rsidP="001D49BA">
            <w:pPr>
              <w:jc w:val="right"/>
              <w:rPr>
                <w:color w:val="000000" w:themeColor="text1"/>
                <w:sz w:val="16"/>
                <w:szCs w:val="16"/>
              </w:rPr>
            </w:pPr>
            <w:r w:rsidRPr="00CF1FBD">
              <w:rPr>
                <w:b/>
                <w:noProof/>
                <w:color w:val="000000" w:themeColor="text1"/>
                <w:sz w:val="16"/>
                <w:szCs w:val="16"/>
              </w:rPr>
              <mc:AlternateContent>
                <mc:Choice Requires="wps">
                  <w:drawing>
                    <wp:anchor distT="0" distB="0" distL="114300" distR="114300" simplePos="0" relativeHeight="251757056" behindDoc="0" locked="0" layoutInCell="1" allowOverlap="1" wp14:anchorId="08ED8476" wp14:editId="1AFF6B66">
                      <wp:simplePos x="0" y="0"/>
                      <wp:positionH relativeFrom="column">
                        <wp:posOffset>1159510</wp:posOffset>
                      </wp:positionH>
                      <wp:positionV relativeFrom="paragraph">
                        <wp:posOffset>243840</wp:posOffset>
                      </wp:positionV>
                      <wp:extent cx="434340" cy="635"/>
                      <wp:effectExtent l="55245" t="5715" r="58420" b="17145"/>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F523F" id="AutoShape 178" o:spid="_x0000_s1026" type="#_x0000_t34" style="position:absolute;margin-left:91.3pt;margin-top:19.2pt;width:34.2pt;height:.05pt;rotation:9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mc:Fallback>
              </mc:AlternateContent>
            </w:r>
            <w:r w:rsidRPr="00CF1FBD">
              <w:rPr>
                <w:noProof/>
                <w:color w:val="000000" w:themeColor="text1"/>
                <w:sz w:val="18"/>
                <w:szCs w:val="18"/>
              </w:rPr>
              <mc:AlternateContent>
                <mc:Choice Requires="wps">
                  <w:drawing>
                    <wp:anchor distT="0" distB="0" distL="114300" distR="114300" simplePos="0" relativeHeight="251729408" behindDoc="0" locked="0" layoutInCell="1" allowOverlap="1" wp14:anchorId="53C7FB4D" wp14:editId="3A008B3F">
                      <wp:simplePos x="0" y="0"/>
                      <wp:positionH relativeFrom="column">
                        <wp:posOffset>1918970</wp:posOffset>
                      </wp:positionH>
                      <wp:positionV relativeFrom="paragraph">
                        <wp:posOffset>243840</wp:posOffset>
                      </wp:positionV>
                      <wp:extent cx="434340" cy="635"/>
                      <wp:effectExtent l="52705" t="5715" r="60960" b="1714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D2518" id="AutoShape 165" o:spid="_x0000_s1026" type="#_x0000_t34" style="position:absolute;margin-left:151.1pt;margin-top:19.2pt;width:34.2pt;height:.0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mc:Fallback>
              </mc:AlternateContent>
            </w:r>
          </w:p>
          <w:p w14:paraId="508B5ABF" w14:textId="77777777" w:rsidR="002F6229" w:rsidRPr="00CF1FBD" w:rsidRDefault="002F6229" w:rsidP="001D49BA">
            <w:pPr>
              <w:pStyle w:val="1-"/>
              <w:spacing w:before="0" w:after="0"/>
              <w:rPr>
                <w:b/>
                <w:color w:val="000000" w:themeColor="text1"/>
                <w:sz w:val="16"/>
                <w:szCs w:val="16"/>
                <w:lang w:val="ru-RU"/>
              </w:rPr>
            </w:pPr>
          </w:p>
        </w:tc>
      </w:tr>
      <w:tr w:rsidR="00CF1FBD" w:rsidRPr="00CF1FBD" w14:paraId="34B265F1" w14:textId="77777777" w:rsidTr="001D49BA">
        <w:trPr>
          <w:trHeight w:val="2278"/>
        </w:trPr>
        <w:tc>
          <w:tcPr>
            <w:tcW w:w="2322" w:type="dxa"/>
            <w:vAlign w:val="center"/>
          </w:tcPr>
          <w:p w14:paraId="68FA7F15" w14:textId="77777777" w:rsidR="002F6229" w:rsidRPr="00CF1FBD" w:rsidRDefault="002F6229" w:rsidP="001D49BA">
            <w:pPr>
              <w:pStyle w:val="1-"/>
              <w:spacing w:before="0" w:after="0"/>
              <w:rPr>
                <w:color w:val="000000" w:themeColor="text1"/>
                <w:sz w:val="18"/>
                <w:szCs w:val="18"/>
                <w:lang w:val="ru-RU"/>
              </w:rPr>
            </w:pPr>
            <w:bookmarkStart w:id="601" w:name="_Toc485885661"/>
            <w:bookmarkStart w:id="602" w:name="_Toc486401742"/>
            <w:bookmarkStart w:id="603" w:name="_Toc490215485"/>
            <w:bookmarkStart w:id="604" w:name="_Toc490215904"/>
            <w:bookmarkStart w:id="605" w:name="_Toc503863862"/>
            <w:r w:rsidRPr="00CF1FBD">
              <w:rPr>
                <w:color w:val="000000" w:themeColor="text1"/>
                <w:sz w:val="18"/>
                <w:szCs w:val="18"/>
                <w:lang w:val="ru-RU"/>
              </w:rPr>
              <w:t>МФЦ</w:t>
            </w:r>
            <w:bookmarkEnd w:id="601"/>
            <w:bookmarkEnd w:id="602"/>
            <w:bookmarkEnd w:id="603"/>
            <w:bookmarkEnd w:id="604"/>
            <w:bookmarkEnd w:id="605"/>
          </w:p>
          <w:p w14:paraId="6CEA2A1C" w14:textId="77777777" w:rsidR="002F6229" w:rsidRPr="00CF1FBD" w:rsidRDefault="002F6229" w:rsidP="001D49BA">
            <w:pPr>
              <w:pStyle w:val="1-"/>
              <w:spacing w:before="0" w:after="0"/>
              <w:rPr>
                <w:color w:val="000000" w:themeColor="text1"/>
                <w:sz w:val="18"/>
                <w:szCs w:val="18"/>
                <w:lang w:val="ru-RU"/>
              </w:rPr>
            </w:pPr>
          </w:p>
        </w:tc>
        <w:tc>
          <w:tcPr>
            <w:tcW w:w="7000" w:type="dxa"/>
            <w:vAlign w:val="center"/>
          </w:tcPr>
          <w:p w14:paraId="6E5E5A12" w14:textId="77777777" w:rsidR="002F6229" w:rsidRPr="00CF1FBD" w:rsidRDefault="002F6229" w:rsidP="001D49BA">
            <w:pPr>
              <w:pStyle w:val="1-"/>
              <w:spacing w:before="0" w:after="0"/>
              <w:rPr>
                <w:noProof/>
                <w:color w:val="000000" w:themeColor="text1"/>
              </w:rPr>
            </w:pPr>
            <w:bookmarkStart w:id="606" w:name="_Toc485885303"/>
            <w:bookmarkStart w:id="607" w:name="_Toc485885663"/>
            <w:bookmarkStart w:id="608" w:name="_Toc486401743"/>
            <w:bookmarkStart w:id="609" w:name="_Toc490215486"/>
            <w:bookmarkStart w:id="610" w:name="_Toc490215905"/>
            <w:bookmarkStart w:id="611" w:name="_Toc503863863"/>
            <w:r w:rsidRPr="00CF1FBD">
              <w:rPr>
                <w:noProof/>
                <w:color w:val="000000" w:themeColor="text1"/>
                <w:sz w:val="16"/>
                <w:szCs w:val="16"/>
                <w:lang w:val="ru-RU"/>
              </w:rPr>
              <mc:AlternateContent>
                <mc:Choice Requires="wps">
                  <w:drawing>
                    <wp:anchor distT="0" distB="0" distL="114300" distR="114300" simplePos="0" relativeHeight="251726336" behindDoc="0" locked="0" layoutInCell="1" allowOverlap="1" wp14:anchorId="41EAB44C" wp14:editId="64139B3A">
                      <wp:simplePos x="0" y="0"/>
                      <wp:positionH relativeFrom="column">
                        <wp:posOffset>1693545</wp:posOffset>
                      </wp:positionH>
                      <wp:positionV relativeFrom="paragraph">
                        <wp:posOffset>606425</wp:posOffset>
                      </wp:positionV>
                      <wp:extent cx="221615" cy="0"/>
                      <wp:effectExtent l="55245" t="7620" r="59055" b="1841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016B" id="AutoShape 166" o:spid="_x0000_s1026" type="#_x0000_t32" style="position:absolute;margin-left:133.35pt;margin-top:47.75pt;width:17.45pt;height:0;rotation:9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753984" behindDoc="0" locked="0" layoutInCell="1" allowOverlap="1" wp14:anchorId="5F36F52F" wp14:editId="5A68E23E">
                      <wp:simplePos x="0" y="0"/>
                      <wp:positionH relativeFrom="column">
                        <wp:posOffset>831850</wp:posOffset>
                      </wp:positionH>
                      <wp:positionV relativeFrom="paragraph">
                        <wp:posOffset>51435</wp:posOffset>
                      </wp:positionV>
                      <wp:extent cx="1919605" cy="443865"/>
                      <wp:effectExtent l="0" t="0" r="23495" b="1333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43865"/>
                              </a:xfrm>
                              <a:prstGeom prst="rect">
                                <a:avLst/>
                              </a:prstGeom>
                              <a:solidFill>
                                <a:srgbClr val="FFFFFF"/>
                              </a:solidFill>
                              <a:ln w="9525">
                                <a:solidFill>
                                  <a:srgbClr val="000000"/>
                                </a:solidFill>
                                <a:miter lim="800000"/>
                                <a:headEnd/>
                                <a:tailEnd/>
                              </a:ln>
                            </wps:spPr>
                            <wps:txbx>
                              <w:txbxContent>
                                <w:p w14:paraId="2338E825"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F52F" id="_x0000_s1063" style="position:absolute;left:0;text-align:left;margin-left:65.5pt;margin-top:4.05pt;width:151.15pt;height:34.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14:paraId="2338E825"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CF1FBD">
              <w:rPr>
                <w:noProof/>
                <w:color w:val="000000" w:themeColor="text1"/>
                <w:lang w:val="ru-RU"/>
              </w:rPr>
              <mc:AlternateContent>
                <mc:Choice Requires="wps">
                  <w:drawing>
                    <wp:anchor distT="0" distB="0" distL="114300" distR="114300" simplePos="0" relativeHeight="251744768" behindDoc="0" locked="0" layoutInCell="1" allowOverlap="1" wp14:anchorId="04BC3A05" wp14:editId="440A8EF5">
                      <wp:simplePos x="0" y="0"/>
                      <wp:positionH relativeFrom="column">
                        <wp:posOffset>2625725</wp:posOffset>
                      </wp:positionH>
                      <wp:positionV relativeFrom="paragraph">
                        <wp:posOffset>669925</wp:posOffset>
                      </wp:positionV>
                      <wp:extent cx="304165" cy="267335"/>
                      <wp:effectExtent l="9525" t="10795" r="10160" b="762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B001FC3" w14:textId="77777777" w:rsidR="004721A6" w:rsidRPr="00466F96" w:rsidRDefault="004721A6"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C3A05" id="Text Box 172" o:spid="_x0000_s1064" type="#_x0000_t202" style="position:absolute;left:0;text-align:left;margin-left:206.75pt;margin-top:52.75pt;width:23.95pt;height:2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14:paraId="6B001FC3" w14:textId="77777777" w:rsidR="004721A6" w:rsidRPr="00466F96" w:rsidRDefault="004721A6"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CF1FBD">
              <w:rPr>
                <w:noProof/>
                <w:color w:val="000000" w:themeColor="text1"/>
                <w:lang w:val="ru-RU"/>
              </w:rPr>
              <mc:AlternateContent>
                <mc:Choice Requires="wps">
                  <w:drawing>
                    <wp:anchor distT="0" distB="0" distL="114300" distR="114300" simplePos="0" relativeHeight="251750912" behindDoc="0" locked="0" layoutInCell="1" allowOverlap="1" wp14:anchorId="641B2F3C" wp14:editId="01EFEFA9">
                      <wp:simplePos x="0" y="0"/>
                      <wp:positionH relativeFrom="column">
                        <wp:posOffset>1152525</wp:posOffset>
                      </wp:positionH>
                      <wp:positionV relativeFrom="paragraph">
                        <wp:posOffset>1224280</wp:posOffset>
                      </wp:positionV>
                      <wp:extent cx="352425" cy="240030"/>
                      <wp:effectExtent l="12700" t="12700" r="6350" b="1397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76D6DAC3" w14:textId="77777777" w:rsidR="004721A6" w:rsidRPr="00466F96" w:rsidRDefault="004721A6"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B2F3C" id="Text Box 175" o:spid="_x0000_s1065" type="#_x0000_t202" style="position:absolute;left:0;text-align:left;margin-left:90.75pt;margin-top:96.4pt;width:27.75pt;height:18.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14:paraId="76D6DAC3" w14:textId="77777777" w:rsidR="004721A6" w:rsidRPr="00466F96" w:rsidRDefault="004721A6"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mc:Fallback>
              </mc:AlternateContent>
            </w:r>
            <w:r w:rsidRPr="00CF1FBD">
              <w:rPr>
                <w:noProof/>
                <w:color w:val="000000" w:themeColor="text1"/>
                <w:lang w:val="ru-RU"/>
              </w:rPr>
              <mc:AlternateContent>
                <mc:Choice Requires="wps">
                  <w:drawing>
                    <wp:anchor distT="0" distB="0" distL="114300" distR="114300" simplePos="0" relativeHeight="251784704" behindDoc="0" locked="0" layoutInCell="1" allowOverlap="1" wp14:anchorId="6CC9D838" wp14:editId="1678D489">
                      <wp:simplePos x="0" y="0"/>
                      <wp:positionH relativeFrom="column">
                        <wp:posOffset>891540</wp:posOffset>
                      </wp:positionH>
                      <wp:positionV relativeFrom="paragraph">
                        <wp:posOffset>1397000</wp:posOffset>
                      </wp:positionV>
                      <wp:extent cx="459740" cy="635"/>
                      <wp:effectExtent l="57150" t="13335" r="56515" b="2222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33461" id="AutoShape 189" o:spid="_x0000_s1026" type="#_x0000_t34" style="position:absolute;margin-left:70.2pt;margin-top:110pt;width:36.2pt;height:.05pt;rotation:9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741696" behindDoc="0" locked="0" layoutInCell="1" allowOverlap="1" wp14:anchorId="347E3D73" wp14:editId="6A0828A9">
                      <wp:simplePos x="0" y="0"/>
                      <wp:positionH relativeFrom="column">
                        <wp:posOffset>931545</wp:posOffset>
                      </wp:positionH>
                      <wp:positionV relativeFrom="paragraph">
                        <wp:posOffset>716915</wp:posOffset>
                      </wp:positionV>
                      <wp:extent cx="1534795" cy="450850"/>
                      <wp:effectExtent l="10795" t="10160" r="6985" b="571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0850"/>
                              </a:xfrm>
                              <a:prstGeom prst="rect">
                                <a:avLst/>
                              </a:prstGeom>
                              <a:solidFill>
                                <a:srgbClr val="FFFFFF"/>
                              </a:solidFill>
                              <a:ln w="9525">
                                <a:solidFill>
                                  <a:srgbClr val="000000"/>
                                </a:solidFill>
                                <a:miter lim="800000"/>
                                <a:headEnd/>
                                <a:tailEnd/>
                              </a:ln>
                            </wps:spPr>
                            <wps:txbx>
                              <w:txbxContent>
                                <w:p w14:paraId="4D6DC58F" w14:textId="77777777" w:rsidR="004721A6" w:rsidRPr="00C430B3" w:rsidRDefault="004721A6"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E3D73" id="Text Box 171" o:spid="_x0000_s1066" type="#_x0000_t202" style="position:absolute;left:0;text-align:left;margin-left:73.35pt;margin-top:56.45pt;width:120.85pt;height:3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14:paraId="4D6DC58F" w14:textId="77777777" w:rsidR="004721A6" w:rsidRPr="00C430B3" w:rsidRDefault="004721A6"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735552" behindDoc="0" locked="0" layoutInCell="1" allowOverlap="1" wp14:anchorId="560CCAF6" wp14:editId="43D32AF7">
                      <wp:simplePos x="0" y="0"/>
                      <wp:positionH relativeFrom="column">
                        <wp:posOffset>2471420</wp:posOffset>
                      </wp:positionH>
                      <wp:positionV relativeFrom="paragraph">
                        <wp:posOffset>935355</wp:posOffset>
                      </wp:positionV>
                      <wp:extent cx="625475" cy="635"/>
                      <wp:effectExtent l="7620" t="57150" r="14605" b="56515"/>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19524" id="AutoShape 169" o:spid="_x0000_s1026" type="#_x0000_t32" style="position:absolute;margin-left:194.6pt;margin-top:73.65pt;width:49.25pt;height:.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738624" behindDoc="0" locked="0" layoutInCell="1" allowOverlap="1" wp14:anchorId="17241947" wp14:editId="5EEA8093">
                      <wp:simplePos x="0" y="0"/>
                      <wp:positionH relativeFrom="column">
                        <wp:posOffset>3097530</wp:posOffset>
                      </wp:positionH>
                      <wp:positionV relativeFrom="paragraph">
                        <wp:posOffset>605155</wp:posOffset>
                      </wp:positionV>
                      <wp:extent cx="861695" cy="617220"/>
                      <wp:effectExtent l="5080" t="12700" r="9525" b="825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5E1CEB4D" w14:textId="77777777" w:rsidR="004721A6" w:rsidRPr="00C430B3" w:rsidRDefault="004721A6"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1947" id="Text Box 170" o:spid="_x0000_s1067" type="#_x0000_t202" style="position:absolute;left:0;text-align:left;margin-left:243.9pt;margin-top:47.65pt;width:67.85pt;height:48.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14:paraId="5E1CEB4D" w14:textId="77777777" w:rsidR="004721A6" w:rsidRPr="00C430B3" w:rsidRDefault="004721A6"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bookmarkEnd w:id="606"/>
            <w:bookmarkEnd w:id="607"/>
            <w:bookmarkEnd w:id="608"/>
            <w:bookmarkEnd w:id="609"/>
            <w:bookmarkEnd w:id="610"/>
            <w:bookmarkEnd w:id="611"/>
          </w:p>
        </w:tc>
      </w:tr>
      <w:tr w:rsidR="00CF1FBD" w:rsidRPr="00CF1FBD" w14:paraId="209AC5ED" w14:textId="77777777" w:rsidTr="001D49BA">
        <w:trPr>
          <w:trHeight w:val="1403"/>
        </w:trPr>
        <w:tc>
          <w:tcPr>
            <w:tcW w:w="2322" w:type="dxa"/>
            <w:vAlign w:val="center"/>
          </w:tcPr>
          <w:p w14:paraId="3AFD9CB4" w14:textId="77777777" w:rsidR="002F6229" w:rsidRPr="00CF1FBD" w:rsidRDefault="002F6229" w:rsidP="001D49BA">
            <w:pPr>
              <w:pStyle w:val="1-"/>
              <w:spacing w:before="0" w:after="0"/>
              <w:rPr>
                <w:b/>
                <w:color w:val="000000" w:themeColor="text1"/>
                <w:sz w:val="18"/>
                <w:szCs w:val="18"/>
                <w:lang w:val="ru-RU"/>
              </w:rPr>
            </w:pPr>
            <w:bookmarkStart w:id="612" w:name="_Toc485885664"/>
            <w:bookmarkStart w:id="613" w:name="_Toc486401744"/>
            <w:bookmarkStart w:id="614" w:name="_Toc490215487"/>
            <w:bookmarkStart w:id="615" w:name="_Toc490215906"/>
            <w:bookmarkStart w:id="616" w:name="_Toc503863864"/>
            <w:r w:rsidRPr="00CF1FBD">
              <w:rPr>
                <w:color w:val="000000" w:themeColor="text1"/>
                <w:sz w:val="18"/>
                <w:szCs w:val="18"/>
                <w:lang w:val="ru-RU"/>
              </w:rPr>
              <w:t>Муниципальный архив</w:t>
            </w:r>
            <w:bookmarkEnd w:id="612"/>
            <w:bookmarkEnd w:id="613"/>
            <w:bookmarkEnd w:id="614"/>
            <w:bookmarkEnd w:id="615"/>
            <w:bookmarkEnd w:id="616"/>
          </w:p>
          <w:p w14:paraId="2E716A2D" w14:textId="77777777" w:rsidR="002F6229" w:rsidRPr="00CF1FBD" w:rsidRDefault="002F6229" w:rsidP="001D49BA">
            <w:pPr>
              <w:pStyle w:val="1-"/>
              <w:spacing w:before="0" w:after="0"/>
              <w:rPr>
                <w:color w:val="000000" w:themeColor="text1"/>
                <w:sz w:val="18"/>
                <w:szCs w:val="18"/>
                <w:lang w:val="ru-RU"/>
              </w:rPr>
            </w:pPr>
          </w:p>
        </w:tc>
        <w:tc>
          <w:tcPr>
            <w:tcW w:w="7000" w:type="dxa"/>
            <w:vAlign w:val="center"/>
          </w:tcPr>
          <w:p w14:paraId="50031072" w14:textId="77777777" w:rsidR="002F6229" w:rsidRPr="00CF1FBD" w:rsidRDefault="002F6229" w:rsidP="001D49BA">
            <w:pPr>
              <w:pStyle w:val="1-"/>
              <w:spacing w:before="0" w:after="0"/>
              <w:rPr>
                <w:noProof/>
                <w:color w:val="000000" w:themeColor="text1"/>
                <w:sz w:val="16"/>
                <w:szCs w:val="16"/>
              </w:rPr>
            </w:pPr>
            <w:bookmarkStart w:id="617" w:name="_Toc485885306"/>
            <w:bookmarkStart w:id="618" w:name="_Toc485885666"/>
            <w:bookmarkStart w:id="619" w:name="_Toc486401745"/>
            <w:bookmarkStart w:id="620" w:name="_Toc490215488"/>
            <w:bookmarkStart w:id="621" w:name="_Toc490215907"/>
            <w:bookmarkStart w:id="622" w:name="_Toc503863865"/>
            <w:r w:rsidRPr="00CF1FBD">
              <w:rPr>
                <w:noProof/>
                <w:color w:val="000000" w:themeColor="text1"/>
                <w:sz w:val="16"/>
                <w:szCs w:val="16"/>
                <w:lang w:val="ru-RU"/>
              </w:rPr>
              <mc:AlternateContent>
                <mc:Choice Requires="wps">
                  <w:drawing>
                    <wp:anchor distT="0" distB="0" distL="114300" distR="114300" simplePos="0" relativeHeight="251833856" behindDoc="0" locked="0" layoutInCell="1" allowOverlap="1" wp14:anchorId="655361B0" wp14:editId="4AD7986B">
                      <wp:simplePos x="0" y="0"/>
                      <wp:positionH relativeFrom="column">
                        <wp:posOffset>2750820</wp:posOffset>
                      </wp:positionH>
                      <wp:positionV relativeFrom="paragraph">
                        <wp:posOffset>678815</wp:posOffset>
                      </wp:positionV>
                      <wp:extent cx="635" cy="1532255"/>
                      <wp:effectExtent l="10795" t="5715" r="7620" b="508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4EDA7" id="AutoShape 212" o:spid="_x0000_s1026" type="#_x0000_t32" style="position:absolute;margin-left:216.6pt;margin-top:53.45pt;width:.05pt;height:120.6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mc:Fallback>
              </mc:AlternateContent>
            </w:r>
            <w:r w:rsidRPr="00CF1FBD">
              <w:rPr>
                <w:noProof/>
                <w:color w:val="000000" w:themeColor="text1"/>
                <w:lang w:val="ru-RU"/>
              </w:rPr>
              <mc:AlternateContent>
                <mc:Choice Requires="wps">
                  <w:drawing>
                    <wp:anchor distT="0" distB="0" distL="114300" distR="114300" simplePos="0" relativeHeight="251769344" behindDoc="0" locked="0" layoutInCell="1" allowOverlap="1" wp14:anchorId="4BFF27E6" wp14:editId="16AA7308">
                      <wp:simplePos x="0" y="0"/>
                      <wp:positionH relativeFrom="column">
                        <wp:posOffset>2008505</wp:posOffset>
                      </wp:positionH>
                      <wp:positionV relativeFrom="paragraph">
                        <wp:posOffset>706120</wp:posOffset>
                      </wp:positionV>
                      <wp:extent cx="381635" cy="236220"/>
                      <wp:effectExtent l="11430" t="13970" r="6985" b="6985"/>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9F25D6D" w14:textId="77777777" w:rsidR="004721A6" w:rsidRPr="00466F96" w:rsidRDefault="004721A6"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F27E6" id="Text Box 184" o:spid="_x0000_s1068" type="#_x0000_t202" style="position:absolute;left:0;text-align:left;margin-left:158.15pt;margin-top:55.6pt;width:30.05pt;height:18.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14:paraId="29F25D6D" w14:textId="77777777" w:rsidR="004721A6" w:rsidRPr="00466F96" w:rsidRDefault="004721A6"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CF1FBD">
              <w:rPr>
                <w:noProof/>
                <w:color w:val="000000" w:themeColor="text1"/>
                <w:sz w:val="16"/>
                <w:szCs w:val="16"/>
                <w:lang w:val="ru-RU"/>
              </w:rPr>
              <mc:AlternateContent>
                <mc:Choice Requires="wps">
                  <w:drawing>
                    <wp:anchor distT="0" distB="0" distL="114300" distR="114300" simplePos="0" relativeHeight="251766272" behindDoc="0" locked="0" layoutInCell="1" allowOverlap="1" wp14:anchorId="240BB088" wp14:editId="6F8014D7">
                      <wp:simplePos x="0" y="0"/>
                      <wp:positionH relativeFrom="column">
                        <wp:posOffset>2002155</wp:posOffset>
                      </wp:positionH>
                      <wp:positionV relativeFrom="paragraph">
                        <wp:posOffset>668020</wp:posOffset>
                      </wp:positionV>
                      <wp:extent cx="6350" cy="410845"/>
                      <wp:effectExtent l="52705" t="13970" r="55245" b="228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44E82" id="AutoShape 183" o:spid="_x0000_s1026" type="#_x0000_t32" style="position:absolute;margin-left:157.65pt;margin-top:52.6pt;width:.5pt;height:32.3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mc:Fallback>
              </mc:AlternateContent>
            </w:r>
            <w:r w:rsidRPr="00CF1FBD">
              <w:rPr>
                <w:noProof/>
                <w:color w:val="000000" w:themeColor="text1"/>
                <w:lang w:val="ru-RU"/>
              </w:rPr>
              <mc:AlternateContent>
                <mc:Choice Requires="wps">
                  <w:drawing>
                    <wp:anchor distT="0" distB="0" distL="114300" distR="114300" simplePos="0" relativeHeight="251827712" behindDoc="0" locked="0" layoutInCell="1" allowOverlap="1" wp14:anchorId="1FAC683B" wp14:editId="3427571B">
                      <wp:simplePos x="0" y="0"/>
                      <wp:positionH relativeFrom="column">
                        <wp:posOffset>1912620</wp:posOffset>
                      </wp:positionH>
                      <wp:positionV relativeFrom="paragraph">
                        <wp:posOffset>144145</wp:posOffset>
                      </wp:positionV>
                      <wp:extent cx="2299335" cy="530225"/>
                      <wp:effectExtent l="10160" t="10160" r="5080" b="1206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225"/>
                              </a:xfrm>
                              <a:prstGeom prst="rect">
                                <a:avLst/>
                              </a:prstGeom>
                              <a:solidFill>
                                <a:srgbClr val="FFFFFF"/>
                              </a:solidFill>
                              <a:ln w="9525">
                                <a:solidFill>
                                  <a:srgbClr val="000000"/>
                                </a:solidFill>
                                <a:miter lim="800000"/>
                                <a:headEnd/>
                                <a:tailEnd/>
                              </a:ln>
                            </wps:spPr>
                            <wps:txbx>
                              <w:txbxContent>
                                <w:p w14:paraId="0A7A944E"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AC683B" id="Text Box 210" o:spid="_x0000_s1069" type="#_x0000_t202" style="position:absolute;left:0;text-align:left;margin-left:150.6pt;margin-top:11.35pt;width:181.05pt;height:41.75pt;z-index:251827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14:paraId="0A7A944E"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mc:Fallback>
              </mc:AlternateContent>
            </w:r>
            <w:r w:rsidRPr="00CF1FBD">
              <w:rPr>
                <w:noProof/>
                <w:color w:val="000000" w:themeColor="text1"/>
                <w:sz w:val="16"/>
                <w:szCs w:val="16"/>
                <w:lang w:val="ru-RU"/>
              </w:rPr>
              <mc:AlternateContent>
                <mc:Choice Requires="wps">
                  <w:drawing>
                    <wp:anchor distT="0" distB="0" distL="114300" distR="114300" simplePos="0" relativeHeight="251824640" behindDoc="0" locked="0" layoutInCell="1" allowOverlap="1" wp14:anchorId="64457F12" wp14:editId="5928D4B1">
                      <wp:simplePos x="0" y="0"/>
                      <wp:positionH relativeFrom="column">
                        <wp:posOffset>252730</wp:posOffset>
                      </wp:positionH>
                      <wp:positionV relativeFrom="paragraph">
                        <wp:posOffset>169545</wp:posOffset>
                      </wp:positionV>
                      <wp:extent cx="1381125" cy="536575"/>
                      <wp:effectExtent l="8255" t="10795" r="10795" b="508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536575"/>
                              </a:xfrm>
                              <a:prstGeom prst="rect">
                                <a:avLst/>
                              </a:prstGeom>
                              <a:solidFill>
                                <a:srgbClr val="FFFFFF"/>
                              </a:solidFill>
                              <a:ln w="9525">
                                <a:solidFill>
                                  <a:srgbClr val="000000"/>
                                </a:solidFill>
                                <a:miter lim="800000"/>
                                <a:headEnd/>
                                <a:tailEnd/>
                              </a:ln>
                            </wps:spPr>
                            <wps:txbx>
                              <w:txbxContent>
                                <w:p w14:paraId="34EEE2BF"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7F12" id="Rectangle 209" o:spid="_x0000_s1070" style="position:absolute;left:0;text-align:left;margin-left:19.9pt;margin-top:13.35pt;width:108.75pt;height:42.25pt;flip:y;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14:paraId="34EEE2BF"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mc:Fallback>
              </mc:AlternateContent>
            </w:r>
            <w:r w:rsidRPr="00CF1FBD">
              <w:rPr>
                <w:noProof/>
                <w:color w:val="000000" w:themeColor="text1"/>
                <w:sz w:val="16"/>
                <w:szCs w:val="16"/>
                <w:lang w:val="ru-RU"/>
              </w:rPr>
              <mc:AlternateContent>
                <mc:Choice Requires="wps">
                  <w:drawing>
                    <wp:anchor distT="0" distB="0" distL="114300" distR="114300" simplePos="0" relativeHeight="251830784" behindDoc="0" locked="0" layoutInCell="1" allowOverlap="1" wp14:anchorId="0E746D82" wp14:editId="2399DA96">
                      <wp:simplePos x="0" y="0"/>
                      <wp:positionH relativeFrom="column">
                        <wp:posOffset>1634490</wp:posOffset>
                      </wp:positionH>
                      <wp:positionV relativeFrom="paragraph">
                        <wp:posOffset>337185</wp:posOffset>
                      </wp:positionV>
                      <wp:extent cx="300990" cy="0"/>
                      <wp:effectExtent l="8890" t="54610" r="23495" b="5969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EDB73" id="AutoShape 211" o:spid="_x0000_s1026" type="#_x0000_t32" style="position:absolute;margin-left:128.7pt;margin-top:26.55pt;width:23.7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mc:Fallback>
              </mc:AlternateContent>
            </w:r>
            <w:bookmarkEnd w:id="617"/>
            <w:bookmarkEnd w:id="618"/>
            <w:bookmarkEnd w:id="619"/>
            <w:bookmarkEnd w:id="620"/>
            <w:bookmarkEnd w:id="621"/>
            <w:bookmarkEnd w:id="622"/>
          </w:p>
        </w:tc>
      </w:tr>
      <w:tr w:rsidR="00CF1FBD" w:rsidRPr="00CF1FBD" w14:paraId="499AF96C" w14:textId="77777777" w:rsidTr="001D49BA">
        <w:tc>
          <w:tcPr>
            <w:tcW w:w="2322" w:type="dxa"/>
            <w:vAlign w:val="center"/>
          </w:tcPr>
          <w:p w14:paraId="6CA7C6C6" w14:textId="77777777" w:rsidR="002F6229" w:rsidRPr="00CF1FBD" w:rsidRDefault="002F6229" w:rsidP="001D49BA">
            <w:pPr>
              <w:pStyle w:val="1-"/>
              <w:spacing w:before="0" w:after="0"/>
              <w:rPr>
                <w:color w:val="000000" w:themeColor="text1"/>
                <w:sz w:val="18"/>
                <w:szCs w:val="18"/>
                <w:lang w:val="ru-RU"/>
              </w:rPr>
            </w:pPr>
          </w:p>
          <w:p w14:paraId="7B81842D" w14:textId="77777777" w:rsidR="002F6229" w:rsidRPr="00CF1FBD" w:rsidRDefault="002F6229" w:rsidP="001D49BA">
            <w:pPr>
              <w:pStyle w:val="1-"/>
              <w:spacing w:before="0" w:after="0"/>
              <w:rPr>
                <w:color w:val="000000" w:themeColor="text1"/>
                <w:sz w:val="18"/>
                <w:szCs w:val="18"/>
                <w:lang w:val="ru-RU"/>
              </w:rPr>
            </w:pPr>
          </w:p>
          <w:p w14:paraId="32B8A211" w14:textId="77777777" w:rsidR="002F6229" w:rsidRPr="00CF1FBD" w:rsidRDefault="002F6229" w:rsidP="001D49BA">
            <w:pPr>
              <w:pStyle w:val="1-"/>
              <w:spacing w:before="0" w:after="0"/>
              <w:rPr>
                <w:color w:val="000000" w:themeColor="text1"/>
                <w:sz w:val="18"/>
                <w:szCs w:val="18"/>
                <w:lang w:val="ru-RU"/>
              </w:rPr>
            </w:pPr>
          </w:p>
          <w:p w14:paraId="702E396B" w14:textId="77777777" w:rsidR="002F6229" w:rsidRPr="00CF1FBD" w:rsidRDefault="002F6229" w:rsidP="001D49BA">
            <w:pPr>
              <w:pStyle w:val="1-"/>
              <w:spacing w:before="0" w:after="0"/>
              <w:rPr>
                <w:color w:val="000000" w:themeColor="text1"/>
                <w:sz w:val="18"/>
                <w:szCs w:val="18"/>
                <w:lang w:val="ru-RU"/>
              </w:rPr>
            </w:pPr>
            <w:bookmarkStart w:id="623" w:name="_Toc485885667"/>
            <w:bookmarkStart w:id="624" w:name="_Toc486401746"/>
            <w:bookmarkStart w:id="625" w:name="_Toc490215489"/>
            <w:bookmarkStart w:id="626" w:name="_Toc490215908"/>
            <w:bookmarkStart w:id="627" w:name="_Toc503863866"/>
            <w:r w:rsidRPr="00CF1FBD">
              <w:rPr>
                <w:color w:val="000000" w:themeColor="text1"/>
                <w:sz w:val="18"/>
                <w:szCs w:val="18"/>
                <w:lang w:val="ru-RU"/>
              </w:rPr>
              <w:t>СМЭВ</w:t>
            </w:r>
            <w:bookmarkEnd w:id="623"/>
            <w:bookmarkEnd w:id="624"/>
            <w:bookmarkEnd w:id="625"/>
            <w:bookmarkEnd w:id="626"/>
            <w:bookmarkEnd w:id="627"/>
          </w:p>
          <w:p w14:paraId="385DB682" w14:textId="77777777" w:rsidR="002F6229" w:rsidRPr="00CF1FBD" w:rsidRDefault="002F6229" w:rsidP="001D49BA">
            <w:pPr>
              <w:pStyle w:val="1-"/>
              <w:spacing w:before="0" w:after="0"/>
              <w:rPr>
                <w:color w:val="000000" w:themeColor="text1"/>
                <w:sz w:val="18"/>
                <w:szCs w:val="18"/>
                <w:lang w:val="ru-RU"/>
              </w:rPr>
            </w:pPr>
          </w:p>
          <w:p w14:paraId="7E2F5DC8" w14:textId="77777777" w:rsidR="002F6229" w:rsidRPr="00CF1FBD" w:rsidRDefault="002F6229" w:rsidP="001D49BA">
            <w:pPr>
              <w:pStyle w:val="1-"/>
              <w:spacing w:before="0" w:after="0"/>
              <w:rPr>
                <w:b/>
                <w:color w:val="000000" w:themeColor="text1"/>
                <w:sz w:val="18"/>
                <w:szCs w:val="18"/>
                <w:lang w:val="ru-RU"/>
              </w:rPr>
            </w:pPr>
          </w:p>
        </w:tc>
        <w:tc>
          <w:tcPr>
            <w:tcW w:w="7000" w:type="dxa"/>
          </w:tcPr>
          <w:p w14:paraId="7A2DC993" w14:textId="77777777" w:rsidR="002F6229" w:rsidRPr="00CF1FBD" w:rsidRDefault="002F6229" w:rsidP="001D49BA">
            <w:pPr>
              <w:jc w:val="right"/>
              <w:rPr>
                <w:noProof/>
                <w:color w:val="000000" w:themeColor="text1"/>
              </w:rPr>
            </w:pPr>
            <w:r w:rsidRPr="00CF1FBD">
              <w:rPr>
                <w:noProof/>
                <w:color w:val="000000" w:themeColor="text1"/>
                <w:sz w:val="16"/>
                <w:szCs w:val="16"/>
              </w:rPr>
              <mc:AlternateContent>
                <mc:Choice Requires="wps">
                  <w:drawing>
                    <wp:anchor distT="0" distB="0" distL="114300" distR="114300" simplePos="0" relativeHeight="251763200" behindDoc="0" locked="0" layoutInCell="1" allowOverlap="1" wp14:anchorId="60637578" wp14:editId="629E79A6">
                      <wp:simplePos x="0" y="0"/>
                      <wp:positionH relativeFrom="column">
                        <wp:posOffset>2752090</wp:posOffset>
                      </wp:positionH>
                      <wp:positionV relativeFrom="paragraph">
                        <wp:posOffset>423545</wp:posOffset>
                      </wp:positionV>
                      <wp:extent cx="276225" cy="213995"/>
                      <wp:effectExtent l="0" t="0" r="28575" b="14605"/>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2B944919" w14:textId="77777777" w:rsidR="004721A6" w:rsidRPr="00777FB4" w:rsidRDefault="004721A6"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7578" id="_x0000_s1071" style="position:absolute;left:0;text-align:left;margin-left:216.7pt;margin-top:33.35pt;width:21.75pt;height:16.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14:paraId="2B944919" w14:textId="77777777" w:rsidR="004721A6" w:rsidRPr="00777FB4" w:rsidRDefault="004721A6"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CF1FBD">
              <w:rPr>
                <w:noProof/>
                <w:color w:val="000000" w:themeColor="text1"/>
                <w:sz w:val="16"/>
                <w:szCs w:val="16"/>
              </w:rPr>
              <mc:AlternateContent>
                <mc:Choice Requires="wps">
                  <w:drawing>
                    <wp:anchor distT="0" distB="0" distL="114300" distR="114300" simplePos="0" relativeHeight="251760128" behindDoc="0" locked="0" layoutInCell="1" allowOverlap="1" wp14:anchorId="74ADB536" wp14:editId="470DC5A3">
                      <wp:simplePos x="0" y="0"/>
                      <wp:positionH relativeFrom="column">
                        <wp:posOffset>252730</wp:posOffset>
                      </wp:positionH>
                      <wp:positionV relativeFrom="paragraph">
                        <wp:posOffset>184150</wp:posOffset>
                      </wp:positionV>
                      <wp:extent cx="1915160" cy="601345"/>
                      <wp:effectExtent l="0" t="0" r="2794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01345"/>
                              </a:xfrm>
                              <a:prstGeom prst="rect">
                                <a:avLst/>
                              </a:prstGeom>
                              <a:solidFill>
                                <a:srgbClr val="FFFFFF"/>
                              </a:solidFill>
                              <a:ln w="9525">
                                <a:solidFill>
                                  <a:srgbClr val="000000"/>
                                </a:solidFill>
                                <a:miter lim="800000"/>
                                <a:headEnd/>
                                <a:tailEnd/>
                              </a:ln>
                            </wps:spPr>
                            <wps:txbx>
                              <w:txbxContent>
                                <w:p w14:paraId="0BF1FCC0"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B536" id="_x0000_s1072" style="position:absolute;left:0;text-align:left;margin-left:19.9pt;margin-top:14.5pt;width:150.8pt;height:47.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14:paraId="0BF1FCC0" w14:textId="77777777" w:rsidR="004721A6" w:rsidRPr="00806A78" w:rsidRDefault="004721A6"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CF1FBD">
              <w:rPr>
                <w:b/>
                <w:noProof/>
                <w:color w:val="000000" w:themeColor="text1"/>
                <w:sz w:val="16"/>
                <w:szCs w:val="16"/>
              </w:rPr>
              <mc:AlternateContent>
                <mc:Choice Requires="wps">
                  <w:drawing>
                    <wp:anchor distT="0" distB="0" distL="114300" distR="114300" simplePos="0" relativeHeight="251747840" behindDoc="0" locked="0" layoutInCell="1" allowOverlap="1" wp14:anchorId="7663E324" wp14:editId="710DCF9D">
                      <wp:simplePos x="0" y="0"/>
                      <wp:positionH relativeFrom="column">
                        <wp:posOffset>5521325</wp:posOffset>
                      </wp:positionH>
                      <wp:positionV relativeFrom="paragraph">
                        <wp:posOffset>204470</wp:posOffset>
                      </wp:positionV>
                      <wp:extent cx="0" cy="120015"/>
                      <wp:effectExtent l="9525" t="9525" r="9525" b="13335"/>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CD7E5" id="AutoShape 173" o:spid="_x0000_s1026" type="#_x0000_t32" style="position:absolute;margin-left:434.75pt;margin-top:16.1pt;width:0;height:9.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mc:Fallback>
              </mc:AlternateContent>
            </w:r>
          </w:p>
        </w:tc>
      </w:tr>
      <w:tr w:rsidR="00CF1FBD" w:rsidRPr="00CF1FBD" w14:paraId="20431A54" w14:textId="77777777" w:rsidTr="001D49BA">
        <w:trPr>
          <w:trHeight w:val="2836"/>
        </w:trPr>
        <w:tc>
          <w:tcPr>
            <w:tcW w:w="2322" w:type="dxa"/>
            <w:vAlign w:val="center"/>
          </w:tcPr>
          <w:p w14:paraId="595F8929" w14:textId="77777777" w:rsidR="002F6229" w:rsidRPr="00CF1FBD" w:rsidRDefault="002F6229" w:rsidP="001D49BA">
            <w:pPr>
              <w:pStyle w:val="1-"/>
              <w:spacing w:before="0" w:after="0"/>
              <w:rPr>
                <w:color w:val="000000" w:themeColor="text1"/>
                <w:sz w:val="18"/>
                <w:szCs w:val="18"/>
                <w:lang w:val="ru-RU"/>
              </w:rPr>
            </w:pPr>
          </w:p>
          <w:p w14:paraId="411DDD6F" w14:textId="77777777" w:rsidR="002F6229" w:rsidRPr="00CF1FBD" w:rsidRDefault="002F6229" w:rsidP="001D49BA">
            <w:pPr>
              <w:pStyle w:val="1-"/>
              <w:spacing w:before="0" w:after="0"/>
              <w:rPr>
                <w:b/>
                <w:color w:val="000000" w:themeColor="text1"/>
                <w:sz w:val="18"/>
                <w:szCs w:val="18"/>
                <w:lang w:val="ru-RU"/>
              </w:rPr>
            </w:pPr>
            <w:bookmarkStart w:id="628" w:name="_Toc485885669"/>
            <w:bookmarkStart w:id="629" w:name="_Toc486401747"/>
            <w:bookmarkStart w:id="630" w:name="_Toc490215490"/>
            <w:bookmarkStart w:id="631" w:name="_Toc490215909"/>
            <w:bookmarkStart w:id="632" w:name="_Toc503863867"/>
            <w:r w:rsidRPr="00CF1FBD">
              <w:rPr>
                <w:color w:val="000000" w:themeColor="text1"/>
                <w:sz w:val="18"/>
                <w:szCs w:val="18"/>
                <w:lang w:val="ru-RU"/>
              </w:rPr>
              <w:t>Муниципальный архив</w:t>
            </w:r>
            <w:bookmarkEnd w:id="628"/>
            <w:bookmarkEnd w:id="629"/>
            <w:bookmarkEnd w:id="630"/>
            <w:bookmarkEnd w:id="631"/>
            <w:bookmarkEnd w:id="632"/>
          </w:p>
          <w:p w14:paraId="31C4C89C" w14:textId="77777777" w:rsidR="002F6229" w:rsidRPr="00CF1FBD" w:rsidRDefault="002F6229" w:rsidP="001D49BA">
            <w:pPr>
              <w:pStyle w:val="1-"/>
              <w:spacing w:before="0" w:after="0"/>
              <w:rPr>
                <w:b/>
                <w:color w:val="000000" w:themeColor="text1"/>
                <w:sz w:val="18"/>
                <w:szCs w:val="18"/>
                <w:lang w:val="ru-RU"/>
              </w:rPr>
            </w:pPr>
            <w:r w:rsidRPr="00CF1FBD">
              <w:rPr>
                <w:color w:val="000000" w:themeColor="text1"/>
                <w:sz w:val="18"/>
                <w:szCs w:val="18"/>
                <w:lang w:val="ru-RU"/>
              </w:rPr>
              <w:t xml:space="preserve"> </w:t>
            </w:r>
          </w:p>
          <w:p w14:paraId="6550E7FB" w14:textId="77777777" w:rsidR="002F6229" w:rsidRPr="00CF1FBD" w:rsidRDefault="002F6229" w:rsidP="001D49BA">
            <w:pPr>
              <w:pStyle w:val="1-"/>
              <w:spacing w:before="0" w:after="0"/>
              <w:rPr>
                <w:b/>
                <w:color w:val="000000" w:themeColor="text1"/>
                <w:sz w:val="18"/>
                <w:szCs w:val="18"/>
                <w:lang w:val="ru-RU"/>
              </w:rPr>
            </w:pPr>
          </w:p>
        </w:tc>
        <w:tc>
          <w:tcPr>
            <w:tcW w:w="7000" w:type="dxa"/>
          </w:tcPr>
          <w:p w14:paraId="6BE063D2" w14:textId="77777777" w:rsidR="002F6229" w:rsidRPr="00CF1FBD" w:rsidRDefault="002F6229" w:rsidP="001D49BA">
            <w:pPr>
              <w:tabs>
                <w:tab w:val="left" w:pos="4712"/>
              </w:tabs>
              <w:jc w:val="right"/>
              <w:rPr>
                <w:rFonts w:ascii="Times New Roman" w:hAnsi="Times New Roman" w:cs="Times New Roman"/>
                <w:color w:val="000000" w:themeColor="text1"/>
                <w:sz w:val="16"/>
                <w:szCs w:val="16"/>
              </w:rPr>
            </w:pPr>
            <w:r w:rsidRPr="00CF1FBD">
              <w:rPr>
                <w:noProof/>
                <w:color w:val="000000" w:themeColor="text1"/>
                <w:sz w:val="16"/>
                <w:szCs w:val="16"/>
              </w:rPr>
              <mc:AlternateContent>
                <mc:Choice Requires="wps">
                  <w:drawing>
                    <wp:anchor distT="0" distB="0" distL="114300" distR="114300" simplePos="0" relativeHeight="251772416" behindDoc="0" locked="0" layoutInCell="1" allowOverlap="1" wp14:anchorId="39E2BDD6" wp14:editId="4A9981B3">
                      <wp:simplePos x="0" y="0"/>
                      <wp:positionH relativeFrom="column">
                        <wp:posOffset>1505585</wp:posOffset>
                      </wp:positionH>
                      <wp:positionV relativeFrom="paragraph">
                        <wp:posOffset>248920</wp:posOffset>
                      </wp:positionV>
                      <wp:extent cx="1245235" cy="2540"/>
                      <wp:effectExtent l="22860" t="61595" r="8255" b="5016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FB9E2" id="AutoShape 185" o:spid="_x0000_s1026" type="#_x0000_t32" style="position:absolute;margin-left:118.55pt;margin-top:19.6pt;width:98.05pt;height:.2pt;flip:x 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778560" behindDoc="0" locked="0" layoutInCell="1" allowOverlap="1" wp14:anchorId="7E118A63" wp14:editId="01F6FA6B">
                      <wp:simplePos x="0" y="0"/>
                      <wp:positionH relativeFrom="column">
                        <wp:posOffset>29210</wp:posOffset>
                      </wp:positionH>
                      <wp:positionV relativeFrom="paragraph">
                        <wp:posOffset>140970</wp:posOffset>
                      </wp:positionV>
                      <wp:extent cx="1476375" cy="565785"/>
                      <wp:effectExtent l="0" t="0" r="28575" b="2476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2E2A081B" w14:textId="77777777" w:rsidR="004721A6" w:rsidRPr="00395BCE" w:rsidRDefault="004721A6"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8A63" id="_x0000_s1073" style="position:absolute;left:0;text-align:left;margin-left:2.3pt;margin-top:11.1pt;width:116.25pt;height:44.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14:paraId="2E2A081B" w14:textId="77777777" w:rsidR="004721A6" w:rsidRPr="00395BCE" w:rsidRDefault="004721A6"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mc:Fallback>
              </mc:AlternateContent>
            </w:r>
            <w:r w:rsidRPr="00CF1FBD">
              <w:rPr>
                <w:color w:val="000000" w:themeColor="text1"/>
                <w:sz w:val="16"/>
                <w:szCs w:val="16"/>
              </w:rPr>
              <w:t xml:space="preserve">  </w:t>
            </w:r>
          </w:p>
          <w:p w14:paraId="1A624EC0" w14:textId="77777777" w:rsidR="002F6229" w:rsidRPr="00CF1FBD" w:rsidRDefault="002F6229" w:rsidP="001D49BA">
            <w:pPr>
              <w:pStyle w:val="1-"/>
              <w:spacing w:before="0" w:after="0"/>
              <w:rPr>
                <w:color w:val="000000" w:themeColor="text1"/>
                <w:sz w:val="16"/>
                <w:szCs w:val="16"/>
                <w:lang w:val="ru-RU"/>
              </w:rPr>
            </w:pPr>
            <w:bookmarkStart w:id="633" w:name="_Toc485885311"/>
            <w:bookmarkStart w:id="634" w:name="_Toc485885671"/>
            <w:bookmarkStart w:id="635" w:name="_Toc486401748"/>
            <w:bookmarkStart w:id="636" w:name="_Toc490215491"/>
            <w:bookmarkStart w:id="637" w:name="_Toc490215910"/>
            <w:bookmarkStart w:id="638" w:name="_Toc503863868"/>
            <w:r w:rsidRPr="00CF1FBD">
              <w:rPr>
                <w:noProof/>
                <w:color w:val="000000" w:themeColor="text1"/>
                <w:lang w:val="ru-RU"/>
              </w:rPr>
              <mc:AlternateContent>
                <mc:Choice Requires="wps">
                  <w:drawing>
                    <wp:anchor distT="0" distB="0" distL="114300" distR="114300" simplePos="0" relativeHeight="251781632" behindDoc="0" locked="0" layoutInCell="1" allowOverlap="1" wp14:anchorId="7AF1977C" wp14:editId="214D6E3B">
                      <wp:simplePos x="0" y="0"/>
                      <wp:positionH relativeFrom="column">
                        <wp:posOffset>2930525</wp:posOffset>
                      </wp:positionH>
                      <wp:positionV relativeFrom="paragraph">
                        <wp:posOffset>92710</wp:posOffset>
                      </wp:positionV>
                      <wp:extent cx="904875" cy="770890"/>
                      <wp:effectExtent l="0" t="0" r="2857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2D46D7FC" w14:textId="77777777" w:rsidR="004721A6" w:rsidRPr="003E3FFC" w:rsidRDefault="004721A6"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977C" id="_x0000_s1074" style="position:absolute;left:0;text-align:left;margin-left:230.75pt;margin-top:7.3pt;width:71.25pt;height:60.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14:paraId="2D46D7FC" w14:textId="77777777" w:rsidR="004721A6" w:rsidRPr="003E3FFC" w:rsidRDefault="004721A6"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mc:Fallback>
              </mc:AlternateContent>
            </w:r>
            <w:bookmarkEnd w:id="633"/>
            <w:bookmarkEnd w:id="634"/>
            <w:bookmarkEnd w:id="635"/>
            <w:bookmarkEnd w:id="636"/>
            <w:bookmarkEnd w:id="637"/>
            <w:bookmarkEnd w:id="638"/>
          </w:p>
          <w:p w14:paraId="4873DF1C" w14:textId="77777777" w:rsidR="002F6229" w:rsidRPr="00CF1FBD" w:rsidRDefault="002F6229" w:rsidP="001D49BA">
            <w:pPr>
              <w:jc w:val="right"/>
              <w:rPr>
                <w:color w:val="000000" w:themeColor="text1"/>
              </w:rPr>
            </w:pPr>
            <w:r w:rsidRPr="00CF1FBD">
              <w:rPr>
                <w:noProof/>
                <w:color w:val="000000" w:themeColor="text1"/>
                <w:sz w:val="16"/>
                <w:szCs w:val="16"/>
              </w:rPr>
              <mc:AlternateContent>
                <mc:Choice Requires="wps">
                  <w:drawing>
                    <wp:anchor distT="0" distB="0" distL="114300" distR="114300" simplePos="0" relativeHeight="251800064" behindDoc="0" locked="0" layoutInCell="1" allowOverlap="1" wp14:anchorId="328A937E" wp14:editId="09491C3F">
                      <wp:simplePos x="0" y="0"/>
                      <wp:positionH relativeFrom="column">
                        <wp:posOffset>462915</wp:posOffset>
                      </wp:positionH>
                      <wp:positionV relativeFrom="paragraph">
                        <wp:posOffset>1359535</wp:posOffset>
                      </wp:positionV>
                      <wp:extent cx="352425" cy="0"/>
                      <wp:effectExtent l="61595" t="10160" r="52705" b="18415"/>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B391A" id="AutoShape 194" o:spid="_x0000_s1026" type="#_x0000_t32" style="position:absolute;margin-left:36.45pt;margin-top:107.05pt;width:27.75pt;height:0;rotation:9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mc:Fallback>
              </mc:AlternateContent>
            </w:r>
            <w:r w:rsidRPr="00CF1FBD">
              <w:rPr>
                <w:b/>
                <w:noProof/>
                <w:color w:val="000000" w:themeColor="text1"/>
                <w:sz w:val="16"/>
                <w:szCs w:val="16"/>
              </w:rPr>
              <mc:AlternateContent>
                <mc:Choice Requires="wps">
                  <w:drawing>
                    <wp:anchor distT="0" distB="0" distL="114300" distR="114300" simplePos="0" relativeHeight="251803136" behindDoc="0" locked="0" layoutInCell="1" allowOverlap="1" wp14:anchorId="54CD5DB3" wp14:editId="65907A6F">
                      <wp:simplePos x="0" y="0"/>
                      <wp:positionH relativeFrom="column">
                        <wp:posOffset>2875915</wp:posOffset>
                      </wp:positionH>
                      <wp:positionV relativeFrom="paragraph">
                        <wp:posOffset>1210945</wp:posOffset>
                      </wp:positionV>
                      <wp:extent cx="965200" cy="635"/>
                      <wp:effectExtent l="55880" t="13335" r="57785" b="2159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54EF0" id="AutoShape 195" o:spid="_x0000_s1026" type="#_x0000_t34" style="position:absolute;margin-left:226.45pt;margin-top:95.35pt;width:76pt;height:.05pt;rotation:9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mc:Fallback>
              </mc:AlternateContent>
            </w:r>
            <w:r w:rsidRPr="00CF1FBD">
              <w:rPr>
                <w:noProof/>
                <w:color w:val="000000" w:themeColor="text1"/>
                <w:sz w:val="16"/>
                <w:szCs w:val="16"/>
              </w:rPr>
              <mc:AlternateContent>
                <mc:Choice Requires="wps">
                  <w:drawing>
                    <wp:anchor distT="0" distB="0" distL="114300" distR="114300" simplePos="0" relativeHeight="251796992" behindDoc="0" locked="0" layoutInCell="1" allowOverlap="1" wp14:anchorId="72B5EF6E" wp14:editId="48AF3982">
                      <wp:simplePos x="0" y="0"/>
                      <wp:positionH relativeFrom="column">
                        <wp:posOffset>309880</wp:posOffset>
                      </wp:positionH>
                      <wp:positionV relativeFrom="paragraph">
                        <wp:posOffset>393700</wp:posOffset>
                      </wp:positionV>
                      <wp:extent cx="323850" cy="209550"/>
                      <wp:effectExtent l="0" t="0" r="19050" b="1905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3E88E948" w14:textId="77777777" w:rsidR="004721A6" w:rsidRPr="00D94B68" w:rsidRDefault="004721A6"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5EF6E" id="_x0000_s1075" type="#_x0000_t202" style="position:absolute;left:0;text-align:left;margin-left:24.4pt;margin-top:31pt;width:25.5pt;height:1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14:paraId="3E88E948" w14:textId="77777777" w:rsidR="004721A6" w:rsidRPr="00D94B68" w:rsidRDefault="004721A6"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CF1FBD">
              <w:rPr>
                <w:b/>
                <w:noProof/>
                <w:color w:val="000000" w:themeColor="text1"/>
                <w:sz w:val="16"/>
                <w:szCs w:val="16"/>
              </w:rPr>
              <mc:AlternateContent>
                <mc:Choice Requires="wps">
                  <w:drawing>
                    <wp:anchor distT="0" distB="0" distL="114300" distR="114300" simplePos="0" relativeHeight="251790848" behindDoc="0" locked="0" layoutInCell="1" allowOverlap="1" wp14:anchorId="053E1575" wp14:editId="39C9EC31">
                      <wp:simplePos x="0" y="0"/>
                      <wp:positionH relativeFrom="column">
                        <wp:posOffset>382270</wp:posOffset>
                      </wp:positionH>
                      <wp:positionV relativeFrom="paragraph">
                        <wp:posOffset>565150</wp:posOffset>
                      </wp:positionV>
                      <wp:extent cx="509905" cy="2540"/>
                      <wp:effectExtent l="58420" t="5080" r="53340" b="1841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37CB9" id="AutoShape 191" o:spid="_x0000_s1026" type="#_x0000_t34" style="position:absolute;margin-left:30.1pt;margin-top:44.5pt;width:40.15pt;height:.2pt;rotation:90;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mc:Fallback>
              </mc:AlternateContent>
            </w:r>
            <w:r w:rsidRPr="00CF1FBD">
              <w:rPr>
                <w:b/>
                <w:noProof/>
                <w:color w:val="000000" w:themeColor="text1"/>
                <w:sz w:val="16"/>
                <w:szCs w:val="16"/>
              </w:rPr>
              <mc:AlternateContent>
                <mc:Choice Requires="wps">
                  <w:drawing>
                    <wp:anchor distT="0" distB="0" distL="114300" distR="114300" simplePos="0" relativeHeight="251793920" behindDoc="0" locked="0" layoutInCell="1" allowOverlap="1" wp14:anchorId="1276E09B" wp14:editId="759354C0">
                      <wp:simplePos x="0" y="0"/>
                      <wp:positionH relativeFrom="column">
                        <wp:posOffset>28575</wp:posOffset>
                      </wp:positionH>
                      <wp:positionV relativeFrom="paragraph">
                        <wp:posOffset>821055</wp:posOffset>
                      </wp:positionV>
                      <wp:extent cx="2723515" cy="361950"/>
                      <wp:effectExtent l="0" t="0" r="1968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61950"/>
                              </a:xfrm>
                              <a:prstGeom prst="rect">
                                <a:avLst/>
                              </a:prstGeom>
                              <a:solidFill>
                                <a:srgbClr val="FFFFFF"/>
                              </a:solidFill>
                              <a:ln w="9525">
                                <a:solidFill>
                                  <a:srgbClr val="000000"/>
                                </a:solidFill>
                                <a:miter lim="800000"/>
                                <a:headEnd/>
                                <a:tailEnd/>
                              </a:ln>
                            </wps:spPr>
                            <wps:txbx>
                              <w:txbxContent>
                                <w:p w14:paraId="77124C3D" w14:textId="77777777" w:rsidR="004721A6" w:rsidRPr="001C0A96" w:rsidRDefault="004721A6"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E09B" id="_x0000_s1076" style="position:absolute;left:0;text-align:left;margin-left:2.25pt;margin-top:64.65pt;width:214.45pt;height:28.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14:paraId="77124C3D" w14:textId="77777777" w:rsidR="004721A6" w:rsidRPr="001C0A96" w:rsidRDefault="004721A6"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mc:Fallback>
              </mc:AlternateContent>
            </w:r>
            <w:r w:rsidRPr="00CF1FBD">
              <w:rPr>
                <w:noProof/>
                <w:color w:val="000000" w:themeColor="text1"/>
              </w:rPr>
              <mc:AlternateContent>
                <mc:Choice Requires="wps">
                  <w:drawing>
                    <wp:anchor distT="0" distB="0" distL="114300" distR="114300" simplePos="0" relativeHeight="251775488" behindDoc="0" locked="0" layoutInCell="1" allowOverlap="1" wp14:anchorId="30273DAA" wp14:editId="6C757C98">
                      <wp:simplePos x="0" y="0"/>
                      <wp:positionH relativeFrom="column">
                        <wp:posOffset>1387475</wp:posOffset>
                      </wp:positionH>
                      <wp:positionV relativeFrom="paragraph">
                        <wp:posOffset>174625</wp:posOffset>
                      </wp:positionV>
                      <wp:extent cx="1543050" cy="0"/>
                      <wp:effectExtent l="9525" t="59055" r="19050" b="55245"/>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6BDA9" id="AutoShape 186" o:spid="_x0000_s1026" type="#_x0000_t32" style="position:absolute;margin-left:109.25pt;margin-top:13.75pt;width:121.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mc:Fallback>
              </mc:AlternateContent>
            </w:r>
            <w:r w:rsidRPr="00CF1FBD">
              <w:rPr>
                <w:noProof/>
                <w:color w:val="000000" w:themeColor="text1"/>
              </w:rPr>
              <mc:AlternateContent>
                <mc:Choice Requires="wps">
                  <w:drawing>
                    <wp:anchor distT="0" distB="0" distL="114300" distR="114300" simplePos="0" relativeHeight="251787776" behindDoc="0" locked="0" layoutInCell="1" allowOverlap="1" wp14:anchorId="7239CB40" wp14:editId="2E375627">
                      <wp:simplePos x="0" y="0"/>
                      <wp:positionH relativeFrom="column">
                        <wp:posOffset>1800860</wp:posOffset>
                      </wp:positionH>
                      <wp:positionV relativeFrom="paragraph">
                        <wp:posOffset>174625</wp:posOffset>
                      </wp:positionV>
                      <wp:extent cx="290195" cy="219075"/>
                      <wp:effectExtent l="0" t="0" r="1460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701134DB" w14:textId="77777777" w:rsidR="004721A6" w:rsidRPr="0049626B" w:rsidRDefault="004721A6"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9CB40" id="_x0000_s1077" type="#_x0000_t202" style="position:absolute;left:0;text-align:left;margin-left:141.8pt;margin-top:13.75pt;width:22.85pt;height:17.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14:paraId="701134DB" w14:textId="77777777" w:rsidR="004721A6" w:rsidRPr="0049626B" w:rsidRDefault="004721A6"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2F6229" w:rsidRPr="00CF1FBD" w14:paraId="04DCCDF2" w14:textId="77777777" w:rsidTr="002F6229">
        <w:trPr>
          <w:trHeight w:val="2612"/>
        </w:trPr>
        <w:tc>
          <w:tcPr>
            <w:tcW w:w="2322" w:type="dxa"/>
            <w:vAlign w:val="center"/>
          </w:tcPr>
          <w:p w14:paraId="4955C43C" w14:textId="77777777" w:rsidR="002F6229" w:rsidRPr="00CF1FBD" w:rsidRDefault="002F6229" w:rsidP="001D49BA">
            <w:pPr>
              <w:pStyle w:val="1-"/>
              <w:spacing w:before="0" w:after="0"/>
              <w:rPr>
                <w:color w:val="000000" w:themeColor="text1"/>
                <w:sz w:val="18"/>
                <w:szCs w:val="18"/>
                <w:lang w:val="ru-RU"/>
              </w:rPr>
            </w:pPr>
            <w:bookmarkStart w:id="639" w:name="_Toc485885672"/>
            <w:bookmarkStart w:id="640" w:name="_Toc486401749"/>
            <w:bookmarkStart w:id="641" w:name="_Toc490215492"/>
            <w:bookmarkStart w:id="642" w:name="_Toc490215911"/>
            <w:bookmarkStart w:id="643" w:name="_Toc503863869"/>
            <w:r w:rsidRPr="00CF1FBD">
              <w:rPr>
                <w:color w:val="000000" w:themeColor="text1"/>
                <w:sz w:val="18"/>
                <w:szCs w:val="18"/>
                <w:lang w:val="ru-RU"/>
              </w:rPr>
              <w:t>МФЦ</w:t>
            </w:r>
            <w:bookmarkEnd w:id="639"/>
            <w:bookmarkEnd w:id="640"/>
            <w:bookmarkEnd w:id="641"/>
            <w:bookmarkEnd w:id="642"/>
            <w:bookmarkEnd w:id="643"/>
          </w:p>
          <w:p w14:paraId="7A5602B7" w14:textId="77777777" w:rsidR="002F6229" w:rsidRPr="00CF1FBD" w:rsidRDefault="002F6229" w:rsidP="001D49BA">
            <w:pPr>
              <w:pStyle w:val="1-"/>
              <w:spacing w:before="0" w:after="0"/>
              <w:rPr>
                <w:color w:val="000000" w:themeColor="text1"/>
                <w:sz w:val="16"/>
                <w:szCs w:val="16"/>
                <w:lang w:val="ru-RU"/>
              </w:rPr>
            </w:pPr>
          </w:p>
        </w:tc>
        <w:tc>
          <w:tcPr>
            <w:tcW w:w="7000" w:type="dxa"/>
          </w:tcPr>
          <w:p w14:paraId="50B32D47" w14:textId="6245C507" w:rsidR="002F6229" w:rsidRPr="00CF1FBD" w:rsidRDefault="002F6229" w:rsidP="001D49BA">
            <w:pPr>
              <w:pStyle w:val="1-"/>
              <w:spacing w:before="0" w:after="0"/>
              <w:rPr>
                <w:color w:val="000000" w:themeColor="text1"/>
                <w:sz w:val="16"/>
                <w:szCs w:val="16"/>
                <w:lang w:val="ru-RU"/>
              </w:rPr>
            </w:pPr>
            <w:bookmarkStart w:id="644" w:name="_Toc485885314"/>
            <w:bookmarkStart w:id="645" w:name="_Toc485885674"/>
            <w:bookmarkStart w:id="646" w:name="_Toc486401750"/>
            <w:bookmarkStart w:id="647" w:name="_Toc490215493"/>
            <w:bookmarkStart w:id="648" w:name="_Toc490215912"/>
            <w:bookmarkStart w:id="649" w:name="_Toc503863870"/>
            <w:r w:rsidRPr="00CF1FBD">
              <w:rPr>
                <w:noProof/>
                <w:color w:val="000000" w:themeColor="text1"/>
                <w:lang w:val="ru-RU"/>
              </w:rPr>
              <mc:AlternateContent>
                <mc:Choice Requires="wps">
                  <w:drawing>
                    <wp:anchor distT="0" distB="0" distL="114300" distR="114300" simplePos="0" relativeHeight="251809280" behindDoc="0" locked="0" layoutInCell="1" allowOverlap="1" wp14:anchorId="65F3FA23" wp14:editId="4C5EA99B">
                      <wp:simplePos x="0" y="0"/>
                      <wp:positionH relativeFrom="column">
                        <wp:posOffset>53975</wp:posOffset>
                      </wp:positionH>
                      <wp:positionV relativeFrom="paragraph">
                        <wp:posOffset>1058545</wp:posOffset>
                      </wp:positionV>
                      <wp:extent cx="1883410" cy="561975"/>
                      <wp:effectExtent l="0" t="0" r="21590" b="28575"/>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561975"/>
                              </a:xfrm>
                              <a:prstGeom prst="rect">
                                <a:avLst/>
                              </a:prstGeom>
                              <a:solidFill>
                                <a:srgbClr val="FFFFFF"/>
                              </a:solidFill>
                              <a:ln w="9525">
                                <a:solidFill>
                                  <a:srgbClr val="000000"/>
                                </a:solidFill>
                                <a:miter lim="800000"/>
                                <a:headEnd/>
                                <a:tailEnd/>
                              </a:ln>
                            </wps:spPr>
                            <wps:txbx>
                              <w:txbxContent>
                                <w:p w14:paraId="4015CB4E"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FA23" id="_x0000_s1078" style="position:absolute;left:0;text-align:left;margin-left:4.25pt;margin-top:83.35pt;width:148.3pt;height:44.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3kLAIAAFA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">
                      <v:textbox>
                        <w:txbxContent>
                          <w:p w14:paraId="4015CB4E" w14:textId="77777777" w:rsidR="004721A6" w:rsidRPr="00321BC1" w:rsidRDefault="004721A6"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CF1FBD">
              <w:rPr>
                <w:noProof/>
                <w:color w:val="000000" w:themeColor="text1"/>
                <w:lang w:val="ru-RU"/>
              </w:rPr>
              <mc:AlternateContent>
                <mc:Choice Requires="wps">
                  <w:drawing>
                    <wp:anchor distT="0" distB="0" distL="114300" distR="114300" simplePos="0" relativeHeight="251840000" behindDoc="0" locked="0" layoutInCell="1" allowOverlap="1" wp14:anchorId="1BF0F268" wp14:editId="05904A44">
                      <wp:simplePos x="0" y="0"/>
                      <wp:positionH relativeFrom="column">
                        <wp:posOffset>1004570</wp:posOffset>
                      </wp:positionH>
                      <wp:positionV relativeFrom="paragraph">
                        <wp:posOffset>730885</wp:posOffset>
                      </wp:positionV>
                      <wp:extent cx="382905" cy="267335"/>
                      <wp:effectExtent l="7620" t="7620" r="9525" b="10795"/>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42ACC32E" w14:textId="77777777" w:rsidR="004721A6" w:rsidRPr="00CE3729" w:rsidRDefault="004721A6"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0F268" id="Text Box 218" o:spid="_x0000_s1079" type="#_x0000_t202" style="position:absolute;left:0;text-align:left;margin-left:79.1pt;margin-top:57.55pt;width:30.15pt;height:21.0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bP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mIULguITqiMRaGOcb9xGFFuwPSnqc7YK673tm&#10;BSXqg8bmrGaLRViGqCyy6xQVe2kpLy1Mc4QqqKdkFLd+XKC9sbJpMdI4DhpusaG1jGS/ZHXKH+c3&#10;9uC0a2FBLvXo9fJH2DwB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PTQZs8vAgAAWQQAAA4AAAAAAAAAAAAAAAAALgIA&#10;AGRycy9lMm9Eb2MueG1sUEsBAi0AFAAGAAgAAAAhABtCq73fAAAACwEAAA8AAAAAAAAAAAAAAAAA&#10;iQQAAGRycy9kb3ducmV2LnhtbFBLBQYAAAAABAAEAPMAAACVBQAAAAA=&#10;">
                      <v:textbox>
                        <w:txbxContent>
                          <w:p w14:paraId="42ACC32E" w14:textId="77777777" w:rsidR="004721A6" w:rsidRPr="00CE3729" w:rsidRDefault="004721A6"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CF1FBD">
              <w:rPr>
                <w:noProof/>
                <w:color w:val="000000" w:themeColor="text1"/>
                <w:sz w:val="16"/>
                <w:szCs w:val="16"/>
                <w:lang w:val="ru-RU"/>
              </w:rPr>
              <mc:AlternateContent>
                <mc:Choice Requires="wps">
                  <w:drawing>
                    <wp:anchor distT="0" distB="0" distL="114300" distR="114300" simplePos="0" relativeHeight="251806208" behindDoc="0" locked="0" layoutInCell="1" allowOverlap="1" wp14:anchorId="0B7DB4F3" wp14:editId="29A48013">
                      <wp:simplePos x="0" y="0"/>
                      <wp:positionH relativeFrom="column">
                        <wp:posOffset>742950</wp:posOffset>
                      </wp:positionH>
                      <wp:positionV relativeFrom="paragraph">
                        <wp:posOffset>892175</wp:posOffset>
                      </wp:positionV>
                      <wp:extent cx="471170" cy="635"/>
                      <wp:effectExtent l="57150" t="10160" r="56515" b="23495"/>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7D4ED" id="AutoShape 199" o:spid="_x0000_s1026" type="#_x0000_t34" style="position:absolute;margin-left:58.5pt;margin-top:70.25pt;width:37.1pt;height:.05pt;rotation:9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mc:Fallback>
              </mc:AlternateContent>
            </w:r>
            <w:r w:rsidRPr="00CF1FBD">
              <w:rPr>
                <w:b/>
                <w:noProof/>
                <w:color w:val="000000" w:themeColor="text1"/>
                <w:sz w:val="16"/>
                <w:szCs w:val="16"/>
                <w:lang w:val="ru-RU"/>
              </w:rPr>
              <mc:AlternateContent>
                <mc:Choice Requires="wps">
                  <w:drawing>
                    <wp:anchor distT="0" distB="0" distL="114300" distR="114300" simplePos="0" relativeHeight="251815424" behindDoc="0" locked="0" layoutInCell="1" allowOverlap="1" wp14:anchorId="5500FD41" wp14:editId="22008301">
                      <wp:simplePos x="0" y="0"/>
                      <wp:positionH relativeFrom="column">
                        <wp:posOffset>29210</wp:posOffset>
                      </wp:positionH>
                      <wp:positionV relativeFrom="paragraph">
                        <wp:posOffset>123825</wp:posOffset>
                      </wp:positionV>
                      <wp:extent cx="1476375" cy="533400"/>
                      <wp:effectExtent l="0" t="0" r="28575" b="190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71337A85" w14:textId="77777777" w:rsidR="004721A6" w:rsidRPr="000243DF" w:rsidRDefault="004721A6"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4721A6" w:rsidRPr="00F45EB9" w:rsidRDefault="004721A6" w:rsidP="002F6229">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FD41" id="_x0000_s1080" style="position:absolute;left:0;text-align:left;margin-left:2.3pt;margin-top:9.75pt;width:116.25pt;height:4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14:paraId="71337A85" w14:textId="77777777" w:rsidR="004721A6" w:rsidRPr="000243DF" w:rsidRDefault="004721A6"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4721A6" w:rsidRPr="00F45EB9" w:rsidRDefault="004721A6" w:rsidP="002F6229">
                            <w:pPr>
                              <w:jc w:val="center"/>
                              <w:rPr>
                                <w:rFonts w:ascii="Times New Roman" w:hAnsi="Times New Roman" w:cs="Times New Roman"/>
                                <w:sz w:val="16"/>
                                <w:szCs w:val="16"/>
                              </w:rPr>
                            </w:pPr>
                          </w:p>
                        </w:txbxContent>
                      </v:textbox>
                    </v:rect>
                  </w:pict>
                </mc:Fallback>
              </mc:AlternateContent>
            </w:r>
            <w:r w:rsidRPr="00CF1FBD">
              <w:rPr>
                <w:noProof/>
                <w:color w:val="000000" w:themeColor="text1"/>
                <w:lang w:val="ru-RU"/>
              </w:rPr>
              <mc:AlternateContent>
                <mc:Choice Requires="wps">
                  <w:drawing>
                    <wp:anchor distT="0" distB="0" distL="114300" distR="114300" simplePos="0" relativeHeight="251812352" behindDoc="0" locked="0" layoutInCell="1" allowOverlap="1" wp14:anchorId="08AE6F6B" wp14:editId="26F51C3D">
                      <wp:simplePos x="0" y="0"/>
                      <wp:positionH relativeFrom="column">
                        <wp:posOffset>2804795</wp:posOffset>
                      </wp:positionH>
                      <wp:positionV relativeFrom="paragraph">
                        <wp:posOffset>123825</wp:posOffset>
                      </wp:positionV>
                      <wp:extent cx="1155065" cy="607060"/>
                      <wp:effectExtent l="0" t="0" r="26035" b="2159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07060"/>
                              </a:xfrm>
                              <a:prstGeom prst="rect">
                                <a:avLst/>
                              </a:prstGeom>
                              <a:solidFill>
                                <a:srgbClr val="FFFFFF"/>
                              </a:solidFill>
                              <a:ln w="9525">
                                <a:solidFill>
                                  <a:srgbClr val="000000"/>
                                </a:solidFill>
                                <a:miter lim="800000"/>
                                <a:headEnd/>
                                <a:tailEnd/>
                              </a:ln>
                            </wps:spPr>
                            <wps:txbx>
                              <w:txbxContent>
                                <w:p w14:paraId="00250E4D" w14:textId="77777777" w:rsidR="004721A6" w:rsidRPr="005D6039" w:rsidRDefault="004721A6"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6F6B" id="_x0000_s1081" style="position:absolute;left:0;text-align:left;margin-left:220.85pt;margin-top:9.75pt;width:90.95pt;height:47.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14:paraId="00250E4D" w14:textId="77777777" w:rsidR="004721A6" w:rsidRPr="005D6039" w:rsidRDefault="004721A6"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mc:Fallback>
              </mc:AlternateContent>
            </w:r>
            <w:bookmarkEnd w:id="644"/>
            <w:bookmarkEnd w:id="645"/>
            <w:bookmarkEnd w:id="646"/>
            <w:bookmarkEnd w:id="647"/>
            <w:bookmarkEnd w:id="648"/>
            <w:bookmarkEnd w:id="649"/>
          </w:p>
        </w:tc>
      </w:tr>
    </w:tbl>
    <w:p w14:paraId="5FF106BF" w14:textId="669D76BF" w:rsidR="009A3475" w:rsidRPr="00CF1FBD" w:rsidRDefault="009A3475" w:rsidP="002F6229">
      <w:pPr>
        <w:rPr>
          <w:rFonts w:ascii="Times New Roman" w:eastAsia="Times New Roman" w:hAnsi="Times New Roman" w:cs="Times New Roman"/>
          <w:b/>
          <w:color w:val="000000" w:themeColor="text1"/>
          <w:sz w:val="24"/>
          <w:szCs w:val="24"/>
        </w:rPr>
      </w:pPr>
    </w:p>
    <w:sectPr w:rsidR="009A3475" w:rsidRPr="00CF1FBD" w:rsidSect="00CF1FBD">
      <w:pgSz w:w="11906" w:h="16838" w:code="9"/>
      <w:pgMar w:top="851" w:right="424" w:bottom="851" w:left="1134" w:header="709" w:footer="709"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C934" w14:textId="77777777" w:rsidR="001269AF" w:rsidRDefault="001269AF" w:rsidP="00336612">
      <w:pPr>
        <w:spacing w:after="0" w:line="240" w:lineRule="auto"/>
      </w:pPr>
      <w:r>
        <w:separator/>
      </w:r>
    </w:p>
  </w:endnote>
  <w:endnote w:type="continuationSeparator" w:id="0">
    <w:p w14:paraId="14AD5FC9" w14:textId="77777777" w:rsidR="001269AF" w:rsidRDefault="001269AF"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3366" w14:textId="77777777" w:rsidR="001269AF" w:rsidRDefault="001269AF" w:rsidP="00336612">
      <w:pPr>
        <w:spacing w:after="0" w:line="240" w:lineRule="auto"/>
      </w:pPr>
      <w:r>
        <w:separator/>
      </w:r>
    </w:p>
  </w:footnote>
  <w:footnote w:type="continuationSeparator" w:id="0">
    <w:p w14:paraId="11C64CAB" w14:textId="77777777" w:rsidR="001269AF" w:rsidRDefault="001269AF" w:rsidP="0033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76307"/>
      <w:docPartObj>
        <w:docPartGallery w:val="Page Numbers (Top of Page)"/>
        <w:docPartUnique/>
      </w:docPartObj>
    </w:sdtPr>
    <w:sdtEndPr>
      <w:rPr>
        <w:rFonts w:ascii="Times New Roman" w:hAnsi="Times New Roman" w:cs="Times New Roman"/>
        <w:sz w:val="28"/>
        <w:szCs w:val="28"/>
      </w:rPr>
    </w:sdtEndPr>
    <w:sdtContent>
      <w:p w14:paraId="6FFA9520" w14:textId="77777777" w:rsidR="004721A6" w:rsidRPr="00C44EC7" w:rsidRDefault="004721A6">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CF1FBD">
          <w:rPr>
            <w:rFonts w:ascii="Times New Roman" w:hAnsi="Times New Roman" w:cs="Times New Roman"/>
            <w:noProof/>
            <w:sz w:val="28"/>
            <w:szCs w:val="28"/>
          </w:rPr>
          <w:t>3</w:t>
        </w:r>
        <w:r w:rsidRPr="00C44EC7">
          <w:rPr>
            <w:rFonts w:ascii="Times New Roman" w:hAnsi="Times New Roman" w:cs="Times New Roman"/>
            <w:sz w:val="28"/>
            <w:szCs w:val="28"/>
          </w:rPr>
          <w:fldChar w:fldCharType="end"/>
        </w:r>
      </w:p>
    </w:sdtContent>
  </w:sdt>
  <w:p w14:paraId="7B37DCB7" w14:textId="77777777" w:rsidR="004721A6" w:rsidRPr="006836A1" w:rsidRDefault="004721A6">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941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2"/>
    <w:rsid w:val="00000AFF"/>
    <w:rsid w:val="00000B5D"/>
    <w:rsid w:val="00004355"/>
    <w:rsid w:val="000114CE"/>
    <w:rsid w:val="00013664"/>
    <w:rsid w:val="00014641"/>
    <w:rsid w:val="0001638A"/>
    <w:rsid w:val="000168D8"/>
    <w:rsid w:val="0001797B"/>
    <w:rsid w:val="00021347"/>
    <w:rsid w:val="000233FE"/>
    <w:rsid w:val="000238FB"/>
    <w:rsid w:val="000241EB"/>
    <w:rsid w:val="000243DF"/>
    <w:rsid w:val="00024739"/>
    <w:rsid w:val="00026960"/>
    <w:rsid w:val="0003254C"/>
    <w:rsid w:val="00034DCB"/>
    <w:rsid w:val="000366A8"/>
    <w:rsid w:val="00036714"/>
    <w:rsid w:val="00037A27"/>
    <w:rsid w:val="0004076F"/>
    <w:rsid w:val="00042EB3"/>
    <w:rsid w:val="000458A0"/>
    <w:rsid w:val="00046271"/>
    <w:rsid w:val="00053337"/>
    <w:rsid w:val="000535A7"/>
    <w:rsid w:val="0005408E"/>
    <w:rsid w:val="00054866"/>
    <w:rsid w:val="0005551E"/>
    <w:rsid w:val="0005591B"/>
    <w:rsid w:val="00060164"/>
    <w:rsid w:val="000605B2"/>
    <w:rsid w:val="00065A6B"/>
    <w:rsid w:val="00067D26"/>
    <w:rsid w:val="00067E2D"/>
    <w:rsid w:val="000716AA"/>
    <w:rsid w:val="0007222F"/>
    <w:rsid w:val="000737FF"/>
    <w:rsid w:val="00074CC5"/>
    <w:rsid w:val="00075022"/>
    <w:rsid w:val="00076BDF"/>
    <w:rsid w:val="00081B0A"/>
    <w:rsid w:val="00081EA6"/>
    <w:rsid w:val="00082CA5"/>
    <w:rsid w:val="00083D77"/>
    <w:rsid w:val="000852C1"/>
    <w:rsid w:val="0008796E"/>
    <w:rsid w:val="00090630"/>
    <w:rsid w:val="00090981"/>
    <w:rsid w:val="00090A6F"/>
    <w:rsid w:val="00090D0D"/>
    <w:rsid w:val="000920B9"/>
    <w:rsid w:val="0009462D"/>
    <w:rsid w:val="0009506F"/>
    <w:rsid w:val="000962EF"/>
    <w:rsid w:val="000A02EF"/>
    <w:rsid w:val="000A21EC"/>
    <w:rsid w:val="000A2CA6"/>
    <w:rsid w:val="000A34E6"/>
    <w:rsid w:val="000A35F3"/>
    <w:rsid w:val="000A63B0"/>
    <w:rsid w:val="000A674D"/>
    <w:rsid w:val="000A68A8"/>
    <w:rsid w:val="000A7107"/>
    <w:rsid w:val="000A7308"/>
    <w:rsid w:val="000A78AB"/>
    <w:rsid w:val="000B1FD2"/>
    <w:rsid w:val="000B2168"/>
    <w:rsid w:val="000B2CFC"/>
    <w:rsid w:val="000B5252"/>
    <w:rsid w:val="000B55AD"/>
    <w:rsid w:val="000B6270"/>
    <w:rsid w:val="000B7184"/>
    <w:rsid w:val="000B7F27"/>
    <w:rsid w:val="000C0861"/>
    <w:rsid w:val="000C0FE2"/>
    <w:rsid w:val="000C26E4"/>
    <w:rsid w:val="000C7AC8"/>
    <w:rsid w:val="000C7AFA"/>
    <w:rsid w:val="000D0919"/>
    <w:rsid w:val="000D1CCE"/>
    <w:rsid w:val="000D24E1"/>
    <w:rsid w:val="000D2981"/>
    <w:rsid w:val="000D299F"/>
    <w:rsid w:val="000D31CB"/>
    <w:rsid w:val="000D332A"/>
    <w:rsid w:val="000D3C6C"/>
    <w:rsid w:val="000D4723"/>
    <w:rsid w:val="000D575A"/>
    <w:rsid w:val="000D7D68"/>
    <w:rsid w:val="000E034B"/>
    <w:rsid w:val="000E07D6"/>
    <w:rsid w:val="000E1E0E"/>
    <w:rsid w:val="000E25B7"/>
    <w:rsid w:val="000E33D7"/>
    <w:rsid w:val="000E3408"/>
    <w:rsid w:val="000E55A6"/>
    <w:rsid w:val="000E7285"/>
    <w:rsid w:val="000F046B"/>
    <w:rsid w:val="000F730A"/>
    <w:rsid w:val="000F7852"/>
    <w:rsid w:val="000F7A09"/>
    <w:rsid w:val="000F7CF0"/>
    <w:rsid w:val="00100D11"/>
    <w:rsid w:val="001023CA"/>
    <w:rsid w:val="00102A74"/>
    <w:rsid w:val="001039A6"/>
    <w:rsid w:val="00105346"/>
    <w:rsid w:val="00106C90"/>
    <w:rsid w:val="00106EDB"/>
    <w:rsid w:val="001077E6"/>
    <w:rsid w:val="00110EA7"/>
    <w:rsid w:val="00111D17"/>
    <w:rsid w:val="00112DAA"/>
    <w:rsid w:val="001138C6"/>
    <w:rsid w:val="00115AAC"/>
    <w:rsid w:val="0011763A"/>
    <w:rsid w:val="001223FD"/>
    <w:rsid w:val="00122DE3"/>
    <w:rsid w:val="001269AF"/>
    <w:rsid w:val="0012742C"/>
    <w:rsid w:val="00130D1E"/>
    <w:rsid w:val="00131DF4"/>
    <w:rsid w:val="00132BCC"/>
    <w:rsid w:val="001338E2"/>
    <w:rsid w:val="00134199"/>
    <w:rsid w:val="001375D8"/>
    <w:rsid w:val="00137B74"/>
    <w:rsid w:val="00140C15"/>
    <w:rsid w:val="00140F02"/>
    <w:rsid w:val="00141310"/>
    <w:rsid w:val="00141E2A"/>
    <w:rsid w:val="00142906"/>
    <w:rsid w:val="001434A9"/>
    <w:rsid w:val="00143D90"/>
    <w:rsid w:val="00147BC3"/>
    <w:rsid w:val="0015180A"/>
    <w:rsid w:val="0015275B"/>
    <w:rsid w:val="00155C1E"/>
    <w:rsid w:val="00155E86"/>
    <w:rsid w:val="001568EE"/>
    <w:rsid w:val="00160272"/>
    <w:rsid w:val="0016065C"/>
    <w:rsid w:val="001630DC"/>
    <w:rsid w:val="001644C5"/>
    <w:rsid w:val="00167102"/>
    <w:rsid w:val="0016721C"/>
    <w:rsid w:val="0017069D"/>
    <w:rsid w:val="00172A5A"/>
    <w:rsid w:val="0017353D"/>
    <w:rsid w:val="00173BE2"/>
    <w:rsid w:val="00180C07"/>
    <w:rsid w:val="00182A20"/>
    <w:rsid w:val="0018534C"/>
    <w:rsid w:val="0018641C"/>
    <w:rsid w:val="00187336"/>
    <w:rsid w:val="00187411"/>
    <w:rsid w:val="00187767"/>
    <w:rsid w:val="0019275B"/>
    <w:rsid w:val="00193A26"/>
    <w:rsid w:val="00193B96"/>
    <w:rsid w:val="0019524A"/>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607"/>
    <w:rsid w:val="001C4AE5"/>
    <w:rsid w:val="001C500F"/>
    <w:rsid w:val="001D2434"/>
    <w:rsid w:val="001D278E"/>
    <w:rsid w:val="001D37C7"/>
    <w:rsid w:val="001D418A"/>
    <w:rsid w:val="001D49BA"/>
    <w:rsid w:val="001D4A28"/>
    <w:rsid w:val="001D6341"/>
    <w:rsid w:val="001D7AF3"/>
    <w:rsid w:val="001E24A2"/>
    <w:rsid w:val="001E2BD2"/>
    <w:rsid w:val="001E4297"/>
    <w:rsid w:val="001E4394"/>
    <w:rsid w:val="001E6E46"/>
    <w:rsid w:val="001F5FC8"/>
    <w:rsid w:val="001F7424"/>
    <w:rsid w:val="002007F3"/>
    <w:rsid w:val="00202A0A"/>
    <w:rsid w:val="002052DD"/>
    <w:rsid w:val="0020620D"/>
    <w:rsid w:val="00207ADD"/>
    <w:rsid w:val="0021017B"/>
    <w:rsid w:val="0021399A"/>
    <w:rsid w:val="00217F49"/>
    <w:rsid w:val="0022168E"/>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27B8"/>
    <w:rsid w:val="002541D1"/>
    <w:rsid w:val="002558BD"/>
    <w:rsid w:val="00257C29"/>
    <w:rsid w:val="00257D77"/>
    <w:rsid w:val="00260C39"/>
    <w:rsid w:val="00264FE6"/>
    <w:rsid w:val="00272BBD"/>
    <w:rsid w:val="00273117"/>
    <w:rsid w:val="0027349E"/>
    <w:rsid w:val="00274598"/>
    <w:rsid w:val="00274DDC"/>
    <w:rsid w:val="00275482"/>
    <w:rsid w:val="002829E1"/>
    <w:rsid w:val="002831FB"/>
    <w:rsid w:val="0028404E"/>
    <w:rsid w:val="00286C9F"/>
    <w:rsid w:val="00286F03"/>
    <w:rsid w:val="0028791A"/>
    <w:rsid w:val="0029198A"/>
    <w:rsid w:val="0029447F"/>
    <w:rsid w:val="00294F7D"/>
    <w:rsid w:val="00296578"/>
    <w:rsid w:val="002A1BCE"/>
    <w:rsid w:val="002A21C2"/>
    <w:rsid w:val="002A2DEF"/>
    <w:rsid w:val="002A3E91"/>
    <w:rsid w:val="002A4FB1"/>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4260"/>
    <w:rsid w:val="00325376"/>
    <w:rsid w:val="0032660D"/>
    <w:rsid w:val="00327AC4"/>
    <w:rsid w:val="00330A7F"/>
    <w:rsid w:val="00331ABD"/>
    <w:rsid w:val="00333C34"/>
    <w:rsid w:val="00335A2F"/>
    <w:rsid w:val="00336185"/>
    <w:rsid w:val="00336612"/>
    <w:rsid w:val="0033728F"/>
    <w:rsid w:val="00337BC8"/>
    <w:rsid w:val="003407ED"/>
    <w:rsid w:val="003412F5"/>
    <w:rsid w:val="003423D1"/>
    <w:rsid w:val="003437CE"/>
    <w:rsid w:val="00343985"/>
    <w:rsid w:val="00343C78"/>
    <w:rsid w:val="00346034"/>
    <w:rsid w:val="00346473"/>
    <w:rsid w:val="003560A8"/>
    <w:rsid w:val="00356895"/>
    <w:rsid w:val="0036102C"/>
    <w:rsid w:val="00361FEF"/>
    <w:rsid w:val="0036269C"/>
    <w:rsid w:val="00362897"/>
    <w:rsid w:val="0036417D"/>
    <w:rsid w:val="00365879"/>
    <w:rsid w:val="00366EA5"/>
    <w:rsid w:val="00370926"/>
    <w:rsid w:val="00374E2F"/>
    <w:rsid w:val="00375D47"/>
    <w:rsid w:val="00377F4D"/>
    <w:rsid w:val="00381077"/>
    <w:rsid w:val="00381C74"/>
    <w:rsid w:val="0038470A"/>
    <w:rsid w:val="00384E4C"/>
    <w:rsid w:val="003850A7"/>
    <w:rsid w:val="00386AC2"/>
    <w:rsid w:val="00387735"/>
    <w:rsid w:val="00393130"/>
    <w:rsid w:val="00395BCE"/>
    <w:rsid w:val="0039720C"/>
    <w:rsid w:val="003A229B"/>
    <w:rsid w:val="003A4BEC"/>
    <w:rsid w:val="003A5D43"/>
    <w:rsid w:val="003A5F56"/>
    <w:rsid w:val="003B3A16"/>
    <w:rsid w:val="003B4E68"/>
    <w:rsid w:val="003B79F5"/>
    <w:rsid w:val="003C5104"/>
    <w:rsid w:val="003C525B"/>
    <w:rsid w:val="003D15F2"/>
    <w:rsid w:val="003D2844"/>
    <w:rsid w:val="003D5A2B"/>
    <w:rsid w:val="003D5A8D"/>
    <w:rsid w:val="003D7D65"/>
    <w:rsid w:val="003D7ED3"/>
    <w:rsid w:val="003E0762"/>
    <w:rsid w:val="003E11C7"/>
    <w:rsid w:val="003E1D7F"/>
    <w:rsid w:val="003E3FFC"/>
    <w:rsid w:val="003E4482"/>
    <w:rsid w:val="003E4503"/>
    <w:rsid w:val="003E50F3"/>
    <w:rsid w:val="003F2849"/>
    <w:rsid w:val="003F5A27"/>
    <w:rsid w:val="003F6076"/>
    <w:rsid w:val="003F6F46"/>
    <w:rsid w:val="003F6FCE"/>
    <w:rsid w:val="00400529"/>
    <w:rsid w:val="0040130D"/>
    <w:rsid w:val="00401C9E"/>
    <w:rsid w:val="0040629F"/>
    <w:rsid w:val="00406A2C"/>
    <w:rsid w:val="00406B07"/>
    <w:rsid w:val="0040752E"/>
    <w:rsid w:val="00412E2D"/>
    <w:rsid w:val="00421DD3"/>
    <w:rsid w:val="00422028"/>
    <w:rsid w:val="00422836"/>
    <w:rsid w:val="00423BAB"/>
    <w:rsid w:val="00424D29"/>
    <w:rsid w:val="00426BDA"/>
    <w:rsid w:val="00426C87"/>
    <w:rsid w:val="00427C12"/>
    <w:rsid w:val="00431E62"/>
    <w:rsid w:val="00435C5F"/>
    <w:rsid w:val="00436042"/>
    <w:rsid w:val="0043657D"/>
    <w:rsid w:val="0043745C"/>
    <w:rsid w:val="00437632"/>
    <w:rsid w:val="00442384"/>
    <w:rsid w:val="00445765"/>
    <w:rsid w:val="00447707"/>
    <w:rsid w:val="004512A6"/>
    <w:rsid w:val="00452C04"/>
    <w:rsid w:val="004539F1"/>
    <w:rsid w:val="00455583"/>
    <w:rsid w:val="00456A2E"/>
    <w:rsid w:val="00456A3A"/>
    <w:rsid w:val="00461C18"/>
    <w:rsid w:val="0046288F"/>
    <w:rsid w:val="004628B8"/>
    <w:rsid w:val="00462BC8"/>
    <w:rsid w:val="00462FA3"/>
    <w:rsid w:val="0046374C"/>
    <w:rsid w:val="004651D2"/>
    <w:rsid w:val="0046605D"/>
    <w:rsid w:val="00466106"/>
    <w:rsid w:val="004665E5"/>
    <w:rsid w:val="00466F96"/>
    <w:rsid w:val="00467846"/>
    <w:rsid w:val="00467B09"/>
    <w:rsid w:val="00470157"/>
    <w:rsid w:val="004709A1"/>
    <w:rsid w:val="00470D4B"/>
    <w:rsid w:val="00471A1B"/>
    <w:rsid w:val="004720B0"/>
    <w:rsid w:val="004721A6"/>
    <w:rsid w:val="00473478"/>
    <w:rsid w:val="0047638F"/>
    <w:rsid w:val="0048327D"/>
    <w:rsid w:val="0048570D"/>
    <w:rsid w:val="004868DF"/>
    <w:rsid w:val="00486B77"/>
    <w:rsid w:val="0048756D"/>
    <w:rsid w:val="00491571"/>
    <w:rsid w:val="00493F6E"/>
    <w:rsid w:val="004940A9"/>
    <w:rsid w:val="0049626B"/>
    <w:rsid w:val="004A4E64"/>
    <w:rsid w:val="004A5D6C"/>
    <w:rsid w:val="004A747B"/>
    <w:rsid w:val="004B005F"/>
    <w:rsid w:val="004B0D02"/>
    <w:rsid w:val="004B3253"/>
    <w:rsid w:val="004B47F2"/>
    <w:rsid w:val="004B4BC4"/>
    <w:rsid w:val="004B4F69"/>
    <w:rsid w:val="004B645E"/>
    <w:rsid w:val="004B6C61"/>
    <w:rsid w:val="004C015D"/>
    <w:rsid w:val="004C0710"/>
    <w:rsid w:val="004C118A"/>
    <w:rsid w:val="004C2100"/>
    <w:rsid w:val="004C24E9"/>
    <w:rsid w:val="004C36FC"/>
    <w:rsid w:val="004C3EA4"/>
    <w:rsid w:val="004C76BF"/>
    <w:rsid w:val="004D15F4"/>
    <w:rsid w:val="004D303D"/>
    <w:rsid w:val="004D4642"/>
    <w:rsid w:val="004D5A9C"/>
    <w:rsid w:val="004D66A1"/>
    <w:rsid w:val="004E0897"/>
    <w:rsid w:val="004E0B02"/>
    <w:rsid w:val="004E237F"/>
    <w:rsid w:val="004E3BED"/>
    <w:rsid w:val="004E4CFD"/>
    <w:rsid w:val="004E6B00"/>
    <w:rsid w:val="004E6C3F"/>
    <w:rsid w:val="004E78D8"/>
    <w:rsid w:val="004F3E73"/>
    <w:rsid w:val="004F4001"/>
    <w:rsid w:val="004F4AEF"/>
    <w:rsid w:val="004F5AB6"/>
    <w:rsid w:val="0050294D"/>
    <w:rsid w:val="00505389"/>
    <w:rsid w:val="00505632"/>
    <w:rsid w:val="00505AF5"/>
    <w:rsid w:val="00506D52"/>
    <w:rsid w:val="00507387"/>
    <w:rsid w:val="00510527"/>
    <w:rsid w:val="005155AE"/>
    <w:rsid w:val="00515A0C"/>
    <w:rsid w:val="0051690B"/>
    <w:rsid w:val="00517C4F"/>
    <w:rsid w:val="005214EC"/>
    <w:rsid w:val="005220CA"/>
    <w:rsid w:val="00526D1F"/>
    <w:rsid w:val="005271CA"/>
    <w:rsid w:val="0052760F"/>
    <w:rsid w:val="00527660"/>
    <w:rsid w:val="005402C3"/>
    <w:rsid w:val="00541C7D"/>
    <w:rsid w:val="005427CC"/>
    <w:rsid w:val="00543C24"/>
    <w:rsid w:val="00544C10"/>
    <w:rsid w:val="00545383"/>
    <w:rsid w:val="005458EB"/>
    <w:rsid w:val="00547BCC"/>
    <w:rsid w:val="00551461"/>
    <w:rsid w:val="00552651"/>
    <w:rsid w:val="00552D04"/>
    <w:rsid w:val="00552D42"/>
    <w:rsid w:val="00553230"/>
    <w:rsid w:val="005537C6"/>
    <w:rsid w:val="00556D39"/>
    <w:rsid w:val="00557602"/>
    <w:rsid w:val="00562EFD"/>
    <w:rsid w:val="005676CC"/>
    <w:rsid w:val="00571B93"/>
    <w:rsid w:val="005733CD"/>
    <w:rsid w:val="00573409"/>
    <w:rsid w:val="00573E38"/>
    <w:rsid w:val="005743B0"/>
    <w:rsid w:val="005752C8"/>
    <w:rsid w:val="0057631E"/>
    <w:rsid w:val="00577914"/>
    <w:rsid w:val="00583203"/>
    <w:rsid w:val="00585590"/>
    <w:rsid w:val="00585B0A"/>
    <w:rsid w:val="005866E1"/>
    <w:rsid w:val="00587897"/>
    <w:rsid w:val="00592F60"/>
    <w:rsid w:val="00593EEB"/>
    <w:rsid w:val="005945B7"/>
    <w:rsid w:val="0059496B"/>
    <w:rsid w:val="00595B00"/>
    <w:rsid w:val="005968B8"/>
    <w:rsid w:val="00597568"/>
    <w:rsid w:val="00597C09"/>
    <w:rsid w:val="005A398A"/>
    <w:rsid w:val="005A422E"/>
    <w:rsid w:val="005A436F"/>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59B5"/>
    <w:rsid w:val="005C5C9E"/>
    <w:rsid w:val="005D004A"/>
    <w:rsid w:val="005D0CAB"/>
    <w:rsid w:val="005D186C"/>
    <w:rsid w:val="005D21E8"/>
    <w:rsid w:val="005D3C24"/>
    <w:rsid w:val="005D6039"/>
    <w:rsid w:val="005D70AF"/>
    <w:rsid w:val="005E20FB"/>
    <w:rsid w:val="005E4E49"/>
    <w:rsid w:val="005E6A94"/>
    <w:rsid w:val="005F0460"/>
    <w:rsid w:val="005F096E"/>
    <w:rsid w:val="005F22A2"/>
    <w:rsid w:val="005F3A5C"/>
    <w:rsid w:val="005F4673"/>
    <w:rsid w:val="005F5046"/>
    <w:rsid w:val="005F6B5A"/>
    <w:rsid w:val="005F6E6E"/>
    <w:rsid w:val="00600D48"/>
    <w:rsid w:val="00601C03"/>
    <w:rsid w:val="00601F4C"/>
    <w:rsid w:val="006026AD"/>
    <w:rsid w:val="006029EE"/>
    <w:rsid w:val="006030F2"/>
    <w:rsid w:val="00603980"/>
    <w:rsid w:val="006048F7"/>
    <w:rsid w:val="00604E74"/>
    <w:rsid w:val="00605D04"/>
    <w:rsid w:val="00605E5A"/>
    <w:rsid w:val="00606433"/>
    <w:rsid w:val="00607960"/>
    <w:rsid w:val="00610C5B"/>
    <w:rsid w:val="00611D8E"/>
    <w:rsid w:val="006179D1"/>
    <w:rsid w:val="006222D5"/>
    <w:rsid w:val="00622B62"/>
    <w:rsid w:val="00623177"/>
    <w:rsid w:val="00626219"/>
    <w:rsid w:val="0062685C"/>
    <w:rsid w:val="00632725"/>
    <w:rsid w:val="00634692"/>
    <w:rsid w:val="00635563"/>
    <w:rsid w:val="00643756"/>
    <w:rsid w:val="00644312"/>
    <w:rsid w:val="00644CCF"/>
    <w:rsid w:val="00644DFF"/>
    <w:rsid w:val="00645E96"/>
    <w:rsid w:val="006562C5"/>
    <w:rsid w:val="0066032A"/>
    <w:rsid w:val="00662CC5"/>
    <w:rsid w:val="00663227"/>
    <w:rsid w:val="00666590"/>
    <w:rsid w:val="0066703A"/>
    <w:rsid w:val="00667386"/>
    <w:rsid w:val="00671DA9"/>
    <w:rsid w:val="0067216A"/>
    <w:rsid w:val="0067385B"/>
    <w:rsid w:val="006742B7"/>
    <w:rsid w:val="00674592"/>
    <w:rsid w:val="0067462F"/>
    <w:rsid w:val="00674F87"/>
    <w:rsid w:val="00675D4B"/>
    <w:rsid w:val="0067767D"/>
    <w:rsid w:val="006827D3"/>
    <w:rsid w:val="006836A1"/>
    <w:rsid w:val="00684D60"/>
    <w:rsid w:val="0068540C"/>
    <w:rsid w:val="00686AA0"/>
    <w:rsid w:val="006870C4"/>
    <w:rsid w:val="00687126"/>
    <w:rsid w:val="006900E3"/>
    <w:rsid w:val="00690B67"/>
    <w:rsid w:val="00691FD9"/>
    <w:rsid w:val="00692884"/>
    <w:rsid w:val="006932E8"/>
    <w:rsid w:val="006956C0"/>
    <w:rsid w:val="006962B8"/>
    <w:rsid w:val="006976AD"/>
    <w:rsid w:val="006A0CB3"/>
    <w:rsid w:val="006A1FCE"/>
    <w:rsid w:val="006A2EE3"/>
    <w:rsid w:val="006A4B44"/>
    <w:rsid w:val="006A73D9"/>
    <w:rsid w:val="006B60EB"/>
    <w:rsid w:val="006C1DF0"/>
    <w:rsid w:val="006C248E"/>
    <w:rsid w:val="006C3749"/>
    <w:rsid w:val="006C5345"/>
    <w:rsid w:val="006C5391"/>
    <w:rsid w:val="006C6455"/>
    <w:rsid w:val="006C6A8C"/>
    <w:rsid w:val="006C7603"/>
    <w:rsid w:val="006D03E4"/>
    <w:rsid w:val="006D0839"/>
    <w:rsid w:val="006D0D1B"/>
    <w:rsid w:val="006D2EA0"/>
    <w:rsid w:val="006D2ED0"/>
    <w:rsid w:val="006D3254"/>
    <w:rsid w:val="006D40B5"/>
    <w:rsid w:val="006D48CA"/>
    <w:rsid w:val="006D5631"/>
    <w:rsid w:val="006D5E75"/>
    <w:rsid w:val="006D6288"/>
    <w:rsid w:val="006D671D"/>
    <w:rsid w:val="006E02E5"/>
    <w:rsid w:val="006E3813"/>
    <w:rsid w:val="006E3BD9"/>
    <w:rsid w:val="006E4F08"/>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2382"/>
    <w:rsid w:val="00742FB9"/>
    <w:rsid w:val="0074315E"/>
    <w:rsid w:val="00744A67"/>
    <w:rsid w:val="00744CF8"/>
    <w:rsid w:val="007450DF"/>
    <w:rsid w:val="00745457"/>
    <w:rsid w:val="007477CB"/>
    <w:rsid w:val="00750D6D"/>
    <w:rsid w:val="00751D4F"/>
    <w:rsid w:val="00752F86"/>
    <w:rsid w:val="00753003"/>
    <w:rsid w:val="0075787F"/>
    <w:rsid w:val="007611FE"/>
    <w:rsid w:val="00766008"/>
    <w:rsid w:val="007662A5"/>
    <w:rsid w:val="00766B02"/>
    <w:rsid w:val="007672D0"/>
    <w:rsid w:val="007709AF"/>
    <w:rsid w:val="00771273"/>
    <w:rsid w:val="00772706"/>
    <w:rsid w:val="007751EA"/>
    <w:rsid w:val="0077525B"/>
    <w:rsid w:val="00775A19"/>
    <w:rsid w:val="00775AA3"/>
    <w:rsid w:val="00776DD4"/>
    <w:rsid w:val="00777831"/>
    <w:rsid w:val="00777FB4"/>
    <w:rsid w:val="00782F01"/>
    <w:rsid w:val="00786DF8"/>
    <w:rsid w:val="0078717E"/>
    <w:rsid w:val="00787F07"/>
    <w:rsid w:val="007940B1"/>
    <w:rsid w:val="00796431"/>
    <w:rsid w:val="007972FD"/>
    <w:rsid w:val="007976DE"/>
    <w:rsid w:val="007A1830"/>
    <w:rsid w:val="007A2C69"/>
    <w:rsid w:val="007A5242"/>
    <w:rsid w:val="007A7416"/>
    <w:rsid w:val="007B054B"/>
    <w:rsid w:val="007B29BF"/>
    <w:rsid w:val="007B4020"/>
    <w:rsid w:val="007B5B84"/>
    <w:rsid w:val="007C1D70"/>
    <w:rsid w:val="007C5EBB"/>
    <w:rsid w:val="007D01A4"/>
    <w:rsid w:val="007D10E0"/>
    <w:rsid w:val="007D1CA8"/>
    <w:rsid w:val="007E2A3A"/>
    <w:rsid w:val="007E5258"/>
    <w:rsid w:val="007E6B5A"/>
    <w:rsid w:val="007F4500"/>
    <w:rsid w:val="007F497E"/>
    <w:rsid w:val="007F6F21"/>
    <w:rsid w:val="007F73ED"/>
    <w:rsid w:val="00801AA2"/>
    <w:rsid w:val="008021AB"/>
    <w:rsid w:val="0080334B"/>
    <w:rsid w:val="0080357B"/>
    <w:rsid w:val="008038CA"/>
    <w:rsid w:val="0080467B"/>
    <w:rsid w:val="00806A78"/>
    <w:rsid w:val="00812390"/>
    <w:rsid w:val="00812C02"/>
    <w:rsid w:val="00815E20"/>
    <w:rsid w:val="00817415"/>
    <w:rsid w:val="008179C6"/>
    <w:rsid w:val="00820C4A"/>
    <w:rsid w:val="0082468F"/>
    <w:rsid w:val="008250D9"/>
    <w:rsid w:val="008255FC"/>
    <w:rsid w:val="00825E01"/>
    <w:rsid w:val="0083130D"/>
    <w:rsid w:val="008323AC"/>
    <w:rsid w:val="00835413"/>
    <w:rsid w:val="00837855"/>
    <w:rsid w:val="00842590"/>
    <w:rsid w:val="00847C78"/>
    <w:rsid w:val="0085024F"/>
    <w:rsid w:val="0085155D"/>
    <w:rsid w:val="00852185"/>
    <w:rsid w:val="0085219D"/>
    <w:rsid w:val="0085404A"/>
    <w:rsid w:val="0085485B"/>
    <w:rsid w:val="00856BF6"/>
    <w:rsid w:val="008601B9"/>
    <w:rsid w:val="00863D77"/>
    <w:rsid w:val="00867835"/>
    <w:rsid w:val="008730E2"/>
    <w:rsid w:val="00875306"/>
    <w:rsid w:val="00875CD3"/>
    <w:rsid w:val="00880821"/>
    <w:rsid w:val="00880FA5"/>
    <w:rsid w:val="008813AC"/>
    <w:rsid w:val="0088219B"/>
    <w:rsid w:val="00884770"/>
    <w:rsid w:val="008903BC"/>
    <w:rsid w:val="00890872"/>
    <w:rsid w:val="00892150"/>
    <w:rsid w:val="0089345C"/>
    <w:rsid w:val="0089369E"/>
    <w:rsid w:val="0089432B"/>
    <w:rsid w:val="008944E7"/>
    <w:rsid w:val="0089718C"/>
    <w:rsid w:val="008A27AD"/>
    <w:rsid w:val="008A2A17"/>
    <w:rsid w:val="008A613B"/>
    <w:rsid w:val="008A6A9E"/>
    <w:rsid w:val="008B14E1"/>
    <w:rsid w:val="008B173E"/>
    <w:rsid w:val="008B199D"/>
    <w:rsid w:val="008B36A6"/>
    <w:rsid w:val="008B4586"/>
    <w:rsid w:val="008B5505"/>
    <w:rsid w:val="008C2ACB"/>
    <w:rsid w:val="008C3D22"/>
    <w:rsid w:val="008C5C4A"/>
    <w:rsid w:val="008C6227"/>
    <w:rsid w:val="008C7BEB"/>
    <w:rsid w:val="008D1A95"/>
    <w:rsid w:val="008D1E7D"/>
    <w:rsid w:val="008D1EFB"/>
    <w:rsid w:val="008D2333"/>
    <w:rsid w:val="008D2FA9"/>
    <w:rsid w:val="008D5B2A"/>
    <w:rsid w:val="008D6482"/>
    <w:rsid w:val="008D7A7A"/>
    <w:rsid w:val="008D7D94"/>
    <w:rsid w:val="008E3B21"/>
    <w:rsid w:val="008E4785"/>
    <w:rsid w:val="008E4B2C"/>
    <w:rsid w:val="008E67B0"/>
    <w:rsid w:val="008E74B0"/>
    <w:rsid w:val="008E77E9"/>
    <w:rsid w:val="008E7916"/>
    <w:rsid w:val="008F0D5D"/>
    <w:rsid w:val="008F18C2"/>
    <w:rsid w:val="008F2978"/>
    <w:rsid w:val="008F3BDB"/>
    <w:rsid w:val="008F7487"/>
    <w:rsid w:val="008F7834"/>
    <w:rsid w:val="009017A6"/>
    <w:rsid w:val="00901C86"/>
    <w:rsid w:val="00902896"/>
    <w:rsid w:val="009119D7"/>
    <w:rsid w:val="00914252"/>
    <w:rsid w:val="00915C2E"/>
    <w:rsid w:val="00915EE6"/>
    <w:rsid w:val="0092583D"/>
    <w:rsid w:val="009259E1"/>
    <w:rsid w:val="00927218"/>
    <w:rsid w:val="00927224"/>
    <w:rsid w:val="009304AA"/>
    <w:rsid w:val="00930BDE"/>
    <w:rsid w:val="00931923"/>
    <w:rsid w:val="00932841"/>
    <w:rsid w:val="00932A1F"/>
    <w:rsid w:val="00932CEE"/>
    <w:rsid w:val="00933B90"/>
    <w:rsid w:val="009342A4"/>
    <w:rsid w:val="00944D18"/>
    <w:rsid w:val="0094685F"/>
    <w:rsid w:val="00951348"/>
    <w:rsid w:val="0095319F"/>
    <w:rsid w:val="00954869"/>
    <w:rsid w:val="009579C5"/>
    <w:rsid w:val="00962EDB"/>
    <w:rsid w:val="0096322D"/>
    <w:rsid w:val="009649D4"/>
    <w:rsid w:val="00964CD8"/>
    <w:rsid w:val="00966DFB"/>
    <w:rsid w:val="009676DD"/>
    <w:rsid w:val="00970428"/>
    <w:rsid w:val="00972C6F"/>
    <w:rsid w:val="00982BD2"/>
    <w:rsid w:val="00983676"/>
    <w:rsid w:val="00983C5B"/>
    <w:rsid w:val="009846BD"/>
    <w:rsid w:val="00984882"/>
    <w:rsid w:val="00986BDA"/>
    <w:rsid w:val="00987B44"/>
    <w:rsid w:val="009913EB"/>
    <w:rsid w:val="0099690E"/>
    <w:rsid w:val="00997D35"/>
    <w:rsid w:val="009A3475"/>
    <w:rsid w:val="009A3D98"/>
    <w:rsid w:val="009A5034"/>
    <w:rsid w:val="009A5312"/>
    <w:rsid w:val="009A5CB7"/>
    <w:rsid w:val="009A7908"/>
    <w:rsid w:val="009B0F7A"/>
    <w:rsid w:val="009C0598"/>
    <w:rsid w:val="009C1497"/>
    <w:rsid w:val="009C4AB8"/>
    <w:rsid w:val="009C5FBB"/>
    <w:rsid w:val="009C78F2"/>
    <w:rsid w:val="009D033A"/>
    <w:rsid w:val="009D1212"/>
    <w:rsid w:val="009D2BC8"/>
    <w:rsid w:val="009D308A"/>
    <w:rsid w:val="009D3D37"/>
    <w:rsid w:val="009D4389"/>
    <w:rsid w:val="009D4C91"/>
    <w:rsid w:val="009D4E4E"/>
    <w:rsid w:val="009D5E00"/>
    <w:rsid w:val="009D650E"/>
    <w:rsid w:val="009E2523"/>
    <w:rsid w:val="009E2A45"/>
    <w:rsid w:val="009E3E4E"/>
    <w:rsid w:val="009E4637"/>
    <w:rsid w:val="009F1ECA"/>
    <w:rsid w:val="009F31C3"/>
    <w:rsid w:val="009F61A7"/>
    <w:rsid w:val="009F62BD"/>
    <w:rsid w:val="009F649C"/>
    <w:rsid w:val="009F68F3"/>
    <w:rsid w:val="009F7D06"/>
    <w:rsid w:val="00A01422"/>
    <w:rsid w:val="00A046D0"/>
    <w:rsid w:val="00A0490D"/>
    <w:rsid w:val="00A05659"/>
    <w:rsid w:val="00A0764E"/>
    <w:rsid w:val="00A10F6C"/>
    <w:rsid w:val="00A11CB5"/>
    <w:rsid w:val="00A12B2E"/>
    <w:rsid w:val="00A12D8A"/>
    <w:rsid w:val="00A14962"/>
    <w:rsid w:val="00A156C3"/>
    <w:rsid w:val="00A15860"/>
    <w:rsid w:val="00A22513"/>
    <w:rsid w:val="00A24306"/>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1264"/>
    <w:rsid w:val="00A535EA"/>
    <w:rsid w:val="00A539DB"/>
    <w:rsid w:val="00A5425E"/>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92DBC"/>
    <w:rsid w:val="00A9303F"/>
    <w:rsid w:val="00A93350"/>
    <w:rsid w:val="00A945BF"/>
    <w:rsid w:val="00A95068"/>
    <w:rsid w:val="00A957A5"/>
    <w:rsid w:val="00A97134"/>
    <w:rsid w:val="00A97243"/>
    <w:rsid w:val="00A97831"/>
    <w:rsid w:val="00AA2641"/>
    <w:rsid w:val="00AA7D27"/>
    <w:rsid w:val="00AB33D2"/>
    <w:rsid w:val="00AB3C2E"/>
    <w:rsid w:val="00AB4D7A"/>
    <w:rsid w:val="00AC5611"/>
    <w:rsid w:val="00AC5839"/>
    <w:rsid w:val="00AD5039"/>
    <w:rsid w:val="00AD5A8E"/>
    <w:rsid w:val="00AD5AF3"/>
    <w:rsid w:val="00AD5EE0"/>
    <w:rsid w:val="00AD6A1C"/>
    <w:rsid w:val="00AE0255"/>
    <w:rsid w:val="00AE03BB"/>
    <w:rsid w:val="00AE3AAC"/>
    <w:rsid w:val="00AE419B"/>
    <w:rsid w:val="00AE59AF"/>
    <w:rsid w:val="00AE5A25"/>
    <w:rsid w:val="00AE5EAD"/>
    <w:rsid w:val="00AE7B1F"/>
    <w:rsid w:val="00AF0D26"/>
    <w:rsid w:val="00AF11BB"/>
    <w:rsid w:val="00AF4029"/>
    <w:rsid w:val="00AF4B4D"/>
    <w:rsid w:val="00AF66BF"/>
    <w:rsid w:val="00AF684E"/>
    <w:rsid w:val="00AF79F4"/>
    <w:rsid w:val="00B00AB2"/>
    <w:rsid w:val="00B00DE0"/>
    <w:rsid w:val="00B032B4"/>
    <w:rsid w:val="00B04A5A"/>
    <w:rsid w:val="00B04EC9"/>
    <w:rsid w:val="00B05D46"/>
    <w:rsid w:val="00B06595"/>
    <w:rsid w:val="00B07DFD"/>
    <w:rsid w:val="00B11B6A"/>
    <w:rsid w:val="00B11D83"/>
    <w:rsid w:val="00B14093"/>
    <w:rsid w:val="00B14E13"/>
    <w:rsid w:val="00B17C4A"/>
    <w:rsid w:val="00B20D3C"/>
    <w:rsid w:val="00B218C5"/>
    <w:rsid w:val="00B244CE"/>
    <w:rsid w:val="00B24DDB"/>
    <w:rsid w:val="00B2521E"/>
    <w:rsid w:val="00B25D44"/>
    <w:rsid w:val="00B261B7"/>
    <w:rsid w:val="00B278B6"/>
    <w:rsid w:val="00B30695"/>
    <w:rsid w:val="00B32177"/>
    <w:rsid w:val="00B3226C"/>
    <w:rsid w:val="00B34530"/>
    <w:rsid w:val="00B348CD"/>
    <w:rsid w:val="00B37405"/>
    <w:rsid w:val="00B374F8"/>
    <w:rsid w:val="00B4111A"/>
    <w:rsid w:val="00B41F48"/>
    <w:rsid w:val="00B43B3C"/>
    <w:rsid w:val="00B44114"/>
    <w:rsid w:val="00B446B0"/>
    <w:rsid w:val="00B459C6"/>
    <w:rsid w:val="00B46C6D"/>
    <w:rsid w:val="00B46D5A"/>
    <w:rsid w:val="00B47731"/>
    <w:rsid w:val="00B51248"/>
    <w:rsid w:val="00B51EEB"/>
    <w:rsid w:val="00B5349B"/>
    <w:rsid w:val="00B54F2F"/>
    <w:rsid w:val="00B55581"/>
    <w:rsid w:val="00B578CF"/>
    <w:rsid w:val="00B64133"/>
    <w:rsid w:val="00B6458B"/>
    <w:rsid w:val="00B64A6A"/>
    <w:rsid w:val="00B66AA1"/>
    <w:rsid w:val="00B705AF"/>
    <w:rsid w:val="00B71703"/>
    <w:rsid w:val="00B71CD3"/>
    <w:rsid w:val="00B71CE3"/>
    <w:rsid w:val="00B74471"/>
    <w:rsid w:val="00B769A3"/>
    <w:rsid w:val="00B77E91"/>
    <w:rsid w:val="00B805F8"/>
    <w:rsid w:val="00B8327D"/>
    <w:rsid w:val="00B84304"/>
    <w:rsid w:val="00B85094"/>
    <w:rsid w:val="00B86CCD"/>
    <w:rsid w:val="00B9016C"/>
    <w:rsid w:val="00B91C13"/>
    <w:rsid w:val="00B932D1"/>
    <w:rsid w:val="00B93374"/>
    <w:rsid w:val="00B93979"/>
    <w:rsid w:val="00B93F56"/>
    <w:rsid w:val="00B962FC"/>
    <w:rsid w:val="00B9660D"/>
    <w:rsid w:val="00B9678B"/>
    <w:rsid w:val="00B97535"/>
    <w:rsid w:val="00B97774"/>
    <w:rsid w:val="00BA0BD3"/>
    <w:rsid w:val="00BA489F"/>
    <w:rsid w:val="00BB14E5"/>
    <w:rsid w:val="00BB2158"/>
    <w:rsid w:val="00BB289E"/>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7BF7"/>
    <w:rsid w:val="00BF6222"/>
    <w:rsid w:val="00BF64C3"/>
    <w:rsid w:val="00BF6745"/>
    <w:rsid w:val="00BF6A49"/>
    <w:rsid w:val="00BF6FB8"/>
    <w:rsid w:val="00BF73CE"/>
    <w:rsid w:val="00BF7C96"/>
    <w:rsid w:val="00C0009A"/>
    <w:rsid w:val="00C00EC7"/>
    <w:rsid w:val="00C01B90"/>
    <w:rsid w:val="00C02460"/>
    <w:rsid w:val="00C04CD3"/>
    <w:rsid w:val="00C04D3B"/>
    <w:rsid w:val="00C05574"/>
    <w:rsid w:val="00C06C13"/>
    <w:rsid w:val="00C073DA"/>
    <w:rsid w:val="00C107EE"/>
    <w:rsid w:val="00C11F53"/>
    <w:rsid w:val="00C12613"/>
    <w:rsid w:val="00C12FB0"/>
    <w:rsid w:val="00C1391D"/>
    <w:rsid w:val="00C1414D"/>
    <w:rsid w:val="00C141C5"/>
    <w:rsid w:val="00C1684A"/>
    <w:rsid w:val="00C20C1A"/>
    <w:rsid w:val="00C20C38"/>
    <w:rsid w:val="00C22B17"/>
    <w:rsid w:val="00C24C1B"/>
    <w:rsid w:val="00C24EE2"/>
    <w:rsid w:val="00C30721"/>
    <w:rsid w:val="00C31852"/>
    <w:rsid w:val="00C341A3"/>
    <w:rsid w:val="00C36DF4"/>
    <w:rsid w:val="00C4062F"/>
    <w:rsid w:val="00C41F18"/>
    <w:rsid w:val="00C430B3"/>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5212"/>
    <w:rsid w:val="00C65880"/>
    <w:rsid w:val="00C67C85"/>
    <w:rsid w:val="00C67F6D"/>
    <w:rsid w:val="00C733E1"/>
    <w:rsid w:val="00C75114"/>
    <w:rsid w:val="00C77E14"/>
    <w:rsid w:val="00C83D47"/>
    <w:rsid w:val="00C85CE8"/>
    <w:rsid w:val="00C87D92"/>
    <w:rsid w:val="00C90018"/>
    <w:rsid w:val="00C902FD"/>
    <w:rsid w:val="00C92DE1"/>
    <w:rsid w:val="00CA1AFA"/>
    <w:rsid w:val="00CA2DDC"/>
    <w:rsid w:val="00CA5B35"/>
    <w:rsid w:val="00CB3063"/>
    <w:rsid w:val="00CB550B"/>
    <w:rsid w:val="00CC117B"/>
    <w:rsid w:val="00CC15CA"/>
    <w:rsid w:val="00CC1FB0"/>
    <w:rsid w:val="00CC3255"/>
    <w:rsid w:val="00CD27A7"/>
    <w:rsid w:val="00CD3AB0"/>
    <w:rsid w:val="00CD4108"/>
    <w:rsid w:val="00CD426C"/>
    <w:rsid w:val="00CD4FF8"/>
    <w:rsid w:val="00CD6C7B"/>
    <w:rsid w:val="00CE1512"/>
    <w:rsid w:val="00CE2857"/>
    <w:rsid w:val="00CE3729"/>
    <w:rsid w:val="00CE5A03"/>
    <w:rsid w:val="00CE6B00"/>
    <w:rsid w:val="00CF13B3"/>
    <w:rsid w:val="00CF1830"/>
    <w:rsid w:val="00CF1FBD"/>
    <w:rsid w:val="00CF3642"/>
    <w:rsid w:val="00CF60A7"/>
    <w:rsid w:val="00CF7BB6"/>
    <w:rsid w:val="00D0019C"/>
    <w:rsid w:val="00D002AA"/>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203D3"/>
    <w:rsid w:val="00D23402"/>
    <w:rsid w:val="00D23973"/>
    <w:rsid w:val="00D27978"/>
    <w:rsid w:val="00D3222E"/>
    <w:rsid w:val="00D33750"/>
    <w:rsid w:val="00D36983"/>
    <w:rsid w:val="00D36EAB"/>
    <w:rsid w:val="00D37F28"/>
    <w:rsid w:val="00D4077F"/>
    <w:rsid w:val="00D440C6"/>
    <w:rsid w:val="00D4480C"/>
    <w:rsid w:val="00D514D7"/>
    <w:rsid w:val="00D51665"/>
    <w:rsid w:val="00D544FE"/>
    <w:rsid w:val="00D55D98"/>
    <w:rsid w:val="00D57DC9"/>
    <w:rsid w:val="00D61A76"/>
    <w:rsid w:val="00D61FB9"/>
    <w:rsid w:val="00D62617"/>
    <w:rsid w:val="00D62977"/>
    <w:rsid w:val="00D6487A"/>
    <w:rsid w:val="00D65ADE"/>
    <w:rsid w:val="00D6735E"/>
    <w:rsid w:val="00D67C44"/>
    <w:rsid w:val="00D711A3"/>
    <w:rsid w:val="00D71403"/>
    <w:rsid w:val="00D719EA"/>
    <w:rsid w:val="00D727FD"/>
    <w:rsid w:val="00D73C7C"/>
    <w:rsid w:val="00D73D92"/>
    <w:rsid w:val="00D74FD2"/>
    <w:rsid w:val="00D7630B"/>
    <w:rsid w:val="00D76DFD"/>
    <w:rsid w:val="00D77A37"/>
    <w:rsid w:val="00D810E1"/>
    <w:rsid w:val="00D82DA5"/>
    <w:rsid w:val="00D83E73"/>
    <w:rsid w:val="00D842C6"/>
    <w:rsid w:val="00D843BF"/>
    <w:rsid w:val="00D86753"/>
    <w:rsid w:val="00D87B53"/>
    <w:rsid w:val="00D87C96"/>
    <w:rsid w:val="00D900C6"/>
    <w:rsid w:val="00D904A6"/>
    <w:rsid w:val="00D91E1A"/>
    <w:rsid w:val="00D931C0"/>
    <w:rsid w:val="00D94B68"/>
    <w:rsid w:val="00D97226"/>
    <w:rsid w:val="00DA3740"/>
    <w:rsid w:val="00DA42ED"/>
    <w:rsid w:val="00DA5C4A"/>
    <w:rsid w:val="00DA6106"/>
    <w:rsid w:val="00DA7F93"/>
    <w:rsid w:val="00DB0A26"/>
    <w:rsid w:val="00DB6726"/>
    <w:rsid w:val="00DC2C71"/>
    <w:rsid w:val="00DC4E0A"/>
    <w:rsid w:val="00DD067A"/>
    <w:rsid w:val="00DD08D2"/>
    <w:rsid w:val="00DD0D1C"/>
    <w:rsid w:val="00DD43CF"/>
    <w:rsid w:val="00DD51AB"/>
    <w:rsid w:val="00DD7856"/>
    <w:rsid w:val="00DE016C"/>
    <w:rsid w:val="00DE191B"/>
    <w:rsid w:val="00DE1EFF"/>
    <w:rsid w:val="00DE4E35"/>
    <w:rsid w:val="00DE7648"/>
    <w:rsid w:val="00DE7EC9"/>
    <w:rsid w:val="00DF2C2C"/>
    <w:rsid w:val="00DF2F20"/>
    <w:rsid w:val="00DF3084"/>
    <w:rsid w:val="00DF6E43"/>
    <w:rsid w:val="00DF6FDE"/>
    <w:rsid w:val="00DF7296"/>
    <w:rsid w:val="00E01D13"/>
    <w:rsid w:val="00E0543C"/>
    <w:rsid w:val="00E057F4"/>
    <w:rsid w:val="00E0589B"/>
    <w:rsid w:val="00E05C7E"/>
    <w:rsid w:val="00E07026"/>
    <w:rsid w:val="00E07E10"/>
    <w:rsid w:val="00E111D0"/>
    <w:rsid w:val="00E12642"/>
    <w:rsid w:val="00E20C58"/>
    <w:rsid w:val="00E21369"/>
    <w:rsid w:val="00E213C7"/>
    <w:rsid w:val="00E24E92"/>
    <w:rsid w:val="00E2509B"/>
    <w:rsid w:val="00E25244"/>
    <w:rsid w:val="00E259F4"/>
    <w:rsid w:val="00E30678"/>
    <w:rsid w:val="00E34D50"/>
    <w:rsid w:val="00E36023"/>
    <w:rsid w:val="00E412E2"/>
    <w:rsid w:val="00E432B7"/>
    <w:rsid w:val="00E43940"/>
    <w:rsid w:val="00E446BD"/>
    <w:rsid w:val="00E45C2C"/>
    <w:rsid w:val="00E471EC"/>
    <w:rsid w:val="00E513C9"/>
    <w:rsid w:val="00E51F45"/>
    <w:rsid w:val="00E52D55"/>
    <w:rsid w:val="00E52E86"/>
    <w:rsid w:val="00E5466D"/>
    <w:rsid w:val="00E549D2"/>
    <w:rsid w:val="00E54A7D"/>
    <w:rsid w:val="00E551EF"/>
    <w:rsid w:val="00E571DB"/>
    <w:rsid w:val="00E57836"/>
    <w:rsid w:val="00E61D9B"/>
    <w:rsid w:val="00E6335C"/>
    <w:rsid w:val="00E63678"/>
    <w:rsid w:val="00E64005"/>
    <w:rsid w:val="00E64D24"/>
    <w:rsid w:val="00E65140"/>
    <w:rsid w:val="00E65210"/>
    <w:rsid w:val="00E67087"/>
    <w:rsid w:val="00E67331"/>
    <w:rsid w:val="00E70D53"/>
    <w:rsid w:val="00E72BB6"/>
    <w:rsid w:val="00E73BCA"/>
    <w:rsid w:val="00E77297"/>
    <w:rsid w:val="00E80561"/>
    <w:rsid w:val="00E84590"/>
    <w:rsid w:val="00E90D00"/>
    <w:rsid w:val="00E92186"/>
    <w:rsid w:val="00E9368E"/>
    <w:rsid w:val="00E95927"/>
    <w:rsid w:val="00E965AA"/>
    <w:rsid w:val="00E96F8A"/>
    <w:rsid w:val="00E97948"/>
    <w:rsid w:val="00EA0220"/>
    <w:rsid w:val="00EA0B68"/>
    <w:rsid w:val="00EA13B3"/>
    <w:rsid w:val="00EA7308"/>
    <w:rsid w:val="00EA7490"/>
    <w:rsid w:val="00EB1ACD"/>
    <w:rsid w:val="00EB2386"/>
    <w:rsid w:val="00EB256D"/>
    <w:rsid w:val="00EB56C8"/>
    <w:rsid w:val="00EB6795"/>
    <w:rsid w:val="00EC6EBE"/>
    <w:rsid w:val="00EC748D"/>
    <w:rsid w:val="00ED119E"/>
    <w:rsid w:val="00ED1C28"/>
    <w:rsid w:val="00ED3714"/>
    <w:rsid w:val="00ED50D0"/>
    <w:rsid w:val="00ED7E50"/>
    <w:rsid w:val="00EE26F6"/>
    <w:rsid w:val="00EE53DD"/>
    <w:rsid w:val="00EE5999"/>
    <w:rsid w:val="00EE5EBC"/>
    <w:rsid w:val="00EE62C8"/>
    <w:rsid w:val="00EE736A"/>
    <w:rsid w:val="00EF10EE"/>
    <w:rsid w:val="00EF2C03"/>
    <w:rsid w:val="00EF3889"/>
    <w:rsid w:val="00EF4449"/>
    <w:rsid w:val="00EF4676"/>
    <w:rsid w:val="00EF62CC"/>
    <w:rsid w:val="00EF712B"/>
    <w:rsid w:val="00F008F7"/>
    <w:rsid w:val="00F01338"/>
    <w:rsid w:val="00F0391B"/>
    <w:rsid w:val="00F04730"/>
    <w:rsid w:val="00F0788B"/>
    <w:rsid w:val="00F10C7D"/>
    <w:rsid w:val="00F12240"/>
    <w:rsid w:val="00F12477"/>
    <w:rsid w:val="00F12E24"/>
    <w:rsid w:val="00F141D7"/>
    <w:rsid w:val="00F216F5"/>
    <w:rsid w:val="00F21E5D"/>
    <w:rsid w:val="00F22984"/>
    <w:rsid w:val="00F22F50"/>
    <w:rsid w:val="00F25607"/>
    <w:rsid w:val="00F26056"/>
    <w:rsid w:val="00F2671C"/>
    <w:rsid w:val="00F271E2"/>
    <w:rsid w:val="00F307F9"/>
    <w:rsid w:val="00F32496"/>
    <w:rsid w:val="00F33502"/>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52D"/>
    <w:rsid w:val="00F55844"/>
    <w:rsid w:val="00F5672B"/>
    <w:rsid w:val="00F62CC8"/>
    <w:rsid w:val="00F67E15"/>
    <w:rsid w:val="00F7045E"/>
    <w:rsid w:val="00F71188"/>
    <w:rsid w:val="00F7161A"/>
    <w:rsid w:val="00F722A5"/>
    <w:rsid w:val="00F7314A"/>
    <w:rsid w:val="00F7418D"/>
    <w:rsid w:val="00F74AB6"/>
    <w:rsid w:val="00F750EC"/>
    <w:rsid w:val="00F77E5C"/>
    <w:rsid w:val="00F80D2A"/>
    <w:rsid w:val="00F85A2D"/>
    <w:rsid w:val="00F85C7A"/>
    <w:rsid w:val="00F870F9"/>
    <w:rsid w:val="00F87912"/>
    <w:rsid w:val="00F90CCD"/>
    <w:rsid w:val="00F91997"/>
    <w:rsid w:val="00F93377"/>
    <w:rsid w:val="00F960FA"/>
    <w:rsid w:val="00F9657E"/>
    <w:rsid w:val="00F9741F"/>
    <w:rsid w:val="00FA2ADD"/>
    <w:rsid w:val="00FA2E76"/>
    <w:rsid w:val="00FA439A"/>
    <w:rsid w:val="00FA5CAE"/>
    <w:rsid w:val="00FA61CC"/>
    <w:rsid w:val="00FB19C2"/>
    <w:rsid w:val="00FB531F"/>
    <w:rsid w:val="00FB6B34"/>
    <w:rsid w:val="00FB6D7E"/>
    <w:rsid w:val="00FB6EBA"/>
    <w:rsid w:val="00FB7477"/>
    <w:rsid w:val="00FB7812"/>
    <w:rsid w:val="00FC34AB"/>
    <w:rsid w:val="00FC4C0E"/>
    <w:rsid w:val="00FC52BC"/>
    <w:rsid w:val="00FC6B39"/>
    <w:rsid w:val="00FC70B5"/>
    <w:rsid w:val="00FC790F"/>
    <w:rsid w:val="00FC7EB1"/>
    <w:rsid w:val="00FD0EFD"/>
    <w:rsid w:val="00FD2BDA"/>
    <w:rsid w:val="00FD4463"/>
    <w:rsid w:val="00FD5733"/>
    <w:rsid w:val="00FD7266"/>
    <w:rsid w:val="00FD7C0E"/>
    <w:rsid w:val="00FE1635"/>
    <w:rsid w:val="00FE28EB"/>
    <w:rsid w:val="00FE452A"/>
    <w:rsid w:val="00FE6F56"/>
    <w:rsid w:val="00FE7716"/>
    <w:rsid w:val="00FF0B96"/>
    <w:rsid w:val="00FF19FD"/>
    <w:rsid w:val="00FF2061"/>
    <w:rsid w:val="00FF3E38"/>
    <w:rsid w:val="00FF488D"/>
    <w:rsid w:val="00FF4C46"/>
    <w:rsid w:val="00FF60E4"/>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B35A"/>
  <w15:docId w15:val="{89606127-C4F5-4D54-B2D7-3759BA7E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435C5F"/>
    <w:pPr>
      <w:tabs>
        <w:tab w:val="right" w:leader="dot" w:pos="9639"/>
        <w:tab w:val="right" w:leader="dot" w:pos="9809"/>
      </w:tabs>
      <w:spacing w:before="120" w:after="120"/>
      <w:jc w:val="center"/>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C24C1B"/>
    <w:pPr>
      <w:tabs>
        <w:tab w:val="left" w:pos="284"/>
        <w:tab w:val="left" w:pos="426"/>
        <w:tab w:val="right" w:leader="dot" w:pos="9637"/>
      </w:tabs>
      <w:spacing w:after="100"/>
    </w:pPr>
    <w:rPr>
      <w:rFonts w:ascii="Times New Roman" w:eastAsia="Times New Roman" w:hAnsi="Times New Roman" w:cs="Times New Roman"/>
      <w:b/>
      <w:bCs/>
      <w:i/>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Название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r-mo.ru" TargetMode="External"/><Relationship Id="rId13" Type="http://schemas.openxmlformats.org/officeDocument/2006/relationships/hyperlink" Target="http://www.vmr-mo.ru/" TargetMode="External"/><Relationship Id="rId18" Type="http://schemas.openxmlformats.org/officeDocument/2006/relationships/hyperlink" Target="consultantplus://offline/ref=1645B9EC79480C3DE0648094CF20C0B74B373B83B5F6BED071C495913EV8B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ava@vmr-mo.ru" TargetMode="External"/><Relationship Id="rId17" Type="http://schemas.openxmlformats.org/officeDocument/2006/relationships/hyperlink" Target="http://www.consultant.ru/cons/cgi/online.cgi?req=doc&amp;base=LAW&amp;n=201501&amp;rnd=244973.97326493" TargetMode="External"/><Relationship Id="rId2" Type="http://schemas.openxmlformats.org/officeDocument/2006/relationships/numbering" Target="numbering.xml"/><Relationship Id="rId16" Type="http://schemas.openxmlformats.org/officeDocument/2006/relationships/hyperlink" Target="consultantplus://offline/ref=EDDF35E53AD3E6D94F461CE2F5582A0DD563982DDE8003DF51DED4050904C0AE0C12D20865D3162DEB4DI" TargetMode="External"/><Relationship Id="rId20" Type="http://schemas.openxmlformats.org/officeDocument/2006/relationships/hyperlink" Target="http://uslugi.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r-mo.ru/" TargetMode="External"/><Relationship Id="rId5" Type="http://schemas.openxmlformats.org/officeDocument/2006/relationships/webSettings" Target="webSettings.xml"/><Relationship Id="rId15" Type="http://schemas.openxmlformats.org/officeDocument/2006/relationships/hyperlink" Target="http://www.vmr-mo.ru" TargetMode="Externa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49BA-E2DB-4CD2-96C6-C0000C13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E21CD49F</Template>
  <TotalTime>495</TotalTime>
  <Pages>1</Pages>
  <Words>24569</Words>
  <Characters>140045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Ермак Алексей Иванович</cp:lastModifiedBy>
  <cp:revision>46</cp:revision>
  <cp:lastPrinted>2018-01-17T08:40:00Z</cp:lastPrinted>
  <dcterms:created xsi:type="dcterms:W3CDTF">2018-01-16T07:58:00Z</dcterms:created>
  <dcterms:modified xsi:type="dcterms:W3CDTF">2018-01-19T11:00:00Z</dcterms:modified>
</cp:coreProperties>
</file>