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B" w:rsidRPr="006731F6" w:rsidRDefault="0069060B" w:rsidP="0069060B">
      <w:pPr>
        <w:jc w:val="center"/>
        <w:rPr>
          <w:b/>
          <w:sz w:val="24"/>
          <w:szCs w:val="24"/>
        </w:rPr>
      </w:pPr>
      <w:r w:rsidRPr="006731F6">
        <w:rPr>
          <w:b/>
          <w:sz w:val="24"/>
          <w:szCs w:val="24"/>
        </w:rPr>
        <w:t xml:space="preserve">Положение </w:t>
      </w:r>
    </w:p>
    <w:p w:rsidR="0069060B" w:rsidRPr="006731F6" w:rsidRDefault="0069060B" w:rsidP="0069060B">
      <w:pPr>
        <w:jc w:val="center"/>
        <w:rPr>
          <w:b/>
          <w:sz w:val="24"/>
          <w:szCs w:val="24"/>
        </w:rPr>
      </w:pPr>
      <w:r w:rsidRPr="006731F6">
        <w:rPr>
          <w:b/>
          <w:sz w:val="24"/>
          <w:szCs w:val="24"/>
        </w:rPr>
        <w:t>о проведении праздника «Русский холодец»</w:t>
      </w:r>
    </w:p>
    <w:p w:rsidR="0082675F" w:rsidRPr="006731F6" w:rsidRDefault="0082675F" w:rsidP="0069060B">
      <w:pPr>
        <w:jc w:val="center"/>
        <w:rPr>
          <w:b/>
          <w:sz w:val="24"/>
          <w:szCs w:val="24"/>
        </w:rPr>
      </w:pPr>
    </w:p>
    <w:p w:rsidR="0069060B" w:rsidRPr="009425F5" w:rsidRDefault="0069060B" w:rsidP="0069060B">
      <w:pPr>
        <w:jc w:val="center"/>
        <w:rPr>
          <w:sz w:val="24"/>
          <w:szCs w:val="24"/>
        </w:rPr>
      </w:pPr>
      <w:r w:rsidRPr="009425F5">
        <w:rPr>
          <w:sz w:val="24"/>
          <w:szCs w:val="24"/>
        </w:rPr>
        <w:t>1. Общие положения</w:t>
      </w:r>
    </w:p>
    <w:p w:rsidR="0082675F" w:rsidRPr="0069060B" w:rsidRDefault="0082675F" w:rsidP="0069060B">
      <w:pPr>
        <w:jc w:val="center"/>
        <w:rPr>
          <w:b/>
          <w:sz w:val="24"/>
          <w:szCs w:val="24"/>
        </w:rPr>
      </w:pPr>
    </w:p>
    <w:p w:rsidR="0069060B" w:rsidRPr="00CB6DFC" w:rsidRDefault="00D85430" w:rsidP="006906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060B" w:rsidRPr="0069060B">
        <w:rPr>
          <w:sz w:val="24"/>
          <w:szCs w:val="24"/>
        </w:rPr>
        <w:t>раздник «Русский холодец» посвящен традиционным в зимний период обычаям, обрядам, бытовым занятиям русского</w:t>
      </w:r>
      <w:r w:rsidR="00277BF6">
        <w:rPr>
          <w:sz w:val="24"/>
          <w:szCs w:val="24"/>
        </w:rPr>
        <w:t xml:space="preserve"> </w:t>
      </w:r>
      <w:r w:rsidR="0069060B" w:rsidRPr="0069060B">
        <w:rPr>
          <w:sz w:val="24"/>
          <w:szCs w:val="24"/>
        </w:rPr>
        <w:t xml:space="preserve">человека и организуется </w:t>
      </w:r>
      <w:r w:rsidR="00CB6DFC">
        <w:rPr>
          <w:sz w:val="24"/>
          <w:szCs w:val="24"/>
        </w:rPr>
        <w:t xml:space="preserve">Администрацией городского округа Павловский Посад Московской области, </w:t>
      </w:r>
      <w:r w:rsidR="00D26E63">
        <w:rPr>
          <w:sz w:val="24"/>
          <w:szCs w:val="24"/>
        </w:rPr>
        <w:t xml:space="preserve">Управлением по культуре, спорту и работе с молодежью и </w:t>
      </w:r>
      <w:r w:rsidR="006731F6">
        <w:rPr>
          <w:sz w:val="24"/>
          <w:szCs w:val="24"/>
        </w:rPr>
        <w:t>МУК «</w:t>
      </w:r>
      <w:r w:rsidR="00732325">
        <w:rPr>
          <w:sz w:val="24"/>
          <w:szCs w:val="24"/>
        </w:rPr>
        <w:t>Павлово-Посадский м</w:t>
      </w:r>
      <w:r w:rsidR="006731F6">
        <w:rPr>
          <w:sz w:val="24"/>
          <w:szCs w:val="24"/>
        </w:rPr>
        <w:t>узейно-выставочный комплекс»</w:t>
      </w:r>
      <w:r w:rsidR="0069060B" w:rsidRPr="00CB6DFC">
        <w:rPr>
          <w:sz w:val="24"/>
          <w:szCs w:val="24"/>
        </w:rPr>
        <w:t>.</w:t>
      </w:r>
    </w:p>
    <w:p w:rsidR="0069060B" w:rsidRPr="0069060B" w:rsidRDefault="0069060B" w:rsidP="0069060B">
      <w:pPr>
        <w:ind w:firstLine="708"/>
        <w:jc w:val="both"/>
        <w:rPr>
          <w:sz w:val="24"/>
          <w:szCs w:val="24"/>
        </w:rPr>
      </w:pPr>
      <w:r w:rsidRPr="0069060B">
        <w:rPr>
          <w:sz w:val="24"/>
          <w:szCs w:val="24"/>
        </w:rPr>
        <w:t>Основой проведения праздника является конкурсная программа для участников, для оценки результатов которой формируется выставка изделий декоративно-прикладного и народного творчества по тематике праздника и конкурс на лучшее приготовление холодца (студня, заливного блюда).</w:t>
      </w:r>
    </w:p>
    <w:p w:rsidR="0069060B" w:rsidRPr="0069060B" w:rsidRDefault="0069060B" w:rsidP="0069060B">
      <w:pPr>
        <w:ind w:firstLine="708"/>
        <w:jc w:val="both"/>
        <w:rPr>
          <w:sz w:val="24"/>
          <w:szCs w:val="24"/>
        </w:rPr>
      </w:pPr>
      <w:r w:rsidRPr="0069060B">
        <w:rPr>
          <w:sz w:val="24"/>
          <w:szCs w:val="24"/>
        </w:rPr>
        <w:t xml:space="preserve">К участию в конкурсной программе праздника приглашаются предприятия общественного питания, предприятия - производители продуктов питания, учреждения высшего и среднего профессионального образования, муниципальные </w:t>
      </w:r>
      <w:r w:rsidR="006731F6" w:rsidRPr="0069060B">
        <w:rPr>
          <w:sz w:val="24"/>
          <w:szCs w:val="24"/>
        </w:rPr>
        <w:t xml:space="preserve">учреждения </w:t>
      </w:r>
      <w:r w:rsidR="006731F6">
        <w:rPr>
          <w:sz w:val="24"/>
          <w:szCs w:val="24"/>
        </w:rPr>
        <w:t xml:space="preserve">культуры и </w:t>
      </w:r>
      <w:r w:rsidRPr="0069060B">
        <w:rPr>
          <w:sz w:val="24"/>
          <w:szCs w:val="24"/>
        </w:rPr>
        <w:t>образова</w:t>
      </w:r>
      <w:r w:rsidR="006731F6">
        <w:rPr>
          <w:sz w:val="24"/>
          <w:szCs w:val="24"/>
        </w:rPr>
        <w:t>ния</w:t>
      </w:r>
      <w:r w:rsidRPr="0069060B">
        <w:rPr>
          <w:sz w:val="24"/>
          <w:szCs w:val="24"/>
        </w:rPr>
        <w:t xml:space="preserve">, индивидуальные предприниматели, </w:t>
      </w:r>
      <w:r w:rsidR="006731F6">
        <w:rPr>
          <w:sz w:val="24"/>
          <w:szCs w:val="24"/>
        </w:rPr>
        <w:t>все желающие проявить свои творческие способности</w:t>
      </w:r>
      <w:r w:rsidRPr="0069060B">
        <w:rPr>
          <w:sz w:val="24"/>
          <w:szCs w:val="24"/>
        </w:rPr>
        <w:t>.</w:t>
      </w:r>
    </w:p>
    <w:p w:rsidR="0069060B" w:rsidRPr="009425F5" w:rsidRDefault="0069060B" w:rsidP="0069060B">
      <w:pPr>
        <w:ind w:firstLine="708"/>
        <w:jc w:val="both"/>
        <w:rPr>
          <w:sz w:val="24"/>
          <w:szCs w:val="24"/>
        </w:rPr>
      </w:pPr>
    </w:p>
    <w:p w:rsidR="0069060B" w:rsidRPr="009425F5" w:rsidRDefault="0069060B" w:rsidP="0069060B">
      <w:pPr>
        <w:ind w:firstLine="708"/>
        <w:jc w:val="center"/>
        <w:rPr>
          <w:sz w:val="24"/>
          <w:szCs w:val="24"/>
        </w:rPr>
      </w:pPr>
      <w:r w:rsidRPr="009425F5">
        <w:rPr>
          <w:sz w:val="24"/>
          <w:szCs w:val="24"/>
        </w:rPr>
        <w:t>2. Цели и задачи</w:t>
      </w:r>
    </w:p>
    <w:p w:rsidR="0082675F" w:rsidRPr="009425F5" w:rsidRDefault="0082675F" w:rsidP="0069060B">
      <w:pPr>
        <w:ind w:firstLine="708"/>
        <w:jc w:val="center"/>
        <w:rPr>
          <w:sz w:val="24"/>
          <w:szCs w:val="24"/>
        </w:rPr>
      </w:pPr>
    </w:p>
    <w:p w:rsidR="0069060B" w:rsidRDefault="0069060B" w:rsidP="0069060B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D85430">
        <w:rPr>
          <w:sz w:val="24"/>
          <w:szCs w:val="24"/>
        </w:rPr>
        <w:t>П</w:t>
      </w:r>
      <w:r w:rsidRPr="009425F5">
        <w:rPr>
          <w:sz w:val="24"/>
          <w:szCs w:val="24"/>
        </w:rPr>
        <w:t>раздник «Русский холодец» проводится</w:t>
      </w:r>
      <w:r w:rsidR="009425F5" w:rsidRPr="009425F5">
        <w:rPr>
          <w:sz w:val="24"/>
          <w:szCs w:val="24"/>
        </w:rPr>
        <w:t xml:space="preserve"> в целях</w:t>
      </w:r>
      <w:r w:rsidRPr="009425F5">
        <w:rPr>
          <w:sz w:val="24"/>
          <w:szCs w:val="24"/>
        </w:rPr>
        <w:t xml:space="preserve"> популяризации русских традиций и обычаев, формирования привлекательного туристского имиджа </w:t>
      </w:r>
      <w:r w:rsidR="006731F6">
        <w:rPr>
          <w:sz w:val="24"/>
          <w:szCs w:val="24"/>
        </w:rPr>
        <w:t xml:space="preserve">городского округа </w:t>
      </w:r>
      <w:r w:rsidR="00BA093E">
        <w:rPr>
          <w:sz w:val="24"/>
          <w:szCs w:val="24"/>
        </w:rPr>
        <w:t>Павлов</w:t>
      </w:r>
      <w:r w:rsidR="006731F6">
        <w:rPr>
          <w:sz w:val="24"/>
          <w:szCs w:val="24"/>
        </w:rPr>
        <w:t>ский Посад</w:t>
      </w:r>
      <w:r w:rsidR="00BA093E">
        <w:rPr>
          <w:sz w:val="24"/>
          <w:szCs w:val="24"/>
        </w:rPr>
        <w:t xml:space="preserve">. </w:t>
      </w:r>
    </w:p>
    <w:p w:rsidR="00D26E63" w:rsidRPr="009425F5" w:rsidRDefault="00D26E63" w:rsidP="0069060B">
      <w:pPr>
        <w:jc w:val="both"/>
        <w:rPr>
          <w:sz w:val="24"/>
          <w:szCs w:val="24"/>
        </w:rPr>
      </w:pPr>
    </w:p>
    <w:p w:rsidR="0069060B" w:rsidRPr="009425F5" w:rsidRDefault="0069060B" w:rsidP="0069060B">
      <w:pPr>
        <w:ind w:firstLine="708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Задачами проведения праздника являются: </w:t>
      </w:r>
    </w:p>
    <w:p w:rsidR="006731F6" w:rsidRPr="009425F5" w:rsidRDefault="006731F6" w:rsidP="006731F6">
      <w:pPr>
        <w:pStyle w:val="a9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сохранение и развитие обычаев приготовления традиционных русских блюд;</w:t>
      </w:r>
    </w:p>
    <w:p w:rsidR="006731F6" w:rsidRPr="009425F5" w:rsidRDefault="006731F6" w:rsidP="006731F6">
      <w:pPr>
        <w:pStyle w:val="a9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наших предков;</w:t>
      </w:r>
    </w:p>
    <w:p w:rsidR="0069060B" w:rsidRPr="009425F5" w:rsidRDefault="0069060B" w:rsidP="0069060B">
      <w:pPr>
        <w:pStyle w:val="a9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сохранение и развитие декоративно-прикладного и народного творчества как основной части российской культуры;</w:t>
      </w:r>
    </w:p>
    <w:p w:rsidR="0069060B" w:rsidRPr="009425F5" w:rsidRDefault="0069060B" w:rsidP="0069060B">
      <w:pPr>
        <w:pStyle w:val="a9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 w:rsidR="0069060B" w:rsidRPr="009425F5" w:rsidRDefault="0069060B" w:rsidP="0069060B">
      <w:pPr>
        <w:pStyle w:val="a9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развитие творческого потенциала участников различных возрастных категорий (прежде всего школьников, студентов, молодежи), сфер профессиональной деятельности, увлечений;</w:t>
      </w:r>
    </w:p>
    <w:p w:rsidR="0069060B" w:rsidRPr="009425F5" w:rsidRDefault="0069060B" w:rsidP="0069060B">
      <w:pPr>
        <w:pStyle w:val="a9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создание условий для проникновения народной эстетики в быт каждой семьи, сохранение преемственности традиций.</w:t>
      </w:r>
    </w:p>
    <w:p w:rsidR="0069060B" w:rsidRPr="009425F5" w:rsidRDefault="0069060B" w:rsidP="0069060B">
      <w:pPr>
        <w:pStyle w:val="a9"/>
        <w:ind w:left="360"/>
        <w:jc w:val="both"/>
        <w:rPr>
          <w:sz w:val="24"/>
          <w:szCs w:val="24"/>
        </w:rPr>
      </w:pPr>
    </w:p>
    <w:p w:rsidR="0069060B" w:rsidRPr="009425F5" w:rsidRDefault="0069060B" w:rsidP="0069060B">
      <w:pPr>
        <w:ind w:firstLine="720"/>
        <w:jc w:val="center"/>
        <w:rPr>
          <w:sz w:val="24"/>
          <w:szCs w:val="24"/>
        </w:rPr>
      </w:pPr>
      <w:r w:rsidRPr="009425F5">
        <w:rPr>
          <w:sz w:val="24"/>
          <w:szCs w:val="24"/>
        </w:rPr>
        <w:t>3. Организация и проведение праздника</w:t>
      </w:r>
    </w:p>
    <w:p w:rsidR="0082675F" w:rsidRPr="009425F5" w:rsidRDefault="0082675F" w:rsidP="0069060B">
      <w:pPr>
        <w:ind w:firstLine="720"/>
        <w:jc w:val="center"/>
        <w:rPr>
          <w:sz w:val="24"/>
          <w:szCs w:val="24"/>
        </w:rPr>
      </w:pPr>
    </w:p>
    <w:p w:rsidR="00983034" w:rsidRPr="00B664E7" w:rsidRDefault="00C317CD" w:rsidP="00983034">
      <w:pPr>
        <w:pStyle w:val="af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82828"/>
        </w:rPr>
      </w:pPr>
      <w:r>
        <w:t xml:space="preserve">3.1. </w:t>
      </w:r>
      <w:r w:rsidR="0069060B" w:rsidRPr="009425F5">
        <w:t xml:space="preserve">В рамках праздника «Русский холодец» </w:t>
      </w:r>
      <w:r w:rsidRPr="009425F5">
        <w:t>пров</w:t>
      </w:r>
      <w:r w:rsidR="00D26E63">
        <w:t>о</w:t>
      </w:r>
      <w:r w:rsidRPr="009425F5">
        <w:t>д</w:t>
      </w:r>
      <w:r w:rsidR="0029327C">
        <w:t xml:space="preserve">ится </w:t>
      </w:r>
      <w:r w:rsidR="00983034" w:rsidRPr="00E45F98">
        <w:rPr>
          <w:b/>
          <w:color w:val="282828"/>
        </w:rPr>
        <w:t>Турнир по скоростному поеданию холодца</w:t>
      </w:r>
      <w:r w:rsidR="00983034">
        <w:rPr>
          <w:b/>
          <w:color w:val="282828"/>
        </w:rPr>
        <w:t>.</w:t>
      </w:r>
      <w:r w:rsidR="00983034">
        <w:rPr>
          <w:color w:val="282828"/>
        </w:rPr>
        <w:t xml:space="preserve"> </w:t>
      </w:r>
      <w:r w:rsidR="00983034" w:rsidRPr="00B664E7">
        <w:rPr>
          <w:color w:val="282828"/>
        </w:rPr>
        <w:t xml:space="preserve">В программу </w:t>
      </w:r>
      <w:r w:rsidR="00983034" w:rsidRPr="00B4188A">
        <w:rPr>
          <w:b/>
          <w:color w:val="282828"/>
        </w:rPr>
        <w:t>Турнира</w:t>
      </w:r>
      <w:r w:rsidR="00983034">
        <w:rPr>
          <w:color w:val="282828"/>
        </w:rPr>
        <w:t xml:space="preserve"> будут </w:t>
      </w:r>
      <w:r w:rsidR="00983034" w:rsidRPr="00B664E7">
        <w:rPr>
          <w:color w:val="282828"/>
        </w:rPr>
        <w:t>включены следующие дисциплины:</w:t>
      </w:r>
    </w:p>
    <w:p w:rsidR="00983034" w:rsidRPr="00B664E7" w:rsidRDefault="00983034" w:rsidP="0098303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color w:val="282828"/>
        </w:rPr>
      </w:pPr>
      <w:r w:rsidRPr="00B664E7">
        <w:rPr>
          <w:color w:val="282828"/>
        </w:rPr>
        <w:t>•</w:t>
      </w:r>
      <w:r w:rsidRPr="00B664E7">
        <w:rPr>
          <w:color w:val="282828"/>
        </w:rPr>
        <w:tab/>
        <w:t>турнир по скоростному поеданию холодца среди мужчин;</w:t>
      </w:r>
    </w:p>
    <w:p w:rsidR="00983034" w:rsidRDefault="00983034" w:rsidP="0098303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282828"/>
        </w:rPr>
      </w:pPr>
      <w:r w:rsidRPr="00B664E7">
        <w:rPr>
          <w:color w:val="282828"/>
        </w:rPr>
        <w:t>•</w:t>
      </w:r>
      <w:r w:rsidRPr="00B664E7">
        <w:rPr>
          <w:color w:val="282828"/>
        </w:rPr>
        <w:tab/>
        <w:t>турнир по скоростному поеданию холодца среди женщин</w:t>
      </w:r>
      <w:r>
        <w:rPr>
          <w:color w:val="282828"/>
        </w:rPr>
        <w:t>.</w:t>
      </w:r>
    </w:p>
    <w:p w:rsidR="00C317CD" w:rsidRDefault="00C317CD" w:rsidP="00983034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 Проведение Чемпионата регулируется отдельным Положением. </w:t>
      </w:r>
    </w:p>
    <w:p w:rsidR="00C317CD" w:rsidRDefault="00C317CD" w:rsidP="0069060B">
      <w:pPr>
        <w:ind w:firstLine="720"/>
        <w:jc w:val="both"/>
        <w:rPr>
          <w:sz w:val="24"/>
          <w:szCs w:val="24"/>
        </w:rPr>
      </w:pPr>
    </w:p>
    <w:p w:rsidR="0069060B" w:rsidRDefault="00C317CD" w:rsidP="006906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217B6">
        <w:rPr>
          <w:b/>
          <w:sz w:val="24"/>
          <w:szCs w:val="24"/>
        </w:rPr>
        <w:t>Конкурсная программа праздника «Русский холодец»</w:t>
      </w:r>
      <w:r w:rsidR="0069060B" w:rsidRPr="009425F5">
        <w:rPr>
          <w:sz w:val="24"/>
          <w:szCs w:val="24"/>
        </w:rPr>
        <w:t>:</w:t>
      </w:r>
    </w:p>
    <w:p w:rsidR="0029327C" w:rsidRPr="009425F5" w:rsidRDefault="0029327C" w:rsidP="0069060B">
      <w:pPr>
        <w:ind w:firstLine="720"/>
        <w:jc w:val="both"/>
        <w:rPr>
          <w:sz w:val="24"/>
          <w:szCs w:val="24"/>
        </w:rPr>
      </w:pPr>
    </w:p>
    <w:p w:rsidR="006731F6" w:rsidRDefault="006731F6" w:rsidP="00D26E63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lastRenderedPageBreak/>
        <w:t>3.</w:t>
      </w:r>
      <w:r w:rsidR="00C317CD">
        <w:rPr>
          <w:sz w:val="24"/>
          <w:szCs w:val="24"/>
        </w:rPr>
        <w:t>2.1</w:t>
      </w:r>
      <w:r w:rsidRPr="009425F5">
        <w:rPr>
          <w:sz w:val="24"/>
          <w:szCs w:val="24"/>
        </w:rPr>
        <w:t xml:space="preserve">. Конкурс на </w:t>
      </w:r>
      <w:r w:rsidRPr="009A6C92">
        <w:rPr>
          <w:b/>
          <w:sz w:val="24"/>
          <w:szCs w:val="24"/>
        </w:rPr>
        <w:t>лучшее приготовление холодца</w:t>
      </w:r>
      <w:r w:rsidRPr="009425F5">
        <w:rPr>
          <w:sz w:val="24"/>
          <w:szCs w:val="24"/>
        </w:rPr>
        <w:t xml:space="preserve"> (заливного блюда) </w:t>
      </w:r>
      <w:r w:rsidR="00D9087F" w:rsidRPr="00D9087F">
        <w:rPr>
          <w:b/>
          <w:sz w:val="24"/>
          <w:szCs w:val="24"/>
        </w:rPr>
        <w:t>«Царь</w:t>
      </w:r>
      <w:r w:rsidR="00D9087F">
        <w:rPr>
          <w:b/>
          <w:sz w:val="24"/>
          <w:szCs w:val="24"/>
        </w:rPr>
        <w:t xml:space="preserve"> -</w:t>
      </w:r>
      <w:r w:rsidR="00D9087F" w:rsidRPr="00D9087F">
        <w:rPr>
          <w:b/>
          <w:sz w:val="24"/>
          <w:szCs w:val="24"/>
        </w:rPr>
        <w:t xml:space="preserve"> ХОЛОДЕЦ»</w:t>
      </w:r>
      <w:r w:rsidR="00D9087F"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проводится по следующим номинациям:</w:t>
      </w:r>
    </w:p>
    <w:p w:rsidR="00D26E63" w:rsidRPr="009425F5" w:rsidRDefault="00D26E63" w:rsidP="00D26E63">
      <w:pPr>
        <w:ind w:firstLine="709"/>
        <w:jc w:val="both"/>
        <w:rPr>
          <w:sz w:val="24"/>
          <w:szCs w:val="24"/>
        </w:rPr>
      </w:pPr>
    </w:p>
    <w:p w:rsidR="006731F6" w:rsidRPr="009425F5" w:rsidRDefault="006731F6" w:rsidP="00D26E63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самый большой холодец (по размеру, по весу);</w:t>
      </w:r>
    </w:p>
    <w:p w:rsidR="006731F6" w:rsidRPr="004E28E6" w:rsidRDefault="009A6C92" w:rsidP="00D26E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A6C92">
        <w:rPr>
          <w:sz w:val="24"/>
          <w:szCs w:val="24"/>
        </w:rPr>
        <w:t xml:space="preserve"> </w:t>
      </w:r>
      <w:r w:rsidR="00B61E21" w:rsidRPr="009425F5">
        <w:rPr>
          <w:sz w:val="24"/>
          <w:szCs w:val="24"/>
        </w:rPr>
        <w:t>самый красивый холодец (студень, заливное блюдо);</w:t>
      </w:r>
    </w:p>
    <w:p w:rsidR="00B61E21" w:rsidRPr="004E28E6" w:rsidRDefault="006731F6" w:rsidP="00B61E21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3. </w:t>
      </w:r>
      <w:r w:rsidR="00B61E21">
        <w:rPr>
          <w:sz w:val="24"/>
          <w:szCs w:val="24"/>
        </w:rPr>
        <w:t>самый оригинальный рецепт</w:t>
      </w:r>
      <w:r w:rsidR="00B61E21" w:rsidRPr="009425F5">
        <w:rPr>
          <w:sz w:val="24"/>
          <w:szCs w:val="24"/>
        </w:rPr>
        <w:t>;</w:t>
      </w:r>
    </w:p>
    <w:p w:rsidR="006731F6" w:rsidRDefault="00C317CD" w:rsidP="00D26E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61E21" w:rsidRPr="00B61E21">
        <w:rPr>
          <w:sz w:val="24"/>
          <w:szCs w:val="24"/>
        </w:rPr>
        <w:t xml:space="preserve"> </w:t>
      </w:r>
      <w:r w:rsidR="00B61E21" w:rsidRPr="009425F5">
        <w:rPr>
          <w:sz w:val="24"/>
          <w:szCs w:val="24"/>
        </w:rPr>
        <w:t>приз зрительских симпатий</w:t>
      </w:r>
      <w:r>
        <w:rPr>
          <w:sz w:val="24"/>
          <w:szCs w:val="24"/>
        </w:rPr>
        <w:t>.</w:t>
      </w:r>
    </w:p>
    <w:p w:rsidR="00B61E21" w:rsidRPr="009425F5" w:rsidRDefault="00B61E21" w:rsidP="00D26E63">
      <w:pPr>
        <w:ind w:firstLine="709"/>
        <w:jc w:val="both"/>
        <w:rPr>
          <w:sz w:val="24"/>
          <w:szCs w:val="24"/>
        </w:rPr>
      </w:pPr>
    </w:p>
    <w:p w:rsidR="006731F6" w:rsidRPr="009425F5" w:rsidRDefault="006731F6" w:rsidP="006731F6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  <w:t>К конкурсу допускаются участники, предоставившие документы, подтверждающие происхождение, качество и безопасность блюда или сырья, из которого оно приготовлено.</w:t>
      </w:r>
    </w:p>
    <w:p w:rsidR="006731F6" w:rsidRPr="009425F5" w:rsidRDefault="006731F6" w:rsidP="006731F6">
      <w:pPr>
        <w:jc w:val="both"/>
        <w:rPr>
          <w:sz w:val="24"/>
          <w:szCs w:val="24"/>
        </w:rPr>
      </w:pPr>
    </w:p>
    <w:p w:rsidR="006731F6" w:rsidRPr="009425F5" w:rsidRDefault="009A6C92" w:rsidP="006731F6">
      <w:pPr>
        <w:jc w:val="both"/>
        <w:rPr>
          <w:sz w:val="24"/>
          <w:szCs w:val="24"/>
        </w:rPr>
      </w:pPr>
      <w:r w:rsidRPr="009A6C92">
        <w:rPr>
          <w:sz w:val="24"/>
          <w:szCs w:val="24"/>
        </w:rPr>
        <w:t xml:space="preserve">          </w:t>
      </w:r>
      <w:r w:rsidR="006731F6" w:rsidRPr="009425F5">
        <w:rPr>
          <w:sz w:val="24"/>
          <w:szCs w:val="24"/>
        </w:rPr>
        <w:t>3.</w:t>
      </w:r>
      <w:r w:rsidR="00382ACB">
        <w:rPr>
          <w:sz w:val="24"/>
          <w:szCs w:val="24"/>
        </w:rPr>
        <w:t>2</w:t>
      </w:r>
      <w:r w:rsidR="006731F6" w:rsidRPr="009425F5">
        <w:rPr>
          <w:sz w:val="24"/>
          <w:szCs w:val="24"/>
        </w:rPr>
        <w:t>.</w:t>
      </w:r>
      <w:r w:rsidR="00C317CD">
        <w:rPr>
          <w:sz w:val="24"/>
          <w:szCs w:val="24"/>
        </w:rPr>
        <w:t>2.</w:t>
      </w:r>
      <w:r w:rsidR="006731F6" w:rsidRPr="009425F5">
        <w:rPr>
          <w:sz w:val="24"/>
          <w:szCs w:val="24"/>
        </w:rPr>
        <w:t xml:space="preserve"> Конкурс производителей хрена, горчицы, соусов к холодцу </w:t>
      </w:r>
      <w:r w:rsidR="00D26E63">
        <w:rPr>
          <w:b/>
          <w:sz w:val="24"/>
          <w:szCs w:val="24"/>
        </w:rPr>
        <w:t>«</w:t>
      </w:r>
      <w:proofErr w:type="spellStart"/>
      <w:r w:rsidR="006731F6" w:rsidRPr="009A6C92">
        <w:rPr>
          <w:b/>
          <w:sz w:val="24"/>
          <w:szCs w:val="24"/>
        </w:rPr>
        <w:t>ХРЕНовая</w:t>
      </w:r>
      <w:proofErr w:type="spellEnd"/>
      <w:r w:rsidR="006731F6" w:rsidRPr="009A6C92">
        <w:rPr>
          <w:b/>
          <w:sz w:val="24"/>
          <w:szCs w:val="24"/>
        </w:rPr>
        <w:t xml:space="preserve"> поляна</w:t>
      </w:r>
      <w:r w:rsidR="00D26E63">
        <w:rPr>
          <w:b/>
          <w:sz w:val="24"/>
          <w:szCs w:val="24"/>
        </w:rPr>
        <w:t>»</w:t>
      </w:r>
      <w:r w:rsidR="006731F6">
        <w:rPr>
          <w:sz w:val="24"/>
          <w:szCs w:val="24"/>
        </w:rPr>
        <w:t xml:space="preserve"> </w:t>
      </w:r>
      <w:r w:rsidR="006731F6" w:rsidRPr="009425F5">
        <w:rPr>
          <w:sz w:val="24"/>
          <w:szCs w:val="24"/>
        </w:rPr>
        <w:t>проводится по следующим номинациям:</w:t>
      </w:r>
    </w:p>
    <w:p w:rsidR="006731F6" w:rsidRPr="009425F5" w:rsidRDefault="006731F6" w:rsidP="00D26E63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самый оригинальный рецепт;</w:t>
      </w:r>
    </w:p>
    <w:p w:rsidR="006731F6" w:rsidRPr="009425F5" w:rsidRDefault="006731F6" w:rsidP="00D26E63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2. </w:t>
      </w:r>
      <w:r w:rsidR="00B61E21" w:rsidRPr="009425F5">
        <w:rPr>
          <w:sz w:val="24"/>
          <w:szCs w:val="24"/>
        </w:rPr>
        <w:t>самая красивая</w:t>
      </w:r>
      <w:r w:rsidR="00B61E21">
        <w:rPr>
          <w:sz w:val="24"/>
          <w:szCs w:val="24"/>
        </w:rPr>
        <w:t xml:space="preserve"> приправа</w:t>
      </w:r>
      <w:r w:rsidRPr="009425F5">
        <w:rPr>
          <w:sz w:val="24"/>
          <w:szCs w:val="24"/>
        </w:rPr>
        <w:t>;</w:t>
      </w:r>
    </w:p>
    <w:p w:rsidR="006731F6" w:rsidRPr="009425F5" w:rsidRDefault="006731F6" w:rsidP="00D26E63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B61E21" w:rsidRPr="00B61E21">
        <w:rPr>
          <w:sz w:val="24"/>
          <w:szCs w:val="24"/>
        </w:rPr>
        <w:t xml:space="preserve"> </w:t>
      </w:r>
      <w:r w:rsidR="00B61E21" w:rsidRPr="009425F5">
        <w:rPr>
          <w:sz w:val="24"/>
          <w:szCs w:val="24"/>
        </w:rPr>
        <w:t>приз зрительских симпатий</w:t>
      </w:r>
      <w:r w:rsidR="00C317CD">
        <w:rPr>
          <w:sz w:val="24"/>
          <w:szCs w:val="24"/>
        </w:rPr>
        <w:t>.</w:t>
      </w:r>
    </w:p>
    <w:p w:rsidR="006731F6" w:rsidRPr="004E28E6" w:rsidRDefault="006731F6" w:rsidP="00382ACB">
      <w:pPr>
        <w:ind w:firstLine="567"/>
        <w:jc w:val="both"/>
        <w:rPr>
          <w:sz w:val="24"/>
          <w:szCs w:val="24"/>
        </w:rPr>
      </w:pPr>
    </w:p>
    <w:p w:rsidR="006731F6" w:rsidRPr="009425F5" w:rsidRDefault="009A6C92" w:rsidP="006731F6">
      <w:pPr>
        <w:jc w:val="both"/>
        <w:rPr>
          <w:sz w:val="24"/>
          <w:szCs w:val="24"/>
        </w:rPr>
      </w:pPr>
      <w:r w:rsidRPr="009A6C92">
        <w:rPr>
          <w:sz w:val="24"/>
          <w:szCs w:val="24"/>
        </w:rPr>
        <w:t xml:space="preserve">          </w:t>
      </w:r>
      <w:r w:rsidR="006731F6"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="00382ACB">
        <w:rPr>
          <w:sz w:val="24"/>
          <w:szCs w:val="24"/>
        </w:rPr>
        <w:t>3</w:t>
      </w:r>
      <w:r w:rsidR="006731F6" w:rsidRPr="009425F5">
        <w:rPr>
          <w:sz w:val="24"/>
          <w:szCs w:val="24"/>
        </w:rPr>
        <w:t xml:space="preserve">. Конкурс домашних настоек </w:t>
      </w:r>
      <w:r w:rsidR="00D26E63">
        <w:rPr>
          <w:b/>
          <w:sz w:val="24"/>
          <w:szCs w:val="24"/>
        </w:rPr>
        <w:t>«</w:t>
      </w:r>
      <w:proofErr w:type="spellStart"/>
      <w:r w:rsidR="006731F6" w:rsidRPr="009A6C92">
        <w:rPr>
          <w:b/>
          <w:sz w:val="24"/>
          <w:szCs w:val="24"/>
        </w:rPr>
        <w:t>СТУДЕгрейка</w:t>
      </w:r>
      <w:proofErr w:type="spellEnd"/>
      <w:r w:rsidR="00D26E63">
        <w:rPr>
          <w:b/>
          <w:sz w:val="24"/>
          <w:szCs w:val="24"/>
        </w:rPr>
        <w:t>»</w:t>
      </w:r>
      <w:r w:rsidR="006731F6">
        <w:rPr>
          <w:sz w:val="24"/>
          <w:szCs w:val="24"/>
        </w:rPr>
        <w:t xml:space="preserve"> </w:t>
      </w:r>
      <w:r w:rsidR="006731F6" w:rsidRPr="009425F5">
        <w:rPr>
          <w:sz w:val="24"/>
          <w:szCs w:val="24"/>
        </w:rPr>
        <w:t>проводится по следующим номинациям:</w:t>
      </w:r>
    </w:p>
    <w:p w:rsidR="006731F6" w:rsidRPr="009425F5" w:rsidRDefault="006731F6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самый оригинальный рецепт;</w:t>
      </w:r>
    </w:p>
    <w:p w:rsidR="006731F6" w:rsidRPr="009425F5" w:rsidRDefault="006731F6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2. </w:t>
      </w:r>
      <w:r w:rsidR="00B61E21" w:rsidRPr="009425F5">
        <w:rPr>
          <w:sz w:val="24"/>
          <w:szCs w:val="24"/>
        </w:rPr>
        <w:t>самая крепкая</w:t>
      </w:r>
      <w:r w:rsidR="00B61E21">
        <w:rPr>
          <w:sz w:val="24"/>
          <w:szCs w:val="24"/>
        </w:rPr>
        <w:t xml:space="preserve"> настойка</w:t>
      </w:r>
      <w:r w:rsidRPr="009425F5">
        <w:rPr>
          <w:sz w:val="24"/>
          <w:szCs w:val="24"/>
        </w:rPr>
        <w:t>;</w:t>
      </w:r>
    </w:p>
    <w:p w:rsidR="006731F6" w:rsidRPr="009425F5" w:rsidRDefault="006731F6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B61E21" w:rsidRPr="00B61E21">
        <w:rPr>
          <w:sz w:val="24"/>
          <w:szCs w:val="24"/>
        </w:rPr>
        <w:t xml:space="preserve"> </w:t>
      </w:r>
      <w:r w:rsidR="00B61E21" w:rsidRPr="009425F5">
        <w:rPr>
          <w:sz w:val="24"/>
          <w:szCs w:val="24"/>
        </w:rPr>
        <w:t>приз зрительских симпатий</w:t>
      </w:r>
      <w:r w:rsidR="00B61E21">
        <w:rPr>
          <w:sz w:val="24"/>
          <w:szCs w:val="24"/>
        </w:rPr>
        <w:t>.</w:t>
      </w:r>
    </w:p>
    <w:p w:rsidR="006731F6" w:rsidRPr="004E28E6" w:rsidRDefault="006731F6" w:rsidP="00382ACB">
      <w:pPr>
        <w:ind w:firstLine="567"/>
        <w:jc w:val="both"/>
        <w:rPr>
          <w:sz w:val="24"/>
          <w:szCs w:val="24"/>
        </w:rPr>
      </w:pPr>
    </w:p>
    <w:p w:rsidR="0069060B" w:rsidRPr="009425F5" w:rsidRDefault="009A6C92" w:rsidP="0069060B">
      <w:pPr>
        <w:jc w:val="both"/>
        <w:rPr>
          <w:sz w:val="24"/>
          <w:szCs w:val="24"/>
        </w:rPr>
      </w:pPr>
      <w:r w:rsidRPr="009A6C92">
        <w:rPr>
          <w:sz w:val="24"/>
          <w:szCs w:val="24"/>
        </w:rPr>
        <w:t xml:space="preserve">         </w:t>
      </w:r>
      <w:r w:rsidR="0069060B"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="00382ACB">
        <w:rPr>
          <w:sz w:val="24"/>
          <w:szCs w:val="24"/>
        </w:rPr>
        <w:t>4</w:t>
      </w:r>
      <w:r w:rsidR="0069060B" w:rsidRPr="009425F5">
        <w:rPr>
          <w:sz w:val="24"/>
          <w:szCs w:val="24"/>
        </w:rPr>
        <w:t>.</w:t>
      </w:r>
      <w:r w:rsidR="00382ACB">
        <w:rPr>
          <w:sz w:val="24"/>
          <w:szCs w:val="24"/>
        </w:rPr>
        <w:t xml:space="preserve"> </w:t>
      </w:r>
      <w:r w:rsidR="0069060B" w:rsidRPr="00D9087F">
        <w:rPr>
          <w:b/>
          <w:sz w:val="24"/>
          <w:szCs w:val="24"/>
        </w:rPr>
        <w:t>Выставка-</w:t>
      </w:r>
      <w:r w:rsidR="0069060B" w:rsidRPr="009A6C92">
        <w:rPr>
          <w:b/>
          <w:sz w:val="24"/>
          <w:szCs w:val="24"/>
        </w:rPr>
        <w:t>конкурс изделий декоративно-прикладного и народного творчества</w:t>
      </w:r>
      <w:r w:rsidR="0069060B" w:rsidRPr="009425F5">
        <w:rPr>
          <w:sz w:val="24"/>
          <w:szCs w:val="24"/>
        </w:rPr>
        <w:t xml:space="preserve"> (шитье, вышивка, плетение, резьба по дереву, роспись, соленое тесто и т.п.) </w:t>
      </w:r>
      <w:r w:rsidR="00D9087F" w:rsidRPr="00D9087F">
        <w:rPr>
          <w:b/>
          <w:sz w:val="24"/>
          <w:szCs w:val="24"/>
        </w:rPr>
        <w:t>«</w:t>
      </w:r>
      <w:proofErr w:type="spellStart"/>
      <w:r w:rsidR="00D9087F" w:rsidRPr="00D9087F">
        <w:rPr>
          <w:b/>
          <w:sz w:val="24"/>
          <w:szCs w:val="24"/>
        </w:rPr>
        <w:t>СТУДЕНое</w:t>
      </w:r>
      <w:proofErr w:type="spellEnd"/>
      <w:r w:rsidR="00D9087F" w:rsidRPr="00D9087F">
        <w:rPr>
          <w:b/>
          <w:sz w:val="24"/>
          <w:szCs w:val="24"/>
        </w:rPr>
        <w:t xml:space="preserve"> узорочье»</w:t>
      </w:r>
      <w:r w:rsidR="00D9087F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>проводится по следующим номинациям:</w:t>
      </w:r>
    </w:p>
    <w:p w:rsidR="0069060B" w:rsidRPr="009425F5" w:rsidRDefault="0069060B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лучшая игрушка по тематике праздника;</w:t>
      </w:r>
    </w:p>
    <w:p w:rsidR="0069060B" w:rsidRPr="009425F5" w:rsidRDefault="0069060B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2. лучшее панно;</w:t>
      </w:r>
    </w:p>
    <w:p w:rsidR="0069060B" w:rsidRPr="009425F5" w:rsidRDefault="0069060B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 оригинальное использование туристических брендов региона;</w:t>
      </w:r>
    </w:p>
    <w:p w:rsidR="0069060B" w:rsidRPr="009425F5" w:rsidRDefault="0069060B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4. оригинальность идеи;</w:t>
      </w:r>
    </w:p>
    <w:p w:rsidR="0069060B" w:rsidRPr="004E28E6" w:rsidRDefault="009A6C92" w:rsidP="005B5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A6C92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>лучшая коллекция (игрушки, сувениры, календари и пр.) по тематике праздника;</w:t>
      </w:r>
    </w:p>
    <w:p w:rsidR="009A6C92" w:rsidRPr="009A6C92" w:rsidRDefault="009A6C92" w:rsidP="005B544B">
      <w:pPr>
        <w:ind w:firstLine="709"/>
        <w:jc w:val="both"/>
        <w:rPr>
          <w:sz w:val="24"/>
          <w:szCs w:val="24"/>
        </w:rPr>
      </w:pPr>
      <w:r w:rsidRPr="009A6C92">
        <w:rPr>
          <w:sz w:val="24"/>
          <w:szCs w:val="24"/>
        </w:rPr>
        <w:t>6</w:t>
      </w:r>
      <w:r w:rsidR="005B544B">
        <w:rPr>
          <w:sz w:val="24"/>
          <w:szCs w:val="24"/>
        </w:rPr>
        <w:t>. лучшая композиция;</w:t>
      </w:r>
    </w:p>
    <w:p w:rsidR="0069060B" w:rsidRPr="009425F5" w:rsidRDefault="009A6C92" w:rsidP="005B5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060B" w:rsidRPr="009425F5">
        <w:rPr>
          <w:sz w:val="24"/>
          <w:szCs w:val="24"/>
        </w:rPr>
        <w:t>. приз зрительских симпатий (по итогам голосования посетителей).</w:t>
      </w:r>
    </w:p>
    <w:p w:rsidR="0069060B" w:rsidRPr="009425F5" w:rsidRDefault="0069060B" w:rsidP="0069060B">
      <w:pPr>
        <w:jc w:val="both"/>
        <w:rPr>
          <w:sz w:val="24"/>
          <w:szCs w:val="24"/>
        </w:rPr>
      </w:pPr>
    </w:p>
    <w:p w:rsidR="0069060B" w:rsidRPr="009425F5" w:rsidRDefault="0082675F" w:rsidP="0069060B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>По каждой номинации жюри определяет не более трех победителей.</w:t>
      </w:r>
      <w:r w:rsidRPr="009425F5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 xml:space="preserve">Выставка авторских работ декоративно-прикладного и народного творчества является открытым мероприятием и направлена на развитие творческой активности жителей </w:t>
      </w:r>
      <w:r w:rsidR="00382ACB">
        <w:rPr>
          <w:sz w:val="24"/>
          <w:szCs w:val="24"/>
        </w:rPr>
        <w:t>региона</w:t>
      </w:r>
      <w:r w:rsidR="0069060B" w:rsidRPr="009425F5">
        <w:rPr>
          <w:sz w:val="24"/>
          <w:szCs w:val="24"/>
        </w:rPr>
        <w:t>.</w:t>
      </w:r>
    </w:p>
    <w:p w:rsidR="0069060B" w:rsidRPr="009425F5" w:rsidRDefault="0069060B" w:rsidP="0069060B">
      <w:pPr>
        <w:jc w:val="both"/>
        <w:rPr>
          <w:sz w:val="24"/>
          <w:szCs w:val="24"/>
        </w:rPr>
      </w:pPr>
    </w:p>
    <w:p w:rsidR="0069060B" w:rsidRPr="009425F5" w:rsidRDefault="00BF38B6" w:rsidP="0069060B">
      <w:pPr>
        <w:jc w:val="both"/>
        <w:rPr>
          <w:sz w:val="24"/>
          <w:szCs w:val="24"/>
        </w:rPr>
      </w:pPr>
      <w:r w:rsidRPr="00BF38B6">
        <w:rPr>
          <w:sz w:val="24"/>
          <w:szCs w:val="24"/>
        </w:rPr>
        <w:t xml:space="preserve">         </w:t>
      </w:r>
      <w:r w:rsidR="0069060B"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="00382ACB">
        <w:rPr>
          <w:sz w:val="24"/>
          <w:szCs w:val="24"/>
        </w:rPr>
        <w:t>5</w:t>
      </w:r>
      <w:r w:rsidR="0069060B" w:rsidRPr="009425F5">
        <w:rPr>
          <w:sz w:val="24"/>
          <w:szCs w:val="24"/>
        </w:rPr>
        <w:t xml:space="preserve">. Творческий литературно-песенный конкурс </w:t>
      </w:r>
      <w:r w:rsidR="00244F17" w:rsidRPr="00244F17">
        <w:rPr>
          <w:b/>
          <w:sz w:val="24"/>
          <w:szCs w:val="24"/>
        </w:rPr>
        <w:t>«</w:t>
      </w:r>
      <w:proofErr w:type="spellStart"/>
      <w:r w:rsidR="00244F17" w:rsidRPr="00244F17">
        <w:rPr>
          <w:b/>
          <w:sz w:val="24"/>
          <w:szCs w:val="24"/>
        </w:rPr>
        <w:t>ХОЛОДЕЦкие</w:t>
      </w:r>
      <w:proofErr w:type="spellEnd"/>
      <w:r w:rsidR="00244F17" w:rsidRPr="00244F17">
        <w:rPr>
          <w:b/>
          <w:sz w:val="24"/>
          <w:szCs w:val="24"/>
        </w:rPr>
        <w:t xml:space="preserve"> сказания»</w:t>
      </w:r>
      <w:r w:rsidR="00244F17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>включает следующие номинации:</w:t>
      </w:r>
    </w:p>
    <w:p w:rsidR="0069060B" w:rsidRPr="009425F5" w:rsidRDefault="00BF38B6" w:rsidP="005B54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F38B6">
        <w:rPr>
          <w:sz w:val="24"/>
          <w:szCs w:val="24"/>
        </w:rPr>
        <w:t xml:space="preserve"> </w:t>
      </w:r>
      <w:r w:rsidR="0082675F" w:rsidRPr="009425F5">
        <w:rPr>
          <w:sz w:val="24"/>
          <w:szCs w:val="24"/>
        </w:rPr>
        <w:t>с</w:t>
      </w:r>
      <w:r w:rsidR="0069060B" w:rsidRPr="009425F5">
        <w:rPr>
          <w:sz w:val="24"/>
          <w:szCs w:val="24"/>
        </w:rPr>
        <w:t>амый интересный рассказ (стихотворение, смешной случай) по тематике праздника;</w:t>
      </w:r>
    </w:p>
    <w:p w:rsidR="0069060B" w:rsidRPr="009425F5" w:rsidRDefault="0069060B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2. </w:t>
      </w:r>
      <w:r w:rsidR="0082675F" w:rsidRPr="009425F5">
        <w:rPr>
          <w:sz w:val="24"/>
          <w:szCs w:val="24"/>
        </w:rPr>
        <w:t>л</w:t>
      </w:r>
      <w:r w:rsidRPr="009425F5">
        <w:rPr>
          <w:sz w:val="24"/>
          <w:szCs w:val="24"/>
        </w:rPr>
        <w:t>учшая частушка о холодце (студне);</w:t>
      </w:r>
    </w:p>
    <w:p w:rsidR="0082675F" w:rsidRDefault="0082675F" w:rsidP="005B544B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 л</w:t>
      </w:r>
      <w:r w:rsidR="0069060B" w:rsidRPr="009425F5">
        <w:rPr>
          <w:sz w:val="24"/>
          <w:szCs w:val="24"/>
        </w:rPr>
        <w:t>учший исполнитель песен, частушек по тематике праздника.</w:t>
      </w:r>
    </w:p>
    <w:p w:rsidR="009A6C92" w:rsidRDefault="009A6C92" w:rsidP="009667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66700" w:rsidRDefault="00966700" w:rsidP="00966700">
      <w:pPr>
        <w:ind w:firstLine="567"/>
        <w:jc w:val="both"/>
        <w:rPr>
          <w:sz w:val="24"/>
          <w:szCs w:val="24"/>
        </w:rPr>
      </w:pPr>
      <w:r w:rsidRPr="00574DFB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Pr="00574DFB">
        <w:rPr>
          <w:sz w:val="24"/>
          <w:szCs w:val="24"/>
        </w:rPr>
        <w:t>6. Конкурс на лучш</w:t>
      </w:r>
      <w:r w:rsidR="00574DFB" w:rsidRPr="00574DFB">
        <w:rPr>
          <w:sz w:val="24"/>
          <w:szCs w:val="24"/>
        </w:rPr>
        <w:t xml:space="preserve">ий дизайн </w:t>
      </w:r>
      <w:r w:rsidR="00021358" w:rsidRPr="009A6C92">
        <w:rPr>
          <w:b/>
          <w:sz w:val="24"/>
          <w:szCs w:val="24"/>
        </w:rPr>
        <w:t>«По одежке встречают»</w:t>
      </w:r>
      <w:r w:rsidR="008B30D9" w:rsidRPr="009A6C92">
        <w:rPr>
          <w:b/>
          <w:sz w:val="24"/>
          <w:szCs w:val="24"/>
        </w:rPr>
        <w:t xml:space="preserve"> </w:t>
      </w:r>
      <w:r w:rsidR="008B30D9" w:rsidRPr="00574DFB">
        <w:rPr>
          <w:sz w:val="24"/>
          <w:szCs w:val="24"/>
        </w:rPr>
        <w:t>включает следующие номинации:</w:t>
      </w:r>
    </w:p>
    <w:p w:rsidR="00966700" w:rsidRDefault="00966700" w:rsidP="005B544B">
      <w:pPr>
        <w:numPr>
          <w:ilvl w:val="0"/>
          <w:numId w:val="40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самый красивый</w:t>
      </w:r>
      <w:r w:rsidR="009A6C92">
        <w:rPr>
          <w:sz w:val="24"/>
          <w:szCs w:val="24"/>
        </w:rPr>
        <w:t>/оригинальный</w:t>
      </w:r>
      <w:r>
        <w:rPr>
          <w:sz w:val="24"/>
          <w:szCs w:val="24"/>
        </w:rPr>
        <w:t xml:space="preserve"> костюм участника;</w:t>
      </w:r>
    </w:p>
    <w:p w:rsidR="00966700" w:rsidRDefault="00966700" w:rsidP="005B544B">
      <w:pPr>
        <w:numPr>
          <w:ilvl w:val="0"/>
          <w:numId w:val="40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лучшая презентация блюда, соуса, напитка;</w:t>
      </w:r>
    </w:p>
    <w:p w:rsidR="00966700" w:rsidRDefault="00966700" w:rsidP="005B544B">
      <w:pPr>
        <w:numPr>
          <w:ilvl w:val="0"/>
          <w:numId w:val="40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лучшее оформление </w:t>
      </w:r>
      <w:r w:rsidR="00D26E63">
        <w:rPr>
          <w:sz w:val="24"/>
          <w:szCs w:val="24"/>
        </w:rPr>
        <w:t xml:space="preserve">торгового </w:t>
      </w:r>
      <w:r>
        <w:rPr>
          <w:sz w:val="24"/>
          <w:szCs w:val="24"/>
        </w:rPr>
        <w:t>места.</w:t>
      </w:r>
    </w:p>
    <w:p w:rsidR="005B544B" w:rsidRDefault="005B544B" w:rsidP="005B544B">
      <w:pPr>
        <w:ind w:left="927"/>
        <w:jc w:val="both"/>
        <w:rPr>
          <w:sz w:val="24"/>
          <w:szCs w:val="24"/>
        </w:rPr>
      </w:pPr>
    </w:p>
    <w:p w:rsidR="005B544B" w:rsidRDefault="005B544B" w:rsidP="005B54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3.2.7. Конкурс </w:t>
      </w:r>
      <w:r w:rsidRPr="005B544B">
        <w:rPr>
          <w:b/>
          <w:sz w:val="24"/>
          <w:szCs w:val="24"/>
        </w:rPr>
        <w:t>«</w:t>
      </w:r>
      <w:proofErr w:type="spellStart"/>
      <w:r w:rsidR="001A3DB2" w:rsidRPr="005B544B">
        <w:rPr>
          <w:b/>
          <w:sz w:val="24"/>
          <w:szCs w:val="24"/>
        </w:rPr>
        <w:t>ХОЛОДЕЦ</w:t>
      </w:r>
      <w:r w:rsidRPr="005B544B">
        <w:rPr>
          <w:b/>
          <w:sz w:val="24"/>
          <w:szCs w:val="24"/>
        </w:rPr>
        <w:t>кий</w:t>
      </w:r>
      <w:proofErr w:type="spellEnd"/>
      <w:r w:rsidRPr="005B544B">
        <w:rPr>
          <w:b/>
          <w:sz w:val="24"/>
          <w:szCs w:val="24"/>
        </w:rPr>
        <w:t xml:space="preserve"> взгляд»</w:t>
      </w:r>
      <w:r>
        <w:rPr>
          <w:sz w:val="24"/>
          <w:szCs w:val="24"/>
        </w:rPr>
        <w:t xml:space="preserve"> на лучшее фото и видео (сюжет, клип, </w:t>
      </w:r>
      <w:proofErr w:type="spellStart"/>
      <w:r>
        <w:rPr>
          <w:sz w:val="24"/>
          <w:szCs w:val="24"/>
        </w:rPr>
        <w:t>минифильм</w:t>
      </w:r>
      <w:proofErr w:type="spellEnd"/>
      <w:r>
        <w:rPr>
          <w:sz w:val="24"/>
          <w:szCs w:val="24"/>
        </w:rPr>
        <w:t>) по итогам праздника «Русский холодец»</w:t>
      </w:r>
      <w:r w:rsidR="001A3DB2">
        <w:rPr>
          <w:sz w:val="24"/>
          <w:szCs w:val="24"/>
        </w:rPr>
        <w:t xml:space="preserve"> проводится по следующим номинациям:</w:t>
      </w:r>
    </w:p>
    <w:p w:rsidR="005C1E34" w:rsidRDefault="005C1E34" w:rsidP="005B544B">
      <w:pPr>
        <w:ind w:firstLine="567"/>
        <w:jc w:val="both"/>
        <w:rPr>
          <w:sz w:val="24"/>
          <w:szCs w:val="24"/>
        </w:rPr>
      </w:pPr>
    </w:p>
    <w:p w:rsidR="001A3DB2" w:rsidRDefault="001A3DB2" w:rsidP="005C1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лучшая фото</w:t>
      </w:r>
      <w:r w:rsidR="008353E1">
        <w:rPr>
          <w:sz w:val="24"/>
          <w:szCs w:val="24"/>
        </w:rPr>
        <w:t>работа</w:t>
      </w:r>
      <w:r>
        <w:rPr>
          <w:sz w:val="24"/>
          <w:szCs w:val="24"/>
        </w:rPr>
        <w:t>;</w:t>
      </w:r>
    </w:p>
    <w:p w:rsidR="001A3DB2" w:rsidRDefault="001A3DB2" w:rsidP="005C1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25F5">
        <w:rPr>
          <w:sz w:val="24"/>
          <w:szCs w:val="24"/>
        </w:rPr>
        <w:t>лучший видеоклип, видео</w:t>
      </w:r>
      <w:r>
        <w:rPr>
          <w:sz w:val="24"/>
          <w:szCs w:val="24"/>
        </w:rPr>
        <w:t xml:space="preserve">сюжет, </w:t>
      </w:r>
      <w:proofErr w:type="spellStart"/>
      <w:r>
        <w:rPr>
          <w:sz w:val="24"/>
          <w:szCs w:val="24"/>
        </w:rPr>
        <w:t>минифильм</w:t>
      </w:r>
      <w:proofErr w:type="spellEnd"/>
      <w:r>
        <w:rPr>
          <w:sz w:val="24"/>
          <w:szCs w:val="24"/>
        </w:rPr>
        <w:t>;</w:t>
      </w:r>
    </w:p>
    <w:p w:rsidR="001A3DB2" w:rsidRPr="009425F5" w:rsidRDefault="001A3DB2" w:rsidP="005C1E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 w:rsidR="001A3DB2" w:rsidRDefault="001A3DB2" w:rsidP="005B544B">
      <w:pPr>
        <w:ind w:firstLine="567"/>
        <w:jc w:val="both"/>
        <w:rPr>
          <w:sz w:val="24"/>
          <w:szCs w:val="24"/>
        </w:rPr>
      </w:pPr>
    </w:p>
    <w:p w:rsidR="004E28E6" w:rsidRDefault="001A3DB2" w:rsidP="005B54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 и видеоматериалы для участия в данном</w:t>
      </w:r>
      <w:r w:rsidR="005B544B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="005B544B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принимаю</w:t>
      </w:r>
      <w:r w:rsidR="005B544B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в музее «Княжий Двор» </w:t>
      </w:r>
      <w:r w:rsidR="005B544B">
        <w:rPr>
          <w:sz w:val="24"/>
          <w:szCs w:val="24"/>
        </w:rPr>
        <w:t xml:space="preserve">с </w:t>
      </w:r>
      <w:r w:rsidR="00983034">
        <w:rPr>
          <w:sz w:val="24"/>
          <w:szCs w:val="24"/>
        </w:rPr>
        <w:t>06</w:t>
      </w:r>
      <w:r w:rsidR="005B544B">
        <w:rPr>
          <w:sz w:val="24"/>
          <w:szCs w:val="24"/>
        </w:rPr>
        <w:t xml:space="preserve"> по </w:t>
      </w:r>
      <w:r w:rsidR="00983034">
        <w:rPr>
          <w:sz w:val="24"/>
          <w:szCs w:val="24"/>
        </w:rPr>
        <w:t>14</w:t>
      </w:r>
      <w:r w:rsidR="005B544B">
        <w:rPr>
          <w:sz w:val="24"/>
          <w:szCs w:val="24"/>
        </w:rPr>
        <w:t xml:space="preserve"> </w:t>
      </w:r>
      <w:r w:rsidR="00983034">
        <w:rPr>
          <w:sz w:val="24"/>
          <w:szCs w:val="24"/>
        </w:rPr>
        <w:t>марта</w:t>
      </w:r>
      <w:r w:rsidR="005B544B">
        <w:rPr>
          <w:sz w:val="24"/>
          <w:szCs w:val="24"/>
        </w:rPr>
        <w:t xml:space="preserve"> 202</w:t>
      </w:r>
      <w:r w:rsidR="00983034">
        <w:rPr>
          <w:sz w:val="24"/>
          <w:szCs w:val="24"/>
        </w:rPr>
        <w:t>1</w:t>
      </w:r>
      <w:r w:rsidR="005B544B">
        <w:rPr>
          <w:sz w:val="24"/>
          <w:szCs w:val="24"/>
        </w:rPr>
        <w:t xml:space="preserve"> г. Участники должны предоставить авторские фотографии и видеоматериалы, сделанные на празднике </w:t>
      </w:r>
      <w:r w:rsidR="00983034">
        <w:rPr>
          <w:sz w:val="24"/>
          <w:szCs w:val="24"/>
        </w:rPr>
        <w:t>06 марта</w:t>
      </w:r>
      <w:r w:rsidR="005B544B">
        <w:rPr>
          <w:sz w:val="24"/>
          <w:szCs w:val="24"/>
        </w:rPr>
        <w:t xml:space="preserve"> 202</w:t>
      </w:r>
      <w:r w:rsidR="00983034">
        <w:rPr>
          <w:sz w:val="24"/>
          <w:szCs w:val="24"/>
        </w:rPr>
        <w:t>1</w:t>
      </w:r>
      <w:r w:rsidR="005B544B">
        <w:rPr>
          <w:sz w:val="24"/>
          <w:szCs w:val="24"/>
        </w:rPr>
        <w:t xml:space="preserve"> г. </w:t>
      </w:r>
    </w:p>
    <w:p w:rsidR="00711AC9" w:rsidRDefault="00711AC9" w:rsidP="005B544B">
      <w:pPr>
        <w:ind w:firstLine="567"/>
        <w:jc w:val="both"/>
        <w:rPr>
          <w:sz w:val="24"/>
          <w:szCs w:val="24"/>
        </w:rPr>
      </w:pPr>
    </w:p>
    <w:p w:rsidR="00711AC9" w:rsidRPr="00D43D09" w:rsidRDefault="00711AC9" w:rsidP="00711AC9">
      <w:pPr>
        <w:jc w:val="center"/>
        <w:rPr>
          <w:sz w:val="24"/>
          <w:szCs w:val="24"/>
        </w:rPr>
      </w:pPr>
      <w:r w:rsidRPr="00D43D09">
        <w:rPr>
          <w:b/>
          <w:sz w:val="24"/>
          <w:szCs w:val="24"/>
        </w:rPr>
        <w:t xml:space="preserve">Требования </w:t>
      </w:r>
      <w:r w:rsidR="00233D12">
        <w:rPr>
          <w:b/>
          <w:sz w:val="24"/>
          <w:szCs w:val="24"/>
        </w:rPr>
        <w:t>для</w:t>
      </w:r>
      <w:r w:rsidRPr="00D43D09">
        <w:rPr>
          <w:b/>
          <w:sz w:val="24"/>
          <w:szCs w:val="24"/>
        </w:rPr>
        <w:t xml:space="preserve"> фоторабот и </w:t>
      </w:r>
      <w:r>
        <w:rPr>
          <w:b/>
          <w:sz w:val="24"/>
          <w:szCs w:val="24"/>
        </w:rPr>
        <w:t>видеоматериалов:</w:t>
      </w:r>
    </w:p>
    <w:p w:rsidR="00711AC9" w:rsidRPr="00D43D09" w:rsidRDefault="00233D12" w:rsidP="00233D1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1AC9" w:rsidRPr="00D43D09">
        <w:rPr>
          <w:sz w:val="24"/>
          <w:szCs w:val="24"/>
        </w:rPr>
        <w:t xml:space="preserve">В </w:t>
      </w:r>
      <w:r w:rsidR="00FA00F9">
        <w:rPr>
          <w:sz w:val="24"/>
          <w:szCs w:val="24"/>
        </w:rPr>
        <w:t>конкурс</w:t>
      </w:r>
      <w:r w:rsidR="00711AC9" w:rsidRPr="00D43D09">
        <w:rPr>
          <w:sz w:val="24"/>
          <w:szCs w:val="24"/>
        </w:rPr>
        <w:t>е принимают участие все желающие</w:t>
      </w:r>
      <w:r w:rsidR="00FA00F9">
        <w:rPr>
          <w:sz w:val="24"/>
          <w:szCs w:val="24"/>
        </w:rPr>
        <w:t>, кто</w:t>
      </w:r>
      <w:r w:rsidR="00711AC9" w:rsidRPr="00D43D09">
        <w:rPr>
          <w:sz w:val="24"/>
          <w:szCs w:val="24"/>
        </w:rPr>
        <w:t xml:space="preserve"> </w:t>
      </w:r>
      <w:r w:rsidR="00711AC9">
        <w:rPr>
          <w:sz w:val="24"/>
          <w:szCs w:val="24"/>
        </w:rPr>
        <w:t>посети</w:t>
      </w:r>
      <w:r w:rsidR="00FA00F9">
        <w:rPr>
          <w:sz w:val="24"/>
          <w:szCs w:val="24"/>
        </w:rPr>
        <w:t>л</w:t>
      </w:r>
      <w:r w:rsidR="00711AC9">
        <w:rPr>
          <w:sz w:val="24"/>
          <w:szCs w:val="24"/>
        </w:rPr>
        <w:t xml:space="preserve"> праздник «Русский холодец»</w:t>
      </w:r>
      <w:r w:rsidR="00FA00F9">
        <w:rPr>
          <w:sz w:val="24"/>
          <w:szCs w:val="24"/>
        </w:rPr>
        <w:t xml:space="preserve"> </w:t>
      </w:r>
      <w:r w:rsidR="00983034">
        <w:rPr>
          <w:sz w:val="24"/>
          <w:szCs w:val="24"/>
        </w:rPr>
        <w:t>06 марта 2021</w:t>
      </w:r>
      <w:r w:rsidR="00FA00F9">
        <w:rPr>
          <w:sz w:val="24"/>
          <w:szCs w:val="24"/>
        </w:rPr>
        <w:t xml:space="preserve"> г</w:t>
      </w:r>
      <w:r w:rsidR="00711AC9">
        <w:rPr>
          <w:sz w:val="24"/>
          <w:szCs w:val="24"/>
        </w:rPr>
        <w:t>.</w:t>
      </w:r>
    </w:p>
    <w:p w:rsidR="00711AC9" w:rsidRPr="00D43D09" w:rsidRDefault="00233D12" w:rsidP="00233D1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1AC9" w:rsidRPr="00D43D09">
        <w:rPr>
          <w:sz w:val="24"/>
          <w:szCs w:val="24"/>
        </w:rPr>
        <w:t xml:space="preserve">Фотоработы, </w:t>
      </w:r>
      <w:r w:rsidR="00711AC9">
        <w:rPr>
          <w:sz w:val="24"/>
          <w:szCs w:val="24"/>
        </w:rPr>
        <w:t>видеоматериалы</w:t>
      </w:r>
      <w:r w:rsidR="00711AC9" w:rsidRPr="00D43D09">
        <w:rPr>
          <w:sz w:val="24"/>
          <w:szCs w:val="24"/>
        </w:rPr>
        <w:t xml:space="preserve">  должны соответствовать тематике </w:t>
      </w:r>
      <w:r w:rsidR="00711AC9">
        <w:rPr>
          <w:sz w:val="24"/>
          <w:szCs w:val="24"/>
        </w:rPr>
        <w:t>конкурса</w:t>
      </w:r>
      <w:r w:rsidR="00711AC9" w:rsidRPr="00D43D09">
        <w:rPr>
          <w:sz w:val="24"/>
          <w:szCs w:val="24"/>
        </w:rPr>
        <w:t>.</w:t>
      </w:r>
    </w:p>
    <w:p w:rsidR="00711AC9" w:rsidRPr="00D43D09" w:rsidRDefault="00233D12" w:rsidP="00233D1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1AC9" w:rsidRPr="00D43D09">
        <w:rPr>
          <w:sz w:val="24"/>
          <w:szCs w:val="24"/>
        </w:rPr>
        <w:t>Фотоработы могут быть как цветные, так и черно-белые.</w:t>
      </w:r>
    </w:p>
    <w:p w:rsidR="00711AC9" w:rsidRPr="00D43D09" w:rsidRDefault="00233D12" w:rsidP="00233D1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11AC9" w:rsidRPr="00D43D09">
        <w:rPr>
          <w:sz w:val="24"/>
          <w:szCs w:val="24"/>
        </w:rPr>
        <w:t>Фотоработы необходимо предоставить в напечатанном виде размером не менее 20х30 см</w:t>
      </w:r>
      <w:r w:rsidR="00711AC9">
        <w:rPr>
          <w:sz w:val="24"/>
          <w:szCs w:val="24"/>
        </w:rPr>
        <w:t xml:space="preserve"> и </w:t>
      </w:r>
      <w:r w:rsidR="00711AC9" w:rsidRPr="00D43D09">
        <w:rPr>
          <w:sz w:val="24"/>
          <w:szCs w:val="24"/>
        </w:rPr>
        <w:t xml:space="preserve">надлежащим образом </w:t>
      </w:r>
      <w:proofErr w:type="spellStart"/>
      <w:r w:rsidR="00711AC9" w:rsidRPr="00D43D09">
        <w:rPr>
          <w:sz w:val="24"/>
          <w:szCs w:val="24"/>
        </w:rPr>
        <w:t>оформлены</w:t>
      </w:r>
      <w:r w:rsidR="00711AC9">
        <w:rPr>
          <w:sz w:val="24"/>
          <w:szCs w:val="24"/>
        </w:rPr>
        <w:t>ми</w:t>
      </w:r>
      <w:proofErr w:type="spellEnd"/>
      <w:r w:rsidR="00711AC9" w:rsidRPr="00D43D09">
        <w:rPr>
          <w:sz w:val="24"/>
          <w:szCs w:val="24"/>
        </w:rPr>
        <w:t xml:space="preserve"> (рамка или паспарту, надписи).</w:t>
      </w:r>
      <w:r w:rsidR="00FA00F9">
        <w:rPr>
          <w:sz w:val="24"/>
          <w:szCs w:val="24"/>
        </w:rPr>
        <w:t xml:space="preserve"> Для иногородних участников допускает</w:t>
      </w:r>
      <w:r w:rsidR="00D9087F">
        <w:rPr>
          <w:sz w:val="24"/>
          <w:szCs w:val="24"/>
        </w:rPr>
        <w:t>ся</w:t>
      </w:r>
      <w:r w:rsidR="00FA00F9">
        <w:rPr>
          <w:sz w:val="24"/>
          <w:szCs w:val="24"/>
        </w:rPr>
        <w:t xml:space="preserve"> прием фоторабот в электронном виде на почту музея.</w:t>
      </w:r>
    </w:p>
    <w:p w:rsidR="00711AC9" w:rsidRDefault="00233D12" w:rsidP="00233D12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1AC9">
        <w:rPr>
          <w:sz w:val="24"/>
          <w:szCs w:val="24"/>
        </w:rPr>
        <w:t>П</w:t>
      </w:r>
      <w:r w:rsidR="00711AC9" w:rsidRPr="00D43D09">
        <w:rPr>
          <w:sz w:val="24"/>
          <w:szCs w:val="24"/>
        </w:rPr>
        <w:t>осле завершения выставки</w:t>
      </w:r>
      <w:r w:rsidR="00711AC9">
        <w:rPr>
          <w:sz w:val="24"/>
          <w:szCs w:val="24"/>
        </w:rPr>
        <w:t xml:space="preserve"> все материалы остаются в музее</w:t>
      </w:r>
      <w:r w:rsidR="00711AC9" w:rsidRPr="00D43D09">
        <w:rPr>
          <w:sz w:val="24"/>
          <w:szCs w:val="24"/>
        </w:rPr>
        <w:t>.</w:t>
      </w:r>
    </w:p>
    <w:p w:rsidR="00233D12" w:rsidRDefault="00233D12" w:rsidP="00233D12">
      <w:pPr>
        <w:pStyle w:val="af1"/>
        <w:spacing w:before="0" w:beforeAutospacing="0" w:after="0" w:afterAutospacing="0"/>
        <w:ind w:firstLine="567"/>
      </w:pPr>
      <w:r>
        <w:t xml:space="preserve">6) </w:t>
      </w:r>
      <w:r w:rsidR="00FA00F9" w:rsidRPr="00233D12">
        <w:t xml:space="preserve">Видеоматериалы принимаются </w:t>
      </w:r>
      <w:r>
        <w:t xml:space="preserve">в формате mp4. </w:t>
      </w:r>
    </w:p>
    <w:p w:rsidR="00233D12" w:rsidRDefault="00233D12" w:rsidP="00233D12">
      <w:pPr>
        <w:pStyle w:val="af1"/>
        <w:spacing w:before="0" w:beforeAutospacing="0" w:after="0" w:afterAutospacing="0"/>
        <w:ind w:firstLine="567"/>
      </w:pPr>
      <w:r>
        <w:t>7) Минимальное разрешение видеоролика – 1280</w:t>
      </w:r>
      <w:r w:rsidR="00D9087F">
        <w:t>*</w:t>
      </w:r>
      <w:r>
        <w:t>720px.</w:t>
      </w:r>
    </w:p>
    <w:p w:rsidR="00711AC9" w:rsidRPr="00233D12" w:rsidRDefault="00233D12" w:rsidP="00233D12">
      <w:pPr>
        <w:pStyle w:val="af1"/>
        <w:spacing w:before="0" w:beforeAutospacing="0" w:after="0" w:afterAutospacing="0"/>
        <w:ind w:firstLine="567"/>
      </w:pPr>
      <w:r>
        <w:t>8) Х</w:t>
      </w:r>
      <w:r w:rsidR="00FA00F9" w:rsidRPr="00233D12">
        <w:t xml:space="preserve">ронометраж не менее 1 минуты и не более 5 минут. </w:t>
      </w:r>
    </w:p>
    <w:p w:rsidR="00FA00F9" w:rsidRPr="00233D12" w:rsidRDefault="00233D12" w:rsidP="00233D12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FA00F9" w:rsidRPr="00233D12">
        <w:rPr>
          <w:sz w:val="24"/>
          <w:szCs w:val="24"/>
        </w:rPr>
        <w:t xml:space="preserve">На конкурс не принимаются ролики рекламного характера, оскорбляющие достоинство и чувства других людей, не </w:t>
      </w:r>
      <w:r w:rsidR="005C1E34">
        <w:rPr>
          <w:sz w:val="24"/>
          <w:szCs w:val="24"/>
        </w:rPr>
        <w:t>соответству</w:t>
      </w:r>
      <w:r w:rsidR="00FA00F9" w:rsidRPr="00233D12">
        <w:rPr>
          <w:sz w:val="24"/>
          <w:szCs w:val="24"/>
        </w:rPr>
        <w:t>ющие тематик</w:t>
      </w:r>
      <w:r w:rsidR="005C1E34">
        <w:rPr>
          <w:sz w:val="24"/>
          <w:szCs w:val="24"/>
        </w:rPr>
        <w:t>е</w:t>
      </w:r>
      <w:r w:rsidR="00FA00F9" w:rsidRPr="00233D12">
        <w:rPr>
          <w:sz w:val="24"/>
          <w:szCs w:val="24"/>
        </w:rPr>
        <w:t xml:space="preserve"> конкурса, а также работы низкого качества.</w:t>
      </w:r>
    </w:p>
    <w:p w:rsidR="00233D12" w:rsidRPr="00233D12" w:rsidRDefault="00D9087F" w:rsidP="00D9087F">
      <w:pPr>
        <w:pStyle w:val="af1"/>
        <w:spacing w:before="0" w:beforeAutospacing="0" w:after="0" w:afterAutospacing="0"/>
        <w:ind w:firstLine="567"/>
        <w:jc w:val="both"/>
      </w:pPr>
      <w:r>
        <w:t xml:space="preserve">10) </w:t>
      </w:r>
      <w:r w:rsidR="00233D12" w:rsidRPr="00233D12"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</w:t>
      </w:r>
      <w:r>
        <w:t>.</w:t>
      </w:r>
    </w:p>
    <w:p w:rsidR="00382ACB" w:rsidRDefault="00382ACB" w:rsidP="009425F5">
      <w:pPr>
        <w:jc w:val="center"/>
        <w:rPr>
          <w:sz w:val="24"/>
          <w:szCs w:val="24"/>
        </w:rPr>
      </w:pPr>
    </w:p>
    <w:p w:rsidR="0069060B" w:rsidRPr="009425F5" w:rsidRDefault="0069060B" w:rsidP="009425F5">
      <w:pPr>
        <w:jc w:val="center"/>
        <w:rPr>
          <w:sz w:val="24"/>
          <w:szCs w:val="24"/>
        </w:rPr>
      </w:pPr>
      <w:r w:rsidRPr="009425F5">
        <w:rPr>
          <w:sz w:val="24"/>
          <w:szCs w:val="24"/>
        </w:rPr>
        <w:t>4. Сроки проведения</w:t>
      </w:r>
    </w:p>
    <w:p w:rsidR="0082675F" w:rsidRPr="009425F5" w:rsidRDefault="0082675F" w:rsidP="0069060B">
      <w:pPr>
        <w:ind w:firstLine="708"/>
        <w:jc w:val="center"/>
        <w:rPr>
          <w:sz w:val="24"/>
          <w:szCs w:val="24"/>
        </w:rPr>
      </w:pPr>
    </w:p>
    <w:p w:rsidR="0069060B" w:rsidRPr="009425F5" w:rsidRDefault="0082675F" w:rsidP="0069060B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>Праздник</w:t>
      </w:r>
      <w:r w:rsidR="00BB2D2B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 xml:space="preserve">проводится </w:t>
      </w:r>
      <w:r w:rsidR="00983034">
        <w:rPr>
          <w:sz w:val="24"/>
          <w:szCs w:val="24"/>
        </w:rPr>
        <w:t>06 марта 2021</w:t>
      </w:r>
      <w:r w:rsidR="0069060B" w:rsidRPr="009425F5">
        <w:rPr>
          <w:sz w:val="24"/>
          <w:szCs w:val="24"/>
        </w:rPr>
        <w:t xml:space="preserve"> года на территории</w:t>
      </w:r>
      <w:r w:rsidRPr="009425F5">
        <w:rPr>
          <w:sz w:val="24"/>
          <w:szCs w:val="24"/>
        </w:rPr>
        <w:t xml:space="preserve"> </w:t>
      </w:r>
      <w:r w:rsidR="00C317CD">
        <w:rPr>
          <w:sz w:val="24"/>
          <w:szCs w:val="24"/>
        </w:rPr>
        <w:t>музея</w:t>
      </w:r>
      <w:r w:rsidR="00C317CD" w:rsidRPr="009425F5">
        <w:rPr>
          <w:sz w:val="24"/>
          <w:szCs w:val="24"/>
        </w:rPr>
        <w:t xml:space="preserve"> «Княжий Двор» </w:t>
      </w:r>
      <w:r w:rsidR="0069060B" w:rsidRPr="009425F5">
        <w:rPr>
          <w:sz w:val="24"/>
          <w:szCs w:val="24"/>
        </w:rPr>
        <w:t>МУК «</w:t>
      </w:r>
      <w:r w:rsidR="00732325">
        <w:rPr>
          <w:sz w:val="24"/>
          <w:szCs w:val="24"/>
        </w:rPr>
        <w:t>ПП</w:t>
      </w:r>
      <w:r w:rsidRPr="009425F5">
        <w:rPr>
          <w:sz w:val="24"/>
          <w:szCs w:val="24"/>
        </w:rPr>
        <w:t>МВК</w:t>
      </w:r>
      <w:r w:rsidR="00D85430">
        <w:rPr>
          <w:sz w:val="24"/>
          <w:szCs w:val="24"/>
        </w:rPr>
        <w:t>»</w:t>
      </w:r>
      <w:r w:rsidR="00732325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>с 1</w:t>
      </w:r>
      <w:r w:rsidR="00732325">
        <w:rPr>
          <w:sz w:val="24"/>
          <w:szCs w:val="24"/>
        </w:rPr>
        <w:t>1</w:t>
      </w:r>
      <w:r w:rsidRPr="009425F5">
        <w:rPr>
          <w:sz w:val="24"/>
          <w:szCs w:val="24"/>
        </w:rPr>
        <w:t>.00</w:t>
      </w:r>
      <w:r w:rsidR="0069060B" w:rsidRPr="009425F5">
        <w:rPr>
          <w:sz w:val="24"/>
          <w:szCs w:val="24"/>
        </w:rPr>
        <w:t xml:space="preserve"> до 1</w:t>
      </w:r>
      <w:r w:rsidRPr="009425F5">
        <w:rPr>
          <w:sz w:val="24"/>
          <w:szCs w:val="24"/>
        </w:rPr>
        <w:t>6.00</w:t>
      </w:r>
      <w:r w:rsidR="0069060B" w:rsidRPr="009425F5">
        <w:rPr>
          <w:sz w:val="24"/>
          <w:szCs w:val="24"/>
        </w:rPr>
        <w:t>.</w:t>
      </w:r>
    </w:p>
    <w:p w:rsidR="00E7382C" w:rsidRDefault="0082675F" w:rsidP="0069060B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 xml:space="preserve">Конкурсные работы экспонируются в </w:t>
      </w:r>
      <w:r w:rsidR="00C317CD">
        <w:rPr>
          <w:sz w:val="24"/>
          <w:szCs w:val="24"/>
        </w:rPr>
        <w:t>музее</w:t>
      </w:r>
      <w:r w:rsidR="00C317CD" w:rsidRPr="009425F5">
        <w:rPr>
          <w:sz w:val="24"/>
          <w:szCs w:val="24"/>
        </w:rPr>
        <w:t xml:space="preserve"> «Княжий Двор»</w:t>
      </w:r>
      <w:r w:rsidR="00C317CD">
        <w:rPr>
          <w:sz w:val="24"/>
          <w:szCs w:val="24"/>
        </w:rPr>
        <w:t xml:space="preserve"> </w:t>
      </w:r>
      <w:r w:rsidR="00E7382C" w:rsidRPr="009425F5">
        <w:rPr>
          <w:sz w:val="24"/>
          <w:szCs w:val="24"/>
        </w:rPr>
        <w:t>МУК «</w:t>
      </w:r>
      <w:r w:rsidR="00E7382C">
        <w:rPr>
          <w:sz w:val="24"/>
          <w:szCs w:val="24"/>
        </w:rPr>
        <w:t>ПП</w:t>
      </w:r>
      <w:r w:rsidR="00E7382C" w:rsidRPr="009425F5">
        <w:rPr>
          <w:sz w:val="24"/>
          <w:szCs w:val="24"/>
        </w:rPr>
        <w:t>МВК</w:t>
      </w:r>
      <w:r w:rsidR="00E7382C">
        <w:rPr>
          <w:sz w:val="24"/>
          <w:szCs w:val="24"/>
        </w:rPr>
        <w:t>».</w:t>
      </w:r>
    </w:p>
    <w:p w:rsidR="0082675F" w:rsidRPr="009425F5" w:rsidRDefault="0082675F" w:rsidP="0069060B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 xml:space="preserve">Заявки  на участие </w:t>
      </w:r>
      <w:r w:rsidR="00382ACB">
        <w:rPr>
          <w:sz w:val="24"/>
          <w:szCs w:val="24"/>
        </w:rPr>
        <w:t xml:space="preserve">в конкурсной программе праздника принимаются до </w:t>
      </w:r>
      <w:r w:rsidR="004E28E6">
        <w:rPr>
          <w:sz w:val="24"/>
          <w:szCs w:val="24"/>
        </w:rPr>
        <w:t>2</w:t>
      </w:r>
      <w:r w:rsidR="00983034">
        <w:rPr>
          <w:sz w:val="24"/>
          <w:szCs w:val="24"/>
        </w:rPr>
        <w:t>8</w:t>
      </w:r>
      <w:r w:rsidR="00382ACB">
        <w:rPr>
          <w:sz w:val="24"/>
          <w:szCs w:val="24"/>
        </w:rPr>
        <w:t xml:space="preserve"> </w:t>
      </w:r>
      <w:r w:rsidR="00983034">
        <w:rPr>
          <w:sz w:val="24"/>
          <w:szCs w:val="24"/>
        </w:rPr>
        <w:t>феврал</w:t>
      </w:r>
      <w:r w:rsidR="00B760C6">
        <w:rPr>
          <w:sz w:val="24"/>
          <w:szCs w:val="24"/>
        </w:rPr>
        <w:t>я 202</w:t>
      </w:r>
      <w:r w:rsidR="00983034">
        <w:rPr>
          <w:sz w:val="24"/>
          <w:szCs w:val="24"/>
        </w:rPr>
        <w:t>1</w:t>
      </w:r>
      <w:r w:rsidR="00382ACB">
        <w:rPr>
          <w:sz w:val="24"/>
          <w:szCs w:val="24"/>
        </w:rPr>
        <w:t xml:space="preserve"> г. К</w:t>
      </w:r>
      <w:r w:rsidR="0069060B" w:rsidRPr="009425F5">
        <w:rPr>
          <w:sz w:val="24"/>
          <w:szCs w:val="24"/>
        </w:rPr>
        <w:t xml:space="preserve">онкурсные работы для выставки декоративно-прикладного творчества принимаются до </w:t>
      </w:r>
      <w:r w:rsidR="00983034">
        <w:rPr>
          <w:sz w:val="24"/>
          <w:szCs w:val="24"/>
        </w:rPr>
        <w:t>01 марта</w:t>
      </w:r>
      <w:r w:rsidR="00BF38B6">
        <w:rPr>
          <w:sz w:val="24"/>
          <w:szCs w:val="24"/>
        </w:rPr>
        <w:t xml:space="preserve"> 20</w:t>
      </w:r>
      <w:r w:rsidR="00BF38B6" w:rsidRPr="00BF38B6">
        <w:rPr>
          <w:sz w:val="24"/>
          <w:szCs w:val="24"/>
        </w:rPr>
        <w:t>2</w:t>
      </w:r>
      <w:r w:rsidR="00983034">
        <w:rPr>
          <w:sz w:val="24"/>
          <w:szCs w:val="24"/>
        </w:rPr>
        <w:t>1</w:t>
      </w:r>
      <w:r w:rsidR="0069060B" w:rsidRPr="009425F5">
        <w:rPr>
          <w:sz w:val="24"/>
          <w:szCs w:val="24"/>
        </w:rPr>
        <w:t xml:space="preserve"> г. в </w:t>
      </w:r>
      <w:r w:rsidR="00C317CD">
        <w:rPr>
          <w:sz w:val="24"/>
          <w:szCs w:val="24"/>
        </w:rPr>
        <w:t>музее</w:t>
      </w:r>
      <w:r w:rsidR="00C317CD" w:rsidRPr="009425F5">
        <w:rPr>
          <w:sz w:val="24"/>
          <w:szCs w:val="24"/>
        </w:rPr>
        <w:t xml:space="preserve"> «Княжий Двор»</w:t>
      </w:r>
      <w:r w:rsidR="00C317CD">
        <w:rPr>
          <w:sz w:val="24"/>
          <w:szCs w:val="24"/>
        </w:rPr>
        <w:t xml:space="preserve"> </w:t>
      </w:r>
      <w:r w:rsidR="00E7382C" w:rsidRPr="009425F5">
        <w:rPr>
          <w:sz w:val="24"/>
          <w:szCs w:val="24"/>
        </w:rPr>
        <w:t>МУК «</w:t>
      </w:r>
      <w:r w:rsidR="00E7382C">
        <w:rPr>
          <w:sz w:val="24"/>
          <w:szCs w:val="24"/>
        </w:rPr>
        <w:t>ПП</w:t>
      </w:r>
      <w:r w:rsidR="00E7382C" w:rsidRPr="009425F5">
        <w:rPr>
          <w:sz w:val="24"/>
          <w:szCs w:val="24"/>
        </w:rPr>
        <w:t>МВК</w:t>
      </w:r>
      <w:r w:rsidR="00E7382C">
        <w:rPr>
          <w:sz w:val="24"/>
          <w:szCs w:val="24"/>
        </w:rPr>
        <w:t xml:space="preserve">» </w:t>
      </w:r>
      <w:r w:rsidR="0069060B" w:rsidRPr="009425F5">
        <w:rPr>
          <w:sz w:val="24"/>
          <w:szCs w:val="24"/>
        </w:rPr>
        <w:t xml:space="preserve">по  адресу:  </w:t>
      </w:r>
      <w:r w:rsidR="00B61E21">
        <w:rPr>
          <w:sz w:val="24"/>
          <w:szCs w:val="24"/>
        </w:rPr>
        <w:t xml:space="preserve">Московская область, г.о. Павловский Посад, </w:t>
      </w:r>
      <w:r w:rsidRPr="009425F5">
        <w:rPr>
          <w:sz w:val="24"/>
          <w:szCs w:val="24"/>
        </w:rPr>
        <w:t>п</w:t>
      </w:r>
      <w:r w:rsidR="00F75022">
        <w:rPr>
          <w:sz w:val="24"/>
          <w:szCs w:val="24"/>
        </w:rPr>
        <w:t>ос</w:t>
      </w:r>
      <w:r w:rsidRPr="009425F5">
        <w:rPr>
          <w:sz w:val="24"/>
          <w:szCs w:val="24"/>
        </w:rPr>
        <w:t>.</w:t>
      </w:r>
      <w:r w:rsidR="0069060B" w:rsidRPr="009425F5">
        <w:rPr>
          <w:sz w:val="24"/>
          <w:szCs w:val="24"/>
        </w:rPr>
        <w:t xml:space="preserve"> Большие Дворы, ул. Маяковского,  д. 130.  </w:t>
      </w:r>
    </w:p>
    <w:p w:rsidR="0069060B" w:rsidRPr="009425F5" w:rsidRDefault="0082675F" w:rsidP="0069060B">
      <w:pPr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>Конкурсные блюда</w:t>
      </w:r>
      <w:r w:rsidR="00382ACB">
        <w:rPr>
          <w:sz w:val="24"/>
          <w:szCs w:val="24"/>
        </w:rPr>
        <w:t xml:space="preserve"> (холодец, студень, заливное блюдо)</w:t>
      </w:r>
      <w:r w:rsidR="0069060B" w:rsidRPr="009425F5">
        <w:rPr>
          <w:sz w:val="24"/>
          <w:szCs w:val="24"/>
        </w:rPr>
        <w:t xml:space="preserve">, </w:t>
      </w:r>
      <w:r w:rsidR="00382ACB">
        <w:rPr>
          <w:sz w:val="24"/>
          <w:szCs w:val="24"/>
        </w:rPr>
        <w:t xml:space="preserve">соусы и </w:t>
      </w:r>
      <w:r w:rsidR="0069060B" w:rsidRPr="009425F5">
        <w:rPr>
          <w:sz w:val="24"/>
          <w:szCs w:val="24"/>
        </w:rPr>
        <w:t>приправ</w:t>
      </w:r>
      <w:r w:rsidR="00B61E21">
        <w:rPr>
          <w:sz w:val="24"/>
          <w:szCs w:val="24"/>
        </w:rPr>
        <w:t>ы</w:t>
      </w:r>
      <w:r w:rsidR="0069060B" w:rsidRPr="009425F5">
        <w:rPr>
          <w:sz w:val="24"/>
          <w:szCs w:val="24"/>
        </w:rPr>
        <w:t xml:space="preserve">, настойки представляются на праздник </w:t>
      </w:r>
      <w:r w:rsidR="00983034">
        <w:rPr>
          <w:sz w:val="24"/>
          <w:szCs w:val="24"/>
        </w:rPr>
        <w:t>06 марта 2021</w:t>
      </w:r>
      <w:r w:rsidR="0069060B" w:rsidRPr="009425F5">
        <w:rPr>
          <w:sz w:val="24"/>
          <w:szCs w:val="24"/>
        </w:rPr>
        <w:t xml:space="preserve"> г., заезд и расстановка участников с </w:t>
      </w:r>
      <w:r w:rsidR="00732325">
        <w:rPr>
          <w:sz w:val="24"/>
          <w:szCs w:val="24"/>
        </w:rPr>
        <w:t>8</w:t>
      </w:r>
      <w:r w:rsidR="00BB2D2B">
        <w:rPr>
          <w:sz w:val="24"/>
          <w:szCs w:val="24"/>
        </w:rPr>
        <w:t>.</w:t>
      </w:r>
      <w:r w:rsidR="00732325">
        <w:rPr>
          <w:sz w:val="24"/>
          <w:szCs w:val="24"/>
        </w:rPr>
        <w:t>3</w:t>
      </w:r>
      <w:r w:rsidR="00C2042E">
        <w:rPr>
          <w:sz w:val="24"/>
          <w:szCs w:val="24"/>
        </w:rPr>
        <w:t>0</w:t>
      </w:r>
      <w:r w:rsidR="0069060B" w:rsidRPr="009425F5">
        <w:rPr>
          <w:sz w:val="24"/>
          <w:szCs w:val="24"/>
        </w:rPr>
        <w:t xml:space="preserve"> до 10.</w:t>
      </w:r>
      <w:r w:rsidR="00732325">
        <w:rPr>
          <w:sz w:val="24"/>
          <w:szCs w:val="24"/>
        </w:rPr>
        <w:t>0</w:t>
      </w:r>
      <w:r w:rsidR="0069060B" w:rsidRPr="009425F5">
        <w:rPr>
          <w:sz w:val="24"/>
          <w:szCs w:val="24"/>
        </w:rPr>
        <w:t>0.</w:t>
      </w:r>
    </w:p>
    <w:p w:rsidR="0069060B" w:rsidRPr="009425F5" w:rsidRDefault="00382ACB" w:rsidP="0069060B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Справки по т</w:t>
      </w:r>
      <w:r w:rsidR="0069060B" w:rsidRPr="009425F5">
        <w:rPr>
          <w:sz w:val="24"/>
          <w:szCs w:val="24"/>
        </w:rPr>
        <w:t>ел.</w:t>
      </w:r>
      <w:r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 xml:space="preserve"> 8 (49643) 5 - 03 –89;  </w:t>
      </w:r>
      <w:r w:rsidR="0069060B" w:rsidRPr="009425F5">
        <w:rPr>
          <w:color w:val="000000"/>
          <w:sz w:val="24"/>
          <w:szCs w:val="24"/>
        </w:rPr>
        <w:t xml:space="preserve">сайт: </w:t>
      </w:r>
      <w:proofErr w:type="spellStart"/>
      <w:r w:rsidR="00C2042E" w:rsidRPr="00C2042E">
        <w:rPr>
          <w:color w:val="000000"/>
          <w:sz w:val="24"/>
          <w:szCs w:val="24"/>
        </w:rPr>
        <w:t>kdmuseum.ru</w:t>
      </w:r>
      <w:proofErr w:type="spellEnd"/>
      <w:r w:rsidR="0069060B" w:rsidRPr="009425F5">
        <w:rPr>
          <w:color w:val="000000"/>
          <w:sz w:val="24"/>
          <w:szCs w:val="24"/>
        </w:rPr>
        <w:t>; е-</w:t>
      </w:r>
      <w:r w:rsidR="0069060B" w:rsidRPr="009425F5">
        <w:rPr>
          <w:color w:val="000000"/>
          <w:sz w:val="24"/>
          <w:szCs w:val="24"/>
          <w:lang w:val="en-US"/>
        </w:rPr>
        <w:t>mail</w:t>
      </w:r>
      <w:r w:rsidR="0069060B" w:rsidRPr="00F75022">
        <w:rPr>
          <w:sz w:val="24"/>
          <w:szCs w:val="24"/>
        </w:rPr>
        <w:t xml:space="preserve">: </w:t>
      </w:r>
      <w:hyperlink r:id="rId7" w:history="1">
        <w:r w:rsidR="0069060B" w:rsidRPr="00F75022">
          <w:rPr>
            <w:rStyle w:val="ab"/>
            <w:color w:val="auto"/>
            <w:sz w:val="24"/>
            <w:szCs w:val="24"/>
            <w:u w:val="none"/>
            <w:lang w:val="en-US"/>
          </w:rPr>
          <w:t>bdmuseum</w:t>
        </w:r>
        <w:r w:rsidR="0069060B" w:rsidRPr="00F75022">
          <w:rPr>
            <w:rStyle w:val="ab"/>
            <w:color w:val="auto"/>
            <w:sz w:val="24"/>
            <w:szCs w:val="24"/>
            <w:u w:val="none"/>
          </w:rPr>
          <w:t>@</w:t>
        </w:r>
        <w:r w:rsidR="0069060B" w:rsidRPr="00F75022">
          <w:rPr>
            <w:rStyle w:val="ab"/>
            <w:color w:val="auto"/>
            <w:sz w:val="24"/>
            <w:szCs w:val="24"/>
            <w:u w:val="none"/>
            <w:lang w:val="en-US"/>
          </w:rPr>
          <w:t>mail</w:t>
        </w:r>
        <w:r w:rsidR="0069060B" w:rsidRPr="00F75022">
          <w:rPr>
            <w:rStyle w:val="ab"/>
            <w:color w:val="auto"/>
            <w:sz w:val="24"/>
            <w:szCs w:val="24"/>
            <w:u w:val="none"/>
          </w:rPr>
          <w:t>.</w:t>
        </w:r>
        <w:r w:rsidR="0069060B" w:rsidRPr="00F75022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9060B" w:rsidRDefault="0069060B" w:rsidP="0082675F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Оформление выставки декоративно-прикладного и народного творчества проводится с </w:t>
      </w:r>
      <w:r w:rsidR="00983034">
        <w:rPr>
          <w:sz w:val="24"/>
          <w:szCs w:val="24"/>
        </w:rPr>
        <w:t>0</w:t>
      </w:r>
      <w:r w:rsidR="005C1E34">
        <w:rPr>
          <w:sz w:val="24"/>
          <w:szCs w:val="24"/>
        </w:rPr>
        <w:t>2</w:t>
      </w:r>
      <w:r w:rsidR="0082675F" w:rsidRPr="009425F5"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по</w:t>
      </w:r>
      <w:r w:rsidR="0082675F" w:rsidRPr="009425F5">
        <w:rPr>
          <w:sz w:val="24"/>
          <w:szCs w:val="24"/>
        </w:rPr>
        <w:t xml:space="preserve"> </w:t>
      </w:r>
      <w:r w:rsidR="00983034">
        <w:rPr>
          <w:sz w:val="24"/>
          <w:szCs w:val="24"/>
        </w:rPr>
        <w:t>05 марта</w:t>
      </w:r>
      <w:r w:rsidR="00C2042E">
        <w:rPr>
          <w:sz w:val="24"/>
          <w:szCs w:val="24"/>
        </w:rPr>
        <w:t xml:space="preserve"> </w:t>
      </w:r>
      <w:r w:rsidR="00BF38B6">
        <w:rPr>
          <w:sz w:val="24"/>
          <w:szCs w:val="24"/>
        </w:rPr>
        <w:t>20</w:t>
      </w:r>
      <w:r w:rsidR="00BF38B6" w:rsidRPr="00BF38B6">
        <w:rPr>
          <w:sz w:val="24"/>
          <w:szCs w:val="24"/>
        </w:rPr>
        <w:t>2</w:t>
      </w:r>
      <w:r w:rsidR="00983034">
        <w:rPr>
          <w:sz w:val="24"/>
          <w:szCs w:val="24"/>
        </w:rPr>
        <w:t>1</w:t>
      </w:r>
      <w:r w:rsidRPr="009425F5">
        <w:rPr>
          <w:sz w:val="24"/>
          <w:szCs w:val="24"/>
        </w:rPr>
        <w:t xml:space="preserve"> г.</w:t>
      </w:r>
      <w:r w:rsidR="00382ACB">
        <w:rPr>
          <w:sz w:val="24"/>
          <w:szCs w:val="24"/>
        </w:rPr>
        <w:t xml:space="preserve"> Выставка открыта для посещения с </w:t>
      </w:r>
      <w:r w:rsidR="00983034">
        <w:rPr>
          <w:sz w:val="24"/>
          <w:szCs w:val="24"/>
        </w:rPr>
        <w:t>06 марта 2021</w:t>
      </w:r>
      <w:r w:rsidR="00BF38B6">
        <w:rPr>
          <w:sz w:val="24"/>
          <w:szCs w:val="24"/>
        </w:rPr>
        <w:t xml:space="preserve"> по </w:t>
      </w:r>
      <w:r w:rsidR="00983034">
        <w:rPr>
          <w:sz w:val="24"/>
          <w:szCs w:val="24"/>
        </w:rPr>
        <w:t>3</w:t>
      </w:r>
      <w:r w:rsidR="008353E1">
        <w:rPr>
          <w:sz w:val="24"/>
          <w:szCs w:val="24"/>
        </w:rPr>
        <w:t>0</w:t>
      </w:r>
      <w:r w:rsidR="00D9087F">
        <w:rPr>
          <w:sz w:val="24"/>
          <w:szCs w:val="24"/>
        </w:rPr>
        <w:t xml:space="preserve"> </w:t>
      </w:r>
      <w:r w:rsidR="00983034">
        <w:rPr>
          <w:sz w:val="24"/>
          <w:szCs w:val="24"/>
        </w:rPr>
        <w:t>апреля</w:t>
      </w:r>
      <w:r w:rsidR="00D9087F">
        <w:rPr>
          <w:sz w:val="24"/>
          <w:szCs w:val="24"/>
        </w:rPr>
        <w:t xml:space="preserve"> </w:t>
      </w:r>
      <w:r w:rsidR="00BF38B6">
        <w:rPr>
          <w:sz w:val="24"/>
          <w:szCs w:val="24"/>
        </w:rPr>
        <w:t>20</w:t>
      </w:r>
      <w:r w:rsidR="00BF38B6" w:rsidRPr="00BF38B6">
        <w:rPr>
          <w:sz w:val="24"/>
          <w:szCs w:val="24"/>
        </w:rPr>
        <w:t>2</w:t>
      </w:r>
      <w:r w:rsidR="00983034">
        <w:rPr>
          <w:sz w:val="24"/>
          <w:szCs w:val="24"/>
        </w:rPr>
        <w:t>1</w:t>
      </w:r>
      <w:r w:rsidR="00382ACB">
        <w:rPr>
          <w:sz w:val="24"/>
          <w:szCs w:val="24"/>
        </w:rPr>
        <w:t xml:space="preserve"> г.</w:t>
      </w:r>
    </w:p>
    <w:p w:rsidR="0069060B" w:rsidRDefault="008353E1" w:rsidP="00835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фотовыставки проводится </w:t>
      </w:r>
      <w:r w:rsidR="00861857">
        <w:rPr>
          <w:sz w:val="24"/>
          <w:szCs w:val="24"/>
        </w:rPr>
        <w:t>16</w:t>
      </w:r>
      <w:r>
        <w:rPr>
          <w:sz w:val="24"/>
          <w:szCs w:val="24"/>
        </w:rPr>
        <w:t xml:space="preserve"> - </w:t>
      </w:r>
      <w:r w:rsidR="00861857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86185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861857">
        <w:rPr>
          <w:sz w:val="24"/>
          <w:szCs w:val="24"/>
        </w:rPr>
        <w:t>1</w:t>
      </w:r>
      <w:r>
        <w:rPr>
          <w:sz w:val="24"/>
          <w:szCs w:val="24"/>
        </w:rPr>
        <w:t xml:space="preserve"> г. в музее «Княжий Двор». Итоговая фотовыставка открыта для посещения с </w:t>
      </w:r>
      <w:r w:rsidR="00861857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86185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по </w:t>
      </w:r>
      <w:r w:rsidR="00861857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86185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861857">
        <w:rPr>
          <w:sz w:val="24"/>
          <w:szCs w:val="24"/>
        </w:rPr>
        <w:t>1</w:t>
      </w:r>
      <w:r>
        <w:rPr>
          <w:sz w:val="24"/>
          <w:szCs w:val="24"/>
        </w:rPr>
        <w:t xml:space="preserve"> г. В рамках фотовыставки будет проводиться показ</w:t>
      </w:r>
      <w:r w:rsidR="00B61E21" w:rsidRPr="00B61E21">
        <w:rPr>
          <w:sz w:val="24"/>
          <w:szCs w:val="24"/>
        </w:rPr>
        <w:t xml:space="preserve"> </w:t>
      </w:r>
      <w:r w:rsidR="00B61E21">
        <w:rPr>
          <w:sz w:val="24"/>
          <w:szCs w:val="24"/>
        </w:rPr>
        <w:t>видеоматериалов</w:t>
      </w:r>
      <w:r>
        <w:rPr>
          <w:sz w:val="24"/>
          <w:szCs w:val="24"/>
        </w:rPr>
        <w:t xml:space="preserve">, предоставленных </w:t>
      </w:r>
      <w:r>
        <w:rPr>
          <w:sz w:val="24"/>
          <w:szCs w:val="24"/>
        </w:rPr>
        <w:lastRenderedPageBreak/>
        <w:t xml:space="preserve">на конкурс. Все посетители </w:t>
      </w:r>
      <w:r w:rsidR="00D9087F">
        <w:rPr>
          <w:sz w:val="24"/>
          <w:szCs w:val="24"/>
        </w:rPr>
        <w:t xml:space="preserve">музея </w:t>
      </w:r>
      <w:r w:rsidR="005C1E34">
        <w:rPr>
          <w:sz w:val="24"/>
          <w:szCs w:val="24"/>
        </w:rPr>
        <w:t xml:space="preserve">смогут </w:t>
      </w:r>
      <w:r>
        <w:rPr>
          <w:sz w:val="24"/>
          <w:szCs w:val="24"/>
        </w:rPr>
        <w:t>при</w:t>
      </w:r>
      <w:r w:rsidR="005C1E34">
        <w:rPr>
          <w:sz w:val="24"/>
          <w:szCs w:val="24"/>
        </w:rPr>
        <w:t>нять</w:t>
      </w:r>
      <w:r>
        <w:rPr>
          <w:sz w:val="24"/>
          <w:szCs w:val="24"/>
        </w:rPr>
        <w:t xml:space="preserve"> участие в народном голосовании фото</w:t>
      </w:r>
      <w:r w:rsidR="00B61E21">
        <w:rPr>
          <w:sz w:val="24"/>
          <w:szCs w:val="24"/>
        </w:rPr>
        <w:t>-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видеоконкурса</w:t>
      </w:r>
      <w:proofErr w:type="spellEnd"/>
      <w:r>
        <w:rPr>
          <w:sz w:val="24"/>
          <w:szCs w:val="24"/>
        </w:rPr>
        <w:t>.</w:t>
      </w:r>
    </w:p>
    <w:p w:rsidR="005C1E34" w:rsidRDefault="005C1E34" w:rsidP="0069060B">
      <w:pPr>
        <w:ind w:firstLine="360"/>
        <w:jc w:val="center"/>
        <w:rPr>
          <w:sz w:val="24"/>
          <w:szCs w:val="24"/>
        </w:rPr>
      </w:pPr>
    </w:p>
    <w:p w:rsidR="0069060B" w:rsidRPr="009425F5" w:rsidRDefault="0069060B" w:rsidP="0069060B">
      <w:pPr>
        <w:ind w:firstLine="360"/>
        <w:jc w:val="center"/>
        <w:rPr>
          <w:sz w:val="24"/>
          <w:szCs w:val="24"/>
        </w:rPr>
      </w:pPr>
      <w:r w:rsidRPr="009425F5">
        <w:rPr>
          <w:sz w:val="24"/>
          <w:szCs w:val="24"/>
        </w:rPr>
        <w:t>5. Критерии оценки</w:t>
      </w:r>
    </w:p>
    <w:p w:rsidR="0082675F" w:rsidRPr="009425F5" w:rsidRDefault="0082675F" w:rsidP="0069060B">
      <w:pPr>
        <w:ind w:firstLine="360"/>
        <w:jc w:val="center"/>
        <w:rPr>
          <w:sz w:val="24"/>
          <w:szCs w:val="24"/>
        </w:rPr>
      </w:pPr>
    </w:p>
    <w:p w:rsidR="0069060B" w:rsidRPr="009425F5" w:rsidRDefault="0069060B" w:rsidP="0082675F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К участию в конкурс</w:t>
      </w:r>
      <w:r w:rsidR="00244F17">
        <w:rPr>
          <w:sz w:val="24"/>
          <w:szCs w:val="24"/>
        </w:rPr>
        <w:t>ах</w:t>
      </w:r>
      <w:r w:rsidRPr="009425F5">
        <w:rPr>
          <w:sz w:val="24"/>
          <w:szCs w:val="24"/>
        </w:rPr>
        <w:t xml:space="preserve"> допускаются работы, отражающие тематику праздника и своевременно зарегистрированные в качестве участников.</w:t>
      </w:r>
    </w:p>
    <w:p w:rsidR="0069060B" w:rsidRPr="009425F5" w:rsidRDefault="0069060B" w:rsidP="0082675F">
      <w:pPr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Основные критерии оценки:</w:t>
      </w:r>
    </w:p>
    <w:p w:rsidR="0069060B" w:rsidRPr="009425F5" w:rsidRDefault="0082675F" w:rsidP="0069060B">
      <w:pPr>
        <w:numPr>
          <w:ilvl w:val="0"/>
          <w:numId w:val="37"/>
        </w:numPr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</w:t>
      </w:r>
      <w:r w:rsidR="0069060B" w:rsidRPr="009425F5">
        <w:rPr>
          <w:sz w:val="24"/>
          <w:szCs w:val="24"/>
        </w:rPr>
        <w:t>тражение в творческих работах тематики праздника;</w:t>
      </w:r>
    </w:p>
    <w:p w:rsidR="0069060B" w:rsidRPr="009425F5" w:rsidRDefault="0082675F" w:rsidP="0069060B">
      <w:pPr>
        <w:numPr>
          <w:ilvl w:val="0"/>
          <w:numId w:val="37"/>
        </w:numPr>
        <w:jc w:val="both"/>
        <w:rPr>
          <w:sz w:val="24"/>
          <w:szCs w:val="24"/>
        </w:rPr>
      </w:pPr>
      <w:r w:rsidRPr="009425F5">
        <w:rPr>
          <w:sz w:val="24"/>
          <w:szCs w:val="24"/>
        </w:rPr>
        <w:t>т</w:t>
      </w:r>
      <w:r w:rsidR="0069060B" w:rsidRPr="009425F5">
        <w:rPr>
          <w:sz w:val="24"/>
          <w:szCs w:val="24"/>
        </w:rPr>
        <w:t>ворческая индивидуальность и мастерство автора, владение выбранной техникой;</w:t>
      </w:r>
    </w:p>
    <w:p w:rsidR="0069060B" w:rsidRPr="009425F5" w:rsidRDefault="0082675F" w:rsidP="0069060B">
      <w:pPr>
        <w:numPr>
          <w:ilvl w:val="0"/>
          <w:numId w:val="37"/>
        </w:numPr>
        <w:jc w:val="both"/>
        <w:rPr>
          <w:sz w:val="24"/>
          <w:szCs w:val="24"/>
        </w:rPr>
      </w:pPr>
      <w:r w:rsidRPr="009425F5">
        <w:rPr>
          <w:sz w:val="24"/>
          <w:szCs w:val="24"/>
        </w:rPr>
        <w:t>н</w:t>
      </w:r>
      <w:r w:rsidR="0069060B" w:rsidRPr="009425F5">
        <w:rPr>
          <w:sz w:val="24"/>
          <w:szCs w:val="24"/>
        </w:rPr>
        <w:t>оваторство;</w:t>
      </w:r>
    </w:p>
    <w:p w:rsidR="0069060B" w:rsidRPr="009425F5" w:rsidRDefault="0082675F" w:rsidP="0069060B">
      <w:pPr>
        <w:numPr>
          <w:ilvl w:val="0"/>
          <w:numId w:val="37"/>
        </w:numPr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</w:t>
      </w:r>
      <w:r w:rsidR="0069060B" w:rsidRPr="009425F5">
        <w:rPr>
          <w:sz w:val="24"/>
          <w:szCs w:val="24"/>
        </w:rPr>
        <w:t>ложность работы;</w:t>
      </w:r>
    </w:p>
    <w:p w:rsidR="0069060B" w:rsidRPr="009425F5" w:rsidRDefault="0082675F" w:rsidP="0069060B">
      <w:pPr>
        <w:numPr>
          <w:ilvl w:val="0"/>
          <w:numId w:val="37"/>
        </w:numPr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</w:t>
      </w:r>
      <w:r w:rsidR="0069060B" w:rsidRPr="009425F5">
        <w:rPr>
          <w:sz w:val="24"/>
          <w:szCs w:val="24"/>
        </w:rPr>
        <w:t>ригинальность замысла и решения раскрытия темы.</w:t>
      </w:r>
    </w:p>
    <w:p w:rsidR="0069060B" w:rsidRPr="009425F5" w:rsidRDefault="0069060B" w:rsidP="0069060B">
      <w:pPr>
        <w:ind w:firstLine="360"/>
        <w:jc w:val="center"/>
        <w:rPr>
          <w:sz w:val="24"/>
          <w:szCs w:val="24"/>
        </w:rPr>
      </w:pPr>
    </w:p>
    <w:p w:rsidR="0082675F" w:rsidRPr="009425F5" w:rsidRDefault="00D85430" w:rsidP="0082675F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9060B" w:rsidRPr="009425F5">
        <w:rPr>
          <w:sz w:val="24"/>
          <w:szCs w:val="24"/>
        </w:rPr>
        <w:t>. Награждение участников</w:t>
      </w:r>
    </w:p>
    <w:p w:rsidR="0082675F" w:rsidRPr="009425F5" w:rsidRDefault="0082675F" w:rsidP="0082675F">
      <w:pPr>
        <w:ind w:firstLine="360"/>
        <w:jc w:val="center"/>
        <w:rPr>
          <w:sz w:val="24"/>
          <w:szCs w:val="24"/>
        </w:rPr>
      </w:pPr>
    </w:p>
    <w:p w:rsidR="0069060B" w:rsidRDefault="0082675F" w:rsidP="00E738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>Победители конкурсов награждаются Дипломами и памятными призами</w:t>
      </w:r>
      <w:r w:rsidRPr="009425F5">
        <w:rPr>
          <w:sz w:val="24"/>
          <w:szCs w:val="24"/>
        </w:rPr>
        <w:t xml:space="preserve">. </w:t>
      </w:r>
      <w:r w:rsidR="0069060B" w:rsidRPr="009425F5">
        <w:rPr>
          <w:sz w:val="24"/>
          <w:szCs w:val="24"/>
        </w:rPr>
        <w:t xml:space="preserve">Награждение участников праздника «Русский холодец» проводится  в день проведения – </w:t>
      </w:r>
      <w:r w:rsidR="00861857">
        <w:rPr>
          <w:sz w:val="24"/>
          <w:szCs w:val="24"/>
        </w:rPr>
        <w:t xml:space="preserve">06 марта 2021 </w:t>
      </w:r>
      <w:r w:rsidR="0069060B" w:rsidRPr="009425F5">
        <w:rPr>
          <w:sz w:val="24"/>
          <w:szCs w:val="24"/>
        </w:rPr>
        <w:t>г. в 1</w:t>
      </w:r>
      <w:r w:rsidRPr="009425F5">
        <w:rPr>
          <w:sz w:val="24"/>
          <w:szCs w:val="24"/>
        </w:rPr>
        <w:t>5.30</w:t>
      </w:r>
      <w:r w:rsidR="0069060B" w:rsidRPr="009425F5">
        <w:rPr>
          <w:sz w:val="24"/>
          <w:szCs w:val="24"/>
        </w:rPr>
        <w:t xml:space="preserve"> </w:t>
      </w:r>
      <w:r w:rsidR="00C85E32">
        <w:rPr>
          <w:sz w:val="24"/>
          <w:szCs w:val="24"/>
        </w:rPr>
        <w:t>на главной сцене.</w:t>
      </w:r>
    </w:p>
    <w:p w:rsidR="00D9087F" w:rsidRPr="009425F5" w:rsidRDefault="00D9087F" w:rsidP="00E738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участников конкурса фото</w:t>
      </w:r>
      <w:r w:rsidR="00B61E21">
        <w:rPr>
          <w:sz w:val="24"/>
          <w:szCs w:val="24"/>
        </w:rPr>
        <w:t>-</w:t>
      </w:r>
      <w:r>
        <w:rPr>
          <w:sz w:val="24"/>
          <w:szCs w:val="24"/>
        </w:rPr>
        <w:t xml:space="preserve"> и видеоматериалов проводится по окончании работы итоговой фотовыставки.</w:t>
      </w:r>
    </w:p>
    <w:p w:rsidR="0069060B" w:rsidRPr="009425F5" w:rsidRDefault="0069060B" w:rsidP="0069060B">
      <w:pPr>
        <w:jc w:val="both"/>
        <w:rPr>
          <w:sz w:val="24"/>
          <w:szCs w:val="24"/>
        </w:rPr>
      </w:pPr>
    </w:p>
    <w:p w:rsidR="0082675F" w:rsidRPr="009425F5" w:rsidRDefault="0082675F" w:rsidP="0069060B">
      <w:pPr>
        <w:jc w:val="center"/>
        <w:rPr>
          <w:sz w:val="24"/>
          <w:szCs w:val="24"/>
        </w:rPr>
      </w:pPr>
    </w:p>
    <w:p w:rsidR="000955EB" w:rsidRDefault="000955EB" w:rsidP="0082675F">
      <w:pPr>
        <w:pStyle w:val="ac"/>
        <w:ind w:left="5103"/>
        <w:rPr>
          <w:rFonts w:ascii="Times New Roman" w:hAnsi="Times New Roman"/>
          <w:sz w:val="24"/>
          <w:szCs w:val="24"/>
        </w:rPr>
      </w:pPr>
    </w:p>
    <w:sectPr w:rsidR="000955EB" w:rsidSect="00D26E63">
      <w:pgSz w:w="11906" w:h="16838" w:code="9"/>
      <w:pgMar w:top="851" w:right="1133" w:bottom="993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8B" w:rsidRDefault="0004688B" w:rsidP="00966700">
      <w:r>
        <w:separator/>
      </w:r>
    </w:p>
  </w:endnote>
  <w:endnote w:type="continuationSeparator" w:id="0">
    <w:p w:rsidR="0004688B" w:rsidRDefault="0004688B" w:rsidP="0096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8B" w:rsidRDefault="0004688B" w:rsidP="00966700">
      <w:r>
        <w:separator/>
      </w:r>
    </w:p>
  </w:footnote>
  <w:footnote w:type="continuationSeparator" w:id="0">
    <w:p w:rsidR="0004688B" w:rsidRDefault="0004688B" w:rsidP="0096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1F128B1"/>
    <w:multiLevelType w:val="hybridMultilevel"/>
    <w:tmpl w:val="592E9DD2"/>
    <w:lvl w:ilvl="0" w:tplc="F6549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DA603E"/>
    <w:multiLevelType w:val="hybridMultilevel"/>
    <w:tmpl w:val="031CBB52"/>
    <w:lvl w:ilvl="0" w:tplc="BD840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05CF0DF9"/>
    <w:multiLevelType w:val="hybridMultilevel"/>
    <w:tmpl w:val="99E2F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414BA"/>
    <w:multiLevelType w:val="hybridMultilevel"/>
    <w:tmpl w:val="A784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64A27"/>
    <w:multiLevelType w:val="hybridMultilevel"/>
    <w:tmpl w:val="FED60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D0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057431"/>
    <w:multiLevelType w:val="hybridMultilevel"/>
    <w:tmpl w:val="5334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E67B2"/>
    <w:multiLevelType w:val="hybridMultilevel"/>
    <w:tmpl w:val="A542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A6304"/>
    <w:multiLevelType w:val="hybridMultilevel"/>
    <w:tmpl w:val="7F7C5230"/>
    <w:lvl w:ilvl="0" w:tplc="62E0A5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F78A8"/>
    <w:multiLevelType w:val="hybridMultilevel"/>
    <w:tmpl w:val="2A6CBD12"/>
    <w:lvl w:ilvl="0" w:tplc="C09A7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DE2237"/>
    <w:multiLevelType w:val="hybridMultilevel"/>
    <w:tmpl w:val="F1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E1387"/>
    <w:multiLevelType w:val="hybridMultilevel"/>
    <w:tmpl w:val="C11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5229F"/>
    <w:multiLevelType w:val="hybridMultilevel"/>
    <w:tmpl w:val="EAA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025B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6B35BEA"/>
    <w:multiLevelType w:val="hybridMultilevel"/>
    <w:tmpl w:val="C3F65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85689"/>
    <w:multiLevelType w:val="multilevel"/>
    <w:tmpl w:val="86CCD52A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>
    <w:nsid w:val="31C47529"/>
    <w:multiLevelType w:val="hybridMultilevel"/>
    <w:tmpl w:val="CBFA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25BC4"/>
    <w:multiLevelType w:val="hybridMultilevel"/>
    <w:tmpl w:val="10529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56FEC"/>
    <w:multiLevelType w:val="multilevel"/>
    <w:tmpl w:val="8CDA1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1">
    <w:nsid w:val="3D703D52"/>
    <w:multiLevelType w:val="hybridMultilevel"/>
    <w:tmpl w:val="CC0451E4"/>
    <w:lvl w:ilvl="0" w:tplc="2C0626EE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2682B"/>
    <w:multiLevelType w:val="multilevel"/>
    <w:tmpl w:val="B292233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3">
    <w:nsid w:val="444435CF"/>
    <w:multiLevelType w:val="multilevel"/>
    <w:tmpl w:val="66624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7D62B5"/>
    <w:multiLevelType w:val="hybridMultilevel"/>
    <w:tmpl w:val="11BCC9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B3B89"/>
    <w:multiLevelType w:val="hybridMultilevel"/>
    <w:tmpl w:val="6D40C808"/>
    <w:lvl w:ilvl="0" w:tplc="C09A7214">
      <w:start w:val="1"/>
      <w:numFmt w:val="bullet"/>
      <w:lvlText w:val="-"/>
      <w:lvlJc w:val="left"/>
      <w:pPr>
        <w:ind w:left="360" w:hanging="360"/>
      </w:pPr>
      <w:rPr>
        <w:rFonts w:ascii="Rockwell" w:hAnsi="Rockwel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336DE8"/>
    <w:multiLevelType w:val="hybridMultilevel"/>
    <w:tmpl w:val="7CDA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96E37"/>
    <w:multiLevelType w:val="hybridMultilevel"/>
    <w:tmpl w:val="208884C0"/>
    <w:lvl w:ilvl="0" w:tplc="0419000F">
      <w:start w:val="1"/>
      <w:numFmt w:val="decimal"/>
      <w:lvlText w:val="%1."/>
      <w:lvlJc w:val="left"/>
      <w:pPr>
        <w:ind w:left="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8">
    <w:nsid w:val="4FCA398C"/>
    <w:multiLevelType w:val="hybridMultilevel"/>
    <w:tmpl w:val="6AE8C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0726E63"/>
    <w:multiLevelType w:val="hybridMultilevel"/>
    <w:tmpl w:val="571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038D1"/>
    <w:multiLevelType w:val="hybridMultilevel"/>
    <w:tmpl w:val="F39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D1F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7D3321"/>
    <w:multiLevelType w:val="multilevel"/>
    <w:tmpl w:val="B292233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3">
    <w:nsid w:val="5D3A426D"/>
    <w:multiLevelType w:val="hybridMultilevel"/>
    <w:tmpl w:val="13062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3111CE"/>
    <w:multiLevelType w:val="hybridMultilevel"/>
    <w:tmpl w:val="EAB8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F4F4D"/>
    <w:multiLevelType w:val="hybridMultilevel"/>
    <w:tmpl w:val="1A5C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200B1B"/>
    <w:multiLevelType w:val="hybridMultilevel"/>
    <w:tmpl w:val="9B1E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510BF"/>
    <w:multiLevelType w:val="hybridMultilevel"/>
    <w:tmpl w:val="321C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34"/>
  </w:num>
  <w:num w:numId="13">
    <w:abstractNumId w:val="30"/>
  </w:num>
  <w:num w:numId="14">
    <w:abstractNumId w:val="5"/>
  </w:num>
  <w:num w:numId="15">
    <w:abstractNumId w:val="36"/>
  </w:num>
  <w:num w:numId="16">
    <w:abstractNumId w:val="37"/>
  </w:num>
  <w:num w:numId="17">
    <w:abstractNumId w:val="10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18"/>
  </w:num>
  <w:num w:numId="23">
    <w:abstractNumId w:val="31"/>
  </w:num>
  <w:num w:numId="24">
    <w:abstractNumId w:val="16"/>
  </w:num>
  <w:num w:numId="25">
    <w:abstractNumId w:val="22"/>
  </w:num>
  <w:num w:numId="26">
    <w:abstractNumId w:val="21"/>
  </w:num>
  <w:num w:numId="27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3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5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1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7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7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37" w:hanging="1800"/>
        </w:pPr>
        <w:rPr>
          <w:rFonts w:hint="default"/>
        </w:rPr>
      </w:lvl>
    </w:lvlOverride>
  </w:num>
  <w:num w:numId="28">
    <w:abstractNumId w:val="6"/>
  </w:num>
  <w:num w:numId="29">
    <w:abstractNumId w:val="25"/>
  </w:num>
  <w:num w:numId="30">
    <w:abstractNumId w:val="35"/>
  </w:num>
  <w:num w:numId="31">
    <w:abstractNumId w:val="33"/>
  </w:num>
  <w:num w:numId="32">
    <w:abstractNumId w:val="17"/>
  </w:num>
  <w:num w:numId="33">
    <w:abstractNumId w:val="20"/>
  </w:num>
  <w:num w:numId="34">
    <w:abstractNumId w:val="32"/>
  </w:num>
  <w:num w:numId="35">
    <w:abstractNumId w:val="23"/>
  </w:num>
  <w:num w:numId="36">
    <w:abstractNumId w:val="13"/>
  </w:num>
  <w:num w:numId="37">
    <w:abstractNumId w:val="29"/>
  </w:num>
  <w:num w:numId="38">
    <w:abstractNumId w:val="12"/>
  </w:num>
  <w:num w:numId="39">
    <w:abstractNumId w:val="14"/>
  </w:num>
  <w:num w:numId="40">
    <w:abstractNumId w:val="2"/>
  </w:num>
  <w:num w:numId="41">
    <w:abstractNumId w:val="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95"/>
    <w:rsid w:val="0000652E"/>
    <w:rsid w:val="0001093D"/>
    <w:rsid w:val="00010CDB"/>
    <w:rsid w:val="00012C92"/>
    <w:rsid w:val="00013DEF"/>
    <w:rsid w:val="00021358"/>
    <w:rsid w:val="00030A19"/>
    <w:rsid w:val="00042BE5"/>
    <w:rsid w:val="00042C6E"/>
    <w:rsid w:val="0004688B"/>
    <w:rsid w:val="000560D9"/>
    <w:rsid w:val="000611FD"/>
    <w:rsid w:val="00061241"/>
    <w:rsid w:val="000769BA"/>
    <w:rsid w:val="0008328C"/>
    <w:rsid w:val="0008449C"/>
    <w:rsid w:val="000955EB"/>
    <w:rsid w:val="000A34A5"/>
    <w:rsid w:val="000A683F"/>
    <w:rsid w:val="000A7229"/>
    <w:rsid w:val="000A7984"/>
    <w:rsid w:val="000B46BC"/>
    <w:rsid w:val="000B53FE"/>
    <w:rsid w:val="000D07A1"/>
    <w:rsid w:val="000D08CD"/>
    <w:rsid w:val="000D5BA0"/>
    <w:rsid w:val="000E3B3E"/>
    <w:rsid w:val="000E48BB"/>
    <w:rsid w:val="000E691B"/>
    <w:rsid w:val="000E6EEC"/>
    <w:rsid w:val="00102739"/>
    <w:rsid w:val="0010422B"/>
    <w:rsid w:val="0010684C"/>
    <w:rsid w:val="00110196"/>
    <w:rsid w:val="001274B5"/>
    <w:rsid w:val="00142FEC"/>
    <w:rsid w:val="00143B93"/>
    <w:rsid w:val="0015194C"/>
    <w:rsid w:val="001604AB"/>
    <w:rsid w:val="00172004"/>
    <w:rsid w:val="00172AE2"/>
    <w:rsid w:val="001867F4"/>
    <w:rsid w:val="001904CD"/>
    <w:rsid w:val="001A0B86"/>
    <w:rsid w:val="001A1793"/>
    <w:rsid w:val="001A3501"/>
    <w:rsid w:val="001A3DB2"/>
    <w:rsid w:val="001D17DE"/>
    <w:rsid w:val="001F65FF"/>
    <w:rsid w:val="00200CDB"/>
    <w:rsid w:val="002053BB"/>
    <w:rsid w:val="002060A6"/>
    <w:rsid w:val="002074B5"/>
    <w:rsid w:val="00207B13"/>
    <w:rsid w:val="0021046D"/>
    <w:rsid w:val="00217652"/>
    <w:rsid w:val="00220F4D"/>
    <w:rsid w:val="0022234D"/>
    <w:rsid w:val="002336A9"/>
    <w:rsid w:val="00233D12"/>
    <w:rsid w:val="00236570"/>
    <w:rsid w:val="00242F03"/>
    <w:rsid w:val="00244F17"/>
    <w:rsid w:val="00250654"/>
    <w:rsid w:val="00255F64"/>
    <w:rsid w:val="002569A7"/>
    <w:rsid w:val="002578CD"/>
    <w:rsid w:val="00263F1F"/>
    <w:rsid w:val="00277BF6"/>
    <w:rsid w:val="0028061D"/>
    <w:rsid w:val="002809D4"/>
    <w:rsid w:val="002816AB"/>
    <w:rsid w:val="0029052B"/>
    <w:rsid w:val="00291AD0"/>
    <w:rsid w:val="0029327C"/>
    <w:rsid w:val="002C2877"/>
    <w:rsid w:val="002C348B"/>
    <w:rsid w:val="002C4553"/>
    <w:rsid w:val="002D605D"/>
    <w:rsid w:val="002E428F"/>
    <w:rsid w:val="002F132C"/>
    <w:rsid w:val="00311BE4"/>
    <w:rsid w:val="003153F7"/>
    <w:rsid w:val="00315B23"/>
    <w:rsid w:val="00321EA0"/>
    <w:rsid w:val="003223D0"/>
    <w:rsid w:val="003252D3"/>
    <w:rsid w:val="00326C45"/>
    <w:rsid w:val="00333BE4"/>
    <w:rsid w:val="0033496F"/>
    <w:rsid w:val="00366CB4"/>
    <w:rsid w:val="0037150F"/>
    <w:rsid w:val="003729A4"/>
    <w:rsid w:val="00372DFC"/>
    <w:rsid w:val="003779B3"/>
    <w:rsid w:val="00381B8E"/>
    <w:rsid w:val="00382ACB"/>
    <w:rsid w:val="0038432F"/>
    <w:rsid w:val="00385039"/>
    <w:rsid w:val="00385CC7"/>
    <w:rsid w:val="00392410"/>
    <w:rsid w:val="003A493F"/>
    <w:rsid w:val="003C0DA3"/>
    <w:rsid w:val="003C187D"/>
    <w:rsid w:val="003C2407"/>
    <w:rsid w:val="003C2D5B"/>
    <w:rsid w:val="003C4BF4"/>
    <w:rsid w:val="003C4EA0"/>
    <w:rsid w:val="003C73DA"/>
    <w:rsid w:val="003D7409"/>
    <w:rsid w:val="003E210E"/>
    <w:rsid w:val="003E3681"/>
    <w:rsid w:val="003F05A4"/>
    <w:rsid w:val="003F7294"/>
    <w:rsid w:val="00407DB5"/>
    <w:rsid w:val="00412D40"/>
    <w:rsid w:val="004164E5"/>
    <w:rsid w:val="004217B6"/>
    <w:rsid w:val="004222FB"/>
    <w:rsid w:val="00422C8E"/>
    <w:rsid w:val="00433A5D"/>
    <w:rsid w:val="00433CB1"/>
    <w:rsid w:val="0044411D"/>
    <w:rsid w:val="00475D36"/>
    <w:rsid w:val="00480D34"/>
    <w:rsid w:val="00481B3B"/>
    <w:rsid w:val="00487B14"/>
    <w:rsid w:val="004A238B"/>
    <w:rsid w:val="004A2BF8"/>
    <w:rsid w:val="004B44FB"/>
    <w:rsid w:val="004C03AF"/>
    <w:rsid w:val="004C5306"/>
    <w:rsid w:val="004C6921"/>
    <w:rsid w:val="004D3C17"/>
    <w:rsid w:val="004E28E6"/>
    <w:rsid w:val="004E4FC2"/>
    <w:rsid w:val="004E5AA6"/>
    <w:rsid w:val="004E6A4C"/>
    <w:rsid w:val="004F24B8"/>
    <w:rsid w:val="004F2670"/>
    <w:rsid w:val="004F31B1"/>
    <w:rsid w:val="0050266D"/>
    <w:rsid w:val="00503186"/>
    <w:rsid w:val="00506E2A"/>
    <w:rsid w:val="00520EB9"/>
    <w:rsid w:val="005243C1"/>
    <w:rsid w:val="00533979"/>
    <w:rsid w:val="00535EF3"/>
    <w:rsid w:val="00546193"/>
    <w:rsid w:val="005538A8"/>
    <w:rsid w:val="00554FDA"/>
    <w:rsid w:val="005678F7"/>
    <w:rsid w:val="00573A22"/>
    <w:rsid w:val="00574DFB"/>
    <w:rsid w:val="005775E6"/>
    <w:rsid w:val="00581B99"/>
    <w:rsid w:val="005927E1"/>
    <w:rsid w:val="005A3B05"/>
    <w:rsid w:val="005B544B"/>
    <w:rsid w:val="005B6915"/>
    <w:rsid w:val="005C1E34"/>
    <w:rsid w:val="005E0D30"/>
    <w:rsid w:val="005E13EA"/>
    <w:rsid w:val="005E69A8"/>
    <w:rsid w:val="005F5C73"/>
    <w:rsid w:val="0060323D"/>
    <w:rsid w:val="00605756"/>
    <w:rsid w:val="00606A5B"/>
    <w:rsid w:val="00606E5D"/>
    <w:rsid w:val="00611F11"/>
    <w:rsid w:val="00613B41"/>
    <w:rsid w:val="00630251"/>
    <w:rsid w:val="0063613A"/>
    <w:rsid w:val="006372B4"/>
    <w:rsid w:val="006439F4"/>
    <w:rsid w:val="00651A95"/>
    <w:rsid w:val="0065356A"/>
    <w:rsid w:val="006540C5"/>
    <w:rsid w:val="006731F6"/>
    <w:rsid w:val="006732DC"/>
    <w:rsid w:val="006811F0"/>
    <w:rsid w:val="0069060B"/>
    <w:rsid w:val="0069151F"/>
    <w:rsid w:val="006979C4"/>
    <w:rsid w:val="006A64FC"/>
    <w:rsid w:val="006A7A0C"/>
    <w:rsid w:val="006B3E03"/>
    <w:rsid w:val="006C09A5"/>
    <w:rsid w:val="006C2A4D"/>
    <w:rsid w:val="006D005B"/>
    <w:rsid w:val="006E12DB"/>
    <w:rsid w:val="006E2937"/>
    <w:rsid w:val="006F20CF"/>
    <w:rsid w:val="006F3E28"/>
    <w:rsid w:val="006F6F87"/>
    <w:rsid w:val="00703175"/>
    <w:rsid w:val="0070560F"/>
    <w:rsid w:val="00705AF3"/>
    <w:rsid w:val="00707B15"/>
    <w:rsid w:val="00711AC9"/>
    <w:rsid w:val="00712941"/>
    <w:rsid w:val="0071556C"/>
    <w:rsid w:val="0072179A"/>
    <w:rsid w:val="0073069A"/>
    <w:rsid w:val="00731C85"/>
    <w:rsid w:val="00732325"/>
    <w:rsid w:val="00741699"/>
    <w:rsid w:val="0075044C"/>
    <w:rsid w:val="00760D54"/>
    <w:rsid w:val="00764F20"/>
    <w:rsid w:val="00766F24"/>
    <w:rsid w:val="00770625"/>
    <w:rsid w:val="00770C0E"/>
    <w:rsid w:val="00772F4E"/>
    <w:rsid w:val="00774F5E"/>
    <w:rsid w:val="00776764"/>
    <w:rsid w:val="007900E5"/>
    <w:rsid w:val="007A1451"/>
    <w:rsid w:val="007A53B5"/>
    <w:rsid w:val="007A572A"/>
    <w:rsid w:val="007A6D6D"/>
    <w:rsid w:val="007B11E5"/>
    <w:rsid w:val="007C7129"/>
    <w:rsid w:val="007D3FB0"/>
    <w:rsid w:val="007D412C"/>
    <w:rsid w:val="007D4AA0"/>
    <w:rsid w:val="007E5992"/>
    <w:rsid w:val="008115BE"/>
    <w:rsid w:val="00816D5D"/>
    <w:rsid w:val="0082675F"/>
    <w:rsid w:val="00830E8B"/>
    <w:rsid w:val="0083480F"/>
    <w:rsid w:val="008353E1"/>
    <w:rsid w:val="00843CBD"/>
    <w:rsid w:val="00853A54"/>
    <w:rsid w:val="00861857"/>
    <w:rsid w:val="008673A8"/>
    <w:rsid w:val="008902D5"/>
    <w:rsid w:val="008913B0"/>
    <w:rsid w:val="008A6C1C"/>
    <w:rsid w:val="008A79EC"/>
    <w:rsid w:val="008B30D9"/>
    <w:rsid w:val="008B6862"/>
    <w:rsid w:val="008C0717"/>
    <w:rsid w:val="008C23F8"/>
    <w:rsid w:val="008C6A65"/>
    <w:rsid w:val="008D65EE"/>
    <w:rsid w:val="008E7D51"/>
    <w:rsid w:val="008F0035"/>
    <w:rsid w:val="008F1140"/>
    <w:rsid w:val="008F1891"/>
    <w:rsid w:val="008F3F92"/>
    <w:rsid w:val="008F5F1D"/>
    <w:rsid w:val="00906B4B"/>
    <w:rsid w:val="00914B26"/>
    <w:rsid w:val="009416B9"/>
    <w:rsid w:val="009425F5"/>
    <w:rsid w:val="00966700"/>
    <w:rsid w:val="00973359"/>
    <w:rsid w:val="00977750"/>
    <w:rsid w:val="00983034"/>
    <w:rsid w:val="00984055"/>
    <w:rsid w:val="009842FA"/>
    <w:rsid w:val="0099283F"/>
    <w:rsid w:val="009A3459"/>
    <w:rsid w:val="009A6C92"/>
    <w:rsid w:val="009B17A8"/>
    <w:rsid w:val="009C6236"/>
    <w:rsid w:val="009D4DCB"/>
    <w:rsid w:val="009F02AE"/>
    <w:rsid w:val="009F55E0"/>
    <w:rsid w:val="009F6E0F"/>
    <w:rsid w:val="00A0110D"/>
    <w:rsid w:val="00A03326"/>
    <w:rsid w:val="00A067CE"/>
    <w:rsid w:val="00A07A7E"/>
    <w:rsid w:val="00A27A0C"/>
    <w:rsid w:val="00A34A21"/>
    <w:rsid w:val="00A42371"/>
    <w:rsid w:val="00A45591"/>
    <w:rsid w:val="00A54DA1"/>
    <w:rsid w:val="00A675B5"/>
    <w:rsid w:val="00A75263"/>
    <w:rsid w:val="00A83C4E"/>
    <w:rsid w:val="00A84E65"/>
    <w:rsid w:val="00A9420E"/>
    <w:rsid w:val="00AA007B"/>
    <w:rsid w:val="00AD33B9"/>
    <w:rsid w:val="00AD5907"/>
    <w:rsid w:val="00AE0D07"/>
    <w:rsid w:val="00AF4719"/>
    <w:rsid w:val="00AF4D41"/>
    <w:rsid w:val="00B41FD8"/>
    <w:rsid w:val="00B502EE"/>
    <w:rsid w:val="00B5727A"/>
    <w:rsid w:val="00B61E21"/>
    <w:rsid w:val="00B64835"/>
    <w:rsid w:val="00B760C6"/>
    <w:rsid w:val="00B767B2"/>
    <w:rsid w:val="00B81425"/>
    <w:rsid w:val="00B8649E"/>
    <w:rsid w:val="00B9513A"/>
    <w:rsid w:val="00BA093E"/>
    <w:rsid w:val="00BA532C"/>
    <w:rsid w:val="00BB0299"/>
    <w:rsid w:val="00BB2D2B"/>
    <w:rsid w:val="00BC0098"/>
    <w:rsid w:val="00BD244A"/>
    <w:rsid w:val="00BE7BB9"/>
    <w:rsid w:val="00BF326A"/>
    <w:rsid w:val="00BF38B6"/>
    <w:rsid w:val="00C01D53"/>
    <w:rsid w:val="00C02D9F"/>
    <w:rsid w:val="00C10416"/>
    <w:rsid w:val="00C2042E"/>
    <w:rsid w:val="00C317CD"/>
    <w:rsid w:val="00C32272"/>
    <w:rsid w:val="00C328C0"/>
    <w:rsid w:val="00C3497C"/>
    <w:rsid w:val="00C35E54"/>
    <w:rsid w:val="00C372EC"/>
    <w:rsid w:val="00C43B57"/>
    <w:rsid w:val="00C636C6"/>
    <w:rsid w:val="00C85E32"/>
    <w:rsid w:val="00C93BDD"/>
    <w:rsid w:val="00C93FFA"/>
    <w:rsid w:val="00CA2DB5"/>
    <w:rsid w:val="00CA4FDB"/>
    <w:rsid w:val="00CA5B8E"/>
    <w:rsid w:val="00CA797B"/>
    <w:rsid w:val="00CB4FD4"/>
    <w:rsid w:val="00CB6DFC"/>
    <w:rsid w:val="00CC675B"/>
    <w:rsid w:val="00CC7BCA"/>
    <w:rsid w:val="00CD490D"/>
    <w:rsid w:val="00CD4911"/>
    <w:rsid w:val="00CE6B5E"/>
    <w:rsid w:val="00CF0504"/>
    <w:rsid w:val="00CF32E2"/>
    <w:rsid w:val="00CF46FF"/>
    <w:rsid w:val="00CF6941"/>
    <w:rsid w:val="00D00A40"/>
    <w:rsid w:val="00D05B34"/>
    <w:rsid w:val="00D07C72"/>
    <w:rsid w:val="00D22C01"/>
    <w:rsid w:val="00D26E63"/>
    <w:rsid w:val="00D47057"/>
    <w:rsid w:val="00D475A3"/>
    <w:rsid w:val="00D70082"/>
    <w:rsid w:val="00D80CB0"/>
    <w:rsid w:val="00D85430"/>
    <w:rsid w:val="00D9087F"/>
    <w:rsid w:val="00DA34E1"/>
    <w:rsid w:val="00DB0A90"/>
    <w:rsid w:val="00DC0D37"/>
    <w:rsid w:val="00DC7982"/>
    <w:rsid w:val="00DD0A51"/>
    <w:rsid w:val="00DD2663"/>
    <w:rsid w:val="00DE3273"/>
    <w:rsid w:val="00DF7914"/>
    <w:rsid w:val="00E001FB"/>
    <w:rsid w:val="00E07816"/>
    <w:rsid w:val="00E12ECE"/>
    <w:rsid w:val="00E26230"/>
    <w:rsid w:val="00E31D64"/>
    <w:rsid w:val="00E3264C"/>
    <w:rsid w:val="00E33F04"/>
    <w:rsid w:val="00E43403"/>
    <w:rsid w:val="00E52509"/>
    <w:rsid w:val="00E674B7"/>
    <w:rsid w:val="00E7020E"/>
    <w:rsid w:val="00E70F72"/>
    <w:rsid w:val="00E7382C"/>
    <w:rsid w:val="00E75AD4"/>
    <w:rsid w:val="00E832D9"/>
    <w:rsid w:val="00E838EB"/>
    <w:rsid w:val="00EA16B4"/>
    <w:rsid w:val="00EA498E"/>
    <w:rsid w:val="00EA7D46"/>
    <w:rsid w:val="00EB120B"/>
    <w:rsid w:val="00EC0447"/>
    <w:rsid w:val="00EC1FC1"/>
    <w:rsid w:val="00EC5B96"/>
    <w:rsid w:val="00EC72CA"/>
    <w:rsid w:val="00ED0C91"/>
    <w:rsid w:val="00ED60AF"/>
    <w:rsid w:val="00ED7AA6"/>
    <w:rsid w:val="00EE778F"/>
    <w:rsid w:val="00EE7D31"/>
    <w:rsid w:val="00EF3A17"/>
    <w:rsid w:val="00F00508"/>
    <w:rsid w:val="00F02CF2"/>
    <w:rsid w:val="00F074B9"/>
    <w:rsid w:val="00F22AC9"/>
    <w:rsid w:val="00F3546C"/>
    <w:rsid w:val="00F37581"/>
    <w:rsid w:val="00F40FC4"/>
    <w:rsid w:val="00F43472"/>
    <w:rsid w:val="00F471B1"/>
    <w:rsid w:val="00F53D31"/>
    <w:rsid w:val="00F55AF4"/>
    <w:rsid w:val="00F74593"/>
    <w:rsid w:val="00F75022"/>
    <w:rsid w:val="00F750A4"/>
    <w:rsid w:val="00F81678"/>
    <w:rsid w:val="00F87CD6"/>
    <w:rsid w:val="00F925B3"/>
    <w:rsid w:val="00F94844"/>
    <w:rsid w:val="00F960D9"/>
    <w:rsid w:val="00FA00F9"/>
    <w:rsid w:val="00FA1FC8"/>
    <w:rsid w:val="00FA5B56"/>
    <w:rsid w:val="00FA63F1"/>
    <w:rsid w:val="00FC1A49"/>
    <w:rsid w:val="00FC6381"/>
    <w:rsid w:val="00FD36A5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E"/>
  </w:style>
  <w:style w:type="paragraph" w:styleId="1">
    <w:name w:val="heading 1"/>
    <w:basedOn w:val="a"/>
    <w:next w:val="a"/>
    <w:link w:val="10"/>
    <w:qFormat/>
    <w:rsid w:val="00ED7AA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ED7AA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D7AA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ED7AA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7AA6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A7984"/>
    <w:pPr>
      <w:autoSpaceDE w:val="0"/>
      <w:autoSpaceDN w:val="0"/>
    </w:pPr>
    <w:rPr>
      <w:sz w:val="24"/>
      <w:szCs w:val="24"/>
    </w:rPr>
  </w:style>
  <w:style w:type="table" w:styleId="a5">
    <w:name w:val="Table Grid"/>
    <w:basedOn w:val="a1"/>
    <w:uiPriority w:val="59"/>
    <w:rsid w:val="000A798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0A7984"/>
    <w:pPr>
      <w:ind w:left="1560" w:right="-1192" w:hanging="2553"/>
    </w:pPr>
    <w:rPr>
      <w:b/>
      <w:bCs/>
      <w:sz w:val="44"/>
      <w:szCs w:val="44"/>
    </w:rPr>
  </w:style>
  <w:style w:type="paragraph" w:styleId="a7">
    <w:name w:val="Title"/>
    <w:basedOn w:val="a"/>
    <w:link w:val="11"/>
    <w:qFormat/>
    <w:rsid w:val="000A7984"/>
    <w:pPr>
      <w:jc w:val="center"/>
    </w:pPr>
    <w:rPr>
      <w:sz w:val="28"/>
      <w:szCs w:val="28"/>
    </w:rPr>
  </w:style>
  <w:style w:type="paragraph" w:styleId="a8">
    <w:name w:val="Balloon Text"/>
    <w:basedOn w:val="a"/>
    <w:semiHidden/>
    <w:rsid w:val="00FA1FC8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link w:val="a7"/>
    <w:rsid w:val="00CC675B"/>
    <w:rPr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764F20"/>
    <w:pPr>
      <w:ind w:left="708"/>
    </w:pPr>
  </w:style>
  <w:style w:type="table" w:customStyle="1" w:styleId="12">
    <w:name w:val="Светлый список1"/>
    <w:basedOn w:val="a1"/>
    <w:uiPriority w:val="61"/>
    <w:rsid w:val="00B64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a">
    <w:name w:val="Название Знак"/>
    <w:uiPriority w:val="99"/>
    <w:rsid w:val="00977750"/>
    <w:rPr>
      <w:sz w:val="28"/>
      <w:szCs w:val="28"/>
      <w:lang w:val="ru-RU" w:eastAsia="ru-RU" w:bidi="ar-SA"/>
    </w:rPr>
  </w:style>
  <w:style w:type="character" w:customStyle="1" w:styleId="13">
    <w:name w:val="Знак1"/>
    <w:rsid w:val="005927E1"/>
    <w:rPr>
      <w:sz w:val="28"/>
      <w:szCs w:val="28"/>
      <w:lang w:val="ru-RU" w:eastAsia="ru-RU" w:bidi="ar-SA"/>
    </w:rPr>
  </w:style>
  <w:style w:type="table" w:customStyle="1" w:styleId="14">
    <w:name w:val="Сетка таблицы1"/>
    <w:uiPriority w:val="99"/>
    <w:rsid w:val="0006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rsid w:val="001867F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867F4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913B0"/>
    <w:rPr>
      <w:rFonts w:ascii="Arial" w:hAnsi="Arial"/>
      <w:b/>
      <w:sz w:val="28"/>
    </w:rPr>
  </w:style>
  <w:style w:type="character" w:customStyle="1" w:styleId="20">
    <w:name w:val="Заголовок 2 Знак"/>
    <w:link w:val="2"/>
    <w:rsid w:val="008913B0"/>
    <w:rPr>
      <w:rFonts w:ascii="Arial" w:hAnsi="Arial"/>
      <w:b/>
      <w:sz w:val="24"/>
    </w:rPr>
  </w:style>
  <w:style w:type="paragraph" w:styleId="ad">
    <w:name w:val="header"/>
    <w:basedOn w:val="a"/>
    <w:link w:val="ae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6700"/>
  </w:style>
  <w:style w:type="paragraph" w:styleId="af">
    <w:name w:val="footer"/>
    <w:basedOn w:val="a"/>
    <w:link w:val="af0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66700"/>
  </w:style>
  <w:style w:type="paragraph" w:styleId="af1">
    <w:name w:val="Normal (Web)"/>
    <w:basedOn w:val="a"/>
    <w:uiPriority w:val="99"/>
    <w:unhideWhenUsed/>
    <w:rsid w:val="00D26E6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233D12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233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muse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58;&#1044;&#1045;&#1051;%20&#1055;&#1054;%20&#1056;&#1040;&#1041;&#1054;&#1058;&#1045;%20&#1057;%20&#1052;&#1054;&#1051;&#1054;&#1044;&#1045;&#1046;&#1068;&#1070;\&#1055;&#1086;&#1089;&#1090;&#1072;&#1085;&#1086;&#1074;&#1083;&#1077;&#1085;&#1080;&#1103;\&#1055;&#1086;&#1089;&#1090;&#1072;&#1085;&#1086;&#1074;&#1083;&#1077;&#1085;&#1080;&#1077;%20&#1043;&#1083;&#1072;&#1074;&#1099;%20&#1053;&#1054;&#1042;&#1067;&#1049;-&#1041;&#1051;&#1040;&#1053;&#105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НОВЫЙ-БЛАНК (1).dot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2019-12-06T08:14:00Z</cp:lastPrinted>
  <dcterms:created xsi:type="dcterms:W3CDTF">2021-01-25T06:43:00Z</dcterms:created>
  <dcterms:modified xsi:type="dcterms:W3CDTF">2021-01-25T06:43:00Z</dcterms:modified>
  <dc:description>exif_MSED_9f7726b2b3938dd65196c162c391a5eacf53beec8ff2abfad143fab249f9bdf5</dc:description>
</cp:coreProperties>
</file>