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58" w:rsidRDefault="004B72F5" w:rsidP="006F0CCD">
      <w:pPr>
        <w:pStyle w:val="a5"/>
        <w:ind w:left="-284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62025"/>
            <wp:effectExtent l="0" t="0" r="9525" b="9525"/>
            <wp:docPr id="2" name="Рисунок 1" descr="Re-exposure of Воскресенский р-н кон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Re-exposure of Воскресенский р-н кон 1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69" w:rsidRDefault="00863769" w:rsidP="00226A79">
      <w:pPr>
        <w:pStyle w:val="a5"/>
        <w:rPr>
          <w:sz w:val="16"/>
          <w:szCs w:val="16"/>
        </w:rPr>
      </w:pPr>
    </w:p>
    <w:p w:rsidR="00863769" w:rsidRDefault="00863769" w:rsidP="00863769">
      <w:pPr>
        <w:pStyle w:val="a5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63769" w:rsidRDefault="00863769" w:rsidP="00863769">
      <w:pPr>
        <w:pStyle w:val="a5"/>
        <w:rPr>
          <w:sz w:val="36"/>
          <w:szCs w:val="36"/>
        </w:rPr>
      </w:pPr>
      <w:r>
        <w:rPr>
          <w:sz w:val="36"/>
          <w:szCs w:val="36"/>
        </w:rPr>
        <w:t>Воскресенского муниципального района</w:t>
      </w:r>
    </w:p>
    <w:p w:rsidR="00863769" w:rsidRPr="00E90E0D" w:rsidRDefault="00863769" w:rsidP="00863769">
      <w:pPr>
        <w:pStyle w:val="1"/>
        <w:ind w:firstLine="0"/>
        <w:rPr>
          <w:sz w:val="36"/>
          <w:szCs w:val="36"/>
          <w:lang w:val="ru-RU"/>
        </w:rPr>
      </w:pPr>
      <w:r w:rsidRPr="00E90E0D">
        <w:rPr>
          <w:sz w:val="36"/>
          <w:szCs w:val="36"/>
          <w:lang w:val="ru-RU"/>
        </w:rPr>
        <w:t>Московской области</w:t>
      </w:r>
    </w:p>
    <w:p w:rsidR="00863769" w:rsidRDefault="00863769" w:rsidP="00863769">
      <w:pPr>
        <w:pStyle w:val="a5"/>
        <w:rPr>
          <w:b w:val="0"/>
          <w:sz w:val="24"/>
          <w:szCs w:val="24"/>
        </w:rPr>
      </w:pPr>
    </w:p>
    <w:p w:rsidR="00863769" w:rsidRDefault="00863769" w:rsidP="00863769">
      <w:pPr>
        <w:pStyle w:val="a5"/>
        <w:rPr>
          <w:b w:val="0"/>
          <w:sz w:val="24"/>
          <w:szCs w:val="24"/>
        </w:rPr>
      </w:pPr>
    </w:p>
    <w:p w:rsidR="00863769" w:rsidRDefault="00863769" w:rsidP="00863769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863769" w:rsidRDefault="006962ED" w:rsidP="00B619EE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</w:t>
      </w:r>
      <w:r w:rsidR="00226A79">
        <w:rPr>
          <w:b w:val="0"/>
          <w:sz w:val="24"/>
        </w:rPr>
        <w:t>_____</w:t>
      </w:r>
      <w:r>
        <w:rPr>
          <w:b w:val="0"/>
          <w:sz w:val="24"/>
        </w:rPr>
        <w:t>_</w:t>
      </w:r>
      <w:r w:rsidR="00226A79">
        <w:rPr>
          <w:b w:val="0"/>
          <w:sz w:val="24"/>
        </w:rPr>
        <w:t xml:space="preserve"> </w:t>
      </w:r>
      <w:r w:rsidR="00863769">
        <w:rPr>
          <w:b w:val="0"/>
          <w:sz w:val="24"/>
        </w:rPr>
        <w:t>№</w:t>
      </w:r>
      <w:r w:rsidR="00B619EE">
        <w:rPr>
          <w:b w:val="0"/>
          <w:sz w:val="24"/>
        </w:rPr>
        <w:t xml:space="preserve"> </w:t>
      </w:r>
      <w:r w:rsidR="006F0CCD">
        <w:rPr>
          <w:b w:val="0"/>
          <w:sz w:val="24"/>
        </w:rPr>
        <w:t>________________</w:t>
      </w:r>
    </w:p>
    <w:p w:rsidR="00863769" w:rsidRDefault="00863769" w:rsidP="00863769">
      <w:pPr>
        <w:pStyle w:val="a5"/>
        <w:tabs>
          <w:tab w:val="left" w:pos="2790"/>
        </w:tabs>
        <w:jc w:val="left"/>
        <w:rPr>
          <w:rStyle w:val="a3"/>
          <w:b/>
          <w:sz w:val="24"/>
          <w:szCs w:val="24"/>
        </w:rPr>
      </w:pPr>
    </w:p>
    <w:p w:rsidR="00863769" w:rsidRPr="004375A9" w:rsidRDefault="00863769" w:rsidP="00863769">
      <w:pPr>
        <w:pStyle w:val="a5"/>
        <w:tabs>
          <w:tab w:val="left" w:pos="2790"/>
        </w:tabs>
        <w:jc w:val="left"/>
        <w:rPr>
          <w:rStyle w:val="a3"/>
          <w:b/>
          <w:sz w:val="24"/>
          <w:szCs w:val="24"/>
        </w:rPr>
      </w:pPr>
    </w:p>
    <w:p w:rsidR="00032CDC" w:rsidRDefault="00764A01" w:rsidP="00B619EE">
      <w:pPr>
        <w:pStyle w:val="a5"/>
        <w:ind w:right="-142"/>
        <w:rPr>
          <w:sz w:val="24"/>
          <w:szCs w:val="24"/>
        </w:rPr>
      </w:pPr>
      <w:r w:rsidRPr="00764A01">
        <w:rPr>
          <w:sz w:val="24"/>
          <w:szCs w:val="24"/>
        </w:rPr>
        <w:t xml:space="preserve">О </w:t>
      </w:r>
      <w:r w:rsidR="00226A79" w:rsidRPr="00764A01">
        <w:rPr>
          <w:sz w:val="24"/>
          <w:szCs w:val="24"/>
        </w:rPr>
        <w:t xml:space="preserve">внесении </w:t>
      </w:r>
      <w:r w:rsidR="002B7603" w:rsidRPr="00764A01">
        <w:rPr>
          <w:sz w:val="24"/>
          <w:szCs w:val="24"/>
        </w:rPr>
        <w:t>изменени</w:t>
      </w:r>
      <w:r w:rsidR="00226A79" w:rsidRPr="00764A01">
        <w:rPr>
          <w:sz w:val="24"/>
          <w:szCs w:val="24"/>
        </w:rPr>
        <w:t>й</w:t>
      </w:r>
      <w:r w:rsidR="002B7603" w:rsidRPr="00764A01">
        <w:rPr>
          <w:sz w:val="24"/>
          <w:szCs w:val="24"/>
        </w:rPr>
        <w:t xml:space="preserve"> в постановление администрации </w:t>
      </w:r>
    </w:p>
    <w:p w:rsidR="00032CDC" w:rsidRDefault="002B7603" w:rsidP="00B619EE">
      <w:pPr>
        <w:pStyle w:val="a5"/>
        <w:ind w:right="-142"/>
        <w:rPr>
          <w:sz w:val="24"/>
          <w:szCs w:val="24"/>
        </w:rPr>
      </w:pPr>
      <w:r w:rsidRPr="00764A01">
        <w:rPr>
          <w:sz w:val="24"/>
          <w:szCs w:val="24"/>
        </w:rPr>
        <w:t xml:space="preserve">Воскресенского муниципального района Московской области от </w:t>
      </w:r>
      <w:r w:rsidR="00C73EEE" w:rsidRPr="00764A01">
        <w:rPr>
          <w:sz w:val="24"/>
          <w:szCs w:val="24"/>
        </w:rPr>
        <w:t>12</w:t>
      </w:r>
      <w:r w:rsidRPr="00764A01">
        <w:rPr>
          <w:sz w:val="24"/>
          <w:szCs w:val="24"/>
        </w:rPr>
        <w:t>.</w:t>
      </w:r>
      <w:r w:rsidR="00C73EEE" w:rsidRPr="00764A01">
        <w:rPr>
          <w:sz w:val="24"/>
          <w:szCs w:val="24"/>
        </w:rPr>
        <w:t>04</w:t>
      </w:r>
      <w:r w:rsidRPr="00764A01">
        <w:rPr>
          <w:sz w:val="24"/>
          <w:szCs w:val="24"/>
        </w:rPr>
        <w:t>.201</w:t>
      </w:r>
      <w:r w:rsidR="00C73EEE" w:rsidRPr="00764A01">
        <w:rPr>
          <w:sz w:val="24"/>
          <w:szCs w:val="24"/>
        </w:rPr>
        <w:t>8</w:t>
      </w:r>
      <w:r w:rsidRPr="00764A01">
        <w:rPr>
          <w:sz w:val="24"/>
          <w:szCs w:val="24"/>
        </w:rPr>
        <w:t xml:space="preserve"> № </w:t>
      </w:r>
      <w:r w:rsidR="00C73EEE" w:rsidRPr="00764A01">
        <w:rPr>
          <w:sz w:val="24"/>
          <w:szCs w:val="24"/>
        </w:rPr>
        <w:t>252</w:t>
      </w:r>
      <w:r w:rsidRPr="00764A01">
        <w:rPr>
          <w:sz w:val="24"/>
          <w:szCs w:val="24"/>
        </w:rPr>
        <w:t xml:space="preserve"> </w:t>
      </w:r>
    </w:p>
    <w:p w:rsidR="002B7603" w:rsidRPr="00764A01" w:rsidRDefault="002B7603" w:rsidP="00B619EE">
      <w:pPr>
        <w:pStyle w:val="a5"/>
        <w:ind w:right="-142"/>
        <w:rPr>
          <w:sz w:val="24"/>
          <w:szCs w:val="24"/>
        </w:rPr>
      </w:pPr>
      <w:r w:rsidRPr="00764A01">
        <w:rPr>
          <w:sz w:val="24"/>
          <w:szCs w:val="24"/>
        </w:rPr>
        <w:t>«О</w:t>
      </w:r>
      <w:r w:rsidR="00C73EEE" w:rsidRPr="00764A01">
        <w:rPr>
          <w:sz w:val="24"/>
          <w:szCs w:val="24"/>
        </w:rPr>
        <w:t>б</w:t>
      </w:r>
      <w:r w:rsidRPr="00764A01">
        <w:rPr>
          <w:sz w:val="24"/>
          <w:szCs w:val="24"/>
        </w:rPr>
        <w:t xml:space="preserve"> </w:t>
      </w:r>
      <w:r w:rsidR="00C73EEE" w:rsidRPr="00764A01">
        <w:rPr>
          <w:sz w:val="24"/>
          <w:szCs w:val="24"/>
        </w:rPr>
        <w:t>утверждении Административного регламента по предоставлению муниципальной услуги «Выдача решения о переводе жилого помещения в нежилое помещение или нежилого помещения в жилое помещение на территории сельского поселения Ашитковское и сельского поселения Фединское Воскресенского муниципального района Московской области</w:t>
      </w:r>
      <w:r w:rsidRPr="00764A01">
        <w:rPr>
          <w:sz w:val="24"/>
          <w:szCs w:val="24"/>
        </w:rPr>
        <w:t>»</w:t>
      </w:r>
    </w:p>
    <w:p w:rsidR="00863769" w:rsidRPr="00764A01" w:rsidRDefault="00863769" w:rsidP="00B619EE">
      <w:pPr>
        <w:jc w:val="center"/>
        <w:rPr>
          <w:sz w:val="24"/>
          <w:szCs w:val="24"/>
        </w:rPr>
      </w:pPr>
    </w:p>
    <w:p w:rsidR="002B7603" w:rsidRPr="00764A01" w:rsidRDefault="002B7603" w:rsidP="007B347F">
      <w:pPr>
        <w:jc w:val="center"/>
        <w:rPr>
          <w:sz w:val="24"/>
          <w:szCs w:val="24"/>
        </w:rPr>
      </w:pPr>
    </w:p>
    <w:p w:rsidR="00863769" w:rsidRPr="00764A01" w:rsidRDefault="00863769" w:rsidP="00863769">
      <w:pPr>
        <w:rPr>
          <w:sz w:val="24"/>
          <w:szCs w:val="24"/>
        </w:rPr>
      </w:pPr>
    </w:p>
    <w:p w:rsidR="00863769" w:rsidRPr="00764A01" w:rsidRDefault="00B70C44" w:rsidP="00032CDC">
      <w:pPr>
        <w:pStyle w:val="a5"/>
        <w:ind w:firstLine="709"/>
        <w:jc w:val="both"/>
        <w:rPr>
          <w:b w:val="0"/>
          <w:sz w:val="24"/>
          <w:szCs w:val="24"/>
        </w:rPr>
      </w:pPr>
      <w:r w:rsidRPr="00764A01">
        <w:rPr>
          <w:b w:val="0"/>
          <w:sz w:val="24"/>
          <w:szCs w:val="24"/>
        </w:rPr>
        <w:t>Рассмотрев протест Воскресенской городской прокуратуры от 06.08.2018 №</w:t>
      </w:r>
      <w:r w:rsidR="006F0CCD">
        <w:rPr>
          <w:b w:val="0"/>
          <w:sz w:val="24"/>
          <w:szCs w:val="24"/>
        </w:rPr>
        <w:t xml:space="preserve"> </w:t>
      </w:r>
      <w:r w:rsidRPr="00764A01">
        <w:rPr>
          <w:b w:val="0"/>
          <w:sz w:val="24"/>
          <w:szCs w:val="24"/>
        </w:rPr>
        <w:t>07-02-2018</w:t>
      </w:r>
      <w:r w:rsidR="00764A01">
        <w:rPr>
          <w:b w:val="0"/>
          <w:sz w:val="24"/>
          <w:szCs w:val="24"/>
        </w:rPr>
        <w:t>,</w:t>
      </w:r>
    </w:p>
    <w:p w:rsidR="00863769" w:rsidRPr="00764A01" w:rsidRDefault="00863769" w:rsidP="00863769">
      <w:pPr>
        <w:pStyle w:val="a5"/>
        <w:jc w:val="both"/>
        <w:rPr>
          <w:b w:val="0"/>
          <w:sz w:val="24"/>
          <w:szCs w:val="24"/>
        </w:rPr>
      </w:pPr>
    </w:p>
    <w:p w:rsidR="00863769" w:rsidRPr="00764A01" w:rsidRDefault="00863769" w:rsidP="00863769">
      <w:pPr>
        <w:pStyle w:val="a5"/>
        <w:tabs>
          <w:tab w:val="left" w:pos="6090"/>
        </w:tabs>
        <w:rPr>
          <w:b w:val="0"/>
          <w:sz w:val="24"/>
          <w:szCs w:val="24"/>
        </w:rPr>
      </w:pPr>
      <w:r w:rsidRPr="00764A01">
        <w:rPr>
          <w:b w:val="0"/>
          <w:sz w:val="24"/>
          <w:szCs w:val="24"/>
        </w:rPr>
        <w:t>ПОСТАНОВЛЯЮ:</w:t>
      </w:r>
    </w:p>
    <w:p w:rsidR="00863769" w:rsidRPr="00764A01" w:rsidRDefault="00863769" w:rsidP="00863769">
      <w:pPr>
        <w:pStyle w:val="a5"/>
        <w:tabs>
          <w:tab w:val="left" w:pos="6090"/>
        </w:tabs>
        <w:jc w:val="both"/>
        <w:rPr>
          <w:b w:val="0"/>
          <w:sz w:val="24"/>
          <w:szCs w:val="24"/>
        </w:rPr>
      </w:pPr>
    </w:p>
    <w:p w:rsidR="00764A01" w:rsidRDefault="00E735E0" w:rsidP="00AA6E40">
      <w:pPr>
        <w:pStyle w:val="a5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764A01">
        <w:rPr>
          <w:b w:val="0"/>
          <w:sz w:val="24"/>
          <w:szCs w:val="24"/>
        </w:rPr>
        <w:t xml:space="preserve">1. </w:t>
      </w:r>
      <w:r w:rsidR="002B7603" w:rsidRPr="00764A01">
        <w:rPr>
          <w:b w:val="0"/>
          <w:sz w:val="24"/>
          <w:szCs w:val="24"/>
        </w:rPr>
        <w:t>Внести в постановление администрации Воскресенского муниципально</w:t>
      </w:r>
      <w:r w:rsidR="00AA6A26">
        <w:rPr>
          <w:b w:val="0"/>
          <w:sz w:val="24"/>
          <w:szCs w:val="24"/>
        </w:rPr>
        <w:t xml:space="preserve">го района Московской области от </w:t>
      </w:r>
      <w:r w:rsidR="00C73EEE" w:rsidRPr="00764A01">
        <w:rPr>
          <w:b w:val="0"/>
          <w:sz w:val="24"/>
          <w:szCs w:val="24"/>
        </w:rPr>
        <w:t>12.04</w:t>
      </w:r>
      <w:r w:rsidR="002B7603" w:rsidRPr="00764A01">
        <w:rPr>
          <w:b w:val="0"/>
          <w:sz w:val="24"/>
          <w:szCs w:val="24"/>
        </w:rPr>
        <w:t>.201</w:t>
      </w:r>
      <w:r w:rsidR="00C73EEE" w:rsidRPr="00764A01">
        <w:rPr>
          <w:b w:val="0"/>
          <w:sz w:val="24"/>
          <w:szCs w:val="24"/>
        </w:rPr>
        <w:t>8</w:t>
      </w:r>
      <w:r w:rsidR="002B7603" w:rsidRPr="00764A01">
        <w:rPr>
          <w:b w:val="0"/>
          <w:sz w:val="24"/>
          <w:szCs w:val="24"/>
        </w:rPr>
        <w:t xml:space="preserve"> № </w:t>
      </w:r>
      <w:r w:rsidR="00C73EEE" w:rsidRPr="00764A01">
        <w:rPr>
          <w:b w:val="0"/>
          <w:sz w:val="24"/>
          <w:szCs w:val="24"/>
        </w:rPr>
        <w:t>252</w:t>
      </w:r>
      <w:r w:rsidR="002B7603" w:rsidRPr="00764A01">
        <w:rPr>
          <w:b w:val="0"/>
          <w:sz w:val="24"/>
          <w:szCs w:val="24"/>
        </w:rPr>
        <w:t xml:space="preserve"> </w:t>
      </w:r>
      <w:r w:rsidR="00C73EEE" w:rsidRPr="00764A01">
        <w:rPr>
          <w:sz w:val="24"/>
          <w:szCs w:val="24"/>
        </w:rPr>
        <w:t>«</w:t>
      </w:r>
      <w:r w:rsidR="00C73EEE" w:rsidRPr="00764A01">
        <w:rPr>
          <w:b w:val="0"/>
          <w:sz w:val="24"/>
          <w:szCs w:val="24"/>
        </w:rPr>
        <w:t xml:space="preserve">Об утверждении </w:t>
      </w:r>
      <w:r w:rsidR="00764A01">
        <w:rPr>
          <w:b w:val="0"/>
          <w:sz w:val="24"/>
          <w:szCs w:val="24"/>
        </w:rPr>
        <w:t>а</w:t>
      </w:r>
      <w:r w:rsidR="00C73EEE" w:rsidRPr="00764A01">
        <w:rPr>
          <w:b w:val="0"/>
          <w:sz w:val="24"/>
          <w:szCs w:val="24"/>
        </w:rPr>
        <w:t>дминистративного регламента по предоставлению муниципальной услуги «Выдача решения о переводе жилого помещения в нежилое помещение или нежилого помещения в жилое помещение на территории сельского поселения Ашитковское и</w:t>
      </w:r>
      <w:r w:rsidR="00032CDC">
        <w:rPr>
          <w:b w:val="0"/>
          <w:sz w:val="24"/>
          <w:szCs w:val="24"/>
        </w:rPr>
        <w:t xml:space="preserve"> сельского поселения Фединское </w:t>
      </w:r>
      <w:r w:rsidR="00C73EEE" w:rsidRPr="00764A01">
        <w:rPr>
          <w:b w:val="0"/>
          <w:sz w:val="24"/>
          <w:szCs w:val="24"/>
        </w:rPr>
        <w:t>Воскресенского муниципального района Московской области»</w:t>
      </w:r>
      <w:r w:rsidR="00764A01">
        <w:rPr>
          <w:b w:val="0"/>
          <w:sz w:val="24"/>
          <w:szCs w:val="24"/>
        </w:rPr>
        <w:t xml:space="preserve"> следующие изменения:</w:t>
      </w:r>
      <w:r w:rsidR="00C73EEE" w:rsidRPr="00764A01">
        <w:rPr>
          <w:sz w:val="24"/>
          <w:szCs w:val="24"/>
        </w:rPr>
        <w:t xml:space="preserve"> </w:t>
      </w:r>
    </w:p>
    <w:p w:rsidR="002B7603" w:rsidRPr="00764A01" w:rsidRDefault="006F0CCD" w:rsidP="00AA6E40">
      <w:pPr>
        <w:pStyle w:val="a5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032CDC">
        <w:rPr>
          <w:b w:val="0"/>
          <w:sz w:val="24"/>
          <w:szCs w:val="24"/>
        </w:rPr>
        <w:t xml:space="preserve"> П</w:t>
      </w:r>
      <w:r w:rsidR="00C73EEE" w:rsidRPr="00764A01">
        <w:rPr>
          <w:b w:val="0"/>
          <w:sz w:val="24"/>
          <w:szCs w:val="24"/>
        </w:rPr>
        <w:t>одпункт 10.2.3</w:t>
      </w:r>
      <w:r w:rsidR="00764A01">
        <w:rPr>
          <w:b w:val="0"/>
          <w:sz w:val="24"/>
          <w:szCs w:val="24"/>
        </w:rPr>
        <w:t xml:space="preserve"> пункта 10.2 раздела 10 «Исчерпывающий перечень документов, необходимых для предоставления Муниципальной услуги» исключить.</w:t>
      </w:r>
    </w:p>
    <w:p w:rsidR="006643A3" w:rsidRDefault="00AB31C8" w:rsidP="00AA6E40">
      <w:pPr>
        <w:pStyle w:val="a5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 П</w:t>
      </w:r>
      <w:r w:rsidR="00764A01">
        <w:rPr>
          <w:b w:val="0"/>
          <w:sz w:val="24"/>
          <w:szCs w:val="24"/>
        </w:rPr>
        <w:t xml:space="preserve">одпункт </w:t>
      </w:r>
      <w:r w:rsidR="006643A3">
        <w:rPr>
          <w:b w:val="0"/>
          <w:sz w:val="24"/>
          <w:szCs w:val="24"/>
        </w:rPr>
        <w:t>10.5.1.2 пункта 10.5 раздела 10 «Исчерпывающий перечень документов, необходимых для предоставления Муниципальной услуги» исключить.</w:t>
      </w:r>
    </w:p>
    <w:p w:rsidR="006643A3" w:rsidRPr="00764A01" w:rsidRDefault="006643A3" w:rsidP="00AA6E40">
      <w:pPr>
        <w:pStyle w:val="a5"/>
        <w:tabs>
          <w:tab w:val="left" w:pos="85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Опубликовать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D87CD1" w:rsidRPr="00AB31C8" w:rsidRDefault="006643A3" w:rsidP="00AA6E4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391D74" w:rsidRPr="00764A01">
        <w:rPr>
          <w:sz w:val="24"/>
          <w:szCs w:val="24"/>
        </w:rPr>
        <w:t xml:space="preserve">. </w:t>
      </w:r>
      <w:r w:rsidR="00863769" w:rsidRPr="00764A01">
        <w:rPr>
          <w:sz w:val="24"/>
          <w:szCs w:val="24"/>
        </w:rPr>
        <w:t>Контроль за исполнением насто</w:t>
      </w:r>
      <w:r w:rsidR="00C94DA5" w:rsidRPr="00764A01">
        <w:rPr>
          <w:sz w:val="24"/>
          <w:szCs w:val="24"/>
        </w:rPr>
        <w:t xml:space="preserve">ящего постановления </w:t>
      </w:r>
      <w:r w:rsidR="00C30E35" w:rsidRPr="00764A01">
        <w:rPr>
          <w:sz w:val="24"/>
          <w:szCs w:val="24"/>
        </w:rPr>
        <w:t>оставляю за собой.</w:t>
      </w:r>
      <w:r w:rsidR="00D87CD1" w:rsidRPr="00764A01">
        <w:rPr>
          <w:sz w:val="24"/>
          <w:szCs w:val="24"/>
        </w:rPr>
        <w:t xml:space="preserve"> </w:t>
      </w:r>
    </w:p>
    <w:p w:rsidR="00863769" w:rsidRDefault="00863769" w:rsidP="00AA6E40">
      <w:pPr>
        <w:pStyle w:val="a5"/>
        <w:ind w:firstLine="709"/>
        <w:jc w:val="both"/>
        <w:rPr>
          <w:b w:val="0"/>
          <w:sz w:val="24"/>
          <w:szCs w:val="24"/>
        </w:rPr>
      </w:pPr>
    </w:p>
    <w:p w:rsidR="00AB31C8" w:rsidRPr="00AB31C8" w:rsidRDefault="00AB31C8" w:rsidP="00AA6E40">
      <w:pPr>
        <w:pStyle w:val="a5"/>
        <w:ind w:firstLine="709"/>
        <w:jc w:val="both"/>
        <w:rPr>
          <w:b w:val="0"/>
          <w:sz w:val="24"/>
          <w:szCs w:val="24"/>
        </w:rPr>
      </w:pPr>
    </w:p>
    <w:p w:rsidR="00D87CD1" w:rsidRPr="00AB31C8" w:rsidRDefault="00D87CD1" w:rsidP="00863769">
      <w:pPr>
        <w:pStyle w:val="a5"/>
        <w:jc w:val="both"/>
        <w:rPr>
          <w:b w:val="0"/>
          <w:sz w:val="24"/>
          <w:szCs w:val="24"/>
        </w:rPr>
      </w:pPr>
    </w:p>
    <w:p w:rsidR="00863769" w:rsidRPr="00764A01" w:rsidRDefault="00A41650" w:rsidP="00863769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735E0" w:rsidRPr="00764A01">
        <w:rPr>
          <w:b w:val="0"/>
          <w:sz w:val="24"/>
          <w:szCs w:val="24"/>
        </w:rPr>
        <w:t>уководител</w:t>
      </w:r>
      <w:r>
        <w:rPr>
          <w:b w:val="0"/>
          <w:sz w:val="24"/>
          <w:szCs w:val="24"/>
        </w:rPr>
        <w:t>ь</w:t>
      </w:r>
      <w:r w:rsidR="00863769" w:rsidRPr="00764A01">
        <w:rPr>
          <w:b w:val="0"/>
          <w:sz w:val="24"/>
          <w:szCs w:val="24"/>
        </w:rPr>
        <w:t xml:space="preserve"> администрации </w:t>
      </w:r>
    </w:p>
    <w:p w:rsidR="00863769" w:rsidRPr="00764A01" w:rsidRDefault="00863769" w:rsidP="00863769">
      <w:pPr>
        <w:pStyle w:val="a5"/>
        <w:jc w:val="left"/>
        <w:rPr>
          <w:b w:val="0"/>
          <w:sz w:val="24"/>
          <w:szCs w:val="24"/>
        </w:rPr>
      </w:pPr>
      <w:r w:rsidRPr="00764A01">
        <w:rPr>
          <w:b w:val="0"/>
          <w:sz w:val="24"/>
          <w:szCs w:val="24"/>
        </w:rPr>
        <w:t xml:space="preserve">Воскресенского муниципального района                                                         </w:t>
      </w:r>
      <w:r w:rsidR="00AA6A26">
        <w:rPr>
          <w:b w:val="0"/>
          <w:sz w:val="24"/>
          <w:szCs w:val="24"/>
        </w:rPr>
        <w:t xml:space="preserve">    </w:t>
      </w:r>
      <w:r w:rsidR="00AB31C8">
        <w:rPr>
          <w:b w:val="0"/>
          <w:sz w:val="24"/>
          <w:szCs w:val="24"/>
        </w:rPr>
        <w:t xml:space="preserve">    </w:t>
      </w:r>
      <w:r w:rsidR="00A41650">
        <w:rPr>
          <w:b w:val="0"/>
          <w:sz w:val="24"/>
          <w:szCs w:val="24"/>
        </w:rPr>
        <w:t xml:space="preserve">                В.В. Чехов</w:t>
      </w:r>
    </w:p>
    <w:p w:rsidR="00863769" w:rsidRPr="00764A01" w:rsidRDefault="00863769" w:rsidP="00863769">
      <w:pPr>
        <w:pStyle w:val="a5"/>
        <w:jc w:val="left"/>
        <w:rPr>
          <w:b w:val="0"/>
          <w:sz w:val="24"/>
          <w:szCs w:val="24"/>
        </w:rPr>
      </w:pPr>
    </w:p>
    <w:p w:rsidR="00863769" w:rsidRPr="00764A01" w:rsidRDefault="00863769" w:rsidP="00863769">
      <w:pPr>
        <w:pStyle w:val="a5"/>
        <w:jc w:val="left"/>
        <w:rPr>
          <w:b w:val="0"/>
          <w:sz w:val="24"/>
          <w:szCs w:val="24"/>
        </w:rPr>
      </w:pPr>
    </w:p>
    <w:p w:rsidR="00831458" w:rsidRPr="00764A01" w:rsidRDefault="00831458" w:rsidP="00386BDE">
      <w:pPr>
        <w:jc w:val="both"/>
        <w:rPr>
          <w:sz w:val="24"/>
          <w:szCs w:val="24"/>
        </w:rPr>
      </w:pPr>
    </w:p>
    <w:p w:rsidR="00831458" w:rsidRDefault="00831458" w:rsidP="00386BDE">
      <w:pPr>
        <w:jc w:val="both"/>
        <w:rPr>
          <w:sz w:val="24"/>
          <w:szCs w:val="24"/>
        </w:rPr>
      </w:pPr>
    </w:p>
    <w:p w:rsidR="006F0CCD" w:rsidRPr="00764A01" w:rsidRDefault="006F0CCD" w:rsidP="00386BDE">
      <w:pPr>
        <w:jc w:val="both"/>
        <w:rPr>
          <w:sz w:val="24"/>
          <w:szCs w:val="24"/>
        </w:rPr>
      </w:pPr>
    </w:p>
    <w:p w:rsidR="00AA01A3" w:rsidRDefault="00AA01A3" w:rsidP="006F0CCD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A01A3" w:rsidSect="00DE280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6" w:rsidRDefault="007302E6" w:rsidP="00C448A0">
      <w:r>
        <w:separator/>
      </w:r>
    </w:p>
  </w:endnote>
  <w:endnote w:type="continuationSeparator" w:id="0">
    <w:p w:rsidR="007302E6" w:rsidRDefault="007302E6" w:rsidP="00C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6" w:rsidRDefault="007302E6" w:rsidP="00C448A0">
      <w:r>
        <w:separator/>
      </w:r>
    </w:p>
  </w:footnote>
  <w:footnote w:type="continuationSeparator" w:id="0">
    <w:p w:rsidR="007302E6" w:rsidRDefault="007302E6" w:rsidP="00C4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3E2"/>
    <w:rsid w:val="00005C14"/>
    <w:rsid w:val="00032CDC"/>
    <w:rsid w:val="00040D50"/>
    <w:rsid w:val="000644F5"/>
    <w:rsid w:val="000701B7"/>
    <w:rsid w:val="00072335"/>
    <w:rsid w:val="000765F5"/>
    <w:rsid w:val="00086FD9"/>
    <w:rsid w:val="00087F69"/>
    <w:rsid w:val="000954BD"/>
    <w:rsid w:val="00095732"/>
    <w:rsid w:val="00097811"/>
    <w:rsid w:val="000A566B"/>
    <w:rsid w:val="000B55BC"/>
    <w:rsid w:val="000D127B"/>
    <w:rsid w:val="000D420F"/>
    <w:rsid w:val="000D559B"/>
    <w:rsid w:val="000E2C0D"/>
    <w:rsid w:val="000E4582"/>
    <w:rsid w:val="000F3C16"/>
    <w:rsid w:val="000F558F"/>
    <w:rsid w:val="000F6CFA"/>
    <w:rsid w:val="001369A1"/>
    <w:rsid w:val="00144103"/>
    <w:rsid w:val="0015593F"/>
    <w:rsid w:val="00190FF4"/>
    <w:rsid w:val="001916D2"/>
    <w:rsid w:val="001A0B6B"/>
    <w:rsid w:val="001A5474"/>
    <w:rsid w:val="001C297A"/>
    <w:rsid w:val="001C3DF5"/>
    <w:rsid w:val="001D620F"/>
    <w:rsid w:val="001E0018"/>
    <w:rsid w:val="001F1BA4"/>
    <w:rsid w:val="0020195B"/>
    <w:rsid w:val="00202EB7"/>
    <w:rsid w:val="002221B8"/>
    <w:rsid w:val="00222F4B"/>
    <w:rsid w:val="00226A79"/>
    <w:rsid w:val="00242D78"/>
    <w:rsid w:val="00283EC5"/>
    <w:rsid w:val="002A024F"/>
    <w:rsid w:val="002B7603"/>
    <w:rsid w:val="002B7A70"/>
    <w:rsid w:val="002C46F2"/>
    <w:rsid w:val="002D24DC"/>
    <w:rsid w:val="002D5500"/>
    <w:rsid w:val="002E456F"/>
    <w:rsid w:val="002F6833"/>
    <w:rsid w:val="003024C5"/>
    <w:rsid w:val="003045B5"/>
    <w:rsid w:val="0031510D"/>
    <w:rsid w:val="00327415"/>
    <w:rsid w:val="00336C5D"/>
    <w:rsid w:val="00343DF8"/>
    <w:rsid w:val="00347190"/>
    <w:rsid w:val="0035534A"/>
    <w:rsid w:val="00355A6A"/>
    <w:rsid w:val="0036584D"/>
    <w:rsid w:val="003660EE"/>
    <w:rsid w:val="0037263A"/>
    <w:rsid w:val="003743E2"/>
    <w:rsid w:val="00382D58"/>
    <w:rsid w:val="00386BDE"/>
    <w:rsid w:val="00391D74"/>
    <w:rsid w:val="003939BF"/>
    <w:rsid w:val="003A64E9"/>
    <w:rsid w:val="003A65EE"/>
    <w:rsid w:val="003B0B46"/>
    <w:rsid w:val="003B1FEE"/>
    <w:rsid w:val="003B3F0B"/>
    <w:rsid w:val="003B4A2E"/>
    <w:rsid w:val="003B4A63"/>
    <w:rsid w:val="003C7B05"/>
    <w:rsid w:val="003D3155"/>
    <w:rsid w:val="003E0B43"/>
    <w:rsid w:val="003F2FF0"/>
    <w:rsid w:val="003F444A"/>
    <w:rsid w:val="0041099D"/>
    <w:rsid w:val="0041477D"/>
    <w:rsid w:val="00414C96"/>
    <w:rsid w:val="00421E45"/>
    <w:rsid w:val="0042255E"/>
    <w:rsid w:val="00424D20"/>
    <w:rsid w:val="004307F5"/>
    <w:rsid w:val="004375A9"/>
    <w:rsid w:val="0044019A"/>
    <w:rsid w:val="00440D35"/>
    <w:rsid w:val="00452530"/>
    <w:rsid w:val="00460C08"/>
    <w:rsid w:val="00465F5D"/>
    <w:rsid w:val="004924B3"/>
    <w:rsid w:val="0049507B"/>
    <w:rsid w:val="004A2F78"/>
    <w:rsid w:val="004B30C5"/>
    <w:rsid w:val="004B72F5"/>
    <w:rsid w:val="004C0911"/>
    <w:rsid w:val="004D0E35"/>
    <w:rsid w:val="004E08A8"/>
    <w:rsid w:val="004F40F6"/>
    <w:rsid w:val="004F5D0A"/>
    <w:rsid w:val="00500342"/>
    <w:rsid w:val="005048DC"/>
    <w:rsid w:val="0050547F"/>
    <w:rsid w:val="005076F2"/>
    <w:rsid w:val="00514EBA"/>
    <w:rsid w:val="00517422"/>
    <w:rsid w:val="00523784"/>
    <w:rsid w:val="00526D36"/>
    <w:rsid w:val="00540655"/>
    <w:rsid w:val="00540C65"/>
    <w:rsid w:val="00547FC6"/>
    <w:rsid w:val="00554ED3"/>
    <w:rsid w:val="00560373"/>
    <w:rsid w:val="005611A5"/>
    <w:rsid w:val="00563EEC"/>
    <w:rsid w:val="00572EA9"/>
    <w:rsid w:val="00575ED4"/>
    <w:rsid w:val="00581BEF"/>
    <w:rsid w:val="00586E20"/>
    <w:rsid w:val="005C7F14"/>
    <w:rsid w:val="005D2C1D"/>
    <w:rsid w:val="005D7253"/>
    <w:rsid w:val="005F0375"/>
    <w:rsid w:val="005F2531"/>
    <w:rsid w:val="00604E3D"/>
    <w:rsid w:val="006167D0"/>
    <w:rsid w:val="00626759"/>
    <w:rsid w:val="00635088"/>
    <w:rsid w:val="0066168E"/>
    <w:rsid w:val="006643A3"/>
    <w:rsid w:val="00673AD7"/>
    <w:rsid w:val="00675637"/>
    <w:rsid w:val="0068251C"/>
    <w:rsid w:val="00683CE0"/>
    <w:rsid w:val="00684C44"/>
    <w:rsid w:val="006962ED"/>
    <w:rsid w:val="0069656F"/>
    <w:rsid w:val="006A18D2"/>
    <w:rsid w:val="006C4C6C"/>
    <w:rsid w:val="006C53F6"/>
    <w:rsid w:val="006C78A0"/>
    <w:rsid w:val="006D118A"/>
    <w:rsid w:val="006D5D92"/>
    <w:rsid w:val="006E0D24"/>
    <w:rsid w:val="006F094A"/>
    <w:rsid w:val="006F0CCD"/>
    <w:rsid w:val="00702B44"/>
    <w:rsid w:val="007033A9"/>
    <w:rsid w:val="00712B55"/>
    <w:rsid w:val="00714095"/>
    <w:rsid w:val="00716281"/>
    <w:rsid w:val="0072215F"/>
    <w:rsid w:val="007232E4"/>
    <w:rsid w:val="007302E6"/>
    <w:rsid w:val="00734C79"/>
    <w:rsid w:val="00755C3E"/>
    <w:rsid w:val="007578F6"/>
    <w:rsid w:val="0076384D"/>
    <w:rsid w:val="00764A01"/>
    <w:rsid w:val="00792827"/>
    <w:rsid w:val="0079410B"/>
    <w:rsid w:val="00794373"/>
    <w:rsid w:val="007A3665"/>
    <w:rsid w:val="007A3BBB"/>
    <w:rsid w:val="007A57EC"/>
    <w:rsid w:val="007B04AD"/>
    <w:rsid w:val="007B347F"/>
    <w:rsid w:val="007B5092"/>
    <w:rsid w:val="007B6D1E"/>
    <w:rsid w:val="007B7D5D"/>
    <w:rsid w:val="007C6F98"/>
    <w:rsid w:val="007D0BDF"/>
    <w:rsid w:val="007D2859"/>
    <w:rsid w:val="007E0D95"/>
    <w:rsid w:val="007E4B1F"/>
    <w:rsid w:val="007E6706"/>
    <w:rsid w:val="007E7662"/>
    <w:rsid w:val="007F09F5"/>
    <w:rsid w:val="00820F20"/>
    <w:rsid w:val="00824C36"/>
    <w:rsid w:val="0082524A"/>
    <w:rsid w:val="00831458"/>
    <w:rsid w:val="0084461B"/>
    <w:rsid w:val="00854B67"/>
    <w:rsid w:val="0086296F"/>
    <w:rsid w:val="00863769"/>
    <w:rsid w:val="0086466D"/>
    <w:rsid w:val="008665CC"/>
    <w:rsid w:val="00873D1C"/>
    <w:rsid w:val="0087679C"/>
    <w:rsid w:val="0088215B"/>
    <w:rsid w:val="00883B95"/>
    <w:rsid w:val="008854A9"/>
    <w:rsid w:val="0089459E"/>
    <w:rsid w:val="0089639D"/>
    <w:rsid w:val="008A239B"/>
    <w:rsid w:val="008A440B"/>
    <w:rsid w:val="008A6968"/>
    <w:rsid w:val="008A7823"/>
    <w:rsid w:val="008E4168"/>
    <w:rsid w:val="008F7CFD"/>
    <w:rsid w:val="00900312"/>
    <w:rsid w:val="00902F4A"/>
    <w:rsid w:val="00913775"/>
    <w:rsid w:val="009221D7"/>
    <w:rsid w:val="0093198A"/>
    <w:rsid w:val="00932D56"/>
    <w:rsid w:val="00934969"/>
    <w:rsid w:val="00936FBB"/>
    <w:rsid w:val="00942BD1"/>
    <w:rsid w:val="00942C46"/>
    <w:rsid w:val="00953644"/>
    <w:rsid w:val="00963F70"/>
    <w:rsid w:val="00970D5D"/>
    <w:rsid w:val="00973342"/>
    <w:rsid w:val="00974174"/>
    <w:rsid w:val="00980962"/>
    <w:rsid w:val="00984533"/>
    <w:rsid w:val="00992D42"/>
    <w:rsid w:val="009A032A"/>
    <w:rsid w:val="009C1281"/>
    <w:rsid w:val="009C31BA"/>
    <w:rsid w:val="009D5F30"/>
    <w:rsid w:val="009E4E58"/>
    <w:rsid w:val="009E7AE7"/>
    <w:rsid w:val="009F4036"/>
    <w:rsid w:val="00A01C06"/>
    <w:rsid w:val="00A10908"/>
    <w:rsid w:val="00A15AB4"/>
    <w:rsid w:val="00A2100C"/>
    <w:rsid w:val="00A22C74"/>
    <w:rsid w:val="00A27D65"/>
    <w:rsid w:val="00A30BB2"/>
    <w:rsid w:val="00A37A29"/>
    <w:rsid w:val="00A41650"/>
    <w:rsid w:val="00A46E57"/>
    <w:rsid w:val="00A5719C"/>
    <w:rsid w:val="00A62C5C"/>
    <w:rsid w:val="00A6484D"/>
    <w:rsid w:val="00A65160"/>
    <w:rsid w:val="00A6773D"/>
    <w:rsid w:val="00A706DA"/>
    <w:rsid w:val="00A8060F"/>
    <w:rsid w:val="00A81C50"/>
    <w:rsid w:val="00A850E3"/>
    <w:rsid w:val="00A9255E"/>
    <w:rsid w:val="00A926BD"/>
    <w:rsid w:val="00A93E15"/>
    <w:rsid w:val="00AA01A3"/>
    <w:rsid w:val="00AA476A"/>
    <w:rsid w:val="00AA571B"/>
    <w:rsid w:val="00AA6A26"/>
    <w:rsid w:val="00AA6E40"/>
    <w:rsid w:val="00AB196F"/>
    <w:rsid w:val="00AB24B3"/>
    <w:rsid w:val="00AB3020"/>
    <w:rsid w:val="00AB31C8"/>
    <w:rsid w:val="00AC155E"/>
    <w:rsid w:val="00AD6B9E"/>
    <w:rsid w:val="00AE1315"/>
    <w:rsid w:val="00AE6D13"/>
    <w:rsid w:val="00B1060D"/>
    <w:rsid w:val="00B15372"/>
    <w:rsid w:val="00B1537D"/>
    <w:rsid w:val="00B17AEA"/>
    <w:rsid w:val="00B3718A"/>
    <w:rsid w:val="00B44CE9"/>
    <w:rsid w:val="00B534E5"/>
    <w:rsid w:val="00B619EE"/>
    <w:rsid w:val="00B70C44"/>
    <w:rsid w:val="00B70EB2"/>
    <w:rsid w:val="00B94615"/>
    <w:rsid w:val="00BA4189"/>
    <w:rsid w:val="00BA5D73"/>
    <w:rsid w:val="00BB043A"/>
    <w:rsid w:val="00BB6A56"/>
    <w:rsid w:val="00BD345E"/>
    <w:rsid w:val="00BD3A51"/>
    <w:rsid w:val="00BD7A2E"/>
    <w:rsid w:val="00BE03F9"/>
    <w:rsid w:val="00BE37E6"/>
    <w:rsid w:val="00BE5CF5"/>
    <w:rsid w:val="00BE6C50"/>
    <w:rsid w:val="00BF1CAF"/>
    <w:rsid w:val="00C02158"/>
    <w:rsid w:val="00C035C7"/>
    <w:rsid w:val="00C147C3"/>
    <w:rsid w:val="00C172F1"/>
    <w:rsid w:val="00C30E35"/>
    <w:rsid w:val="00C448A0"/>
    <w:rsid w:val="00C51AE0"/>
    <w:rsid w:val="00C65460"/>
    <w:rsid w:val="00C66406"/>
    <w:rsid w:val="00C73EEE"/>
    <w:rsid w:val="00C769A6"/>
    <w:rsid w:val="00C830EC"/>
    <w:rsid w:val="00C86104"/>
    <w:rsid w:val="00C94597"/>
    <w:rsid w:val="00C94DA5"/>
    <w:rsid w:val="00CA58F3"/>
    <w:rsid w:val="00CB5A55"/>
    <w:rsid w:val="00CC168C"/>
    <w:rsid w:val="00CC5F49"/>
    <w:rsid w:val="00CC61A8"/>
    <w:rsid w:val="00CD72D5"/>
    <w:rsid w:val="00CD7AC6"/>
    <w:rsid w:val="00CE0945"/>
    <w:rsid w:val="00CE34C5"/>
    <w:rsid w:val="00CE3958"/>
    <w:rsid w:val="00CF3DA4"/>
    <w:rsid w:val="00D02B6D"/>
    <w:rsid w:val="00D06F21"/>
    <w:rsid w:val="00D10BD1"/>
    <w:rsid w:val="00D11C55"/>
    <w:rsid w:val="00D16BD6"/>
    <w:rsid w:val="00D2582A"/>
    <w:rsid w:val="00D262B6"/>
    <w:rsid w:val="00D351D6"/>
    <w:rsid w:val="00D433B7"/>
    <w:rsid w:val="00D44B58"/>
    <w:rsid w:val="00D4583E"/>
    <w:rsid w:val="00D55B95"/>
    <w:rsid w:val="00D56EF3"/>
    <w:rsid w:val="00D57652"/>
    <w:rsid w:val="00D61C12"/>
    <w:rsid w:val="00D635C5"/>
    <w:rsid w:val="00D72D24"/>
    <w:rsid w:val="00D83961"/>
    <w:rsid w:val="00D87CD1"/>
    <w:rsid w:val="00DA235E"/>
    <w:rsid w:val="00DB6618"/>
    <w:rsid w:val="00DC56D3"/>
    <w:rsid w:val="00DC7312"/>
    <w:rsid w:val="00DE2802"/>
    <w:rsid w:val="00DE56AE"/>
    <w:rsid w:val="00DE62C1"/>
    <w:rsid w:val="00DE689D"/>
    <w:rsid w:val="00DF736F"/>
    <w:rsid w:val="00DF7973"/>
    <w:rsid w:val="00DF7F59"/>
    <w:rsid w:val="00E10D9E"/>
    <w:rsid w:val="00E168F7"/>
    <w:rsid w:val="00E215A0"/>
    <w:rsid w:val="00E21845"/>
    <w:rsid w:val="00E3656D"/>
    <w:rsid w:val="00E41EB0"/>
    <w:rsid w:val="00E47A34"/>
    <w:rsid w:val="00E52133"/>
    <w:rsid w:val="00E6370D"/>
    <w:rsid w:val="00E735E0"/>
    <w:rsid w:val="00E741FC"/>
    <w:rsid w:val="00E8456F"/>
    <w:rsid w:val="00E90E0D"/>
    <w:rsid w:val="00E9147B"/>
    <w:rsid w:val="00E966AB"/>
    <w:rsid w:val="00EB7FF5"/>
    <w:rsid w:val="00EC4FB9"/>
    <w:rsid w:val="00ED22E6"/>
    <w:rsid w:val="00ED2383"/>
    <w:rsid w:val="00EE09CD"/>
    <w:rsid w:val="00F069C3"/>
    <w:rsid w:val="00F070CE"/>
    <w:rsid w:val="00F0739D"/>
    <w:rsid w:val="00F25E5F"/>
    <w:rsid w:val="00F32D40"/>
    <w:rsid w:val="00F37F84"/>
    <w:rsid w:val="00F422E9"/>
    <w:rsid w:val="00F4590C"/>
    <w:rsid w:val="00F47067"/>
    <w:rsid w:val="00F551F1"/>
    <w:rsid w:val="00F7070F"/>
    <w:rsid w:val="00F83F26"/>
    <w:rsid w:val="00F97E63"/>
    <w:rsid w:val="00FA0244"/>
    <w:rsid w:val="00FA4789"/>
    <w:rsid w:val="00FA751E"/>
    <w:rsid w:val="00FB567C"/>
    <w:rsid w:val="00FB6807"/>
    <w:rsid w:val="00FC3DC0"/>
    <w:rsid w:val="00FD5827"/>
    <w:rsid w:val="00FE446D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3C659-05EB-42F9-8A28-42A8F6C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link w:val="a5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09F5"/>
  </w:style>
  <w:style w:type="character" w:styleId="a9">
    <w:name w:val="Hyperlink"/>
    <w:basedOn w:val="a0"/>
    <w:uiPriority w:val="99"/>
    <w:semiHidden/>
    <w:unhideWhenUsed/>
    <w:rsid w:val="007F09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09F5"/>
    <w:rPr>
      <w:color w:val="800080"/>
      <w:u w:val="single"/>
    </w:rPr>
  </w:style>
  <w:style w:type="paragraph" w:customStyle="1" w:styleId="font5">
    <w:name w:val="font5"/>
    <w:basedOn w:val="a"/>
    <w:rsid w:val="007F09F5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6">
    <w:name w:val="font6"/>
    <w:basedOn w:val="a"/>
    <w:rsid w:val="007F09F5"/>
    <w:pP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font7">
    <w:name w:val="font7"/>
    <w:basedOn w:val="a"/>
    <w:rsid w:val="007F09F5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22"/>
      <w:szCs w:val="22"/>
    </w:rPr>
  </w:style>
  <w:style w:type="paragraph" w:customStyle="1" w:styleId="font8">
    <w:name w:val="font8"/>
    <w:basedOn w:val="a"/>
    <w:rsid w:val="007F09F5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F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F09F5"/>
    <w:pP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C448A0"/>
  </w:style>
  <w:style w:type="character" w:customStyle="1" w:styleId="ac">
    <w:name w:val="Текст концевой сноски Знак"/>
    <w:basedOn w:val="a0"/>
    <w:link w:val="ab"/>
    <w:uiPriority w:val="99"/>
    <w:semiHidden/>
    <w:rsid w:val="00C448A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C44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49D2-1A1F-4CF9-97BA-95903985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8F2C39B1.dotm</Template>
  <TotalTime>179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Ермак Алексей Иванович</cp:lastModifiedBy>
  <cp:revision>17</cp:revision>
  <cp:lastPrinted>2018-08-22T12:05:00Z</cp:lastPrinted>
  <dcterms:created xsi:type="dcterms:W3CDTF">2018-08-20T13:38:00Z</dcterms:created>
  <dcterms:modified xsi:type="dcterms:W3CDTF">2018-08-22T12:25:00Z</dcterms:modified>
</cp:coreProperties>
</file>