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D2" w:rsidRDefault="00DD6BCF" w:rsidP="001024D2">
      <w:pPr>
        <w:jc w:val="center"/>
        <w:rPr>
          <w:b/>
          <w:sz w:val="36"/>
          <w:szCs w:val="36"/>
        </w:rPr>
      </w:pPr>
      <w:r w:rsidRPr="008D796C">
        <w:rPr>
          <w:noProof/>
        </w:rPr>
        <w:drawing>
          <wp:inline distT="0" distB="0" distL="0" distR="0">
            <wp:extent cx="676800" cy="846184"/>
            <wp:effectExtent l="0" t="0" r="9525" b="0"/>
            <wp:docPr id="1" name="Рисунок 1" descr="Re-exposure of Воскресенский р-н кон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Re-exposure of Воскресенский р-н кон 1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8" cy="85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F6" w:rsidRPr="008D796C" w:rsidRDefault="00CD52F6" w:rsidP="001024D2">
      <w:pPr>
        <w:jc w:val="center"/>
        <w:rPr>
          <w:b/>
          <w:sz w:val="36"/>
          <w:szCs w:val="36"/>
        </w:rPr>
      </w:pPr>
    </w:p>
    <w:p w:rsidR="001024D2" w:rsidRPr="008D796C" w:rsidRDefault="001024D2" w:rsidP="001024D2">
      <w:pPr>
        <w:jc w:val="center"/>
        <w:rPr>
          <w:b/>
          <w:sz w:val="36"/>
          <w:szCs w:val="36"/>
        </w:rPr>
      </w:pPr>
      <w:r w:rsidRPr="008D796C">
        <w:rPr>
          <w:b/>
          <w:sz w:val="36"/>
          <w:szCs w:val="36"/>
        </w:rPr>
        <w:t>Администрация</w:t>
      </w:r>
    </w:p>
    <w:p w:rsidR="001024D2" w:rsidRPr="008D796C" w:rsidRDefault="003A1698" w:rsidP="00102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F16B99">
        <w:rPr>
          <w:b/>
          <w:sz w:val="36"/>
          <w:szCs w:val="36"/>
        </w:rPr>
        <w:t xml:space="preserve">ородского округа </w:t>
      </w:r>
      <w:r w:rsidR="001024D2" w:rsidRPr="008D796C">
        <w:rPr>
          <w:b/>
          <w:sz w:val="36"/>
          <w:szCs w:val="36"/>
        </w:rPr>
        <w:t>Воск</w:t>
      </w:r>
      <w:r w:rsidR="00F16B99">
        <w:rPr>
          <w:b/>
          <w:sz w:val="36"/>
          <w:szCs w:val="36"/>
        </w:rPr>
        <w:t>ресенск</w:t>
      </w:r>
    </w:p>
    <w:p w:rsidR="001024D2" w:rsidRPr="008D796C" w:rsidRDefault="001024D2" w:rsidP="001024D2">
      <w:pPr>
        <w:keepNext/>
        <w:jc w:val="center"/>
        <w:outlineLvl w:val="0"/>
        <w:rPr>
          <w:b/>
          <w:sz w:val="36"/>
          <w:szCs w:val="36"/>
        </w:rPr>
      </w:pPr>
      <w:r w:rsidRPr="008D796C">
        <w:rPr>
          <w:b/>
          <w:sz w:val="36"/>
          <w:szCs w:val="36"/>
        </w:rPr>
        <w:t>Московской области</w:t>
      </w:r>
    </w:p>
    <w:p w:rsidR="001024D2" w:rsidRPr="008D796C" w:rsidRDefault="001024D2" w:rsidP="001024D2">
      <w:pPr>
        <w:tabs>
          <w:tab w:val="left" w:pos="2406"/>
        </w:tabs>
        <w:rPr>
          <w:sz w:val="28"/>
          <w:szCs w:val="28"/>
        </w:rPr>
      </w:pPr>
      <w:r w:rsidRPr="008D796C">
        <w:rPr>
          <w:sz w:val="28"/>
          <w:szCs w:val="28"/>
        </w:rPr>
        <w:tab/>
      </w:r>
    </w:p>
    <w:p w:rsidR="001024D2" w:rsidRPr="008D796C" w:rsidRDefault="001024D2" w:rsidP="001024D2">
      <w:pPr>
        <w:spacing w:line="360" w:lineRule="auto"/>
        <w:jc w:val="center"/>
        <w:rPr>
          <w:b/>
          <w:bCs/>
          <w:sz w:val="36"/>
          <w:szCs w:val="36"/>
        </w:rPr>
      </w:pPr>
      <w:r w:rsidRPr="008D796C">
        <w:rPr>
          <w:b/>
          <w:bCs/>
          <w:sz w:val="36"/>
          <w:szCs w:val="36"/>
        </w:rPr>
        <w:t>П О С Т А Н О В Л Е Н И Е</w:t>
      </w:r>
    </w:p>
    <w:p w:rsidR="001024D2" w:rsidRPr="008D796C" w:rsidRDefault="001024D2" w:rsidP="001024D2">
      <w:pPr>
        <w:tabs>
          <w:tab w:val="left" w:pos="2790"/>
        </w:tabs>
        <w:jc w:val="center"/>
        <w:rPr>
          <w:sz w:val="28"/>
          <w:szCs w:val="28"/>
        </w:rPr>
      </w:pPr>
      <w:r w:rsidRPr="008D796C">
        <w:rPr>
          <w:sz w:val="28"/>
          <w:szCs w:val="28"/>
        </w:rPr>
        <w:t xml:space="preserve">__________________ </w:t>
      </w:r>
      <w:r w:rsidRPr="008D796C">
        <w:t xml:space="preserve">№ </w:t>
      </w:r>
      <w:r w:rsidRPr="008D796C">
        <w:rPr>
          <w:sz w:val="28"/>
          <w:szCs w:val="28"/>
        </w:rPr>
        <w:t>________________</w:t>
      </w:r>
    </w:p>
    <w:p w:rsidR="001024D2" w:rsidRPr="008D796C" w:rsidRDefault="001024D2" w:rsidP="00102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1698" w:rsidRPr="003A1698" w:rsidRDefault="0027322E" w:rsidP="003A1698">
      <w:pPr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</w:t>
      </w:r>
      <w:r w:rsidR="00F84378">
        <w:rPr>
          <w:b/>
        </w:rPr>
        <w:t>я</w:t>
      </w:r>
      <w:r>
        <w:rPr>
          <w:b/>
        </w:rPr>
        <w:t xml:space="preserve"> в </w:t>
      </w:r>
      <w:r w:rsidR="00481D61">
        <w:rPr>
          <w:b/>
        </w:rPr>
        <w:t>п</w:t>
      </w:r>
      <w:r w:rsidR="00B62AB8">
        <w:rPr>
          <w:b/>
        </w:rPr>
        <w:t>остановление</w:t>
      </w:r>
      <w:r w:rsidR="00F84378">
        <w:rPr>
          <w:b/>
        </w:rPr>
        <w:t xml:space="preserve"> Администра</w:t>
      </w:r>
      <w:r w:rsidR="00FB5362">
        <w:rPr>
          <w:b/>
        </w:rPr>
        <w:t>ции городского округа Воскресенск</w:t>
      </w:r>
      <w:r w:rsidR="00B62AB8">
        <w:rPr>
          <w:b/>
        </w:rPr>
        <w:t xml:space="preserve"> </w:t>
      </w:r>
      <w:r w:rsidR="00F51030">
        <w:rPr>
          <w:b/>
        </w:rPr>
        <w:t xml:space="preserve">Московской области </w:t>
      </w:r>
      <w:r w:rsidR="00B62AB8">
        <w:rPr>
          <w:b/>
        </w:rPr>
        <w:t xml:space="preserve">от </w:t>
      </w:r>
      <w:r w:rsidR="00F51030">
        <w:rPr>
          <w:b/>
        </w:rPr>
        <w:t>23.12.2019</w:t>
      </w:r>
      <w:r w:rsidR="00B62AB8">
        <w:rPr>
          <w:b/>
        </w:rPr>
        <w:t xml:space="preserve"> №</w:t>
      </w:r>
      <w:r w:rsidR="00F51030">
        <w:rPr>
          <w:b/>
        </w:rPr>
        <w:t xml:space="preserve"> 43</w:t>
      </w:r>
      <w:r w:rsidR="00B62AB8">
        <w:rPr>
          <w:b/>
        </w:rPr>
        <w:t xml:space="preserve"> «</w:t>
      </w:r>
      <w:r w:rsidR="003A1698" w:rsidRPr="003A1698">
        <w:rPr>
          <w:b/>
        </w:rPr>
        <w:t>О</w:t>
      </w:r>
      <w:r w:rsidR="001D4352">
        <w:rPr>
          <w:b/>
        </w:rPr>
        <w:t xml:space="preserve"> создании муниципального казе</w:t>
      </w:r>
      <w:r w:rsidR="00F51030">
        <w:rPr>
          <w:b/>
        </w:rPr>
        <w:t>нного учреждения «Управление территорией городского округа Воскресенск Московской области</w:t>
      </w:r>
      <w:r w:rsidR="00B62AB8">
        <w:rPr>
          <w:b/>
        </w:rPr>
        <w:t>»</w:t>
      </w:r>
      <w:r w:rsidR="00522864">
        <w:rPr>
          <w:b/>
        </w:rPr>
        <w:t xml:space="preserve"> (с изменениями от 24.12.2020 №</w:t>
      </w:r>
      <w:r w:rsidR="00272753">
        <w:rPr>
          <w:b/>
        </w:rPr>
        <w:t xml:space="preserve"> </w:t>
      </w:r>
      <w:r w:rsidR="00522864">
        <w:rPr>
          <w:b/>
        </w:rPr>
        <w:t>4967</w:t>
      </w:r>
      <w:r w:rsidR="002A5258">
        <w:rPr>
          <w:b/>
        </w:rPr>
        <w:t>, от 15.03.2021 №956</w:t>
      </w:r>
      <w:r w:rsidR="00522864">
        <w:rPr>
          <w:b/>
        </w:rPr>
        <w:t>)</w:t>
      </w:r>
    </w:p>
    <w:p w:rsidR="003A1698" w:rsidRPr="003A1698" w:rsidRDefault="003A1698" w:rsidP="003A1698">
      <w:pPr>
        <w:spacing w:line="360" w:lineRule="auto"/>
        <w:ind w:firstLine="709"/>
        <w:jc w:val="both"/>
        <w:rPr>
          <w:sz w:val="20"/>
          <w:szCs w:val="20"/>
        </w:rPr>
      </w:pPr>
    </w:p>
    <w:p w:rsidR="007500DB" w:rsidRPr="007500DB" w:rsidRDefault="007500DB" w:rsidP="007500DB">
      <w:pPr>
        <w:shd w:val="clear" w:color="auto" w:fill="FFFFFF" w:themeFill="background1"/>
        <w:ind w:firstLine="709"/>
        <w:jc w:val="both"/>
      </w:pPr>
      <w:r w:rsidRPr="007500DB">
        <w:t xml:space="preserve">В целях </w:t>
      </w:r>
      <w:r w:rsidR="00481D61">
        <w:t>повышения качества</w:t>
      </w:r>
      <w:r w:rsidRPr="007500DB">
        <w:t xml:space="preserve"> </w:t>
      </w:r>
      <w:r w:rsidR="00616AC8">
        <w:t xml:space="preserve">исполнения </w:t>
      </w:r>
      <w:r w:rsidRPr="007500DB">
        <w:t xml:space="preserve">муниципальных </w:t>
      </w:r>
      <w:r w:rsidR="00616AC8">
        <w:t>функций по обеспечению реализации</w:t>
      </w:r>
      <w:r w:rsidR="00AB5451">
        <w:t>,</w:t>
      </w:r>
      <w:r w:rsidR="00616AC8">
        <w:t xml:space="preserve"> предусмотренных законодательством Российской Федерации</w:t>
      </w:r>
      <w:r w:rsidR="00AB5451">
        <w:t>,</w:t>
      </w:r>
      <w:r w:rsidR="00616AC8">
        <w:t xml:space="preserve"> полномочий органов местного самоуправления</w:t>
      </w:r>
      <w:r w:rsidRPr="007500DB">
        <w:t xml:space="preserve"> </w:t>
      </w:r>
    </w:p>
    <w:p w:rsidR="003A1698" w:rsidRPr="003A1698" w:rsidRDefault="003A1698" w:rsidP="003A1698">
      <w:pPr>
        <w:ind w:firstLine="709"/>
        <w:jc w:val="both"/>
      </w:pPr>
    </w:p>
    <w:p w:rsidR="003A1698" w:rsidRPr="003A1698" w:rsidRDefault="003A1698" w:rsidP="003A1698">
      <w:pPr>
        <w:jc w:val="center"/>
        <w:rPr>
          <w:bCs/>
        </w:rPr>
      </w:pPr>
      <w:r w:rsidRPr="003A1698">
        <w:rPr>
          <w:bCs/>
        </w:rPr>
        <w:t>ПОСТАНОВЛЯЮ:</w:t>
      </w:r>
    </w:p>
    <w:p w:rsidR="003A1698" w:rsidRPr="003A1698" w:rsidRDefault="003A1698" w:rsidP="003A1698">
      <w:pPr>
        <w:jc w:val="center"/>
        <w:rPr>
          <w:bCs/>
        </w:rPr>
      </w:pPr>
    </w:p>
    <w:p w:rsidR="00B62AB8" w:rsidRPr="00B62AB8" w:rsidRDefault="00B62AB8" w:rsidP="00B62AB8">
      <w:pPr>
        <w:tabs>
          <w:tab w:val="left" w:pos="5670"/>
          <w:tab w:val="left" w:pos="9923"/>
        </w:tabs>
        <w:autoSpaceDE w:val="0"/>
        <w:autoSpaceDN w:val="0"/>
        <w:adjustRightInd w:val="0"/>
        <w:jc w:val="both"/>
      </w:pPr>
      <w:r>
        <w:t xml:space="preserve">         </w:t>
      </w:r>
      <w:r w:rsidR="00325FBE">
        <w:t>1.</w:t>
      </w:r>
      <w:r w:rsidRPr="00B62AB8">
        <w:t xml:space="preserve"> </w:t>
      </w:r>
      <w:r>
        <w:t xml:space="preserve">Внести в </w:t>
      </w:r>
      <w:r w:rsidR="00481D61">
        <w:t>п</w:t>
      </w:r>
      <w:r w:rsidRPr="00B62AB8">
        <w:t xml:space="preserve">остановление </w:t>
      </w:r>
      <w:r w:rsidR="00FB5362">
        <w:t xml:space="preserve">Администрации городского округа Воскресенск </w:t>
      </w:r>
      <w:r w:rsidRPr="00B62AB8">
        <w:t xml:space="preserve">от </w:t>
      </w:r>
      <w:r w:rsidR="00F51030">
        <w:t>23.12.20</w:t>
      </w:r>
      <w:r w:rsidR="00802D34">
        <w:t>19</w:t>
      </w:r>
      <w:r w:rsidR="00F51030">
        <w:t xml:space="preserve"> №43 </w:t>
      </w:r>
      <w:r w:rsidR="00F51030" w:rsidRPr="00F51030">
        <w:t>«О</w:t>
      </w:r>
      <w:r w:rsidR="001D4352">
        <w:t xml:space="preserve"> создании муниципального казе</w:t>
      </w:r>
      <w:r w:rsidR="00F51030" w:rsidRPr="00F51030">
        <w:t>нного учреждения «Управление территорией городского округа Воскресенск Московской области»</w:t>
      </w:r>
      <w:r w:rsidR="00522864">
        <w:t xml:space="preserve"> (с изменениями от 24.12.2020 №</w:t>
      </w:r>
      <w:r w:rsidR="00272753">
        <w:t xml:space="preserve"> </w:t>
      </w:r>
      <w:r w:rsidR="00522864">
        <w:t>4967</w:t>
      </w:r>
      <w:r w:rsidR="00ED0AE7">
        <w:t>, от 15.03.2021 № 956</w:t>
      </w:r>
      <w:bookmarkStart w:id="0" w:name="_GoBack"/>
      <w:bookmarkEnd w:id="0"/>
      <w:r w:rsidR="00522864">
        <w:t>)</w:t>
      </w:r>
      <w:r>
        <w:t xml:space="preserve"> следующ</w:t>
      </w:r>
      <w:r w:rsidR="00FB5362">
        <w:t>е</w:t>
      </w:r>
      <w:r>
        <w:t>е изменени</w:t>
      </w:r>
      <w:r w:rsidR="00FB5362">
        <w:t>е</w:t>
      </w:r>
      <w:r>
        <w:t>:</w:t>
      </w:r>
    </w:p>
    <w:p w:rsidR="003A1698" w:rsidRDefault="00B62AB8" w:rsidP="00325FBE">
      <w:pPr>
        <w:widowControl w:val="0"/>
        <w:tabs>
          <w:tab w:val="left" w:pos="851"/>
        </w:tabs>
        <w:ind w:firstLine="567"/>
        <w:jc w:val="both"/>
      </w:pPr>
      <w:r>
        <w:t>1.1</w:t>
      </w:r>
      <w:r w:rsidR="00325FBE">
        <w:t xml:space="preserve">. </w:t>
      </w:r>
      <w:r>
        <w:t>Пункт 5</w:t>
      </w:r>
      <w:r w:rsidR="00CB039C">
        <w:t xml:space="preserve"> постановления</w:t>
      </w:r>
      <w:r>
        <w:t xml:space="preserve"> изложить в новой редакции:</w:t>
      </w:r>
    </w:p>
    <w:p w:rsidR="00B62AB8" w:rsidRPr="003A1698" w:rsidRDefault="00B62AB8" w:rsidP="00B62AB8">
      <w:pPr>
        <w:widowControl w:val="0"/>
        <w:tabs>
          <w:tab w:val="left" w:pos="851"/>
        </w:tabs>
        <w:spacing w:after="200"/>
        <w:ind w:firstLine="567"/>
        <w:contextualSpacing/>
        <w:jc w:val="both"/>
      </w:pPr>
      <w:r>
        <w:t>«</w:t>
      </w:r>
      <w:r>
        <w:rPr>
          <w:rFonts w:eastAsia="Calibri"/>
          <w:bCs/>
          <w:color w:val="000000"/>
          <w:lang w:bidi="ru-RU"/>
        </w:rPr>
        <w:t xml:space="preserve">5. </w:t>
      </w:r>
      <w:r w:rsidRPr="003A1698">
        <w:rPr>
          <w:rFonts w:eastAsia="Calibri"/>
          <w:bCs/>
          <w:color w:val="000000"/>
          <w:lang w:bidi="ru-RU"/>
        </w:rPr>
        <w:t xml:space="preserve">Определить предельную штатную численность муниципального казенного учреждения </w:t>
      </w:r>
      <w:r w:rsidR="00F51030">
        <w:rPr>
          <w:rFonts w:eastAsia="Calibri"/>
          <w:bCs/>
          <w:color w:val="000000"/>
          <w:lang w:bidi="ru-RU"/>
        </w:rPr>
        <w:t>«Управление территорией городского округа Воскресенск</w:t>
      </w:r>
      <w:r w:rsidRPr="003A1698">
        <w:rPr>
          <w:rFonts w:eastAsia="Calibri"/>
          <w:bCs/>
          <w:color w:val="000000"/>
          <w:lang w:bidi="ru-RU"/>
        </w:rPr>
        <w:t xml:space="preserve"> Моско</w:t>
      </w:r>
      <w:r w:rsidR="001D4352">
        <w:rPr>
          <w:rFonts w:eastAsia="Calibri"/>
          <w:bCs/>
          <w:color w:val="000000"/>
          <w:lang w:bidi="ru-RU"/>
        </w:rPr>
        <w:t>вской области»</w:t>
      </w:r>
      <w:r w:rsidRPr="003A1698">
        <w:rPr>
          <w:rFonts w:eastAsia="Calibri"/>
          <w:bCs/>
          <w:color w:val="000000"/>
          <w:lang w:bidi="ru-RU"/>
        </w:rPr>
        <w:t xml:space="preserve"> в количестве </w:t>
      </w:r>
      <w:r w:rsidR="001D4352">
        <w:rPr>
          <w:rFonts w:eastAsia="Calibri"/>
          <w:bCs/>
          <w:color w:val="000000"/>
          <w:lang w:bidi="ru-RU"/>
        </w:rPr>
        <w:t>3</w:t>
      </w:r>
      <w:r w:rsidR="00467773">
        <w:rPr>
          <w:rFonts w:eastAsia="Calibri"/>
          <w:bCs/>
          <w:color w:val="000000"/>
          <w:lang w:bidi="ru-RU"/>
        </w:rPr>
        <w:t>5</w:t>
      </w:r>
      <w:r w:rsidRPr="003A1698">
        <w:rPr>
          <w:rFonts w:eastAsia="Calibri"/>
          <w:bCs/>
          <w:color w:val="000000"/>
          <w:lang w:bidi="ru-RU"/>
        </w:rPr>
        <w:t xml:space="preserve"> штатн</w:t>
      </w:r>
      <w:r w:rsidR="001D4352">
        <w:rPr>
          <w:rFonts w:eastAsia="Calibri"/>
          <w:bCs/>
          <w:color w:val="000000"/>
          <w:lang w:bidi="ru-RU"/>
        </w:rPr>
        <w:t>ых</w:t>
      </w:r>
      <w:r w:rsidRPr="003A1698">
        <w:rPr>
          <w:rFonts w:eastAsia="Calibri"/>
          <w:bCs/>
          <w:color w:val="000000"/>
          <w:lang w:bidi="ru-RU"/>
        </w:rPr>
        <w:t xml:space="preserve"> единиц.</w:t>
      </w:r>
      <w:r>
        <w:rPr>
          <w:rFonts w:eastAsia="Calibri"/>
          <w:bCs/>
          <w:color w:val="000000"/>
          <w:lang w:bidi="ru-RU"/>
        </w:rPr>
        <w:t>».</w:t>
      </w:r>
      <w:r w:rsidRPr="003A1698">
        <w:rPr>
          <w:rFonts w:eastAsia="Calibri"/>
          <w:bCs/>
          <w:color w:val="000000"/>
          <w:lang w:bidi="ru-RU"/>
        </w:rPr>
        <w:t xml:space="preserve"> </w:t>
      </w:r>
    </w:p>
    <w:p w:rsidR="00FB5362" w:rsidRPr="008D796C" w:rsidRDefault="00FB5362" w:rsidP="00FB5362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026D58">
        <w:t>2</w:t>
      </w:r>
      <w:r>
        <w:t xml:space="preserve">. </w:t>
      </w:r>
      <w:r w:rsidRPr="008D796C">
        <w:t xml:space="preserve">Опубликовать настоящее постановление в газете «Наше слово» и на официальном сайте </w:t>
      </w:r>
      <w:r>
        <w:rPr>
          <w:bCs/>
        </w:rPr>
        <w:t>городского округа</w:t>
      </w:r>
      <w:r w:rsidRPr="008D796C">
        <w:rPr>
          <w:bCs/>
        </w:rPr>
        <w:t xml:space="preserve"> Воскр</w:t>
      </w:r>
      <w:r>
        <w:rPr>
          <w:bCs/>
        </w:rPr>
        <w:t xml:space="preserve">есенск </w:t>
      </w:r>
      <w:r w:rsidRPr="008D796C">
        <w:t>Московской области.</w:t>
      </w:r>
    </w:p>
    <w:p w:rsidR="007500DB" w:rsidRDefault="00026D58" w:rsidP="00026D58">
      <w:pPr>
        <w:tabs>
          <w:tab w:val="left" w:pos="1080"/>
          <w:tab w:val="left" w:pos="5812"/>
        </w:tabs>
        <w:ind w:right="-55" w:firstLine="567"/>
        <w:jc w:val="both"/>
        <w:rPr>
          <w:bCs/>
        </w:rPr>
      </w:pPr>
      <w:r>
        <w:rPr>
          <w:bCs/>
        </w:rPr>
        <w:t>3</w:t>
      </w:r>
      <w:r w:rsidR="00325FBE">
        <w:rPr>
          <w:bCs/>
        </w:rPr>
        <w:t xml:space="preserve">. </w:t>
      </w:r>
      <w:r w:rsidR="003A1698" w:rsidRPr="003A1698">
        <w:rPr>
          <w:bCs/>
        </w:rPr>
        <w:t xml:space="preserve">Контроль за исполнением настоящего постановления </w:t>
      </w:r>
      <w:r w:rsidR="00FB5362">
        <w:rPr>
          <w:bCs/>
        </w:rPr>
        <w:t>возложить на</w:t>
      </w:r>
      <w:r w:rsidR="003A1698" w:rsidRPr="003A1698">
        <w:rPr>
          <w:bCs/>
        </w:rPr>
        <w:t xml:space="preserve"> </w:t>
      </w:r>
      <w:r w:rsidR="00B62AB8">
        <w:rPr>
          <w:bCs/>
        </w:rPr>
        <w:t>заместител</w:t>
      </w:r>
      <w:r w:rsidR="00FB5362">
        <w:rPr>
          <w:bCs/>
        </w:rPr>
        <w:t>я</w:t>
      </w:r>
      <w:r w:rsidR="00B62AB8">
        <w:rPr>
          <w:bCs/>
        </w:rPr>
        <w:t xml:space="preserve"> </w:t>
      </w:r>
      <w:r w:rsidR="007500DB">
        <w:rPr>
          <w:bCs/>
        </w:rPr>
        <w:t>Г</w:t>
      </w:r>
      <w:r w:rsidR="00B62AB8">
        <w:rPr>
          <w:bCs/>
        </w:rPr>
        <w:t xml:space="preserve">лавы </w:t>
      </w:r>
      <w:r w:rsidR="00FB5362">
        <w:rPr>
          <w:bCs/>
        </w:rPr>
        <w:t>А</w:t>
      </w:r>
      <w:r w:rsidR="007500DB">
        <w:rPr>
          <w:bCs/>
        </w:rPr>
        <w:t xml:space="preserve">дминистрации </w:t>
      </w:r>
      <w:r w:rsidR="00B62AB8">
        <w:rPr>
          <w:bCs/>
        </w:rPr>
        <w:t>городского округа Воскресенск</w:t>
      </w:r>
      <w:r w:rsidR="007500DB">
        <w:rPr>
          <w:bCs/>
        </w:rPr>
        <w:t xml:space="preserve"> </w:t>
      </w:r>
      <w:r w:rsidR="00802D34">
        <w:rPr>
          <w:bCs/>
        </w:rPr>
        <w:t>Копченова В. В</w:t>
      </w:r>
      <w:r w:rsidR="007500DB">
        <w:rPr>
          <w:bCs/>
        </w:rPr>
        <w:t>.</w:t>
      </w:r>
      <w:r w:rsidR="00B62AB8">
        <w:rPr>
          <w:bCs/>
        </w:rPr>
        <w:t xml:space="preserve"> </w:t>
      </w:r>
    </w:p>
    <w:p w:rsidR="007500DB" w:rsidRDefault="007500DB" w:rsidP="00325FBE">
      <w:pPr>
        <w:tabs>
          <w:tab w:val="left" w:pos="1080"/>
        </w:tabs>
        <w:ind w:right="-42"/>
        <w:jc w:val="both"/>
        <w:rPr>
          <w:bCs/>
        </w:rPr>
      </w:pPr>
    </w:p>
    <w:p w:rsidR="007500DB" w:rsidRDefault="007500DB" w:rsidP="00325FBE">
      <w:pPr>
        <w:tabs>
          <w:tab w:val="left" w:pos="1080"/>
        </w:tabs>
        <w:ind w:right="-42"/>
        <w:jc w:val="both"/>
        <w:rPr>
          <w:bCs/>
        </w:rPr>
      </w:pPr>
    </w:p>
    <w:p w:rsidR="007500DB" w:rsidRDefault="007500DB" w:rsidP="00325FBE">
      <w:pPr>
        <w:tabs>
          <w:tab w:val="left" w:pos="1080"/>
        </w:tabs>
        <w:ind w:right="-42"/>
        <w:jc w:val="both"/>
        <w:rPr>
          <w:bCs/>
        </w:rPr>
      </w:pPr>
    </w:p>
    <w:p w:rsidR="003A1698" w:rsidRPr="00325FBE" w:rsidRDefault="003A1698" w:rsidP="00325FBE">
      <w:pPr>
        <w:tabs>
          <w:tab w:val="left" w:pos="1080"/>
        </w:tabs>
        <w:ind w:right="-42"/>
        <w:jc w:val="both"/>
        <w:rPr>
          <w:bCs/>
        </w:rPr>
      </w:pPr>
      <w:r w:rsidRPr="003A1698">
        <w:rPr>
          <w:bCs/>
        </w:rPr>
        <w:t xml:space="preserve">Глава городского округа Воскресенск </w:t>
      </w:r>
      <w:r w:rsidRPr="003A1698">
        <w:rPr>
          <w:bCs/>
        </w:rPr>
        <w:tab/>
      </w:r>
      <w:r w:rsidRPr="003A1698">
        <w:rPr>
          <w:bCs/>
        </w:rPr>
        <w:tab/>
      </w:r>
      <w:r w:rsidRPr="003A1698">
        <w:rPr>
          <w:bCs/>
        </w:rPr>
        <w:tab/>
      </w:r>
      <w:r w:rsidRPr="003A1698">
        <w:rPr>
          <w:bCs/>
        </w:rPr>
        <w:tab/>
      </w:r>
      <w:r w:rsidRPr="003A1698">
        <w:rPr>
          <w:bCs/>
        </w:rPr>
        <w:tab/>
      </w:r>
      <w:r w:rsidRPr="003A1698">
        <w:rPr>
          <w:bCs/>
        </w:rPr>
        <w:tab/>
      </w:r>
      <w:r w:rsidRPr="003A1698">
        <w:rPr>
          <w:bCs/>
        </w:rPr>
        <w:tab/>
        <w:t>А.В. Болотников</w:t>
      </w:r>
    </w:p>
    <w:p w:rsidR="000D1D6E" w:rsidRDefault="000D1D6E" w:rsidP="00A90C74">
      <w:pPr>
        <w:pStyle w:val="3"/>
        <w:rPr>
          <w:szCs w:val="24"/>
        </w:rPr>
      </w:pPr>
    </w:p>
    <w:sectPr w:rsidR="000D1D6E" w:rsidSect="00A90C74">
      <w:footerReference w:type="default" r:id="rId9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07" w:rsidRDefault="00BA6B07" w:rsidP="0087773C">
      <w:r>
        <w:separator/>
      </w:r>
    </w:p>
  </w:endnote>
  <w:endnote w:type="continuationSeparator" w:id="0">
    <w:p w:rsidR="00BA6B07" w:rsidRDefault="00BA6B07" w:rsidP="0087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3C" w:rsidRDefault="008777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07" w:rsidRDefault="00BA6B07" w:rsidP="0087773C">
      <w:r>
        <w:separator/>
      </w:r>
    </w:p>
  </w:footnote>
  <w:footnote w:type="continuationSeparator" w:id="0">
    <w:p w:rsidR="00BA6B07" w:rsidRDefault="00BA6B07" w:rsidP="0087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407"/>
    <w:multiLevelType w:val="multilevel"/>
    <w:tmpl w:val="6B446A4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 w15:restartNumberingAfterBreak="0">
    <w:nsid w:val="152D01A2"/>
    <w:multiLevelType w:val="multilevel"/>
    <w:tmpl w:val="98069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8033736"/>
    <w:multiLevelType w:val="multilevel"/>
    <w:tmpl w:val="B34CD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2D716A"/>
    <w:multiLevelType w:val="multilevel"/>
    <w:tmpl w:val="60ECCF70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57" w:hanging="720"/>
      </w:pPr>
    </w:lvl>
    <w:lvl w:ilvl="2">
      <w:start w:val="5"/>
      <w:numFmt w:val="decimal"/>
      <w:lvlText w:val="%1.%2.%3."/>
      <w:lvlJc w:val="left"/>
      <w:pPr>
        <w:ind w:left="1394" w:hanging="720"/>
      </w:pPr>
    </w:lvl>
    <w:lvl w:ilvl="3">
      <w:start w:val="1"/>
      <w:numFmt w:val="decimal"/>
      <w:lvlText w:val="%1.%2.%3.%4."/>
      <w:lvlJc w:val="left"/>
      <w:pPr>
        <w:ind w:left="2091" w:hanging="1080"/>
      </w:pPr>
    </w:lvl>
    <w:lvl w:ilvl="4">
      <w:start w:val="1"/>
      <w:numFmt w:val="decimal"/>
      <w:lvlText w:val="%1.%2.%3.%4.%5."/>
      <w:lvlJc w:val="left"/>
      <w:pPr>
        <w:ind w:left="2428" w:hanging="1080"/>
      </w:pPr>
    </w:lvl>
    <w:lvl w:ilvl="5">
      <w:start w:val="1"/>
      <w:numFmt w:val="decimal"/>
      <w:lvlText w:val="%1.%2.%3.%4.%5.%6."/>
      <w:lvlJc w:val="left"/>
      <w:pPr>
        <w:ind w:left="3125" w:hanging="1440"/>
      </w:pPr>
    </w:lvl>
    <w:lvl w:ilvl="6">
      <w:start w:val="1"/>
      <w:numFmt w:val="decimal"/>
      <w:lvlText w:val="%1.%2.%3.%4.%5.%6.%7."/>
      <w:lvlJc w:val="left"/>
      <w:pPr>
        <w:ind w:left="3822" w:hanging="1800"/>
      </w:pPr>
    </w:lvl>
    <w:lvl w:ilvl="7">
      <w:start w:val="1"/>
      <w:numFmt w:val="decimal"/>
      <w:lvlText w:val="%1.%2.%3.%4.%5.%6.%7.%8."/>
      <w:lvlJc w:val="left"/>
      <w:pPr>
        <w:ind w:left="4159" w:hanging="1800"/>
      </w:pPr>
    </w:lvl>
    <w:lvl w:ilvl="8">
      <w:start w:val="1"/>
      <w:numFmt w:val="decimal"/>
      <w:lvlText w:val="%1.%2.%3.%4.%5.%6.%7.%8.%9."/>
      <w:lvlJc w:val="left"/>
      <w:pPr>
        <w:ind w:left="4856" w:hanging="2160"/>
      </w:pPr>
    </w:lvl>
  </w:abstractNum>
  <w:abstractNum w:abstractNumId="5" w15:restartNumberingAfterBreak="0">
    <w:nsid w:val="3BC2487C"/>
    <w:multiLevelType w:val="multilevel"/>
    <w:tmpl w:val="F126F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D52346"/>
    <w:multiLevelType w:val="multilevel"/>
    <w:tmpl w:val="F9CA5DE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7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DBA1BEF"/>
    <w:multiLevelType w:val="multilevel"/>
    <w:tmpl w:val="C0F4C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26D58"/>
    <w:rsid w:val="00041ED7"/>
    <w:rsid w:val="000658BA"/>
    <w:rsid w:val="00065F45"/>
    <w:rsid w:val="000D1D6E"/>
    <w:rsid w:val="000D2B8E"/>
    <w:rsid w:val="000F5654"/>
    <w:rsid w:val="001024D2"/>
    <w:rsid w:val="00117BBD"/>
    <w:rsid w:val="00165B1E"/>
    <w:rsid w:val="00186BC4"/>
    <w:rsid w:val="001D015A"/>
    <w:rsid w:val="001D4352"/>
    <w:rsid w:val="001F5361"/>
    <w:rsid w:val="00272753"/>
    <w:rsid w:val="0027322E"/>
    <w:rsid w:val="002A5258"/>
    <w:rsid w:val="002D4B9E"/>
    <w:rsid w:val="002E3481"/>
    <w:rsid w:val="00323112"/>
    <w:rsid w:val="00325FBE"/>
    <w:rsid w:val="00351764"/>
    <w:rsid w:val="00381A7C"/>
    <w:rsid w:val="00395EB4"/>
    <w:rsid w:val="003A1698"/>
    <w:rsid w:val="0045478A"/>
    <w:rsid w:val="00467773"/>
    <w:rsid w:val="00472EFB"/>
    <w:rsid w:val="00475898"/>
    <w:rsid w:val="00481D61"/>
    <w:rsid w:val="00497245"/>
    <w:rsid w:val="00522864"/>
    <w:rsid w:val="00582F57"/>
    <w:rsid w:val="00586546"/>
    <w:rsid w:val="005950D0"/>
    <w:rsid w:val="00605189"/>
    <w:rsid w:val="0061396E"/>
    <w:rsid w:val="00616AC8"/>
    <w:rsid w:val="00630AC0"/>
    <w:rsid w:val="00694F43"/>
    <w:rsid w:val="006B51A0"/>
    <w:rsid w:val="006C0436"/>
    <w:rsid w:val="006E70D1"/>
    <w:rsid w:val="00703750"/>
    <w:rsid w:val="007270BC"/>
    <w:rsid w:val="007500DB"/>
    <w:rsid w:val="00790FBD"/>
    <w:rsid w:val="00794D10"/>
    <w:rsid w:val="008010E7"/>
    <w:rsid w:val="00802D34"/>
    <w:rsid w:val="008038EA"/>
    <w:rsid w:val="008219F5"/>
    <w:rsid w:val="008679E7"/>
    <w:rsid w:val="0087773C"/>
    <w:rsid w:val="008A02B1"/>
    <w:rsid w:val="008D796C"/>
    <w:rsid w:val="00926B06"/>
    <w:rsid w:val="00992DAE"/>
    <w:rsid w:val="0099353A"/>
    <w:rsid w:val="009B065F"/>
    <w:rsid w:val="009F3573"/>
    <w:rsid w:val="00A00F47"/>
    <w:rsid w:val="00A016B1"/>
    <w:rsid w:val="00A25C5E"/>
    <w:rsid w:val="00A90C74"/>
    <w:rsid w:val="00A917A3"/>
    <w:rsid w:val="00AB5451"/>
    <w:rsid w:val="00B06AF9"/>
    <w:rsid w:val="00B13C8C"/>
    <w:rsid w:val="00B37603"/>
    <w:rsid w:val="00B62AB8"/>
    <w:rsid w:val="00B8146F"/>
    <w:rsid w:val="00B84C35"/>
    <w:rsid w:val="00BA6B07"/>
    <w:rsid w:val="00C108BE"/>
    <w:rsid w:val="00C3686E"/>
    <w:rsid w:val="00CB039C"/>
    <w:rsid w:val="00CB63E5"/>
    <w:rsid w:val="00CB7055"/>
    <w:rsid w:val="00CD52F6"/>
    <w:rsid w:val="00CE63E8"/>
    <w:rsid w:val="00DA740C"/>
    <w:rsid w:val="00DB3BF0"/>
    <w:rsid w:val="00DD6BCF"/>
    <w:rsid w:val="00E371ED"/>
    <w:rsid w:val="00E47D9A"/>
    <w:rsid w:val="00EA7482"/>
    <w:rsid w:val="00EB0D44"/>
    <w:rsid w:val="00ED0AE7"/>
    <w:rsid w:val="00F16B99"/>
    <w:rsid w:val="00F51030"/>
    <w:rsid w:val="00F703CC"/>
    <w:rsid w:val="00F81C91"/>
    <w:rsid w:val="00F84378"/>
    <w:rsid w:val="00F84882"/>
    <w:rsid w:val="00FB5362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6AFC-4630-47C7-A112-C4FC292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D1D6E"/>
    <w:pPr>
      <w:keepNext/>
      <w:jc w:val="both"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24D2"/>
  </w:style>
  <w:style w:type="paragraph" w:styleId="a4">
    <w:name w:val="Balloon Text"/>
    <w:basedOn w:val="a"/>
    <w:link w:val="a5"/>
    <w:uiPriority w:val="99"/>
    <w:semiHidden/>
    <w:unhideWhenUsed/>
    <w:rsid w:val="000D2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8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7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3C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D1D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0D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8241-4F15-497D-90DC-881BC45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1D2AF411</Template>
  <TotalTime>554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Маринова Галина Викторовна</dc:creator>
  <cp:keywords/>
  <dc:description/>
  <cp:lastModifiedBy>Лепилова Светлана Вячеславовна</cp:lastModifiedBy>
  <cp:revision>27</cp:revision>
  <cp:lastPrinted>2021-02-25T07:33:00Z</cp:lastPrinted>
  <dcterms:created xsi:type="dcterms:W3CDTF">2019-12-21T09:16:00Z</dcterms:created>
  <dcterms:modified xsi:type="dcterms:W3CDTF">2021-07-06T14:30:00Z</dcterms:modified>
</cp:coreProperties>
</file>