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B4" w:rsidRDefault="001612B4" w:rsidP="001612B4">
      <w:pPr>
        <w:ind w:left="6237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612B4" w:rsidRDefault="001612B4" w:rsidP="001612B4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Губернатор </w:t>
      </w:r>
    </w:p>
    <w:p w:rsidR="001612B4" w:rsidRDefault="001612B4" w:rsidP="001612B4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1612B4" w:rsidRDefault="001612B4" w:rsidP="001612B4">
      <w:pPr>
        <w:ind w:left="6237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А.Ю. Воробьев</w:t>
      </w:r>
    </w:p>
    <w:p w:rsidR="001612B4" w:rsidRDefault="001612B4" w:rsidP="001612B4">
      <w:pPr>
        <w:ind w:left="6237"/>
        <w:rPr>
          <w:sz w:val="28"/>
          <w:szCs w:val="28"/>
        </w:rPr>
      </w:pPr>
      <w:r>
        <w:rPr>
          <w:sz w:val="28"/>
          <w:szCs w:val="28"/>
        </w:rPr>
        <w:t>«</w:t>
      </w:r>
      <w:r w:rsidR="001454BC">
        <w:rPr>
          <w:sz w:val="28"/>
          <w:szCs w:val="28"/>
        </w:rPr>
        <w:t>2</w:t>
      </w:r>
      <w:r w:rsidR="00B82CA8">
        <w:rPr>
          <w:sz w:val="28"/>
          <w:szCs w:val="28"/>
        </w:rPr>
        <w:t>7</w:t>
      </w:r>
      <w:r w:rsidR="001454BC">
        <w:rPr>
          <w:sz w:val="28"/>
          <w:szCs w:val="28"/>
        </w:rPr>
        <w:t>» ию</w:t>
      </w:r>
      <w:r w:rsidR="00B82CA8">
        <w:rPr>
          <w:sz w:val="28"/>
          <w:szCs w:val="28"/>
        </w:rPr>
        <w:t>л</w:t>
      </w:r>
      <w:r>
        <w:rPr>
          <w:sz w:val="28"/>
          <w:szCs w:val="28"/>
        </w:rPr>
        <w:t>я 2021 года</w:t>
      </w:r>
    </w:p>
    <w:p w:rsidR="000115D0" w:rsidRDefault="000115D0">
      <w:pPr>
        <w:pStyle w:val="3"/>
        <w:suppressAutoHyphens/>
        <w:rPr>
          <w:szCs w:val="26"/>
        </w:rPr>
      </w:pPr>
    </w:p>
    <w:p w:rsidR="000115D0" w:rsidRDefault="000115D0">
      <w:pPr>
        <w:pStyle w:val="3"/>
        <w:suppressAutoHyphens/>
        <w:rPr>
          <w:szCs w:val="26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</w:t>
      </w:r>
      <w:r w:rsidR="00B82CA8" w:rsidRPr="003F24BF">
        <w:rPr>
          <w:b/>
          <w:bCs/>
          <w:sz w:val="26"/>
          <w:szCs w:val="26"/>
        </w:rPr>
        <w:t>в Приемные Правительства</w:t>
      </w:r>
      <w:r w:rsidRPr="003F24BF">
        <w:rPr>
          <w:b/>
          <w:bCs/>
          <w:sz w:val="26"/>
          <w:szCs w:val="26"/>
        </w:rPr>
        <w:t xml:space="preserve"> Московской области </w:t>
      </w:r>
    </w:p>
    <w:p w:rsidR="00F32BB8" w:rsidRDefault="00F32BB8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на </w:t>
      </w:r>
      <w:r w:rsidR="00B82CA8">
        <w:rPr>
          <w:b/>
          <w:bCs/>
          <w:sz w:val="26"/>
          <w:szCs w:val="26"/>
        </w:rPr>
        <w:t>август</w:t>
      </w:r>
      <w:r w:rsidR="00D50C39">
        <w:rPr>
          <w:b/>
          <w:bCs/>
          <w:sz w:val="26"/>
          <w:szCs w:val="26"/>
        </w:rPr>
        <w:t xml:space="preserve"> </w:t>
      </w:r>
      <w:r w:rsidRPr="003F24BF">
        <w:rPr>
          <w:b/>
          <w:bCs/>
          <w:sz w:val="26"/>
          <w:szCs w:val="26"/>
        </w:rPr>
        <w:t>20</w:t>
      </w:r>
      <w:r w:rsidR="00167189">
        <w:rPr>
          <w:b/>
          <w:bCs/>
          <w:sz w:val="26"/>
          <w:szCs w:val="26"/>
        </w:rPr>
        <w:t>21</w:t>
      </w:r>
      <w:r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95572F">
              <w:rPr>
                <w:sz w:val="26"/>
                <w:szCs w:val="26"/>
              </w:rPr>
              <w:t>Дата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и время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3</w:t>
            </w:r>
          </w:p>
        </w:tc>
      </w:tr>
      <w:tr w:rsidR="001454BC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A8" w:rsidRPr="00B82CA8" w:rsidRDefault="00B82CA8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B82CA8">
              <w:rPr>
                <w:sz w:val="26"/>
                <w:szCs w:val="26"/>
              </w:rPr>
              <w:t xml:space="preserve"> августа</w:t>
            </w:r>
          </w:p>
          <w:p w:rsidR="00B82CA8" w:rsidRPr="00B82CA8" w:rsidRDefault="00B82CA8" w:rsidP="00AD402E">
            <w:pPr>
              <w:suppressAutoHyphens/>
              <w:rPr>
                <w:sz w:val="26"/>
                <w:szCs w:val="26"/>
              </w:rPr>
            </w:pPr>
            <w:r w:rsidRPr="00B82CA8">
              <w:rPr>
                <w:sz w:val="26"/>
                <w:szCs w:val="26"/>
              </w:rPr>
              <w:t>с 10.00</w:t>
            </w:r>
          </w:p>
          <w:p w:rsidR="00B82CA8" w:rsidRPr="00B82CA8" w:rsidRDefault="00B82CA8" w:rsidP="00AD402E">
            <w:pPr>
              <w:suppressAutoHyphens/>
              <w:rPr>
                <w:sz w:val="26"/>
                <w:szCs w:val="26"/>
              </w:rPr>
            </w:pPr>
          </w:p>
          <w:p w:rsidR="00B82CA8" w:rsidRPr="0095572F" w:rsidRDefault="00B82CA8" w:rsidP="00AD402E">
            <w:pPr>
              <w:suppressAutoHyphens/>
              <w:rPr>
                <w:sz w:val="26"/>
                <w:szCs w:val="26"/>
              </w:rPr>
            </w:pPr>
            <w:r w:rsidRPr="00B82CA8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A8" w:rsidRPr="00B82CA8" w:rsidRDefault="00B82CA8" w:rsidP="00B82CA8">
            <w:pPr>
              <w:suppressAutoHyphens/>
              <w:jc w:val="both"/>
              <w:rPr>
                <w:sz w:val="26"/>
                <w:szCs w:val="26"/>
              </w:rPr>
            </w:pPr>
            <w:r w:rsidRPr="00B82CA8">
              <w:rPr>
                <w:sz w:val="26"/>
                <w:szCs w:val="26"/>
              </w:rPr>
              <w:t>ВОРОНЦОВ</w:t>
            </w:r>
          </w:p>
          <w:p w:rsidR="00B82CA8" w:rsidRDefault="00B82CA8" w:rsidP="00B82CA8">
            <w:pPr>
              <w:suppressAutoHyphens/>
              <w:rPr>
                <w:sz w:val="26"/>
                <w:szCs w:val="26"/>
              </w:rPr>
            </w:pPr>
            <w:r w:rsidRPr="00B82CA8">
              <w:rPr>
                <w:sz w:val="26"/>
                <w:szCs w:val="26"/>
              </w:rPr>
              <w:t>Вадим Валерьевич</w:t>
            </w:r>
          </w:p>
          <w:p w:rsidR="00B82CA8" w:rsidRDefault="00B82CA8" w:rsidP="00B82CA8">
            <w:pPr>
              <w:suppressAutoHyphens/>
              <w:rPr>
                <w:sz w:val="26"/>
                <w:szCs w:val="26"/>
              </w:rPr>
            </w:pPr>
          </w:p>
          <w:p w:rsidR="00B82CA8" w:rsidRPr="00B82CA8" w:rsidRDefault="00B82CA8" w:rsidP="00B82CA8">
            <w:pPr>
              <w:suppressAutoHyphens/>
              <w:rPr>
                <w:sz w:val="26"/>
                <w:szCs w:val="26"/>
              </w:rPr>
            </w:pPr>
            <w:r w:rsidRPr="00B82CA8">
              <w:rPr>
                <w:sz w:val="26"/>
                <w:szCs w:val="26"/>
              </w:rPr>
              <w:t>ТЕРЮШКОВ</w:t>
            </w:r>
          </w:p>
          <w:p w:rsidR="00B82CA8" w:rsidRPr="0095572F" w:rsidRDefault="00B82CA8" w:rsidP="00B82CA8">
            <w:pPr>
              <w:suppressAutoHyphens/>
              <w:rPr>
                <w:sz w:val="26"/>
                <w:szCs w:val="26"/>
              </w:rPr>
            </w:pPr>
            <w:r w:rsidRPr="00B82CA8">
              <w:rPr>
                <w:sz w:val="26"/>
                <w:szCs w:val="26"/>
              </w:rPr>
              <w:t>Роман Игоревич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A8" w:rsidRDefault="00B82CA8" w:rsidP="00B82CA8">
            <w:pPr>
              <w:rPr>
                <w:sz w:val="26"/>
                <w:szCs w:val="26"/>
              </w:rPr>
            </w:pPr>
            <w:r w:rsidRPr="00B82CA8">
              <w:rPr>
                <w:sz w:val="26"/>
                <w:szCs w:val="26"/>
              </w:rPr>
              <w:t>Заместитель министра экологии и природопользования Московской области</w:t>
            </w:r>
          </w:p>
          <w:p w:rsidR="00B82CA8" w:rsidRDefault="00B82CA8" w:rsidP="00B82CA8">
            <w:pPr>
              <w:rPr>
                <w:sz w:val="26"/>
                <w:szCs w:val="26"/>
              </w:rPr>
            </w:pPr>
          </w:p>
          <w:p w:rsidR="00B82CA8" w:rsidRPr="00B82CA8" w:rsidRDefault="00B82CA8" w:rsidP="00B82CA8">
            <w:pPr>
              <w:rPr>
                <w:sz w:val="26"/>
                <w:szCs w:val="26"/>
              </w:rPr>
            </w:pPr>
            <w:r w:rsidRPr="00B82CA8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  <w:p w:rsidR="001454BC" w:rsidRPr="0095572F" w:rsidRDefault="001454BC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B82CA8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A8" w:rsidRPr="00B82CA8" w:rsidRDefault="00B82CA8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B82CA8">
              <w:rPr>
                <w:sz w:val="26"/>
                <w:szCs w:val="26"/>
              </w:rPr>
              <w:t xml:space="preserve"> августа</w:t>
            </w:r>
          </w:p>
          <w:p w:rsidR="00B82CA8" w:rsidRPr="00B82CA8" w:rsidRDefault="00B82CA8" w:rsidP="00AD402E">
            <w:pPr>
              <w:suppressAutoHyphens/>
              <w:rPr>
                <w:sz w:val="26"/>
                <w:szCs w:val="26"/>
              </w:rPr>
            </w:pPr>
            <w:r w:rsidRPr="00B82CA8">
              <w:rPr>
                <w:sz w:val="26"/>
                <w:szCs w:val="26"/>
              </w:rPr>
              <w:t>с 10.00</w:t>
            </w:r>
          </w:p>
          <w:p w:rsidR="00B82CA8" w:rsidRPr="00B82CA8" w:rsidRDefault="00B82CA8" w:rsidP="00AD402E">
            <w:pPr>
              <w:suppressAutoHyphens/>
              <w:rPr>
                <w:sz w:val="26"/>
                <w:szCs w:val="26"/>
              </w:rPr>
            </w:pPr>
          </w:p>
          <w:p w:rsidR="00B82CA8" w:rsidRDefault="00B82CA8" w:rsidP="00AD402E">
            <w:pPr>
              <w:suppressAutoHyphens/>
              <w:rPr>
                <w:sz w:val="26"/>
                <w:szCs w:val="26"/>
              </w:rPr>
            </w:pPr>
            <w:r w:rsidRPr="00B82CA8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A8" w:rsidRPr="00B82CA8" w:rsidRDefault="00B82CA8" w:rsidP="00B82CA8">
            <w:pPr>
              <w:suppressAutoHyphens/>
              <w:jc w:val="both"/>
              <w:rPr>
                <w:sz w:val="26"/>
                <w:szCs w:val="26"/>
              </w:rPr>
            </w:pPr>
            <w:r w:rsidRPr="00B82CA8">
              <w:rPr>
                <w:sz w:val="26"/>
                <w:szCs w:val="26"/>
              </w:rPr>
              <w:t>САИТГАРЕЕВ</w:t>
            </w:r>
          </w:p>
          <w:p w:rsidR="00B82CA8" w:rsidRDefault="00B82CA8" w:rsidP="00B82CA8">
            <w:pPr>
              <w:suppressAutoHyphens/>
              <w:jc w:val="both"/>
              <w:rPr>
                <w:sz w:val="26"/>
                <w:szCs w:val="26"/>
              </w:rPr>
            </w:pPr>
            <w:r w:rsidRPr="00B82CA8">
              <w:rPr>
                <w:sz w:val="26"/>
                <w:szCs w:val="26"/>
              </w:rPr>
              <w:t>Руслан Ринатович</w:t>
            </w:r>
          </w:p>
          <w:p w:rsidR="00B82CA8" w:rsidRDefault="00B82CA8" w:rsidP="00B82CA8">
            <w:pPr>
              <w:suppressAutoHyphens/>
              <w:jc w:val="both"/>
              <w:rPr>
                <w:sz w:val="26"/>
                <w:szCs w:val="26"/>
              </w:rPr>
            </w:pPr>
          </w:p>
          <w:p w:rsidR="00B82CA8" w:rsidRPr="00B82CA8" w:rsidRDefault="00B82CA8" w:rsidP="00B82CA8">
            <w:pPr>
              <w:suppressAutoHyphens/>
              <w:jc w:val="both"/>
              <w:rPr>
                <w:sz w:val="26"/>
                <w:szCs w:val="26"/>
              </w:rPr>
            </w:pPr>
            <w:r w:rsidRPr="00B82CA8">
              <w:rPr>
                <w:sz w:val="26"/>
                <w:szCs w:val="26"/>
              </w:rPr>
              <w:t>ГАРИБЯН</w:t>
            </w:r>
          </w:p>
          <w:p w:rsidR="00B82CA8" w:rsidRPr="00B82CA8" w:rsidRDefault="00B82CA8" w:rsidP="00B82CA8">
            <w:pPr>
              <w:suppressAutoHyphens/>
              <w:jc w:val="both"/>
              <w:rPr>
                <w:sz w:val="26"/>
                <w:szCs w:val="26"/>
              </w:rPr>
            </w:pPr>
            <w:r w:rsidRPr="00B82CA8">
              <w:rPr>
                <w:sz w:val="26"/>
                <w:szCs w:val="26"/>
              </w:rPr>
              <w:t>Артур Петросович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A8" w:rsidRDefault="00B82CA8" w:rsidP="00B82CA8">
            <w:pPr>
              <w:rPr>
                <w:sz w:val="26"/>
                <w:szCs w:val="26"/>
              </w:rPr>
            </w:pPr>
            <w:r w:rsidRPr="00B82CA8">
              <w:rPr>
                <w:sz w:val="26"/>
                <w:szCs w:val="26"/>
              </w:rPr>
              <w:t>Первый заместитель министра здравоохранения Московской области</w:t>
            </w:r>
          </w:p>
          <w:p w:rsidR="00B82CA8" w:rsidRDefault="00B82CA8" w:rsidP="00B82CA8">
            <w:pPr>
              <w:rPr>
                <w:sz w:val="26"/>
                <w:szCs w:val="26"/>
              </w:rPr>
            </w:pPr>
          </w:p>
          <w:p w:rsidR="00B82CA8" w:rsidRDefault="00B82CA8" w:rsidP="00B82CA8">
            <w:pPr>
              <w:rPr>
                <w:sz w:val="26"/>
                <w:szCs w:val="26"/>
              </w:rPr>
            </w:pPr>
            <w:r w:rsidRPr="00B82CA8">
              <w:rPr>
                <w:sz w:val="26"/>
                <w:szCs w:val="26"/>
              </w:rPr>
              <w:t>Министр Правительства Московской области по</w:t>
            </w:r>
            <w:r>
              <w:rPr>
                <w:sz w:val="26"/>
                <w:szCs w:val="26"/>
              </w:rPr>
              <w:t xml:space="preserve"> государственному надзору в строительстве</w:t>
            </w:r>
          </w:p>
          <w:p w:rsidR="00B82CA8" w:rsidRPr="00B82CA8" w:rsidRDefault="00B82CA8" w:rsidP="00B82CA8">
            <w:pPr>
              <w:rPr>
                <w:sz w:val="26"/>
                <w:szCs w:val="26"/>
              </w:rPr>
            </w:pPr>
          </w:p>
        </w:tc>
      </w:tr>
      <w:tr w:rsidR="00B82CA8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A8" w:rsidRPr="00B82CA8" w:rsidRDefault="00B82CA8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B82CA8">
              <w:rPr>
                <w:sz w:val="26"/>
                <w:szCs w:val="26"/>
              </w:rPr>
              <w:t xml:space="preserve"> августа</w:t>
            </w:r>
          </w:p>
          <w:p w:rsidR="00B82CA8" w:rsidRPr="00B82CA8" w:rsidRDefault="00B82CA8" w:rsidP="00AD402E">
            <w:pPr>
              <w:suppressAutoHyphens/>
              <w:rPr>
                <w:sz w:val="26"/>
                <w:szCs w:val="26"/>
              </w:rPr>
            </w:pPr>
            <w:r w:rsidRPr="00B82CA8">
              <w:rPr>
                <w:sz w:val="26"/>
                <w:szCs w:val="26"/>
              </w:rPr>
              <w:t>с 10.00</w:t>
            </w:r>
          </w:p>
          <w:p w:rsidR="00B82CA8" w:rsidRPr="00B82CA8" w:rsidRDefault="00B82CA8" w:rsidP="00AD402E">
            <w:pPr>
              <w:suppressAutoHyphens/>
              <w:rPr>
                <w:sz w:val="26"/>
                <w:szCs w:val="26"/>
              </w:rPr>
            </w:pPr>
          </w:p>
          <w:p w:rsidR="00B82CA8" w:rsidRDefault="00B82CA8" w:rsidP="00AD402E">
            <w:pPr>
              <w:suppressAutoHyphens/>
              <w:rPr>
                <w:sz w:val="26"/>
                <w:szCs w:val="26"/>
              </w:rPr>
            </w:pPr>
            <w:r w:rsidRPr="00B82CA8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B" w:rsidRPr="005871BB" w:rsidRDefault="005871BB" w:rsidP="005871BB">
            <w:pPr>
              <w:suppressAutoHyphens/>
              <w:jc w:val="both"/>
              <w:rPr>
                <w:sz w:val="26"/>
                <w:szCs w:val="26"/>
              </w:rPr>
            </w:pPr>
            <w:r w:rsidRPr="005871BB">
              <w:rPr>
                <w:sz w:val="26"/>
                <w:szCs w:val="26"/>
              </w:rPr>
              <w:t>БРОНШТЕЙН</w:t>
            </w:r>
          </w:p>
          <w:p w:rsidR="00B82CA8" w:rsidRDefault="005871BB" w:rsidP="005871BB">
            <w:pPr>
              <w:suppressAutoHyphens/>
              <w:jc w:val="both"/>
              <w:rPr>
                <w:sz w:val="26"/>
                <w:szCs w:val="26"/>
              </w:rPr>
            </w:pPr>
            <w:r w:rsidRPr="005871BB">
              <w:rPr>
                <w:sz w:val="26"/>
                <w:szCs w:val="26"/>
              </w:rPr>
              <w:t>Илья Михайлович</w:t>
            </w:r>
          </w:p>
          <w:p w:rsidR="005871BB" w:rsidRDefault="005871BB" w:rsidP="005871BB">
            <w:pPr>
              <w:suppressAutoHyphens/>
              <w:jc w:val="both"/>
              <w:rPr>
                <w:sz w:val="26"/>
                <w:szCs w:val="26"/>
              </w:rPr>
            </w:pPr>
          </w:p>
          <w:p w:rsidR="005871BB" w:rsidRPr="005871BB" w:rsidRDefault="005871BB" w:rsidP="005871BB">
            <w:pPr>
              <w:suppressAutoHyphens/>
              <w:jc w:val="both"/>
              <w:rPr>
                <w:sz w:val="26"/>
                <w:szCs w:val="26"/>
              </w:rPr>
            </w:pPr>
            <w:r w:rsidRPr="005871BB">
              <w:rPr>
                <w:sz w:val="26"/>
                <w:szCs w:val="26"/>
              </w:rPr>
              <w:t>КАЗИМИР</w:t>
            </w:r>
          </w:p>
          <w:p w:rsidR="005871BB" w:rsidRPr="00B82CA8" w:rsidRDefault="005871BB" w:rsidP="005871BB">
            <w:pPr>
              <w:suppressAutoHyphens/>
              <w:jc w:val="both"/>
              <w:rPr>
                <w:sz w:val="26"/>
                <w:szCs w:val="26"/>
              </w:rPr>
            </w:pPr>
            <w:r w:rsidRPr="005871BB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B" w:rsidRPr="005871BB" w:rsidRDefault="005871BB" w:rsidP="005871BB">
            <w:pPr>
              <w:rPr>
                <w:sz w:val="26"/>
                <w:szCs w:val="26"/>
              </w:rPr>
            </w:pPr>
            <w:r w:rsidRPr="005871BB">
              <w:rPr>
                <w:sz w:val="26"/>
                <w:szCs w:val="26"/>
              </w:rPr>
              <w:t xml:space="preserve">Министр образования </w:t>
            </w:r>
          </w:p>
          <w:p w:rsidR="00B82CA8" w:rsidRDefault="005871BB" w:rsidP="005871BB">
            <w:pPr>
              <w:rPr>
                <w:sz w:val="26"/>
                <w:szCs w:val="26"/>
              </w:rPr>
            </w:pPr>
            <w:r w:rsidRPr="005871BB">
              <w:rPr>
                <w:sz w:val="26"/>
                <w:szCs w:val="26"/>
              </w:rPr>
              <w:t>Московской области</w:t>
            </w:r>
          </w:p>
          <w:p w:rsidR="005871BB" w:rsidRDefault="005871BB" w:rsidP="005871BB">
            <w:pPr>
              <w:rPr>
                <w:sz w:val="26"/>
                <w:szCs w:val="26"/>
              </w:rPr>
            </w:pPr>
          </w:p>
          <w:p w:rsidR="005871BB" w:rsidRPr="00B82CA8" w:rsidRDefault="005871BB" w:rsidP="005871BB">
            <w:pPr>
              <w:rPr>
                <w:sz w:val="26"/>
                <w:szCs w:val="26"/>
              </w:rPr>
            </w:pPr>
            <w:r w:rsidRPr="005871BB"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</w:tc>
      </w:tr>
      <w:tr w:rsidR="005871BB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B" w:rsidRPr="005871BB" w:rsidRDefault="005871BB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5871BB">
              <w:rPr>
                <w:sz w:val="26"/>
                <w:szCs w:val="26"/>
              </w:rPr>
              <w:t xml:space="preserve"> августа</w:t>
            </w:r>
          </w:p>
          <w:p w:rsidR="005871BB" w:rsidRDefault="005871BB" w:rsidP="00AD402E">
            <w:pPr>
              <w:suppressAutoHyphens/>
              <w:rPr>
                <w:sz w:val="26"/>
                <w:szCs w:val="26"/>
              </w:rPr>
            </w:pPr>
            <w:r w:rsidRPr="005871BB"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B" w:rsidRPr="005871BB" w:rsidRDefault="005871BB" w:rsidP="005871BB">
            <w:pPr>
              <w:suppressAutoHyphens/>
              <w:jc w:val="both"/>
              <w:rPr>
                <w:sz w:val="26"/>
                <w:szCs w:val="26"/>
              </w:rPr>
            </w:pPr>
            <w:r w:rsidRPr="005871BB">
              <w:rPr>
                <w:sz w:val="26"/>
                <w:szCs w:val="26"/>
              </w:rPr>
              <w:t xml:space="preserve">АДИГАМОВА </w:t>
            </w:r>
          </w:p>
          <w:p w:rsidR="005871BB" w:rsidRPr="005871BB" w:rsidRDefault="005871BB" w:rsidP="005871BB">
            <w:pPr>
              <w:suppressAutoHyphens/>
              <w:jc w:val="both"/>
              <w:rPr>
                <w:sz w:val="26"/>
                <w:szCs w:val="26"/>
              </w:rPr>
            </w:pPr>
            <w:r w:rsidRPr="005871BB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B" w:rsidRDefault="005871BB" w:rsidP="005871BB">
            <w:pPr>
              <w:rPr>
                <w:sz w:val="26"/>
                <w:szCs w:val="26"/>
              </w:rPr>
            </w:pPr>
            <w:r w:rsidRPr="005871BB">
              <w:rPr>
                <w:sz w:val="26"/>
                <w:szCs w:val="26"/>
              </w:rPr>
              <w:t>Министр имущественных отношений Московской области</w:t>
            </w:r>
          </w:p>
          <w:p w:rsidR="005871BB" w:rsidRPr="005871BB" w:rsidRDefault="005871BB" w:rsidP="005871BB">
            <w:pPr>
              <w:rPr>
                <w:sz w:val="26"/>
                <w:szCs w:val="26"/>
              </w:rPr>
            </w:pPr>
          </w:p>
        </w:tc>
      </w:tr>
      <w:tr w:rsidR="005871BB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B" w:rsidRPr="005871BB" w:rsidRDefault="005871BB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5871BB">
              <w:rPr>
                <w:sz w:val="26"/>
                <w:szCs w:val="26"/>
              </w:rPr>
              <w:t xml:space="preserve"> августа</w:t>
            </w:r>
          </w:p>
          <w:p w:rsidR="005871BB" w:rsidRPr="005871BB" w:rsidRDefault="005871BB" w:rsidP="00AD402E">
            <w:pPr>
              <w:suppressAutoHyphens/>
              <w:rPr>
                <w:sz w:val="26"/>
                <w:szCs w:val="26"/>
              </w:rPr>
            </w:pPr>
            <w:r w:rsidRPr="005871BB">
              <w:rPr>
                <w:sz w:val="26"/>
                <w:szCs w:val="26"/>
              </w:rPr>
              <w:t>с 10.00</w:t>
            </w:r>
          </w:p>
          <w:p w:rsidR="005871BB" w:rsidRPr="005871BB" w:rsidRDefault="005871BB" w:rsidP="00AD402E">
            <w:pPr>
              <w:suppressAutoHyphens/>
              <w:rPr>
                <w:sz w:val="26"/>
                <w:szCs w:val="26"/>
              </w:rPr>
            </w:pPr>
          </w:p>
          <w:p w:rsidR="005871BB" w:rsidRDefault="005871BB" w:rsidP="00AD402E">
            <w:pPr>
              <w:suppressAutoHyphens/>
              <w:rPr>
                <w:sz w:val="26"/>
                <w:szCs w:val="26"/>
              </w:rPr>
            </w:pPr>
            <w:r w:rsidRPr="005871BB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22" w:rsidRPr="00300E22" w:rsidRDefault="00300E22" w:rsidP="00300E22">
            <w:pPr>
              <w:suppressAutoHyphens/>
              <w:jc w:val="both"/>
              <w:rPr>
                <w:sz w:val="26"/>
                <w:szCs w:val="26"/>
              </w:rPr>
            </w:pPr>
            <w:r w:rsidRPr="00300E22">
              <w:rPr>
                <w:sz w:val="26"/>
                <w:szCs w:val="26"/>
              </w:rPr>
              <w:t>ДОРКИНА</w:t>
            </w:r>
          </w:p>
          <w:p w:rsidR="005871BB" w:rsidRDefault="00300E22" w:rsidP="00300E22">
            <w:pPr>
              <w:suppressAutoHyphens/>
              <w:jc w:val="both"/>
              <w:rPr>
                <w:sz w:val="26"/>
                <w:szCs w:val="26"/>
              </w:rPr>
            </w:pPr>
            <w:r w:rsidRPr="00300E22">
              <w:rPr>
                <w:sz w:val="26"/>
                <w:szCs w:val="26"/>
              </w:rPr>
              <w:t>Ирина Сергеевна</w:t>
            </w:r>
          </w:p>
          <w:p w:rsidR="00300E22" w:rsidRDefault="00300E22" w:rsidP="00300E22">
            <w:pPr>
              <w:suppressAutoHyphens/>
              <w:jc w:val="both"/>
              <w:rPr>
                <w:sz w:val="26"/>
                <w:szCs w:val="26"/>
              </w:rPr>
            </w:pPr>
          </w:p>
          <w:p w:rsidR="00300E22" w:rsidRPr="00300E22" w:rsidRDefault="00300E22" w:rsidP="00300E22">
            <w:pPr>
              <w:suppressAutoHyphens/>
              <w:jc w:val="both"/>
              <w:rPr>
                <w:sz w:val="26"/>
                <w:szCs w:val="26"/>
              </w:rPr>
            </w:pPr>
            <w:r w:rsidRPr="00300E22">
              <w:rPr>
                <w:sz w:val="26"/>
                <w:szCs w:val="26"/>
              </w:rPr>
              <w:t>ЗВЯГИНА</w:t>
            </w:r>
          </w:p>
          <w:p w:rsidR="00300E22" w:rsidRPr="005871BB" w:rsidRDefault="00300E22" w:rsidP="00300E22">
            <w:pPr>
              <w:suppressAutoHyphens/>
              <w:jc w:val="both"/>
              <w:rPr>
                <w:sz w:val="26"/>
                <w:szCs w:val="26"/>
              </w:rPr>
            </w:pPr>
            <w:r w:rsidRPr="00300E22">
              <w:rPr>
                <w:sz w:val="26"/>
                <w:szCs w:val="26"/>
              </w:rPr>
              <w:t>Анастасия Викторовна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22" w:rsidRPr="00300E22" w:rsidRDefault="00300E22" w:rsidP="00300E22">
            <w:pPr>
              <w:rPr>
                <w:sz w:val="26"/>
                <w:szCs w:val="26"/>
              </w:rPr>
            </w:pPr>
            <w:r w:rsidRPr="00300E22">
              <w:rPr>
                <w:sz w:val="26"/>
                <w:szCs w:val="26"/>
              </w:rPr>
              <w:t>Председатель Комитета по ценам</w:t>
            </w:r>
          </w:p>
          <w:p w:rsidR="005871BB" w:rsidRDefault="00300E22" w:rsidP="00300E22">
            <w:pPr>
              <w:rPr>
                <w:sz w:val="26"/>
                <w:szCs w:val="26"/>
              </w:rPr>
            </w:pPr>
            <w:r w:rsidRPr="00300E22">
              <w:rPr>
                <w:sz w:val="26"/>
                <w:szCs w:val="26"/>
              </w:rPr>
              <w:t>и тарифам Московской области</w:t>
            </w:r>
          </w:p>
          <w:p w:rsidR="00300E22" w:rsidRDefault="00300E22" w:rsidP="00300E22">
            <w:pPr>
              <w:rPr>
                <w:sz w:val="26"/>
                <w:szCs w:val="26"/>
              </w:rPr>
            </w:pPr>
          </w:p>
          <w:p w:rsidR="00300E22" w:rsidRPr="005871BB" w:rsidRDefault="00300E22" w:rsidP="00300E22">
            <w:pPr>
              <w:rPr>
                <w:sz w:val="26"/>
                <w:szCs w:val="26"/>
              </w:rPr>
            </w:pPr>
            <w:r w:rsidRPr="00300E22">
              <w:rPr>
                <w:sz w:val="26"/>
                <w:szCs w:val="26"/>
              </w:rPr>
              <w:t>Министр Правительства Московской области по информационной политике</w:t>
            </w:r>
          </w:p>
        </w:tc>
      </w:tr>
      <w:tr w:rsidR="001454BC" w:rsidRPr="0095572F" w:rsidTr="00C534C4">
        <w:trPr>
          <w:trHeight w:val="8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Default="00300E22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августа</w:t>
            </w:r>
          </w:p>
          <w:p w:rsidR="001454BC" w:rsidRPr="0095572F" w:rsidRDefault="001454BC" w:rsidP="0078175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78175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Default="00300E22" w:rsidP="001454B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ШВЕЛИДЗЕ</w:t>
            </w:r>
          </w:p>
          <w:p w:rsidR="00300E22" w:rsidRDefault="00300E22" w:rsidP="001454B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Кетеван Георгийевна</w:t>
            </w:r>
          </w:p>
          <w:p w:rsidR="001454BC" w:rsidRPr="00EF3776" w:rsidRDefault="001454BC" w:rsidP="001454BC">
            <w:pPr>
              <w:pStyle w:val="a3"/>
              <w:rPr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Pr="00BA7CB6" w:rsidRDefault="00300E22" w:rsidP="001454BC">
            <w:pPr>
              <w:pStyle w:val="31"/>
              <w:rPr>
                <w:sz w:val="26"/>
                <w:szCs w:val="26"/>
              </w:rPr>
            </w:pPr>
            <w:r w:rsidRPr="00300E22">
              <w:rPr>
                <w:sz w:val="26"/>
                <w:szCs w:val="26"/>
              </w:rPr>
              <w:t>Министр Правительства Московской области по</w:t>
            </w:r>
            <w:r w:rsidR="00C534C4">
              <w:rPr>
                <w:sz w:val="26"/>
                <w:szCs w:val="26"/>
              </w:rPr>
              <w:t xml:space="preserve"> социальным коммуникациям</w:t>
            </w:r>
          </w:p>
        </w:tc>
      </w:tr>
      <w:tr w:rsidR="001454BC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Default="00C534C4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C534C4">
              <w:rPr>
                <w:sz w:val="26"/>
                <w:szCs w:val="26"/>
              </w:rPr>
              <w:t xml:space="preserve"> августа</w:t>
            </w:r>
          </w:p>
          <w:p w:rsidR="001454BC" w:rsidRDefault="001454BC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454BC" w:rsidRDefault="001454BC" w:rsidP="00AD402E">
            <w:pPr>
              <w:suppressAutoHyphens/>
              <w:rPr>
                <w:sz w:val="26"/>
                <w:szCs w:val="26"/>
              </w:rPr>
            </w:pPr>
          </w:p>
          <w:p w:rsidR="00C534C4" w:rsidRDefault="00C534C4" w:rsidP="00AD402E">
            <w:pPr>
              <w:suppressAutoHyphens/>
              <w:rPr>
                <w:sz w:val="26"/>
                <w:szCs w:val="26"/>
              </w:rPr>
            </w:pPr>
          </w:p>
          <w:p w:rsidR="001454BC" w:rsidRDefault="00C534C4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10</w:t>
            </w:r>
            <w:r w:rsidR="001454BC">
              <w:rPr>
                <w:sz w:val="26"/>
                <w:szCs w:val="26"/>
              </w:rPr>
              <w:t>.00</w:t>
            </w:r>
          </w:p>
          <w:p w:rsidR="00C534C4" w:rsidRDefault="00C534C4" w:rsidP="00AD402E">
            <w:pPr>
              <w:suppressAutoHyphens/>
              <w:rPr>
                <w:sz w:val="26"/>
                <w:szCs w:val="26"/>
              </w:rPr>
            </w:pPr>
          </w:p>
          <w:p w:rsidR="00C534C4" w:rsidRDefault="00C534C4" w:rsidP="00AD402E">
            <w:pPr>
              <w:suppressAutoHyphens/>
              <w:rPr>
                <w:sz w:val="26"/>
                <w:szCs w:val="26"/>
              </w:rPr>
            </w:pPr>
          </w:p>
          <w:p w:rsidR="0078175F" w:rsidRDefault="0078175F" w:rsidP="00AD402E">
            <w:pPr>
              <w:suppressAutoHyphens/>
              <w:rPr>
                <w:sz w:val="26"/>
                <w:szCs w:val="26"/>
              </w:rPr>
            </w:pPr>
          </w:p>
          <w:p w:rsidR="00C534C4" w:rsidRPr="0095572F" w:rsidRDefault="00C534C4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C534C4" w:rsidRDefault="00C534C4" w:rsidP="00C534C4">
            <w:pPr>
              <w:suppressAutoHyphens/>
              <w:jc w:val="both"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lastRenderedPageBreak/>
              <w:t>СТРИГУНКОВА</w:t>
            </w:r>
          </w:p>
          <w:p w:rsidR="001454BC" w:rsidRDefault="00C534C4" w:rsidP="00C534C4">
            <w:pPr>
              <w:suppressAutoHyphens/>
              <w:jc w:val="both"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>Светлана Анатольевна</w:t>
            </w:r>
          </w:p>
          <w:p w:rsidR="00C534C4" w:rsidRDefault="00C534C4" w:rsidP="00C534C4">
            <w:pPr>
              <w:suppressAutoHyphens/>
              <w:jc w:val="both"/>
              <w:rPr>
                <w:sz w:val="26"/>
                <w:szCs w:val="26"/>
              </w:rPr>
            </w:pPr>
          </w:p>
          <w:p w:rsidR="00C534C4" w:rsidRDefault="00C534C4" w:rsidP="00C534C4">
            <w:pPr>
              <w:suppressAutoHyphens/>
              <w:jc w:val="both"/>
              <w:rPr>
                <w:sz w:val="26"/>
                <w:szCs w:val="26"/>
              </w:rPr>
            </w:pPr>
          </w:p>
          <w:p w:rsidR="00C534C4" w:rsidRPr="00C534C4" w:rsidRDefault="00C534C4" w:rsidP="00C534C4">
            <w:pPr>
              <w:suppressAutoHyphens/>
              <w:jc w:val="both"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lastRenderedPageBreak/>
              <w:t xml:space="preserve">ГОРДИЕНКО </w:t>
            </w:r>
          </w:p>
          <w:p w:rsidR="00C534C4" w:rsidRDefault="00C534C4" w:rsidP="00C534C4">
            <w:pPr>
              <w:suppressAutoHyphens/>
              <w:jc w:val="both"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>Владислав Валерьевич</w:t>
            </w:r>
          </w:p>
          <w:p w:rsidR="00C534C4" w:rsidRDefault="00C534C4" w:rsidP="00C534C4">
            <w:pPr>
              <w:suppressAutoHyphens/>
              <w:jc w:val="both"/>
              <w:rPr>
                <w:sz w:val="26"/>
                <w:szCs w:val="26"/>
              </w:rPr>
            </w:pPr>
          </w:p>
          <w:p w:rsidR="0078175F" w:rsidRDefault="0078175F" w:rsidP="00C534C4">
            <w:pPr>
              <w:suppressAutoHyphens/>
              <w:jc w:val="both"/>
              <w:rPr>
                <w:sz w:val="26"/>
                <w:szCs w:val="26"/>
              </w:rPr>
            </w:pPr>
          </w:p>
          <w:p w:rsidR="00C534C4" w:rsidRPr="00C534C4" w:rsidRDefault="00C534C4" w:rsidP="00C534C4">
            <w:pPr>
              <w:suppressAutoHyphens/>
              <w:jc w:val="both"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 xml:space="preserve">КАРАТАЕВ </w:t>
            </w:r>
          </w:p>
          <w:p w:rsidR="00C534C4" w:rsidRPr="00EF3776" w:rsidRDefault="00C534C4" w:rsidP="00C534C4">
            <w:pPr>
              <w:suppressAutoHyphens/>
              <w:jc w:val="both"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>Роман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C534C4" w:rsidRDefault="00C534C4" w:rsidP="00C534C4">
            <w:pPr>
              <w:pStyle w:val="31"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lastRenderedPageBreak/>
              <w:t xml:space="preserve">Заместитель Председателя Правительства Московской области – </w:t>
            </w:r>
          </w:p>
          <w:p w:rsidR="00C534C4" w:rsidRPr="00C534C4" w:rsidRDefault="00C534C4" w:rsidP="00C534C4">
            <w:pPr>
              <w:pStyle w:val="31"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 xml:space="preserve">министр здравоохранения </w:t>
            </w:r>
          </w:p>
          <w:p w:rsidR="00C534C4" w:rsidRDefault="00C534C4" w:rsidP="00C534C4">
            <w:pPr>
              <w:pStyle w:val="31"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>Московской области</w:t>
            </w:r>
          </w:p>
          <w:p w:rsidR="00C534C4" w:rsidRDefault="0078175F" w:rsidP="00C534C4">
            <w:pPr>
              <w:pStyle w:val="31"/>
              <w:rPr>
                <w:sz w:val="26"/>
                <w:szCs w:val="26"/>
              </w:rPr>
            </w:pPr>
            <w:r w:rsidRPr="0078175F">
              <w:rPr>
                <w:sz w:val="26"/>
                <w:szCs w:val="26"/>
              </w:rPr>
              <w:lastRenderedPageBreak/>
              <w:t xml:space="preserve">Министр Правительства Московской области </w:t>
            </w:r>
            <w:r w:rsidR="00C534C4" w:rsidRPr="00C534C4">
              <w:rPr>
                <w:sz w:val="26"/>
                <w:szCs w:val="26"/>
              </w:rPr>
              <w:t>по архитектуре</w:t>
            </w:r>
            <w:r>
              <w:rPr>
                <w:sz w:val="26"/>
                <w:szCs w:val="26"/>
              </w:rPr>
              <w:t xml:space="preserve"> </w:t>
            </w:r>
            <w:r w:rsidR="00C534C4" w:rsidRPr="00C534C4">
              <w:rPr>
                <w:sz w:val="26"/>
                <w:szCs w:val="26"/>
              </w:rPr>
              <w:t xml:space="preserve">и градостроительству </w:t>
            </w:r>
          </w:p>
          <w:p w:rsidR="00C534C4" w:rsidRDefault="00C534C4" w:rsidP="00C534C4">
            <w:pPr>
              <w:pStyle w:val="31"/>
              <w:rPr>
                <w:sz w:val="26"/>
                <w:szCs w:val="26"/>
              </w:rPr>
            </w:pPr>
          </w:p>
          <w:p w:rsidR="00C534C4" w:rsidRPr="00C534C4" w:rsidRDefault="00C534C4" w:rsidP="00C534C4">
            <w:pPr>
              <w:pStyle w:val="31"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 xml:space="preserve">Заместитель Председателя </w:t>
            </w:r>
          </w:p>
          <w:p w:rsidR="00C534C4" w:rsidRPr="00C534C4" w:rsidRDefault="00C534C4" w:rsidP="00C534C4">
            <w:pPr>
              <w:pStyle w:val="31"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C534C4" w:rsidRDefault="00C534C4" w:rsidP="00C534C4">
            <w:pPr>
              <w:pStyle w:val="31"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>Московской области</w:t>
            </w:r>
          </w:p>
          <w:p w:rsidR="00C534C4" w:rsidRPr="00EF3776" w:rsidRDefault="00C534C4" w:rsidP="00C534C4">
            <w:pPr>
              <w:pStyle w:val="31"/>
              <w:rPr>
                <w:sz w:val="26"/>
                <w:szCs w:val="26"/>
              </w:rPr>
            </w:pPr>
          </w:p>
        </w:tc>
      </w:tr>
      <w:tr w:rsidR="001454BC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Default="00C534C4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 августа</w:t>
            </w:r>
          </w:p>
          <w:p w:rsidR="001454BC" w:rsidRDefault="001454BC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454BC" w:rsidRDefault="001454BC" w:rsidP="00AD402E">
            <w:pPr>
              <w:suppressAutoHyphens/>
              <w:rPr>
                <w:sz w:val="26"/>
                <w:szCs w:val="26"/>
              </w:rPr>
            </w:pPr>
          </w:p>
          <w:p w:rsidR="001454BC" w:rsidRPr="0095572F" w:rsidRDefault="001454BC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C534C4" w:rsidRDefault="00C534C4" w:rsidP="00C534C4">
            <w:pPr>
              <w:pStyle w:val="a3"/>
              <w:rPr>
                <w:szCs w:val="26"/>
              </w:rPr>
            </w:pPr>
            <w:r w:rsidRPr="00C534C4">
              <w:rPr>
                <w:szCs w:val="26"/>
              </w:rPr>
              <w:t>ХАЙКИН</w:t>
            </w:r>
          </w:p>
          <w:p w:rsidR="001454BC" w:rsidRDefault="00C534C4" w:rsidP="00C534C4">
            <w:pPr>
              <w:pStyle w:val="a3"/>
              <w:rPr>
                <w:szCs w:val="26"/>
              </w:rPr>
            </w:pPr>
            <w:r w:rsidRPr="00C534C4">
              <w:rPr>
                <w:szCs w:val="26"/>
              </w:rPr>
              <w:t>Михаил Владимирович</w:t>
            </w:r>
          </w:p>
          <w:p w:rsidR="00C534C4" w:rsidRDefault="00C534C4" w:rsidP="00C534C4">
            <w:pPr>
              <w:pStyle w:val="a3"/>
              <w:rPr>
                <w:szCs w:val="26"/>
              </w:rPr>
            </w:pPr>
          </w:p>
          <w:p w:rsidR="00C534C4" w:rsidRPr="00C534C4" w:rsidRDefault="00C534C4" w:rsidP="00C534C4">
            <w:pPr>
              <w:pStyle w:val="a3"/>
              <w:rPr>
                <w:szCs w:val="26"/>
              </w:rPr>
            </w:pPr>
            <w:r w:rsidRPr="00C534C4">
              <w:rPr>
                <w:szCs w:val="26"/>
              </w:rPr>
              <w:t>ЛОКТЕВ</w:t>
            </w:r>
          </w:p>
          <w:p w:rsidR="00C534C4" w:rsidRDefault="00C534C4" w:rsidP="00C534C4">
            <w:pPr>
              <w:pStyle w:val="a3"/>
              <w:rPr>
                <w:szCs w:val="26"/>
              </w:rPr>
            </w:pPr>
            <w:r w:rsidRPr="00C534C4">
              <w:rPr>
                <w:szCs w:val="26"/>
              </w:rPr>
              <w:t>Владимир Александрович</w:t>
            </w:r>
          </w:p>
          <w:p w:rsidR="001454BC" w:rsidRPr="006605D5" w:rsidRDefault="001454BC" w:rsidP="00B82CA8">
            <w:pPr>
              <w:suppressAutoHyphens/>
              <w:jc w:val="both"/>
              <w:rPr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C534C4" w:rsidRDefault="00C534C4" w:rsidP="00C534C4">
            <w:pPr>
              <w:pStyle w:val="31"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>Министр благоустройства</w:t>
            </w:r>
          </w:p>
          <w:p w:rsidR="00B82CA8" w:rsidRDefault="00C534C4" w:rsidP="00C534C4">
            <w:pPr>
              <w:pStyle w:val="31"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>Московской области</w:t>
            </w:r>
          </w:p>
          <w:p w:rsidR="00C534C4" w:rsidRDefault="00C534C4" w:rsidP="00C534C4">
            <w:pPr>
              <w:pStyle w:val="31"/>
              <w:rPr>
                <w:sz w:val="26"/>
                <w:szCs w:val="26"/>
              </w:rPr>
            </w:pPr>
          </w:p>
          <w:p w:rsidR="00C534C4" w:rsidRPr="006605D5" w:rsidRDefault="00C534C4" w:rsidP="00C534C4">
            <w:pPr>
              <w:pStyle w:val="31"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>Министр строительного комплекса Московской области</w:t>
            </w:r>
          </w:p>
        </w:tc>
      </w:tr>
      <w:tr w:rsidR="001454BC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Default="00C534C4" w:rsidP="00AD402E">
            <w:pPr>
              <w:suppressAutoHyphens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C534C4">
              <w:rPr>
                <w:sz w:val="26"/>
                <w:szCs w:val="26"/>
              </w:rPr>
              <w:t xml:space="preserve"> августа</w:t>
            </w:r>
          </w:p>
          <w:p w:rsidR="001454BC" w:rsidRDefault="001454BC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454BC" w:rsidRDefault="001454BC" w:rsidP="00AD402E">
            <w:pPr>
              <w:suppressAutoHyphens/>
              <w:rPr>
                <w:sz w:val="26"/>
                <w:szCs w:val="26"/>
              </w:rPr>
            </w:pPr>
          </w:p>
          <w:p w:rsidR="001454BC" w:rsidRPr="0095572F" w:rsidRDefault="001454BC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C534C4" w:rsidRDefault="00C534C4" w:rsidP="00C534C4">
            <w:pPr>
              <w:suppressAutoHyphens/>
              <w:jc w:val="both"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>САМАРИН</w:t>
            </w:r>
          </w:p>
          <w:p w:rsidR="00C534C4" w:rsidRPr="00C534C4" w:rsidRDefault="00C534C4" w:rsidP="00C534C4">
            <w:pPr>
              <w:suppressAutoHyphens/>
              <w:jc w:val="both"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>Александр Юрьевич</w:t>
            </w:r>
          </w:p>
          <w:p w:rsidR="00C534C4" w:rsidRPr="00C534C4" w:rsidRDefault="00C534C4" w:rsidP="00C534C4">
            <w:pPr>
              <w:suppressAutoHyphens/>
              <w:jc w:val="both"/>
              <w:rPr>
                <w:sz w:val="26"/>
                <w:szCs w:val="26"/>
              </w:rPr>
            </w:pPr>
          </w:p>
          <w:p w:rsidR="00C534C4" w:rsidRPr="00C534C4" w:rsidRDefault="00C534C4" w:rsidP="00C534C4">
            <w:pPr>
              <w:suppressAutoHyphens/>
              <w:jc w:val="both"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>ХАРЛАМОВА</w:t>
            </w:r>
          </w:p>
          <w:p w:rsidR="001454BC" w:rsidRDefault="00C534C4" w:rsidP="00C534C4">
            <w:pPr>
              <w:suppressAutoHyphens/>
              <w:jc w:val="both"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>Елена Михайловна</w:t>
            </w:r>
          </w:p>
          <w:p w:rsidR="001454BC" w:rsidRPr="0030132D" w:rsidRDefault="001454BC" w:rsidP="001454BC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C534C4" w:rsidRDefault="00C534C4" w:rsidP="00C534C4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 xml:space="preserve">Министр энергетики </w:t>
            </w:r>
          </w:p>
          <w:p w:rsidR="001454BC" w:rsidRDefault="00C534C4" w:rsidP="00C534C4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>Московской области</w:t>
            </w:r>
          </w:p>
          <w:p w:rsidR="00C534C4" w:rsidRDefault="00C534C4" w:rsidP="00C534C4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C534C4" w:rsidRPr="00C534C4" w:rsidRDefault="00C534C4" w:rsidP="00C534C4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 xml:space="preserve">Министр культуры </w:t>
            </w:r>
          </w:p>
          <w:p w:rsidR="00C534C4" w:rsidRDefault="00C534C4" w:rsidP="00C534C4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>Московской области</w:t>
            </w:r>
          </w:p>
          <w:p w:rsidR="001454BC" w:rsidRPr="006605D5" w:rsidRDefault="001454BC" w:rsidP="001454BC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</w:tc>
      </w:tr>
      <w:tr w:rsidR="001454BC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Default="00C534C4" w:rsidP="00AD402E">
            <w:pPr>
              <w:suppressAutoHyphens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C534C4">
              <w:rPr>
                <w:sz w:val="26"/>
                <w:szCs w:val="26"/>
              </w:rPr>
              <w:t xml:space="preserve"> августа</w:t>
            </w:r>
          </w:p>
          <w:p w:rsidR="001454BC" w:rsidRPr="0095572F" w:rsidRDefault="001454BC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C534C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C534C4" w:rsidRDefault="00C534C4" w:rsidP="00C534C4">
            <w:pPr>
              <w:pStyle w:val="a3"/>
              <w:rPr>
                <w:szCs w:val="26"/>
              </w:rPr>
            </w:pPr>
            <w:r w:rsidRPr="00C534C4">
              <w:rPr>
                <w:szCs w:val="26"/>
              </w:rPr>
              <w:t>ЗИНОВЬЕВА</w:t>
            </w:r>
          </w:p>
          <w:p w:rsidR="001454BC" w:rsidRPr="0095572F" w:rsidRDefault="00C534C4" w:rsidP="00C534C4">
            <w:pPr>
              <w:pStyle w:val="a3"/>
              <w:rPr>
                <w:szCs w:val="26"/>
              </w:rPr>
            </w:pPr>
            <w:r w:rsidRPr="00C534C4">
              <w:rPr>
                <w:szCs w:val="26"/>
              </w:rPr>
              <w:t>Екатерина Анатольевна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C534C4" w:rsidRDefault="00C534C4" w:rsidP="00C534C4">
            <w:pPr>
              <w:pStyle w:val="31"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 xml:space="preserve">Министр инвестиций, промышленности </w:t>
            </w:r>
          </w:p>
          <w:p w:rsidR="001454BC" w:rsidRDefault="00C534C4" w:rsidP="00C534C4">
            <w:pPr>
              <w:pStyle w:val="31"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>и науки Московской области</w:t>
            </w:r>
          </w:p>
          <w:p w:rsidR="00C534C4" w:rsidRPr="0095572F" w:rsidRDefault="00C534C4" w:rsidP="00C534C4">
            <w:pPr>
              <w:pStyle w:val="31"/>
              <w:rPr>
                <w:sz w:val="26"/>
                <w:szCs w:val="26"/>
              </w:rPr>
            </w:pPr>
          </w:p>
        </w:tc>
      </w:tr>
      <w:tr w:rsidR="00C534C4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C534C4" w:rsidRDefault="00C534C4" w:rsidP="00AD402E">
            <w:pPr>
              <w:suppressAutoHyphens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C534C4">
              <w:rPr>
                <w:sz w:val="26"/>
                <w:szCs w:val="26"/>
              </w:rPr>
              <w:t xml:space="preserve"> августа</w:t>
            </w:r>
          </w:p>
          <w:p w:rsidR="00C534C4" w:rsidRDefault="00C534C4" w:rsidP="00AD402E">
            <w:pPr>
              <w:suppressAutoHyphens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>с 15.00</w:t>
            </w:r>
          </w:p>
          <w:p w:rsidR="00C534C4" w:rsidRDefault="00C534C4" w:rsidP="00AD402E">
            <w:pPr>
              <w:suppressAutoHyphens/>
              <w:rPr>
                <w:sz w:val="26"/>
                <w:szCs w:val="26"/>
              </w:rPr>
            </w:pPr>
          </w:p>
          <w:p w:rsidR="00C534C4" w:rsidRPr="00C534C4" w:rsidRDefault="00C534C4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C534C4" w:rsidRDefault="00C534C4" w:rsidP="00C534C4">
            <w:pPr>
              <w:pStyle w:val="a3"/>
              <w:rPr>
                <w:szCs w:val="26"/>
              </w:rPr>
            </w:pPr>
            <w:r w:rsidRPr="00C534C4">
              <w:rPr>
                <w:szCs w:val="26"/>
              </w:rPr>
              <w:t>НАГОРНАЯ</w:t>
            </w:r>
          </w:p>
          <w:p w:rsidR="00C534C4" w:rsidRDefault="00C534C4" w:rsidP="00C534C4">
            <w:pPr>
              <w:pStyle w:val="a3"/>
              <w:rPr>
                <w:szCs w:val="26"/>
              </w:rPr>
            </w:pPr>
            <w:r w:rsidRPr="00C534C4">
              <w:rPr>
                <w:szCs w:val="26"/>
              </w:rPr>
              <w:t>Мария Николаевна</w:t>
            </w:r>
          </w:p>
          <w:p w:rsidR="00C534C4" w:rsidRDefault="00C534C4" w:rsidP="00C534C4">
            <w:pPr>
              <w:pStyle w:val="a3"/>
              <w:rPr>
                <w:szCs w:val="26"/>
              </w:rPr>
            </w:pPr>
          </w:p>
          <w:p w:rsidR="00C534C4" w:rsidRDefault="00C534C4" w:rsidP="00C534C4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МАСЛЕНКИНА</w:t>
            </w:r>
          </w:p>
          <w:p w:rsidR="00C534C4" w:rsidRDefault="00C534C4" w:rsidP="00C534C4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Наталия Александровна</w:t>
            </w:r>
          </w:p>
          <w:p w:rsidR="00C534C4" w:rsidRPr="00C534C4" w:rsidRDefault="00C534C4" w:rsidP="00C534C4">
            <w:pPr>
              <w:pStyle w:val="a3"/>
              <w:rPr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C534C4" w:rsidRDefault="00C534C4" w:rsidP="00C534C4">
            <w:pPr>
              <w:pStyle w:val="31"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 xml:space="preserve">Заместитель Председателя </w:t>
            </w:r>
          </w:p>
          <w:p w:rsidR="00C534C4" w:rsidRDefault="00C534C4" w:rsidP="00C534C4">
            <w:pPr>
              <w:pStyle w:val="31"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>Правительства Московской области</w:t>
            </w:r>
          </w:p>
          <w:p w:rsidR="00C534C4" w:rsidRDefault="00C534C4" w:rsidP="00C534C4">
            <w:pPr>
              <w:pStyle w:val="31"/>
              <w:rPr>
                <w:sz w:val="26"/>
                <w:szCs w:val="26"/>
              </w:rPr>
            </w:pPr>
          </w:p>
          <w:p w:rsidR="00C534C4" w:rsidRPr="00C534C4" w:rsidRDefault="00C534C4" w:rsidP="00C534C4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534C4">
              <w:rPr>
                <w:sz w:val="26"/>
                <w:szCs w:val="26"/>
              </w:rPr>
              <w:t>инистр экономики и финансов</w:t>
            </w:r>
          </w:p>
          <w:p w:rsidR="00C534C4" w:rsidRPr="00C534C4" w:rsidRDefault="00C534C4" w:rsidP="00C534C4">
            <w:pPr>
              <w:pStyle w:val="31"/>
              <w:rPr>
                <w:sz w:val="26"/>
                <w:szCs w:val="26"/>
              </w:rPr>
            </w:pPr>
            <w:r w:rsidRPr="00C534C4">
              <w:rPr>
                <w:sz w:val="26"/>
                <w:szCs w:val="26"/>
              </w:rPr>
              <w:t>Московской области</w:t>
            </w:r>
          </w:p>
        </w:tc>
      </w:tr>
      <w:tr w:rsidR="001454BC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Default="0080291E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августа</w:t>
            </w:r>
          </w:p>
          <w:p w:rsidR="001454BC" w:rsidRPr="0095572F" w:rsidRDefault="001454BC" w:rsidP="0078175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78175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1E" w:rsidRPr="0080291E" w:rsidRDefault="0080291E" w:rsidP="0080291E">
            <w:pPr>
              <w:suppressAutoHyphens/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>ФЕДОТОВА</w:t>
            </w:r>
          </w:p>
          <w:p w:rsidR="0080291E" w:rsidRPr="00EF3776" w:rsidRDefault="0080291E" w:rsidP="0080291E">
            <w:pPr>
              <w:suppressAutoHyphens/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>Инна Аркадьевна</w:t>
            </w:r>
            <w:bookmarkStart w:id="5" w:name="_GoBack"/>
            <w:bookmarkEnd w:id="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1E" w:rsidRPr="0080291E" w:rsidRDefault="0080291E" w:rsidP="0080291E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>Министр жилищной политики</w:t>
            </w:r>
          </w:p>
          <w:p w:rsidR="001454BC" w:rsidRPr="00EF3776" w:rsidRDefault="0080291E" w:rsidP="0080291E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>Московской области</w:t>
            </w:r>
          </w:p>
        </w:tc>
      </w:tr>
      <w:tr w:rsidR="0080291E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1E" w:rsidRPr="0080291E" w:rsidRDefault="0080291E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80291E">
              <w:rPr>
                <w:sz w:val="26"/>
                <w:szCs w:val="26"/>
              </w:rPr>
              <w:t xml:space="preserve"> августа</w:t>
            </w:r>
          </w:p>
          <w:p w:rsidR="0080291E" w:rsidRPr="0080291E" w:rsidRDefault="0080291E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80291E">
              <w:rPr>
                <w:sz w:val="26"/>
                <w:szCs w:val="26"/>
              </w:rPr>
              <w:t>.00</w:t>
            </w:r>
          </w:p>
          <w:p w:rsidR="0080291E" w:rsidRPr="0080291E" w:rsidRDefault="0080291E" w:rsidP="00AD402E">
            <w:pPr>
              <w:suppressAutoHyphens/>
              <w:rPr>
                <w:sz w:val="26"/>
                <w:szCs w:val="26"/>
              </w:rPr>
            </w:pPr>
          </w:p>
          <w:p w:rsidR="0080291E" w:rsidRDefault="0080291E" w:rsidP="00AD402E">
            <w:pPr>
              <w:suppressAutoHyphens/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1E" w:rsidRPr="0080291E" w:rsidRDefault="0080291E" w:rsidP="0080291E">
            <w:pPr>
              <w:suppressAutoHyphens/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>ГЕРЖИК</w:t>
            </w:r>
          </w:p>
          <w:p w:rsidR="0080291E" w:rsidRDefault="0080291E" w:rsidP="0080291E">
            <w:pPr>
              <w:suppressAutoHyphens/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>Алексей Дмитриевич</w:t>
            </w:r>
          </w:p>
          <w:p w:rsidR="0080291E" w:rsidRDefault="0080291E" w:rsidP="0080291E">
            <w:pPr>
              <w:suppressAutoHyphens/>
              <w:rPr>
                <w:sz w:val="26"/>
                <w:szCs w:val="26"/>
              </w:rPr>
            </w:pPr>
          </w:p>
          <w:p w:rsidR="0080291E" w:rsidRPr="0080291E" w:rsidRDefault="0080291E" w:rsidP="0080291E">
            <w:pPr>
              <w:suppressAutoHyphens/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>РАЗИН</w:t>
            </w:r>
          </w:p>
          <w:p w:rsidR="0080291E" w:rsidRPr="0080291E" w:rsidRDefault="0080291E" w:rsidP="0080291E">
            <w:pPr>
              <w:suppressAutoHyphens/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>Андрей Викторович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1E" w:rsidRDefault="0080291E" w:rsidP="0080291E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  <w:p w:rsidR="0080291E" w:rsidRDefault="0080291E" w:rsidP="0080291E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80291E" w:rsidRDefault="0080291E" w:rsidP="0080291E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>Заместитель Председателя Правительства Московской области – министр экологии и природопользования Московской области</w:t>
            </w:r>
          </w:p>
          <w:p w:rsidR="0080291E" w:rsidRPr="0080291E" w:rsidRDefault="0080291E" w:rsidP="0080291E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</w:tc>
      </w:tr>
      <w:bookmarkEnd w:id="0"/>
      <w:bookmarkEnd w:id="1"/>
      <w:tr w:rsidR="00554442" w:rsidRPr="0095572F" w:rsidTr="00BA7CB6">
        <w:trPr>
          <w:trHeight w:val="5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1E" w:rsidRDefault="0080291E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80291E">
              <w:rPr>
                <w:sz w:val="26"/>
                <w:szCs w:val="26"/>
              </w:rPr>
              <w:t xml:space="preserve"> августа</w:t>
            </w:r>
          </w:p>
          <w:p w:rsidR="001454BC" w:rsidRDefault="001454BC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454BC" w:rsidRDefault="001454BC" w:rsidP="00AD402E">
            <w:pPr>
              <w:suppressAutoHyphens/>
              <w:rPr>
                <w:sz w:val="26"/>
                <w:szCs w:val="26"/>
              </w:rPr>
            </w:pPr>
          </w:p>
          <w:p w:rsidR="001454BC" w:rsidRDefault="001454BC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1454BC" w:rsidRDefault="001454BC" w:rsidP="00AD402E">
            <w:pPr>
              <w:suppressAutoHyphens/>
              <w:rPr>
                <w:sz w:val="26"/>
                <w:szCs w:val="26"/>
              </w:rPr>
            </w:pPr>
          </w:p>
          <w:p w:rsidR="001454BC" w:rsidRDefault="001454BC" w:rsidP="00AD402E">
            <w:pPr>
              <w:suppressAutoHyphens/>
              <w:rPr>
                <w:sz w:val="26"/>
                <w:szCs w:val="26"/>
              </w:rPr>
            </w:pPr>
          </w:p>
          <w:p w:rsidR="0080291E" w:rsidRPr="00BA7CB6" w:rsidRDefault="0080291E" w:rsidP="00AD402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Default="001454BC" w:rsidP="001454B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УСКОВА</w:t>
            </w:r>
          </w:p>
          <w:p w:rsidR="00554442" w:rsidRDefault="001454BC" w:rsidP="001454BC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Надежда Евгеньевна</w:t>
            </w:r>
          </w:p>
          <w:p w:rsidR="0080291E" w:rsidRDefault="0080291E" w:rsidP="001454BC">
            <w:pPr>
              <w:pStyle w:val="a3"/>
              <w:rPr>
                <w:szCs w:val="26"/>
              </w:rPr>
            </w:pPr>
          </w:p>
          <w:p w:rsidR="0080291E" w:rsidRPr="0080291E" w:rsidRDefault="0080291E" w:rsidP="0080291E">
            <w:pPr>
              <w:pStyle w:val="a3"/>
              <w:rPr>
                <w:szCs w:val="26"/>
              </w:rPr>
            </w:pPr>
            <w:r w:rsidRPr="0080291E">
              <w:rPr>
                <w:szCs w:val="26"/>
              </w:rPr>
              <w:t xml:space="preserve">БАЖЕНОВ </w:t>
            </w:r>
          </w:p>
          <w:p w:rsidR="0080291E" w:rsidRDefault="0080291E" w:rsidP="0080291E">
            <w:pPr>
              <w:pStyle w:val="a3"/>
              <w:rPr>
                <w:szCs w:val="26"/>
              </w:rPr>
            </w:pPr>
            <w:r w:rsidRPr="0080291E">
              <w:rPr>
                <w:szCs w:val="26"/>
              </w:rPr>
              <w:t>Олег Валерьевич</w:t>
            </w:r>
          </w:p>
          <w:p w:rsidR="00DB32A0" w:rsidRPr="00DB32A0" w:rsidRDefault="00DB32A0" w:rsidP="00DB32A0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57" w:rsidRDefault="001454BC" w:rsidP="009B36C2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министра социального развития Московской области</w:t>
            </w:r>
          </w:p>
          <w:p w:rsidR="0080291E" w:rsidRDefault="0080291E" w:rsidP="009B36C2">
            <w:pPr>
              <w:pStyle w:val="31"/>
              <w:rPr>
                <w:sz w:val="26"/>
                <w:szCs w:val="26"/>
              </w:rPr>
            </w:pPr>
          </w:p>
          <w:p w:rsidR="0080291E" w:rsidRPr="0080291E" w:rsidRDefault="0080291E" w:rsidP="0080291E">
            <w:pPr>
              <w:pStyle w:val="31"/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 xml:space="preserve">Начальник Главного управления государственного административно-технического надзора </w:t>
            </w:r>
          </w:p>
          <w:p w:rsidR="00DB32A0" w:rsidRPr="006605D5" w:rsidRDefault="0080291E" w:rsidP="001454BC">
            <w:pPr>
              <w:pStyle w:val="31"/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>Московской области</w:t>
            </w:r>
          </w:p>
        </w:tc>
      </w:tr>
      <w:tr w:rsidR="00DB32A0" w:rsidRPr="0095572F" w:rsidTr="00BA7CB6">
        <w:trPr>
          <w:trHeight w:val="5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1E" w:rsidRDefault="0080291E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80291E">
              <w:rPr>
                <w:sz w:val="26"/>
                <w:szCs w:val="26"/>
              </w:rPr>
              <w:t xml:space="preserve"> августа</w:t>
            </w:r>
          </w:p>
          <w:p w:rsidR="00DB32A0" w:rsidRPr="00BA7CB6" w:rsidRDefault="00DB32A0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80291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1E" w:rsidRPr="0080291E" w:rsidRDefault="0080291E" w:rsidP="0080291E">
            <w:pPr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 xml:space="preserve">БЕРЕЗОВСКАЯ </w:t>
            </w:r>
          </w:p>
          <w:p w:rsidR="00DB32A0" w:rsidRDefault="0080291E" w:rsidP="0080291E">
            <w:pPr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>Валерия Валерьевна</w:t>
            </w:r>
          </w:p>
          <w:p w:rsidR="00DB32A0" w:rsidRPr="00EF3776" w:rsidRDefault="00DB32A0" w:rsidP="0080291E">
            <w:pPr>
              <w:pStyle w:val="a3"/>
              <w:rPr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1E" w:rsidRPr="0080291E" w:rsidRDefault="0080291E" w:rsidP="0080291E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DB32A0" w:rsidRPr="00EF3776" w:rsidRDefault="0080291E" w:rsidP="00DB32A0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>Московской области</w:t>
            </w:r>
          </w:p>
        </w:tc>
      </w:tr>
      <w:tr w:rsidR="00DB32A0" w:rsidRPr="0095572F" w:rsidTr="00DB32A0">
        <w:trPr>
          <w:trHeight w:val="6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1E" w:rsidRPr="0080291E" w:rsidRDefault="0080291E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  <w:r w:rsidRPr="0080291E">
              <w:rPr>
                <w:sz w:val="26"/>
                <w:szCs w:val="26"/>
              </w:rPr>
              <w:t xml:space="preserve"> августа</w:t>
            </w:r>
          </w:p>
          <w:p w:rsidR="00DB32A0" w:rsidRDefault="0080291E" w:rsidP="00AD402E">
            <w:pPr>
              <w:suppressAutoHyphens/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>с 15.00</w:t>
            </w:r>
          </w:p>
          <w:p w:rsidR="00DB32A0" w:rsidRDefault="00DB32A0" w:rsidP="00AD402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A0" w:rsidRPr="006605D5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РЫМАР</w:t>
            </w:r>
          </w:p>
          <w:p w:rsidR="00DB32A0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Максим Александрович</w:t>
            </w:r>
          </w:p>
          <w:p w:rsidR="00DB32A0" w:rsidRPr="00EF3776" w:rsidRDefault="00DB32A0" w:rsidP="00DB32A0">
            <w:pPr>
              <w:pStyle w:val="a3"/>
              <w:rPr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A0" w:rsidRDefault="00DB32A0" w:rsidP="00DB32A0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  <w:p w:rsidR="0080291E" w:rsidRPr="00EF3776" w:rsidRDefault="0080291E" w:rsidP="00DB32A0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</w:tc>
      </w:tr>
      <w:tr w:rsidR="00DB32A0" w:rsidRPr="0095572F" w:rsidTr="00073F71">
        <w:trPr>
          <w:trHeight w:val="14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1E" w:rsidRDefault="0080291E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80291E">
              <w:rPr>
                <w:sz w:val="26"/>
                <w:szCs w:val="26"/>
              </w:rPr>
              <w:t xml:space="preserve"> августа</w:t>
            </w:r>
          </w:p>
          <w:p w:rsidR="00DB32A0" w:rsidRDefault="00DB32A0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DB32A0" w:rsidRDefault="00DB32A0" w:rsidP="00AD402E">
            <w:pPr>
              <w:suppressAutoHyphens/>
              <w:rPr>
                <w:sz w:val="26"/>
                <w:szCs w:val="26"/>
              </w:rPr>
            </w:pPr>
          </w:p>
          <w:p w:rsidR="00DB32A0" w:rsidRPr="0095572F" w:rsidRDefault="00DB32A0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1E" w:rsidRPr="0080291E" w:rsidRDefault="0080291E" w:rsidP="0080291E">
            <w:pPr>
              <w:suppressAutoHyphens/>
              <w:jc w:val="both"/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 xml:space="preserve">ФОМИН </w:t>
            </w:r>
          </w:p>
          <w:p w:rsidR="00DB32A0" w:rsidRDefault="0080291E" w:rsidP="0080291E">
            <w:pPr>
              <w:suppressAutoHyphens/>
              <w:jc w:val="both"/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>Максим Александрович</w:t>
            </w:r>
          </w:p>
          <w:p w:rsidR="0080291E" w:rsidRDefault="0080291E" w:rsidP="008029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80291E" w:rsidRPr="0080291E" w:rsidRDefault="0080291E" w:rsidP="0080291E">
            <w:pPr>
              <w:suppressAutoHyphens/>
              <w:jc w:val="both"/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>КАКЛЮГИНА</w:t>
            </w:r>
          </w:p>
          <w:p w:rsidR="00DB32A0" w:rsidRPr="006605D5" w:rsidRDefault="0080291E" w:rsidP="0080291E">
            <w:pPr>
              <w:suppressAutoHyphens/>
              <w:jc w:val="both"/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1E" w:rsidRPr="0080291E" w:rsidRDefault="0080291E" w:rsidP="0080291E">
            <w:pPr>
              <w:pStyle w:val="31"/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 xml:space="preserve">Заместитель Председателя </w:t>
            </w:r>
          </w:p>
          <w:p w:rsidR="00DB32A0" w:rsidRDefault="0080291E" w:rsidP="0080291E">
            <w:pPr>
              <w:pStyle w:val="31"/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>Правительства Московской области</w:t>
            </w:r>
          </w:p>
          <w:p w:rsidR="0080291E" w:rsidRDefault="0080291E" w:rsidP="0080291E">
            <w:pPr>
              <w:pStyle w:val="31"/>
              <w:rPr>
                <w:sz w:val="26"/>
                <w:szCs w:val="26"/>
              </w:rPr>
            </w:pPr>
          </w:p>
          <w:p w:rsidR="0080291E" w:rsidRPr="0080291E" w:rsidRDefault="0080291E" w:rsidP="0080291E">
            <w:pPr>
              <w:pStyle w:val="31"/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 xml:space="preserve">Заместитель Председателя Правительства Московской области – </w:t>
            </w:r>
          </w:p>
          <w:p w:rsidR="0080291E" w:rsidRDefault="0080291E" w:rsidP="0080291E">
            <w:pPr>
              <w:pStyle w:val="31"/>
              <w:rPr>
                <w:sz w:val="26"/>
                <w:szCs w:val="26"/>
              </w:rPr>
            </w:pPr>
            <w:r w:rsidRPr="0080291E">
              <w:rPr>
                <w:sz w:val="26"/>
                <w:szCs w:val="26"/>
              </w:rPr>
              <w:t>министр социального развития Московской области</w:t>
            </w:r>
          </w:p>
          <w:p w:rsidR="00DB32A0" w:rsidRPr="006605D5" w:rsidRDefault="00DB32A0" w:rsidP="00DB32A0">
            <w:pPr>
              <w:pStyle w:val="31"/>
              <w:rPr>
                <w:sz w:val="26"/>
                <w:szCs w:val="26"/>
              </w:rPr>
            </w:pPr>
          </w:p>
        </w:tc>
      </w:tr>
      <w:tr w:rsidR="00554442" w:rsidRPr="0095572F" w:rsidTr="00BA7CB6">
        <w:trPr>
          <w:trHeight w:val="14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F" w:rsidRPr="00E96E8F" w:rsidRDefault="00E96E8F" w:rsidP="00AD402E">
            <w:pPr>
              <w:suppressAutoHyphens/>
              <w:rPr>
                <w:sz w:val="26"/>
                <w:szCs w:val="26"/>
              </w:rPr>
            </w:pPr>
            <w:r w:rsidRPr="00E96E8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E96E8F">
              <w:rPr>
                <w:sz w:val="26"/>
                <w:szCs w:val="26"/>
              </w:rPr>
              <w:t xml:space="preserve"> августа</w:t>
            </w:r>
          </w:p>
          <w:p w:rsidR="00E96E8F" w:rsidRPr="00E96E8F" w:rsidRDefault="00E96E8F" w:rsidP="00AD402E">
            <w:pPr>
              <w:suppressAutoHyphens/>
              <w:rPr>
                <w:sz w:val="26"/>
                <w:szCs w:val="26"/>
              </w:rPr>
            </w:pPr>
            <w:r w:rsidRPr="00E96E8F">
              <w:rPr>
                <w:sz w:val="26"/>
                <w:szCs w:val="26"/>
              </w:rPr>
              <w:t>с 10.00</w:t>
            </w:r>
          </w:p>
          <w:p w:rsidR="00E96E8F" w:rsidRPr="00E96E8F" w:rsidRDefault="00E96E8F" w:rsidP="00AD402E">
            <w:pPr>
              <w:suppressAutoHyphens/>
              <w:rPr>
                <w:sz w:val="26"/>
                <w:szCs w:val="26"/>
              </w:rPr>
            </w:pPr>
          </w:p>
          <w:p w:rsidR="00E96E8F" w:rsidRDefault="00E96E8F" w:rsidP="00AD402E">
            <w:pPr>
              <w:suppressAutoHyphens/>
              <w:rPr>
                <w:sz w:val="26"/>
                <w:szCs w:val="26"/>
              </w:rPr>
            </w:pPr>
          </w:p>
          <w:p w:rsidR="00E96E8F" w:rsidRDefault="00E96E8F" w:rsidP="00AD402E">
            <w:pPr>
              <w:suppressAutoHyphens/>
              <w:rPr>
                <w:sz w:val="26"/>
                <w:szCs w:val="26"/>
              </w:rPr>
            </w:pPr>
          </w:p>
          <w:p w:rsidR="00E2378A" w:rsidRDefault="00E96E8F" w:rsidP="00AD402E">
            <w:pPr>
              <w:suppressAutoHyphens/>
              <w:rPr>
                <w:sz w:val="26"/>
                <w:szCs w:val="26"/>
              </w:rPr>
            </w:pPr>
            <w:r w:rsidRPr="00E96E8F">
              <w:rPr>
                <w:sz w:val="26"/>
                <w:szCs w:val="26"/>
              </w:rPr>
              <w:t>с 15.00</w:t>
            </w:r>
          </w:p>
          <w:p w:rsidR="00E96E8F" w:rsidRDefault="00E96E8F" w:rsidP="00AD402E">
            <w:pPr>
              <w:suppressAutoHyphens/>
              <w:rPr>
                <w:sz w:val="26"/>
                <w:szCs w:val="26"/>
              </w:rPr>
            </w:pPr>
          </w:p>
          <w:p w:rsidR="00E96E8F" w:rsidRDefault="00E96E8F" w:rsidP="00AD402E">
            <w:pPr>
              <w:suppressAutoHyphens/>
              <w:rPr>
                <w:sz w:val="26"/>
                <w:szCs w:val="26"/>
              </w:rPr>
            </w:pPr>
          </w:p>
          <w:p w:rsidR="00E96E8F" w:rsidRDefault="00E96E8F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F" w:rsidRPr="00E96E8F" w:rsidRDefault="00E96E8F" w:rsidP="00E96E8F">
            <w:pPr>
              <w:rPr>
                <w:sz w:val="26"/>
                <w:szCs w:val="26"/>
              </w:rPr>
            </w:pPr>
            <w:r w:rsidRPr="00E96E8F">
              <w:rPr>
                <w:sz w:val="26"/>
                <w:szCs w:val="26"/>
              </w:rPr>
              <w:t>ФЕДИНА</w:t>
            </w:r>
          </w:p>
          <w:p w:rsidR="00E96E8F" w:rsidRDefault="00E96E8F" w:rsidP="00E96E8F">
            <w:pPr>
              <w:rPr>
                <w:sz w:val="26"/>
                <w:szCs w:val="26"/>
              </w:rPr>
            </w:pPr>
            <w:r w:rsidRPr="00E96E8F">
              <w:rPr>
                <w:sz w:val="26"/>
                <w:szCs w:val="26"/>
              </w:rPr>
              <w:t>Ольга Николаевна</w:t>
            </w:r>
          </w:p>
          <w:p w:rsidR="00E96E8F" w:rsidRDefault="00E96E8F" w:rsidP="00DB32A0">
            <w:pPr>
              <w:rPr>
                <w:sz w:val="26"/>
                <w:szCs w:val="26"/>
              </w:rPr>
            </w:pPr>
          </w:p>
          <w:p w:rsidR="00E96E8F" w:rsidRDefault="00E96E8F" w:rsidP="00E96E8F">
            <w:pPr>
              <w:rPr>
                <w:sz w:val="26"/>
                <w:szCs w:val="26"/>
              </w:rPr>
            </w:pPr>
          </w:p>
          <w:p w:rsidR="00E96E8F" w:rsidRDefault="00E96E8F" w:rsidP="00E96E8F">
            <w:pPr>
              <w:rPr>
                <w:sz w:val="26"/>
                <w:szCs w:val="26"/>
              </w:rPr>
            </w:pPr>
          </w:p>
          <w:p w:rsidR="00E96E8F" w:rsidRPr="00E96E8F" w:rsidRDefault="00E96E8F" w:rsidP="00E96E8F">
            <w:pPr>
              <w:rPr>
                <w:sz w:val="26"/>
                <w:szCs w:val="26"/>
              </w:rPr>
            </w:pPr>
            <w:r w:rsidRPr="00E96E8F">
              <w:rPr>
                <w:sz w:val="26"/>
                <w:szCs w:val="26"/>
              </w:rPr>
              <w:t>ОКУДЖАВА</w:t>
            </w:r>
          </w:p>
          <w:p w:rsidR="00E96E8F" w:rsidRDefault="00E96E8F" w:rsidP="00E96E8F">
            <w:pPr>
              <w:rPr>
                <w:sz w:val="26"/>
                <w:szCs w:val="26"/>
              </w:rPr>
            </w:pPr>
            <w:r w:rsidRPr="00E96E8F">
              <w:rPr>
                <w:sz w:val="26"/>
                <w:szCs w:val="26"/>
              </w:rPr>
              <w:t>Хатиа Зауриевна</w:t>
            </w:r>
          </w:p>
          <w:p w:rsidR="00E96E8F" w:rsidRDefault="00E96E8F" w:rsidP="00DB32A0">
            <w:pPr>
              <w:rPr>
                <w:sz w:val="26"/>
                <w:szCs w:val="26"/>
              </w:rPr>
            </w:pPr>
          </w:p>
          <w:p w:rsidR="00DB32A0" w:rsidRPr="00EF3776" w:rsidRDefault="00DB32A0" w:rsidP="00DB3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</w:t>
            </w:r>
          </w:p>
          <w:p w:rsidR="00DB32A0" w:rsidRDefault="00DB32A0" w:rsidP="00DB32A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Борисович</w:t>
            </w:r>
          </w:p>
          <w:p w:rsidR="00DB32A0" w:rsidRPr="00EF3776" w:rsidRDefault="00DB32A0" w:rsidP="0080291E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F" w:rsidRPr="00E96E8F" w:rsidRDefault="00E96E8F" w:rsidP="00E96E8F">
            <w:pPr>
              <w:pStyle w:val="31"/>
              <w:rPr>
                <w:sz w:val="26"/>
                <w:szCs w:val="26"/>
              </w:rPr>
            </w:pPr>
            <w:r w:rsidRPr="00E96E8F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E96E8F" w:rsidRDefault="00E96E8F" w:rsidP="00E96E8F">
            <w:pPr>
              <w:pStyle w:val="31"/>
              <w:rPr>
                <w:sz w:val="26"/>
                <w:szCs w:val="26"/>
              </w:rPr>
            </w:pPr>
            <w:r w:rsidRPr="00E96E8F">
              <w:rPr>
                <w:sz w:val="26"/>
                <w:szCs w:val="26"/>
              </w:rPr>
              <w:t>Московской области»</w:t>
            </w:r>
          </w:p>
          <w:p w:rsidR="00E96E8F" w:rsidRDefault="00E96E8F" w:rsidP="00DB32A0">
            <w:pPr>
              <w:pStyle w:val="31"/>
              <w:rPr>
                <w:sz w:val="26"/>
                <w:szCs w:val="26"/>
              </w:rPr>
            </w:pPr>
          </w:p>
          <w:p w:rsidR="00E96E8F" w:rsidRPr="00E96E8F" w:rsidRDefault="00E96E8F" w:rsidP="00E96E8F">
            <w:pPr>
              <w:pStyle w:val="31"/>
              <w:rPr>
                <w:sz w:val="26"/>
                <w:szCs w:val="26"/>
              </w:rPr>
            </w:pPr>
            <w:r w:rsidRPr="00E96E8F">
              <w:rPr>
                <w:sz w:val="26"/>
                <w:szCs w:val="26"/>
              </w:rPr>
              <w:t xml:space="preserve">Советник Губернатора </w:t>
            </w:r>
          </w:p>
          <w:p w:rsidR="00E96E8F" w:rsidRDefault="00E96E8F" w:rsidP="00E96E8F">
            <w:pPr>
              <w:pStyle w:val="31"/>
              <w:rPr>
                <w:sz w:val="26"/>
                <w:szCs w:val="26"/>
              </w:rPr>
            </w:pPr>
            <w:r w:rsidRPr="00E96E8F">
              <w:rPr>
                <w:sz w:val="26"/>
                <w:szCs w:val="26"/>
              </w:rPr>
              <w:t>Московской области (в ранге министра)</w:t>
            </w:r>
          </w:p>
          <w:p w:rsidR="00E96E8F" w:rsidRDefault="00E96E8F" w:rsidP="00DB32A0">
            <w:pPr>
              <w:pStyle w:val="31"/>
              <w:rPr>
                <w:sz w:val="26"/>
                <w:szCs w:val="26"/>
              </w:rPr>
            </w:pPr>
          </w:p>
          <w:p w:rsidR="00DB32A0" w:rsidRPr="00EF3776" w:rsidRDefault="00DB32A0" w:rsidP="00DB32A0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EF3776">
              <w:rPr>
                <w:sz w:val="26"/>
                <w:szCs w:val="26"/>
              </w:rPr>
              <w:t xml:space="preserve">инистр сельского хозяйства </w:t>
            </w:r>
          </w:p>
          <w:p w:rsidR="00DB32A0" w:rsidRDefault="00DB32A0" w:rsidP="00DB32A0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продовольствия Московской области</w:t>
            </w:r>
          </w:p>
          <w:p w:rsidR="00DB32A0" w:rsidRPr="00EF3776" w:rsidRDefault="00DB32A0" w:rsidP="00CA631E">
            <w:pPr>
              <w:pStyle w:val="31"/>
              <w:rPr>
                <w:sz w:val="26"/>
                <w:szCs w:val="26"/>
              </w:rPr>
            </w:pPr>
          </w:p>
        </w:tc>
      </w:tr>
      <w:tr w:rsidR="002E3E7B" w:rsidRPr="0095572F" w:rsidTr="002E3E7B">
        <w:trPr>
          <w:trHeight w:val="7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F" w:rsidRPr="00E96E8F" w:rsidRDefault="00E96E8F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E96E8F">
              <w:rPr>
                <w:sz w:val="26"/>
                <w:szCs w:val="26"/>
              </w:rPr>
              <w:t xml:space="preserve"> августа</w:t>
            </w:r>
          </w:p>
          <w:p w:rsidR="00E96E8F" w:rsidRPr="00E96E8F" w:rsidRDefault="00E96E8F" w:rsidP="00AD402E">
            <w:pPr>
              <w:suppressAutoHyphens/>
              <w:rPr>
                <w:sz w:val="26"/>
                <w:szCs w:val="26"/>
              </w:rPr>
            </w:pPr>
            <w:r w:rsidRPr="00E96E8F">
              <w:rPr>
                <w:sz w:val="26"/>
                <w:szCs w:val="26"/>
              </w:rPr>
              <w:t>с 10.00</w:t>
            </w:r>
          </w:p>
          <w:p w:rsidR="00E96E8F" w:rsidRPr="00E96E8F" w:rsidRDefault="00E96E8F" w:rsidP="00AD402E">
            <w:pPr>
              <w:suppressAutoHyphens/>
              <w:rPr>
                <w:sz w:val="26"/>
                <w:szCs w:val="26"/>
              </w:rPr>
            </w:pPr>
          </w:p>
          <w:p w:rsidR="002E3E7B" w:rsidRDefault="00E96E8F" w:rsidP="00AD402E">
            <w:pPr>
              <w:suppressAutoHyphens/>
              <w:rPr>
                <w:sz w:val="26"/>
                <w:szCs w:val="26"/>
              </w:rPr>
            </w:pPr>
            <w:r w:rsidRPr="00E96E8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B" w:rsidRPr="00EF3776" w:rsidRDefault="002E3E7B" w:rsidP="002E3E7B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Антон Алексеевич</w:t>
            </w:r>
          </w:p>
          <w:p w:rsidR="00E96E8F" w:rsidRDefault="00E96E8F" w:rsidP="002E3E7B">
            <w:pPr>
              <w:suppressAutoHyphens/>
              <w:jc w:val="both"/>
              <w:rPr>
                <w:sz w:val="26"/>
                <w:szCs w:val="26"/>
              </w:rPr>
            </w:pPr>
          </w:p>
          <w:p w:rsidR="00E96E8F" w:rsidRPr="00E96E8F" w:rsidRDefault="00E96E8F" w:rsidP="00E96E8F">
            <w:pPr>
              <w:suppressAutoHyphens/>
              <w:jc w:val="both"/>
              <w:rPr>
                <w:sz w:val="26"/>
                <w:szCs w:val="26"/>
              </w:rPr>
            </w:pPr>
            <w:r w:rsidRPr="00E96E8F">
              <w:rPr>
                <w:sz w:val="26"/>
                <w:szCs w:val="26"/>
              </w:rPr>
              <w:t>КОВАЛЕВА</w:t>
            </w:r>
          </w:p>
          <w:p w:rsidR="00E96E8F" w:rsidRPr="00527AF6" w:rsidRDefault="00E96E8F" w:rsidP="00E96E8F">
            <w:pPr>
              <w:suppressAutoHyphens/>
              <w:jc w:val="both"/>
              <w:rPr>
                <w:sz w:val="26"/>
                <w:szCs w:val="26"/>
              </w:rPr>
            </w:pPr>
            <w:r w:rsidRPr="00E96E8F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B" w:rsidRDefault="002E3E7B" w:rsidP="002E3E7B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  <w:p w:rsidR="00E96E8F" w:rsidRDefault="00E96E8F" w:rsidP="002E3E7B">
            <w:pPr>
              <w:pStyle w:val="31"/>
              <w:rPr>
                <w:sz w:val="26"/>
                <w:szCs w:val="26"/>
              </w:rPr>
            </w:pPr>
          </w:p>
          <w:p w:rsidR="00E96E8F" w:rsidRDefault="00E96E8F" w:rsidP="002E3E7B">
            <w:pPr>
              <w:pStyle w:val="31"/>
              <w:rPr>
                <w:sz w:val="26"/>
                <w:szCs w:val="26"/>
              </w:rPr>
            </w:pPr>
            <w:r w:rsidRPr="00E96E8F">
              <w:rPr>
                <w:sz w:val="26"/>
                <w:szCs w:val="26"/>
              </w:rPr>
              <w:t>Начальник Главного управления территориальной политики Московской области</w:t>
            </w:r>
          </w:p>
          <w:p w:rsidR="002E3E7B" w:rsidRPr="00EF3776" w:rsidRDefault="002E3E7B" w:rsidP="002E3E7B">
            <w:pPr>
              <w:pStyle w:val="31"/>
              <w:rPr>
                <w:sz w:val="26"/>
                <w:szCs w:val="26"/>
              </w:rPr>
            </w:pPr>
          </w:p>
        </w:tc>
      </w:tr>
      <w:tr w:rsidR="00E96E8F" w:rsidRPr="0095572F" w:rsidTr="002E3E7B">
        <w:trPr>
          <w:trHeight w:val="7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F" w:rsidRPr="00E96E8F" w:rsidRDefault="00E96E8F" w:rsidP="00AD40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E96E8F">
              <w:rPr>
                <w:sz w:val="26"/>
                <w:szCs w:val="26"/>
              </w:rPr>
              <w:t xml:space="preserve"> августа</w:t>
            </w:r>
          </w:p>
          <w:p w:rsidR="00E96E8F" w:rsidRDefault="00E96E8F" w:rsidP="00AD402E">
            <w:pPr>
              <w:suppressAutoHyphens/>
              <w:rPr>
                <w:sz w:val="26"/>
                <w:szCs w:val="26"/>
              </w:rPr>
            </w:pPr>
            <w:r w:rsidRPr="00E96E8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E96E8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F" w:rsidRPr="00E96E8F" w:rsidRDefault="00E96E8F" w:rsidP="00E96E8F">
            <w:pPr>
              <w:suppressAutoHyphens/>
              <w:rPr>
                <w:sz w:val="26"/>
                <w:szCs w:val="26"/>
              </w:rPr>
            </w:pPr>
            <w:r w:rsidRPr="00E96E8F">
              <w:rPr>
                <w:sz w:val="26"/>
                <w:szCs w:val="26"/>
              </w:rPr>
              <w:t>ДУХИН</w:t>
            </w:r>
          </w:p>
          <w:p w:rsidR="00E96E8F" w:rsidRPr="00EF3776" w:rsidRDefault="00E96E8F" w:rsidP="00E96E8F">
            <w:pPr>
              <w:suppressAutoHyphens/>
              <w:rPr>
                <w:sz w:val="26"/>
                <w:szCs w:val="26"/>
              </w:rPr>
            </w:pPr>
            <w:r w:rsidRPr="00E96E8F">
              <w:rPr>
                <w:sz w:val="26"/>
                <w:szCs w:val="26"/>
              </w:rPr>
              <w:t>Вячеслав Вячеславович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F" w:rsidRPr="00E96E8F" w:rsidRDefault="00E96E8F" w:rsidP="00E96E8F">
            <w:pPr>
              <w:pStyle w:val="31"/>
              <w:rPr>
                <w:sz w:val="26"/>
                <w:szCs w:val="26"/>
              </w:rPr>
            </w:pPr>
            <w:r w:rsidRPr="00E96E8F">
              <w:rPr>
                <w:sz w:val="26"/>
                <w:szCs w:val="26"/>
              </w:rPr>
              <w:t xml:space="preserve">Заместитель Председателя </w:t>
            </w:r>
          </w:p>
          <w:p w:rsidR="00E96E8F" w:rsidRPr="00EF3776" w:rsidRDefault="00E96E8F" w:rsidP="00E96E8F">
            <w:pPr>
              <w:pStyle w:val="31"/>
              <w:rPr>
                <w:sz w:val="26"/>
                <w:szCs w:val="26"/>
              </w:rPr>
            </w:pPr>
            <w:r w:rsidRPr="00E96E8F">
              <w:rPr>
                <w:sz w:val="26"/>
                <w:szCs w:val="26"/>
              </w:rPr>
              <w:t>Правительства Московской области</w:t>
            </w:r>
          </w:p>
        </w:tc>
      </w:tr>
      <w:bookmarkEnd w:id="2"/>
      <w:bookmarkEnd w:id="3"/>
      <w:bookmarkEnd w:id="4"/>
    </w:tbl>
    <w:p w:rsidR="001F097A" w:rsidRDefault="001F097A" w:rsidP="00856C89">
      <w:pPr>
        <w:rPr>
          <w:sz w:val="26"/>
          <w:szCs w:val="26"/>
        </w:rPr>
      </w:pPr>
    </w:p>
    <w:p w:rsidR="001612B4" w:rsidRDefault="001612B4" w:rsidP="00856C89">
      <w:pPr>
        <w:rPr>
          <w:sz w:val="26"/>
          <w:szCs w:val="26"/>
        </w:rPr>
      </w:pPr>
    </w:p>
    <w:p w:rsidR="001612B4" w:rsidRDefault="001612B4" w:rsidP="001612B4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Вице-губернатора Московской области - </w:t>
      </w:r>
    </w:p>
    <w:p w:rsidR="001612B4" w:rsidRDefault="001612B4" w:rsidP="001612B4">
      <w:pPr>
        <w:ind w:left="-426"/>
        <w:rPr>
          <w:sz w:val="26"/>
          <w:szCs w:val="26"/>
        </w:rPr>
      </w:pPr>
      <w:r>
        <w:rPr>
          <w:sz w:val="26"/>
          <w:szCs w:val="26"/>
        </w:rPr>
        <w:t>Руководитель Администрации</w:t>
      </w:r>
    </w:p>
    <w:p w:rsidR="001612B4" w:rsidRDefault="001612B4" w:rsidP="001612B4">
      <w:pPr>
        <w:ind w:left="-426"/>
        <w:rPr>
          <w:sz w:val="26"/>
          <w:szCs w:val="26"/>
        </w:rPr>
      </w:pPr>
      <w:r>
        <w:rPr>
          <w:sz w:val="26"/>
          <w:szCs w:val="26"/>
        </w:rPr>
        <w:t>Губернатора Московской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А.А. Чупраков</w:t>
      </w:r>
    </w:p>
    <w:p w:rsidR="001612B4" w:rsidRDefault="001612B4" w:rsidP="001612B4">
      <w:pPr>
        <w:ind w:left="-426"/>
        <w:rPr>
          <w:sz w:val="26"/>
          <w:szCs w:val="26"/>
        </w:rPr>
      </w:pPr>
    </w:p>
    <w:p w:rsidR="001612B4" w:rsidRDefault="001612B4" w:rsidP="001612B4">
      <w:pPr>
        <w:ind w:left="-426"/>
        <w:rPr>
          <w:sz w:val="26"/>
          <w:szCs w:val="26"/>
        </w:rPr>
      </w:pPr>
      <w:r>
        <w:rPr>
          <w:sz w:val="26"/>
          <w:szCs w:val="26"/>
        </w:rPr>
        <w:t>«</w:t>
      </w:r>
      <w:r w:rsidR="002E3E7B">
        <w:rPr>
          <w:sz w:val="26"/>
          <w:szCs w:val="26"/>
        </w:rPr>
        <w:t>2</w:t>
      </w:r>
      <w:r w:rsidR="00E96E8F">
        <w:rPr>
          <w:sz w:val="26"/>
          <w:szCs w:val="26"/>
        </w:rPr>
        <w:t>7</w:t>
      </w:r>
      <w:r>
        <w:rPr>
          <w:sz w:val="26"/>
          <w:szCs w:val="26"/>
        </w:rPr>
        <w:t xml:space="preserve">» </w:t>
      </w:r>
      <w:r w:rsidR="002E3E7B">
        <w:rPr>
          <w:sz w:val="26"/>
          <w:szCs w:val="26"/>
        </w:rPr>
        <w:t>ию</w:t>
      </w:r>
      <w:r w:rsidR="00E96E8F">
        <w:rPr>
          <w:sz w:val="26"/>
          <w:szCs w:val="26"/>
        </w:rPr>
        <w:t>л</w:t>
      </w:r>
      <w:r w:rsidR="002E3E7B">
        <w:rPr>
          <w:sz w:val="26"/>
          <w:szCs w:val="26"/>
        </w:rPr>
        <w:t>я</w:t>
      </w:r>
      <w:r>
        <w:rPr>
          <w:sz w:val="26"/>
          <w:szCs w:val="26"/>
        </w:rPr>
        <w:t xml:space="preserve">  2021 года</w:t>
      </w:r>
    </w:p>
    <w:p w:rsidR="001612B4" w:rsidRDefault="001612B4" w:rsidP="00856C89">
      <w:pPr>
        <w:rPr>
          <w:sz w:val="26"/>
          <w:szCs w:val="26"/>
        </w:rPr>
      </w:pPr>
    </w:p>
    <w:sectPr w:rsidR="001612B4" w:rsidSect="00CE2BF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D1" w:rsidRDefault="00772FD1" w:rsidP="00F862BA">
      <w:r>
        <w:separator/>
      </w:r>
    </w:p>
  </w:endnote>
  <w:endnote w:type="continuationSeparator" w:id="0">
    <w:p w:rsidR="00772FD1" w:rsidRDefault="00772FD1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D1" w:rsidRDefault="00772FD1" w:rsidP="00F862BA">
      <w:r>
        <w:separator/>
      </w:r>
    </w:p>
  </w:footnote>
  <w:footnote w:type="continuationSeparator" w:id="0">
    <w:p w:rsidR="00772FD1" w:rsidRDefault="00772FD1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15D0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2C42"/>
    <w:rsid w:val="00052D3A"/>
    <w:rsid w:val="00053284"/>
    <w:rsid w:val="00054327"/>
    <w:rsid w:val="00055AE6"/>
    <w:rsid w:val="00056F28"/>
    <w:rsid w:val="00057DB0"/>
    <w:rsid w:val="0006075D"/>
    <w:rsid w:val="00060B88"/>
    <w:rsid w:val="00061CF9"/>
    <w:rsid w:val="00061F20"/>
    <w:rsid w:val="0006572A"/>
    <w:rsid w:val="000677CB"/>
    <w:rsid w:val="00067F3B"/>
    <w:rsid w:val="0007303D"/>
    <w:rsid w:val="000738C4"/>
    <w:rsid w:val="00073F71"/>
    <w:rsid w:val="00077755"/>
    <w:rsid w:val="00080080"/>
    <w:rsid w:val="00080C94"/>
    <w:rsid w:val="0008262E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7A60"/>
    <w:rsid w:val="000B491C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E06F6"/>
    <w:rsid w:val="000E31F4"/>
    <w:rsid w:val="000E3E5E"/>
    <w:rsid w:val="000E548E"/>
    <w:rsid w:val="000F0CDD"/>
    <w:rsid w:val="000F1391"/>
    <w:rsid w:val="000F2CB5"/>
    <w:rsid w:val="000F37DA"/>
    <w:rsid w:val="000F5F91"/>
    <w:rsid w:val="000F6CFB"/>
    <w:rsid w:val="00104190"/>
    <w:rsid w:val="00105BA3"/>
    <w:rsid w:val="00105DA6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35EB"/>
    <w:rsid w:val="0013424F"/>
    <w:rsid w:val="0014347B"/>
    <w:rsid w:val="001454A0"/>
    <w:rsid w:val="001454BC"/>
    <w:rsid w:val="00145D59"/>
    <w:rsid w:val="001501A6"/>
    <w:rsid w:val="0015086F"/>
    <w:rsid w:val="00154D7D"/>
    <w:rsid w:val="00156A37"/>
    <w:rsid w:val="0015760B"/>
    <w:rsid w:val="001606D7"/>
    <w:rsid w:val="001612B4"/>
    <w:rsid w:val="001638F4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F5D"/>
    <w:rsid w:val="001824F5"/>
    <w:rsid w:val="00183D05"/>
    <w:rsid w:val="00184399"/>
    <w:rsid w:val="00184D20"/>
    <w:rsid w:val="00186814"/>
    <w:rsid w:val="00190003"/>
    <w:rsid w:val="00190B40"/>
    <w:rsid w:val="00192922"/>
    <w:rsid w:val="00192C48"/>
    <w:rsid w:val="00193C99"/>
    <w:rsid w:val="001A3761"/>
    <w:rsid w:val="001A3D08"/>
    <w:rsid w:val="001B0AF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D1849"/>
    <w:rsid w:val="001D1F16"/>
    <w:rsid w:val="001D257B"/>
    <w:rsid w:val="001D4454"/>
    <w:rsid w:val="001D7830"/>
    <w:rsid w:val="001E11CA"/>
    <w:rsid w:val="001E1AAC"/>
    <w:rsid w:val="001E3E93"/>
    <w:rsid w:val="001E41A4"/>
    <w:rsid w:val="001F097A"/>
    <w:rsid w:val="001F0AD1"/>
    <w:rsid w:val="001F27DA"/>
    <w:rsid w:val="001F4DFB"/>
    <w:rsid w:val="00201FF8"/>
    <w:rsid w:val="002021DA"/>
    <w:rsid w:val="00204262"/>
    <w:rsid w:val="00210927"/>
    <w:rsid w:val="00214A60"/>
    <w:rsid w:val="00214C0F"/>
    <w:rsid w:val="002153D5"/>
    <w:rsid w:val="00215D54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407AF"/>
    <w:rsid w:val="00240D7C"/>
    <w:rsid w:val="00241951"/>
    <w:rsid w:val="00244535"/>
    <w:rsid w:val="00245EE9"/>
    <w:rsid w:val="002465F9"/>
    <w:rsid w:val="002502FF"/>
    <w:rsid w:val="00251BD9"/>
    <w:rsid w:val="00252875"/>
    <w:rsid w:val="0025526B"/>
    <w:rsid w:val="00255367"/>
    <w:rsid w:val="00255863"/>
    <w:rsid w:val="00260333"/>
    <w:rsid w:val="00267050"/>
    <w:rsid w:val="002711CB"/>
    <w:rsid w:val="00273E06"/>
    <w:rsid w:val="00277FDA"/>
    <w:rsid w:val="0028216C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2FD7"/>
    <w:rsid w:val="002D3A15"/>
    <w:rsid w:val="002D5B0E"/>
    <w:rsid w:val="002D5EEC"/>
    <w:rsid w:val="002D6DC8"/>
    <w:rsid w:val="002D7C74"/>
    <w:rsid w:val="002E3E7B"/>
    <w:rsid w:val="002E7C0E"/>
    <w:rsid w:val="002F3AAE"/>
    <w:rsid w:val="00300E22"/>
    <w:rsid w:val="00300FC6"/>
    <w:rsid w:val="0030106E"/>
    <w:rsid w:val="0030132D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E08"/>
    <w:rsid w:val="00325FA4"/>
    <w:rsid w:val="00327697"/>
    <w:rsid w:val="00327967"/>
    <w:rsid w:val="00331A16"/>
    <w:rsid w:val="00332BAD"/>
    <w:rsid w:val="00337225"/>
    <w:rsid w:val="0034187F"/>
    <w:rsid w:val="00356126"/>
    <w:rsid w:val="00356796"/>
    <w:rsid w:val="00357B52"/>
    <w:rsid w:val="00365DD0"/>
    <w:rsid w:val="003660CB"/>
    <w:rsid w:val="00366AD9"/>
    <w:rsid w:val="00367F8B"/>
    <w:rsid w:val="00371B9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97371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4AD7"/>
    <w:rsid w:val="003D63F5"/>
    <w:rsid w:val="003E008B"/>
    <w:rsid w:val="003E1D90"/>
    <w:rsid w:val="003E2476"/>
    <w:rsid w:val="003E3F69"/>
    <w:rsid w:val="003E6FDC"/>
    <w:rsid w:val="003F0DBE"/>
    <w:rsid w:val="003F24BF"/>
    <w:rsid w:val="003F3295"/>
    <w:rsid w:val="003F3CB6"/>
    <w:rsid w:val="003F48D2"/>
    <w:rsid w:val="00400CCC"/>
    <w:rsid w:val="00403128"/>
    <w:rsid w:val="00403A8E"/>
    <w:rsid w:val="0040670C"/>
    <w:rsid w:val="00407772"/>
    <w:rsid w:val="00413D3A"/>
    <w:rsid w:val="00416374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6EB3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49D8"/>
    <w:rsid w:val="004B729F"/>
    <w:rsid w:val="004B79FE"/>
    <w:rsid w:val="004B7AAE"/>
    <w:rsid w:val="004C19E5"/>
    <w:rsid w:val="004C5309"/>
    <w:rsid w:val="004C76E6"/>
    <w:rsid w:val="004D0539"/>
    <w:rsid w:val="004D147C"/>
    <w:rsid w:val="004D3218"/>
    <w:rsid w:val="004D7324"/>
    <w:rsid w:val="004D78A3"/>
    <w:rsid w:val="004E08EC"/>
    <w:rsid w:val="004E2520"/>
    <w:rsid w:val="004E2C95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4F7A37"/>
    <w:rsid w:val="00501DC9"/>
    <w:rsid w:val="0050362A"/>
    <w:rsid w:val="0050448A"/>
    <w:rsid w:val="005107FB"/>
    <w:rsid w:val="00511D68"/>
    <w:rsid w:val="00513441"/>
    <w:rsid w:val="00513D07"/>
    <w:rsid w:val="005145C1"/>
    <w:rsid w:val="00516133"/>
    <w:rsid w:val="0051653B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27AF6"/>
    <w:rsid w:val="00532A17"/>
    <w:rsid w:val="0053541A"/>
    <w:rsid w:val="00537288"/>
    <w:rsid w:val="00537DF1"/>
    <w:rsid w:val="0054480C"/>
    <w:rsid w:val="005458D1"/>
    <w:rsid w:val="005458DC"/>
    <w:rsid w:val="00553C8E"/>
    <w:rsid w:val="00554219"/>
    <w:rsid w:val="005542D3"/>
    <w:rsid w:val="00554442"/>
    <w:rsid w:val="005626F8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871BB"/>
    <w:rsid w:val="00590E5B"/>
    <w:rsid w:val="00592223"/>
    <w:rsid w:val="00595674"/>
    <w:rsid w:val="005967A4"/>
    <w:rsid w:val="005A3D0B"/>
    <w:rsid w:val="005A6F89"/>
    <w:rsid w:val="005A7F5B"/>
    <w:rsid w:val="005B1290"/>
    <w:rsid w:val="005B1AB6"/>
    <w:rsid w:val="005B4D97"/>
    <w:rsid w:val="005B569D"/>
    <w:rsid w:val="005B69B8"/>
    <w:rsid w:val="005B7898"/>
    <w:rsid w:val="005B7D42"/>
    <w:rsid w:val="005C03C5"/>
    <w:rsid w:val="005C1589"/>
    <w:rsid w:val="005C2F3C"/>
    <w:rsid w:val="005C66FF"/>
    <w:rsid w:val="005C6C3A"/>
    <w:rsid w:val="005C7192"/>
    <w:rsid w:val="005C7A84"/>
    <w:rsid w:val="005D0EA3"/>
    <w:rsid w:val="005D1AA6"/>
    <w:rsid w:val="005D3825"/>
    <w:rsid w:val="005D5046"/>
    <w:rsid w:val="005D5323"/>
    <w:rsid w:val="005D5CB9"/>
    <w:rsid w:val="005D5E71"/>
    <w:rsid w:val="005D7585"/>
    <w:rsid w:val="005D75E7"/>
    <w:rsid w:val="005D7A2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45D22"/>
    <w:rsid w:val="00654C89"/>
    <w:rsid w:val="00656049"/>
    <w:rsid w:val="00657CAC"/>
    <w:rsid w:val="006605D5"/>
    <w:rsid w:val="0066306E"/>
    <w:rsid w:val="00665AA6"/>
    <w:rsid w:val="00665CBE"/>
    <w:rsid w:val="00666A0C"/>
    <w:rsid w:val="00667FD3"/>
    <w:rsid w:val="00670101"/>
    <w:rsid w:val="0067293F"/>
    <w:rsid w:val="0067400E"/>
    <w:rsid w:val="0067411E"/>
    <w:rsid w:val="00677784"/>
    <w:rsid w:val="00677BA2"/>
    <w:rsid w:val="00683CB1"/>
    <w:rsid w:val="0068493D"/>
    <w:rsid w:val="00690EF3"/>
    <w:rsid w:val="006933AE"/>
    <w:rsid w:val="0069742B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369"/>
    <w:rsid w:val="007065E7"/>
    <w:rsid w:val="00707445"/>
    <w:rsid w:val="0071282F"/>
    <w:rsid w:val="00713DB1"/>
    <w:rsid w:val="00716304"/>
    <w:rsid w:val="007171B3"/>
    <w:rsid w:val="00720F94"/>
    <w:rsid w:val="00726624"/>
    <w:rsid w:val="0072743B"/>
    <w:rsid w:val="00731956"/>
    <w:rsid w:val="007343FE"/>
    <w:rsid w:val="00736CD2"/>
    <w:rsid w:val="00740DA7"/>
    <w:rsid w:val="00743CA3"/>
    <w:rsid w:val="0074405B"/>
    <w:rsid w:val="00747792"/>
    <w:rsid w:val="00747F05"/>
    <w:rsid w:val="00752D1A"/>
    <w:rsid w:val="00754848"/>
    <w:rsid w:val="00756BD1"/>
    <w:rsid w:val="00762F4D"/>
    <w:rsid w:val="007636B0"/>
    <w:rsid w:val="00767993"/>
    <w:rsid w:val="00770392"/>
    <w:rsid w:val="0077146D"/>
    <w:rsid w:val="00772FD1"/>
    <w:rsid w:val="007732D2"/>
    <w:rsid w:val="0077418F"/>
    <w:rsid w:val="0077524C"/>
    <w:rsid w:val="007757CB"/>
    <w:rsid w:val="00776B51"/>
    <w:rsid w:val="007802D2"/>
    <w:rsid w:val="00780460"/>
    <w:rsid w:val="0078175F"/>
    <w:rsid w:val="00783213"/>
    <w:rsid w:val="007839BF"/>
    <w:rsid w:val="00787F8F"/>
    <w:rsid w:val="007900E4"/>
    <w:rsid w:val="00795B5A"/>
    <w:rsid w:val="00795C84"/>
    <w:rsid w:val="0079624C"/>
    <w:rsid w:val="007967C9"/>
    <w:rsid w:val="007A1010"/>
    <w:rsid w:val="007A4438"/>
    <w:rsid w:val="007A64CF"/>
    <w:rsid w:val="007B0604"/>
    <w:rsid w:val="007B22DB"/>
    <w:rsid w:val="007B2A8B"/>
    <w:rsid w:val="007C6C6D"/>
    <w:rsid w:val="007C7959"/>
    <w:rsid w:val="007C7C69"/>
    <w:rsid w:val="007D0827"/>
    <w:rsid w:val="007D53A1"/>
    <w:rsid w:val="007D6BA1"/>
    <w:rsid w:val="007E1BCF"/>
    <w:rsid w:val="007E2950"/>
    <w:rsid w:val="007E4A79"/>
    <w:rsid w:val="007E4F16"/>
    <w:rsid w:val="007E510E"/>
    <w:rsid w:val="007E6A0C"/>
    <w:rsid w:val="007F0219"/>
    <w:rsid w:val="007F0BF0"/>
    <w:rsid w:val="007F1C17"/>
    <w:rsid w:val="007F420A"/>
    <w:rsid w:val="007F55CC"/>
    <w:rsid w:val="007F5628"/>
    <w:rsid w:val="007F6850"/>
    <w:rsid w:val="007F7280"/>
    <w:rsid w:val="007F7D8E"/>
    <w:rsid w:val="00801DCF"/>
    <w:rsid w:val="0080259D"/>
    <w:rsid w:val="0080291E"/>
    <w:rsid w:val="0080350A"/>
    <w:rsid w:val="00804C7E"/>
    <w:rsid w:val="00804E3C"/>
    <w:rsid w:val="00810E23"/>
    <w:rsid w:val="008116B9"/>
    <w:rsid w:val="008157F4"/>
    <w:rsid w:val="008201FF"/>
    <w:rsid w:val="00825DFB"/>
    <w:rsid w:val="00827EBC"/>
    <w:rsid w:val="00831862"/>
    <w:rsid w:val="0083326E"/>
    <w:rsid w:val="00834275"/>
    <w:rsid w:val="00835F4E"/>
    <w:rsid w:val="00840CE6"/>
    <w:rsid w:val="00841FF5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61DD"/>
    <w:rsid w:val="00887298"/>
    <w:rsid w:val="0088767B"/>
    <w:rsid w:val="008914F0"/>
    <w:rsid w:val="00892FE7"/>
    <w:rsid w:val="008A323E"/>
    <w:rsid w:val="008A3E9F"/>
    <w:rsid w:val="008A4C70"/>
    <w:rsid w:val="008A7CCD"/>
    <w:rsid w:val="008B0A60"/>
    <w:rsid w:val="008B6C4F"/>
    <w:rsid w:val="008B7E73"/>
    <w:rsid w:val="008C1875"/>
    <w:rsid w:val="008C1AE6"/>
    <w:rsid w:val="008C341C"/>
    <w:rsid w:val="008C4FBC"/>
    <w:rsid w:val="008C7281"/>
    <w:rsid w:val="008D12DE"/>
    <w:rsid w:val="008D4AD6"/>
    <w:rsid w:val="008E399C"/>
    <w:rsid w:val="008E3C53"/>
    <w:rsid w:val="008E3E28"/>
    <w:rsid w:val="008E4259"/>
    <w:rsid w:val="008E7271"/>
    <w:rsid w:val="008E776D"/>
    <w:rsid w:val="008F035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274A3"/>
    <w:rsid w:val="009309A0"/>
    <w:rsid w:val="00930FF5"/>
    <w:rsid w:val="009316B4"/>
    <w:rsid w:val="00934D4A"/>
    <w:rsid w:val="00935303"/>
    <w:rsid w:val="0093717F"/>
    <w:rsid w:val="00940A0F"/>
    <w:rsid w:val="00941F56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3319"/>
    <w:rsid w:val="009A3DF0"/>
    <w:rsid w:val="009A76B1"/>
    <w:rsid w:val="009A7CE9"/>
    <w:rsid w:val="009B0DCC"/>
    <w:rsid w:val="009B11A3"/>
    <w:rsid w:val="009C0914"/>
    <w:rsid w:val="009C1DD3"/>
    <w:rsid w:val="009C27C3"/>
    <w:rsid w:val="009C396F"/>
    <w:rsid w:val="009C5CE7"/>
    <w:rsid w:val="009C6310"/>
    <w:rsid w:val="009C739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F1468"/>
    <w:rsid w:val="009F24FC"/>
    <w:rsid w:val="009F3D36"/>
    <w:rsid w:val="009F40CB"/>
    <w:rsid w:val="009F4499"/>
    <w:rsid w:val="009F6374"/>
    <w:rsid w:val="009F6DE3"/>
    <w:rsid w:val="00A0650A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6A91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6506"/>
    <w:rsid w:val="00A60396"/>
    <w:rsid w:val="00A620D3"/>
    <w:rsid w:val="00A62964"/>
    <w:rsid w:val="00A6476E"/>
    <w:rsid w:val="00A672B0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A7EE9"/>
    <w:rsid w:val="00AB12CE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402E"/>
    <w:rsid w:val="00AD53B4"/>
    <w:rsid w:val="00AD6C25"/>
    <w:rsid w:val="00AD7B41"/>
    <w:rsid w:val="00AE29E5"/>
    <w:rsid w:val="00AE31E0"/>
    <w:rsid w:val="00AE5CDD"/>
    <w:rsid w:val="00AE7170"/>
    <w:rsid w:val="00AE7788"/>
    <w:rsid w:val="00AF00D5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2A0B"/>
    <w:rsid w:val="00B23069"/>
    <w:rsid w:val="00B309E0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5729"/>
    <w:rsid w:val="00B55766"/>
    <w:rsid w:val="00B557E2"/>
    <w:rsid w:val="00B558BE"/>
    <w:rsid w:val="00B606E9"/>
    <w:rsid w:val="00B66227"/>
    <w:rsid w:val="00B665C0"/>
    <w:rsid w:val="00B718E8"/>
    <w:rsid w:val="00B71969"/>
    <w:rsid w:val="00B72B0F"/>
    <w:rsid w:val="00B75851"/>
    <w:rsid w:val="00B76AC0"/>
    <w:rsid w:val="00B80156"/>
    <w:rsid w:val="00B82CA8"/>
    <w:rsid w:val="00B835A3"/>
    <w:rsid w:val="00B9219D"/>
    <w:rsid w:val="00B946AA"/>
    <w:rsid w:val="00B96885"/>
    <w:rsid w:val="00B97F98"/>
    <w:rsid w:val="00BA7732"/>
    <w:rsid w:val="00BA7CB6"/>
    <w:rsid w:val="00BB0849"/>
    <w:rsid w:val="00BB1A6B"/>
    <w:rsid w:val="00BB20FC"/>
    <w:rsid w:val="00BB2CC7"/>
    <w:rsid w:val="00BB4ED7"/>
    <w:rsid w:val="00BB7A03"/>
    <w:rsid w:val="00BC1AC6"/>
    <w:rsid w:val="00BC4CBE"/>
    <w:rsid w:val="00BC7EB0"/>
    <w:rsid w:val="00BD01F8"/>
    <w:rsid w:val="00BD042D"/>
    <w:rsid w:val="00BD0B27"/>
    <w:rsid w:val="00BD31AC"/>
    <w:rsid w:val="00BD4E24"/>
    <w:rsid w:val="00BD6019"/>
    <w:rsid w:val="00BD61CB"/>
    <w:rsid w:val="00BD6D7B"/>
    <w:rsid w:val="00BD75E2"/>
    <w:rsid w:val="00BD764D"/>
    <w:rsid w:val="00BE1F2E"/>
    <w:rsid w:val="00BE280A"/>
    <w:rsid w:val="00BE52BA"/>
    <w:rsid w:val="00BE5945"/>
    <w:rsid w:val="00BE60C1"/>
    <w:rsid w:val="00BE6DBD"/>
    <w:rsid w:val="00BF08B4"/>
    <w:rsid w:val="00BF1BA4"/>
    <w:rsid w:val="00BF63B5"/>
    <w:rsid w:val="00BF65D3"/>
    <w:rsid w:val="00BF77B3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4C4"/>
    <w:rsid w:val="00C53C86"/>
    <w:rsid w:val="00C55C67"/>
    <w:rsid w:val="00C61363"/>
    <w:rsid w:val="00C621A2"/>
    <w:rsid w:val="00C63F3F"/>
    <w:rsid w:val="00C6636A"/>
    <w:rsid w:val="00C675D7"/>
    <w:rsid w:val="00C72F27"/>
    <w:rsid w:val="00C73F2E"/>
    <w:rsid w:val="00C766E6"/>
    <w:rsid w:val="00C8382D"/>
    <w:rsid w:val="00C84ABE"/>
    <w:rsid w:val="00C862D7"/>
    <w:rsid w:val="00C904C2"/>
    <w:rsid w:val="00C923ED"/>
    <w:rsid w:val="00C9282D"/>
    <w:rsid w:val="00C93C48"/>
    <w:rsid w:val="00CA2E9B"/>
    <w:rsid w:val="00CA3840"/>
    <w:rsid w:val="00CA631E"/>
    <w:rsid w:val="00CA7F01"/>
    <w:rsid w:val="00CB0BE1"/>
    <w:rsid w:val="00CB0CE1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5F14"/>
    <w:rsid w:val="00CC71E4"/>
    <w:rsid w:val="00CD31F7"/>
    <w:rsid w:val="00CD320C"/>
    <w:rsid w:val="00CD5B47"/>
    <w:rsid w:val="00CE04DC"/>
    <w:rsid w:val="00CE0AB6"/>
    <w:rsid w:val="00CE2BFC"/>
    <w:rsid w:val="00CE6B75"/>
    <w:rsid w:val="00CE7048"/>
    <w:rsid w:val="00CE705A"/>
    <w:rsid w:val="00CF103C"/>
    <w:rsid w:val="00CF13E0"/>
    <w:rsid w:val="00CF3256"/>
    <w:rsid w:val="00CF35D7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4FF1"/>
    <w:rsid w:val="00D25440"/>
    <w:rsid w:val="00D25A22"/>
    <w:rsid w:val="00D25C15"/>
    <w:rsid w:val="00D271FA"/>
    <w:rsid w:val="00D2765A"/>
    <w:rsid w:val="00D30E6B"/>
    <w:rsid w:val="00D353DB"/>
    <w:rsid w:val="00D36CA0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6358"/>
    <w:rsid w:val="00D56A08"/>
    <w:rsid w:val="00D56F92"/>
    <w:rsid w:val="00D57CDF"/>
    <w:rsid w:val="00D60EC4"/>
    <w:rsid w:val="00D61412"/>
    <w:rsid w:val="00D615C5"/>
    <w:rsid w:val="00D64BB3"/>
    <w:rsid w:val="00D64DE8"/>
    <w:rsid w:val="00D64E80"/>
    <w:rsid w:val="00D65B04"/>
    <w:rsid w:val="00D65C59"/>
    <w:rsid w:val="00D714AB"/>
    <w:rsid w:val="00D71641"/>
    <w:rsid w:val="00D7193D"/>
    <w:rsid w:val="00D723C8"/>
    <w:rsid w:val="00D728CB"/>
    <w:rsid w:val="00D733A3"/>
    <w:rsid w:val="00D73EB6"/>
    <w:rsid w:val="00D80080"/>
    <w:rsid w:val="00D8188D"/>
    <w:rsid w:val="00D818A6"/>
    <w:rsid w:val="00D85D60"/>
    <w:rsid w:val="00D8625D"/>
    <w:rsid w:val="00D902B4"/>
    <w:rsid w:val="00D91183"/>
    <w:rsid w:val="00D9276E"/>
    <w:rsid w:val="00D933EB"/>
    <w:rsid w:val="00D93D42"/>
    <w:rsid w:val="00D94A67"/>
    <w:rsid w:val="00D9780B"/>
    <w:rsid w:val="00DA1979"/>
    <w:rsid w:val="00DA44DA"/>
    <w:rsid w:val="00DA5CE5"/>
    <w:rsid w:val="00DA7F6A"/>
    <w:rsid w:val="00DB0135"/>
    <w:rsid w:val="00DB0624"/>
    <w:rsid w:val="00DB0C01"/>
    <w:rsid w:val="00DB2730"/>
    <w:rsid w:val="00DB32A0"/>
    <w:rsid w:val="00DB44CA"/>
    <w:rsid w:val="00DB55BC"/>
    <w:rsid w:val="00DC0407"/>
    <w:rsid w:val="00DC1672"/>
    <w:rsid w:val="00DC366D"/>
    <w:rsid w:val="00DC501E"/>
    <w:rsid w:val="00DC787C"/>
    <w:rsid w:val="00DD2555"/>
    <w:rsid w:val="00DD5761"/>
    <w:rsid w:val="00DD5C2F"/>
    <w:rsid w:val="00DE0435"/>
    <w:rsid w:val="00DE1684"/>
    <w:rsid w:val="00DE2EB8"/>
    <w:rsid w:val="00DE42BB"/>
    <w:rsid w:val="00DE4D46"/>
    <w:rsid w:val="00DE78F8"/>
    <w:rsid w:val="00DF06B9"/>
    <w:rsid w:val="00DF2AEE"/>
    <w:rsid w:val="00DF457F"/>
    <w:rsid w:val="00DF72CD"/>
    <w:rsid w:val="00E00DE6"/>
    <w:rsid w:val="00E03E2F"/>
    <w:rsid w:val="00E06AE2"/>
    <w:rsid w:val="00E06BDF"/>
    <w:rsid w:val="00E1068A"/>
    <w:rsid w:val="00E10BD1"/>
    <w:rsid w:val="00E12352"/>
    <w:rsid w:val="00E12C1A"/>
    <w:rsid w:val="00E136EB"/>
    <w:rsid w:val="00E139D1"/>
    <w:rsid w:val="00E14E95"/>
    <w:rsid w:val="00E166C9"/>
    <w:rsid w:val="00E166CB"/>
    <w:rsid w:val="00E17A49"/>
    <w:rsid w:val="00E2339E"/>
    <w:rsid w:val="00E2378A"/>
    <w:rsid w:val="00E256EE"/>
    <w:rsid w:val="00E321FE"/>
    <w:rsid w:val="00E325E4"/>
    <w:rsid w:val="00E34105"/>
    <w:rsid w:val="00E35120"/>
    <w:rsid w:val="00E3647E"/>
    <w:rsid w:val="00E373E0"/>
    <w:rsid w:val="00E43F7F"/>
    <w:rsid w:val="00E45722"/>
    <w:rsid w:val="00E45A26"/>
    <w:rsid w:val="00E45DDF"/>
    <w:rsid w:val="00E45E04"/>
    <w:rsid w:val="00E45E3D"/>
    <w:rsid w:val="00E46257"/>
    <w:rsid w:val="00E52343"/>
    <w:rsid w:val="00E53085"/>
    <w:rsid w:val="00E53FE6"/>
    <w:rsid w:val="00E54200"/>
    <w:rsid w:val="00E55C8B"/>
    <w:rsid w:val="00E633A0"/>
    <w:rsid w:val="00E6431F"/>
    <w:rsid w:val="00E6667A"/>
    <w:rsid w:val="00E67364"/>
    <w:rsid w:val="00E67CAA"/>
    <w:rsid w:val="00E7209A"/>
    <w:rsid w:val="00E72AFE"/>
    <w:rsid w:val="00E744CB"/>
    <w:rsid w:val="00E74FC5"/>
    <w:rsid w:val="00E769FC"/>
    <w:rsid w:val="00E824C0"/>
    <w:rsid w:val="00E84906"/>
    <w:rsid w:val="00E9077E"/>
    <w:rsid w:val="00E91F8A"/>
    <w:rsid w:val="00E954F3"/>
    <w:rsid w:val="00E96E8F"/>
    <w:rsid w:val="00EA0127"/>
    <w:rsid w:val="00EA1103"/>
    <w:rsid w:val="00EA5064"/>
    <w:rsid w:val="00EA6864"/>
    <w:rsid w:val="00EB0581"/>
    <w:rsid w:val="00EB1B52"/>
    <w:rsid w:val="00EB40FD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D7A9A"/>
    <w:rsid w:val="00EE3B7D"/>
    <w:rsid w:val="00EE4D4B"/>
    <w:rsid w:val="00EE57C5"/>
    <w:rsid w:val="00EE68E6"/>
    <w:rsid w:val="00EF407C"/>
    <w:rsid w:val="00EF4458"/>
    <w:rsid w:val="00EF4E37"/>
    <w:rsid w:val="00EF4E88"/>
    <w:rsid w:val="00F03D8F"/>
    <w:rsid w:val="00F03DD8"/>
    <w:rsid w:val="00F07600"/>
    <w:rsid w:val="00F10730"/>
    <w:rsid w:val="00F10819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3767F"/>
    <w:rsid w:val="00F430AC"/>
    <w:rsid w:val="00F43276"/>
    <w:rsid w:val="00F45884"/>
    <w:rsid w:val="00F45A32"/>
    <w:rsid w:val="00F52E71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087A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7732"/>
    <w:rsid w:val="00FD0193"/>
    <w:rsid w:val="00FD01E1"/>
    <w:rsid w:val="00FD117F"/>
    <w:rsid w:val="00FD22D2"/>
    <w:rsid w:val="00FD2DD9"/>
    <w:rsid w:val="00FD3215"/>
    <w:rsid w:val="00FD3D7C"/>
    <w:rsid w:val="00FD537D"/>
    <w:rsid w:val="00FD5903"/>
    <w:rsid w:val="00FD5F44"/>
    <w:rsid w:val="00FE06D8"/>
    <w:rsid w:val="00FE0894"/>
    <w:rsid w:val="00FE206D"/>
    <w:rsid w:val="00FE2619"/>
    <w:rsid w:val="00FE7C51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615ACF6-E002-4C50-9CA4-050ADE07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8D278-9F5B-48B8-9F82-C3862F18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30A2E6BD</Template>
  <TotalTime>65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pmo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dc:description>exif_MSED_29e6a205a1929b92dd85efe77db4e44864fc804fe1268e350a81d739b0df4b55</dc:description>
  <cp:lastModifiedBy>Горячева Марина Александровна</cp:lastModifiedBy>
  <cp:revision>7</cp:revision>
  <cp:lastPrinted>2021-05-19T07:08:00Z</cp:lastPrinted>
  <dcterms:created xsi:type="dcterms:W3CDTF">2021-06-29T14:20:00Z</dcterms:created>
  <dcterms:modified xsi:type="dcterms:W3CDTF">2021-07-29T08:07:00Z</dcterms:modified>
</cp:coreProperties>
</file>