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46" w:rsidRDefault="009F3446" w:rsidP="00250A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4D12D0" w:rsidTr="001C07E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Согласованно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филиалом № 1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01661E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коллегии адвокатов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C80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</w:t>
            </w:r>
            <w:r w:rsidR="00255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Шеркер</w:t>
            </w:r>
            <w:proofErr w:type="spellEnd"/>
          </w:p>
          <w:p w:rsidR="004D12D0" w:rsidRDefault="004D12D0" w:rsidP="001C07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255B73" w:rsidP="0025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5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EA0E35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AC60C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F2734D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Вице-губернатор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области-</w:t>
            </w:r>
          </w:p>
          <w:p w:rsidR="004D12D0" w:rsidRDefault="00EA0E35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>уководитель Администрации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Московской области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1E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2734D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4D12D0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63011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r w:rsidR="00255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011">
              <w:rPr>
                <w:rFonts w:ascii="Times New Roman" w:hAnsi="Times New Roman" w:cs="Times New Roman"/>
                <w:sz w:val="28"/>
                <w:szCs w:val="28"/>
              </w:rPr>
              <w:t>Чупраков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C5" w:rsidRDefault="00AC60C5" w:rsidP="0025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5B7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55B73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9F3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3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0E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D12D0" w:rsidRDefault="004D12D0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01661E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60C5">
        <w:rPr>
          <w:rFonts w:ascii="Times New Roman" w:hAnsi="Times New Roman" w:cs="Times New Roman"/>
          <w:sz w:val="28"/>
          <w:szCs w:val="28"/>
        </w:rPr>
        <w:t xml:space="preserve">риема граждан в Приёмной 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Московской области</w:t>
      </w:r>
    </w:p>
    <w:p w:rsidR="00AC60C5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60C5">
        <w:rPr>
          <w:rFonts w:ascii="Times New Roman" w:hAnsi="Times New Roman" w:cs="Times New Roman"/>
          <w:sz w:val="28"/>
          <w:szCs w:val="28"/>
        </w:rPr>
        <w:t>двокатами Московской области коллегии адвокатов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363011">
        <w:rPr>
          <w:rFonts w:ascii="Times New Roman" w:hAnsi="Times New Roman" w:cs="Times New Roman"/>
          <w:sz w:val="28"/>
          <w:szCs w:val="28"/>
        </w:rPr>
        <w:t xml:space="preserve"> </w:t>
      </w:r>
      <w:r w:rsidR="00255B73">
        <w:rPr>
          <w:rFonts w:ascii="Times New Roman" w:hAnsi="Times New Roman" w:cs="Times New Roman"/>
          <w:sz w:val="28"/>
          <w:szCs w:val="28"/>
        </w:rPr>
        <w:t>апрель</w:t>
      </w:r>
      <w:r w:rsidR="00283AF9">
        <w:rPr>
          <w:rFonts w:ascii="Times New Roman" w:hAnsi="Times New Roman" w:cs="Times New Roman"/>
          <w:sz w:val="28"/>
          <w:szCs w:val="28"/>
        </w:rPr>
        <w:t xml:space="preserve"> </w:t>
      </w:r>
      <w:r w:rsidR="00F2734D">
        <w:rPr>
          <w:rFonts w:ascii="Times New Roman" w:hAnsi="Times New Roman" w:cs="Times New Roman"/>
          <w:sz w:val="28"/>
          <w:szCs w:val="28"/>
        </w:rPr>
        <w:t>20</w:t>
      </w:r>
      <w:r w:rsidR="00E910C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60C5" w:rsidTr="00AC60C5">
        <w:tc>
          <w:tcPr>
            <w:tcW w:w="4672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673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AC60C5" w:rsidTr="00AC60C5">
        <w:tc>
          <w:tcPr>
            <w:tcW w:w="4672" w:type="dxa"/>
          </w:tcPr>
          <w:p w:rsidR="00AC60C5" w:rsidRDefault="00851D61" w:rsidP="0025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5B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B73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4673" w:type="dxa"/>
          </w:tcPr>
          <w:p w:rsidR="00AC60C5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51D61" w:rsidTr="00AC60C5">
        <w:tc>
          <w:tcPr>
            <w:tcW w:w="4672" w:type="dxa"/>
          </w:tcPr>
          <w:p w:rsidR="00851D61" w:rsidRDefault="00851D61" w:rsidP="00255B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5B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15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B73" w:rsidRPr="00255B73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4673" w:type="dxa"/>
          </w:tcPr>
          <w:p w:rsidR="00851D61" w:rsidRDefault="00851D61" w:rsidP="00851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851D61" w:rsidTr="00AC60C5">
        <w:tc>
          <w:tcPr>
            <w:tcW w:w="4672" w:type="dxa"/>
          </w:tcPr>
          <w:p w:rsidR="00851D61" w:rsidRDefault="00255B73" w:rsidP="00851D6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51D61" w:rsidRPr="00B15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B73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4673" w:type="dxa"/>
          </w:tcPr>
          <w:p w:rsidR="00851D61" w:rsidRDefault="00851D61" w:rsidP="00851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851D61" w:rsidTr="00AC60C5">
        <w:tc>
          <w:tcPr>
            <w:tcW w:w="4672" w:type="dxa"/>
          </w:tcPr>
          <w:p w:rsidR="00851D61" w:rsidRDefault="00851D61" w:rsidP="00255B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5B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15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B73" w:rsidRPr="00255B73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4673" w:type="dxa"/>
          </w:tcPr>
          <w:p w:rsidR="00851D61" w:rsidRDefault="00851D61" w:rsidP="00851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с10-00 до 14-00</w:t>
            </w:r>
          </w:p>
        </w:tc>
      </w:tr>
      <w:tr w:rsidR="00851D61" w:rsidTr="00AC60C5">
        <w:tc>
          <w:tcPr>
            <w:tcW w:w="4672" w:type="dxa"/>
          </w:tcPr>
          <w:p w:rsidR="00851D61" w:rsidRDefault="00255B73" w:rsidP="00851D6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51D61" w:rsidRPr="00B15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B73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4673" w:type="dxa"/>
          </w:tcPr>
          <w:p w:rsidR="00851D61" w:rsidRDefault="00851D61" w:rsidP="00851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851D61" w:rsidTr="00AC60C5">
        <w:tc>
          <w:tcPr>
            <w:tcW w:w="4672" w:type="dxa"/>
          </w:tcPr>
          <w:p w:rsidR="00851D61" w:rsidRDefault="00851D61" w:rsidP="00255B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5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5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B73" w:rsidRPr="00255B73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4673" w:type="dxa"/>
          </w:tcPr>
          <w:p w:rsidR="00851D61" w:rsidRDefault="00851D61" w:rsidP="00851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851D61" w:rsidTr="00851D61">
        <w:trPr>
          <w:trHeight w:val="70"/>
        </w:trPr>
        <w:tc>
          <w:tcPr>
            <w:tcW w:w="4672" w:type="dxa"/>
          </w:tcPr>
          <w:p w:rsidR="00851D61" w:rsidRDefault="00851D61" w:rsidP="00255B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5B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15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B73" w:rsidRPr="00255B73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4673" w:type="dxa"/>
          </w:tcPr>
          <w:p w:rsidR="00851D61" w:rsidRDefault="00851D61" w:rsidP="00851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851D61" w:rsidTr="00AC60C5">
        <w:tc>
          <w:tcPr>
            <w:tcW w:w="4672" w:type="dxa"/>
          </w:tcPr>
          <w:p w:rsidR="00851D61" w:rsidRDefault="00255B73" w:rsidP="00851D6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51D61" w:rsidRPr="00B15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B73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4673" w:type="dxa"/>
          </w:tcPr>
          <w:p w:rsidR="00851D61" w:rsidRDefault="00851D61" w:rsidP="00851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</w:tbl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осуществляется по адресу:</w:t>
      </w: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Садовая-Триумфальная,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10/13,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строение 2.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на консультацию по телефонам:</w:t>
      </w:r>
    </w:p>
    <w:p w:rsidR="0001661E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498)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 w:rsidR="0095707D">
        <w:rPr>
          <w:rFonts w:ascii="Times New Roman" w:hAnsi="Times New Roman" w:cs="Times New Roman"/>
          <w:sz w:val="28"/>
          <w:szCs w:val="28"/>
        </w:rPr>
        <w:t>602-31-13 (многоканальный).</w:t>
      </w:r>
    </w:p>
    <w:p w:rsidR="0095707D" w:rsidRDefault="0095707D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61E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бесплатные юридические консультацию оказываются только </w:t>
      </w:r>
      <w:r w:rsidR="000166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07E2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жителям Московской области</w:t>
      </w:r>
      <w:r w:rsidR="00957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Губернатора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                                                             Ю.Ю.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Кораблина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Pr="00D460BB" w:rsidRDefault="000A5A24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5B73">
        <w:rPr>
          <w:rFonts w:ascii="Times New Roman" w:hAnsi="Times New Roman" w:cs="Times New Roman"/>
          <w:sz w:val="28"/>
          <w:szCs w:val="28"/>
        </w:rPr>
        <w:t>30</w:t>
      </w:r>
      <w:r w:rsidR="001C07E2">
        <w:rPr>
          <w:rFonts w:ascii="Times New Roman" w:hAnsi="Times New Roman" w:cs="Times New Roman"/>
          <w:sz w:val="28"/>
          <w:szCs w:val="28"/>
        </w:rPr>
        <w:t xml:space="preserve">» </w:t>
      </w:r>
      <w:r w:rsidR="00255B73">
        <w:rPr>
          <w:rFonts w:ascii="Times New Roman" w:hAnsi="Times New Roman" w:cs="Times New Roman"/>
          <w:sz w:val="28"/>
          <w:szCs w:val="28"/>
        </w:rPr>
        <w:t>марта</w:t>
      </w:r>
      <w:bookmarkStart w:id="0" w:name="_GoBack"/>
      <w:bookmarkEnd w:id="0"/>
      <w:r w:rsidR="00824192">
        <w:rPr>
          <w:rFonts w:ascii="Times New Roman" w:hAnsi="Times New Roman" w:cs="Times New Roman"/>
          <w:sz w:val="28"/>
          <w:szCs w:val="28"/>
        </w:rPr>
        <w:t xml:space="preserve"> </w:t>
      </w:r>
      <w:r w:rsidR="001C07E2">
        <w:rPr>
          <w:rFonts w:ascii="Times New Roman" w:hAnsi="Times New Roman" w:cs="Times New Roman"/>
          <w:sz w:val="28"/>
          <w:szCs w:val="28"/>
        </w:rPr>
        <w:t>20</w:t>
      </w:r>
      <w:r w:rsidR="00EA0E35">
        <w:rPr>
          <w:rFonts w:ascii="Times New Roman" w:hAnsi="Times New Roman" w:cs="Times New Roman"/>
          <w:sz w:val="28"/>
          <w:szCs w:val="28"/>
        </w:rPr>
        <w:t>20</w:t>
      </w:r>
      <w:r w:rsidR="009F34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60C5" w:rsidRPr="00D4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2A5B"/>
    <w:rsid w:val="000A5A24"/>
    <w:rsid w:val="000C60C4"/>
    <w:rsid w:val="000E24A9"/>
    <w:rsid w:val="001621EF"/>
    <w:rsid w:val="001C07E2"/>
    <w:rsid w:val="00232DC7"/>
    <w:rsid w:val="00250ACF"/>
    <w:rsid w:val="00255B73"/>
    <w:rsid w:val="0026468A"/>
    <w:rsid w:val="00283AF9"/>
    <w:rsid w:val="002D35BA"/>
    <w:rsid w:val="0032753C"/>
    <w:rsid w:val="00334DA6"/>
    <w:rsid w:val="00351C2F"/>
    <w:rsid w:val="00352CBA"/>
    <w:rsid w:val="00363011"/>
    <w:rsid w:val="00370A2B"/>
    <w:rsid w:val="003C5E60"/>
    <w:rsid w:val="0049440B"/>
    <w:rsid w:val="004965A6"/>
    <w:rsid w:val="00497BAC"/>
    <w:rsid w:val="004B2AD9"/>
    <w:rsid w:val="004D12D0"/>
    <w:rsid w:val="00543243"/>
    <w:rsid w:val="005B700E"/>
    <w:rsid w:val="005C4EF1"/>
    <w:rsid w:val="0061173E"/>
    <w:rsid w:val="00650332"/>
    <w:rsid w:val="006668B4"/>
    <w:rsid w:val="006D7152"/>
    <w:rsid w:val="007A1B52"/>
    <w:rsid w:val="007D1112"/>
    <w:rsid w:val="007F4632"/>
    <w:rsid w:val="0080715A"/>
    <w:rsid w:val="00815154"/>
    <w:rsid w:val="00821CD6"/>
    <w:rsid w:val="00824192"/>
    <w:rsid w:val="00851D61"/>
    <w:rsid w:val="008B41E4"/>
    <w:rsid w:val="008B6C3B"/>
    <w:rsid w:val="008E7262"/>
    <w:rsid w:val="008F6927"/>
    <w:rsid w:val="0095707D"/>
    <w:rsid w:val="00982B0F"/>
    <w:rsid w:val="00996A7B"/>
    <w:rsid w:val="009B372B"/>
    <w:rsid w:val="009C490E"/>
    <w:rsid w:val="009F042D"/>
    <w:rsid w:val="009F3446"/>
    <w:rsid w:val="00A05694"/>
    <w:rsid w:val="00A25C40"/>
    <w:rsid w:val="00A26D6F"/>
    <w:rsid w:val="00A3630D"/>
    <w:rsid w:val="00AC60C5"/>
    <w:rsid w:val="00B46AB4"/>
    <w:rsid w:val="00BC0BF2"/>
    <w:rsid w:val="00BC2972"/>
    <w:rsid w:val="00BD336C"/>
    <w:rsid w:val="00BD4995"/>
    <w:rsid w:val="00BE16DB"/>
    <w:rsid w:val="00C275D7"/>
    <w:rsid w:val="00C303C1"/>
    <w:rsid w:val="00C669E2"/>
    <w:rsid w:val="00C806D4"/>
    <w:rsid w:val="00C837BB"/>
    <w:rsid w:val="00C8397E"/>
    <w:rsid w:val="00D06480"/>
    <w:rsid w:val="00D460BB"/>
    <w:rsid w:val="00D742A5"/>
    <w:rsid w:val="00D949E6"/>
    <w:rsid w:val="00DA6BE6"/>
    <w:rsid w:val="00DB5A2F"/>
    <w:rsid w:val="00E21A28"/>
    <w:rsid w:val="00E27D9F"/>
    <w:rsid w:val="00E543BB"/>
    <w:rsid w:val="00E67755"/>
    <w:rsid w:val="00E910C6"/>
    <w:rsid w:val="00EA0E35"/>
    <w:rsid w:val="00EF09FC"/>
    <w:rsid w:val="00EF69B7"/>
    <w:rsid w:val="00F013B0"/>
    <w:rsid w:val="00F2734D"/>
    <w:rsid w:val="00F56C68"/>
    <w:rsid w:val="00F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62A14-8341-4937-952C-AE86E194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6DBE0A90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Горячева Марина Александровна</cp:lastModifiedBy>
  <cp:revision>3</cp:revision>
  <cp:lastPrinted>2017-06-28T05:41:00Z</cp:lastPrinted>
  <dcterms:created xsi:type="dcterms:W3CDTF">2020-03-02T11:10:00Z</dcterms:created>
  <dcterms:modified xsi:type="dcterms:W3CDTF">2020-04-03T09:18:00Z</dcterms:modified>
</cp:coreProperties>
</file>