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2C5B8" w14:textId="71E5695F" w:rsidR="009A393D" w:rsidRPr="005858C3" w:rsidRDefault="0009077F"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14:paraId="6EE806CF" w14:textId="533E1ECF" w:rsidR="009A393D" w:rsidRPr="005858C3"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6C1081">
        <w:rPr>
          <w:b/>
          <w:color w:val="auto"/>
        </w:rPr>
        <w:t xml:space="preserve">в </w:t>
      </w:r>
      <w:r w:rsidR="004918E5" w:rsidRPr="00943600">
        <w:rPr>
          <w:b/>
        </w:rPr>
        <w:t xml:space="preserve">Воскресенском муниципальном районе Московской области </w:t>
      </w:r>
      <w:r w:rsidR="005B4CBA"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005B4CBA" w:rsidRPr="005858C3">
        <w:rPr>
          <w:b/>
          <w:color w:val="auto"/>
        </w:rPr>
        <w:t>»</w:t>
      </w:r>
    </w:p>
    <w:p w14:paraId="565A3307" w14:textId="77777777" w:rsidR="005B4CBA" w:rsidRPr="005C2B82" w:rsidRDefault="005B4CBA" w:rsidP="00396513">
      <w:pPr>
        <w:pStyle w:val="Default"/>
        <w:tabs>
          <w:tab w:val="left" w:pos="8340"/>
        </w:tabs>
        <w:spacing w:line="276" w:lineRule="auto"/>
        <w:rPr>
          <w:b/>
          <w:color w:val="auto"/>
          <w:sz w:val="20"/>
          <w:szCs w:val="20"/>
        </w:rPr>
      </w:pPr>
    </w:p>
    <w:p w14:paraId="5D647446" w14:textId="77777777" w:rsidR="000F26EE" w:rsidRPr="005C2B82" w:rsidRDefault="000F26EE" w:rsidP="00396513">
      <w:pPr>
        <w:pStyle w:val="Default"/>
        <w:tabs>
          <w:tab w:val="left" w:pos="8340"/>
        </w:tabs>
        <w:spacing w:line="276" w:lineRule="auto"/>
        <w:rPr>
          <w:b/>
          <w:color w:val="auto"/>
          <w:sz w:val="22"/>
          <w:szCs w:val="22"/>
        </w:rPr>
      </w:pPr>
      <w:r w:rsidRPr="005C2B82">
        <w:rPr>
          <w:b/>
          <w:color w:val="auto"/>
          <w:sz w:val="22"/>
          <w:szCs w:val="22"/>
        </w:rPr>
        <w:t>Список</w:t>
      </w:r>
      <w:r w:rsidR="009A2FF8" w:rsidRPr="005C2B82">
        <w:rPr>
          <w:b/>
          <w:color w:val="auto"/>
          <w:sz w:val="22"/>
          <w:szCs w:val="22"/>
        </w:rPr>
        <w:t xml:space="preserve"> разделов</w:t>
      </w:r>
    </w:p>
    <w:p w14:paraId="71CD8E5F" w14:textId="77777777" w:rsidR="00595E9D" w:rsidRDefault="00595E9D" w:rsidP="005C2B82">
      <w:pPr>
        <w:pStyle w:val="1f4"/>
        <w:rPr>
          <w:rFonts w:asciiTheme="minorHAnsi" w:eastAsiaTheme="minorEastAsia" w:hAnsiTheme="minorHAnsi" w:cstheme="minorBidi"/>
          <w:sz w:val="22"/>
          <w:szCs w:val="22"/>
          <w:lang w:eastAsia="ru-RU"/>
        </w:rPr>
      </w:pPr>
      <w:r>
        <w:rPr>
          <w:caps/>
        </w:rPr>
        <w:fldChar w:fldCharType="begin"/>
      </w:r>
      <w:r>
        <w:rPr>
          <w:caps/>
        </w:rPr>
        <w:instrText xml:space="preserve"> TOC \o "1-2" \h \z \u </w:instrText>
      </w:r>
      <w:r>
        <w:rPr>
          <w:caps/>
        </w:rPr>
        <w:fldChar w:fldCharType="separate"/>
      </w:r>
      <w:hyperlink w:anchor="_Toc475799173" w:history="1">
        <w:r w:rsidRPr="00526F69">
          <w:rPr>
            <w:rStyle w:val="a7"/>
          </w:rPr>
          <w:t>Термины и определения</w:t>
        </w:r>
        <w:r>
          <w:rPr>
            <w:webHidden/>
          </w:rPr>
          <w:tab/>
        </w:r>
        <w:r>
          <w:rPr>
            <w:webHidden/>
          </w:rPr>
          <w:fldChar w:fldCharType="begin"/>
        </w:r>
        <w:r>
          <w:rPr>
            <w:webHidden/>
          </w:rPr>
          <w:instrText xml:space="preserve"> PAGEREF _Toc475799173 \h </w:instrText>
        </w:r>
        <w:r>
          <w:rPr>
            <w:webHidden/>
          </w:rPr>
        </w:r>
        <w:r>
          <w:rPr>
            <w:webHidden/>
          </w:rPr>
          <w:fldChar w:fldCharType="separate"/>
        </w:r>
        <w:r w:rsidR="004918E5">
          <w:rPr>
            <w:webHidden/>
          </w:rPr>
          <w:t>3</w:t>
        </w:r>
        <w:r>
          <w:rPr>
            <w:webHidden/>
          </w:rPr>
          <w:fldChar w:fldCharType="end"/>
        </w:r>
      </w:hyperlink>
    </w:p>
    <w:p w14:paraId="75DBD6C2" w14:textId="52FC6304" w:rsidR="00595E9D" w:rsidRDefault="008704D3" w:rsidP="005C2B82">
      <w:pPr>
        <w:pStyle w:val="1f4"/>
        <w:rPr>
          <w:rFonts w:asciiTheme="minorHAnsi" w:eastAsiaTheme="minorEastAsia" w:hAnsiTheme="minorHAnsi" w:cstheme="minorBidi"/>
          <w:sz w:val="22"/>
          <w:szCs w:val="22"/>
          <w:lang w:eastAsia="ru-RU"/>
        </w:rPr>
      </w:pPr>
      <w:hyperlink w:anchor="_Toc475799174" w:history="1">
        <w:r w:rsidR="00595E9D" w:rsidRPr="00526F69">
          <w:rPr>
            <w:rStyle w:val="a7"/>
            <w:lang w:val="en-US"/>
          </w:rPr>
          <w:t>I</w:t>
        </w:r>
        <w:r w:rsidR="00595E9D" w:rsidRPr="00526F69">
          <w:rPr>
            <w:rStyle w:val="a7"/>
          </w:rPr>
          <w:t>. Общие положения</w:t>
        </w:r>
        <w:r w:rsidR="00595E9D">
          <w:rPr>
            <w:webHidden/>
          </w:rPr>
          <w:tab/>
        </w:r>
        <w:r w:rsidR="00595E9D">
          <w:rPr>
            <w:webHidden/>
          </w:rPr>
          <w:fldChar w:fldCharType="begin"/>
        </w:r>
        <w:r w:rsidR="00595E9D">
          <w:rPr>
            <w:webHidden/>
          </w:rPr>
          <w:instrText xml:space="preserve"> PAGEREF _Toc475799174 \h </w:instrText>
        </w:r>
        <w:r w:rsidR="00595E9D">
          <w:rPr>
            <w:webHidden/>
          </w:rPr>
        </w:r>
        <w:r w:rsidR="00595E9D">
          <w:rPr>
            <w:webHidden/>
          </w:rPr>
          <w:fldChar w:fldCharType="separate"/>
        </w:r>
        <w:r w:rsidR="004918E5">
          <w:rPr>
            <w:webHidden/>
          </w:rPr>
          <w:t>3</w:t>
        </w:r>
        <w:r w:rsidR="00595E9D">
          <w:rPr>
            <w:webHidden/>
          </w:rPr>
          <w:fldChar w:fldCharType="end"/>
        </w:r>
      </w:hyperlink>
    </w:p>
    <w:p w14:paraId="0DCAC13F" w14:textId="77777777" w:rsidR="00595E9D" w:rsidRDefault="008704D3" w:rsidP="005C2B82">
      <w:pPr>
        <w:pStyle w:val="2e"/>
        <w:rPr>
          <w:rFonts w:asciiTheme="minorHAnsi" w:eastAsiaTheme="minorEastAsia" w:hAnsiTheme="minorHAnsi" w:cstheme="minorBidi"/>
          <w:sz w:val="22"/>
          <w:szCs w:val="22"/>
          <w:lang w:eastAsia="ru-RU"/>
        </w:rPr>
      </w:pPr>
      <w:hyperlink w:anchor="_Toc475799175" w:history="1">
        <w:r w:rsidR="00595E9D" w:rsidRPr="00526F69">
          <w:rPr>
            <w:rStyle w:val="a7"/>
          </w:rPr>
          <w:t>1.</w:t>
        </w:r>
        <w:r w:rsidR="00595E9D">
          <w:rPr>
            <w:rFonts w:asciiTheme="minorHAnsi" w:eastAsiaTheme="minorEastAsia" w:hAnsiTheme="minorHAnsi" w:cstheme="minorBidi"/>
            <w:sz w:val="22"/>
            <w:szCs w:val="22"/>
            <w:lang w:eastAsia="ru-RU"/>
          </w:rPr>
          <w:tab/>
        </w:r>
        <w:r w:rsidR="00595E9D" w:rsidRPr="00526F69">
          <w:rPr>
            <w:rStyle w:val="a7"/>
          </w:rPr>
          <w:t>Предмет регулирования Административного регламента</w:t>
        </w:r>
        <w:r w:rsidR="00595E9D">
          <w:rPr>
            <w:webHidden/>
          </w:rPr>
          <w:tab/>
        </w:r>
        <w:r w:rsidR="00595E9D">
          <w:rPr>
            <w:webHidden/>
          </w:rPr>
          <w:fldChar w:fldCharType="begin"/>
        </w:r>
        <w:r w:rsidR="00595E9D">
          <w:rPr>
            <w:webHidden/>
          </w:rPr>
          <w:instrText xml:space="preserve"> PAGEREF _Toc475799175 \h </w:instrText>
        </w:r>
        <w:r w:rsidR="00595E9D">
          <w:rPr>
            <w:webHidden/>
          </w:rPr>
        </w:r>
        <w:r w:rsidR="00595E9D">
          <w:rPr>
            <w:webHidden/>
          </w:rPr>
          <w:fldChar w:fldCharType="separate"/>
        </w:r>
        <w:r w:rsidR="004918E5">
          <w:rPr>
            <w:webHidden/>
          </w:rPr>
          <w:t>3</w:t>
        </w:r>
        <w:r w:rsidR="00595E9D">
          <w:rPr>
            <w:webHidden/>
          </w:rPr>
          <w:fldChar w:fldCharType="end"/>
        </w:r>
      </w:hyperlink>
    </w:p>
    <w:p w14:paraId="36644F9A" w14:textId="77777777" w:rsidR="00595E9D" w:rsidRDefault="008704D3" w:rsidP="005C2B82">
      <w:pPr>
        <w:pStyle w:val="2e"/>
        <w:rPr>
          <w:rFonts w:asciiTheme="minorHAnsi" w:eastAsiaTheme="minorEastAsia" w:hAnsiTheme="minorHAnsi" w:cstheme="minorBidi"/>
          <w:sz w:val="22"/>
          <w:szCs w:val="22"/>
          <w:lang w:eastAsia="ru-RU"/>
        </w:rPr>
      </w:pPr>
      <w:hyperlink w:anchor="_Toc475799176" w:history="1">
        <w:r w:rsidR="00595E9D" w:rsidRPr="00526F69">
          <w:rPr>
            <w:rStyle w:val="a7"/>
          </w:rPr>
          <w:t>2.</w:t>
        </w:r>
        <w:r w:rsidR="00595E9D">
          <w:rPr>
            <w:rFonts w:asciiTheme="minorHAnsi" w:eastAsiaTheme="minorEastAsia" w:hAnsiTheme="minorHAnsi" w:cstheme="minorBidi"/>
            <w:sz w:val="22"/>
            <w:szCs w:val="22"/>
            <w:lang w:eastAsia="ru-RU"/>
          </w:rPr>
          <w:tab/>
        </w:r>
        <w:r w:rsidR="00595E9D" w:rsidRPr="00526F69">
          <w:rPr>
            <w:rStyle w:val="a7"/>
          </w:rPr>
          <w:t>Лица, имеющие право на получение Муниципальной услуги</w:t>
        </w:r>
        <w:r w:rsidR="00595E9D">
          <w:rPr>
            <w:webHidden/>
          </w:rPr>
          <w:tab/>
        </w:r>
        <w:r w:rsidR="00595E9D">
          <w:rPr>
            <w:webHidden/>
          </w:rPr>
          <w:fldChar w:fldCharType="begin"/>
        </w:r>
        <w:r w:rsidR="00595E9D">
          <w:rPr>
            <w:webHidden/>
          </w:rPr>
          <w:instrText xml:space="preserve"> PAGEREF _Toc475799176 \h </w:instrText>
        </w:r>
        <w:r w:rsidR="00595E9D">
          <w:rPr>
            <w:webHidden/>
          </w:rPr>
        </w:r>
        <w:r w:rsidR="00595E9D">
          <w:rPr>
            <w:webHidden/>
          </w:rPr>
          <w:fldChar w:fldCharType="separate"/>
        </w:r>
        <w:r w:rsidR="004918E5">
          <w:rPr>
            <w:webHidden/>
          </w:rPr>
          <w:t>3</w:t>
        </w:r>
        <w:r w:rsidR="00595E9D">
          <w:rPr>
            <w:webHidden/>
          </w:rPr>
          <w:fldChar w:fldCharType="end"/>
        </w:r>
      </w:hyperlink>
    </w:p>
    <w:p w14:paraId="414E85E3" w14:textId="77777777" w:rsidR="00595E9D" w:rsidRDefault="008704D3" w:rsidP="005C2B82">
      <w:pPr>
        <w:pStyle w:val="2e"/>
        <w:spacing w:after="120"/>
        <w:rPr>
          <w:rFonts w:asciiTheme="minorHAnsi" w:eastAsiaTheme="minorEastAsia" w:hAnsiTheme="minorHAnsi" w:cstheme="minorBidi"/>
          <w:sz w:val="22"/>
          <w:szCs w:val="22"/>
          <w:lang w:eastAsia="ru-RU"/>
        </w:rPr>
      </w:pPr>
      <w:hyperlink w:anchor="_Toc475799178" w:history="1">
        <w:r w:rsidR="00595E9D" w:rsidRPr="00526F69">
          <w:rPr>
            <w:rStyle w:val="a7"/>
          </w:rPr>
          <w:t>3.</w:t>
        </w:r>
        <w:r w:rsidR="00595E9D">
          <w:rPr>
            <w:rFonts w:asciiTheme="minorHAnsi" w:eastAsiaTheme="minorEastAsia" w:hAnsiTheme="minorHAnsi" w:cstheme="minorBidi"/>
            <w:sz w:val="22"/>
            <w:szCs w:val="22"/>
            <w:lang w:eastAsia="ru-RU"/>
          </w:rPr>
          <w:tab/>
        </w:r>
        <w:r w:rsidR="00595E9D" w:rsidRPr="00526F69">
          <w:rPr>
            <w:rStyle w:val="a7"/>
          </w:rPr>
          <w:t>Требования к порядку информирования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_Toc475799178 \h </w:instrText>
        </w:r>
        <w:r w:rsidR="00595E9D">
          <w:rPr>
            <w:webHidden/>
          </w:rPr>
        </w:r>
        <w:r w:rsidR="00595E9D">
          <w:rPr>
            <w:webHidden/>
          </w:rPr>
          <w:fldChar w:fldCharType="separate"/>
        </w:r>
        <w:r w:rsidR="004918E5">
          <w:rPr>
            <w:webHidden/>
          </w:rPr>
          <w:t>4</w:t>
        </w:r>
        <w:r w:rsidR="00595E9D">
          <w:rPr>
            <w:webHidden/>
          </w:rPr>
          <w:fldChar w:fldCharType="end"/>
        </w:r>
      </w:hyperlink>
    </w:p>
    <w:p w14:paraId="7C731F1E" w14:textId="77777777" w:rsidR="00595E9D" w:rsidRDefault="008704D3" w:rsidP="005C2B82">
      <w:pPr>
        <w:pStyle w:val="1f4"/>
        <w:rPr>
          <w:rFonts w:asciiTheme="minorHAnsi" w:eastAsiaTheme="minorEastAsia" w:hAnsiTheme="minorHAnsi" w:cstheme="minorBidi"/>
          <w:sz w:val="22"/>
          <w:szCs w:val="22"/>
          <w:lang w:eastAsia="ru-RU"/>
        </w:rPr>
      </w:pPr>
      <w:hyperlink w:anchor="_Toc475799179" w:history="1">
        <w:r w:rsidR="00595E9D" w:rsidRPr="00526F69">
          <w:rPr>
            <w:rStyle w:val="a7"/>
          </w:rPr>
          <w:t>II. Стандарт предоставления Муниципальной услуги</w:t>
        </w:r>
        <w:r w:rsidR="00595E9D">
          <w:rPr>
            <w:webHidden/>
          </w:rPr>
          <w:tab/>
        </w:r>
        <w:r w:rsidR="00595E9D">
          <w:rPr>
            <w:webHidden/>
          </w:rPr>
          <w:fldChar w:fldCharType="begin"/>
        </w:r>
        <w:r w:rsidR="00595E9D">
          <w:rPr>
            <w:webHidden/>
          </w:rPr>
          <w:instrText xml:space="preserve"> PAGEREF _Toc475799179 \h </w:instrText>
        </w:r>
        <w:r w:rsidR="00595E9D">
          <w:rPr>
            <w:webHidden/>
          </w:rPr>
        </w:r>
        <w:r w:rsidR="00595E9D">
          <w:rPr>
            <w:webHidden/>
          </w:rPr>
          <w:fldChar w:fldCharType="separate"/>
        </w:r>
        <w:r w:rsidR="004918E5">
          <w:rPr>
            <w:webHidden/>
          </w:rPr>
          <w:t>4</w:t>
        </w:r>
        <w:r w:rsidR="00595E9D">
          <w:rPr>
            <w:webHidden/>
          </w:rPr>
          <w:fldChar w:fldCharType="end"/>
        </w:r>
      </w:hyperlink>
    </w:p>
    <w:p w14:paraId="677DB0F1" w14:textId="77777777" w:rsidR="00595E9D" w:rsidRDefault="008704D3" w:rsidP="005C2B82">
      <w:pPr>
        <w:pStyle w:val="2e"/>
        <w:rPr>
          <w:rFonts w:asciiTheme="minorHAnsi" w:eastAsiaTheme="minorEastAsia" w:hAnsiTheme="minorHAnsi" w:cstheme="minorBidi"/>
          <w:sz w:val="22"/>
          <w:szCs w:val="22"/>
          <w:lang w:eastAsia="ru-RU"/>
        </w:rPr>
      </w:pPr>
      <w:hyperlink w:anchor="_Toc475799180" w:history="1">
        <w:r w:rsidR="00595E9D" w:rsidRPr="00526F69">
          <w:rPr>
            <w:rStyle w:val="a7"/>
          </w:rPr>
          <w:t>4.</w:t>
        </w:r>
        <w:r w:rsidR="00595E9D">
          <w:rPr>
            <w:rFonts w:asciiTheme="minorHAnsi" w:eastAsiaTheme="minorEastAsia" w:hAnsiTheme="minorHAnsi" w:cstheme="minorBidi"/>
            <w:sz w:val="22"/>
            <w:szCs w:val="22"/>
            <w:lang w:eastAsia="ru-RU"/>
          </w:rPr>
          <w:tab/>
        </w:r>
        <w:r w:rsidR="00595E9D" w:rsidRPr="00526F69">
          <w:rPr>
            <w:rStyle w:val="a7"/>
          </w:rPr>
          <w:t>Наименование Муниципальной услуги</w:t>
        </w:r>
        <w:r w:rsidR="00595E9D">
          <w:rPr>
            <w:webHidden/>
          </w:rPr>
          <w:tab/>
        </w:r>
        <w:r w:rsidR="00595E9D">
          <w:rPr>
            <w:webHidden/>
          </w:rPr>
          <w:fldChar w:fldCharType="begin"/>
        </w:r>
        <w:r w:rsidR="00595E9D">
          <w:rPr>
            <w:webHidden/>
          </w:rPr>
          <w:instrText xml:space="preserve"> PAGEREF _Toc475799180 \h </w:instrText>
        </w:r>
        <w:r w:rsidR="00595E9D">
          <w:rPr>
            <w:webHidden/>
          </w:rPr>
        </w:r>
        <w:r w:rsidR="00595E9D">
          <w:rPr>
            <w:webHidden/>
          </w:rPr>
          <w:fldChar w:fldCharType="separate"/>
        </w:r>
        <w:r w:rsidR="004918E5">
          <w:rPr>
            <w:webHidden/>
          </w:rPr>
          <w:t>4</w:t>
        </w:r>
        <w:r w:rsidR="00595E9D">
          <w:rPr>
            <w:webHidden/>
          </w:rPr>
          <w:fldChar w:fldCharType="end"/>
        </w:r>
      </w:hyperlink>
    </w:p>
    <w:p w14:paraId="5BF9EEE2" w14:textId="77777777" w:rsidR="00595E9D" w:rsidRDefault="008704D3" w:rsidP="005C2B82">
      <w:pPr>
        <w:pStyle w:val="2e"/>
        <w:rPr>
          <w:rFonts w:asciiTheme="minorHAnsi" w:eastAsiaTheme="minorEastAsia" w:hAnsiTheme="minorHAnsi" w:cstheme="minorBidi"/>
          <w:sz w:val="22"/>
          <w:szCs w:val="22"/>
          <w:lang w:eastAsia="ru-RU"/>
        </w:rPr>
      </w:pPr>
      <w:hyperlink w:anchor="_Toc475799181" w:history="1">
        <w:r w:rsidR="00595E9D" w:rsidRPr="00526F69">
          <w:rPr>
            <w:rStyle w:val="a7"/>
          </w:rPr>
          <w:t>5.</w:t>
        </w:r>
        <w:r w:rsidR="00595E9D">
          <w:rPr>
            <w:rFonts w:asciiTheme="minorHAnsi" w:eastAsiaTheme="minorEastAsia" w:hAnsiTheme="minorHAnsi" w:cstheme="minorBidi"/>
            <w:sz w:val="22"/>
            <w:szCs w:val="22"/>
            <w:lang w:eastAsia="ru-RU"/>
          </w:rPr>
          <w:tab/>
        </w:r>
        <w:r w:rsidR="00595E9D" w:rsidRPr="00526F69">
          <w:rPr>
            <w:rStyle w:val="a7"/>
          </w:rPr>
          <w:t>Органы и организации, участвующие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_Toc475799181 \h </w:instrText>
        </w:r>
        <w:r w:rsidR="00595E9D">
          <w:rPr>
            <w:webHidden/>
          </w:rPr>
        </w:r>
        <w:r w:rsidR="00595E9D">
          <w:rPr>
            <w:webHidden/>
          </w:rPr>
          <w:fldChar w:fldCharType="separate"/>
        </w:r>
        <w:r w:rsidR="004918E5">
          <w:rPr>
            <w:webHidden/>
          </w:rPr>
          <w:t>4</w:t>
        </w:r>
        <w:r w:rsidR="00595E9D">
          <w:rPr>
            <w:webHidden/>
          </w:rPr>
          <w:fldChar w:fldCharType="end"/>
        </w:r>
      </w:hyperlink>
    </w:p>
    <w:p w14:paraId="1E4E2C12" w14:textId="77777777" w:rsidR="00595E9D" w:rsidRDefault="008704D3" w:rsidP="005C2B82">
      <w:pPr>
        <w:pStyle w:val="2e"/>
        <w:rPr>
          <w:rFonts w:asciiTheme="minorHAnsi" w:eastAsiaTheme="minorEastAsia" w:hAnsiTheme="minorHAnsi" w:cstheme="minorBidi"/>
          <w:sz w:val="22"/>
          <w:szCs w:val="22"/>
          <w:lang w:eastAsia="ru-RU"/>
        </w:rPr>
      </w:pPr>
      <w:hyperlink w:anchor="_Toc475799182" w:history="1">
        <w:r w:rsidR="00595E9D" w:rsidRPr="00526F69">
          <w:rPr>
            <w:rStyle w:val="a7"/>
          </w:rPr>
          <w:t>6.</w:t>
        </w:r>
        <w:r w:rsidR="00595E9D">
          <w:rPr>
            <w:rFonts w:asciiTheme="minorHAnsi" w:eastAsiaTheme="minorEastAsia" w:hAnsiTheme="minorHAnsi" w:cstheme="minorBidi"/>
            <w:sz w:val="22"/>
            <w:szCs w:val="22"/>
            <w:lang w:eastAsia="ru-RU"/>
          </w:rPr>
          <w:tab/>
        </w:r>
        <w:r w:rsidR="00595E9D" w:rsidRPr="00526F69">
          <w:rPr>
            <w:rStyle w:val="a7"/>
          </w:rPr>
          <w:t>Основания для обращения и результаты предоставления Муниципальной услуги</w:t>
        </w:r>
        <w:r w:rsidR="00595E9D">
          <w:rPr>
            <w:webHidden/>
          </w:rPr>
          <w:tab/>
        </w:r>
        <w:r w:rsidR="00595E9D">
          <w:rPr>
            <w:webHidden/>
          </w:rPr>
          <w:fldChar w:fldCharType="begin"/>
        </w:r>
        <w:r w:rsidR="00595E9D">
          <w:rPr>
            <w:webHidden/>
          </w:rPr>
          <w:instrText xml:space="preserve"> PAGEREF _Toc475799182 \h </w:instrText>
        </w:r>
        <w:r w:rsidR="00595E9D">
          <w:rPr>
            <w:webHidden/>
          </w:rPr>
        </w:r>
        <w:r w:rsidR="00595E9D">
          <w:rPr>
            <w:webHidden/>
          </w:rPr>
          <w:fldChar w:fldCharType="separate"/>
        </w:r>
        <w:r w:rsidR="004918E5">
          <w:rPr>
            <w:webHidden/>
          </w:rPr>
          <w:t>4</w:t>
        </w:r>
        <w:r w:rsidR="00595E9D">
          <w:rPr>
            <w:webHidden/>
          </w:rPr>
          <w:fldChar w:fldCharType="end"/>
        </w:r>
      </w:hyperlink>
    </w:p>
    <w:p w14:paraId="37FD6B75" w14:textId="77777777" w:rsidR="00595E9D" w:rsidRDefault="008704D3" w:rsidP="005C2B82">
      <w:pPr>
        <w:pStyle w:val="2e"/>
        <w:rPr>
          <w:rFonts w:asciiTheme="minorHAnsi" w:eastAsiaTheme="minorEastAsia" w:hAnsiTheme="minorHAnsi" w:cstheme="minorBidi"/>
          <w:sz w:val="22"/>
          <w:szCs w:val="22"/>
          <w:lang w:eastAsia="ru-RU"/>
        </w:rPr>
      </w:pPr>
      <w:hyperlink w:anchor="_Toc475799184" w:history="1">
        <w:r w:rsidR="00595E9D" w:rsidRPr="00526F69">
          <w:rPr>
            <w:rStyle w:val="a7"/>
          </w:rPr>
          <w:t>7.</w:t>
        </w:r>
        <w:r w:rsidR="00595E9D">
          <w:rPr>
            <w:rFonts w:asciiTheme="minorHAnsi" w:eastAsiaTheme="minorEastAsia" w:hAnsiTheme="minorHAnsi" w:cstheme="minorBidi"/>
            <w:sz w:val="22"/>
            <w:szCs w:val="22"/>
            <w:lang w:eastAsia="ru-RU"/>
          </w:rPr>
          <w:tab/>
        </w:r>
        <w:r w:rsidR="00595E9D" w:rsidRPr="00526F69">
          <w:rPr>
            <w:rStyle w:val="a7"/>
          </w:rPr>
          <w:t>Срок регистрации заявления</w:t>
        </w:r>
        <w:r w:rsidR="00595E9D">
          <w:rPr>
            <w:webHidden/>
          </w:rPr>
          <w:tab/>
        </w:r>
        <w:r w:rsidR="00595E9D">
          <w:rPr>
            <w:webHidden/>
          </w:rPr>
          <w:fldChar w:fldCharType="begin"/>
        </w:r>
        <w:r w:rsidR="00595E9D">
          <w:rPr>
            <w:webHidden/>
          </w:rPr>
          <w:instrText xml:space="preserve"> PAGEREF _Toc475799184 \h </w:instrText>
        </w:r>
        <w:r w:rsidR="00595E9D">
          <w:rPr>
            <w:webHidden/>
          </w:rPr>
        </w:r>
        <w:r w:rsidR="00595E9D">
          <w:rPr>
            <w:webHidden/>
          </w:rPr>
          <w:fldChar w:fldCharType="separate"/>
        </w:r>
        <w:r w:rsidR="004918E5">
          <w:rPr>
            <w:webHidden/>
          </w:rPr>
          <w:t>5</w:t>
        </w:r>
        <w:r w:rsidR="00595E9D">
          <w:rPr>
            <w:webHidden/>
          </w:rPr>
          <w:fldChar w:fldCharType="end"/>
        </w:r>
      </w:hyperlink>
    </w:p>
    <w:p w14:paraId="101034D5" w14:textId="77777777" w:rsidR="00595E9D" w:rsidRDefault="008704D3" w:rsidP="005C2B82">
      <w:pPr>
        <w:pStyle w:val="2e"/>
        <w:rPr>
          <w:rFonts w:asciiTheme="minorHAnsi" w:eastAsiaTheme="minorEastAsia" w:hAnsiTheme="minorHAnsi" w:cstheme="minorBidi"/>
          <w:sz w:val="22"/>
          <w:szCs w:val="22"/>
          <w:lang w:eastAsia="ru-RU"/>
        </w:rPr>
      </w:pPr>
      <w:hyperlink w:anchor="_Toc475799185" w:history="1">
        <w:r w:rsidR="00595E9D" w:rsidRPr="00526F69">
          <w:rPr>
            <w:rStyle w:val="a7"/>
          </w:rPr>
          <w:t>8.</w:t>
        </w:r>
        <w:r w:rsidR="00595E9D">
          <w:rPr>
            <w:rFonts w:asciiTheme="minorHAnsi" w:eastAsiaTheme="minorEastAsia" w:hAnsiTheme="minorHAnsi" w:cstheme="minorBidi"/>
            <w:sz w:val="22"/>
            <w:szCs w:val="22"/>
            <w:lang w:eastAsia="ru-RU"/>
          </w:rPr>
          <w:tab/>
        </w:r>
        <w:r w:rsidR="00595E9D" w:rsidRPr="00526F69">
          <w:rPr>
            <w:rStyle w:val="a7"/>
          </w:rPr>
          <w:t>Срок предоставления Муниципальной услуги</w:t>
        </w:r>
        <w:r w:rsidR="00595E9D">
          <w:rPr>
            <w:webHidden/>
          </w:rPr>
          <w:tab/>
        </w:r>
        <w:r w:rsidR="00595E9D">
          <w:rPr>
            <w:webHidden/>
          </w:rPr>
          <w:fldChar w:fldCharType="begin"/>
        </w:r>
        <w:r w:rsidR="00595E9D">
          <w:rPr>
            <w:webHidden/>
          </w:rPr>
          <w:instrText xml:space="preserve"> PAGEREF _Toc475799185 \h </w:instrText>
        </w:r>
        <w:r w:rsidR="00595E9D">
          <w:rPr>
            <w:webHidden/>
          </w:rPr>
        </w:r>
        <w:r w:rsidR="00595E9D">
          <w:rPr>
            <w:webHidden/>
          </w:rPr>
          <w:fldChar w:fldCharType="separate"/>
        </w:r>
        <w:r w:rsidR="004918E5">
          <w:rPr>
            <w:webHidden/>
          </w:rPr>
          <w:t>5</w:t>
        </w:r>
        <w:r w:rsidR="00595E9D">
          <w:rPr>
            <w:webHidden/>
          </w:rPr>
          <w:fldChar w:fldCharType="end"/>
        </w:r>
      </w:hyperlink>
    </w:p>
    <w:p w14:paraId="58C7943D" w14:textId="77777777" w:rsidR="00595E9D" w:rsidRDefault="008704D3" w:rsidP="005C2B82">
      <w:pPr>
        <w:pStyle w:val="2e"/>
        <w:rPr>
          <w:rFonts w:asciiTheme="minorHAnsi" w:eastAsiaTheme="minorEastAsia" w:hAnsiTheme="minorHAnsi" w:cstheme="minorBidi"/>
          <w:sz w:val="22"/>
          <w:szCs w:val="22"/>
          <w:lang w:eastAsia="ru-RU"/>
        </w:rPr>
      </w:pPr>
      <w:hyperlink w:anchor="_Toc475799186" w:history="1">
        <w:r w:rsidR="00595E9D" w:rsidRPr="00526F69">
          <w:rPr>
            <w:rStyle w:val="a7"/>
          </w:rPr>
          <w:t>9.</w:t>
        </w:r>
        <w:r w:rsidR="00595E9D">
          <w:rPr>
            <w:rFonts w:asciiTheme="minorHAnsi" w:eastAsiaTheme="minorEastAsia" w:hAnsiTheme="minorHAnsi" w:cstheme="minorBidi"/>
            <w:sz w:val="22"/>
            <w:szCs w:val="22"/>
            <w:lang w:eastAsia="ru-RU"/>
          </w:rPr>
          <w:tab/>
        </w:r>
        <w:r w:rsidR="00595E9D" w:rsidRPr="00526F69">
          <w:rPr>
            <w:rStyle w:val="a7"/>
          </w:rPr>
          <w:t>Правовые основания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_Toc475799186 \h </w:instrText>
        </w:r>
        <w:r w:rsidR="00595E9D">
          <w:rPr>
            <w:webHidden/>
          </w:rPr>
        </w:r>
        <w:r w:rsidR="00595E9D">
          <w:rPr>
            <w:webHidden/>
          </w:rPr>
          <w:fldChar w:fldCharType="separate"/>
        </w:r>
        <w:r w:rsidR="004918E5">
          <w:rPr>
            <w:webHidden/>
          </w:rPr>
          <w:t>5</w:t>
        </w:r>
        <w:r w:rsidR="00595E9D">
          <w:rPr>
            <w:webHidden/>
          </w:rPr>
          <w:fldChar w:fldCharType="end"/>
        </w:r>
      </w:hyperlink>
    </w:p>
    <w:p w14:paraId="7B8EBF39" w14:textId="77777777" w:rsidR="00595E9D" w:rsidRDefault="008704D3" w:rsidP="005C2B82">
      <w:pPr>
        <w:pStyle w:val="2e"/>
        <w:rPr>
          <w:rFonts w:asciiTheme="minorHAnsi" w:eastAsiaTheme="minorEastAsia" w:hAnsiTheme="minorHAnsi" w:cstheme="minorBidi"/>
          <w:sz w:val="22"/>
          <w:szCs w:val="22"/>
          <w:lang w:eastAsia="ru-RU"/>
        </w:rPr>
      </w:pPr>
      <w:hyperlink w:anchor="_Toc475799187" w:history="1">
        <w:r w:rsidR="00595E9D" w:rsidRPr="00526F69">
          <w:rPr>
            <w:rStyle w:val="a7"/>
          </w:rPr>
          <w:t>10.</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_Toc475799187 \h </w:instrText>
        </w:r>
        <w:r w:rsidR="00595E9D">
          <w:rPr>
            <w:webHidden/>
          </w:rPr>
        </w:r>
        <w:r w:rsidR="00595E9D">
          <w:rPr>
            <w:webHidden/>
          </w:rPr>
          <w:fldChar w:fldCharType="separate"/>
        </w:r>
        <w:r w:rsidR="004918E5">
          <w:rPr>
            <w:webHidden/>
          </w:rPr>
          <w:t>6</w:t>
        </w:r>
        <w:r w:rsidR="00595E9D">
          <w:rPr>
            <w:webHidden/>
          </w:rPr>
          <w:fldChar w:fldCharType="end"/>
        </w:r>
      </w:hyperlink>
    </w:p>
    <w:p w14:paraId="2E4AF075" w14:textId="7060DA9E" w:rsidR="00595E9D" w:rsidRDefault="008704D3" w:rsidP="005C2B82">
      <w:pPr>
        <w:pStyle w:val="2e"/>
        <w:rPr>
          <w:rFonts w:asciiTheme="minorHAnsi" w:eastAsiaTheme="minorEastAsia" w:hAnsiTheme="minorHAnsi" w:cstheme="minorBidi"/>
          <w:sz w:val="22"/>
          <w:szCs w:val="22"/>
          <w:lang w:eastAsia="ru-RU"/>
        </w:rPr>
      </w:pPr>
      <w:hyperlink w:anchor="_Toc475799189" w:history="1">
        <w:r w:rsidR="00595E9D" w:rsidRPr="00526F69">
          <w:rPr>
            <w:rStyle w:val="a7"/>
          </w:rPr>
          <w:t>11.</w:t>
        </w:r>
        <w:r w:rsidR="00595E9D">
          <w:rPr>
            <w:rFonts w:asciiTheme="minorHAnsi" w:eastAsiaTheme="minorEastAsia" w:hAnsiTheme="minorHAnsi" w:cstheme="minorBidi"/>
            <w:sz w:val="22"/>
            <w:szCs w:val="22"/>
            <w:lang w:eastAsia="ru-RU"/>
          </w:rPr>
          <w:tab/>
        </w:r>
        <w:r w:rsidR="00595E9D" w:rsidRPr="00526F69">
          <w:rPr>
            <w:rStyle w:val="a7"/>
          </w:rPr>
          <w:t xml:space="preserve">Исчерпывающий перечень документов, необходимых для предоставления Муниципальной услуги, которые находятся в распоряжении </w:t>
        </w:r>
        <w:r w:rsidR="00EB56DC">
          <w:rPr>
            <w:rStyle w:val="a7"/>
          </w:rPr>
          <w:t>о</w:t>
        </w:r>
        <w:r w:rsidR="00595E9D" w:rsidRPr="00526F69">
          <w:rPr>
            <w:rStyle w:val="a7"/>
          </w:rPr>
          <w:t xml:space="preserve">рганов власти, </w:t>
        </w:r>
        <w:r w:rsidR="00EB56DC">
          <w:rPr>
            <w:rStyle w:val="a7"/>
          </w:rPr>
          <w:t>о</w:t>
        </w:r>
        <w:r w:rsidR="00595E9D" w:rsidRPr="00526F69">
          <w:rPr>
            <w:rStyle w:val="a7"/>
          </w:rPr>
          <w:t xml:space="preserve">рганов местного самоуправления или </w:t>
        </w:r>
        <w:r w:rsidR="00EB56DC">
          <w:rPr>
            <w:rStyle w:val="a7"/>
          </w:rPr>
          <w:t>о</w:t>
        </w:r>
        <w:r w:rsidR="00595E9D" w:rsidRPr="00526F69">
          <w:rPr>
            <w:rStyle w:val="a7"/>
          </w:rPr>
          <w:t>рганизаций</w:t>
        </w:r>
        <w:r w:rsidR="00595E9D">
          <w:rPr>
            <w:webHidden/>
          </w:rPr>
          <w:tab/>
        </w:r>
        <w:r w:rsidR="00595E9D">
          <w:rPr>
            <w:webHidden/>
          </w:rPr>
          <w:fldChar w:fldCharType="begin"/>
        </w:r>
        <w:r w:rsidR="00595E9D">
          <w:rPr>
            <w:webHidden/>
          </w:rPr>
          <w:instrText xml:space="preserve"> PAGEREF _Toc475799189 \h </w:instrText>
        </w:r>
        <w:r w:rsidR="00595E9D">
          <w:rPr>
            <w:webHidden/>
          </w:rPr>
        </w:r>
        <w:r w:rsidR="00595E9D">
          <w:rPr>
            <w:webHidden/>
          </w:rPr>
          <w:fldChar w:fldCharType="separate"/>
        </w:r>
        <w:r w:rsidR="004918E5">
          <w:rPr>
            <w:webHidden/>
          </w:rPr>
          <w:t>6</w:t>
        </w:r>
        <w:r w:rsidR="00595E9D">
          <w:rPr>
            <w:webHidden/>
          </w:rPr>
          <w:fldChar w:fldCharType="end"/>
        </w:r>
      </w:hyperlink>
    </w:p>
    <w:p w14:paraId="0BF790FF" w14:textId="77777777" w:rsidR="00595E9D" w:rsidRDefault="008704D3" w:rsidP="005C2B82">
      <w:pPr>
        <w:pStyle w:val="2e"/>
        <w:rPr>
          <w:rFonts w:asciiTheme="minorHAnsi" w:eastAsiaTheme="minorEastAsia" w:hAnsiTheme="minorHAnsi" w:cstheme="minorBidi"/>
          <w:sz w:val="22"/>
          <w:szCs w:val="22"/>
          <w:lang w:eastAsia="ru-RU"/>
        </w:rPr>
      </w:pPr>
      <w:hyperlink w:anchor="_Toc475799190" w:history="1">
        <w:r w:rsidR="00595E9D" w:rsidRPr="00526F69">
          <w:rPr>
            <w:rStyle w:val="a7"/>
          </w:rPr>
          <w:t>12.</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_Toc475799190 \h </w:instrText>
        </w:r>
        <w:r w:rsidR="00595E9D">
          <w:rPr>
            <w:webHidden/>
          </w:rPr>
        </w:r>
        <w:r w:rsidR="00595E9D">
          <w:rPr>
            <w:webHidden/>
          </w:rPr>
          <w:fldChar w:fldCharType="separate"/>
        </w:r>
        <w:r w:rsidR="004918E5">
          <w:rPr>
            <w:webHidden/>
          </w:rPr>
          <w:t>7</w:t>
        </w:r>
        <w:r w:rsidR="00595E9D">
          <w:rPr>
            <w:webHidden/>
          </w:rPr>
          <w:fldChar w:fldCharType="end"/>
        </w:r>
      </w:hyperlink>
    </w:p>
    <w:p w14:paraId="33824DF8" w14:textId="77777777" w:rsidR="00595E9D" w:rsidRDefault="008704D3" w:rsidP="005C2B82">
      <w:pPr>
        <w:pStyle w:val="2e"/>
        <w:rPr>
          <w:rFonts w:asciiTheme="minorHAnsi" w:eastAsiaTheme="minorEastAsia" w:hAnsiTheme="minorHAnsi" w:cstheme="minorBidi"/>
          <w:sz w:val="22"/>
          <w:szCs w:val="22"/>
          <w:lang w:eastAsia="ru-RU"/>
        </w:rPr>
      </w:pPr>
      <w:hyperlink w:anchor="_Toc475799192" w:history="1">
        <w:r w:rsidR="00595E9D" w:rsidRPr="00526F69">
          <w:rPr>
            <w:rStyle w:val="a7"/>
          </w:rPr>
          <w:t>13.</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_Toc475799192 \h </w:instrText>
        </w:r>
        <w:r w:rsidR="00595E9D">
          <w:rPr>
            <w:webHidden/>
          </w:rPr>
        </w:r>
        <w:r w:rsidR="00595E9D">
          <w:rPr>
            <w:webHidden/>
          </w:rPr>
          <w:fldChar w:fldCharType="separate"/>
        </w:r>
        <w:r w:rsidR="004918E5">
          <w:rPr>
            <w:webHidden/>
          </w:rPr>
          <w:t>8</w:t>
        </w:r>
        <w:r w:rsidR="00595E9D">
          <w:rPr>
            <w:webHidden/>
          </w:rPr>
          <w:fldChar w:fldCharType="end"/>
        </w:r>
      </w:hyperlink>
    </w:p>
    <w:p w14:paraId="7F8233AA" w14:textId="41DB6466" w:rsidR="00595E9D" w:rsidRDefault="008704D3" w:rsidP="005C2B82">
      <w:pPr>
        <w:pStyle w:val="2e"/>
        <w:rPr>
          <w:rFonts w:asciiTheme="minorHAnsi" w:eastAsiaTheme="minorEastAsia" w:hAnsiTheme="minorHAnsi" w:cstheme="minorBidi"/>
          <w:sz w:val="22"/>
          <w:szCs w:val="22"/>
          <w:lang w:eastAsia="ru-RU"/>
        </w:rPr>
      </w:pPr>
      <w:hyperlink w:anchor="_Toc475799194" w:history="1">
        <w:r w:rsidR="00595E9D" w:rsidRPr="00526F69">
          <w:rPr>
            <w:rStyle w:val="a7"/>
          </w:rPr>
          <w:t>1</w:t>
        </w:r>
        <w:r w:rsidR="00EF4A4B">
          <w:rPr>
            <w:rStyle w:val="a7"/>
          </w:rPr>
          <w:t>4</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Порядок, размер и основания взимания государственной пошлины или иной платы, взимаемой за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_Toc475799194 \h </w:instrText>
        </w:r>
        <w:r w:rsidR="00595E9D">
          <w:rPr>
            <w:webHidden/>
          </w:rPr>
        </w:r>
        <w:r w:rsidR="00595E9D">
          <w:rPr>
            <w:webHidden/>
          </w:rPr>
          <w:fldChar w:fldCharType="separate"/>
        </w:r>
        <w:r w:rsidR="004918E5">
          <w:rPr>
            <w:webHidden/>
          </w:rPr>
          <w:t>8</w:t>
        </w:r>
        <w:r w:rsidR="00595E9D">
          <w:rPr>
            <w:webHidden/>
          </w:rPr>
          <w:fldChar w:fldCharType="end"/>
        </w:r>
      </w:hyperlink>
    </w:p>
    <w:p w14:paraId="41050BE6" w14:textId="6D57CC0A" w:rsidR="00595E9D" w:rsidRDefault="008704D3" w:rsidP="005C2B82">
      <w:pPr>
        <w:pStyle w:val="2e"/>
        <w:rPr>
          <w:rFonts w:asciiTheme="minorHAnsi" w:eastAsiaTheme="minorEastAsia" w:hAnsiTheme="minorHAnsi" w:cstheme="minorBidi"/>
          <w:sz w:val="22"/>
          <w:szCs w:val="22"/>
          <w:lang w:eastAsia="ru-RU"/>
        </w:rPr>
      </w:pPr>
      <w:hyperlink w:anchor="_Toc475799195" w:history="1">
        <w:r w:rsidR="00595E9D" w:rsidRPr="00526F69">
          <w:rPr>
            <w:rStyle w:val="a7"/>
          </w:rPr>
          <w:t>1</w:t>
        </w:r>
        <w:r w:rsidR="00EF4A4B">
          <w:rPr>
            <w:rStyle w:val="a7"/>
          </w:rPr>
          <w:t>5</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Перечень услуг, необходимых и обязательных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_Toc475799195 \h </w:instrText>
        </w:r>
        <w:r w:rsidR="00595E9D">
          <w:rPr>
            <w:webHidden/>
          </w:rPr>
        </w:r>
        <w:r w:rsidR="00595E9D">
          <w:rPr>
            <w:webHidden/>
          </w:rPr>
          <w:fldChar w:fldCharType="separate"/>
        </w:r>
        <w:r w:rsidR="004918E5">
          <w:rPr>
            <w:webHidden/>
          </w:rPr>
          <w:t>8</w:t>
        </w:r>
        <w:r w:rsidR="00595E9D">
          <w:rPr>
            <w:webHidden/>
          </w:rPr>
          <w:fldChar w:fldCharType="end"/>
        </w:r>
      </w:hyperlink>
    </w:p>
    <w:p w14:paraId="79A65C3B" w14:textId="7412E6DD" w:rsidR="00595E9D" w:rsidRDefault="008704D3" w:rsidP="005C2B82">
      <w:pPr>
        <w:pStyle w:val="2e"/>
        <w:rPr>
          <w:rFonts w:asciiTheme="minorHAnsi" w:eastAsiaTheme="minorEastAsia" w:hAnsiTheme="minorHAnsi" w:cstheme="minorBidi"/>
          <w:sz w:val="22"/>
          <w:szCs w:val="22"/>
          <w:lang w:eastAsia="ru-RU"/>
        </w:rPr>
      </w:pPr>
      <w:hyperlink w:anchor="_Toc475799196" w:history="1">
        <w:r w:rsidR="00595E9D" w:rsidRPr="00526F69">
          <w:rPr>
            <w:rStyle w:val="a7"/>
          </w:rPr>
          <w:t>1</w:t>
        </w:r>
        <w:r w:rsidR="00EF4A4B">
          <w:rPr>
            <w:rStyle w:val="a7"/>
          </w:rPr>
          <w:t>6</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Способы предоставления Заявителем документов, необходимых для получения Муниципальной услуги</w:t>
        </w:r>
        <w:r w:rsidR="00595E9D">
          <w:rPr>
            <w:webHidden/>
          </w:rPr>
          <w:tab/>
        </w:r>
        <w:r w:rsidR="00595E9D">
          <w:rPr>
            <w:webHidden/>
          </w:rPr>
          <w:fldChar w:fldCharType="begin"/>
        </w:r>
        <w:r w:rsidR="00595E9D">
          <w:rPr>
            <w:webHidden/>
          </w:rPr>
          <w:instrText xml:space="preserve"> PAGEREF _Toc475799196 \h </w:instrText>
        </w:r>
        <w:r w:rsidR="00595E9D">
          <w:rPr>
            <w:webHidden/>
          </w:rPr>
        </w:r>
        <w:r w:rsidR="00595E9D">
          <w:rPr>
            <w:webHidden/>
          </w:rPr>
          <w:fldChar w:fldCharType="separate"/>
        </w:r>
        <w:r w:rsidR="004918E5">
          <w:rPr>
            <w:webHidden/>
          </w:rPr>
          <w:t>8</w:t>
        </w:r>
        <w:r w:rsidR="00595E9D">
          <w:rPr>
            <w:webHidden/>
          </w:rPr>
          <w:fldChar w:fldCharType="end"/>
        </w:r>
      </w:hyperlink>
    </w:p>
    <w:p w14:paraId="7E2D2FED" w14:textId="05381AE1" w:rsidR="00595E9D" w:rsidRDefault="008704D3" w:rsidP="005C2B82">
      <w:pPr>
        <w:pStyle w:val="2e"/>
        <w:rPr>
          <w:rFonts w:asciiTheme="minorHAnsi" w:eastAsiaTheme="minorEastAsia" w:hAnsiTheme="minorHAnsi" w:cstheme="minorBidi"/>
          <w:sz w:val="22"/>
          <w:szCs w:val="22"/>
          <w:lang w:eastAsia="ru-RU"/>
        </w:rPr>
      </w:pPr>
      <w:hyperlink w:anchor="_Toc475799197" w:history="1">
        <w:r w:rsidR="00595E9D" w:rsidRPr="00526F69">
          <w:rPr>
            <w:rStyle w:val="a7"/>
          </w:rPr>
          <w:t>1</w:t>
        </w:r>
        <w:r w:rsidR="00EF4A4B">
          <w:rPr>
            <w:rStyle w:val="a7"/>
          </w:rPr>
          <w:t>7</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Способы получения Заявителем результатов предоставления Муниципальной услуги</w:t>
        </w:r>
        <w:r w:rsidR="00595E9D">
          <w:rPr>
            <w:webHidden/>
          </w:rPr>
          <w:tab/>
        </w:r>
        <w:r w:rsidR="00595E9D">
          <w:rPr>
            <w:webHidden/>
          </w:rPr>
          <w:fldChar w:fldCharType="begin"/>
        </w:r>
        <w:r w:rsidR="00595E9D">
          <w:rPr>
            <w:webHidden/>
          </w:rPr>
          <w:instrText xml:space="preserve"> PAGEREF _Toc475799197 \h </w:instrText>
        </w:r>
        <w:r w:rsidR="00595E9D">
          <w:rPr>
            <w:webHidden/>
          </w:rPr>
        </w:r>
        <w:r w:rsidR="00595E9D">
          <w:rPr>
            <w:webHidden/>
          </w:rPr>
          <w:fldChar w:fldCharType="separate"/>
        </w:r>
        <w:r w:rsidR="004918E5">
          <w:rPr>
            <w:webHidden/>
          </w:rPr>
          <w:t>9</w:t>
        </w:r>
        <w:r w:rsidR="00595E9D">
          <w:rPr>
            <w:webHidden/>
          </w:rPr>
          <w:fldChar w:fldCharType="end"/>
        </w:r>
      </w:hyperlink>
    </w:p>
    <w:p w14:paraId="269497E7" w14:textId="4B87DC54" w:rsidR="00595E9D" w:rsidRDefault="008704D3" w:rsidP="005C2B82">
      <w:pPr>
        <w:pStyle w:val="2e"/>
        <w:rPr>
          <w:rFonts w:asciiTheme="minorHAnsi" w:eastAsiaTheme="minorEastAsia" w:hAnsiTheme="minorHAnsi" w:cstheme="minorBidi"/>
          <w:sz w:val="22"/>
          <w:szCs w:val="22"/>
          <w:lang w:eastAsia="ru-RU"/>
        </w:rPr>
      </w:pPr>
      <w:hyperlink w:anchor="_Toc475799207" w:history="1">
        <w:r w:rsidR="00595E9D" w:rsidRPr="00526F69">
          <w:rPr>
            <w:rStyle w:val="a7"/>
          </w:rPr>
          <w:t>1</w:t>
        </w:r>
        <w:r w:rsidR="00EF4A4B">
          <w:rPr>
            <w:rStyle w:val="a7"/>
          </w:rPr>
          <w:t>8</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Максимальный срок ожидания в очереди</w:t>
        </w:r>
        <w:r w:rsidR="00595E9D">
          <w:rPr>
            <w:webHidden/>
          </w:rPr>
          <w:tab/>
        </w:r>
        <w:r w:rsidR="00595E9D">
          <w:rPr>
            <w:webHidden/>
          </w:rPr>
          <w:fldChar w:fldCharType="begin"/>
        </w:r>
        <w:r w:rsidR="00595E9D">
          <w:rPr>
            <w:webHidden/>
          </w:rPr>
          <w:instrText xml:space="preserve"> PAGEREF _Toc475799207 \h </w:instrText>
        </w:r>
        <w:r w:rsidR="00595E9D">
          <w:rPr>
            <w:webHidden/>
          </w:rPr>
        </w:r>
        <w:r w:rsidR="00595E9D">
          <w:rPr>
            <w:webHidden/>
          </w:rPr>
          <w:fldChar w:fldCharType="separate"/>
        </w:r>
        <w:r w:rsidR="004918E5">
          <w:rPr>
            <w:webHidden/>
          </w:rPr>
          <w:t>9</w:t>
        </w:r>
        <w:r w:rsidR="00595E9D">
          <w:rPr>
            <w:webHidden/>
          </w:rPr>
          <w:fldChar w:fldCharType="end"/>
        </w:r>
      </w:hyperlink>
    </w:p>
    <w:p w14:paraId="2D9435B0" w14:textId="085D476A" w:rsidR="00595E9D" w:rsidRDefault="008704D3" w:rsidP="005C2B82">
      <w:pPr>
        <w:pStyle w:val="2e"/>
        <w:rPr>
          <w:rFonts w:asciiTheme="minorHAnsi" w:eastAsiaTheme="minorEastAsia" w:hAnsiTheme="minorHAnsi" w:cstheme="minorBidi"/>
          <w:sz w:val="22"/>
          <w:szCs w:val="22"/>
          <w:lang w:eastAsia="ru-RU"/>
        </w:rPr>
      </w:pPr>
      <w:hyperlink w:anchor="_Toc475799208" w:history="1">
        <w:r w:rsidR="00EF4A4B">
          <w:rPr>
            <w:rStyle w:val="a7"/>
          </w:rPr>
          <w:t>19</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_Toc475799208 \h </w:instrText>
        </w:r>
        <w:r w:rsidR="00595E9D">
          <w:rPr>
            <w:webHidden/>
          </w:rPr>
        </w:r>
        <w:r w:rsidR="00595E9D">
          <w:rPr>
            <w:webHidden/>
          </w:rPr>
          <w:fldChar w:fldCharType="separate"/>
        </w:r>
        <w:r w:rsidR="004918E5">
          <w:rPr>
            <w:webHidden/>
          </w:rPr>
          <w:t>9</w:t>
        </w:r>
        <w:r w:rsidR="00595E9D">
          <w:rPr>
            <w:webHidden/>
          </w:rPr>
          <w:fldChar w:fldCharType="end"/>
        </w:r>
      </w:hyperlink>
    </w:p>
    <w:p w14:paraId="29DC6054" w14:textId="1A717430" w:rsidR="00595E9D" w:rsidRDefault="008704D3" w:rsidP="005C2B82">
      <w:pPr>
        <w:pStyle w:val="2e"/>
        <w:rPr>
          <w:rFonts w:asciiTheme="minorHAnsi" w:eastAsiaTheme="minorEastAsia" w:hAnsiTheme="minorHAnsi" w:cstheme="minorBidi"/>
          <w:sz w:val="22"/>
          <w:szCs w:val="22"/>
          <w:lang w:eastAsia="ru-RU"/>
        </w:rPr>
      </w:pPr>
      <w:hyperlink w:anchor="_Toc475799209" w:history="1">
        <w:r w:rsidR="00EF4A4B">
          <w:rPr>
            <w:rStyle w:val="a7"/>
          </w:rPr>
          <w:t>20</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_Toc475799209 \h </w:instrText>
        </w:r>
        <w:r w:rsidR="00595E9D">
          <w:rPr>
            <w:webHidden/>
          </w:rPr>
        </w:r>
        <w:r w:rsidR="00595E9D">
          <w:rPr>
            <w:webHidden/>
          </w:rPr>
          <w:fldChar w:fldCharType="separate"/>
        </w:r>
        <w:r w:rsidR="004918E5">
          <w:rPr>
            <w:webHidden/>
          </w:rPr>
          <w:t>9</w:t>
        </w:r>
        <w:r w:rsidR="00595E9D">
          <w:rPr>
            <w:webHidden/>
          </w:rPr>
          <w:fldChar w:fldCharType="end"/>
        </w:r>
      </w:hyperlink>
    </w:p>
    <w:p w14:paraId="0668439F" w14:textId="77BD41E2" w:rsidR="00595E9D" w:rsidRDefault="008704D3" w:rsidP="005C2B82">
      <w:pPr>
        <w:pStyle w:val="2e"/>
      </w:pPr>
      <w:hyperlink w:anchor="_Toc475799210" w:history="1">
        <w:r w:rsidR="00595E9D" w:rsidRPr="00526F69">
          <w:rPr>
            <w:rStyle w:val="a7"/>
          </w:rPr>
          <w:t>2</w:t>
        </w:r>
        <w:r w:rsidR="00EF4A4B">
          <w:rPr>
            <w:rStyle w:val="a7"/>
          </w:rPr>
          <w:t>1</w:t>
        </w:r>
        <w:r w:rsidR="00595E9D" w:rsidRPr="00526F69">
          <w:rPr>
            <w:rStyle w:val="a7"/>
          </w:rPr>
          <w:t>.</w:t>
        </w:r>
        <w:r w:rsidR="00595E9D">
          <w:rPr>
            <w:rFonts w:asciiTheme="minorHAnsi" w:eastAsiaTheme="minorEastAsia" w:hAnsiTheme="minorHAnsi" w:cstheme="minorBidi"/>
            <w:sz w:val="22"/>
            <w:szCs w:val="22"/>
            <w:lang w:eastAsia="ru-RU"/>
          </w:rPr>
          <w:tab/>
        </w:r>
        <w:r w:rsidR="00595E9D" w:rsidRPr="00526F69">
          <w:rPr>
            <w:rStyle w:val="a7"/>
          </w:rPr>
          <w:t>Требования к организации предоставления Муниципальной услуги в электронной форме</w:t>
        </w:r>
        <w:r w:rsidR="00595E9D">
          <w:rPr>
            <w:webHidden/>
          </w:rPr>
          <w:tab/>
        </w:r>
        <w:r w:rsidR="00595E9D">
          <w:rPr>
            <w:webHidden/>
          </w:rPr>
          <w:fldChar w:fldCharType="begin"/>
        </w:r>
        <w:r w:rsidR="00595E9D">
          <w:rPr>
            <w:webHidden/>
          </w:rPr>
          <w:instrText xml:space="preserve"> PAGEREF _Toc475799210 \h </w:instrText>
        </w:r>
        <w:r w:rsidR="00595E9D">
          <w:rPr>
            <w:webHidden/>
          </w:rPr>
        </w:r>
        <w:r w:rsidR="00595E9D">
          <w:rPr>
            <w:webHidden/>
          </w:rPr>
          <w:fldChar w:fldCharType="separate"/>
        </w:r>
        <w:r w:rsidR="004918E5">
          <w:rPr>
            <w:webHidden/>
          </w:rPr>
          <w:t>9</w:t>
        </w:r>
        <w:r w:rsidR="00595E9D">
          <w:rPr>
            <w:webHidden/>
          </w:rPr>
          <w:fldChar w:fldCharType="end"/>
        </w:r>
      </w:hyperlink>
    </w:p>
    <w:p w14:paraId="38228F56" w14:textId="14D2F65E" w:rsidR="005900C1" w:rsidRPr="005900C1" w:rsidRDefault="005900C1" w:rsidP="005900C1">
      <w:pPr>
        <w:rPr>
          <w:rFonts w:ascii="Times New Roman" w:hAnsi="Times New Roman"/>
          <w:sz w:val="20"/>
          <w:szCs w:val="20"/>
          <w:lang w:eastAsia="ar-SA"/>
        </w:rPr>
      </w:pPr>
      <w:r w:rsidRPr="005900C1">
        <w:rPr>
          <w:rFonts w:ascii="Times New Roman" w:hAnsi="Times New Roman"/>
          <w:b/>
          <w:sz w:val="20"/>
          <w:szCs w:val="20"/>
          <w:lang w:eastAsia="ar-SA"/>
        </w:rPr>
        <w:t>22</w:t>
      </w:r>
      <w:r w:rsidRPr="005900C1">
        <w:rPr>
          <w:rFonts w:ascii="Times New Roman" w:hAnsi="Times New Roman"/>
          <w:sz w:val="20"/>
          <w:szCs w:val="20"/>
          <w:lang w:eastAsia="ar-SA"/>
        </w:rPr>
        <w:t xml:space="preserve">. </w:t>
      </w:r>
      <w:r w:rsidRPr="005900C1">
        <w:rPr>
          <w:rFonts w:ascii="Times New Roman" w:hAnsi="Times New Roman"/>
          <w:b/>
          <w:sz w:val="20"/>
          <w:szCs w:val="20"/>
          <w:lang w:eastAsia="ar-SA"/>
        </w:rPr>
        <w:t xml:space="preserve">Требования </w:t>
      </w:r>
      <w:r>
        <w:rPr>
          <w:rFonts w:ascii="Times New Roman" w:hAnsi="Times New Roman"/>
          <w:b/>
          <w:sz w:val="20"/>
          <w:szCs w:val="20"/>
          <w:lang w:eastAsia="ar-SA"/>
        </w:rPr>
        <w:t>к организации предоставления Муниципальной услуги в МФЦ……………………………….….10</w:t>
      </w:r>
    </w:p>
    <w:p w14:paraId="68F6DAB7" w14:textId="2CAD13D6" w:rsidR="00595E9D" w:rsidRPr="00D7634F" w:rsidRDefault="008704D3" w:rsidP="005C2B82">
      <w:pPr>
        <w:spacing w:after="0"/>
        <w:rPr>
          <w:rFonts w:ascii="Times New Roman" w:eastAsiaTheme="minorEastAsia" w:hAnsi="Times New Roman"/>
          <w:b/>
          <w:sz w:val="20"/>
          <w:szCs w:val="20"/>
          <w:lang w:eastAsia="ru-RU"/>
        </w:rPr>
      </w:pPr>
      <w:hyperlink w:anchor="_Toc475799211" w:history="1">
        <w:r w:rsidR="00595E9D" w:rsidRPr="006E6C85">
          <w:rPr>
            <w:rStyle w:val="a7"/>
            <w:rFonts w:ascii="Times New Roman" w:hAnsi="Times New Roman"/>
            <w:b/>
            <w:sz w:val="20"/>
            <w:szCs w:val="20"/>
            <w:u w:val="none"/>
            <w:lang w:val="en-US"/>
          </w:rPr>
          <w:t>III</w:t>
        </w:r>
        <w:r w:rsidR="00595E9D" w:rsidRPr="006E6C85">
          <w:rPr>
            <w:rStyle w:val="a7"/>
            <w:rFonts w:ascii="Times New Roman" w:hAnsi="Times New Roman"/>
            <w:b/>
            <w:sz w:val="20"/>
            <w:szCs w:val="20"/>
            <w:u w:val="none"/>
          </w:rPr>
          <w:t>. Состав, последовательность и сроки выполнения административных процедур, требования к порядку их выполнения</w:t>
        </w:r>
        <w:r w:rsidR="00595E9D">
          <w:rPr>
            <w:webHidden/>
          </w:rPr>
          <w:tab/>
        </w:r>
        <w:r w:rsidR="005C2B82">
          <w:rPr>
            <w:webHidden/>
          </w:rPr>
          <w:t>………………………………………………………………………………………………………………………………………………</w:t>
        </w:r>
      </w:hyperlink>
      <w:r w:rsidR="00D7634F">
        <w:t>…...</w:t>
      </w:r>
      <w:r w:rsidR="00D7634F">
        <w:rPr>
          <w:rFonts w:ascii="Times New Roman" w:hAnsi="Times New Roman"/>
          <w:b/>
          <w:sz w:val="20"/>
          <w:szCs w:val="20"/>
        </w:rPr>
        <w:t>11</w:t>
      </w:r>
    </w:p>
    <w:p w14:paraId="613181E9" w14:textId="77777777" w:rsidR="00595E9D" w:rsidRDefault="008704D3" w:rsidP="005C2B82">
      <w:pPr>
        <w:pStyle w:val="2e"/>
        <w:rPr>
          <w:rFonts w:asciiTheme="minorHAnsi" w:eastAsiaTheme="minorEastAsia" w:hAnsiTheme="minorHAnsi" w:cstheme="minorBidi"/>
          <w:sz w:val="22"/>
          <w:szCs w:val="22"/>
          <w:lang w:eastAsia="ru-RU"/>
        </w:rPr>
      </w:pPr>
      <w:hyperlink w:anchor="_Toc475799212" w:history="1">
        <w:r w:rsidR="00595E9D" w:rsidRPr="00526F69">
          <w:rPr>
            <w:rStyle w:val="a7"/>
          </w:rPr>
          <w:t>23.</w:t>
        </w:r>
        <w:r w:rsidR="00595E9D">
          <w:rPr>
            <w:rFonts w:asciiTheme="minorHAnsi" w:eastAsiaTheme="minorEastAsia" w:hAnsiTheme="minorHAnsi" w:cstheme="minorBidi"/>
            <w:sz w:val="22"/>
            <w:szCs w:val="22"/>
            <w:lang w:eastAsia="ru-RU"/>
          </w:rPr>
          <w:tab/>
        </w:r>
        <w:r w:rsidR="00595E9D" w:rsidRPr="00526F69">
          <w:rPr>
            <w:rStyle w:val="a7"/>
          </w:rPr>
          <w:t>Состав, последовательность и сроки выполнения административных процедур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_Toc475799212 \h </w:instrText>
        </w:r>
        <w:r w:rsidR="00595E9D">
          <w:rPr>
            <w:webHidden/>
          </w:rPr>
        </w:r>
        <w:r w:rsidR="00595E9D">
          <w:rPr>
            <w:webHidden/>
          </w:rPr>
          <w:fldChar w:fldCharType="separate"/>
        </w:r>
        <w:r w:rsidR="004918E5">
          <w:rPr>
            <w:webHidden/>
          </w:rPr>
          <w:t>11</w:t>
        </w:r>
        <w:r w:rsidR="00595E9D">
          <w:rPr>
            <w:webHidden/>
          </w:rPr>
          <w:fldChar w:fldCharType="end"/>
        </w:r>
      </w:hyperlink>
    </w:p>
    <w:p w14:paraId="4351A2E8" w14:textId="77777777" w:rsidR="00595E9D" w:rsidRDefault="008704D3" w:rsidP="005C2B82">
      <w:pPr>
        <w:pStyle w:val="1f4"/>
        <w:rPr>
          <w:rFonts w:asciiTheme="minorHAnsi" w:eastAsiaTheme="minorEastAsia" w:hAnsiTheme="minorHAnsi" w:cstheme="minorBidi"/>
          <w:sz w:val="22"/>
          <w:szCs w:val="22"/>
          <w:lang w:eastAsia="ru-RU"/>
        </w:rPr>
      </w:pPr>
      <w:hyperlink w:anchor="_Toc475799213" w:history="1">
        <w:r w:rsidR="00595E9D" w:rsidRPr="00526F69">
          <w:rPr>
            <w:rStyle w:val="a7"/>
            <w:lang w:val="en-US"/>
          </w:rPr>
          <w:t>IV</w:t>
        </w:r>
        <w:r w:rsidR="00595E9D" w:rsidRPr="00526F69">
          <w:rPr>
            <w:rStyle w:val="a7"/>
          </w:rPr>
          <w:t>. Порядок и формы контроля за исполнением Административного регламента</w:t>
        </w:r>
        <w:r w:rsidR="00595E9D">
          <w:rPr>
            <w:webHidden/>
          </w:rPr>
          <w:tab/>
        </w:r>
        <w:r w:rsidR="00595E9D">
          <w:rPr>
            <w:webHidden/>
          </w:rPr>
          <w:fldChar w:fldCharType="begin"/>
        </w:r>
        <w:r w:rsidR="00595E9D">
          <w:rPr>
            <w:webHidden/>
          </w:rPr>
          <w:instrText xml:space="preserve"> PAGEREF _Toc475799213 \h </w:instrText>
        </w:r>
        <w:r w:rsidR="00595E9D">
          <w:rPr>
            <w:webHidden/>
          </w:rPr>
        </w:r>
        <w:r w:rsidR="00595E9D">
          <w:rPr>
            <w:webHidden/>
          </w:rPr>
          <w:fldChar w:fldCharType="separate"/>
        </w:r>
        <w:r w:rsidR="004918E5">
          <w:rPr>
            <w:webHidden/>
          </w:rPr>
          <w:t>11</w:t>
        </w:r>
        <w:r w:rsidR="00595E9D">
          <w:rPr>
            <w:webHidden/>
          </w:rPr>
          <w:fldChar w:fldCharType="end"/>
        </w:r>
      </w:hyperlink>
    </w:p>
    <w:p w14:paraId="2DE38143" w14:textId="77777777" w:rsidR="00595E9D" w:rsidRDefault="008704D3" w:rsidP="005C2B82">
      <w:pPr>
        <w:pStyle w:val="2e"/>
        <w:rPr>
          <w:rFonts w:asciiTheme="minorHAnsi" w:eastAsiaTheme="minorEastAsia" w:hAnsiTheme="minorHAnsi" w:cstheme="minorBidi"/>
          <w:sz w:val="22"/>
          <w:szCs w:val="22"/>
          <w:lang w:eastAsia="ru-RU"/>
        </w:rPr>
      </w:pPr>
      <w:hyperlink w:anchor="_Toc475799214" w:history="1">
        <w:r w:rsidR="00595E9D" w:rsidRPr="00526F69">
          <w:rPr>
            <w:rStyle w:val="a7"/>
          </w:rPr>
          <w:t>24.</w:t>
        </w:r>
        <w:r w:rsidR="00595E9D">
          <w:rPr>
            <w:rFonts w:asciiTheme="minorHAnsi" w:eastAsiaTheme="minorEastAsia" w:hAnsiTheme="minorHAnsi" w:cstheme="minorBidi"/>
            <w:sz w:val="22"/>
            <w:szCs w:val="22"/>
            <w:lang w:eastAsia="ru-RU"/>
          </w:rPr>
          <w:tab/>
        </w:r>
        <w:r w:rsidR="00595E9D" w:rsidRPr="00526F69">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E9D">
          <w:rPr>
            <w:webHidden/>
          </w:rPr>
          <w:tab/>
        </w:r>
        <w:r w:rsidR="00595E9D">
          <w:rPr>
            <w:webHidden/>
          </w:rPr>
          <w:fldChar w:fldCharType="begin"/>
        </w:r>
        <w:r w:rsidR="00595E9D">
          <w:rPr>
            <w:webHidden/>
          </w:rPr>
          <w:instrText xml:space="preserve"> PAGEREF _Toc475799214 \h </w:instrText>
        </w:r>
        <w:r w:rsidR="00595E9D">
          <w:rPr>
            <w:webHidden/>
          </w:rPr>
        </w:r>
        <w:r w:rsidR="00595E9D">
          <w:rPr>
            <w:webHidden/>
          </w:rPr>
          <w:fldChar w:fldCharType="separate"/>
        </w:r>
        <w:r w:rsidR="004918E5">
          <w:rPr>
            <w:webHidden/>
          </w:rPr>
          <w:t>11</w:t>
        </w:r>
        <w:r w:rsidR="00595E9D">
          <w:rPr>
            <w:webHidden/>
          </w:rPr>
          <w:fldChar w:fldCharType="end"/>
        </w:r>
      </w:hyperlink>
    </w:p>
    <w:p w14:paraId="0BE2BF29" w14:textId="77777777" w:rsidR="00595E9D" w:rsidRDefault="008704D3" w:rsidP="005C2B82">
      <w:pPr>
        <w:pStyle w:val="2e"/>
        <w:rPr>
          <w:rFonts w:asciiTheme="minorHAnsi" w:eastAsiaTheme="minorEastAsia" w:hAnsiTheme="minorHAnsi" w:cstheme="minorBidi"/>
          <w:sz w:val="22"/>
          <w:szCs w:val="22"/>
          <w:lang w:eastAsia="ru-RU"/>
        </w:rPr>
      </w:pPr>
      <w:hyperlink w:anchor="_Toc475799215" w:history="1">
        <w:r w:rsidR="00595E9D" w:rsidRPr="00526F69">
          <w:rPr>
            <w:rStyle w:val="a7"/>
          </w:rPr>
          <w:t>25.</w:t>
        </w:r>
        <w:r w:rsidR="00595E9D">
          <w:rPr>
            <w:rFonts w:asciiTheme="minorHAnsi" w:eastAsiaTheme="minorEastAsia" w:hAnsiTheme="minorHAnsi" w:cstheme="minorBidi"/>
            <w:sz w:val="22"/>
            <w:szCs w:val="22"/>
            <w:lang w:eastAsia="ru-RU"/>
          </w:rPr>
          <w:tab/>
        </w:r>
        <w:r w:rsidR="00595E9D" w:rsidRPr="00526F69">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5E9D">
          <w:rPr>
            <w:webHidden/>
          </w:rPr>
          <w:tab/>
        </w:r>
        <w:r w:rsidR="00595E9D">
          <w:rPr>
            <w:webHidden/>
          </w:rPr>
          <w:fldChar w:fldCharType="begin"/>
        </w:r>
        <w:r w:rsidR="00595E9D">
          <w:rPr>
            <w:webHidden/>
          </w:rPr>
          <w:instrText xml:space="preserve"> PAGEREF _Toc475799215 \h </w:instrText>
        </w:r>
        <w:r w:rsidR="00595E9D">
          <w:rPr>
            <w:webHidden/>
          </w:rPr>
        </w:r>
        <w:r w:rsidR="00595E9D">
          <w:rPr>
            <w:webHidden/>
          </w:rPr>
          <w:fldChar w:fldCharType="separate"/>
        </w:r>
        <w:r w:rsidR="004918E5">
          <w:rPr>
            <w:webHidden/>
          </w:rPr>
          <w:t>12</w:t>
        </w:r>
        <w:r w:rsidR="00595E9D">
          <w:rPr>
            <w:webHidden/>
          </w:rPr>
          <w:fldChar w:fldCharType="end"/>
        </w:r>
      </w:hyperlink>
    </w:p>
    <w:p w14:paraId="14CC36E1" w14:textId="54D866EE" w:rsidR="00595E9D" w:rsidRDefault="008704D3" w:rsidP="005C2B82">
      <w:pPr>
        <w:pStyle w:val="2e"/>
        <w:rPr>
          <w:rFonts w:asciiTheme="minorHAnsi" w:eastAsiaTheme="minorEastAsia" w:hAnsiTheme="minorHAnsi" w:cstheme="minorBidi"/>
          <w:sz w:val="22"/>
          <w:szCs w:val="22"/>
          <w:lang w:eastAsia="ru-RU"/>
        </w:rPr>
      </w:pPr>
      <w:hyperlink w:anchor="_Toc475799216" w:history="1">
        <w:r w:rsidR="00595E9D" w:rsidRPr="00526F69">
          <w:rPr>
            <w:rStyle w:val="a7"/>
          </w:rPr>
          <w:t>26.</w:t>
        </w:r>
        <w:r w:rsidR="00595E9D">
          <w:rPr>
            <w:rFonts w:asciiTheme="minorHAnsi" w:eastAsiaTheme="minorEastAsia" w:hAnsiTheme="minorHAnsi" w:cstheme="minorBidi"/>
            <w:sz w:val="22"/>
            <w:szCs w:val="22"/>
            <w:lang w:eastAsia="ru-RU"/>
          </w:rPr>
          <w:tab/>
        </w:r>
        <w:r w:rsidR="00595E9D" w:rsidRPr="00526F69">
          <w:rPr>
            <w:rStyle w:val="a7"/>
          </w:rPr>
          <w:t>Ответственность должностных лиц, муниципальных служащих и специалистов Администрации за решения и</w:t>
        </w:r>
        <w:r w:rsidR="003E66AF">
          <w:rPr>
            <w:rStyle w:val="a7"/>
          </w:rPr>
          <w:t xml:space="preserve"> </w:t>
        </w:r>
        <w:r w:rsidR="00595E9D" w:rsidRPr="00526F69">
          <w:rPr>
            <w:rStyle w:val="a7"/>
          </w:rPr>
          <w:t xml:space="preserve"> действия </w:t>
        </w:r>
        <w:r w:rsidR="003E66AF">
          <w:rPr>
            <w:rStyle w:val="a7"/>
          </w:rPr>
          <w:t xml:space="preserve">  </w:t>
        </w:r>
        <w:r w:rsidR="00595E9D" w:rsidRPr="00526F69">
          <w:rPr>
            <w:rStyle w:val="a7"/>
          </w:rPr>
          <w:t>(бездействие),</w:t>
        </w:r>
        <w:r w:rsidR="003E66AF">
          <w:rPr>
            <w:rStyle w:val="a7"/>
          </w:rPr>
          <w:t xml:space="preserve"> </w:t>
        </w:r>
        <w:r w:rsidR="00595E9D" w:rsidRPr="00526F69">
          <w:rPr>
            <w:rStyle w:val="a7"/>
          </w:rPr>
          <w:t xml:space="preserve"> </w:t>
        </w:r>
        <w:r w:rsidR="003E66AF">
          <w:rPr>
            <w:rStyle w:val="a7"/>
          </w:rPr>
          <w:t xml:space="preserve"> </w:t>
        </w:r>
        <w:r w:rsidR="00595E9D" w:rsidRPr="00526F69">
          <w:rPr>
            <w:rStyle w:val="a7"/>
          </w:rPr>
          <w:t>принимаемые</w:t>
        </w:r>
        <w:r w:rsidR="003E66AF">
          <w:rPr>
            <w:rStyle w:val="a7"/>
          </w:rPr>
          <w:t xml:space="preserve"> </w:t>
        </w:r>
        <w:r w:rsidR="00595E9D" w:rsidRPr="00526F69">
          <w:rPr>
            <w:rStyle w:val="a7"/>
          </w:rPr>
          <w:t xml:space="preserve"> </w:t>
        </w:r>
        <w:r w:rsidR="003E66AF">
          <w:rPr>
            <w:rStyle w:val="a7"/>
          </w:rPr>
          <w:t xml:space="preserve"> </w:t>
        </w:r>
        <w:r w:rsidR="00595E9D" w:rsidRPr="00526F69">
          <w:rPr>
            <w:rStyle w:val="a7"/>
          </w:rPr>
          <w:t xml:space="preserve">(осуществляемые) </w:t>
        </w:r>
        <w:r w:rsidR="003E66AF">
          <w:rPr>
            <w:rStyle w:val="a7"/>
          </w:rPr>
          <w:t xml:space="preserve">  </w:t>
        </w:r>
        <w:r w:rsidR="00595E9D" w:rsidRPr="00526F69">
          <w:rPr>
            <w:rStyle w:val="a7"/>
          </w:rPr>
          <w:t>ими</w:t>
        </w:r>
        <w:r w:rsidR="003E66AF">
          <w:rPr>
            <w:rStyle w:val="a7"/>
          </w:rPr>
          <w:t xml:space="preserve">  </w:t>
        </w:r>
        <w:r w:rsidR="00595E9D" w:rsidRPr="00526F69">
          <w:rPr>
            <w:rStyle w:val="a7"/>
          </w:rPr>
          <w:t xml:space="preserve"> в</w:t>
        </w:r>
        <w:r w:rsidR="003E66AF">
          <w:rPr>
            <w:rStyle w:val="a7"/>
          </w:rPr>
          <w:t xml:space="preserve"> </w:t>
        </w:r>
        <w:r w:rsidR="00595E9D" w:rsidRPr="00526F69">
          <w:rPr>
            <w:rStyle w:val="a7"/>
          </w:rPr>
          <w:t xml:space="preserve"> ходе</w:t>
        </w:r>
        <w:r w:rsidR="003E66AF">
          <w:rPr>
            <w:rStyle w:val="a7"/>
          </w:rPr>
          <w:t xml:space="preserve"> </w:t>
        </w:r>
        <w:r w:rsidR="00595E9D" w:rsidRPr="00526F69">
          <w:rPr>
            <w:rStyle w:val="a7"/>
          </w:rPr>
          <w:t xml:space="preserve"> предоставления </w:t>
        </w:r>
        <w:r w:rsidR="003E66AF">
          <w:rPr>
            <w:rStyle w:val="a7"/>
          </w:rPr>
          <w:t xml:space="preserve">  </w:t>
        </w:r>
        <w:r w:rsidR="00595E9D" w:rsidRPr="00526F69">
          <w:rPr>
            <w:rStyle w:val="a7"/>
          </w:rPr>
          <w:t>Муниципальной</w:t>
        </w:r>
        <w:r w:rsidR="003E66AF">
          <w:rPr>
            <w:rStyle w:val="a7"/>
          </w:rPr>
          <w:t xml:space="preserve"> </w:t>
        </w:r>
        <w:r w:rsidR="00595E9D" w:rsidRPr="00526F69">
          <w:rPr>
            <w:rStyle w:val="a7"/>
          </w:rPr>
          <w:t xml:space="preserve"> услуги</w:t>
        </w:r>
        <w:r w:rsidR="00595E9D">
          <w:rPr>
            <w:webHidden/>
          </w:rPr>
          <w:tab/>
        </w:r>
        <w:r w:rsidR="003E66AF">
          <w:rPr>
            <w:webHidden/>
          </w:rPr>
          <w:t>…………………………………………………………………………………………………………………………...</w:t>
        </w:r>
        <w:r w:rsidR="00595E9D">
          <w:rPr>
            <w:webHidden/>
          </w:rPr>
          <w:fldChar w:fldCharType="begin"/>
        </w:r>
        <w:r w:rsidR="00595E9D">
          <w:rPr>
            <w:webHidden/>
          </w:rPr>
          <w:instrText xml:space="preserve"> PAGEREF _Toc475799216 \h </w:instrText>
        </w:r>
        <w:r w:rsidR="00595E9D">
          <w:rPr>
            <w:webHidden/>
          </w:rPr>
        </w:r>
        <w:r w:rsidR="00595E9D">
          <w:rPr>
            <w:webHidden/>
          </w:rPr>
          <w:fldChar w:fldCharType="separate"/>
        </w:r>
        <w:r w:rsidR="004918E5">
          <w:rPr>
            <w:webHidden/>
          </w:rPr>
          <w:t>12</w:t>
        </w:r>
        <w:r w:rsidR="00595E9D">
          <w:rPr>
            <w:webHidden/>
          </w:rPr>
          <w:fldChar w:fldCharType="end"/>
        </w:r>
      </w:hyperlink>
    </w:p>
    <w:p w14:paraId="796204F1" w14:textId="77777777" w:rsidR="00595E9D" w:rsidRDefault="008704D3" w:rsidP="005C2B82">
      <w:pPr>
        <w:pStyle w:val="2e"/>
        <w:rPr>
          <w:rFonts w:asciiTheme="minorHAnsi" w:eastAsiaTheme="minorEastAsia" w:hAnsiTheme="minorHAnsi" w:cstheme="minorBidi"/>
          <w:sz w:val="22"/>
          <w:szCs w:val="22"/>
          <w:lang w:eastAsia="ru-RU"/>
        </w:rPr>
      </w:pPr>
      <w:hyperlink w:anchor="_Toc475799217" w:history="1">
        <w:r w:rsidR="00595E9D" w:rsidRPr="00526F69">
          <w:rPr>
            <w:rStyle w:val="a7"/>
          </w:rPr>
          <w:t>27.</w:t>
        </w:r>
        <w:r w:rsidR="00595E9D">
          <w:rPr>
            <w:rFonts w:asciiTheme="minorHAnsi" w:eastAsiaTheme="minorEastAsia" w:hAnsiTheme="minorHAnsi" w:cstheme="minorBidi"/>
            <w:sz w:val="22"/>
            <w:szCs w:val="22"/>
            <w:lang w:eastAsia="ru-RU"/>
          </w:rPr>
          <w:tab/>
        </w:r>
        <w:r w:rsidR="00595E9D" w:rsidRPr="00526F6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E9D">
          <w:rPr>
            <w:webHidden/>
          </w:rPr>
          <w:tab/>
        </w:r>
        <w:r w:rsidR="00595E9D">
          <w:rPr>
            <w:webHidden/>
          </w:rPr>
          <w:fldChar w:fldCharType="begin"/>
        </w:r>
        <w:r w:rsidR="00595E9D">
          <w:rPr>
            <w:webHidden/>
          </w:rPr>
          <w:instrText xml:space="preserve"> PAGEREF _Toc475799217 \h </w:instrText>
        </w:r>
        <w:r w:rsidR="00595E9D">
          <w:rPr>
            <w:webHidden/>
          </w:rPr>
        </w:r>
        <w:r w:rsidR="00595E9D">
          <w:rPr>
            <w:webHidden/>
          </w:rPr>
          <w:fldChar w:fldCharType="separate"/>
        </w:r>
        <w:r w:rsidR="004918E5">
          <w:rPr>
            <w:webHidden/>
          </w:rPr>
          <w:t>14</w:t>
        </w:r>
        <w:r w:rsidR="00595E9D">
          <w:rPr>
            <w:webHidden/>
          </w:rPr>
          <w:fldChar w:fldCharType="end"/>
        </w:r>
      </w:hyperlink>
    </w:p>
    <w:p w14:paraId="40647C06" w14:textId="77777777" w:rsidR="00595E9D" w:rsidRDefault="008704D3" w:rsidP="005C2B82">
      <w:pPr>
        <w:pStyle w:val="1f4"/>
        <w:rPr>
          <w:rFonts w:asciiTheme="minorHAnsi" w:eastAsiaTheme="minorEastAsia" w:hAnsiTheme="minorHAnsi" w:cstheme="minorBidi"/>
          <w:sz w:val="22"/>
          <w:szCs w:val="22"/>
          <w:lang w:eastAsia="ru-RU"/>
        </w:rPr>
      </w:pPr>
      <w:hyperlink w:anchor="_Toc475799218" w:history="1">
        <w:r w:rsidR="00595E9D" w:rsidRPr="00526F69">
          <w:rPr>
            <w:rStyle w:val="a7"/>
            <w:lang w:val="en-US"/>
          </w:rPr>
          <w:t>V</w:t>
        </w:r>
        <w:r w:rsidR="00595E9D" w:rsidRPr="00526F69">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_Toc475799218 \h </w:instrText>
        </w:r>
        <w:r w:rsidR="00595E9D">
          <w:rPr>
            <w:webHidden/>
          </w:rPr>
        </w:r>
        <w:r w:rsidR="00595E9D">
          <w:rPr>
            <w:webHidden/>
          </w:rPr>
          <w:fldChar w:fldCharType="separate"/>
        </w:r>
        <w:r w:rsidR="004918E5">
          <w:rPr>
            <w:webHidden/>
          </w:rPr>
          <w:t>15</w:t>
        </w:r>
        <w:r w:rsidR="00595E9D">
          <w:rPr>
            <w:webHidden/>
          </w:rPr>
          <w:fldChar w:fldCharType="end"/>
        </w:r>
      </w:hyperlink>
    </w:p>
    <w:p w14:paraId="69F6D05D" w14:textId="77777777" w:rsidR="00595E9D" w:rsidRDefault="008704D3" w:rsidP="005C2B82">
      <w:pPr>
        <w:pStyle w:val="2e"/>
        <w:rPr>
          <w:rFonts w:asciiTheme="minorHAnsi" w:eastAsiaTheme="minorEastAsia" w:hAnsiTheme="minorHAnsi" w:cstheme="minorBidi"/>
          <w:sz w:val="22"/>
          <w:szCs w:val="22"/>
          <w:lang w:eastAsia="ru-RU"/>
        </w:rPr>
      </w:pPr>
      <w:hyperlink w:anchor="_Toc475799219" w:history="1">
        <w:r w:rsidR="00595E9D" w:rsidRPr="00526F69">
          <w:rPr>
            <w:rStyle w:val="a7"/>
          </w:rPr>
          <w:t>28.</w:t>
        </w:r>
        <w:r w:rsidR="00595E9D">
          <w:rPr>
            <w:rFonts w:asciiTheme="minorHAnsi" w:eastAsiaTheme="minorEastAsia" w:hAnsiTheme="minorHAnsi" w:cstheme="minorBidi"/>
            <w:sz w:val="22"/>
            <w:szCs w:val="22"/>
            <w:lang w:eastAsia="ru-RU"/>
          </w:rPr>
          <w:tab/>
        </w:r>
        <w:r w:rsidR="00595E9D" w:rsidRPr="00526F69">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_Toc475799219 \h </w:instrText>
        </w:r>
        <w:r w:rsidR="00595E9D">
          <w:rPr>
            <w:webHidden/>
          </w:rPr>
        </w:r>
        <w:r w:rsidR="00595E9D">
          <w:rPr>
            <w:webHidden/>
          </w:rPr>
          <w:fldChar w:fldCharType="separate"/>
        </w:r>
        <w:r w:rsidR="004918E5">
          <w:rPr>
            <w:webHidden/>
          </w:rPr>
          <w:t>15</w:t>
        </w:r>
        <w:r w:rsidR="00595E9D">
          <w:rPr>
            <w:webHidden/>
          </w:rPr>
          <w:fldChar w:fldCharType="end"/>
        </w:r>
      </w:hyperlink>
    </w:p>
    <w:p w14:paraId="3CA465FD" w14:textId="77777777" w:rsidR="00595E9D" w:rsidRDefault="008704D3" w:rsidP="005C2B82">
      <w:pPr>
        <w:pStyle w:val="1f4"/>
        <w:rPr>
          <w:rFonts w:asciiTheme="minorHAnsi" w:eastAsiaTheme="minorEastAsia" w:hAnsiTheme="minorHAnsi" w:cstheme="minorBidi"/>
          <w:sz w:val="22"/>
          <w:szCs w:val="22"/>
          <w:lang w:eastAsia="ru-RU"/>
        </w:rPr>
      </w:pPr>
      <w:hyperlink w:anchor="_Toc475799220" w:history="1">
        <w:r w:rsidR="00595E9D" w:rsidRPr="00526F69">
          <w:rPr>
            <w:rStyle w:val="a7"/>
            <w:lang w:val="en-US"/>
          </w:rPr>
          <w:t>VI</w:t>
        </w:r>
        <w:r w:rsidR="00595E9D" w:rsidRPr="00526F69">
          <w:rPr>
            <w:rStyle w:val="a7"/>
          </w:rPr>
          <w:t>. 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_Toc475799220 \h </w:instrText>
        </w:r>
        <w:r w:rsidR="00595E9D">
          <w:rPr>
            <w:webHidden/>
          </w:rPr>
        </w:r>
        <w:r w:rsidR="00595E9D">
          <w:rPr>
            <w:webHidden/>
          </w:rPr>
          <w:fldChar w:fldCharType="separate"/>
        </w:r>
        <w:r w:rsidR="004918E5">
          <w:rPr>
            <w:webHidden/>
          </w:rPr>
          <w:t>18</w:t>
        </w:r>
        <w:r w:rsidR="00595E9D">
          <w:rPr>
            <w:webHidden/>
          </w:rPr>
          <w:fldChar w:fldCharType="end"/>
        </w:r>
      </w:hyperlink>
    </w:p>
    <w:p w14:paraId="09E96B76" w14:textId="77777777" w:rsidR="00595E9D" w:rsidRDefault="008704D3" w:rsidP="005C2B82">
      <w:pPr>
        <w:pStyle w:val="2e"/>
        <w:rPr>
          <w:rFonts w:asciiTheme="minorHAnsi" w:eastAsiaTheme="minorEastAsia" w:hAnsiTheme="minorHAnsi" w:cstheme="minorBidi"/>
          <w:sz w:val="22"/>
          <w:szCs w:val="22"/>
          <w:lang w:eastAsia="ru-RU"/>
        </w:rPr>
      </w:pPr>
      <w:hyperlink w:anchor="_Toc475799221" w:history="1">
        <w:r w:rsidR="00595E9D" w:rsidRPr="00526F69">
          <w:rPr>
            <w:rStyle w:val="a7"/>
          </w:rPr>
          <w:t>29.</w:t>
        </w:r>
        <w:r w:rsidR="00595E9D">
          <w:rPr>
            <w:rFonts w:asciiTheme="minorHAnsi" w:eastAsiaTheme="minorEastAsia" w:hAnsiTheme="minorHAnsi" w:cstheme="minorBidi"/>
            <w:sz w:val="22"/>
            <w:szCs w:val="22"/>
            <w:lang w:eastAsia="ru-RU"/>
          </w:rPr>
          <w:tab/>
        </w:r>
        <w:r w:rsidR="00595E9D" w:rsidRPr="00526F69">
          <w:rPr>
            <w:rStyle w:val="a7"/>
          </w:rPr>
          <w:t>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_Toc475799221 \h </w:instrText>
        </w:r>
        <w:r w:rsidR="00595E9D">
          <w:rPr>
            <w:webHidden/>
          </w:rPr>
        </w:r>
        <w:r w:rsidR="00595E9D">
          <w:rPr>
            <w:webHidden/>
          </w:rPr>
          <w:fldChar w:fldCharType="separate"/>
        </w:r>
        <w:r w:rsidR="004918E5">
          <w:rPr>
            <w:webHidden/>
          </w:rPr>
          <w:t>18</w:t>
        </w:r>
        <w:r w:rsidR="00595E9D">
          <w:rPr>
            <w:webHidden/>
          </w:rPr>
          <w:fldChar w:fldCharType="end"/>
        </w:r>
      </w:hyperlink>
    </w:p>
    <w:p w14:paraId="5ACC4B75" w14:textId="77777777" w:rsidR="00595E9D" w:rsidRDefault="008704D3" w:rsidP="005C2B82">
      <w:pPr>
        <w:pStyle w:val="1f4"/>
        <w:rPr>
          <w:rFonts w:asciiTheme="minorHAnsi" w:eastAsiaTheme="minorEastAsia" w:hAnsiTheme="minorHAnsi" w:cstheme="minorBidi"/>
          <w:sz w:val="22"/>
          <w:szCs w:val="22"/>
          <w:lang w:eastAsia="ru-RU"/>
        </w:rPr>
      </w:pPr>
      <w:hyperlink w:anchor="_Toc475799222" w:history="1">
        <w:r w:rsidR="00595E9D" w:rsidRPr="00526F69">
          <w:rPr>
            <w:rStyle w:val="a7"/>
          </w:rPr>
          <w:t>Приложение 1</w:t>
        </w:r>
        <w:r w:rsidR="00595E9D">
          <w:rPr>
            <w:webHidden/>
          </w:rPr>
          <w:tab/>
        </w:r>
        <w:r w:rsidR="00595E9D">
          <w:rPr>
            <w:webHidden/>
          </w:rPr>
          <w:fldChar w:fldCharType="begin"/>
        </w:r>
        <w:r w:rsidR="00595E9D">
          <w:rPr>
            <w:webHidden/>
          </w:rPr>
          <w:instrText xml:space="preserve"> PAGEREF _Toc475799222 \h </w:instrText>
        </w:r>
        <w:r w:rsidR="00595E9D">
          <w:rPr>
            <w:webHidden/>
          </w:rPr>
        </w:r>
        <w:r w:rsidR="00595E9D">
          <w:rPr>
            <w:webHidden/>
          </w:rPr>
          <w:fldChar w:fldCharType="separate"/>
        </w:r>
        <w:r w:rsidR="004918E5">
          <w:rPr>
            <w:webHidden/>
          </w:rPr>
          <w:t>21</w:t>
        </w:r>
        <w:r w:rsidR="00595E9D">
          <w:rPr>
            <w:webHidden/>
          </w:rPr>
          <w:fldChar w:fldCharType="end"/>
        </w:r>
      </w:hyperlink>
    </w:p>
    <w:p w14:paraId="6A77AD2E" w14:textId="77777777" w:rsidR="00595E9D" w:rsidRDefault="008704D3" w:rsidP="005C2B82">
      <w:pPr>
        <w:pStyle w:val="2e"/>
        <w:rPr>
          <w:rFonts w:asciiTheme="minorHAnsi" w:eastAsiaTheme="minorEastAsia" w:hAnsiTheme="minorHAnsi" w:cstheme="minorBidi"/>
          <w:sz w:val="22"/>
          <w:szCs w:val="22"/>
          <w:lang w:eastAsia="ru-RU"/>
        </w:rPr>
      </w:pPr>
      <w:hyperlink w:anchor="_Toc475799223" w:history="1">
        <w:r w:rsidR="00595E9D" w:rsidRPr="00526F69">
          <w:rPr>
            <w:rStyle w:val="a7"/>
          </w:rPr>
          <w:t>Термины и определения</w:t>
        </w:r>
        <w:r w:rsidR="00595E9D">
          <w:rPr>
            <w:webHidden/>
          </w:rPr>
          <w:tab/>
        </w:r>
        <w:r w:rsidR="00595E9D">
          <w:rPr>
            <w:webHidden/>
          </w:rPr>
          <w:fldChar w:fldCharType="begin"/>
        </w:r>
        <w:r w:rsidR="00595E9D">
          <w:rPr>
            <w:webHidden/>
          </w:rPr>
          <w:instrText xml:space="preserve"> PAGEREF _Toc475799223 \h </w:instrText>
        </w:r>
        <w:r w:rsidR="00595E9D">
          <w:rPr>
            <w:webHidden/>
          </w:rPr>
        </w:r>
        <w:r w:rsidR="00595E9D">
          <w:rPr>
            <w:webHidden/>
          </w:rPr>
          <w:fldChar w:fldCharType="separate"/>
        </w:r>
        <w:r w:rsidR="004918E5">
          <w:rPr>
            <w:webHidden/>
          </w:rPr>
          <w:t>21</w:t>
        </w:r>
        <w:r w:rsidR="00595E9D">
          <w:rPr>
            <w:webHidden/>
          </w:rPr>
          <w:fldChar w:fldCharType="end"/>
        </w:r>
      </w:hyperlink>
    </w:p>
    <w:p w14:paraId="0C3BAA36" w14:textId="77777777" w:rsidR="00595E9D" w:rsidRDefault="008704D3" w:rsidP="005C2B82">
      <w:pPr>
        <w:pStyle w:val="1f4"/>
        <w:rPr>
          <w:rFonts w:asciiTheme="minorHAnsi" w:eastAsiaTheme="minorEastAsia" w:hAnsiTheme="minorHAnsi" w:cstheme="minorBidi"/>
          <w:sz w:val="22"/>
          <w:szCs w:val="22"/>
          <w:lang w:eastAsia="ru-RU"/>
        </w:rPr>
      </w:pPr>
      <w:hyperlink w:anchor="_Toc475799224" w:history="1">
        <w:r w:rsidR="00595E9D" w:rsidRPr="00526F69">
          <w:rPr>
            <w:rStyle w:val="a7"/>
          </w:rPr>
          <w:t>Приложение 2</w:t>
        </w:r>
        <w:r w:rsidR="00595E9D">
          <w:rPr>
            <w:webHidden/>
          </w:rPr>
          <w:tab/>
        </w:r>
        <w:r w:rsidR="00595E9D">
          <w:rPr>
            <w:webHidden/>
          </w:rPr>
          <w:fldChar w:fldCharType="begin"/>
        </w:r>
        <w:r w:rsidR="00595E9D">
          <w:rPr>
            <w:webHidden/>
          </w:rPr>
          <w:instrText xml:space="preserve"> PAGEREF _Toc475799224 \h </w:instrText>
        </w:r>
        <w:r w:rsidR="00595E9D">
          <w:rPr>
            <w:webHidden/>
          </w:rPr>
        </w:r>
        <w:r w:rsidR="00595E9D">
          <w:rPr>
            <w:webHidden/>
          </w:rPr>
          <w:fldChar w:fldCharType="separate"/>
        </w:r>
        <w:r w:rsidR="004918E5">
          <w:rPr>
            <w:webHidden/>
          </w:rPr>
          <w:t>23</w:t>
        </w:r>
        <w:r w:rsidR="00595E9D">
          <w:rPr>
            <w:webHidden/>
          </w:rPr>
          <w:fldChar w:fldCharType="end"/>
        </w:r>
      </w:hyperlink>
    </w:p>
    <w:p w14:paraId="67FD8DB1" w14:textId="77777777" w:rsidR="00595E9D" w:rsidRDefault="008704D3" w:rsidP="005C2B82">
      <w:pPr>
        <w:pStyle w:val="2e"/>
        <w:rPr>
          <w:rFonts w:asciiTheme="minorHAnsi" w:eastAsiaTheme="minorEastAsia" w:hAnsiTheme="minorHAnsi" w:cstheme="minorBidi"/>
          <w:sz w:val="22"/>
          <w:szCs w:val="22"/>
          <w:lang w:eastAsia="ru-RU"/>
        </w:rPr>
      </w:pPr>
      <w:hyperlink w:anchor="_Toc475799225" w:history="1">
        <w:r w:rsidR="00595E9D" w:rsidRPr="00526F69">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_Toc475799225 \h </w:instrText>
        </w:r>
        <w:r w:rsidR="00595E9D">
          <w:rPr>
            <w:webHidden/>
          </w:rPr>
        </w:r>
        <w:r w:rsidR="00595E9D">
          <w:rPr>
            <w:webHidden/>
          </w:rPr>
          <w:fldChar w:fldCharType="separate"/>
        </w:r>
        <w:r w:rsidR="004918E5">
          <w:rPr>
            <w:webHidden/>
          </w:rPr>
          <w:t>23</w:t>
        </w:r>
        <w:r w:rsidR="00595E9D">
          <w:rPr>
            <w:webHidden/>
          </w:rPr>
          <w:fldChar w:fldCharType="end"/>
        </w:r>
      </w:hyperlink>
    </w:p>
    <w:p w14:paraId="0531A25C" w14:textId="77777777" w:rsidR="00595E9D" w:rsidRDefault="008704D3" w:rsidP="005C2B82">
      <w:pPr>
        <w:pStyle w:val="1f4"/>
        <w:rPr>
          <w:rFonts w:asciiTheme="minorHAnsi" w:eastAsiaTheme="minorEastAsia" w:hAnsiTheme="minorHAnsi" w:cstheme="minorBidi"/>
          <w:sz w:val="22"/>
          <w:szCs w:val="22"/>
          <w:lang w:eastAsia="ru-RU"/>
        </w:rPr>
      </w:pPr>
      <w:hyperlink w:anchor="_Toc475799226" w:history="1">
        <w:r w:rsidR="00595E9D" w:rsidRPr="00526F69">
          <w:rPr>
            <w:rStyle w:val="a7"/>
          </w:rPr>
          <w:t>Приложение 3</w:t>
        </w:r>
        <w:r w:rsidR="00595E9D">
          <w:rPr>
            <w:webHidden/>
          </w:rPr>
          <w:tab/>
        </w:r>
        <w:r w:rsidR="00595E9D">
          <w:rPr>
            <w:webHidden/>
          </w:rPr>
          <w:fldChar w:fldCharType="begin"/>
        </w:r>
        <w:r w:rsidR="00595E9D">
          <w:rPr>
            <w:webHidden/>
          </w:rPr>
          <w:instrText xml:space="preserve"> PAGEREF _Toc475799226 \h </w:instrText>
        </w:r>
        <w:r w:rsidR="00595E9D">
          <w:rPr>
            <w:webHidden/>
          </w:rPr>
        </w:r>
        <w:r w:rsidR="00595E9D">
          <w:rPr>
            <w:webHidden/>
          </w:rPr>
          <w:fldChar w:fldCharType="separate"/>
        </w:r>
        <w:r w:rsidR="004918E5">
          <w:rPr>
            <w:webHidden/>
          </w:rPr>
          <w:t>25</w:t>
        </w:r>
        <w:r w:rsidR="00595E9D">
          <w:rPr>
            <w:webHidden/>
          </w:rPr>
          <w:fldChar w:fldCharType="end"/>
        </w:r>
      </w:hyperlink>
    </w:p>
    <w:p w14:paraId="5C2E5BD7" w14:textId="77777777" w:rsidR="00595E9D" w:rsidRDefault="008704D3" w:rsidP="005C2B82">
      <w:pPr>
        <w:pStyle w:val="2e"/>
        <w:rPr>
          <w:rFonts w:asciiTheme="minorHAnsi" w:eastAsiaTheme="minorEastAsia" w:hAnsiTheme="minorHAnsi" w:cstheme="minorBidi"/>
          <w:sz w:val="22"/>
          <w:szCs w:val="22"/>
          <w:lang w:eastAsia="ru-RU"/>
        </w:rPr>
      </w:pPr>
      <w:hyperlink w:anchor="_Toc475799227" w:history="1">
        <w:r w:rsidR="00595E9D" w:rsidRPr="00526F69">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_Toc475799227 \h </w:instrText>
        </w:r>
        <w:r w:rsidR="00595E9D">
          <w:rPr>
            <w:webHidden/>
          </w:rPr>
        </w:r>
        <w:r w:rsidR="00595E9D">
          <w:rPr>
            <w:webHidden/>
          </w:rPr>
          <w:fldChar w:fldCharType="separate"/>
        </w:r>
        <w:r w:rsidR="004918E5">
          <w:rPr>
            <w:webHidden/>
          </w:rPr>
          <w:t>25</w:t>
        </w:r>
        <w:r w:rsidR="00595E9D">
          <w:rPr>
            <w:webHidden/>
          </w:rPr>
          <w:fldChar w:fldCharType="end"/>
        </w:r>
      </w:hyperlink>
    </w:p>
    <w:p w14:paraId="79863EB0" w14:textId="77777777" w:rsidR="00595E9D" w:rsidRDefault="008704D3" w:rsidP="005C2B82">
      <w:pPr>
        <w:pStyle w:val="1f4"/>
        <w:rPr>
          <w:rFonts w:asciiTheme="minorHAnsi" w:eastAsiaTheme="minorEastAsia" w:hAnsiTheme="minorHAnsi" w:cstheme="minorBidi"/>
          <w:sz w:val="22"/>
          <w:szCs w:val="22"/>
          <w:lang w:eastAsia="ru-RU"/>
        </w:rPr>
      </w:pPr>
      <w:hyperlink w:anchor="_Toc475799228" w:history="1">
        <w:r w:rsidR="00595E9D" w:rsidRPr="00526F69">
          <w:rPr>
            <w:rStyle w:val="a7"/>
          </w:rPr>
          <w:t>Приложение 4</w:t>
        </w:r>
        <w:r w:rsidR="00595E9D">
          <w:rPr>
            <w:webHidden/>
          </w:rPr>
          <w:tab/>
        </w:r>
        <w:r w:rsidR="00595E9D">
          <w:rPr>
            <w:webHidden/>
          </w:rPr>
          <w:fldChar w:fldCharType="begin"/>
        </w:r>
        <w:r w:rsidR="00595E9D">
          <w:rPr>
            <w:webHidden/>
          </w:rPr>
          <w:instrText xml:space="preserve"> PAGEREF _Toc475799228 \h </w:instrText>
        </w:r>
        <w:r w:rsidR="00595E9D">
          <w:rPr>
            <w:webHidden/>
          </w:rPr>
        </w:r>
        <w:r w:rsidR="00595E9D">
          <w:rPr>
            <w:webHidden/>
          </w:rPr>
          <w:fldChar w:fldCharType="separate"/>
        </w:r>
        <w:r w:rsidR="004918E5">
          <w:rPr>
            <w:webHidden/>
          </w:rPr>
          <w:t>26</w:t>
        </w:r>
        <w:r w:rsidR="00595E9D">
          <w:rPr>
            <w:webHidden/>
          </w:rPr>
          <w:fldChar w:fldCharType="end"/>
        </w:r>
      </w:hyperlink>
    </w:p>
    <w:p w14:paraId="2E1FE23F" w14:textId="77777777" w:rsidR="00595E9D" w:rsidRDefault="008704D3" w:rsidP="005C2B82">
      <w:pPr>
        <w:pStyle w:val="2e"/>
        <w:rPr>
          <w:rFonts w:asciiTheme="minorHAnsi" w:eastAsiaTheme="minorEastAsia" w:hAnsiTheme="minorHAnsi" w:cstheme="minorBidi"/>
          <w:sz w:val="22"/>
          <w:szCs w:val="22"/>
          <w:lang w:eastAsia="ru-RU"/>
        </w:rPr>
      </w:pPr>
      <w:hyperlink w:anchor="_Toc475799229" w:history="1">
        <w:r w:rsidR="00595E9D" w:rsidRPr="00526F69">
          <w:rPr>
            <w:rStyle w:val="a7"/>
          </w:rPr>
          <w:t xml:space="preserve">Форма </w:t>
        </w:r>
        <w:r w:rsidR="00595E9D" w:rsidRPr="00526F69">
          <w:rPr>
            <w:rStyle w:val="a7"/>
            <w:rFonts w:eastAsia="PMingLiU"/>
          </w:rPr>
          <w:t>справки (акта) о наличии (отсутствии) задолженности по арендной плате за земельные участки</w:t>
        </w:r>
        <w:r w:rsidR="00595E9D">
          <w:rPr>
            <w:webHidden/>
          </w:rPr>
          <w:tab/>
        </w:r>
        <w:r w:rsidR="00595E9D">
          <w:rPr>
            <w:webHidden/>
          </w:rPr>
          <w:fldChar w:fldCharType="begin"/>
        </w:r>
        <w:r w:rsidR="00595E9D">
          <w:rPr>
            <w:webHidden/>
          </w:rPr>
          <w:instrText xml:space="preserve"> PAGEREF _Toc475799229 \h </w:instrText>
        </w:r>
        <w:r w:rsidR="00595E9D">
          <w:rPr>
            <w:webHidden/>
          </w:rPr>
        </w:r>
        <w:r w:rsidR="00595E9D">
          <w:rPr>
            <w:webHidden/>
          </w:rPr>
          <w:fldChar w:fldCharType="separate"/>
        </w:r>
        <w:r w:rsidR="004918E5">
          <w:rPr>
            <w:webHidden/>
          </w:rPr>
          <w:t>26</w:t>
        </w:r>
        <w:r w:rsidR="00595E9D">
          <w:rPr>
            <w:webHidden/>
          </w:rPr>
          <w:fldChar w:fldCharType="end"/>
        </w:r>
      </w:hyperlink>
    </w:p>
    <w:p w14:paraId="18374B8D" w14:textId="77777777" w:rsidR="00595E9D" w:rsidRDefault="008704D3" w:rsidP="005C2B82">
      <w:pPr>
        <w:pStyle w:val="1f4"/>
        <w:rPr>
          <w:rFonts w:asciiTheme="minorHAnsi" w:eastAsiaTheme="minorEastAsia" w:hAnsiTheme="minorHAnsi" w:cstheme="minorBidi"/>
          <w:sz w:val="22"/>
          <w:szCs w:val="22"/>
          <w:lang w:eastAsia="ru-RU"/>
        </w:rPr>
      </w:pPr>
      <w:hyperlink w:anchor="_Toc475799230" w:history="1">
        <w:r w:rsidR="00595E9D" w:rsidRPr="00526F69">
          <w:rPr>
            <w:rStyle w:val="a7"/>
          </w:rPr>
          <w:t>Приложение 5</w:t>
        </w:r>
        <w:r w:rsidR="00595E9D">
          <w:rPr>
            <w:webHidden/>
          </w:rPr>
          <w:tab/>
        </w:r>
        <w:r w:rsidR="00595E9D">
          <w:rPr>
            <w:webHidden/>
          </w:rPr>
          <w:fldChar w:fldCharType="begin"/>
        </w:r>
        <w:r w:rsidR="00595E9D">
          <w:rPr>
            <w:webHidden/>
          </w:rPr>
          <w:instrText xml:space="preserve"> PAGEREF _Toc475799230 \h </w:instrText>
        </w:r>
        <w:r w:rsidR="00595E9D">
          <w:rPr>
            <w:webHidden/>
          </w:rPr>
        </w:r>
        <w:r w:rsidR="00595E9D">
          <w:rPr>
            <w:webHidden/>
          </w:rPr>
          <w:fldChar w:fldCharType="separate"/>
        </w:r>
        <w:r w:rsidR="004918E5">
          <w:rPr>
            <w:webHidden/>
          </w:rPr>
          <w:t>28</w:t>
        </w:r>
        <w:r w:rsidR="00595E9D">
          <w:rPr>
            <w:webHidden/>
          </w:rPr>
          <w:fldChar w:fldCharType="end"/>
        </w:r>
      </w:hyperlink>
    </w:p>
    <w:p w14:paraId="1C5A30B3" w14:textId="75788F13" w:rsidR="00595E9D" w:rsidRDefault="008704D3" w:rsidP="005C2B82">
      <w:pPr>
        <w:pStyle w:val="2e"/>
        <w:rPr>
          <w:rFonts w:asciiTheme="minorHAnsi" w:eastAsiaTheme="minorEastAsia" w:hAnsiTheme="minorHAnsi" w:cstheme="minorBidi"/>
          <w:sz w:val="22"/>
          <w:szCs w:val="22"/>
          <w:lang w:eastAsia="ru-RU"/>
        </w:rPr>
      </w:pPr>
      <w:hyperlink w:anchor="_Toc475799231" w:history="1">
        <w:r w:rsidR="00595E9D" w:rsidRPr="00526F69">
          <w:rPr>
            <w:rStyle w:val="a7"/>
          </w:rPr>
          <w:t>Список нормативных актов, в соответствии с которыми осуществляется предоставление Муниципальной услуги</w:t>
        </w:r>
        <w:r w:rsidR="006C3F1F">
          <w:rPr>
            <w:rStyle w:val="a7"/>
          </w:rPr>
          <w:t>………………..</w:t>
        </w:r>
        <w:r w:rsidR="00595E9D">
          <w:rPr>
            <w:webHidden/>
          </w:rPr>
          <w:tab/>
        </w:r>
        <w:r w:rsidR="00595E9D">
          <w:rPr>
            <w:webHidden/>
          </w:rPr>
          <w:fldChar w:fldCharType="begin"/>
        </w:r>
        <w:r w:rsidR="00595E9D">
          <w:rPr>
            <w:webHidden/>
          </w:rPr>
          <w:instrText xml:space="preserve"> PAGEREF _Toc475799231 \h </w:instrText>
        </w:r>
        <w:r w:rsidR="00595E9D">
          <w:rPr>
            <w:webHidden/>
          </w:rPr>
        </w:r>
        <w:r w:rsidR="00595E9D">
          <w:rPr>
            <w:webHidden/>
          </w:rPr>
          <w:fldChar w:fldCharType="separate"/>
        </w:r>
        <w:r w:rsidR="004918E5">
          <w:rPr>
            <w:webHidden/>
          </w:rPr>
          <w:t>28</w:t>
        </w:r>
        <w:r w:rsidR="00595E9D">
          <w:rPr>
            <w:webHidden/>
          </w:rPr>
          <w:fldChar w:fldCharType="end"/>
        </w:r>
      </w:hyperlink>
    </w:p>
    <w:p w14:paraId="4B0AF9A6" w14:textId="77777777" w:rsidR="00595E9D" w:rsidRDefault="008704D3" w:rsidP="005C2B82">
      <w:pPr>
        <w:pStyle w:val="1f4"/>
        <w:rPr>
          <w:rFonts w:asciiTheme="minorHAnsi" w:eastAsiaTheme="minorEastAsia" w:hAnsiTheme="minorHAnsi" w:cstheme="minorBidi"/>
          <w:sz w:val="22"/>
          <w:szCs w:val="22"/>
          <w:lang w:eastAsia="ru-RU"/>
        </w:rPr>
      </w:pPr>
      <w:hyperlink w:anchor="_Toc475799232" w:history="1">
        <w:r w:rsidR="00595E9D" w:rsidRPr="00526F69">
          <w:rPr>
            <w:rStyle w:val="a7"/>
          </w:rPr>
          <w:t>Приложение 6</w:t>
        </w:r>
        <w:r w:rsidR="00595E9D">
          <w:rPr>
            <w:webHidden/>
          </w:rPr>
          <w:tab/>
        </w:r>
        <w:r w:rsidR="00595E9D">
          <w:rPr>
            <w:webHidden/>
          </w:rPr>
          <w:fldChar w:fldCharType="begin"/>
        </w:r>
        <w:r w:rsidR="00595E9D">
          <w:rPr>
            <w:webHidden/>
          </w:rPr>
          <w:instrText xml:space="preserve"> PAGEREF _Toc475799232 \h </w:instrText>
        </w:r>
        <w:r w:rsidR="00595E9D">
          <w:rPr>
            <w:webHidden/>
          </w:rPr>
        </w:r>
        <w:r w:rsidR="00595E9D">
          <w:rPr>
            <w:webHidden/>
          </w:rPr>
          <w:fldChar w:fldCharType="separate"/>
        </w:r>
        <w:r w:rsidR="004918E5">
          <w:rPr>
            <w:webHidden/>
          </w:rPr>
          <w:t>29</w:t>
        </w:r>
        <w:r w:rsidR="00595E9D">
          <w:rPr>
            <w:webHidden/>
          </w:rPr>
          <w:fldChar w:fldCharType="end"/>
        </w:r>
      </w:hyperlink>
    </w:p>
    <w:p w14:paraId="7F183F1A" w14:textId="77777777" w:rsidR="00595E9D" w:rsidRDefault="008704D3" w:rsidP="005C2B82">
      <w:pPr>
        <w:pStyle w:val="2e"/>
        <w:rPr>
          <w:rFonts w:asciiTheme="minorHAnsi" w:eastAsiaTheme="minorEastAsia" w:hAnsiTheme="minorHAnsi" w:cstheme="minorBidi"/>
          <w:sz w:val="22"/>
          <w:szCs w:val="22"/>
          <w:lang w:eastAsia="ru-RU"/>
        </w:rPr>
      </w:pPr>
      <w:hyperlink w:anchor="_Toc475799233" w:history="1">
        <w:r w:rsidR="00595E9D" w:rsidRPr="00526F69">
          <w:rPr>
            <w:rStyle w:val="a7"/>
          </w:rPr>
          <w:t>Форма Заявления о предоставлении Муниципальной услуги</w:t>
        </w:r>
        <w:r w:rsidR="00595E9D">
          <w:rPr>
            <w:webHidden/>
          </w:rPr>
          <w:tab/>
        </w:r>
        <w:r w:rsidR="00595E9D">
          <w:rPr>
            <w:webHidden/>
          </w:rPr>
          <w:fldChar w:fldCharType="begin"/>
        </w:r>
        <w:r w:rsidR="00595E9D">
          <w:rPr>
            <w:webHidden/>
          </w:rPr>
          <w:instrText xml:space="preserve"> PAGEREF _Toc475799233 \h </w:instrText>
        </w:r>
        <w:r w:rsidR="00595E9D">
          <w:rPr>
            <w:webHidden/>
          </w:rPr>
        </w:r>
        <w:r w:rsidR="00595E9D">
          <w:rPr>
            <w:webHidden/>
          </w:rPr>
          <w:fldChar w:fldCharType="separate"/>
        </w:r>
        <w:r w:rsidR="004918E5">
          <w:rPr>
            <w:webHidden/>
          </w:rPr>
          <w:t>29</w:t>
        </w:r>
        <w:r w:rsidR="00595E9D">
          <w:rPr>
            <w:webHidden/>
          </w:rPr>
          <w:fldChar w:fldCharType="end"/>
        </w:r>
      </w:hyperlink>
    </w:p>
    <w:p w14:paraId="6039B491" w14:textId="77777777" w:rsidR="00595E9D" w:rsidRDefault="008704D3" w:rsidP="005C2B82">
      <w:pPr>
        <w:pStyle w:val="1f4"/>
        <w:rPr>
          <w:rFonts w:asciiTheme="minorHAnsi" w:eastAsiaTheme="minorEastAsia" w:hAnsiTheme="minorHAnsi" w:cstheme="minorBidi"/>
          <w:sz w:val="22"/>
          <w:szCs w:val="22"/>
          <w:lang w:eastAsia="ru-RU"/>
        </w:rPr>
      </w:pPr>
      <w:hyperlink w:anchor="_Toc475799234" w:history="1">
        <w:r w:rsidR="00595E9D" w:rsidRPr="00526F69">
          <w:rPr>
            <w:rStyle w:val="a7"/>
          </w:rPr>
          <w:t>Приложение 7</w:t>
        </w:r>
        <w:r w:rsidR="00595E9D">
          <w:rPr>
            <w:webHidden/>
          </w:rPr>
          <w:tab/>
        </w:r>
        <w:r w:rsidR="00595E9D">
          <w:rPr>
            <w:webHidden/>
          </w:rPr>
          <w:fldChar w:fldCharType="begin"/>
        </w:r>
        <w:r w:rsidR="00595E9D">
          <w:rPr>
            <w:webHidden/>
          </w:rPr>
          <w:instrText xml:space="preserve"> PAGEREF _Toc475799234 \h </w:instrText>
        </w:r>
        <w:r w:rsidR="00595E9D">
          <w:rPr>
            <w:webHidden/>
          </w:rPr>
        </w:r>
        <w:r w:rsidR="00595E9D">
          <w:rPr>
            <w:webHidden/>
          </w:rPr>
          <w:fldChar w:fldCharType="separate"/>
        </w:r>
        <w:r w:rsidR="004918E5">
          <w:rPr>
            <w:webHidden/>
          </w:rPr>
          <w:t>30</w:t>
        </w:r>
        <w:r w:rsidR="00595E9D">
          <w:rPr>
            <w:webHidden/>
          </w:rPr>
          <w:fldChar w:fldCharType="end"/>
        </w:r>
      </w:hyperlink>
    </w:p>
    <w:p w14:paraId="20D0FCB7" w14:textId="77777777" w:rsidR="00595E9D" w:rsidRDefault="008704D3" w:rsidP="005C2B82">
      <w:pPr>
        <w:pStyle w:val="2e"/>
        <w:rPr>
          <w:rFonts w:asciiTheme="minorHAnsi" w:eastAsiaTheme="minorEastAsia" w:hAnsiTheme="minorHAnsi" w:cstheme="minorBidi"/>
          <w:sz w:val="22"/>
          <w:szCs w:val="22"/>
          <w:lang w:eastAsia="ru-RU"/>
        </w:rPr>
      </w:pPr>
      <w:hyperlink w:anchor="_Toc475799235" w:history="1">
        <w:r w:rsidR="00595E9D" w:rsidRPr="00526F69">
          <w:rPr>
            <w:rStyle w:val="a7"/>
          </w:rPr>
          <w:t>Описание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_Toc475799235 \h </w:instrText>
        </w:r>
        <w:r w:rsidR="00595E9D">
          <w:rPr>
            <w:webHidden/>
          </w:rPr>
        </w:r>
        <w:r w:rsidR="00595E9D">
          <w:rPr>
            <w:webHidden/>
          </w:rPr>
          <w:fldChar w:fldCharType="separate"/>
        </w:r>
        <w:r w:rsidR="004918E5">
          <w:rPr>
            <w:webHidden/>
          </w:rPr>
          <w:t>30</w:t>
        </w:r>
        <w:r w:rsidR="00595E9D">
          <w:rPr>
            <w:webHidden/>
          </w:rPr>
          <w:fldChar w:fldCharType="end"/>
        </w:r>
      </w:hyperlink>
    </w:p>
    <w:p w14:paraId="0C7BAA63" w14:textId="77777777" w:rsidR="00595E9D" w:rsidRDefault="008704D3" w:rsidP="005C2B82">
      <w:pPr>
        <w:pStyle w:val="1f4"/>
        <w:rPr>
          <w:rFonts w:asciiTheme="minorHAnsi" w:eastAsiaTheme="minorEastAsia" w:hAnsiTheme="minorHAnsi" w:cstheme="minorBidi"/>
          <w:sz w:val="22"/>
          <w:szCs w:val="22"/>
          <w:lang w:eastAsia="ru-RU"/>
        </w:rPr>
      </w:pPr>
      <w:hyperlink w:anchor="_Toc475799236" w:history="1">
        <w:r w:rsidR="00595E9D" w:rsidRPr="00526F69">
          <w:rPr>
            <w:rStyle w:val="a7"/>
          </w:rPr>
          <w:t>Приложение 8</w:t>
        </w:r>
        <w:r w:rsidR="00595E9D">
          <w:rPr>
            <w:webHidden/>
          </w:rPr>
          <w:tab/>
        </w:r>
        <w:r w:rsidR="00595E9D">
          <w:rPr>
            <w:webHidden/>
          </w:rPr>
          <w:fldChar w:fldCharType="begin"/>
        </w:r>
        <w:r w:rsidR="00595E9D">
          <w:rPr>
            <w:webHidden/>
          </w:rPr>
          <w:instrText xml:space="preserve"> PAGEREF _Toc475799236 \h </w:instrText>
        </w:r>
        <w:r w:rsidR="00595E9D">
          <w:rPr>
            <w:webHidden/>
          </w:rPr>
        </w:r>
        <w:r w:rsidR="00595E9D">
          <w:rPr>
            <w:webHidden/>
          </w:rPr>
          <w:fldChar w:fldCharType="separate"/>
        </w:r>
        <w:r w:rsidR="004918E5">
          <w:rPr>
            <w:webHidden/>
          </w:rPr>
          <w:t>36</w:t>
        </w:r>
        <w:r w:rsidR="00595E9D">
          <w:rPr>
            <w:webHidden/>
          </w:rPr>
          <w:fldChar w:fldCharType="end"/>
        </w:r>
      </w:hyperlink>
    </w:p>
    <w:p w14:paraId="7F444A63" w14:textId="7606CC43" w:rsidR="00595E9D" w:rsidRDefault="008704D3" w:rsidP="005C2B82">
      <w:pPr>
        <w:pStyle w:val="2e"/>
        <w:rPr>
          <w:rFonts w:asciiTheme="minorHAnsi" w:eastAsiaTheme="minorEastAsia" w:hAnsiTheme="minorHAnsi" w:cstheme="minorBidi"/>
          <w:sz w:val="22"/>
          <w:szCs w:val="22"/>
          <w:lang w:eastAsia="ru-RU"/>
        </w:rPr>
      </w:pPr>
      <w:hyperlink w:anchor="_Toc475799237" w:history="1">
        <w:r w:rsidR="00595E9D" w:rsidRPr="00526F69">
          <w:rPr>
            <w:rStyle w:val="a7"/>
          </w:rPr>
          <w:t xml:space="preserve">Форма </w:t>
        </w:r>
        <w:r w:rsidR="006A5429">
          <w:rPr>
            <w:rStyle w:val="a7"/>
          </w:rPr>
          <w:t xml:space="preserve"> </w:t>
        </w:r>
        <w:r w:rsidR="00CF7218">
          <w:rPr>
            <w:rStyle w:val="a7"/>
          </w:rPr>
          <w:t xml:space="preserve"> </w:t>
        </w:r>
        <w:r w:rsidR="006A5429">
          <w:rPr>
            <w:rStyle w:val="a7"/>
          </w:rPr>
          <w:t>р</w:t>
        </w:r>
        <w:r w:rsidR="00595E9D" w:rsidRPr="00526F69">
          <w:rPr>
            <w:rStyle w:val="a7"/>
          </w:rPr>
          <w:t>ешения</w:t>
        </w:r>
        <w:r w:rsidR="006A5429">
          <w:rPr>
            <w:rStyle w:val="a7"/>
          </w:rPr>
          <w:t xml:space="preserve"> </w:t>
        </w:r>
        <w:r w:rsidR="00595E9D" w:rsidRPr="00526F69">
          <w:rPr>
            <w:rStyle w:val="a7"/>
          </w:rPr>
          <w:t xml:space="preserve"> об</w:t>
        </w:r>
        <w:r w:rsidR="006A5429">
          <w:rPr>
            <w:rStyle w:val="a7"/>
          </w:rPr>
          <w:t xml:space="preserve">  </w:t>
        </w:r>
        <w:r w:rsidR="00595E9D" w:rsidRPr="00526F69">
          <w:rPr>
            <w:rStyle w:val="a7"/>
          </w:rPr>
          <w:t xml:space="preserve"> отказе </w:t>
        </w:r>
        <w:r w:rsidR="006A5429">
          <w:rPr>
            <w:rStyle w:val="a7"/>
          </w:rPr>
          <w:t xml:space="preserve">  </w:t>
        </w:r>
        <w:r w:rsidR="00595E9D" w:rsidRPr="00526F69">
          <w:rPr>
            <w:rStyle w:val="a7"/>
          </w:rPr>
          <w:t xml:space="preserve">в </w:t>
        </w:r>
        <w:r w:rsidR="006A5429">
          <w:rPr>
            <w:rStyle w:val="a7"/>
          </w:rPr>
          <w:t xml:space="preserve">  </w:t>
        </w:r>
        <w:r w:rsidR="00595E9D" w:rsidRPr="00526F69">
          <w:rPr>
            <w:rStyle w:val="a7"/>
          </w:rPr>
          <w:t xml:space="preserve">приеме </w:t>
        </w:r>
        <w:r w:rsidR="006A5429">
          <w:rPr>
            <w:rStyle w:val="a7"/>
          </w:rPr>
          <w:t xml:space="preserve">  </w:t>
        </w:r>
        <w:r w:rsidR="00595E9D" w:rsidRPr="00526F69">
          <w:rPr>
            <w:rStyle w:val="a7"/>
          </w:rPr>
          <w:t xml:space="preserve">документов, </w:t>
        </w:r>
        <w:r w:rsidR="006A5429">
          <w:rPr>
            <w:rStyle w:val="a7"/>
          </w:rPr>
          <w:t xml:space="preserve">  </w:t>
        </w:r>
        <w:r w:rsidR="00CF7218">
          <w:rPr>
            <w:rStyle w:val="a7"/>
          </w:rPr>
          <w:t xml:space="preserve"> </w:t>
        </w:r>
        <w:r w:rsidR="00595E9D" w:rsidRPr="00526F69">
          <w:rPr>
            <w:rStyle w:val="a7"/>
          </w:rPr>
          <w:t>необходимых</w:t>
        </w:r>
        <w:r w:rsidR="006A5429">
          <w:rPr>
            <w:rStyle w:val="a7"/>
          </w:rPr>
          <w:t xml:space="preserve">  </w:t>
        </w:r>
        <w:r w:rsidR="00CF7218">
          <w:rPr>
            <w:rStyle w:val="a7"/>
          </w:rPr>
          <w:t xml:space="preserve"> </w:t>
        </w:r>
        <w:r w:rsidR="006A5429">
          <w:rPr>
            <w:rStyle w:val="a7"/>
          </w:rPr>
          <w:t xml:space="preserve"> </w:t>
        </w:r>
        <w:r w:rsidR="00595E9D" w:rsidRPr="00526F69">
          <w:rPr>
            <w:rStyle w:val="a7"/>
          </w:rPr>
          <w:t>для</w:t>
        </w:r>
        <w:r w:rsidR="006A5429">
          <w:rPr>
            <w:rStyle w:val="a7"/>
          </w:rPr>
          <w:t xml:space="preserve">  </w:t>
        </w:r>
        <w:r w:rsidR="00595E9D" w:rsidRPr="00526F69">
          <w:rPr>
            <w:rStyle w:val="a7"/>
          </w:rPr>
          <w:t xml:space="preserve"> предоставления </w:t>
        </w:r>
        <w:r w:rsidR="006A5429">
          <w:rPr>
            <w:rStyle w:val="a7"/>
          </w:rPr>
          <w:t xml:space="preserve"> </w:t>
        </w:r>
        <w:r w:rsidR="00CF7218">
          <w:rPr>
            <w:rStyle w:val="a7"/>
          </w:rPr>
          <w:t xml:space="preserve"> </w:t>
        </w:r>
        <w:r w:rsidR="006A5429">
          <w:rPr>
            <w:rStyle w:val="a7"/>
          </w:rPr>
          <w:t xml:space="preserve"> </w:t>
        </w:r>
        <w:r w:rsidR="00595E9D" w:rsidRPr="00526F69">
          <w:rPr>
            <w:rStyle w:val="a7"/>
          </w:rPr>
          <w:t>Муниципальной услуги</w:t>
        </w:r>
        <w:r w:rsidR="00595E9D">
          <w:rPr>
            <w:webHidden/>
          </w:rPr>
          <w:tab/>
        </w:r>
        <w:r w:rsidR="000D1C81">
          <w:rPr>
            <w:webHidden/>
          </w:rPr>
          <w:t>……</w:t>
        </w:r>
        <w:r w:rsidR="006A5429">
          <w:rPr>
            <w:webHidden/>
          </w:rPr>
          <w:t>………………………………………………………………………………</w:t>
        </w:r>
        <w:r w:rsidR="00876806">
          <w:rPr>
            <w:webHidden/>
          </w:rPr>
          <w:t>….</w:t>
        </w:r>
        <w:r w:rsidR="006A5429">
          <w:rPr>
            <w:webHidden/>
          </w:rPr>
          <w:t>…………………………………..</w:t>
        </w:r>
        <w:r w:rsidR="00595E9D">
          <w:rPr>
            <w:webHidden/>
          </w:rPr>
          <w:fldChar w:fldCharType="begin"/>
        </w:r>
        <w:r w:rsidR="00595E9D">
          <w:rPr>
            <w:webHidden/>
          </w:rPr>
          <w:instrText xml:space="preserve"> PAGEREF _Toc475799237 \h </w:instrText>
        </w:r>
        <w:r w:rsidR="00595E9D">
          <w:rPr>
            <w:webHidden/>
          </w:rPr>
        </w:r>
        <w:r w:rsidR="00595E9D">
          <w:rPr>
            <w:webHidden/>
          </w:rPr>
          <w:fldChar w:fldCharType="separate"/>
        </w:r>
        <w:r w:rsidR="004918E5">
          <w:rPr>
            <w:webHidden/>
          </w:rPr>
          <w:t>36</w:t>
        </w:r>
        <w:r w:rsidR="00595E9D">
          <w:rPr>
            <w:webHidden/>
          </w:rPr>
          <w:fldChar w:fldCharType="end"/>
        </w:r>
      </w:hyperlink>
    </w:p>
    <w:p w14:paraId="79E6C188" w14:textId="77777777" w:rsidR="00595E9D" w:rsidRDefault="008704D3" w:rsidP="005C2B82">
      <w:pPr>
        <w:pStyle w:val="1f4"/>
        <w:rPr>
          <w:rFonts w:asciiTheme="minorHAnsi" w:eastAsiaTheme="minorEastAsia" w:hAnsiTheme="minorHAnsi" w:cstheme="minorBidi"/>
          <w:sz w:val="22"/>
          <w:szCs w:val="22"/>
          <w:lang w:eastAsia="ru-RU"/>
        </w:rPr>
      </w:pPr>
      <w:hyperlink w:anchor="_Toc475799238" w:history="1">
        <w:r w:rsidR="00595E9D" w:rsidRPr="00526F69">
          <w:rPr>
            <w:rStyle w:val="a7"/>
          </w:rPr>
          <w:t>Приложение 9</w:t>
        </w:r>
        <w:r w:rsidR="00595E9D">
          <w:rPr>
            <w:webHidden/>
          </w:rPr>
          <w:tab/>
        </w:r>
        <w:r w:rsidR="00595E9D">
          <w:rPr>
            <w:webHidden/>
          </w:rPr>
          <w:fldChar w:fldCharType="begin"/>
        </w:r>
        <w:r w:rsidR="00595E9D">
          <w:rPr>
            <w:webHidden/>
          </w:rPr>
          <w:instrText xml:space="preserve"> PAGEREF _Toc475799238 \h </w:instrText>
        </w:r>
        <w:r w:rsidR="00595E9D">
          <w:rPr>
            <w:webHidden/>
          </w:rPr>
        </w:r>
        <w:r w:rsidR="00595E9D">
          <w:rPr>
            <w:webHidden/>
          </w:rPr>
          <w:fldChar w:fldCharType="separate"/>
        </w:r>
        <w:r w:rsidR="004918E5">
          <w:rPr>
            <w:webHidden/>
          </w:rPr>
          <w:t>38</w:t>
        </w:r>
        <w:r w:rsidR="00595E9D">
          <w:rPr>
            <w:webHidden/>
          </w:rPr>
          <w:fldChar w:fldCharType="end"/>
        </w:r>
      </w:hyperlink>
    </w:p>
    <w:p w14:paraId="249B6B21" w14:textId="77777777" w:rsidR="00595E9D" w:rsidRDefault="008704D3" w:rsidP="005C2B82">
      <w:pPr>
        <w:pStyle w:val="2e"/>
        <w:rPr>
          <w:rFonts w:asciiTheme="minorHAnsi" w:eastAsiaTheme="minorEastAsia" w:hAnsiTheme="minorHAnsi" w:cstheme="minorBidi"/>
          <w:sz w:val="22"/>
          <w:szCs w:val="22"/>
          <w:lang w:eastAsia="ru-RU"/>
        </w:rPr>
      </w:pPr>
      <w:hyperlink w:anchor="_Toc475799239" w:history="1">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_Toc475799239 \h </w:instrText>
        </w:r>
        <w:r w:rsidR="00595E9D">
          <w:rPr>
            <w:webHidden/>
          </w:rPr>
        </w:r>
        <w:r w:rsidR="00595E9D">
          <w:rPr>
            <w:webHidden/>
          </w:rPr>
          <w:fldChar w:fldCharType="separate"/>
        </w:r>
        <w:r w:rsidR="004918E5">
          <w:rPr>
            <w:webHidden/>
          </w:rPr>
          <w:t>38</w:t>
        </w:r>
        <w:r w:rsidR="00595E9D">
          <w:rPr>
            <w:webHidden/>
          </w:rPr>
          <w:fldChar w:fldCharType="end"/>
        </w:r>
      </w:hyperlink>
    </w:p>
    <w:p w14:paraId="79699A0A" w14:textId="77777777" w:rsidR="00595E9D" w:rsidRDefault="008704D3" w:rsidP="005C2B82">
      <w:pPr>
        <w:pStyle w:val="1f4"/>
        <w:rPr>
          <w:rFonts w:asciiTheme="minorHAnsi" w:eastAsiaTheme="minorEastAsia" w:hAnsiTheme="minorHAnsi" w:cstheme="minorBidi"/>
          <w:sz w:val="22"/>
          <w:szCs w:val="22"/>
          <w:lang w:eastAsia="ru-RU"/>
        </w:rPr>
      </w:pPr>
      <w:hyperlink w:anchor="_Toc475799240" w:history="1">
        <w:r w:rsidR="00595E9D" w:rsidRPr="00526F69">
          <w:rPr>
            <w:rStyle w:val="a7"/>
          </w:rPr>
          <w:t>Приложение 10</w:t>
        </w:r>
        <w:r w:rsidR="00595E9D">
          <w:rPr>
            <w:webHidden/>
          </w:rPr>
          <w:tab/>
        </w:r>
        <w:r w:rsidR="00595E9D">
          <w:rPr>
            <w:webHidden/>
          </w:rPr>
          <w:fldChar w:fldCharType="begin"/>
        </w:r>
        <w:r w:rsidR="00595E9D">
          <w:rPr>
            <w:webHidden/>
          </w:rPr>
          <w:instrText xml:space="preserve"> PAGEREF _Toc475799240 \h </w:instrText>
        </w:r>
        <w:r w:rsidR="00595E9D">
          <w:rPr>
            <w:webHidden/>
          </w:rPr>
        </w:r>
        <w:r w:rsidR="00595E9D">
          <w:rPr>
            <w:webHidden/>
          </w:rPr>
          <w:fldChar w:fldCharType="separate"/>
        </w:r>
        <w:r w:rsidR="004918E5">
          <w:rPr>
            <w:webHidden/>
          </w:rPr>
          <w:t>39</w:t>
        </w:r>
        <w:r w:rsidR="00595E9D">
          <w:rPr>
            <w:webHidden/>
          </w:rPr>
          <w:fldChar w:fldCharType="end"/>
        </w:r>
      </w:hyperlink>
    </w:p>
    <w:p w14:paraId="634775A8" w14:textId="77777777" w:rsidR="00595E9D" w:rsidRDefault="008704D3" w:rsidP="005C2B82">
      <w:pPr>
        <w:pStyle w:val="2e"/>
        <w:rPr>
          <w:rFonts w:asciiTheme="minorHAnsi" w:eastAsiaTheme="minorEastAsia" w:hAnsiTheme="minorHAnsi" w:cstheme="minorBidi"/>
          <w:sz w:val="22"/>
          <w:szCs w:val="22"/>
          <w:lang w:eastAsia="ru-RU"/>
        </w:rPr>
      </w:pPr>
      <w:hyperlink w:anchor="_Toc475799241" w:history="1">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_Toc475799241 \h </w:instrText>
        </w:r>
        <w:r w:rsidR="00595E9D">
          <w:rPr>
            <w:webHidden/>
          </w:rPr>
        </w:r>
        <w:r w:rsidR="00595E9D">
          <w:rPr>
            <w:webHidden/>
          </w:rPr>
          <w:fldChar w:fldCharType="separate"/>
        </w:r>
        <w:r w:rsidR="004918E5">
          <w:rPr>
            <w:webHidden/>
          </w:rPr>
          <w:t>39</w:t>
        </w:r>
        <w:r w:rsidR="00595E9D">
          <w:rPr>
            <w:webHidden/>
          </w:rPr>
          <w:fldChar w:fldCharType="end"/>
        </w:r>
      </w:hyperlink>
    </w:p>
    <w:p w14:paraId="477989F8" w14:textId="77777777" w:rsidR="00595E9D" w:rsidRDefault="008704D3" w:rsidP="005C2B82">
      <w:pPr>
        <w:pStyle w:val="1f4"/>
        <w:rPr>
          <w:rFonts w:asciiTheme="minorHAnsi" w:eastAsiaTheme="minorEastAsia" w:hAnsiTheme="minorHAnsi" w:cstheme="minorBidi"/>
          <w:sz w:val="22"/>
          <w:szCs w:val="22"/>
          <w:lang w:eastAsia="ru-RU"/>
        </w:rPr>
      </w:pPr>
      <w:hyperlink w:anchor="_Toc475799242" w:history="1">
        <w:r w:rsidR="00595E9D" w:rsidRPr="00526F69">
          <w:rPr>
            <w:rStyle w:val="a7"/>
          </w:rPr>
          <w:t>Приложение 11</w:t>
        </w:r>
        <w:r w:rsidR="00595E9D">
          <w:rPr>
            <w:webHidden/>
          </w:rPr>
          <w:tab/>
        </w:r>
        <w:r w:rsidR="00595E9D">
          <w:rPr>
            <w:webHidden/>
          </w:rPr>
          <w:fldChar w:fldCharType="begin"/>
        </w:r>
        <w:r w:rsidR="00595E9D">
          <w:rPr>
            <w:webHidden/>
          </w:rPr>
          <w:instrText xml:space="preserve"> PAGEREF _Toc475799242 \h </w:instrText>
        </w:r>
        <w:r w:rsidR="00595E9D">
          <w:rPr>
            <w:webHidden/>
          </w:rPr>
        </w:r>
        <w:r w:rsidR="00595E9D">
          <w:rPr>
            <w:webHidden/>
          </w:rPr>
          <w:fldChar w:fldCharType="separate"/>
        </w:r>
        <w:r w:rsidR="004918E5">
          <w:rPr>
            <w:webHidden/>
          </w:rPr>
          <w:t>40</w:t>
        </w:r>
        <w:r w:rsidR="00595E9D">
          <w:rPr>
            <w:webHidden/>
          </w:rPr>
          <w:fldChar w:fldCharType="end"/>
        </w:r>
      </w:hyperlink>
    </w:p>
    <w:p w14:paraId="1CAEC411" w14:textId="77777777" w:rsidR="00595E9D" w:rsidRDefault="008704D3" w:rsidP="005C2B82">
      <w:pPr>
        <w:pStyle w:val="2e"/>
        <w:rPr>
          <w:rFonts w:asciiTheme="minorHAnsi" w:eastAsiaTheme="minorEastAsia" w:hAnsiTheme="minorHAnsi" w:cstheme="minorBidi"/>
          <w:sz w:val="22"/>
          <w:szCs w:val="22"/>
          <w:lang w:eastAsia="ru-RU"/>
        </w:rPr>
      </w:pPr>
      <w:hyperlink w:anchor="_Toc475799243" w:history="1">
        <w:r w:rsidR="00595E9D" w:rsidRPr="00526F69">
          <w:rPr>
            <w:rStyle w:val="a7"/>
          </w:rPr>
          <w:t>Требования к обеспечению доступности Муниципальной услуги для инвалидов</w:t>
        </w:r>
        <w:r w:rsidR="00595E9D">
          <w:rPr>
            <w:webHidden/>
          </w:rPr>
          <w:tab/>
        </w:r>
        <w:r w:rsidR="00595E9D">
          <w:rPr>
            <w:webHidden/>
          </w:rPr>
          <w:fldChar w:fldCharType="begin"/>
        </w:r>
        <w:r w:rsidR="00595E9D">
          <w:rPr>
            <w:webHidden/>
          </w:rPr>
          <w:instrText xml:space="preserve"> PAGEREF _Toc475799243 \h </w:instrText>
        </w:r>
        <w:r w:rsidR="00595E9D">
          <w:rPr>
            <w:webHidden/>
          </w:rPr>
        </w:r>
        <w:r w:rsidR="00595E9D">
          <w:rPr>
            <w:webHidden/>
          </w:rPr>
          <w:fldChar w:fldCharType="separate"/>
        </w:r>
        <w:r w:rsidR="004918E5">
          <w:rPr>
            <w:webHidden/>
          </w:rPr>
          <w:t>40</w:t>
        </w:r>
        <w:r w:rsidR="00595E9D">
          <w:rPr>
            <w:webHidden/>
          </w:rPr>
          <w:fldChar w:fldCharType="end"/>
        </w:r>
      </w:hyperlink>
    </w:p>
    <w:p w14:paraId="77A472E6" w14:textId="77777777" w:rsidR="00595E9D" w:rsidRDefault="008704D3" w:rsidP="005C2B82">
      <w:pPr>
        <w:pStyle w:val="1f4"/>
        <w:rPr>
          <w:rFonts w:asciiTheme="minorHAnsi" w:eastAsiaTheme="minorEastAsia" w:hAnsiTheme="minorHAnsi" w:cstheme="minorBidi"/>
          <w:sz w:val="22"/>
          <w:szCs w:val="22"/>
          <w:lang w:eastAsia="ru-RU"/>
        </w:rPr>
      </w:pPr>
      <w:hyperlink w:anchor="_Toc475799244" w:history="1">
        <w:r w:rsidR="00595E9D" w:rsidRPr="00526F69">
          <w:rPr>
            <w:rStyle w:val="a7"/>
          </w:rPr>
          <w:t>Приложение 12</w:t>
        </w:r>
        <w:r w:rsidR="00595E9D">
          <w:rPr>
            <w:webHidden/>
          </w:rPr>
          <w:tab/>
        </w:r>
        <w:r w:rsidR="00595E9D">
          <w:rPr>
            <w:webHidden/>
          </w:rPr>
          <w:fldChar w:fldCharType="begin"/>
        </w:r>
        <w:r w:rsidR="00595E9D">
          <w:rPr>
            <w:webHidden/>
          </w:rPr>
          <w:instrText xml:space="preserve"> PAGEREF _Toc475799244 \h </w:instrText>
        </w:r>
        <w:r w:rsidR="00595E9D">
          <w:rPr>
            <w:webHidden/>
          </w:rPr>
        </w:r>
        <w:r w:rsidR="00595E9D">
          <w:rPr>
            <w:webHidden/>
          </w:rPr>
          <w:fldChar w:fldCharType="separate"/>
        </w:r>
        <w:r w:rsidR="004918E5">
          <w:rPr>
            <w:webHidden/>
          </w:rPr>
          <w:t>42</w:t>
        </w:r>
        <w:r w:rsidR="00595E9D">
          <w:rPr>
            <w:webHidden/>
          </w:rPr>
          <w:fldChar w:fldCharType="end"/>
        </w:r>
      </w:hyperlink>
    </w:p>
    <w:p w14:paraId="7AD8E0A1" w14:textId="77777777" w:rsidR="00595E9D" w:rsidRDefault="008704D3" w:rsidP="005C2B82">
      <w:pPr>
        <w:pStyle w:val="2e"/>
        <w:rPr>
          <w:rFonts w:asciiTheme="minorHAnsi" w:eastAsiaTheme="minorEastAsia" w:hAnsiTheme="minorHAnsi" w:cstheme="minorBidi"/>
          <w:sz w:val="22"/>
          <w:szCs w:val="22"/>
          <w:lang w:eastAsia="ru-RU"/>
        </w:rPr>
      </w:pPr>
      <w:hyperlink w:anchor="_Toc475799245" w:history="1">
        <w:r w:rsidR="00595E9D" w:rsidRPr="00526F69">
          <w:rPr>
            <w:rStyle w:val="a7"/>
          </w:rPr>
          <w:t>Перечень и содержание административных действий, составляющих административные процедуры</w:t>
        </w:r>
        <w:r w:rsidR="00595E9D">
          <w:rPr>
            <w:webHidden/>
          </w:rPr>
          <w:tab/>
        </w:r>
        <w:r w:rsidR="00595E9D">
          <w:rPr>
            <w:webHidden/>
          </w:rPr>
          <w:fldChar w:fldCharType="begin"/>
        </w:r>
        <w:r w:rsidR="00595E9D">
          <w:rPr>
            <w:webHidden/>
          </w:rPr>
          <w:instrText xml:space="preserve"> PAGEREF _Toc475799245 \h </w:instrText>
        </w:r>
        <w:r w:rsidR="00595E9D">
          <w:rPr>
            <w:webHidden/>
          </w:rPr>
        </w:r>
        <w:r w:rsidR="00595E9D">
          <w:rPr>
            <w:webHidden/>
          </w:rPr>
          <w:fldChar w:fldCharType="separate"/>
        </w:r>
        <w:r w:rsidR="004918E5">
          <w:rPr>
            <w:webHidden/>
          </w:rPr>
          <w:t>42</w:t>
        </w:r>
        <w:r w:rsidR="00595E9D">
          <w:rPr>
            <w:webHidden/>
          </w:rPr>
          <w:fldChar w:fldCharType="end"/>
        </w:r>
      </w:hyperlink>
    </w:p>
    <w:p w14:paraId="6D2E8316" w14:textId="77777777" w:rsidR="00595E9D" w:rsidRDefault="008704D3" w:rsidP="005C2B82">
      <w:pPr>
        <w:pStyle w:val="1f4"/>
        <w:rPr>
          <w:rFonts w:asciiTheme="minorHAnsi" w:eastAsiaTheme="minorEastAsia" w:hAnsiTheme="minorHAnsi" w:cstheme="minorBidi"/>
          <w:sz w:val="22"/>
          <w:szCs w:val="22"/>
          <w:lang w:eastAsia="ru-RU"/>
        </w:rPr>
      </w:pPr>
      <w:hyperlink w:anchor="_Toc475799246" w:history="1">
        <w:r w:rsidR="00595E9D" w:rsidRPr="00526F69">
          <w:rPr>
            <w:rStyle w:val="a7"/>
          </w:rPr>
          <w:t>Приложение 13</w:t>
        </w:r>
        <w:r w:rsidR="00595E9D">
          <w:rPr>
            <w:webHidden/>
          </w:rPr>
          <w:tab/>
        </w:r>
        <w:r w:rsidR="00595E9D">
          <w:rPr>
            <w:webHidden/>
          </w:rPr>
          <w:fldChar w:fldCharType="begin"/>
        </w:r>
        <w:r w:rsidR="00595E9D">
          <w:rPr>
            <w:webHidden/>
          </w:rPr>
          <w:instrText xml:space="preserve"> PAGEREF _Toc475799246 \h </w:instrText>
        </w:r>
        <w:r w:rsidR="00595E9D">
          <w:rPr>
            <w:webHidden/>
          </w:rPr>
        </w:r>
        <w:r w:rsidR="00595E9D">
          <w:rPr>
            <w:webHidden/>
          </w:rPr>
          <w:fldChar w:fldCharType="separate"/>
        </w:r>
        <w:r w:rsidR="004918E5">
          <w:rPr>
            <w:webHidden/>
          </w:rPr>
          <w:t>49</w:t>
        </w:r>
        <w:r w:rsidR="00595E9D">
          <w:rPr>
            <w:webHidden/>
          </w:rPr>
          <w:fldChar w:fldCharType="end"/>
        </w:r>
      </w:hyperlink>
    </w:p>
    <w:p w14:paraId="1BC0FE82" w14:textId="10294F6D" w:rsidR="00283DD5" w:rsidRDefault="008704D3" w:rsidP="005C2B82">
      <w:pPr>
        <w:pStyle w:val="2e"/>
        <w:rPr>
          <w:sz w:val="24"/>
          <w:szCs w:val="24"/>
        </w:rPr>
      </w:pPr>
      <w:hyperlink w:anchor="_Toc475799247" w:history="1">
        <w:r w:rsidR="00595E9D" w:rsidRPr="00526F69">
          <w:rPr>
            <w:rStyle w:val="a7"/>
          </w:rPr>
          <w:t>Блок-схема предоставления Муниципальной услуги</w:t>
        </w:r>
        <w:r w:rsidR="0051320F">
          <w:rPr>
            <w:rStyle w:val="a7"/>
          </w:rPr>
          <w:t>…………</w:t>
        </w:r>
        <w:r w:rsidR="00FA113C">
          <w:rPr>
            <w:rStyle w:val="a7"/>
          </w:rPr>
          <w:t>..</w:t>
        </w:r>
        <w:r w:rsidR="0051320F">
          <w:rPr>
            <w:rStyle w:val="a7"/>
          </w:rPr>
          <w:t>………………</w:t>
        </w:r>
        <w:r w:rsidR="00B579DA">
          <w:rPr>
            <w:rStyle w:val="a7"/>
          </w:rPr>
          <w:t>..</w:t>
        </w:r>
        <w:r w:rsidR="0051320F">
          <w:rPr>
            <w:rStyle w:val="a7"/>
          </w:rPr>
          <w:t>……………………………………..</w:t>
        </w:r>
        <w:r w:rsidR="00622310">
          <w:rPr>
            <w:rStyle w:val="a7"/>
          </w:rPr>
          <w:t>.</w:t>
        </w:r>
        <w:r w:rsidR="006A5429">
          <w:rPr>
            <w:rStyle w:val="a7"/>
          </w:rPr>
          <w:t>48</w:t>
        </w:r>
      </w:hyperlink>
      <w:r w:rsidR="00595E9D">
        <w:rPr>
          <w:caps/>
          <w:lang w:eastAsia="en-US"/>
        </w:rPr>
        <w:fldChar w:fldCharType="end"/>
      </w:r>
      <w:r w:rsidR="006C64F4">
        <w:rPr>
          <w:caps/>
          <w:lang w:eastAsia="en-US"/>
        </w:rPr>
        <w:br/>
      </w:r>
      <w:r w:rsidR="00AC7BB8" w:rsidRPr="00612CA0">
        <w:br w:type="page"/>
      </w:r>
      <w:bookmarkStart w:id="0" w:name="_Toc473648633"/>
      <w:bookmarkStart w:id="1" w:name="_Toc475799173"/>
    </w:p>
    <w:p w14:paraId="22CCC09D" w14:textId="2282A22C" w:rsidR="00ED70DD" w:rsidRPr="00ED70DD" w:rsidRDefault="00ED70DD" w:rsidP="00ED70DD">
      <w:pPr>
        <w:spacing w:after="0"/>
        <w:jc w:val="right"/>
        <w:rPr>
          <w:rFonts w:ascii="Times New Roman" w:hAnsi="Times New Roman"/>
          <w:sz w:val="24"/>
          <w:szCs w:val="24"/>
          <w:lang w:eastAsia="ar-SA"/>
        </w:rPr>
      </w:pPr>
      <w:r>
        <w:rPr>
          <w:rFonts w:ascii="Times New Roman" w:hAnsi="Times New Roman"/>
          <w:sz w:val="24"/>
          <w:szCs w:val="24"/>
          <w:lang w:eastAsia="ar-SA"/>
        </w:rPr>
        <w:lastRenderedPageBreak/>
        <w:t>Утвержден</w:t>
      </w:r>
    </w:p>
    <w:p w14:paraId="55F072FA" w14:textId="77777777" w:rsidR="00283DD5" w:rsidRDefault="00283DD5" w:rsidP="00283DD5">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14:paraId="0477D20A" w14:textId="77777777" w:rsidR="00283DD5" w:rsidRDefault="00283DD5" w:rsidP="00283DD5">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Воскресенского муниципального района</w:t>
      </w:r>
    </w:p>
    <w:p w14:paraId="03C18EB8" w14:textId="77777777" w:rsidR="00283DD5" w:rsidRDefault="00283DD5" w:rsidP="00283DD5">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Московской области</w:t>
      </w:r>
    </w:p>
    <w:p w14:paraId="338CEE74" w14:textId="6E7915D9" w:rsidR="00283DD5" w:rsidRPr="004A1AE8" w:rsidRDefault="00283DD5" w:rsidP="00283DD5">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от «____» ________________ </w:t>
      </w:r>
      <w:bookmarkStart w:id="2" w:name="_GoBack"/>
      <w:bookmarkEnd w:id="2"/>
      <w:r w:rsidR="00960248">
        <w:rPr>
          <w:rFonts w:ascii="Times New Roman" w:hAnsi="Times New Roman" w:cs="Times New Roman"/>
          <w:sz w:val="24"/>
          <w:szCs w:val="24"/>
        </w:rPr>
        <w:t>2017 №</w:t>
      </w:r>
      <w:r>
        <w:rPr>
          <w:rFonts w:ascii="Times New Roman" w:hAnsi="Times New Roman" w:cs="Times New Roman"/>
          <w:sz w:val="24"/>
          <w:szCs w:val="24"/>
        </w:rPr>
        <w:t xml:space="preserve"> ______</w:t>
      </w:r>
    </w:p>
    <w:p w14:paraId="40A4A82A" w14:textId="77777777" w:rsidR="00283DD5" w:rsidRPr="00033425" w:rsidRDefault="00283DD5" w:rsidP="00283DD5">
      <w:pPr>
        <w:pStyle w:val="ConsPlusNormal"/>
        <w:spacing w:line="276" w:lineRule="auto"/>
        <w:ind w:firstLine="540"/>
        <w:jc w:val="center"/>
        <w:rPr>
          <w:rFonts w:ascii="Times New Roman" w:hAnsi="Times New Roman" w:cs="Times New Roman"/>
          <w:b/>
          <w:sz w:val="24"/>
          <w:szCs w:val="24"/>
        </w:rPr>
      </w:pPr>
    </w:p>
    <w:p w14:paraId="7EF744B3" w14:textId="77777777" w:rsidR="00761D94" w:rsidRPr="00761D94" w:rsidRDefault="00761D94" w:rsidP="00283DD5">
      <w:pPr>
        <w:pStyle w:val="ConsPlusNormal"/>
        <w:spacing w:line="276" w:lineRule="auto"/>
        <w:ind w:firstLine="540"/>
        <w:jc w:val="center"/>
        <w:rPr>
          <w:rFonts w:ascii="Times New Roman" w:hAnsi="Times New Roman" w:cs="Times New Roman"/>
          <w:b/>
          <w:sz w:val="24"/>
          <w:szCs w:val="24"/>
        </w:rPr>
      </w:pPr>
    </w:p>
    <w:p w14:paraId="07D42CCD" w14:textId="77777777" w:rsidR="00283DD5" w:rsidRPr="00AB26E9" w:rsidRDefault="00283DD5" w:rsidP="00283DD5">
      <w:pPr>
        <w:pStyle w:val="ConsPlusNormal"/>
        <w:spacing w:line="276" w:lineRule="auto"/>
        <w:ind w:firstLine="540"/>
        <w:jc w:val="center"/>
        <w:rPr>
          <w:rFonts w:ascii="Times New Roman" w:hAnsi="Times New Roman" w:cs="Times New Roman"/>
          <w:b/>
          <w:sz w:val="24"/>
          <w:szCs w:val="24"/>
        </w:rPr>
      </w:pPr>
      <w:r w:rsidRPr="00AB26E9">
        <w:rPr>
          <w:rFonts w:ascii="Times New Roman" w:hAnsi="Times New Roman" w:cs="Times New Roman"/>
          <w:b/>
          <w:sz w:val="24"/>
          <w:szCs w:val="24"/>
        </w:rPr>
        <w:t>Административный регламент</w:t>
      </w:r>
    </w:p>
    <w:p w14:paraId="71C76A45" w14:textId="77777777" w:rsidR="00283DD5" w:rsidRPr="00AB26E9" w:rsidRDefault="00283DD5" w:rsidP="00283DD5">
      <w:pPr>
        <w:pStyle w:val="Default"/>
        <w:spacing w:line="276" w:lineRule="auto"/>
        <w:jc w:val="center"/>
        <w:rPr>
          <w:b/>
          <w:color w:val="auto"/>
        </w:rPr>
      </w:pPr>
      <w:r w:rsidRPr="00AB26E9">
        <w:rPr>
          <w:b/>
          <w:color w:val="auto"/>
        </w:rPr>
        <w:t xml:space="preserve">по предоставлению муниципальной услуги </w:t>
      </w:r>
      <w:r>
        <w:rPr>
          <w:b/>
          <w:color w:val="auto"/>
        </w:rPr>
        <w:t xml:space="preserve">в </w:t>
      </w:r>
      <w:r w:rsidRPr="00943600">
        <w:rPr>
          <w:b/>
        </w:rPr>
        <w:t xml:space="preserve">Воскресенском муниципальном районе Московской области </w:t>
      </w:r>
      <w:r w:rsidRPr="00AB26E9">
        <w:rPr>
          <w:b/>
          <w:color w:val="auto"/>
        </w:rPr>
        <w:t>«</w:t>
      </w:r>
      <w:r w:rsidRPr="00AB26E9">
        <w:rPr>
          <w:rFonts w:eastAsia="PMingLiU"/>
          <w:b/>
          <w:bCs/>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AB26E9">
        <w:rPr>
          <w:b/>
          <w:color w:val="auto"/>
        </w:rPr>
        <w:t>»</w:t>
      </w:r>
    </w:p>
    <w:p w14:paraId="0A44C2F2" w14:textId="77777777" w:rsidR="00283DD5" w:rsidRPr="00D631FE" w:rsidRDefault="00283DD5" w:rsidP="00283DD5">
      <w:pPr>
        <w:pStyle w:val="1-"/>
        <w:ind w:firstLine="567"/>
        <w:rPr>
          <w:sz w:val="24"/>
          <w:szCs w:val="24"/>
        </w:rPr>
      </w:pPr>
    </w:p>
    <w:p w14:paraId="02565750" w14:textId="4A311210" w:rsidR="00447F8B" w:rsidRPr="008E7301" w:rsidRDefault="00761EAB" w:rsidP="00445E68">
      <w:pPr>
        <w:pStyle w:val="1-"/>
        <w:ind w:firstLine="567"/>
        <w:rPr>
          <w:sz w:val="24"/>
          <w:szCs w:val="24"/>
        </w:rPr>
      </w:pPr>
      <w:r w:rsidRPr="008E7301">
        <w:rPr>
          <w:sz w:val="24"/>
          <w:szCs w:val="24"/>
        </w:rPr>
        <w:t>Термины и определения</w:t>
      </w:r>
      <w:bookmarkEnd w:id="0"/>
      <w:bookmarkEnd w:id="1"/>
    </w:p>
    <w:p w14:paraId="45603C1A" w14:textId="542BAAFF"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14:paraId="17EE9973" w14:textId="77777777" w:rsidR="00F80AAD" w:rsidRPr="00CE1133" w:rsidRDefault="00F80AAD" w:rsidP="00445E68">
      <w:pPr>
        <w:pStyle w:val="1-"/>
        <w:ind w:firstLine="567"/>
        <w:rPr>
          <w:i/>
          <w:sz w:val="24"/>
        </w:rPr>
      </w:pPr>
      <w:bookmarkStart w:id="5" w:name="_Toc438376221"/>
      <w:bookmarkStart w:id="6" w:name="_Toc473648634"/>
      <w:bookmarkStart w:id="7" w:name="_Toc475799174"/>
      <w:r w:rsidRPr="00CE1133">
        <w:rPr>
          <w:sz w:val="24"/>
          <w:lang w:val="en-US"/>
        </w:rPr>
        <w:t>I</w:t>
      </w:r>
      <w:r w:rsidR="000E6C84" w:rsidRPr="00CE1133">
        <w:rPr>
          <w:sz w:val="24"/>
        </w:rPr>
        <w:t>. Общие положения</w:t>
      </w:r>
      <w:bookmarkEnd w:id="3"/>
      <w:bookmarkEnd w:id="4"/>
      <w:bookmarkEnd w:id="5"/>
      <w:bookmarkEnd w:id="6"/>
      <w:bookmarkEnd w:id="7"/>
    </w:p>
    <w:p w14:paraId="37819FC1"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02DA73D4" w14:textId="6C1C89EE"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6A1113">
        <w:rPr>
          <w:sz w:val="24"/>
          <w:szCs w:val="24"/>
        </w:rPr>
        <w:t xml:space="preserve">администрации Воскресенского муниципального района </w:t>
      </w:r>
      <w:r w:rsidR="006A1113"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14:paraId="119A2EC9"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79917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63019349" w14:textId="41BFA510"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14:paraId="78A7D077" w14:textId="31AAFDE9"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D57478">
        <w:fldChar w:fldCharType="begin"/>
      </w:r>
      <w:r w:rsidR="00D57478">
        <w:instrText xml:space="preserve"> REF _Ref440651123 \r \h  \* MERGEFORMAT </w:instrText>
      </w:r>
      <w:r w:rsidR="00D57478">
        <w:fldChar w:fldCharType="separate"/>
      </w:r>
      <w:r w:rsidR="004918E5" w:rsidRPr="004918E5">
        <w:rPr>
          <w:sz w:val="24"/>
          <w:szCs w:val="24"/>
        </w:rPr>
        <w:t>2.1</w:t>
      </w:r>
      <w:r w:rsidR="00D57478">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w:t>
      </w:r>
      <w:r w:rsidRPr="00612CA0">
        <w:rPr>
          <w:sz w:val="24"/>
          <w:szCs w:val="24"/>
        </w:rPr>
        <w:lastRenderedPageBreak/>
        <w:t xml:space="preserve">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5555F248" w14:textId="77777777" w:rsidR="003917BC" w:rsidRPr="00612CA0" w:rsidRDefault="00C625AF" w:rsidP="00746FA4">
      <w:pPr>
        <w:pStyle w:val="2-"/>
        <w:spacing w:after="200"/>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14:paraId="5D3C87ED" w14:textId="77777777"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472ECBF2" w14:textId="10FD26D6"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6952D928" w14:textId="77777777" w:rsidR="000B48ED" w:rsidRPr="000C4811" w:rsidRDefault="00667335" w:rsidP="00746FA4">
      <w:pPr>
        <w:pStyle w:val="12"/>
        <w:spacing w:before="240"/>
        <w:jc w:val="center"/>
        <w:rPr>
          <w:rStyle w:val="afff9"/>
        </w:rPr>
      </w:pPr>
      <w:bookmarkStart w:id="44" w:name="_Toc47579917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9"/>
      <w:bookmarkEnd w:id="40"/>
      <w:bookmarkEnd w:id="41"/>
      <w:bookmarkEnd w:id="44"/>
    </w:p>
    <w:p w14:paraId="2A61AFFF" w14:textId="77777777"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75799180"/>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14:paraId="00A982A9"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14:paraId="020649A4" w14:textId="77777777" w:rsidR="00C404E2" w:rsidRPr="00612CA0" w:rsidRDefault="00C404E2" w:rsidP="00746FA4">
      <w:pPr>
        <w:pStyle w:val="2-"/>
        <w:spacing w:before="240"/>
        <w:ind w:left="0" w:firstLine="567"/>
        <w:rPr>
          <w:sz w:val="24"/>
          <w:szCs w:val="24"/>
        </w:rPr>
      </w:pPr>
      <w:bookmarkStart w:id="50" w:name="_Toc437973284"/>
      <w:bookmarkStart w:id="51" w:name="_Toc438110025"/>
      <w:bookmarkStart w:id="52" w:name="_Toc438376229"/>
      <w:bookmarkStart w:id="53" w:name="_Toc473648639"/>
      <w:bookmarkStart w:id="54"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14:paraId="32318FAC" w14:textId="25A1EA2C" w:rsidR="005F3045" w:rsidRPr="00675B7A" w:rsidRDefault="005F3045" w:rsidP="00675B7A">
      <w:pPr>
        <w:pStyle w:val="11"/>
        <w:tabs>
          <w:tab w:val="left" w:pos="1418"/>
        </w:tabs>
        <w:ind w:left="0" w:firstLine="567"/>
        <w:rPr>
          <w:rFonts w:eastAsia="Times New Roman"/>
          <w:sz w:val="24"/>
          <w:szCs w:val="24"/>
          <w:lang w:eastAsia="ar-SA"/>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2C07FF">
        <w:rPr>
          <w:sz w:val="24"/>
          <w:szCs w:val="24"/>
        </w:rPr>
        <w:t>,</w:t>
      </w:r>
      <w:r w:rsidR="00D079C2" w:rsidRPr="00C5738E">
        <w:rPr>
          <w:sz w:val="24"/>
          <w:szCs w:val="24"/>
        </w:rPr>
        <w:t xml:space="preserve"> </w:t>
      </w:r>
      <w:r w:rsidR="00C5738E" w:rsidRPr="00C5738E">
        <w:rPr>
          <w:sz w:val="24"/>
          <w:szCs w:val="24"/>
        </w:rPr>
        <w:t xml:space="preserve">на </w:t>
      </w:r>
      <w:r w:rsidR="00C5738E" w:rsidRPr="00675B7A">
        <w:rPr>
          <w:sz w:val="24"/>
          <w:szCs w:val="24"/>
        </w:rPr>
        <w:t>территории которо</w:t>
      </w:r>
      <w:r w:rsidR="007A07F0">
        <w:rPr>
          <w:sz w:val="24"/>
          <w:szCs w:val="24"/>
        </w:rPr>
        <w:t>й</w:t>
      </w:r>
      <w:r w:rsidR="00C5738E" w:rsidRPr="00675B7A">
        <w:rPr>
          <w:sz w:val="24"/>
          <w:szCs w:val="24"/>
        </w:rPr>
        <w:t xml:space="preserve"> расположен земельный участок</w:t>
      </w:r>
      <w:r w:rsidR="000103F2" w:rsidRPr="00675B7A">
        <w:rPr>
          <w:sz w:val="24"/>
          <w:szCs w:val="24"/>
        </w:rPr>
        <w:t xml:space="preserve">, посредством </w:t>
      </w:r>
      <w:r w:rsidR="00B73117">
        <w:rPr>
          <w:sz w:val="24"/>
          <w:szCs w:val="24"/>
        </w:rPr>
        <w:t>многофункциональн</w:t>
      </w:r>
      <w:r w:rsidR="00F866E4">
        <w:rPr>
          <w:sz w:val="24"/>
          <w:szCs w:val="24"/>
        </w:rPr>
        <w:t>ого</w:t>
      </w:r>
      <w:r w:rsidR="00B73117">
        <w:rPr>
          <w:sz w:val="24"/>
          <w:szCs w:val="24"/>
        </w:rPr>
        <w:t xml:space="preserve"> центр</w:t>
      </w:r>
      <w:r w:rsidR="00F866E4">
        <w:rPr>
          <w:sz w:val="24"/>
          <w:szCs w:val="24"/>
        </w:rPr>
        <w:t>а</w:t>
      </w:r>
      <w:r w:rsidR="00B73117">
        <w:rPr>
          <w:sz w:val="24"/>
          <w:szCs w:val="24"/>
        </w:rPr>
        <w:t xml:space="preserve"> предоставления государственных и муниципальных услуг</w:t>
      </w:r>
      <w:r w:rsidR="00B73117" w:rsidRPr="00675B7A">
        <w:rPr>
          <w:sz w:val="24"/>
          <w:szCs w:val="24"/>
        </w:rPr>
        <w:t xml:space="preserve"> </w:t>
      </w:r>
      <w:r w:rsidR="00AB599B">
        <w:rPr>
          <w:sz w:val="24"/>
          <w:szCs w:val="24"/>
        </w:rPr>
        <w:t xml:space="preserve">(далее – </w:t>
      </w:r>
      <w:r w:rsidR="000103F2" w:rsidRPr="00675B7A">
        <w:rPr>
          <w:sz w:val="24"/>
          <w:szCs w:val="24"/>
        </w:rPr>
        <w:t>МФЦ</w:t>
      </w:r>
      <w:r w:rsidR="00AB599B">
        <w:rPr>
          <w:sz w:val="24"/>
          <w:szCs w:val="24"/>
        </w:rPr>
        <w:t>)</w:t>
      </w:r>
      <w:r w:rsidR="000103F2" w:rsidRPr="00675B7A">
        <w:rPr>
          <w:sz w:val="24"/>
          <w:szCs w:val="24"/>
        </w:rPr>
        <w:t xml:space="preserve"> или </w:t>
      </w:r>
      <w:r w:rsidR="00675B7A" w:rsidRPr="009E6355">
        <w:rPr>
          <w:sz w:val="24"/>
          <w:szCs w:val="24"/>
        </w:rPr>
        <w:t xml:space="preserve">регионального портала государственных и муниципальных услуг Московской области (далее – РПГУ). </w:t>
      </w:r>
    </w:p>
    <w:p w14:paraId="62BBE1E4" w14:textId="0E00B73D" w:rsidR="00675B7A" w:rsidRPr="00675B7A" w:rsidRDefault="00675B7A" w:rsidP="00675B7A">
      <w:pPr>
        <w:pStyle w:val="11"/>
        <w:ind w:left="0" w:firstLine="567"/>
        <w:rPr>
          <w:sz w:val="24"/>
        </w:rPr>
      </w:pPr>
      <w:r w:rsidRPr="00675B7A">
        <w:rPr>
          <w:sz w:val="24"/>
        </w:rPr>
        <w:t>Порядок осуществления личного приёма устанавливается организационно-распорядительным документом Администрации.</w:t>
      </w:r>
    </w:p>
    <w:p w14:paraId="5CD5E542" w14:textId="260EC556" w:rsidR="00675B7A" w:rsidRPr="00675B7A" w:rsidRDefault="00675B7A" w:rsidP="00675B7A">
      <w:pPr>
        <w:pStyle w:val="11"/>
        <w:ind w:left="0" w:firstLine="567"/>
        <w:rPr>
          <w:sz w:val="24"/>
        </w:rPr>
      </w:pPr>
      <w:r w:rsidRPr="00675B7A">
        <w:rPr>
          <w:sz w:val="24"/>
        </w:rPr>
        <w:t xml:space="preserve">Основанием для предоставления </w:t>
      </w:r>
      <w:r w:rsidR="000733E0" w:rsidRPr="007163B0">
        <w:rPr>
          <w:sz w:val="24"/>
        </w:rPr>
        <w:t>Муниципальной</w:t>
      </w:r>
      <w:r w:rsidR="000733E0" w:rsidRPr="00675B7A">
        <w:rPr>
          <w:sz w:val="24"/>
        </w:rPr>
        <w:t xml:space="preserve"> </w:t>
      </w:r>
      <w:r w:rsidRPr="00675B7A">
        <w:rPr>
          <w:sz w:val="24"/>
        </w:rPr>
        <w:t xml:space="preserve">услуги является обращение Заявителя (представителя Заявителя) с заявлением в Администрацию посредством </w:t>
      </w:r>
      <w:r w:rsidR="00EE7558">
        <w:rPr>
          <w:sz w:val="24"/>
        </w:rPr>
        <w:t xml:space="preserve">МФЦ или </w:t>
      </w:r>
      <w:r w:rsidRPr="00675B7A">
        <w:rPr>
          <w:sz w:val="24"/>
        </w:rPr>
        <w:t>РПГУ.</w:t>
      </w:r>
    </w:p>
    <w:p w14:paraId="326184DD" w14:textId="1B404C6B" w:rsidR="005F3045" w:rsidRDefault="009E6355" w:rsidP="00675B7A">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Муниципальной услуги на базе</w:t>
      </w:r>
      <w:r w:rsidR="00151FFD">
        <w:rPr>
          <w:sz w:val="24"/>
          <w:szCs w:val="24"/>
        </w:rPr>
        <w:t xml:space="preserve"> МФЦ и </w:t>
      </w:r>
      <w:r w:rsidR="0052468F">
        <w:rPr>
          <w:sz w:val="24"/>
          <w:szCs w:val="24"/>
        </w:rPr>
        <w:t>посредством</w:t>
      </w:r>
      <w:r w:rsidRPr="009E6355">
        <w:rPr>
          <w:sz w:val="24"/>
          <w:szCs w:val="24"/>
        </w:rPr>
        <w:t xml:space="preserve"> РПГУ. </w:t>
      </w:r>
      <w:r w:rsidR="00151FFD">
        <w:rPr>
          <w:sz w:val="24"/>
          <w:szCs w:val="24"/>
        </w:rPr>
        <w:t xml:space="preserve"> </w:t>
      </w:r>
    </w:p>
    <w:p w14:paraId="6232E1C8" w14:textId="4D2D721A"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14:paraId="550CAB25" w14:textId="77777777" w:rsidR="003140C9" w:rsidRDefault="00393A77" w:rsidP="00746FA4">
      <w:pPr>
        <w:pStyle w:val="2-"/>
        <w:spacing w:before="240" w:after="160"/>
        <w:ind w:left="0" w:firstLine="567"/>
        <w:rPr>
          <w:sz w:val="24"/>
          <w:szCs w:val="24"/>
        </w:rPr>
      </w:pPr>
      <w:bookmarkStart w:id="55" w:name="_Toc437973285"/>
      <w:bookmarkStart w:id="56" w:name="_Toc438110026"/>
      <w:bookmarkStart w:id="57" w:name="_Toc438376230"/>
      <w:bookmarkStart w:id="58" w:name="_Toc473648640"/>
      <w:bookmarkStart w:id="59"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14:paraId="620E7D16" w14:textId="5F5A9055"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 xml:space="preserve">в Администрацию </w:t>
      </w:r>
      <w:r w:rsidR="00151FFD">
        <w:rPr>
          <w:sz w:val="24"/>
          <w:szCs w:val="24"/>
        </w:rPr>
        <w:t xml:space="preserve">через МФЦ, а также </w:t>
      </w:r>
      <w:r w:rsidR="00CA23BF" w:rsidRPr="00DA725E">
        <w:rPr>
          <w:sz w:val="24"/>
          <w:szCs w:val="24"/>
        </w:rPr>
        <w:t>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14:paraId="60E19C3E" w14:textId="77777777" w:rsidR="006E317F" w:rsidRPr="00612CA0" w:rsidRDefault="006E317F">
      <w:pPr>
        <w:pStyle w:val="11"/>
        <w:ind w:left="0" w:firstLine="567"/>
        <w:rPr>
          <w:sz w:val="24"/>
          <w:szCs w:val="24"/>
        </w:rPr>
      </w:pPr>
      <w:r w:rsidRPr="00612CA0">
        <w:rPr>
          <w:sz w:val="24"/>
          <w:szCs w:val="24"/>
        </w:rPr>
        <w:lastRenderedPageBreak/>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4A33DBE7" w14:textId="77777777"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14:paraId="4287FD8A" w14:textId="6DC400EB" w:rsidR="000B3AA5" w:rsidRPr="00790E15" w:rsidRDefault="001E35F4" w:rsidP="00B8506C">
      <w:pPr>
        <w:pStyle w:val="11"/>
        <w:numPr>
          <w:ilvl w:val="0"/>
          <w:numId w:val="0"/>
        </w:numPr>
        <w:ind w:firstLine="567"/>
        <w:rPr>
          <w:color w:val="000000" w:themeColor="text1"/>
          <w:sz w:val="24"/>
          <w:szCs w:val="24"/>
        </w:rPr>
      </w:pPr>
      <w:r>
        <w:rPr>
          <w:sz w:val="24"/>
          <w:szCs w:val="24"/>
        </w:rPr>
        <w:t xml:space="preserve">6.4. </w:t>
      </w:r>
      <w:r w:rsidR="000B3AA5" w:rsidRPr="00914560">
        <w:rPr>
          <w:sz w:val="24"/>
          <w:szCs w:val="24"/>
        </w:rPr>
        <w:t xml:space="preserve">Результат предоставления </w:t>
      </w:r>
      <w:r w:rsidR="00221FAF" w:rsidRPr="00914560">
        <w:rPr>
          <w:sz w:val="24"/>
          <w:szCs w:val="24"/>
        </w:rPr>
        <w:t>Муниципальной услуги</w:t>
      </w:r>
      <w:r w:rsidR="000B3AA5"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000B3AA5" w:rsidRPr="00914560">
        <w:rPr>
          <w:sz w:val="24"/>
          <w:szCs w:val="24"/>
        </w:rPr>
        <w:t xml:space="preserve">, направляется специалистом </w:t>
      </w:r>
      <w:r w:rsidR="00221FAF" w:rsidRPr="00914560">
        <w:rPr>
          <w:sz w:val="24"/>
          <w:szCs w:val="24"/>
        </w:rPr>
        <w:t>Администрации</w:t>
      </w:r>
      <w:r w:rsidR="000B3AA5" w:rsidRPr="00914560">
        <w:rPr>
          <w:sz w:val="24"/>
          <w:szCs w:val="24"/>
        </w:rPr>
        <w:t xml:space="preserve"> в </w:t>
      </w:r>
      <w:r w:rsidR="00914560" w:rsidRPr="00914560">
        <w:rPr>
          <w:sz w:val="24"/>
          <w:szCs w:val="24"/>
        </w:rPr>
        <w:t>л</w:t>
      </w:r>
      <w:r w:rsidR="00706461" w:rsidRPr="00914560">
        <w:rPr>
          <w:sz w:val="24"/>
          <w:szCs w:val="24"/>
        </w:rPr>
        <w:t xml:space="preserve">ичный </w:t>
      </w:r>
      <w:r w:rsidR="000B3AA5"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000B3AA5" w:rsidRPr="00914560">
        <w:rPr>
          <w:sz w:val="24"/>
          <w:szCs w:val="24"/>
        </w:rPr>
        <w:t xml:space="preserve">аявителя) </w:t>
      </w:r>
      <w:r w:rsidR="00914560" w:rsidRPr="00914560">
        <w:rPr>
          <w:sz w:val="24"/>
          <w:szCs w:val="24"/>
        </w:rPr>
        <w:t xml:space="preserve">на </w:t>
      </w:r>
      <w:r w:rsidR="000B3AA5"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151FFD">
        <w:rPr>
          <w:sz w:val="24"/>
          <w:szCs w:val="24"/>
        </w:rPr>
        <w:t>, также результат может быть получен в МФЦ</w:t>
      </w:r>
      <w:r w:rsidR="002101B0">
        <w:rPr>
          <w:sz w:val="24"/>
          <w:szCs w:val="24"/>
        </w:rPr>
        <w:t xml:space="preserve"> в форме экземпляра документа на бумажном носителе, подписанного должностным лицом Администрации</w:t>
      </w:r>
      <w:r w:rsidR="00914560" w:rsidRPr="00914560">
        <w:rPr>
          <w:sz w:val="24"/>
          <w:szCs w:val="24"/>
        </w:rPr>
        <w:t xml:space="preserve">. </w:t>
      </w:r>
      <w:r w:rsidR="00790E15" w:rsidRPr="00D16151">
        <w:rPr>
          <w:sz w:val="24"/>
          <w:szCs w:val="24"/>
        </w:rPr>
        <w:t>В бумажном виде результат предоставления Муниципальной услуги хранится в Администрации</w:t>
      </w:r>
      <w:r w:rsidR="00790E15">
        <w:rPr>
          <w:color w:val="000000" w:themeColor="text1"/>
          <w:sz w:val="24"/>
          <w:szCs w:val="24"/>
        </w:rPr>
        <w:t xml:space="preserve"> в соответствии с установленными правилами делопроизводства</w:t>
      </w:r>
      <w:r w:rsidR="00DC53A7">
        <w:rPr>
          <w:color w:val="000000" w:themeColor="text1"/>
          <w:sz w:val="24"/>
          <w:szCs w:val="24"/>
        </w:rPr>
        <w:t xml:space="preserve"> </w:t>
      </w:r>
      <w:r w:rsidR="00EE4F8F" w:rsidRPr="00D16151">
        <w:rPr>
          <w:sz w:val="24"/>
          <w:szCs w:val="24"/>
        </w:rPr>
        <w:t>Администрации</w:t>
      </w:r>
      <w:r w:rsidR="00790E15">
        <w:rPr>
          <w:color w:val="000000" w:themeColor="text1"/>
          <w:sz w:val="24"/>
          <w:szCs w:val="24"/>
        </w:rPr>
        <w:t xml:space="preserve">. </w:t>
      </w:r>
    </w:p>
    <w:p w14:paraId="7616820D" w14:textId="37F43FBB" w:rsidR="001E5B8B" w:rsidRPr="00612CA0" w:rsidRDefault="001E35F4" w:rsidP="00B8506C">
      <w:pPr>
        <w:pStyle w:val="11"/>
        <w:numPr>
          <w:ilvl w:val="0"/>
          <w:numId w:val="0"/>
        </w:numPr>
        <w:ind w:firstLine="567"/>
        <w:rPr>
          <w:sz w:val="24"/>
          <w:szCs w:val="24"/>
        </w:rPr>
      </w:pPr>
      <w:r>
        <w:rPr>
          <w:sz w:val="24"/>
          <w:szCs w:val="24"/>
        </w:rPr>
        <w:t xml:space="preserve">6.5.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r w:rsidR="00221102">
        <w:rPr>
          <w:sz w:val="24"/>
          <w:szCs w:val="24"/>
        </w:rPr>
        <w:t xml:space="preserve"> и в Модуле многофункционального центра единой информационной системы оказания государственных и муниципальных услуг </w:t>
      </w:r>
      <w:r w:rsidR="00221102" w:rsidRPr="00914560">
        <w:rPr>
          <w:sz w:val="24"/>
          <w:szCs w:val="24"/>
        </w:rPr>
        <w:t>Моск</w:t>
      </w:r>
      <w:r w:rsidR="00221102">
        <w:rPr>
          <w:sz w:val="24"/>
          <w:szCs w:val="24"/>
        </w:rPr>
        <w:t>овской области (далее – Модуль МФЦ</w:t>
      </w:r>
      <w:r w:rsidR="00221102" w:rsidRPr="00914560">
        <w:rPr>
          <w:sz w:val="24"/>
          <w:szCs w:val="24"/>
        </w:rPr>
        <w:t xml:space="preserve"> ЕИС ОУ</w:t>
      </w:r>
      <w:r w:rsidR="00221102">
        <w:rPr>
          <w:sz w:val="24"/>
          <w:szCs w:val="24"/>
        </w:rPr>
        <w:t>)</w:t>
      </w:r>
      <w:r w:rsidR="00914560" w:rsidRPr="00914560">
        <w:rPr>
          <w:sz w:val="24"/>
          <w:szCs w:val="24"/>
        </w:rPr>
        <w:t>.</w:t>
      </w:r>
    </w:p>
    <w:p w14:paraId="7C586498" w14:textId="77777777"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75799184"/>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14:paraId="7EF7585A" w14:textId="56D6A5D4" w:rsidR="00AD4E7A" w:rsidRPr="00AD4E7A" w:rsidRDefault="00AD4E7A" w:rsidP="00AD4E7A">
      <w:pPr>
        <w:pStyle w:val="11"/>
        <w:ind w:left="0" w:firstLine="709"/>
        <w:rPr>
          <w:sz w:val="24"/>
          <w:szCs w:val="24"/>
        </w:rPr>
      </w:pPr>
      <w:r w:rsidRPr="00AD4E7A">
        <w:rPr>
          <w:sz w:val="24"/>
          <w:szCs w:val="24"/>
        </w:rPr>
        <w:t xml:space="preserve">Заявление, поданное через МФЦ, регистрируется в Администрации в первый рабочий </w:t>
      </w:r>
      <w:r w:rsidR="00026870">
        <w:rPr>
          <w:sz w:val="24"/>
          <w:szCs w:val="24"/>
        </w:rPr>
        <w:t>день, следующий за днем подачи з</w:t>
      </w:r>
      <w:r w:rsidRPr="00AD4E7A">
        <w:rPr>
          <w:sz w:val="24"/>
          <w:szCs w:val="24"/>
        </w:rPr>
        <w:t xml:space="preserve">аявления в МФЦ. </w:t>
      </w:r>
    </w:p>
    <w:p w14:paraId="6618266F" w14:textId="1074DE5B"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77777777" w:rsidR="00763F54" w:rsidRPr="00612CA0" w:rsidRDefault="003140C9" w:rsidP="00445E68">
      <w:pPr>
        <w:pStyle w:val="2-"/>
        <w:ind w:left="0" w:firstLine="567"/>
        <w:rPr>
          <w:sz w:val="24"/>
          <w:szCs w:val="24"/>
        </w:rPr>
      </w:pPr>
      <w:bookmarkStart w:id="80" w:name="_Toc473648642"/>
      <w:bookmarkStart w:id="81" w:name="_Toc475799185"/>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14:paraId="2F095E57" w14:textId="5B99F172"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026870">
        <w:rPr>
          <w:sz w:val="24"/>
          <w:szCs w:val="24"/>
        </w:rPr>
        <w:t xml:space="preserve"> с даты регистрации з</w:t>
      </w:r>
      <w:r w:rsidR="00173F43" w:rsidRPr="008E7301">
        <w:rPr>
          <w:sz w:val="24"/>
          <w:szCs w:val="24"/>
        </w:rPr>
        <w:t>аявления в Администрации.</w:t>
      </w:r>
    </w:p>
    <w:p w14:paraId="1575064D" w14:textId="77777777"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75799186"/>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14:paraId="457F7185" w14:textId="77777777"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14:paraId="4532C1F9" w14:textId="77777777"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14:paraId="15BFD5E7" w14:textId="77777777" w:rsidR="00DD52CB" w:rsidRDefault="00DD52CB">
      <w:pPr>
        <w:pStyle w:val="111"/>
        <w:ind w:left="0" w:firstLine="567"/>
        <w:rPr>
          <w:sz w:val="24"/>
          <w:szCs w:val="24"/>
          <w:lang w:eastAsia="ar-SA"/>
        </w:rPr>
      </w:pPr>
      <w:r w:rsidRPr="00DD52CB">
        <w:rPr>
          <w:sz w:val="24"/>
          <w:szCs w:val="24"/>
          <w:lang w:eastAsia="ar-SA"/>
        </w:rPr>
        <w:t>Федеральный закон от 27.07.2010 № 210-ФЗ «Об организации предоставления государс</w:t>
      </w:r>
      <w:r>
        <w:rPr>
          <w:sz w:val="24"/>
          <w:szCs w:val="24"/>
          <w:lang w:eastAsia="ar-SA"/>
        </w:rPr>
        <w:t>твенных и муниципальных услуг».</w:t>
      </w:r>
    </w:p>
    <w:p w14:paraId="0C969719" w14:textId="50DE6594" w:rsidR="00DD52CB" w:rsidRPr="00DD52CB" w:rsidRDefault="00DD52CB" w:rsidP="00DD52CB">
      <w:pPr>
        <w:pStyle w:val="111"/>
        <w:ind w:left="0" w:firstLine="567"/>
        <w:rPr>
          <w:sz w:val="24"/>
          <w:szCs w:val="24"/>
          <w:lang w:eastAsia="ar-SA"/>
        </w:rPr>
      </w:pPr>
      <w:r w:rsidRPr="00DD52CB">
        <w:rPr>
          <w:sz w:val="24"/>
          <w:szCs w:val="24"/>
          <w:lang w:eastAsia="ar-SA"/>
        </w:rPr>
        <w:t>Закон Московской области от 07.06.1996 № 23/96-ОЗ «О регулировании земельных отношений в Московской области».</w:t>
      </w:r>
      <w:r>
        <w:rPr>
          <w:sz w:val="24"/>
          <w:szCs w:val="24"/>
          <w:lang w:eastAsia="ar-SA"/>
        </w:rPr>
        <w:t xml:space="preserve"> </w:t>
      </w:r>
    </w:p>
    <w:p w14:paraId="7C3F84F7" w14:textId="22342737" w:rsidR="00DD52CB" w:rsidRPr="00612CA0" w:rsidRDefault="00DD52CB">
      <w:pPr>
        <w:pStyle w:val="111"/>
        <w:ind w:left="0" w:firstLine="567"/>
        <w:rPr>
          <w:sz w:val="24"/>
          <w:szCs w:val="24"/>
          <w:lang w:eastAsia="ar-SA"/>
        </w:rPr>
      </w:pPr>
      <w:r w:rsidRPr="00DD52CB">
        <w:rPr>
          <w:sz w:val="24"/>
          <w:szCs w:val="24"/>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Pr>
          <w:sz w:val="24"/>
          <w:szCs w:val="24"/>
          <w:lang w:eastAsia="ar-SA"/>
        </w:rPr>
        <w:t>.</w:t>
      </w:r>
    </w:p>
    <w:p w14:paraId="3C8A8D45" w14:textId="4E9211BF" w:rsidR="00896D3B" w:rsidRPr="00612CA0" w:rsidRDefault="00445E68">
      <w:pPr>
        <w:pStyle w:val="11"/>
        <w:ind w:left="0" w:firstLine="567"/>
        <w:rPr>
          <w:sz w:val="24"/>
          <w:szCs w:val="24"/>
          <w:lang w:eastAsia="ar-SA"/>
        </w:rPr>
      </w:pPr>
      <w:r w:rsidRPr="00612CA0">
        <w:rPr>
          <w:sz w:val="24"/>
          <w:szCs w:val="24"/>
        </w:rPr>
        <w:lastRenderedPageBreak/>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14:paraId="2A5A717A" w14:textId="77777777" w:rsidR="004C1B63" w:rsidRPr="00612CA0" w:rsidRDefault="004C1B63" w:rsidP="00445E68">
      <w:pPr>
        <w:pStyle w:val="2-"/>
        <w:ind w:left="0" w:firstLine="567"/>
        <w:rPr>
          <w:sz w:val="24"/>
          <w:szCs w:val="24"/>
        </w:rPr>
      </w:pPr>
      <w:bookmarkStart w:id="96" w:name="_Toc473648644"/>
      <w:bookmarkStart w:id="97" w:name="_Toc475799187"/>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14:paraId="6AC00DE4" w14:textId="77777777"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14:paraId="64E1C2FC" w14:textId="59F9727B"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 земельный участок до 02.03.1998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14:paraId="4402319C" w14:textId="77777777"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14:paraId="23361560" w14:textId="777DC0F5"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A5E13">
        <w:rPr>
          <w:sz w:val="24"/>
          <w:szCs w:val="24"/>
        </w:rPr>
        <w:t>, а при подаче через МФЦ бланк заявления заполняется специалистом МФЦ</w:t>
      </w:r>
      <w:r w:rsidR="00CB4E2A">
        <w:rPr>
          <w:sz w:val="24"/>
          <w:szCs w:val="24"/>
        </w:rPr>
        <w:t>.</w:t>
      </w:r>
    </w:p>
    <w:p w14:paraId="6CDEC656" w14:textId="77777777"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14:paraId="396BAF81" w14:textId="77777777"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7338AED1" w14:textId="5B19F139"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r w:rsidR="001B4D0E">
        <w:rPr>
          <w:sz w:val="24"/>
          <w:szCs w:val="24"/>
        </w:rPr>
        <w:t xml:space="preserve">, </w:t>
      </w:r>
      <w:r w:rsidR="001B4D0E" w:rsidRPr="004F4195">
        <w:rPr>
          <w:sz w:val="24"/>
          <w:szCs w:val="24"/>
        </w:rPr>
        <w:t xml:space="preserve">в соответствии с </w:t>
      </w:r>
      <w:hyperlink w:anchor="_Форма_заявления" w:history="1">
        <w:r w:rsidR="001B4D0E" w:rsidRPr="004F4195">
          <w:rPr>
            <w:rStyle w:val="a7"/>
            <w:color w:val="auto"/>
            <w:sz w:val="24"/>
            <w:u w:val="none"/>
          </w:rPr>
          <w:t xml:space="preserve">Приложением </w:t>
        </w:r>
        <w:r w:rsidR="001B4D0E">
          <w:rPr>
            <w:rStyle w:val="a7"/>
            <w:color w:val="auto"/>
            <w:sz w:val="24"/>
            <w:u w:val="none"/>
          </w:rPr>
          <w:t>6</w:t>
        </w:r>
      </w:hyperlink>
      <w:r w:rsidR="001B4D0E" w:rsidRPr="004F4195">
        <w:rPr>
          <w:sz w:val="24"/>
          <w:szCs w:val="24"/>
        </w:rPr>
        <w:t xml:space="preserve"> к </w:t>
      </w:r>
      <w:r w:rsidR="001B4D0E" w:rsidRPr="00612CA0">
        <w:rPr>
          <w:sz w:val="24"/>
          <w:szCs w:val="24"/>
        </w:rPr>
        <w:t>настоящему Административному регламенту</w:t>
      </w:r>
      <w:r w:rsidR="00CB4E2A">
        <w:rPr>
          <w:sz w:val="24"/>
          <w:szCs w:val="24"/>
        </w:rPr>
        <w:t>.</w:t>
      </w:r>
    </w:p>
    <w:p w14:paraId="609788A7" w14:textId="1E8FCB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14:paraId="30624AE8" w14:textId="75581A2D"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556E3CA0" w14:textId="77777777"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0118BAA5" w14:textId="1E26C138" w:rsidR="00470C37" w:rsidRPr="001B4D0E"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1B4D0E">
        <w:rPr>
          <w:rFonts w:ascii="Times New Roman" w:hAnsi="Times New Roman"/>
          <w:sz w:val="24"/>
          <w:szCs w:val="24"/>
        </w:rPr>
        <w:t xml:space="preserve">, </w:t>
      </w:r>
      <w:r w:rsidR="001B4D0E" w:rsidRPr="001B4D0E">
        <w:rPr>
          <w:rFonts w:ascii="Times New Roman" w:hAnsi="Times New Roman"/>
          <w:sz w:val="24"/>
          <w:szCs w:val="24"/>
        </w:rPr>
        <w:t xml:space="preserve">в соответствии с </w:t>
      </w:r>
      <w:hyperlink w:anchor="_Форма_заявления" w:history="1">
        <w:r w:rsidR="001B4D0E" w:rsidRPr="001B4D0E">
          <w:rPr>
            <w:rStyle w:val="a7"/>
            <w:rFonts w:ascii="Times New Roman" w:hAnsi="Times New Roman"/>
            <w:color w:val="auto"/>
            <w:sz w:val="24"/>
            <w:szCs w:val="24"/>
            <w:u w:val="none"/>
          </w:rPr>
          <w:t>Приложением 6</w:t>
        </w:r>
      </w:hyperlink>
      <w:r w:rsidR="001B4D0E" w:rsidRPr="001B4D0E">
        <w:rPr>
          <w:rFonts w:ascii="Times New Roman" w:hAnsi="Times New Roman"/>
          <w:sz w:val="24"/>
          <w:szCs w:val="24"/>
        </w:rPr>
        <w:t xml:space="preserve"> к настоящему Административному регламенту</w:t>
      </w:r>
      <w:r w:rsidR="00CB4E2A" w:rsidRPr="001B4D0E">
        <w:rPr>
          <w:rFonts w:ascii="Times New Roman" w:hAnsi="Times New Roman"/>
          <w:sz w:val="24"/>
          <w:szCs w:val="24"/>
        </w:rPr>
        <w:t>.</w:t>
      </w:r>
    </w:p>
    <w:p w14:paraId="2CBCEA5D" w14:textId="638F300F"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499003D3" w14:textId="09AB04DF"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34EF89A6" w14:textId="77777777"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14:paraId="2E69F955" w14:textId="43A81E7C" w:rsidR="005F3045" w:rsidRDefault="001A1F30" w:rsidP="00514F6C">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14:paraId="346287C9" w14:textId="7C130B00" w:rsidR="00312538" w:rsidRPr="00612CA0" w:rsidRDefault="00312538" w:rsidP="00514F6C">
      <w:pPr>
        <w:pStyle w:val="2-"/>
        <w:spacing w:before="240" w:after="120"/>
        <w:ind w:left="782" w:hanging="357"/>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757991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w:t>
      </w:r>
      <w:r w:rsidR="00734CED">
        <w:rPr>
          <w:sz w:val="24"/>
          <w:szCs w:val="24"/>
        </w:rPr>
        <w:t>торые находятся в распоряжении о</w:t>
      </w:r>
      <w:r w:rsidRPr="00612CA0">
        <w:rPr>
          <w:sz w:val="24"/>
          <w:szCs w:val="24"/>
        </w:rPr>
        <w:t>рганов власти</w:t>
      </w:r>
      <w:bookmarkEnd w:id="113"/>
      <w:bookmarkEnd w:id="114"/>
      <w:bookmarkEnd w:id="115"/>
      <w:r w:rsidR="00734CED">
        <w:rPr>
          <w:sz w:val="24"/>
          <w:szCs w:val="24"/>
        </w:rPr>
        <w:t>, о</w:t>
      </w:r>
      <w:r w:rsidRPr="00612CA0">
        <w:rPr>
          <w:sz w:val="24"/>
          <w:szCs w:val="24"/>
        </w:rPr>
        <w:t>рган</w:t>
      </w:r>
      <w:r w:rsidR="00734CED">
        <w:rPr>
          <w:sz w:val="24"/>
          <w:szCs w:val="24"/>
        </w:rPr>
        <w:t>ов местного самоуправления или о</w:t>
      </w:r>
      <w:r w:rsidRPr="00612CA0">
        <w:rPr>
          <w:sz w:val="24"/>
          <w:szCs w:val="24"/>
        </w:rPr>
        <w:t>рганизаций</w:t>
      </w:r>
      <w:bookmarkEnd w:id="116"/>
      <w:bookmarkEnd w:id="117"/>
      <w:bookmarkEnd w:id="118"/>
    </w:p>
    <w:p w14:paraId="42FFF1F3" w14:textId="63FF54EA"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xml:space="preserve">, которые находятся в распоряжении </w:t>
      </w:r>
      <w:r w:rsidR="005E661D">
        <w:rPr>
          <w:sz w:val="24"/>
          <w:szCs w:val="24"/>
        </w:rPr>
        <w:t>о</w:t>
      </w:r>
      <w:r w:rsidRPr="00612CA0">
        <w:rPr>
          <w:sz w:val="24"/>
          <w:szCs w:val="24"/>
        </w:rPr>
        <w:t xml:space="preserve">рганов власти, </w:t>
      </w:r>
      <w:r w:rsidR="005E661D">
        <w:rPr>
          <w:sz w:val="24"/>
          <w:szCs w:val="24"/>
        </w:rPr>
        <w:t>о</w:t>
      </w:r>
      <w:r w:rsidRPr="00612CA0">
        <w:rPr>
          <w:sz w:val="24"/>
          <w:szCs w:val="24"/>
        </w:rPr>
        <w:t xml:space="preserve">рганов местного самоуправления или </w:t>
      </w:r>
      <w:r w:rsidR="005E661D">
        <w:rPr>
          <w:sz w:val="24"/>
          <w:szCs w:val="24"/>
        </w:rPr>
        <w:t>о</w:t>
      </w:r>
      <w:r w:rsidRPr="00612CA0">
        <w:rPr>
          <w:sz w:val="24"/>
          <w:szCs w:val="24"/>
        </w:rPr>
        <w:t>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14:paraId="6FF1DF80" w14:textId="112DFA97" w:rsidR="00314023" w:rsidRPr="00314023" w:rsidRDefault="00314023" w:rsidP="00314023">
      <w:pPr>
        <w:pStyle w:val="2-"/>
        <w:rPr>
          <w:sz w:val="24"/>
          <w:szCs w:val="24"/>
        </w:rPr>
      </w:pPr>
      <w:bookmarkStart w:id="120" w:name="_Toc475799190"/>
      <w:bookmarkStart w:id="121" w:name="_Toc437973290"/>
      <w:bookmarkStart w:id="122" w:name="_Toc438110031"/>
      <w:bookmarkStart w:id="123" w:name="_Toc438376235"/>
      <w:bookmarkEnd w:id="119"/>
      <w:r w:rsidRPr="00314023">
        <w:rPr>
          <w:sz w:val="24"/>
          <w:szCs w:val="24"/>
        </w:rPr>
        <w:lastRenderedPageBreak/>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14:paraId="2D1824BE" w14:textId="2BF31FBD"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12464E97" w14:textId="3541003C"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2E41A7DC" w14:textId="6D7A93B0"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w:t>
      </w:r>
      <w:r w:rsidR="00782CD0">
        <w:rPr>
          <w:sz w:val="24"/>
          <w:szCs w:val="24"/>
        </w:rPr>
        <w:t>ица, непосредственно подающего з</w:t>
      </w:r>
      <w:r w:rsidRPr="00D16151">
        <w:rPr>
          <w:sz w:val="24"/>
          <w:szCs w:val="24"/>
        </w:rPr>
        <w:t>аявление</w:t>
      </w:r>
      <w:r>
        <w:rPr>
          <w:sz w:val="24"/>
          <w:szCs w:val="24"/>
        </w:rPr>
        <w:t>.</w:t>
      </w:r>
    </w:p>
    <w:p w14:paraId="27D174D2" w14:textId="57166A07" w:rsidR="00F04057" w:rsidRDefault="00F04057" w:rsidP="00314023">
      <w:pPr>
        <w:pStyle w:val="11"/>
        <w:numPr>
          <w:ilvl w:val="0"/>
          <w:numId w:val="0"/>
        </w:numPr>
        <w:ind w:firstLine="556"/>
        <w:rPr>
          <w:sz w:val="24"/>
          <w:szCs w:val="24"/>
        </w:rPr>
      </w:pPr>
      <w:r>
        <w:rPr>
          <w:sz w:val="24"/>
          <w:szCs w:val="24"/>
        </w:rPr>
        <w:t xml:space="preserve">12.1.3. Обращение за предоставлением Муниципальной услуги лицом, не относящимся к лицам, имеющим право на получение Муниципальной услуги в соответствии с </w:t>
      </w:r>
      <w:r w:rsidR="00921C11">
        <w:rPr>
          <w:sz w:val="24"/>
          <w:szCs w:val="24"/>
        </w:rPr>
        <w:t>разделом</w:t>
      </w:r>
      <w:r>
        <w:rPr>
          <w:sz w:val="24"/>
          <w:szCs w:val="24"/>
        </w:rPr>
        <w:t xml:space="preserve"> 2 настоящего Административного регламента.</w:t>
      </w:r>
    </w:p>
    <w:p w14:paraId="297B6439" w14:textId="7C18C49E"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14:paraId="7DC0A091" w14:textId="64E0430D"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14:paraId="3CE4060C" w14:textId="63DBEA95" w:rsidR="000A3E7B" w:rsidRDefault="00314023" w:rsidP="0088371A">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 </w:t>
      </w:r>
      <w:r w:rsidR="000A3E7B">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14:paraId="6ED471EE" w14:textId="617FD5A3" w:rsidR="00314023" w:rsidRPr="00CB4E2A" w:rsidRDefault="000E03E0" w:rsidP="0088371A">
      <w:pPr>
        <w:pStyle w:val="11"/>
        <w:numPr>
          <w:ilvl w:val="0"/>
          <w:numId w:val="0"/>
        </w:numPr>
        <w:ind w:firstLine="556"/>
        <w:rPr>
          <w:sz w:val="24"/>
          <w:szCs w:val="24"/>
        </w:rPr>
      </w:pPr>
      <w:r>
        <w:rPr>
          <w:sz w:val="24"/>
          <w:szCs w:val="24"/>
        </w:rPr>
        <w:t xml:space="preserve">12.1.7. </w:t>
      </w:r>
      <w:r w:rsidR="00314023" w:rsidRPr="00D16151">
        <w:rPr>
          <w:sz w:val="24"/>
          <w:szCs w:val="24"/>
        </w:rPr>
        <w:t>Документы содержат повреждения, наличие которых не позволяет однозначно истолковать их содержание</w:t>
      </w:r>
      <w:r w:rsidR="00314023">
        <w:rPr>
          <w:sz w:val="24"/>
          <w:szCs w:val="24"/>
        </w:rPr>
        <w:t>.</w:t>
      </w:r>
    </w:p>
    <w:p w14:paraId="6723B530" w14:textId="6F3C9AA7" w:rsidR="00314023" w:rsidRPr="00D16151" w:rsidRDefault="00314023" w:rsidP="00314023">
      <w:pPr>
        <w:pStyle w:val="11"/>
        <w:numPr>
          <w:ilvl w:val="0"/>
          <w:numId w:val="0"/>
        </w:numPr>
        <w:ind w:firstLine="556"/>
        <w:rPr>
          <w:sz w:val="24"/>
          <w:szCs w:val="24"/>
        </w:rPr>
      </w:pPr>
      <w:r w:rsidRPr="00D16151">
        <w:rPr>
          <w:sz w:val="24"/>
          <w:szCs w:val="24"/>
        </w:rPr>
        <w:t>12.1.</w:t>
      </w:r>
      <w:r w:rsidR="000E03E0">
        <w:rPr>
          <w:sz w:val="24"/>
          <w:szCs w:val="24"/>
        </w:rPr>
        <w:t>8</w:t>
      </w:r>
      <w:r w:rsidRPr="00D16151">
        <w:rPr>
          <w:sz w:val="24"/>
          <w:szCs w:val="24"/>
        </w:rPr>
        <w:t xml:space="preserve">. Некорректное заполнение обязательных полей в </w:t>
      </w:r>
      <w:r w:rsidR="00782CD0">
        <w:rPr>
          <w:sz w:val="24"/>
          <w:szCs w:val="24"/>
        </w:rPr>
        <w:t>з</w:t>
      </w:r>
      <w:r w:rsidRPr="00D16151">
        <w:rPr>
          <w:sz w:val="24"/>
          <w:szCs w:val="24"/>
        </w:rPr>
        <w:t>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14:paraId="5FEAEAD8" w14:textId="15FB826A" w:rsidR="00314023" w:rsidRPr="00D16151" w:rsidRDefault="00314023" w:rsidP="00314023">
      <w:pPr>
        <w:pStyle w:val="11"/>
        <w:numPr>
          <w:ilvl w:val="0"/>
          <w:numId w:val="0"/>
        </w:numPr>
        <w:ind w:firstLine="556"/>
        <w:rPr>
          <w:sz w:val="24"/>
          <w:szCs w:val="24"/>
        </w:rPr>
      </w:pPr>
      <w:r w:rsidRPr="00D16151">
        <w:rPr>
          <w:sz w:val="24"/>
          <w:szCs w:val="24"/>
        </w:rPr>
        <w:t>12.1.</w:t>
      </w:r>
      <w:r w:rsidR="000E03E0">
        <w:rPr>
          <w:sz w:val="24"/>
          <w:szCs w:val="24"/>
        </w:rPr>
        <w:t>9</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782CD0">
        <w:rPr>
          <w:sz w:val="24"/>
          <w:szCs w:val="24"/>
        </w:rPr>
        <w:t>з</w:t>
      </w:r>
      <w:r w:rsidR="00C84ADA" w:rsidRPr="00D16151">
        <w:rPr>
          <w:sz w:val="24"/>
          <w:szCs w:val="24"/>
        </w:rPr>
        <w:t>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14:paraId="52405CB3" w14:textId="4AD57689" w:rsidR="00314023" w:rsidRPr="00D16151" w:rsidRDefault="00314023" w:rsidP="00314023">
      <w:pPr>
        <w:pStyle w:val="111"/>
        <w:numPr>
          <w:ilvl w:val="0"/>
          <w:numId w:val="0"/>
        </w:numPr>
        <w:ind w:firstLine="556"/>
        <w:rPr>
          <w:sz w:val="24"/>
          <w:szCs w:val="24"/>
        </w:rPr>
      </w:pPr>
      <w:r w:rsidRPr="00D16151">
        <w:rPr>
          <w:sz w:val="24"/>
          <w:szCs w:val="24"/>
        </w:rPr>
        <w:t>12.1.</w:t>
      </w:r>
      <w:r w:rsidR="000E03E0">
        <w:rPr>
          <w:sz w:val="24"/>
          <w:szCs w:val="24"/>
        </w:rPr>
        <w:t>10</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14:paraId="0A311F04" w14:textId="25C65574"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 xml:space="preserve">Некорректное заполнение обязательных полей в форме </w:t>
      </w:r>
      <w:r w:rsidR="00782CD0">
        <w:rPr>
          <w:rFonts w:ascii="Times New Roman" w:hAnsi="Times New Roman"/>
          <w:sz w:val="24"/>
          <w:szCs w:val="24"/>
        </w:rPr>
        <w:t>з</w:t>
      </w:r>
      <w:r w:rsidR="00F04057" w:rsidRPr="00F04057">
        <w:rPr>
          <w:rFonts w:ascii="Times New Roman" w:hAnsi="Times New Roman"/>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97F83B8" w14:textId="64F4BF26"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14:paraId="4BECE436" w14:textId="37584270" w:rsidR="00314023"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Pr="00D16151">
        <w:rPr>
          <w:sz w:val="24"/>
          <w:szCs w:val="24"/>
        </w:rPr>
        <w:t>. </w:t>
      </w:r>
      <w:r w:rsidR="00782CD0">
        <w:rPr>
          <w:sz w:val="24"/>
          <w:szCs w:val="24"/>
        </w:rPr>
        <w:t>Подача з</w:t>
      </w:r>
      <w:r w:rsidR="00F04057" w:rsidRPr="00D16151">
        <w:rPr>
          <w:sz w:val="24"/>
          <w:szCs w:val="24"/>
        </w:rPr>
        <w:t>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w:t>
      </w:r>
      <w:r w:rsidR="00782CD0">
        <w:rPr>
          <w:sz w:val="24"/>
          <w:szCs w:val="24"/>
        </w:rPr>
        <w:t xml:space="preserve"> уполномоченного на подписание з</w:t>
      </w:r>
      <w:r w:rsidR="00F04057" w:rsidRPr="00D16151">
        <w:rPr>
          <w:sz w:val="24"/>
          <w:szCs w:val="24"/>
        </w:rPr>
        <w:t>аявления и подачу документов</w:t>
      </w:r>
      <w:r w:rsidR="00F04057">
        <w:rPr>
          <w:sz w:val="24"/>
          <w:szCs w:val="24"/>
        </w:rPr>
        <w:t>).</w:t>
      </w:r>
    </w:p>
    <w:p w14:paraId="4676401F" w14:textId="77777777" w:rsidR="008D173F" w:rsidRDefault="004E6DFA" w:rsidP="008D173F">
      <w:pPr>
        <w:pStyle w:val="11"/>
        <w:numPr>
          <w:ilvl w:val="0"/>
          <w:numId w:val="0"/>
        </w:numPr>
        <w:ind w:firstLine="567"/>
        <w:rPr>
          <w:sz w:val="24"/>
          <w:szCs w:val="24"/>
        </w:rPr>
      </w:pPr>
      <w:r>
        <w:rPr>
          <w:sz w:val="24"/>
          <w:szCs w:val="24"/>
        </w:rPr>
        <w:t xml:space="preserve">12.2. </w:t>
      </w:r>
      <w:r w:rsidR="008D173F">
        <w:rPr>
          <w:sz w:val="24"/>
          <w:szCs w:val="24"/>
        </w:rPr>
        <w:t>При обращении через МФЦ, ре</w:t>
      </w:r>
      <w:r w:rsidR="008D173F" w:rsidRPr="00D16151">
        <w:rPr>
          <w:sz w:val="24"/>
          <w:szCs w:val="24"/>
        </w:rPr>
        <w:t>шение об отказе в приеме документов, необходимых для предоставления Муниципальной услуги</w:t>
      </w:r>
      <w:r w:rsidR="008D173F">
        <w:rPr>
          <w:sz w:val="24"/>
          <w:szCs w:val="24"/>
        </w:rPr>
        <w:t xml:space="preserve">, </w:t>
      </w:r>
      <w:r w:rsidR="008D173F" w:rsidRPr="00D16151">
        <w:rPr>
          <w:sz w:val="24"/>
          <w:szCs w:val="24"/>
        </w:rPr>
        <w:t>подписывается уп</w:t>
      </w:r>
      <w:r w:rsidR="008D173F">
        <w:rPr>
          <w:sz w:val="24"/>
          <w:szCs w:val="24"/>
        </w:rPr>
        <w:t>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14:paraId="59FBD890" w14:textId="66EB760F" w:rsidR="00314023" w:rsidRPr="00314023" w:rsidRDefault="00314023" w:rsidP="00A17C71">
      <w:pPr>
        <w:pStyle w:val="11"/>
        <w:numPr>
          <w:ilvl w:val="0"/>
          <w:numId w:val="0"/>
        </w:numPr>
        <w:ind w:firstLine="567"/>
        <w:rPr>
          <w:sz w:val="24"/>
          <w:szCs w:val="24"/>
        </w:rPr>
      </w:pPr>
      <w:r w:rsidRPr="00D16151">
        <w:rPr>
          <w:sz w:val="24"/>
          <w:szCs w:val="24"/>
        </w:rPr>
        <w:t>12.</w:t>
      </w:r>
      <w:r w:rsidR="004E6DFA">
        <w:rPr>
          <w:sz w:val="24"/>
          <w:szCs w:val="24"/>
        </w:rPr>
        <w:t>3</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14:paraId="50B870DB" w14:textId="77777777"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757991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lastRenderedPageBreak/>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14:paraId="4ECE6297" w14:textId="77777777" w:rsidR="00896D3B" w:rsidRPr="00612CA0"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14:paraId="714CC80E" w14:textId="77777777" w:rsidR="005F3045" w:rsidRDefault="000B17BA" w:rsidP="00CB4E2A">
      <w:pPr>
        <w:pStyle w:val="2-"/>
        <w:ind w:left="567" w:hanging="567"/>
        <w:rPr>
          <w:sz w:val="24"/>
          <w:szCs w:val="24"/>
        </w:rPr>
      </w:pPr>
      <w:bookmarkStart w:id="144" w:name="_Toc468470736"/>
      <w:bookmarkStart w:id="145" w:name="_Toc473648649"/>
      <w:bookmarkStart w:id="146" w:name="_Toc475799194"/>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14:paraId="29A3BA66" w14:textId="605DADB7"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w:t>
      </w:r>
      <w:r w:rsidR="000103F2">
        <w:rPr>
          <w:sz w:val="24"/>
          <w:szCs w:val="24"/>
        </w:rPr>
        <w:t xml:space="preserve"> без взимания государственной пошлины.</w:t>
      </w:r>
      <w:r w:rsidR="00F73FFE" w:rsidRPr="00612CA0">
        <w:rPr>
          <w:sz w:val="24"/>
          <w:szCs w:val="24"/>
        </w:rPr>
        <w:t xml:space="preserve"> </w:t>
      </w:r>
    </w:p>
    <w:p w14:paraId="09329188" w14:textId="77777777"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75799195"/>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14:paraId="7405C3E7" w14:textId="77777777"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14:paraId="1C396949" w14:textId="77777777" w:rsidR="00523AE7" w:rsidRDefault="00523AE7" w:rsidP="00445E68">
      <w:pPr>
        <w:pStyle w:val="2-"/>
        <w:ind w:left="0" w:firstLine="567"/>
        <w:rPr>
          <w:sz w:val="24"/>
          <w:szCs w:val="24"/>
        </w:rPr>
      </w:pPr>
      <w:bookmarkStart w:id="158" w:name="_Toc473648651"/>
      <w:bookmarkStart w:id="159" w:name="_Toc475799196"/>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14:paraId="44D47B24" w14:textId="476DEBBE" w:rsidR="006906EC" w:rsidRDefault="00F77CA9" w:rsidP="006906EC">
      <w:pPr>
        <w:pStyle w:val="11"/>
        <w:ind w:left="0" w:firstLine="567"/>
        <w:rPr>
          <w:sz w:val="24"/>
          <w:szCs w:val="24"/>
        </w:rPr>
      </w:pPr>
      <w:r w:rsidRPr="006906EC">
        <w:rPr>
          <w:sz w:val="24"/>
          <w:szCs w:val="24"/>
        </w:rPr>
        <w:t>Личное обращение Заявителя (представителя Заяви</w:t>
      </w:r>
      <w:r w:rsidR="006906EC" w:rsidRPr="006906EC">
        <w:rPr>
          <w:sz w:val="24"/>
          <w:szCs w:val="24"/>
        </w:rPr>
        <w:t xml:space="preserve">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w:t>
      </w:r>
      <w:r w:rsidR="00CB769D">
        <w:rPr>
          <w:sz w:val="24"/>
          <w:szCs w:val="24"/>
        </w:rPr>
        <w:t xml:space="preserve">Воскресенского </w:t>
      </w:r>
      <w:r w:rsidR="006906EC" w:rsidRPr="006906EC">
        <w:rPr>
          <w:sz w:val="24"/>
          <w:szCs w:val="24"/>
        </w:rPr>
        <w:t xml:space="preserve">муниципального </w:t>
      </w:r>
      <w:r w:rsidR="00CB769D">
        <w:rPr>
          <w:sz w:val="24"/>
          <w:szCs w:val="24"/>
        </w:rPr>
        <w:t>района</w:t>
      </w:r>
      <w:r w:rsidR="006906EC" w:rsidRPr="006906EC">
        <w:rPr>
          <w:sz w:val="24"/>
          <w:szCs w:val="24"/>
        </w:rPr>
        <w:t xml:space="preserve"> Московской области.</w:t>
      </w:r>
    </w:p>
    <w:p w14:paraId="48760BEF" w14:textId="3AB91522" w:rsidR="00977716" w:rsidRDefault="00977716" w:rsidP="00977716">
      <w:pPr>
        <w:pStyle w:val="11"/>
        <w:numPr>
          <w:ilvl w:val="0"/>
          <w:numId w:val="0"/>
        </w:numPr>
        <w:ind w:firstLine="567"/>
        <w:rPr>
          <w:sz w:val="24"/>
          <w:szCs w:val="24"/>
        </w:rPr>
      </w:pPr>
      <w:r>
        <w:rPr>
          <w:sz w:val="24"/>
          <w:szCs w:val="24"/>
        </w:rPr>
        <w:t xml:space="preserve">16.1.1. Порядок </w:t>
      </w:r>
      <w:r w:rsidR="001A5D65">
        <w:rPr>
          <w:sz w:val="24"/>
          <w:szCs w:val="24"/>
        </w:rPr>
        <w:t xml:space="preserve">приема заявителей </w:t>
      </w:r>
      <w:r w:rsidR="00892BE3">
        <w:rPr>
          <w:sz w:val="24"/>
          <w:szCs w:val="24"/>
        </w:rPr>
        <w:t>осуществления личного приёма</w:t>
      </w:r>
      <w:r w:rsidR="001A5D65">
        <w:rPr>
          <w:sz w:val="24"/>
          <w:szCs w:val="24"/>
        </w:rPr>
        <w:t xml:space="preserve"> </w:t>
      </w:r>
      <w:r>
        <w:rPr>
          <w:sz w:val="24"/>
          <w:szCs w:val="24"/>
        </w:rPr>
        <w:t xml:space="preserve">устанавливается организационно-распорядительным документом Администрации. </w:t>
      </w:r>
    </w:p>
    <w:p w14:paraId="4B10C16E" w14:textId="16ADFCE4" w:rsidR="00A846B8" w:rsidRDefault="00A846B8" w:rsidP="00977716">
      <w:pPr>
        <w:pStyle w:val="11"/>
        <w:numPr>
          <w:ilvl w:val="0"/>
          <w:numId w:val="0"/>
        </w:numPr>
        <w:ind w:firstLine="567"/>
        <w:rPr>
          <w:sz w:val="24"/>
          <w:szCs w:val="24"/>
        </w:rPr>
      </w:pPr>
      <w:r>
        <w:rPr>
          <w:sz w:val="24"/>
          <w:szCs w:val="24"/>
        </w:rPr>
        <w:t xml:space="preserve">16.1.2. </w:t>
      </w:r>
      <w:r w:rsidRPr="00360594">
        <w:rPr>
          <w:sz w:val="24"/>
          <w:szCs w:val="24"/>
        </w:rPr>
        <w:t xml:space="preserve">Для получения </w:t>
      </w:r>
      <w:r>
        <w:rPr>
          <w:sz w:val="24"/>
          <w:szCs w:val="24"/>
        </w:rPr>
        <w:t>Муниципальной у</w:t>
      </w:r>
      <w:r w:rsidRPr="00360594">
        <w:rPr>
          <w:sz w:val="24"/>
          <w:szCs w:val="24"/>
        </w:rPr>
        <w:t xml:space="preserve">слуги Заявитель представляет необходимые документы, указанные в </w:t>
      </w:r>
      <w:r>
        <w:rPr>
          <w:sz w:val="24"/>
          <w:szCs w:val="24"/>
        </w:rPr>
        <w:t>разделе</w:t>
      </w:r>
      <w:r w:rsidRPr="00360594">
        <w:rPr>
          <w:sz w:val="24"/>
          <w:szCs w:val="24"/>
        </w:rPr>
        <w:t xml:space="preserve"> 10 настоящего Административного р</w:t>
      </w:r>
      <w:r>
        <w:rPr>
          <w:sz w:val="24"/>
          <w:szCs w:val="24"/>
        </w:rPr>
        <w:t>егламента, за исключением з</w:t>
      </w:r>
      <w:r w:rsidRPr="00360594">
        <w:rPr>
          <w:sz w:val="24"/>
          <w:szCs w:val="24"/>
        </w:rPr>
        <w:t>аявления. Заявление заполняется и распечатывается специалистом</w:t>
      </w:r>
      <w:r>
        <w:rPr>
          <w:sz w:val="24"/>
          <w:szCs w:val="24"/>
        </w:rPr>
        <w:t xml:space="preserve"> МФЦ, подписывается Заявителем.</w:t>
      </w:r>
    </w:p>
    <w:p w14:paraId="5F6D189C" w14:textId="5F5A906A" w:rsidR="002C0639" w:rsidRDefault="002C0639" w:rsidP="00977716">
      <w:pPr>
        <w:pStyle w:val="11"/>
        <w:numPr>
          <w:ilvl w:val="0"/>
          <w:numId w:val="0"/>
        </w:numPr>
        <w:ind w:firstLine="567"/>
        <w:rPr>
          <w:sz w:val="24"/>
          <w:szCs w:val="24"/>
        </w:rPr>
      </w:pPr>
      <w:r>
        <w:rPr>
          <w:sz w:val="24"/>
          <w:szCs w:val="24"/>
        </w:rPr>
        <w:t xml:space="preserve">16.1.3. </w:t>
      </w:r>
      <w:r w:rsidR="00FA74EC" w:rsidRPr="00360594">
        <w:rPr>
          <w:sz w:val="24"/>
          <w:szCs w:val="24"/>
        </w:rPr>
        <w:t>Специалист МФЦ выдает Заявителю выписку о получении документов с указанием их перечня и даты получения</w:t>
      </w:r>
      <w:r w:rsidR="00FA74EC">
        <w:rPr>
          <w:sz w:val="24"/>
          <w:szCs w:val="24"/>
        </w:rPr>
        <w:t>.</w:t>
      </w:r>
    </w:p>
    <w:p w14:paraId="79D002B2" w14:textId="3F88180D" w:rsidR="00BB6944" w:rsidRPr="00360594" w:rsidRDefault="00F31BC7" w:rsidP="00BB6944">
      <w:pPr>
        <w:tabs>
          <w:tab w:val="left" w:pos="993"/>
        </w:tabs>
        <w:spacing w:after="0"/>
        <w:jc w:val="both"/>
        <w:rPr>
          <w:rFonts w:ascii="Times New Roman" w:hAnsi="Times New Roman"/>
          <w:sz w:val="24"/>
          <w:szCs w:val="24"/>
        </w:rPr>
      </w:pPr>
      <w:r>
        <w:rPr>
          <w:rFonts w:ascii="Times New Roman" w:hAnsi="Times New Roman"/>
          <w:sz w:val="24"/>
          <w:szCs w:val="24"/>
        </w:rPr>
        <w:t xml:space="preserve">          </w:t>
      </w:r>
      <w:r w:rsidR="00BB6944" w:rsidRPr="00360594">
        <w:rPr>
          <w:rFonts w:ascii="Times New Roman" w:hAnsi="Times New Roman"/>
          <w:sz w:val="24"/>
          <w:szCs w:val="24"/>
        </w:rPr>
        <w:t>Заявление, прилагаемые к нему документы и экземпляр выписки направляются из МФЦ в Администрацию:</w:t>
      </w:r>
    </w:p>
    <w:p w14:paraId="3C045C14" w14:textId="77777777" w:rsidR="00BB6944" w:rsidRPr="00360594" w:rsidRDefault="00BB6944" w:rsidP="00BB6944">
      <w:pPr>
        <w:tabs>
          <w:tab w:val="left" w:pos="993"/>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а) </w:t>
      </w:r>
      <w:r w:rsidRPr="00360594">
        <w:rPr>
          <w:rFonts w:ascii="Times New Roman" w:hAnsi="Times New Roman"/>
          <w:sz w:val="24"/>
          <w:szCs w:val="24"/>
        </w:rPr>
        <w:t>через информационную систему в виде электронных образов – не позднее следующего рабочего дня со дня их получения от Заявителя;</w:t>
      </w:r>
    </w:p>
    <w:p w14:paraId="0E4D3706" w14:textId="2FF72FB2" w:rsidR="00BB6944" w:rsidRPr="00360594" w:rsidRDefault="00BB6944" w:rsidP="00BB6944">
      <w:pPr>
        <w:tabs>
          <w:tab w:val="left" w:pos="993"/>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б) </w:t>
      </w:r>
      <w:r w:rsidRPr="00360594">
        <w:rPr>
          <w:rFonts w:ascii="Times New Roman" w:hAnsi="Times New Roman"/>
          <w:sz w:val="24"/>
          <w:szCs w:val="24"/>
        </w:rPr>
        <w:t>курьерской службой на бумажных носителях</w:t>
      </w:r>
      <w:r>
        <w:rPr>
          <w:rFonts w:ascii="Times New Roman" w:hAnsi="Times New Roman"/>
          <w:sz w:val="24"/>
          <w:szCs w:val="24"/>
        </w:rPr>
        <w:t>.</w:t>
      </w:r>
    </w:p>
    <w:p w14:paraId="35019960" w14:textId="30CD9888" w:rsidR="00DD52CB" w:rsidRDefault="00675B7A" w:rsidP="00AD4E7A">
      <w:pPr>
        <w:pStyle w:val="11"/>
        <w:numPr>
          <w:ilvl w:val="0"/>
          <w:numId w:val="0"/>
        </w:numPr>
        <w:ind w:firstLine="567"/>
        <w:rPr>
          <w:sz w:val="24"/>
          <w:szCs w:val="24"/>
        </w:rPr>
      </w:pPr>
      <w:bookmarkStart w:id="160" w:name="_Toc438110036"/>
      <w:bookmarkStart w:id="161" w:name="_Toc438376241"/>
      <w:bookmarkStart w:id="162" w:name="_Toc437973295"/>
      <w:r w:rsidRPr="00922DB1">
        <w:rPr>
          <w:sz w:val="24"/>
          <w:szCs w:val="24"/>
        </w:rPr>
        <w:t>16</w:t>
      </w:r>
      <w:r w:rsidR="00DD52CB" w:rsidRPr="00922DB1">
        <w:rPr>
          <w:sz w:val="24"/>
          <w:szCs w:val="24"/>
        </w:rPr>
        <w:t>.1.</w:t>
      </w:r>
      <w:r w:rsidR="006C1559">
        <w:rPr>
          <w:sz w:val="24"/>
          <w:szCs w:val="24"/>
        </w:rPr>
        <w:t>2</w:t>
      </w:r>
      <w:r w:rsidR="00DD52CB" w:rsidRPr="00922DB1">
        <w:rPr>
          <w:sz w:val="24"/>
          <w:szCs w:val="24"/>
        </w:rPr>
        <w:t>.</w:t>
      </w:r>
      <w:r w:rsidR="00922DB1" w:rsidRPr="00922DB1">
        <w:rPr>
          <w:sz w:val="24"/>
          <w:szCs w:val="24"/>
        </w:rPr>
        <w:tab/>
      </w:r>
      <w:r w:rsidR="00DD52CB" w:rsidRPr="00922DB1">
        <w:rPr>
          <w:sz w:val="24"/>
          <w:szCs w:val="24"/>
        </w:rPr>
        <w:t>В МФЦ Заявителю (представителю Заявител</w:t>
      </w:r>
      <w:r w:rsidR="00FA484C">
        <w:rPr>
          <w:sz w:val="24"/>
          <w:szCs w:val="24"/>
        </w:rPr>
        <w:t>я</w:t>
      </w:r>
      <w:r w:rsidR="00DD52CB" w:rsidRPr="00922DB1">
        <w:rPr>
          <w:sz w:val="24"/>
          <w:szCs w:val="24"/>
        </w:rPr>
        <w:t>) обеспечен бесплатный доступ к РПГУ для предоставления документов необходимых для получения Муниципальной</w:t>
      </w:r>
      <w:r w:rsidR="00F14ABA" w:rsidRPr="00922DB1">
        <w:rPr>
          <w:sz w:val="24"/>
          <w:szCs w:val="24"/>
        </w:rPr>
        <w:t xml:space="preserve"> услуги, в </w:t>
      </w:r>
      <w:r w:rsidR="00DD52CB" w:rsidRPr="00922DB1">
        <w:rPr>
          <w:sz w:val="24"/>
          <w:szCs w:val="24"/>
        </w:rPr>
        <w:t>порядке</w:t>
      </w:r>
      <w:r w:rsidR="008B4B25" w:rsidRPr="00922DB1">
        <w:rPr>
          <w:sz w:val="24"/>
          <w:szCs w:val="24"/>
        </w:rPr>
        <w:t>,</w:t>
      </w:r>
      <w:r w:rsidR="00DD52CB" w:rsidRPr="00922DB1">
        <w:rPr>
          <w:sz w:val="24"/>
          <w:szCs w:val="24"/>
        </w:rPr>
        <w:t xml:space="preserve"> пред</w:t>
      </w:r>
      <w:r w:rsidR="00A64B14" w:rsidRPr="00922DB1">
        <w:rPr>
          <w:sz w:val="24"/>
          <w:szCs w:val="24"/>
        </w:rPr>
        <w:t>ус</w:t>
      </w:r>
      <w:r w:rsidR="007349DD">
        <w:rPr>
          <w:sz w:val="24"/>
          <w:szCs w:val="24"/>
        </w:rPr>
        <w:t xml:space="preserve">мотренном </w:t>
      </w:r>
      <w:r w:rsidR="00A64B14" w:rsidRPr="00922DB1">
        <w:rPr>
          <w:sz w:val="24"/>
          <w:szCs w:val="24"/>
        </w:rPr>
        <w:t>пунктом</w:t>
      </w:r>
      <w:r w:rsidR="00A64B14">
        <w:rPr>
          <w:sz w:val="24"/>
          <w:szCs w:val="24"/>
        </w:rPr>
        <w:t xml:space="preserve"> 16</w:t>
      </w:r>
      <w:r w:rsidR="00F14ABA">
        <w:rPr>
          <w:sz w:val="24"/>
          <w:szCs w:val="24"/>
        </w:rPr>
        <w:t xml:space="preserve">.2 </w:t>
      </w:r>
      <w:r w:rsidR="00DD52CB" w:rsidRPr="00DD52CB">
        <w:rPr>
          <w:sz w:val="24"/>
          <w:szCs w:val="24"/>
        </w:rPr>
        <w:t>настоящего Административного регламента.</w:t>
      </w:r>
      <w:r w:rsidR="00DD52CB">
        <w:rPr>
          <w:sz w:val="24"/>
          <w:szCs w:val="24"/>
        </w:rPr>
        <w:t xml:space="preserve"> </w:t>
      </w:r>
    </w:p>
    <w:p w14:paraId="7D728A7B" w14:textId="54D86C84" w:rsidR="00DD52CB" w:rsidRPr="00481A2C" w:rsidRDefault="00922DB1" w:rsidP="0030527A">
      <w:pPr>
        <w:pStyle w:val="11"/>
        <w:numPr>
          <w:ilvl w:val="0"/>
          <w:numId w:val="0"/>
        </w:numPr>
        <w:ind w:firstLine="567"/>
        <w:rPr>
          <w:sz w:val="24"/>
          <w:szCs w:val="24"/>
        </w:rPr>
      </w:pPr>
      <w:r>
        <w:rPr>
          <w:sz w:val="24"/>
          <w:szCs w:val="24"/>
        </w:rPr>
        <w:t>16</w:t>
      </w:r>
      <w:r w:rsidR="00F14ABA">
        <w:rPr>
          <w:sz w:val="24"/>
          <w:szCs w:val="24"/>
        </w:rPr>
        <w:t xml:space="preserve">.2. </w:t>
      </w:r>
      <w:r w:rsidR="00481A2C" w:rsidRPr="00481A2C">
        <w:rPr>
          <w:sz w:val="24"/>
          <w:szCs w:val="24"/>
        </w:rPr>
        <w:t>Обращение Заявителя (представителя Заявителя) посредством РПГУ.</w:t>
      </w:r>
    </w:p>
    <w:p w14:paraId="5817EA5C" w14:textId="6BEF4FAF" w:rsidR="00387A20" w:rsidRDefault="00922DB1" w:rsidP="00F14ABA">
      <w:pPr>
        <w:pStyle w:val="111"/>
        <w:numPr>
          <w:ilvl w:val="0"/>
          <w:numId w:val="0"/>
        </w:numPr>
        <w:ind w:firstLine="567"/>
        <w:rPr>
          <w:sz w:val="24"/>
          <w:szCs w:val="24"/>
        </w:rPr>
      </w:pPr>
      <w:r>
        <w:rPr>
          <w:sz w:val="24"/>
          <w:szCs w:val="24"/>
        </w:rPr>
        <w:t>16</w:t>
      </w:r>
      <w:r w:rsidR="00F14ABA">
        <w:rPr>
          <w:sz w:val="24"/>
          <w:szCs w:val="24"/>
        </w:rPr>
        <w:t>.2.</w:t>
      </w:r>
      <w:r w:rsidR="0030527A">
        <w:rPr>
          <w:sz w:val="24"/>
          <w:szCs w:val="24"/>
        </w:rPr>
        <w:t>1</w:t>
      </w:r>
      <w:r w:rsidR="00481A2C" w:rsidRPr="00481A2C">
        <w:rPr>
          <w:sz w:val="24"/>
          <w:szCs w:val="24"/>
        </w:rPr>
        <w:t>.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5603C1">
        <w:rPr>
          <w:sz w:val="24"/>
          <w:szCs w:val="24"/>
        </w:rPr>
        <w:t xml:space="preserve"> на подписание з</w:t>
      </w:r>
      <w:r w:rsidR="00613886" w:rsidRPr="00613886">
        <w:rPr>
          <w:sz w:val="24"/>
          <w:szCs w:val="24"/>
        </w:rPr>
        <w:t>аявления</w:t>
      </w:r>
      <w:r w:rsidR="00481A2C" w:rsidRPr="00481A2C">
        <w:rPr>
          <w:sz w:val="24"/>
          <w:szCs w:val="24"/>
        </w:rPr>
        <w:t>) авторизуется в Единой системе идентификации и аутентификации (далее – ЕСИА), затем</w:t>
      </w:r>
      <w:r w:rsidR="00284958">
        <w:rPr>
          <w:sz w:val="24"/>
          <w:szCs w:val="24"/>
        </w:rPr>
        <w:t xml:space="preserve"> </w:t>
      </w:r>
      <w:r w:rsidR="0048599C">
        <w:rPr>
          <w:sz w:val="24"/>
          <w:szCs w:val="24"/>
        </w:rPr>
        <w:t xml:space="preserve">заполняет </w:t>
      </w:r>
      <w:r w:rsidR="005603C1">
        <w:rPr>
          <w:sz w:val="24"/>
          <w:szCs w:val="24"/>
        </w:rPr>
        <w:t>з</w:t>
      </w:r>
      <w:r w:rsidR="00284958">
        <w:rPr>
          <w:sz w:val="24"/>
          <w:szCs w:val="24"/>
        </w:rPr>
        <w:t>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5603C1">
        <w:rPr>
          <w:sz w:val="24"/>
          <w:szCs w:val="24"/>
        </w:rPr>
        <w:t>з</w:t>
      </w:r>
      <w:r w:rsidR="00387A20" w:rsidRPr="00387A20">
        <w:rPr>
          <w:sz w:val="24"/>
          <w:szCs w:val="24"/>
        </w:rPr>
        <w:t xml:space="preserve">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w:t>
      </w:r>
      <w:r w:rsidR="000408E2">
        <w:rPr>
          <w:sz w:val="24"/>
          <w:szCs w:val="24"/>
        </w:rPr>
        <w:t>разделе</w:t>
      </w:r>
      <w:r w:rsidR="00387A20" w:rsidRPr="00387A20">
        <w:rPr>
          <w:sz w:val="24"/>
          <w:szCs w:val="24"/>
        </w:rPr>
        <w:t xml:space="preserve">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5603C1">
        <w:rPr>
          <w:sz w:val="24"/>
          <w:szCs w:val="24"/>
        </w:rPr>
        <w:t>з</w:t>
      </w:r>
      <w:r w:rsidR="00284958" w:rsidRPr="00481A2C">
        <w:rPr>
          <w:sz w:val="24"/>
          <w:szCs w:val="24"/>
        </w:rPr>
        <w:t>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w:t>
      </w:r>
      <w:r w:rsidR="00284958" w:rsidRPr="00481A2C">
        <w:rPr>
          <w:sz w:val="24"/>
          <w:szCs w:val="24"/>
        </w:rPr>
        <w:lastRenderedPageBreak/>
        <w:t>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14:paraId="2886A710" w14:textId="3E97E08C" w:rsidR="007569BD" w:rsidRDefault="00387A20" w:rsidP="00F14ABA">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0408E2">
        <w:rPr>
          <w:sz w:val="24"/>
          <w:szCs w:val="24"/>
        </w:rPr>
        <w:t>з</w:t>
      </w:r>
      <w:r w:rsidR="007569BD">
        <w:rPr>
          <w:sz w:val="24"/>
          <w:szCs w:val="24"/>
        </w:rPr>
        <w:t>аявления</w:t>
      </w:r>
      <w:r w:rsidR="00CB4E2A">
        <w:rPr>
          <w:sz w:val="24"/>
          <w:szCs w:val="24"/>
        </w:rPr>
        <w:t>,</w:t>
      </w:r>
      <w:r w:rsidR="007569BD">
        <w:rPr>
          <w:sz w:val="24"/>
          <w:szCs w:val="24"/>
        </w:rPr>
        <w:t xml:space="preserve"> подписанного Заявителем</w:t>
      </w:r>
      <w:r w:rsidR="00301D9C">
        <w:rPr>
          <w:sz w:val="24"/>
          <w:szCs w:val="24"/>
        </w:rPr>
        <w:t xml:space="preserve">, </w:t>
      </w:r>
      <w:r w:rsidR="00301D9C" w:rsidRPr="004F4195">
        <w:rPr>
          <w:sz w:val="24"/>
          <w:szCs w:val="24"/>
        </w:rPr>
        <w:t xml:space="preserve">в соответствии с </w:t>
      </w:r>
      <w:hyperlink w:anchor="_Форма_заявления" w:history="1">
        <w:r w:rsidR="00301D9C" w:rsidRPr="004F4195">
          <w:rPr>
            <w:rStyle w:val="a7"/>
            <w:color w:val="auto"/>
            <w:sz w:val="24"/>
            <w:u w:val="none"/>
          </w:rPr>
          <w:t xml:space="preserve">Приложением </w:t>
        </w:r>
        <w:r w:rsidR="00301D9C">
          <w:rPr>
            <w:rStyle w:val="a7"/>
            <w:color w:val="auto"/>
            <w:sz w:val="24"/>
            <w:u w:val="none"/>
          </w:rPr>
          <w:t>6</w:t>
        </w:r>
      </w:hyperlink>
      <w:r w:rsidR="00301D9C" w:rsidRPr="004F4195">
        <w:rPr>
          <w:sz w:val="24"/>
          <w:szCs w:val="24"/>
        </w:rPr>
        <w:t xml:space="preserve"> к </w:t>
      </w:r>
      <w:r w:rsidR="00301D9C" w:rsidRPr="00612CA0">
        <w:rPr>
          <w:sz w:val="24"/>
          <w:szCs w:val="24"/>
        </w:rPr>
        <w:t>настоящему Административному регламенту</w:t>
      </w:r>
      <w:r w:rsidR="007569BD">
        <w:rPr>
          <w:sz w:val="24"/>
          <w:szCs w:val="24"/>
        </w:rPr>
        <w:t>.</w:t>
      </w:r>
    </w:p>
    <w:p w14:paraId="50C3C9E8" w14:textId="540234B6" w:rsidR="00A0469C" w:rsidRDefault="00481A2C" w:rsidP="00F14ABA">
      <w:pPr>
        <w:pStyle w:val="111"/>
        <w:numPr>
          <w:ilvl w:val="0"/>
          <w:numId w:val="0"/>
        </w:numPr>
        <w:ind w:firstLine="567"/>
        <w:rPr>
          <w:sz w:val="24"/>
          <w:szCs w:val="24"/>
        </w:rPr>
      </w:pPr>
      <w:r w:rsidRPr="00481A2C">
        <w:rPr>
          <w:sz w:val="24"/>
          <w:szCs w:val="24"/>
        </w:rPr>
        <w:t>1</w:t>
      </w:r>
      <w:r w:rsidR="00922DB1">
        <w:rPr>
          <w:sz w:val="24"/>
          <w:szCs w:val="24"/>
        </w:rPr>
        <w:t>6</w:t>
      </w:r>
      <w:r w:rsidRPr="00481A2C">
        <w:rPr>
          <w:sz w:val="24"/>
          <w:szCs w:val="24"/>
        </w:rPr>
        <w:t>.2.</w:t>
      </w:r>
      <w:r w:rsidR="0030527A">
        <w:rPr>
          <w:sz w:val="24"/>
          <w:szCs w:val="24"/>
        </w:rPr>
        <w:t>2</w:t>
      </w:r>
      <w:r w:rsidRPr="00481A2C">
        <w:rPr>
          <w:sz w:val="24"/>
          <w:szCs w:val="24"/>
        </w:rPr>
        <w:t xml:space="preserve">.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14:paraId="5462710B" w14:textId="4226BD53" w:rsidR="00F77CA9" w:rsidRPr="006526F6" w:rsidRDefault="00203F06" w:rsidP="00F77CA9">
      <w:pPr>
        <w:tabs>
          <w:tab w:val="left" w:pos="0"/>
          <w:tab w:val="left" w:pos="568"/>
          <w:tab w:val="left" w:pos="709"/>
          <w:tab w:val="left" w:pos="1276"/>
        </w:tabs>
        <w:spacing w:after="0"/>
        <w:ind w:firstLine="567"/>
        <w:jc w:val="both"/>
        <w:rPr>
          <w:rFonts w:ascii="Times New Roman" w:hAnsi="Times New Roman"/>
          <w:sz w:val="24"/>
          <w:szCs w:val="24"/>
        </w:rPr>
      </w:pPr>
      <w:r w:rsidRPr="00F77CA9">
        <w:rPr>
          <w:rFonts w:ascii="Times New Roman" w:hAnsi="Times New Roman"/>
          <w:sz w:val="24"/>
          <w:szCs w:val="24"/>
        </w:rPr>
        <w:t>1</w:t>
      </w:r>
      <w:r w:rsidR="00922DB1">
        <w:rPr>
          <w:rFonts w:ascii="Times New Roman" w:hAnsi="Times New Roman"/>
          <w:sz w:val="24"/>
          <w:szCs w:val="24"/>
        </w:rPr>
        <w:t>6</w:t>
      </w:r>
      <w:r w:rsidRPr="00F77CA9">
        <w:rPr>
          <w:rFonts w:ascii="Times New Roman" w:hAnsi="Times New Roman"/>
          <w:sz w:val="24"/>
          <w:szCs w:val="24"/>
        </w:rPr>
        <w:t>.3.</w:t>
      </w:r>
      <w:r>
        <w:rPr>
          <w:sz w:val="24"/>
          <w:szCs w:val="24"/>
        </w:rPr>
        <w:t xml:space="preserve"> </w:t>
      </w:r>
      <w:r w:rsidR="00F77CA9" w:rsidRPr="00F77CA9">
        <w:rPr>
          <w:rFonts w:ascii="Times New Roman" w:hAnsi="Times New Roman"/>
          <w:sz w:val="24"/>
          <w:szCs w:val="24"/>
        </w:rPr>
        <w:t xml:space="preserve">Выбор Заявителем </w:t>
      </w:r>
      <w:r w:rsidR="001A5D65">
        <w:rPr>
          <w:rFonts w:ascii="Times New Roman" w:hAnsi="Times New Roman"/>
          <w:sz w:val="24"/>
          <w:szCs w:val="24"/>
        </w:rPr>
        <w:t xml:space="preserve">(представителем Заявителя) </w:t>
      </w:r>
      <w:r w:rsidR="000408E2">
        <w:rPr>
          <w:rFonts w:ascii="Times New Roman" w:hAnsi="Times New Roman"/>
          <w:sz w:val="24"/>
          <w:szCs w:val="24"/>
        </w:rPr>
        <w:t>способа подачи з</w:t>
      </w:r>
      <w:r w:rsidR="00F77CA9" w:rsidRPr="00F77CA9">
        <w:rPr>
          <w:rFonts w:ascii="Times New Roman" w:hAnsi="Times New Roman"/>
          <w:sz w:val="24"/>
          <w:szCs w:val="24"/>
        </w:rPr>
        <w:t xml:space="preserve">аявления и документов, необходимых для получения </w:t>
      </w:r>
      <w:r w:rsidR="00C01C63" w:rsidRPr="00C01C63">
        <w:rPr>
          <w:rFonts w:ascii="Times New Roman" w:hAnsi="Times New Roman"/>
          <w:sz w:val="24"/>
          <w:szCs w:val="24"/>
        </w:rPr>
        <w:t xml:space="preserve">Муниципальной </w:t>
      </w:r>
      <w:r w:rsidR="00F77CA9" w:rsidRPr="00F77CA9">
        <w:rPr>
          <w:rFonts w:ascii="Times New Roman" w:hAnsi="Times New Roman"/>
          <w:sz w:val="24"/>
          <w:szCs w:val="24"/>
        </w:rPr>
        <w:t>услуги,</w:t>
      </w:r>
      <w:r w:rsidR="00812DD2">
        <w:rPr>
          <w:rFonts w:ascii="Times New Roman" w:hAnsi="Times New Roman"/>
          <w:sz w:val="24"/>
          <w:szCs w:val="24"/>
        </w:rPr>
        <w:t xml:space="preserve"> осуществляется в соответствии </w:t>
      </w:r>
      <w:r w:rsidR="00F77CA9" w:rsidRPr="00F77CA9">
        <w:rPr>
          <w:rFonts w:ascii="Times New Roman" w:hAnsi="Times New Roman"/>
          <w:sz w:val="24"/>
          <w:szCs w:val="24"/>
        </w:rPr>
        <w:t xml:space="preserve">с федеральным законодательством </w:t>
      </w:r>
      <w:r w:rsidR="0030527A">
        <w:rPr>
          <w:rFonts w:ascii="Times New Roman" w:hAnsi="Times New Roman"/>
          <w:sz w:val="24"/>
          <w:szCs w:val="24"/>
        </w:rPr>
        <w:t xml:space="preserve">Российской Федерации </w:t>
      </w:r>
      <w:r w:rsidR="00F77CA9" w:rsidRPr="00F77CA9">
        <w:rPr>
          <w:rFonts w:ascii="Times New Roman" w:hAnsi="Times New Roman"/>
          <w:sz w:val="24"/>
          <w:szCs w:val="24"/>
        </w:rPr>
        <w:t>и законодательством Московской области.</w:t>
      </w:r>
      <w:r w:rsidR="00F77CA9" w:rsidRPr="006526F6">
        <w:rPr>
          <w:rFonts w:ascii="Times New Roman" w:hAnsi="Times New Roman"/>
          <w:sz w:val="24"/>
          <w:szCs w:val="24"/>
        </w:rPr>
        <w:t xml:space="preserve"> </w:t>
      </w:r>
    </w:p>
    <w:p w14:paraId="0225B2DC" w14:textId="77777777" w:rsidR="00FD61BD" w:rsidRPr="00612CA0" w:rsidRDefault="00013C4A" w:rsidP="00445E68">
      <w:pPr>
        <w:pStyle w:val="2-"/>
        <w:ind w:left="0" w:firstLine="567"/>
        <w:rPr>
          <w:sz w:val="24"/>
          <w:szCs w:val="24"/>
        </w:rPr>
      </w:pPr>
      <w:bookmarkStart w:id="163" w:name="_Toc473648652"/>
      <w:bookmarkStart w:id="164" w:name="_Toc475799197"/>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0"/>
      <w:bookmarkEnd w:id="161"/>
      <w:bookmarkEnd w:id="163"/>
      <w:bookmarkEnd w:id="164"/>
    </w:p>
    <w:p w14:paraId="7B4B52C6" w14:textId="7A0953A9" w:rsidR="00C61CDF" w:rsidRPr="00871C28" w:rsidRDefault="00A64B14">
      <w:pPr>
        <w:pStyle w:val="113"/>
        <w:ind w:firstLine="567"/>
        <w:rPr>
          <w:sz w:val="24"/>
          <w:szCs w:val="24"/>
        </w:rPr>
      </w:pPr>
      <w:bookmarkStart w:id="165" w:name="_Toc438110037"/>
      <w:bookmarkStart w:id="166" w:name="_Toc438376242"/>
      <w:r>
        <w:rPr>
          <w:sz w:val="24"/>
          <w:szCs w:val="24"/>
        </w:rPr>
        <w:t>17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13B36042" w14:textId="2FCA1FF4" w:rsidR="00C61CDF" w:rsidRDefault="00A64B14">
      <w:pPr>
        <w:pStyle w:val="113"/>
        <w:ind w:firstLine="567"/>
        <w:rPr>
          <w:sz w:val="24"/>
          <w:szCs w:val="24"/>
        </w:rPr>
      </w:pPr>
      <w:r>
        <w:rPr>
          <w:sz w:val="24"/>
          <w:szCs w:val="24"/>
        </w:rPr>
        <w:t>17</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14:paraId="638084CA" w14:textId="304A6608" w:rsidR="00C61CDF" w:rsidRPr="00871C28" w:rsidRDefault="00C61CDF">
      <w:pPr>
        <w:pStyle w:val="113"/>
        <w:ind w:firstLine="567"/>
        <w:rPr>
          <w:sz w:val="24"/>
          <w:szCs w:val="24"/>
        </w:rPr>
      </w:pPr>
      <w:r w:rsidRPr="00DA725E">
        <w:rPr>
          <w:sz w:val="24"/>
          <w:szCs w:val="24"/>
        </w:rPr>
        <w:t>1</w:t>
      </w:r>
      <w:r w:rsidR="00A64B14">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14:paraId="547317CB" w14:textId="77777777"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5E649B7D" w14:textId="7FB3FAF3" w:rsidR="00E37E1E" w:rsidRDefault="00A64B14" w:rsidP="00A17C71">
      <w:pPr>
        <w:pStyle w:val="113"/>
        <w:ind w:firstLine="567"/>
        <w:rPr>
          <w:sz w:val="24"/>
          <w:szCs w:val="24"/>
          <w:lang w:eastAsia="ru-RU"/>
        </w:rPr>
      </w:pPr>
      <w:r>
        <w:rPr>
          <w:sz w:val="24"/>
          <w:szCs w:val="24"/>
        </w:rPr>
        <w:t>17</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F14ABA">
        <w:rPr>
          <w:sz w:val="24"/>
          <w:szCs w:val="24"/>
          <w:lang w:eastAsia="ru-RU"/>
        </w:rPr>
        <w:t>,</w:t>
      </w:r>
      <w:r w:rsidR="00F14ABA" w:rsidRPr="00F14ABA">
        <w:rPr>
          <w:sz w:val="24"/>
          <w:szCs w:val="24"/>
          <w:lang w:eastAsia="ru-RU"/>
        </w:rPr>
        <w:t xml:space="preserve"> </w:t>
      </w:r>
      <w:r w:rsidR="00F14ABA">
        <w:rPr>
          <w:sz w:val="24"/>
          <w:szCs w:val="24"/>
          <w:lang w:eastAsia="ru-RU"/>
        </w:rPr>
        <w:t>также результат можно получить ч</w:t>
      </w:r>
      <w:r w:rsidR="00F14ABA" w:rsidRPr="00342757">
        <w:rPr>
          <w:sz w:val="24"/>
          <w:szCs w:val="24"/>
          <w:lang w:eastAsia="ru-RU"/>
        </w:rPr>
        <w:t xml:space="preserve">ерез МФЦ </w:t>
      </w:r>
      <w:r w:rsidR="00F14ABA" w:rsidRPr="00F14ABA">
        <w:rPr>
          <w:sz w:val="24"/>
          <w:szCs w:val="24"/>
          <w:lang w:eastAsia="ru-RU"/>
        </w:rPr>
        <w:t>в форме экземпляра электронного документа</w:t>
      </w:r>
      <w:r w:rsidR="00F14ABA">
        <w:rPr>
          <w:sz w:val="24"/>
          <w:szCs w:val="24"/>
          <w:lang w:eastAsia="ru-RU"/>
        </w:rPr>
        <w:t xml:space="preserve">. </w:t>
      </w:r>
    </w:p>
    <w:p w14:paraId="41C3E5F1" w14:textId="77777777" w:rsidR="00540148" w:rsidRPr="00612CA0" w:rsidRDefault="00540148" w:rsidP="00445E68">
      <w:pPr>
        <w:pStyle w:val="2-"/>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475799207"/>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612CA0">
        <w:rPr>
          <w:sz w:val="24"/>
          <w:szCs w:val="24"/>
        </w:rPr>
        <w:t>Максимальный срок ожидания в очереди</w:t>
      </w:r>
      <w:bookmarkEnd w:id="291"/>
      <w:bookmarkEnd w:id="292"/>
      <w:bookmarkEnd w:id="293"/>
      <w:bookmarkEnd w:id="294"/>
      <w:bookmarkEnd w:id="295"/>
    </w:p>
    <w:p w14:paraId="282E6264" w14:textId="434C45CE" w:rsidR="00193695" w:rsidRPr="00A64B14" w:rsidRDefault="00193695" w:rsidP="00A64B14">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bookmarkStart w:id="301" w:name="_Toc475799208"/>
      <w:r w:rsidRPr="00A64B14">
        <w:rPr>
          <w:sz w:val="24"/>
          <w:szCs w:val="24"/>
        </w:rPr>
        <w:t xml:space="preserve">Максимальный срок ожидания в очереди при личной подаче заявления и при получении результата предоставления </w:t>
      </w:r>
      <w:r w:rsidR="0037389C">
        <w:rPr>
          <w:sz w:val="24"/>
          <w:szCs w:val="24"/>
        </w:rPr>
        <w:t>Муниципальной</w:t>
      </w:r>
      <w:r w:rsidRPr="00A64B14">
        <w:rPr>
          <w:sz w:val="24"/>
          <w:szCs w:val="24"/>
        </w:rPr>
        <w:t xml:space="preserve"> услуги не должен превышать 15 минут. </w:t>
      </w:r>
    </w:p>
    <w:p w14:paraId="5FCB265A" w14:textId="77777777" w:rsidR="006A4A6A" w:rsidRPr="000E711A" w:rsidRDefault="006A4A6A" w:rsidP="000E711A">
      <w:pPr>
        <w:pStyle w:val="2-"/>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6"/>
      <w:bookmarkEnd w:id="297"/>
      <w:bookmarkEnd w:id="298"/>
      <w:bookmarkEnd w:id="299"/>
      <w:bookmarkEnd w:id="300"/>
      <w:bookmarkEnd w:id="301"/>
    </w:p>
    <w:p w14:paraId="0F8B242A" w14:textId="58E63079"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14:paraId="67F70E16" w14:textId="77777777" w:rsidR="006A4A6A" w:rsidRPr="00612CA0" w:rsidRDefault="006A4A6A" w:rsidP="006A4A6A">
      <w:pPr>
        <w:pStyle w:val="2-"/>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2"/>
      <w:bookmarkEnd w:id="303"/>
      <w:bookmarkEnd w:id="304"/>
      <w:bookmarkEnd w:id="305"/>
      <w:bookmarkEnd w:id="306"/>
      <w:bookmarkEnd w:id="307"/>
    </w:p>
    <w:p w14:paraId="0BE44FFE" w14:textId="691E5C4B"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14:paraId="50DD6943" w14:textId="6AF83ADA"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14:paraId="591C0CB3" w14:textId="77777777" w:rsidR="006A4A6A" w:rsidRPr="00612CA0" w:rsidRDefault="006A4A6A" w:rsidP="006A4A6A">
      <w:pPr>
        <w:pStyle w:val="2-"/>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8"/>
      <w:bookmarkEnd w:id="309"/>
      <w:bookmarkEnd w:id="310"/>
      <w:bookmarkEnd w:id="311"/>
      <w:bookmarkEnd w:id="312"/>
      <w:bookmarkEnd w:id="313"/>
    </w:p>
    <w:p w14:paraId="2420154E" w14:textId="77777777" w:rsidR="005F3045" w:rsidRDefault="000F750B" w:rsidP="00A46AB5">
      <w:pPr>
        <w:pStyle w:val="11"/>
        <w:ind w:left="0" w:firstLine="567"/>
        <w:rPr>
          <w:sz w:val="24"/>
          <w:szCs w:val="24"/>
        </w:rPr>
      </w:pPr>
      <w:r w:rsidRPr="00D16151">
        <w:rPr>
          <w:sz w:val="24"/>
          <w:szCs w:val="24"/>
        </w:rPr>
        <w:lastRenderedPageBreak/>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7DDE28D9" w14:textId="014259EA" w:rsidR="005F3045" w:rsidRDefault="000F750B" w:rsidP="00A46AB5">
      <w:pPr>
        <w:pStyle w:val="11"/>
        <w:ind w:left="0" w:firstLine="567"/>
        <w:rPr>
          <w:sz w:val="24"/>
          <w:szCs w:val="24"/>
        </w:rPr>
      </w:pPr>
      <w:r w:rsidRPr="00D16151">
        <w:rPr>
          <w:sz w:val="24"/>
          <w:szCs w:val="24"/>
        </w:rPr>
        <w:t xml:space="preserve">При подаче документы, указанные в пункте 10 настоящего Административного регламента, прилагаются к электронной форме </w:t>
      </w:r>
      <w:r w:rsidR="00AE2E04">
        <w:rPr>
          <w:sz w:val="24"/>
          <w:szCs w:val="24"/>
        </w:rPr>
        <w:t>з</w:t>
      </w:r>
      <w:r w:rsidRPr="00D16151">
        <w:rPr>
          <w:sz w:val="24"/>
          <w:szCs w:val="24"/>
        </w:rPr>
        <w:t>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ED21307" w14:textId="2B5B8ADD"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6C30D9AB" w14:textId="1D9ACD8E"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4" w:name="_Toc437973300"/>
      <w:bookmarkStart w:id="315" w:name="_Toc438110042"/>
    </w:p>
    <w:bookmarkEnd w:id="314"/>
    <w:bookmarkEnd w:id="315"/>
    <w:p w14:paraId="6FD16674" w14:textId="60ECD621" w:rsidR="00E10FA1" w:rsidRPr="005D258E" w:rsidRDefault="00E10FA1" w:rsidP="00E10FA1">
      <w:pPr>
        <w:pStyle w:val="2-"/>
      </w:pPr>
      <w:r w:rsidRPr="005D258E">
        <w:rPr>
          <w:sz w:val="24"/>
          <w:szCs w:val="24"/>
        </w:rPr>
        <w:t xml:space="preserve">Требования к организации предоставления </w:t>
      </w:r>
      <w:r w:rsidR="003F2756">
        <w:rPr>
          <w:sz w:val="24"/>
          <w:szCs w:val="24"/>
        </w:rPr>
        <w:t>Муниципальной</w:t>
      </w:r>
      <w:r w:rsidRPr="005D258E">
        <w:rPr>
          <w:sz w:val="24"/>
          <w:szCs w:val="24"/>
        </w:rPr>
        <w:t xml:space="preserve"> услуги в МФЦ </w:t>
      </w:r>
    </w:p>
    <w:p w14:paraId="203F83A1" w14:textId="3B40FD9F" w:rsidR="00E10FA1" w:rsidRPr="005D258E" w:rsidRDefault="00E10FA1" w:rsidP="00A64B14">
      <w:pPr>
        <w:pStyle w:val="11"/>
        <w:ind w:left="0" w:firstLine="567"/>
        <w:rPr>
          <w:sz w:val="24"/>
          <w:szCs w:val="24"/>
        </w:rPr>
      </w:pPr>
      <w:r w:rsidRPr="005D258E">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14:paraId="3FA9809E" w14:textId="4048AA9F" w:rsidR="00E10FA1" w:rsidRPr="005D258E" w:rsidRDefault="00E10FA1" w:rsidP="00A64B14">
      <w:pPr>
        <w:pStyle w:val="11"/>
        <w:ind w:left="0" w:firstLine="567"/>
        <w:rPr>
          <w:sz w:val="24"/>
          <w:szCs w:val="24"/>
        </w:rPr>
      </w:pPr>
      <w:r w:rsidRPr="005D258E">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64B81206"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при личном обращении Заявителя (представителя Заявителя) в МФЦ;</w:t>
      </w:r>
    </w:p>
    <w:p w14:paraId="04986E37"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по телефону МФЦ;</w:t>
      </w:r>
    </w:p>
    <w:p w14:paraId="66C8D506"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посредством РПГУ. </w:t>
      </w:r>
    </w:p>
    <w:p w14:paraId="41A124FD" w14:textId="77777777"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При предварительной записи Заявитель (представитель Заявителя) сообщает следующие данные:</w:t>
      </w:r>
    </w:p>
    <w:p w14:paraId="5E14E7A2" w14:textId="77777777" w:rsidR="00E10FA1" w:rsidRPr="005D258E" w:rsidRDefault="00E10FA1" w:rsidP="00A64B14">
      <w:pPr>
        <w:numPr>
          <w:ilvl w:val="0"/>
          <w:numId w:val="63"/>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фамилию, имя, отчество (последнее при наличии);</w:t>
      </w:r>
    </w:p>
    <w:p w14:paraId="63071701"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контактный номер телефона;</w:t>
      </w:r>
    </w:p>
    <w:p w14:paraId="220A6372"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адрес электронной почты (при наличии);</w:t>
      </w:r>
    </w:p>
    <w:p w14:paraId="0395DD57"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желаемые дату и время представления документов. </w:t>
      </w:r>
    </w:p>
    <w:p w14:paraId="27590CAD" w14:textId="77777777"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 xml:space="preserve">Заявителю (представителю Заявителя) сообщаются дата и время приема документов.  </w:t>
      </w:r>
    </w:p>
    <w:p w14:paraId="1E4819EC" w14:textId="251D3854" w:rsidR="00E10FA1" w:rsidRPr="005D258E" w:rsidRDefault="00E10FA1" w:rsidP="00A64B14">
      <w:pPr>
        <w:pStyle w:val="11"/>
        <w:ind w:left="0" w:firstLine="567"/>
        <w:rPr>
          <w:sz w:val="24"/>
          <w:szCs w:val="24"/>
        </w:rPr>
      </w:pPr>
      <w:r w:rsidRPr="005D258E">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4F173ABD" w14:textId="1A002AE6" w:rsidR="00E10FA1" w:rsidRPr="005D258E" w:rsidRDefault="00E10FA1" w:rsidP="00A64B14">
      <w:pPr>
        <w:pStyle w:val="11"/>
        <w:ind w:left="0" w:firstLine="567"/>
        <w:rPr>
          <w:sz w:val="24"/>
          <w:szCs w:val="24"/>
        </w:rPr>
      </w:pPr>
      <w:r w:rsidRPr="005D258E">
        <w:rPr>
          <w:sz w:val="24"/>
          <w:szCs w:val="24"/>
        </w:rPr>
        <w:t xml:space="preserve">Заявитель (представитель Заявителя) в любое время вправе отказаться от предварительной записи. </w:t>
      </w:r>
    </w:p>
    <w:p w14:paraId="493553DA" w14:textId="6F1C8209" w:rsidR="00E10FA1" w:rsidRPr="00A64B14" w:rsidRDefault="00A64B14" w:rsidP="00A64B14">
      <w:pPr>
        <w:numPr>
          <w:ilvl w:val="1"/>
          <w:numId w:val="0"/>
        </w:numPr>
        <w:autoSpaceDE w:val="0"/>
        <w:autoSpaceDN w:val="0"/>
        <w:adjustRightInd w:val="0"/>
        <w:spacing w:after="0"/>
        <w:ind w:firstLine="567"/>
        <w:jc w:val="both"/>
        <w:rPr>
          <w:rFonts w:ascii="Times New Roman" w:hAnsi="Times New Roman"/>
          <w:b/>
          <w:i/>
          <w:sz w:val="24"/>
          <w:szCs w:val="24"/>
        </w:rPr>
      </w:pPr>
      <w:r w:rsidRPr="005D258E">
        <w:rPr>
          <w:rFonts w:ascii="Times New Roman" w:hAnsi="Times New Roman"/>
          <w:sz w:val="24"/>
          <w:szCs w:val="24"/>
        </w:rPr>
        <w:t>22.5.</w:t>
      </w:r>
      <w:r w:rsidRPr="005D258E">
        <w:rPr>
          <w:rFonts w:ascii="Times New Roman" w:hAnsi="Times New Roman"/>
          <w:sz w:val="24"/>
          <w:szCs w:val="24"/>
        </w:rPr>
        <w:tab/>
      </w:r>
      <w:r w:rsidR="00E10FA1" w:rsidRPr="005D258E">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00E10FA1" w:rsidRPr="00A64B14">
        <w:rPr>
          <w:rFonts w:ascii="Times New Roman" w:hAnsi="Times New Roman"/>
          <w:sz w:val="24"/>
          <w:szCs w:val="24"/>
        </w:rPr>
        <w:t xml:space="preserve"> </w:t>
      </w:r>
    </w:p>
    <w:p w14:paraId="1DDEC151" w14:textId="42BA599F"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22.6.</w:t>
      </w:r>
      <w:r w:rsidRPr="00A64B14">
        <w:rPr>
          <w:rFonts w:ascii="Times New Roman" w:hAnsi="Times New Roman"/>
          <w:sz w:val="24"/>
          <w:szCs w:val="24"/>
        </w:rPr>
        <w:tab/>
      </w:r>
      <w:r w:rsidR="00E10FA1" w:rsidRPr="00A64B14">
        <w:rPr>
          <w:rFonts w:ascii="Times New Roman" w:hAnsi="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w:t>
      </w:r>
      <w:r w:rsidR="00E10FA1" w:rsidRPr="00A64B14">
        <w:rPr>
          <w:rFonts w:ascii="Times New Roman" w:hAnsi="Times New Roman"/>
          <w:sz w:val="24"/>
          <w:szCs w:val="24"/>
        </w:rPr>
        <w:lastRenderedPageBreak/>
        <w:t xml:space="preserve">муниципальных услуг», распоряжением Министерства государственного управления, информационных технологий и связи от 21.07.2016 </w:t>
      </w:r>
      <w:r w:rsidR="005D258E">
        <w:rPr>
          <w:rFonts w:ascii="Times New Roman" w:hAnsi="Times New Roman"/>
          <w:sz w:val="24"/>
          <w:szCs w:val="24"/>
        </w:rPr>
        <w:t>№</w:t>
      </w:r>
      <w:r w:rsidR="00E10FA1" w:rsidRPr="00A64B14">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5AB0237" w14:textId="6769D30B"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22.7.</w:t>
      </w:r>
      <w:r w:rsidRPr="00A64B14">
        <w:rPr>
          <w:rFonts w:ascii="Times New Roman" w:hAnsi="Times New Roman"/>
          <w:sz w:val="24"/>
          <w:szCs w:val="24"/>
        </w:rPr>
        <w:tab/>
      </w:r>
      <w:r w:rsidR="00E10FA1" w:rsidRPr="00A64B14">
        <w:rPr>
          <w:rFonts w:ascii="Times New Roman" w:hAnsi="Times New Roman"/>
          <w:sz w:val="24"/>
          <w:szCs w:val="24"/>
        </w:rPr>
        <w:t>Перечень МФЦ, в которых обеспечен бесплатный доступ к РПГУ приводится в Приложении 2 к Административному регламенту.</w:t>
      </w:r>
    </w:p>
    <w:p w14:paraId="0C80BDE4" w14:textId="3B88D0C2"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22.8.</w:t>
      </w:r>
      <w:r w:rsidRPr="00A64B14">
        <w:rPr>
          <w:rFonts w:ascii="Times New Roman" w:hAnsi="Times New Roman"/>
          <w:sz w:val="24"/>
          <w:szCs w:val="24"/>
        </w:rPr>
        <w:tab/>
      </w:r>
      <w:r w:rsidR="00E10FA1" w:rsidRPr="00A64B14">
        <w:rPr>
          <w:rFonts w:ascii="Times New Roman" w:hAnsi="Times New Roman"/>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14:paraId="0B932347" w14:textId="77777777" w:rsidR="00E10FA1" w:rsidRDefault="00E10FA1" w:rsidP="00E10FA1">
      <w:pPr>
        <w:pStyle w:val="1-"/>
        <w:ind w:firstLine="490"/>
        <w:rPr>
          <w:sz w:val="24"/>
        </w:rPr>
      </w:pPr>
      <w:bookmarkStart w:id="316" w:name="_Toc437973301"/>
      <w:bookmarkStart w:id="317" w:name="_Toc438110043"/>
      <w:bookmarkStart w:id="318" w:name="_Toc438376249"/>
      <w:bookmarkStart w:id="319" w:name="_Toc468470745"/>
      <w:bookmarkStart w:id="320" w:name="_Toc473648658"/>
      <w:bookmarkStart w:id="321" w:name="_Toc475799211"/>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6"/>
      <w:bookmarkEnd w:id="317"/>
      <w:bookmarkEnd w:id="318"/>
      <w:bookmarkEnd w:id="319"/>
      <w:bookmarkEnd w:id="320"/>
      <w:bookmarkEnd w:id="321"/>
    </w:p>
    <w:p w14:paraId="40158DCB" w14:textId="77777777" w:rsidR="006A4A6A" w:rsidRPr="00612CA0" w:rsidRDefault="006A4A6A" w:rsidP="006A4A6A">
      <w:pPr>
        <w:pStyle w:val="2-"/>
        <w:ind w:left="0" w:firstLine="490"/>
        <w:rPr>
          <w:sz w:val="24"/>
          <w:szCs w:val="24"/>
        </w:rPr>
      </w:pPr>
      <w:bookmarkStart w:id="322" w:name="_Toc437973302"/>
      <w:bookmarkStart w:id="323" w:name="_Toc438110044"/>
      <w:bookmarkStart w:id="324" w:name="_Toc438376250"/>
      <w:bookmarkStart w:id="325" w:name="_Toc468470746"/>
      <w:bookmarkStart w:id="326" w:name="_Toc473648659"/>
      <w:bookmarkStart w:id="327"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2"/>
      <w:bookmarkEnd w:id="323"/>
      <w:bookmarkEnd w:id="324"/>
      <w:bookmarkEnd w:id="325"/>
      <w:bookmarkEnd w:id="326"/>
      <w:bookmarkEnd w:id="327"/>
    </w:p>
    <w:p w14:paraId="15ED7EE3" w14:textId="77777777"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14:paraId="7CC55635" w14:textId="0A45AE72"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AE2E04">
        <w:rPr>
          <w:sz w:val="24"/>
          <w:szCs w:val="24"/>
        </w:rPr>
        <w:t>з</w:t>
      </w:r>
      <w:r w:rsidR="000C4811" w:rsidRPr="00F07242">
        <w:rPr>
          <w:sz w:val="24"/>
          <w:szCs w:val="24"/>
        </w:rPr>
        <w:t>аявления и документов</w:t>
      </w:r>
      <w:r w:rsidR="006A4A6A" w:rsidRPr="00F07242">
        <w:t>;</w:t>
      </w:r>
    </w:p>
    <w:p w14:paraId="39892557" w14:textId="77777777"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14:paraId="5D6A5EA2" w14:textId="515D401E"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14:paraId="54BD597F" w14:textId="0171A7A7"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14:paraId="7F1F4582" w14:textId="77777777"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14:paraId="6DBA8D67" w14:textId="46302904" w:rsidR="005F3045" w:rsidRDefault="00E10FA1" w:rsidP="00E10FA1">
      <w:pPr>
        <w:pStyle w:val="11"/>
        <w:numPr>
          <w:ilvl w:val="0"/>
          <w:numId w:val="0"/>
        </w:numPr>
        <w:ind w:firstLine="567"/>
        <w:rPr>
          <w:sz w:val="24"/>
          <w:szCs w:val="24"/>
        </w:rPr>
      </w:pPr>
      <w:r>
        <w:rPr>
          <w:sz w:val="24"/>
          <w:szCs w:val="24"/>
        </w:rPr>
        <w:t>2</w:t>
      </w:r>
      <w:r w:rsidR="00A64B14">
        <w:rPr>
          <w:sz w:val="24"/>
          <w:szCs w:val="24"/>
        </w:rPr>
        <w:t>3</w:t>
      </w:r>
      <w:r>
        <w:rPr>
          <w:sz w:val="24"/>
          <w:szCs w:val="24"/>
        </w:rPr>
        <w:t xml:space="preserve">.3. </w:t>
      </w:r>
      <w:r w:rsidR="006A4A6A" w:rsidRPr="00612CA0">
        <w:rPr>
          <w:sz w:val="24"/>
          <w:szCs w:val="24"/>
        </w:rPr>
        <w:t xml:space="preserve">Блок-схема предоставления </w:t>
      </w:r>
      <w:r w:rsidR="00221FAF">
        <w:rPr>
          <w:sz w:val="24"/>
          <w:szCs w:val="24"/>
        </w:rPr>
        <w:t>Муниципальной услуги</w:t>
      </w:r>
      <w:r w:rsidR="006A4A6A"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006A4A6A" w:rsidRPr="00612CA0">
        <w:rPr>
          <w:sz w:val="24"/>
          <w:szCs w:val="24"/>
        </w:rPr>
        <w:t xml:space="preserve"> к настоящему Административному регламенту.</w:t>
      </w:r>
      <w:r w:rsidR="00EF3F06">
        <w:rPr>
          <w:sz w:val="24"/>
          <w:szCs w:val="24"/>
        </w:rPr>
        <w:t xml:space="preserve"> </w:t>
      </w:r>
      <w:r>
        <w:rPr>
          <w:sz w:val="24"/>
          <w:szCs w:val="24"/>
        </w:rPr>
        <w:t xml:space="preserve"> </w:t>
      </w:r>
    </w:p>
    <w:p w14:paraId="28CF87F4" w14:textId="77777777" w:rsidR="006A4A6A" w:rsidRPr="00F07242" w:rsidRDefault="006A4A6A" w:rsidP="006A4A6A">
      <w:pPr>
        <w:pStyle w:val="1-"/>
        <w:ind w:firstLine="490"/>
        <w:rPr>
          <w:sz w:val="24"/>
          <w:szCs w:val="24"/>
        </w:rPr>
      </w:pPr>
      <w:bookmarkStart w:id="328" w:name="_Toc437973303"/>
      <w:bookmarkStart w:id="329" w:name="_Toc438110045"/>
      <w:bookmarkStart w:id="330" w:name="_Toc438376251"/>
      <w:bookmarkStart w:id="331" w:name="_Toc468470747"/>
      <w:bookmarkStart w:id="332" w:name="_Toc473648660"/>
      <w:bookmarkStart w:id="333" w:name="_Toc475799213"/>
      <w:r w:rsidRPr="00F07242">
        <w:rPr>
          <w:sz w:val="24"/>
          <w:szCs w:val="24"/>
          <w:lang w:val="en-US"/>
        </w:rPr>
        <w:t>IV</w:t>
      </w:r>
      <w:r w:rsidRPr="00F07242">
        <w:rPr>
          <w:sz w:val="24"/>
          <w:szCs w:val="24"/>
        </w:rPr>
        <w:t xml:space="preserve">. </w:t>
      </w:r>
      <w:bookmarkStart w:id="334" w:name="_Toc438727100"/>
      <w:bookmarkStart w:id="335" w:name="_Toc437973305"/>
      <w:bookmarkStart w:id="336" w:name="_Toc438110047"/>
      <w:bookmarkStart w:id="337" w:name="_Toc438376258"/>
      <w:bookmarkEnd w:id="328"/>
      <w:bookmarkEnd w:id="329"/>
      <w:bookmarkEnd w:id="330"/>
      <w:r w:rsidRPr="00F07242">
        <w:rPr>
          <w:sz w:val="24"/>
          <w:szCs w:val="24"/>
        </w:rPr>
        <w:t>Порядок и формы контроля за исполнением Административного регламента</w:t>
      </w:r>
      <w:bookmarkEnd w:id="331"/>
      <w:bookmarkEnd w:id="332"/>
      <w:bookmarkEnd w:id="333"/>
      <w:bookmarkEnd w:id="334"/>
    </w:p>
    <w:p w14:paraId="3C9F65E5" w14:textId="34885283" w:rsidR="006A4A6A" w:rsidRPr="00612CA0" w:rsidRDefault="006A4A6A" w:rsidP="009B6D1B">
      <w:pPr>
        <w:pStyle w:val="2-"/>
        <w:ind w:left="0" w:firstLine="488"/>
        <w:rPr>
          <w:sz w:val="24"/>
          <w:szCs w:val="24"/>
        </w:rPr>
      </w:pPr>
      <w:bookmarkStart w:id="338" w:name="_Toc438376252"/>
      <w:bookmarkStart w:id="339" w:name="_Toc438727101"/>
      <w:bookmarkStart w:id="340" w:name="_Toc468470748"/>
      <w:bookmarkStart w:id="341" w:name="_Toc473648661"/>
      <w:bookmarkStart w:id="342" w:name="_Toc47579921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8"/>
      <w:bookmarkEnd w:id="339"/>
      <w:bookmarkEnd w:id="340"/>
      <w:bookmarkEnd w:id="341"/>
      <w:bookmarkEnd w:id="342"/>
    </w:p>
    <w:p w14:paraId="4A14DC41" w14:textId="59669E75"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1D529031" w14:textId="044D3B18" w:rsidR="005F3045" w:rsidRDefault="006A4A6A" w:rsidP="00A46AB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F519BA">
        <w:rPr>
          <w:sz w:val="24"/>
          <w:szCs w:val="24"/>
        </w:rPr>
        <w:t>Т</w:t>
      </w:r>
      <w:r w:rsidRPr="00EF3F06">
        <w:rPr>
          <w:sz w:val="24"/>
          <w:szCs w:val="24"/>
        </w:rPr>
        <w:t>екущий контроль);</w:t>
      </w:r>
    </w:p>
    <w:p w14:paraId="037274D5" w14:textId="77777777" w:rsidR="005F3045" w:rsidRDefault="006A4A6A" w:rsidP="00A46AB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8F8B85D" w14:textId="0FC9E202"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w:t>
      </w:r>
      <w:r w:rsidR="00C22A77">
        <w:rPr>
          <w:sz w:val="24"/>
          <w:szCs w:val="24"/>
        </w:rPr>
        <w:t>распоряжением</w:t>
      </w:r>
      <w:r w:rsidRPr="00D16151">
        <w:rPr>
          <w:sz w:val="24"/>
          <w:szCs w:val="24"/>
        </w:rPr>
        <w:t xml:space="preserve"> о распределении обязанностей и уполномоченные </w:t>
      </w:r>
      <w:r w:rsidRPr="00D16151">
        <w:rPr>
          <w:sz w:val="24"/>
          <w:szCs w:val="24"/>
        </w:rPr>
        <w:br/>
        <w:t>им должностные лица</w:t>
      </w:r>
    </w:p>
    <w:p w14:paraId="58C5AF56" w14:textId="50D9DB6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14:paraId="32E45122" w14:textId="4934DF4C" w:rsidR="005F3045" w:rsidRDefault="006A4A6A" w:rsidP="00A46AB5">
      <w:pPr>
        <w:pStyle w:val="11"/>
        <w:ind w:left="0" w:firstLine="567"/>
        <w:rPr>
          <w:sz w:val="24"/>
          <w:szCs w:val="24"/>
        </w:rPr>
      </w:pPr>
      <w:r w:rsidRPr="00612CA0">
        <w:rPr>
          <w:sz w:val="24"/>
          <w:szCs w:val="24"/>
        </w:rPr>
        <w:lastRenderedPageBreak/>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w:t>
      </w:r>
      <w:r w:rsidR="00A14E9F">
        <w:rPr>
          <w:sz w:val="24"/>
          <w:szCs w:val="24"/>
        </w:rPr>
        <w:t>.04.</w:t>
      </w:r>
      <w:r w:rsidRPr="00B5169F">
        <w:rPr>
          <w:sz w:val="24"/>
          <w:szCs w:val="24"/>
        </w:rPr>
        <w:t>2015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A14E9F">
        <w:rPr>
          <w:sz w:val="24"/>
          <w:szCs w:val="24"/>
        </w:rPr>
        <w:t>0</w:t>
      </w:r>
      <w:r w:rsidRPr="00612CA0">
        <w:rPr>
          <w:sz w:val="24"/>
          <w:szCs w:val="24"/>
        </w:rPr>
        <w:t>4</w:t>
      </w:r>
      <w:r w:rsidR="00A14E9F">
        <w:rPr>
          <w:sz w:val="24"/>
          <w:szCs w:val="24"/>
        </w:rPr>
        <w:t>.05.2</w:t>
      </w:r>
      <w:r w:rsidRPr="00612CA0">
        <w:rPr>
          <w:sz w:val="24"/>
          <w:szCs w:val="24"/>
        </w:rPr>
        <w:t>016 № 37/2016-ОЗ «Кодекс Московской области об административных правонарушениях»</w:t>
      </w:r>
      <w:r w:rsidR="00D53CE2">
        <w:rPr>
          <w:sz w:val="24"/>
          <w:szCs w:val="24"/>
        </w:rPr>
        <w:t>.</w:t>
      </w:r>
    </w:p>
    <w:p w14:paraId="7C09457D" w14:textId="77777777" w:rsidR="006A4A6A" w:rsidRPr="00612CA0" w:rsidRDefault="006A4A6A" w:rsidP="006A4A6A">
      <w:pPr>
        <w:pStyle w:val="2-"/>
        <w:ind w:left="0" w:firstLine="490"/>
        <w:rPr>
          <w:sz w:val="24"/>
          <w:szCs w:val="24"/>
        </w:rPr>
      </w:pPr>
      <w:bookmarkStart w:id="343" w:name="_Toc438376253"/>
      <w:bookmarkStart w:id="344" w:name="_Toc438727102"/>
      <w:bookmarkStart w:id="345" w:name="_Toc468470749"/>
      <w:bookmarkStart w:id="346" w:name="_Toc473648662"/>
      <w:bookmarkStart w:id="347" w:name="_Toc47579921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3"/>
      <w:bookmarkEnd w:id="344"/>
      <w:bookmarkEnd w:id="345"/>
      <w:bookmarkEnd w:id="346"/>
      <w:bookmarkEnd w:id="347"/>
    </w:p>
    <w:p w14:paraId="0ABBB8D6" w14:textId="61C832EE" w:rsidR="005F3045" w:rsidRDefault="00EF3F06" w:rsidP="00A46AB5">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й</w:t>
      </w:r>
      <w:r w:rsidR="00F519BA">
        <w:rPr>
          <w:sz w:val="24"/>
          <w:szCs w:val="24"/>
        </w:rPr>
        <w:t>,</w:t>
      </w:r>
      <w:r w:rsidR="00A46AB5">
        <w:rPr>
          <w:sz w:val="24"/>
          <w:szCs w:val="24"/>
        </w:rPr>
        <w:t xml:space="preserve">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w:t>
      </w:r>
      <w:r w:rsidR="00AE2E04">
        <w:rPr>
          <w:sz w:val="24"/>
          <w:szCs w:val="24"/>
        </w:rPr>
        <w:t>з</w:t>
      </w:r>
      <w:r w:rsidRPr="00D16151">
        <w:rPr>
          <w:sz w:val="24"/>
          <w:szCs w:val="24"/>
        </w:rPr>
        <w:t>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5EAE96EC" w14:textId="250A657B" w:rsidR="006A4A6A" w:rsidRPr="00612CA0" w:rsidRDefault="00F519BA"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14:paraId="1CBE917C" w14:textId="77777777" w:rsidR="003C312A" w:rsidRDefault="00EF3F06" w:rsidP="003C312A">
      <w:pPr>
        <w:pStyle w:val="11"/>
        <w:ind w:left="0" w:firstLine="567"/>
        <w:rPr>
          <w:sz w:val="24"/>
          <w:szCs w:val="24"/>
        </w:rPr>
      </w:pPr>
      <w:r w:rsidRPr="00D16151">
        <w:rPr>
          <w:sz w:val="24"/>
          <w:szCs w:val="24"/>
        </w:rPr>
        <w:t>Контроль за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bookmarkStart w:id="348" w:name="_Toc438376254"/>
      <w:bookmarkStart w:id="349" w:name="_Toc438727103"/>
      <w:bookmarkStart w:id="350" w:name="_Toc468470750"/>
      <w:bookmarkStart w:id="351" w:name="_Toc473648663"/>
      <w:bookmarkStart w:id="352" w:name="_Toc475799216"/>
    </w:p>
    <w:p w14:paraId="233DFF19" w14:textId="77777777" w:rsidR="003C312A" w:rsidRDefault="003C312A" w:rsidP="003C312A">
      <w:pPr>
        <w:pStyle w:val="11"/>
        <w:ind w:left="0" w:firstLine="567"/>
        <w:rPr>
          <w:sz w:val="24"/>
          <w:szCs w:val="24"/>
        </w:rPr>
      </w:pPr>
      <w:r w:rsidRPr="003C312A">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00B27F76" w14:textId="53847AF1" w:rsidR="003C312A" w:rsidRDefault="00F519BA" w:rsidP="003C312A">
      <w:pPr>
        <w:pStyle w:val="11"/>
        <w:ind w:left="0" w:firstLine="567"/>
        <w:rPr>
          <w:sz w:val="24"/>
          <w:szCs w:val="24"/>
        </w:rPr>
      </w:pPr>
      <w:r>
        <w:rPr>
          <w:sz w:val="24"/>
          <w:szCs w:val="24"/>
        </w:rPr>
        <w:t xml:space="preserve">Внеплановые проверки </w:t>
      </w:r>
      <w:r w:rsidR="003C312A" w:rsidRPr="003C312A">
        <w:rPr>
          <w:sz w:val="24"/>
          <w:szCs w:val="24"/>
        </w:rPr>
        <w:t>Администрации проводятся упол</w:t>
      </w:r>
      <w:r>
        <w:rPr>
          <w:sz w:val="24"/>
          <w:szCs w:val="24"/>
        </w:rPr>
        <w:t>номоченными должностными лицами</w:t>
      </w:r>
      <w:r w:rsidR="003C312A" w:rsidRPr="003C312A">
        <w:rPr>
          <w:sz w:val="24"/>
          <w:szCs w:val="24"/>
        </w:rPr>
        <w:t xml:space="preserve">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0103F2">
        <w:rPr>
          <w:sz w:val="24"/>
          <w:szCs w:val="24"/>
        </w:rPr>
        <w:t>юридических лиц</w:t>
      </w:r>
      <w:r w:rsidR="003C312A" w:rsidRPr="003C312A">
        <w:rPr>
          <w:sz w:val="24"/>
          <w:szCs w:val="24"/>
        </w:rPr>
        <w:t xml:space="preserve"> и получен</w:t>
      </w:r>
      <w:r w:rsidR="000103F2">
        <w:rPr>
          <w:sz w:val="24"/>
          <w:szCs w:val="24"/>
        </w:rPr>
        <w:t xml:space="preserve">ной от государственных органов </w:t>
      </w:r>
      <w:r w:rsidR="003C312A" w:rsidRPr="003C312A">
        <w:rPr>
          <w:sz w:val="24"/>
          <w:szCs w:val="24"/>
        </w:rPr>
        <w:t>информации о фактах нарушений законодательства Российской Федерации</w:t>
      </w:r>
      <w:r w:rsidR="00E51A5D">
        <w:rPr>
          <w:sz w:val="24"/>
          <w:szCs w:val="24"/>
        </w:rPr>
        <w:t>,</w:t>
      </w:r>
      <w:r w:rsidR="003C312A" w:rsidRPr="003C312A">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14:paraId="77C58DB2" w14:textId="77777777" w:rsidR="003C312A" w:rsidRDefault="003C312A" w:rsidP="003C312A">
      <w:pPr>
        <w:pStyle w:val="11"/>
        <w:ind w:left="0" w:firstLine="567"/>
        <w:rPr>
          <w:sz w:val="24"/>
          <w:szCs w:val="24"/>
        </w:rPr>
      </w:pPr>
      <w:r w:rsidRPr="003C312A">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3C312A">
        <w:rPr>
          <w:sz w:val="24"/>
          <w:szCs w:val="24"/>
        </w:rPr>
        <w:lastRenderedPageBreak/>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0460664C" w14:textId="7ECED544" w:rsidR="006A4A6A" w:rsidRPr="00612CA0" w:rsidRDefault="006A4A6A" w:rsidP="006A4A6A">
      <w:pPr>
        <w:pStyle w:val="2-"/>
        <w:ind w:left="0" w:firstLine="490"/>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8"/>
      <w:bookmarkEnd w:id="349"/>
      <w:bookmarkEnd w:id="350"/>
      <w:bookmarkEnd w:id="351"/>
      <w:bookmarkEnd w:id="352"/>
    </w:p>
    <w:p w14:paraId="0141179A" w14:textId="0BECAEB8" w:rsidR="005F3045" w:rsidRDefault="00EF3F06" w:rsidP="00A46AB5">
      <w:pPr>
        <w:pStyle w:val="11"/>
        <w:ind w:left="0" w:firstLine="567"/>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93325F2" w14:textId="11F789E2"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14:paraId="2C09B42A" w14:textId="0B25AE83"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ED533C">
        <w:rPr>
          <w:sz w:val="24"/>
          <w:szCs w:val="24"/>
        </w:rPr>
        <w:t>0</w:t>
      </w:r>
      <w:r w:rsidRPr="002C07FF">
        <w:rPr>
          <w:sz w:val="24"/>
          <w:szCs w:val="24"/>
        </w:rPr>
        <w:t>4</w:t>
      </w:r>
      <w:r w:rsidR="00ED533C">
        <w:rPr>
          <w:sz w:val="24"/>
          <w:szCs w:val="24"/>
        </w:rPr>
        <w:t>.05.</w:t>
      </w:r>
      <w:r w:rsidRPr="002C07FF">
        <w:rPr>
          <w:sz w:val="24"/>
          <w:szCs w:val="24"/>
        </w:rPr>
        <w:t>2016 № 37/2016-ОЗ «Кодекс Московской области об административных правонарушениях».</w:t>
      </w:r>
    </w:p>
    <w:p w14:paraId="0B516A88" w14:textId="55840B11"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D708A85" w14:textId="3FF5FCD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717EE31C" w14:textId="341FCA62" w:rsidR="008E45E5" w:rsidRPr="002C07FF" w:rsidRDefault="008E45E5" w:rsidP="00746FA4">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DB9E5C" w14:textId="7DA106BA"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3570C8F" w14:textId="0FF0591C" w:rsidR="008E45E5" w:rsidRPr="002C07FF" w:rsidRDefault="000A0903"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Pr>
          <w:rFonts w:ascii="Times New Roman" w:eastAsia="Times New Roman" w:hAnsi="Times New Roman"/>
          <w:sz w:val="24"/>
          <w:szCs w:val="24"/>
        </w:rPr>
        <w:t>нарушение срока регистрации з</w:t>
      </w:r>
      <w:r w:rsidR="008E45E5" w:rsidRPr="002C07FF">
        <w:rPr>
          <w:rFonts w:ascii="Times New Roman" w:eastAsia="Times New Roman" w:hAnsi="Times New Roman"/>
          <w:sz w:val="24"/>
          <w:szCs w:val="24"/>
        </w:rPr>
        <w:t>аявления Заявителя (представителя Заявителя) о предоставлении Муниципальной услуги, установленного Административным регламентом;</w:t>
      </w:r>
    </w:p>
    <w:p w14:paraId="5D899B52" w14:textId="480EC87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14:paraId="03187CAC" w14:textId="77777777"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D738AD4" w14:textId="2AAF679E"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lastRenderedPageBreak/>
        <w:t xml:space="preserve"> отказ в предоставлении Муниципальной услуги, если основания отказа не предусмотрены настоящим Административным регламентом;</w:t>
      </w:r>
    </w:p>
    <w:p w14:paraId="34A1D7A3" w14:textId="703D4C8B"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FDA52EB" w14:textId="1C51C8F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ABDEE2" w14:textId="22A575A0" w:rsidR="008E45E5" w:rsidRPr="002C07FF" w:rsidRDefault="008E45E5" w:rsidP="002C07FF">
      <w:pPr>
        <w:pStyle w:val="11"/>
        <w:tabs>
          <w:tab w:val="left" w:pos="1134"/>
        </w:tabs>
        <w:ind w:left="0" w:firstLine="567"/>
        <w:rPr>
          <w:sz w:val="24"/>
          <w:szCs w:val="24"/>
        </w:rPr>
      </w:pPr>
      <w:r w:rsidRPr="002C07FF">
        <w:rPr>
          <w:sz w:val="24"/>
          <w:szCs w:val="24"/>
        </w:rPr>
        <w:t xml:space="preserve">Должностным лицом Администрации, ответственным за соблюдение порядка предоставления Муниципальной услуги является </w:t>
      </w:r>
      <w:r w:rsidR="00E93971">
        <w:rPr>
          <w:sz w:val="24"/>
          <w:szCs w:val="24"/>
        </w:rPr>
        <w:t>начальник управления земельно-имущественных отношений  А</w:t>
      </w:r>
      <w:r w:rsidR="00E93971" w:rsidRPr="002C07FF">
        <w:rPr>
          <w:sz w:val="24"/>
          <w:szCs w:val="24"/>
        </w:rPr>
        <w:t>дминистраци</w:t>
      </w:r>
      <w:r w:rsidRPr="002C07FF">
        <w:rPr>
          <w:sz w:val="24"/>
          <w:szCs w:val="24"/>
        </w:rPr>
        <w:t>и</w:t>
      </w:r>
      <w:r w:rsidR="00697CB2" w:rsidRPr="002C07FF">
        <w:rPr>
          <w:sz w:val="24"/>
          <w:szCs w:val="24"/>
        </w:rPr>
        <w:t>.</w:t>
      </w:r>
    </w:p>
    <w:p w14:paraId="08E5CC00" w14:textId="77777777" w:rsidR="006A4A6A" w:rsidRPr="00612CA0" w:rsidRDefault="006A4A6A" w:rsidP="002C07FF">
      <w:pPr>
        <w:pStyle w:val="2-"/>
        <w:ind w:left="0" w:firstLine="567"/>
        <w:rPr>
          <w:sz w:val="24"/>
          <w:szCs w:val="24"/>
        </w:rPr>
      </w:pPr>
      <w:bookmarkStart w:id="353" w:name="_Toc438376255"/>
      <w:bookmarkStart w:id="354" w:name="_Toc438727104"/>
      <w:bookmarkStart w:id="355" w:name="_Toc468470751"/>
      <w:bookmarkStart w:id="356" w:name="_Toc473648664"/>
      <w:bookmarkStart w:id="357" w:name="_Toc47579921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3"/>
      <w:bookmarkEnd w:id="354"/>
      <w:bookmarkEnd w:id="355"/>
      <w:bookmarkEnd w:id="356"/>
      <w:bookmarkEnd w:id="357"/>
    </w:p>
    <w:p w14:paraId="72CFCD86" w14:textId="77777777"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290C905B" w14:textId="0FD13291"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620AC481" w14:textId="4F51CA78"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522173B6" w14:textId="19249E52" w:rsidR="005F3045" w:rsidRDefault="00116BC8" w:rsidP="002C07FF">
      <w:pPr>
        <w:pStyle w:val="11"/>
        <w:ind w:left="0" w:firstLine="567"/>
        <w:rPr>
          <w:sz w:val="24"/>
          <w:szCs w:val="24"/>
        </w:rPr>
      </w:pPr>
      <w:r>
        <w:rPr>
          <w:sz w:val="24"/>
          <w:szCs w:val="24"/>
        </w:rPr>
        <w:t>Независимость Т</w:t>
      </w:r>
      <w:r w:rsidR="00EF3F06" w:rsidRPr="00D16151">
        <w:rPr>
          <w:sz w:val="24"/>
          <w:szCs w:val="24"/>
        </w:rPr>
        <w:t xml:space="preserve">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sidR="00EF3F06">
        <w:rPr>
          <w:sz w:val="24"/>
          <w:szCs w:val="24"/>
        </w:rPr>
        <w:t>супругов и супруги детей) с ним</w:t>
      </w:r>
      <w:r w:rsidR="006A4A6A" w:rsidRPr="00612CA0">
        <w:rPr>
          <w:sz w:val="24"/>
          <w:szCs w:val="24"/>
        </w:rPr>
        <w:t>.</w:t>
      </w:r>
    </w:p>
    <w:p w14:paraId="6860E7B4" w14:textId="3C3A0E67"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8E1727">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8A5D561" w14:textId="3BE81DA3"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8E1727">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3CF7E725" w14:textId="3DF62322"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0D6B486B" w14:textId="03FF6ACB"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w:t>
      </w:r>
      <w:r w:rsidR="00AE2E04">
        <w:rPr>
          <w:sz w:val="24"/>
          <w:szCs w:val="24"/>
        </w:rPr>
        <w:t>льной услуги, а также жалобы и з</w:t>
      </w:r>
      <w:r w:rsidRPr="00D16151">
        <w:rPr>
          <w:sz w:val="24"/>
          <w:szCs w:val="24"/>
        </w:rPr>
        <w:t>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67C5D968" w14:textId="316662F9" w:rsidR="005F3045" w:rsidRDefault="00BE3BAC" w:rsidP="00A46AB5">
      <w:pPr>
        <w:pStyle w:val="11"/>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w:t>
      </w:r>
      <w:r w:rsidRPr="00D16151">
        <w:rPr>
          <w:sz w:val="24"/>
          <w:szCs w:val="24"/>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C324EE3" w14:textId="6D4D1DA4"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10927B8" w14:textId="19787EB3" w:rsidR="006A4A6A" w:rsidRPr="000C4811" w:rsidRDefault="006A4A6A" w:rsidP="006A4A6A">
      <w:pPr>
        <w:pStyle w:val="1-"/>
        <w:ind w:firstLine="490"/>
        <w:rPr>
          <w:sz w:val="24"/>
          <w:szCs w:val="24"/>
        </w:rPr>
      </w:pPr>
      <w:bookmarkStart w:id="358" w:name="_Toc437973304"/>
      <w:bookmarkStart w:id="359" w:name="_Toc438110046"/>
      <w:bookmarkStart w:id="360" w:name="_Toc438376256"/>
      <w:bookmarkStart w:id="361" w:name="_Toc438727105"/>
      <w:bookmarkStart w:id="362" w:name="_Toc468470752"/>
      <w:bookmarkStart w:id="363" w:name="_Toc473648665"/>
      <w:bookmarkStart w:id="364" w:name="_Toc475799218"/>
      <w:r w:rsidRPr="000C4811">
        <w:rPr>
          <w:sz w:val="24"/>
          <w:szCs w:val="24"/>
          <w:lang w:val="en-US"/>
        </w:rPr>
        <w:t>V</w:t>
      </w:r>
      <w:r w:rsidRPr="000C4811">
        <w:rPr>
          <w:sz w:val="24"/>
          <w:szCs w:val="24"/>
        </w:rPr>
        <w:t xml:space="preserve">. </w:t>
      </w:r>
      <w:bookmarkEnd w:id="358"/>
      <w:bookmarkEnd w:id="359"/>
      <w:bookmarkEnd w:id="360"/>
      <w:bookmarkEnd w:id="36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2"/>
      <w:bookmarkEnd w:id="363"/>
      <w:bookmarkEnd w:id="364"/>
    </w:p>
    <w:p w14:paraId="77457BBB" w14:textId="3EA16036" w:rsidR="006A4A6A" w:rsidRPr="00203F06" w:rsidRDefault="006A4A6A" w:rsidP="005973EA">
      <w:pPr>
        <w:pStyle w:val="2-"/>
        <w:rPr>
          <w:sz w:val="24"/>
          <w:szCs w:val="24"/>
        </w:rPr>
      </w:pPr>
      <w:bookmarkStart w:id="365" w:name="_Toc465268303"/>
      <w:bookmarkStart w:id="366" w:name="_Toc465273790"/>
      <w:bookmarkStart w:id="367" w:name="_Toc465274173"/>
      <w:bookmarkStart w:id="368" w:name="_Toc465340316"/>
      <w:bookmarkStart w:id="369" w:name="_Toc465341757"/>
      <w:bookmarkEnd w:id="365"/>
      <w:bookmarkEnd w:id="366"/>
      <w:bookmarkEnd w:id="367"/>
      <w:bookmarkEnd w:id="368"/>
      <w:bookmarkEnd w:id="369"/>
      <w:r w:rsidRPr="00203F06">
        <w:rPr>
          <w:sz w:val="24"/>
          <w:szCs w:val="24"/>
        </w:rPr>
        <w:t xml:space="preserve"> </w:t>
      </w:r>
      <w:bookmarkStart w:id="370" w:name="_Toc468470753"/>
      <w:bookmarkStart w:id="371" w:name="_Toc473648666"/>
      <w:bookmarkStart w:id="372" w:name="_Toc475799219"/>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3" w:name="_Toc468462713"/>
      <w:bookmarkEnd w:id="370"/>
      <w:bookmarkEnd w:id="371"/>
      <w:bookmarkEnd w:id="372"/>
      <w:bookmarkEnd w:id="373"/>
    </w:p>
    <w:p w14:paraId="3FA8B67C" w14:textId="51D31618" w:rsidR="00BE3BAC" w:rsidRPr="005973EA" w:rsidRDefault="005973EA" w:rsidP="005973EA">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A64B14">
        <w:rPr>
          <w:rFonts w:ascii="Times New Roman" w:eastAsia="Times New Roman" w:hAnsi="Times New Roman"/>
          <w:sz w:val="24"/>
          <w:szCs w:val="24"/>
          <w:lang w:eastAsia="ar-SA"/>
        </w:rPr>
        <w:t>8</w:t>
      </w:r>
      <w:r>
        <w:rPr>
          <w:rFonts w:ascii="Times New Roman" w:eastAsia="Times New Roman" w:hAnsi="Times New Roman"/>
          <w:sz w:val="24"/>
          <w:szCs w:val="24"/>
          <w:lang w:eastAsia="ar-SA"/>
        </w:rPr>
        <w:t xml:space="preserve">.1. </w:t>
      </w:r>
      <w:r w:rsidR="00BE3BAC" w:rsidRPr="005973EA">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00BE3BAC" w:rsidRPr="005973EA">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BE3BAC" w:rsidRPr="005973EA">
        <w:rPr>
          <w:rFonts w:ascii="Times New Roman" w:eastAsia="Times New Roman" w:hAnsi="Times New Roman"/>
          <w:sz w:val="24"/>
          <w:szCs w:val="24"/>
          <w:lang w:eastAsia="ar-SA"/>
        </w:rPr>
        <w:t>с жалобой, в том числе в следующих случаях:</w:t>
      </w:r>
    </w:p>
    <w:p w14:paraId="466D8F22" w14:textId="4D81BF4D"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00B5753F">
        <w:rPr>
          <w:rFonts w:ascii="Times New Roman" w:hAnsi="Times New Roman"/>
          <w:sz w:val="24"/>
          <w:szCs w:val="24"/>
          <w:lang w:eastAsia="ar-SA"/>
        </w:rPr>
        <w:t>з</w:t>
      </w:r>
      <w:r w:rsidRPr="00D16151">
        <w:rPr>
          <w:rFonts w:ascii="Times New Roman" w:hAnsi="Times New Roman"/>
          <w:sz w:val="24"/>
          <w:szCs w:val="24"/>
        </w:rPr>
        <w:t>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7418EE41" w14:textId="10239FB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7B792AD2" w14:textId="7914057E"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726CBA30" w14:textId="3A1CEE65"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w:t>
      </w:r>
      <w:r w:rsidR="00B5753F">
        <w:rPr>
          <w:rFonts w:ascii="Times New Roman" w:hAnsi="Times New Roman"/>
          <w:sz w:val="24"/>
          <w:szCs w:val="24"/>
          <w:lang w:eastAsia="ar-SA"/>
        </w:rPr>
        <w:t>,</w:t>
      </w:r>
      <w:r w:rsidRPr="00D16151">
        <w:rPr>
          <w:rFonts w:ascii="Times New Roman" w:hAnsi="Times New Roman"/>
          <w:sz w:val="24"/>
          <w:szCs w:val="24"/>
          <w:lang w:eastAsia="ar-SA"/>
        </w:rPr>
        <w:t xml:space="preserve"> если основания отказа не предусмотрены настоящим Административным регламентом;</w:t>
      </w:r>
    </w:p>
    <w:p w14:paraId="502FC609" w14:textId="12DA1702"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3CD3830" w14:textId="759440C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02F15904" w14:textId="045CC23D"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7FF09E2E" w14:textId="63047878"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14:paraId="4CF13F9A" w14:textId="7E1634F3" w:rsidR="00BE3BAC" w:rsidRPr="00D16151" w:rsidRDefault="00174F80" w:rsidP="005973EA">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D16151">
        <w:rPr>
          <w:rFonts w:ascii="Times New Roman" w:hAnsi="Times New Roman"/>
          <w:sz w:val="24"/>
          <w:szCs w:val="24"/>
        </w:rPr>
        <w:t xml:space="preserve"> Администрации</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r w:rsidR="00BE3BAC" w:rsidRPr="00D16151">
        <w:rPr>
          <w:rFonts w:ascii="Times New Roman" w:hAnsi="Times New Roman"/>
          <w:sz w:val="24"/>
          <w:szCs w:val="24"/>
          <w:lang w:val="en-US"/>
        </w:rPr>
        <w:t>uslugi</w:t>
      </w:r>
      <w:r w:rsidR="00BE3BAC" w:rsidRPr="00D16151">
        <w:rPr>
          <w:rFonts w:ascii="Times New Roman" w:hAnsi="Times New Roman"/>
          <w:sz w:val="24"/>
          <w:szCs w:val="24"/>
        </w:rPr>
        <w:t>.</w:t>
      </w:r>
      <w:r w:rsidR="00BE3BAC" w:rsidRPr="00D16151">
        <w:rPr>
          <w:rFonts w:ascii="Times New Roman" w:hAnsi="Times New Roman"/>
          <w:sz w:val="24"/>
          <w:szCs w:val="24"/>
          <w:lang w:val="en-US"/>
        </w:rPr>
        <w:t>mosreg</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rPr>
        <w:t xml:space="preserve">, </w:t>
      </w:r>
      <w:r w:rsidR="00BE3BAC" w:rsidRPr="00D16151">
        <w:rPr>
          <w:rFonts w:ascii="Times New Roman" w:hAnsi="Times New Roman"/>
          <w:sz w:val="24"/>
          <w:szCs w:val="24"/>
          <w:lang w:val="en-US"/>
        </w:rPr>
        <w:t>gosuslugi</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lang w:val="en-US" w:eastAsia="ar-SA"/>
        </w:rPr>
        <w:t>vmeste</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mosreg</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ru</w:t>
      </w:r>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r w:rsidR="005973EA" w:rsidRPr="005973EA">
        <w:t xml:space="preserve"> </w:t>
      </w:r>
      <w:r w:rsidR="005973EA" w:rsidRPr="005973EA">
        <w:rPr>
          <w:rFonts w:ascii="Times New Roman" w:hAnsi="Times New Roman"/>
          <w:sz w:val="24"/>
          <w:szCs w:val="24"/>
          <w:lang w:eastAsia="ar-SA"/>
        </w:rPr>
        <w:t>Информация о месте  приема, а также об установленных для приема днях и часах  размещена на официальном сайте Адми</w:t>
      </w:r>
      <w:r w:rsidR="005973EA">
        <w:rPr>
          <w:rFonts w:ascii="Times New Roman" w:hAnsi="Times New Roman"/>
          <w:sz w:val="24"/>
          <w:szCs w:val="24"/>
          <w:lang w:eastAsia="ar-SA"/>
        </w:rPr>
        <w:t xml:space="preserve">нистрации в сети  Интернет. </w:t>
      </w:r>
      <w:r w:rsidR="00EB79B4">
        <w:rPr>
          <w:rFonts w:ascii="Times New Roman" w:hAnsi="Times New Roman"/>
          <w:sz w:val="24"/>
          <w:szCs w:val="24"/>
          <w:lang w:eastAsia="ar-SA"/>
        </w:rPr>
        <w:t xml:space="preserve">(Положения настоящего </w:t>
      </w:r>
      <w:r w:rsidR="005973EA" w:rsidRPr="005973EA">
        <w:rPr>
          <w:rFonts w:ascii="Times New Roman" w:hAnsi="Times New Roman"/>
          <w:sz w:val="24"/>
          <w:szCs w:val="24"/>
          <w:lang w:eastAsia="ar-SA"/>
        </w:rPr>
        <w:t xml:space="preserve">пункта вступают в силу с </w:t>
      </w:r>
      <w:r w:rsidR="007624F4">
        <w:rPr>
          <w:rFonts w:ascii="Times New Roman" w:hAnsi="Times New Roman"/>
          <w:sz w:val="24"/>
          <w:szCs w:val="24"/>
          <w:lang w:eastAsia="ar-SA"/>
        </w:rPr>
        <w:t>2</w:t>
      </w:r>
      <w:r w:rsidR="005973EA" w:rsidRPr="005973EA">
        <w:rPr>
          <w:rFonts w:ascii="Times New Roman" w:hAnsi="Times New Roman"/>
          <w:sz w:val="24"/>
          <w:szCs w:val="24"/>
          <w:lang w:eastAsia="ar-SA"/>
        </w:rPr>
        <w:t>0.01.2018)</w:t>
      </w:r>
      <w:r w:rsidR="005973EA">
        <w:rPr>
          <w:rFonts w:ascii="Times New Roman" w:hAnsi="Times New Roman"/>
          <w:sz w:val="24"/>
          <w:szCs w:val="24"/>
          <w:lang w:eastAsia="ar-SA"/>
        </w:rPr>
        <w:t>.</w:t>
      </w:r>
    </w:p>
    <w:p w14:paraId="5E21CF49" w14:textId="38E6F5A5"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14:paraId="521A0347" w14:textId="340CA9A4"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w:t>
      </w:r>
      <w:r w:rsidRPr="00D16151">
        <w:rPr>
          <w:sz w:val="24"/>
          <w:szCs w:val="24"/>
          <w:lang w:eastAsia="ar-SA"/>
        </w:rPr>
        <w:lastRenderedPageBreak/>
        <w:t>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4AFC99E0"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57A8137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65FFCE6A"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219EA0F6"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5D91B8C9" w14:textId="066A736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14:paraId="3A6AD26F" w14:textId="67B62B99"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Жалоба, поступившая в</w:t>
      </w:r>
      <w:r w:rsidR="00BE3BAC" w:rsidRPr="00D16151">
        <w:rPr>
          <w:rFonts w:ascii="Times New Roman" w:hAnsi="Times New Roman"/>
          <w:sz w:val="24"/>
          <w:szCs w:val="24"/>
        </w:rPr>
        <w:t xml:space="preserve"> Администрацию</w:t>
      </w:r>
      <w:r w:rsidR="00BE3BAC"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2F17B6E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BCFA550"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805C428" w14:textId="169B0CFD" w:rsidR="00BE3BAC" w:rsidRPr="00D16151" w:rsidRDefault="00174F80" w:rsidP="00C84736">
      <w:pPr>
        <w:pStyle w:val="a2"/>
        <w:numPr>
          <w:ilvl w:val="0"/>
          <w:numId w:val="0"/>
        </w:numPr>
        <w:spacing w:line="276" w:lineRule="auto"/>
        <w:ind w:firstLine="568"/>
        <w:rPr>
          <w:lang w:eastAsia="ar-SA"/>
        </w:rPr>
      </w:pPr>
      <w:r w:rsidRPr="00D16151">
        <w:rPr>
          <w:lang w:eastAsia="ar-SA"/>
        </w:rPr>
        <w:t>2</w:t>
      </w:r>
      <w:r w:rsidR="00A64B14">
        <w:rPr>
          <w:lang w:eastAsia="ar-SA"/>
        </w:rPr>
        <w:t>8</w:t>
      </w:r>
      <w:r w:rsidR="00BE3BAC" w:rsidRPr="00D16151">
        <w:rPr>
          <w:lang w:eastAsia="ar-SA"/>
        </w:rPr>
        <w:t>.7.</w:t>
      </w:r>
      <w:r w:rsidR="00BE3BAC" w:rsidRPr="00D16151">
        <w:rPr>
          <w:lang w:eastAsia="ar-SA"/>
        </w:rPr>
        <w:tab/>
      </w:r>
      <w:r w:rsidR="00C61AC3">
        <w:rPr>
          <w:lang w:eastAsia="ar-SA"/>
        </w:rPr>
        <w:t xml:space="preserve"> </w:t>
      </w:r>
      <w:r w:rsidR="00BE3BAC" w:rsidRPr="00D16151">
        <w:rPr>
          <w:lang w:eastAsia="ar-SA"/>
        </w:rPr>
        <w:t xml:space="preserve">Жалоба, поступившая в </w:t>
      </w:r>
      <w:r w:rsidR="00BE3BAC" w:rsidRPr="00D16151">
        <w:t>Администрацию</w:t>
      </w:r>
      <w:r w:rsidR="00D0142C">
        <w:t>,</w:t>
      </w:r>
      <w:r w:rsidR="00BE3BAC" w:rsidRPr="00D16151">
        <w:t xml:space="preserve"> </w:t>
      </w:r>
      <w:r w:rsidR="00BE3BAC" w:rsidRPr="00D16151">
        <w:rPr>
          <w:lang w:eastAsia="ar-SA"/>
        </w:rPr>
        <w:t>подлежит регистрации не позднее следующего рабочего дня со дня ее поступления.</w:t>
      </w:r>
    </w:p>
    <w:p w14:paraId="0043010F" w14:textId="7E34C1CF"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A64B14">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 Жалоба подлежит рассмотрению:</w:t>
      </w:r>
    </w:p>
    <w:p w14:paraId="258C5DB7"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14F3F0FA"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D707139" w14:textId="69D11EE4" w:rsidR="00BE3BAC" w:rsidRPr="00D16151" w:rsidRDefault="00174F80" w:rsidP="00BE3BAC">
      <w:pPr>
        <w:pStyle w:val="a2"/>
        <w:numPr>
          <w:ilvl w:val="0"/>
          <w:numId w:val="0"/>
        </w:numPr>
        <w:spacing w:line="276" w:lineRule="auto"/>
        <w:ind w:firstLine="568"/>
        <w:rPr>
          <w:lang w:eastAsia="ar-SA"/>
        </w:rPr>
      </w:pPr>
      <w:bookmarkStart w:id="374" w:name="_Ref438371566"/>
      <w:r w:rsidRPr="00D16151">
        <w:rPr>
          <w:lang w:eastAsia="ar-SA"/>
        </w:rPr>
        <w:t>2</w:t>
      </w:r>
      <w:r w:rsidR="00A64B14">
        <w:rPr>
          <w:lang w:eastAsia="ar-SA"/>
        </w:rPr>
        <w:t>8</w:t>
      </w:r>
      <w:r w:rsidR="00BE3BAC" w:rsidRPr="00D16151">
        <w:rPr>
          <w:lang w:eastAsia="ar-SA"/>
        </w:rPr>
        <w:t>.9.</w:t>
      </w:r>
      <w:r w:rsidR="00C61AC3">
        <w:rPr>
          <w:lang w:eastAsia="ar-SA"/>
        </w:rPr>
        <w:t xml:space="preserve"> </w:t>
      </w:r>
      <w:r w:rsidR="00BE3BAC" w:rsidRPr="00D16151">
        <w:rPr>
          <w:lang w:eastAsia="ar-SA"/>
        </w:rPr>
        <w:t>В случае</w:t>
      </w:r>
      <w:r w:rsidR="00DD27D1">
        <w:rPr>
          <w:lang w:eastAsia="ar-SA"/>
        </w:rPr>
        <w:t>,</w:t>
      </w:r>
      <w:r w:rsidR="00BE3BAC" w:rsidRPr="00D16151">
        <w:rPr>
          <w:lang w:eastAsia="ar-SA"/>
        </w:rPr>
        <w:t xml:space="preserve"> если Заявителем (представителем Заявителя) в </w:t>
      </w:r>
      <w:r w:rsidR="00BE3BAC" w:rsidRPr="00D16151">
        <w:t xml:space="preserve">Администрацию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D16151">
        <w:t>Администрации жалоба</w:t>
      </w:r>
      <w:r w:rsidR="00BE3BAC"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4"/>
    </w:p>
    <w:p w14:paraId="0DB47FB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0942116" w14:textId="76EF88E1"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.10.</w:t>
      </w:r>
      <w:r w:rsidR="00BE3BAC" w:rsidRPr="00D16151">
        <w:rPr>
          <w:lang w:eastAsia="ar-SA"/>
        </w:rPr>
        <w:tab/>
        <w:t>По результатам рассмотрения жалобы Администрация принимает одно из следующих решений:</w:t>
      </w:r>
    </w:p>
    <w:p w14:paraId="2DC63D22" w14:textId="006B73FD"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92409A9" w14:textId="77777777" w:rsidR="00BE3BAC" w:rsidRPr="00D16151" w:rsidRDefault="00BE3BAC" w:rsidP="00216356">
      <w:pPr>
        <w:pStyle w:val="affff6"/>
        <w:numPr>
          <w:ilvl w:val="0"/>
          <w:numId w:val="72"/>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669356BC" w14:textId="46BAFEFC" w:rsidR="00BE3BAC" w:rsidRPr="00D16151" w:rsidRDefault="00174F80" w:rsidP="00216356">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lastRenderedPageBreak/>
        <w:t>2</w:t>
      </w:r>
      <w:r w:rsidR="00A64B14">
        <w:rPr>
          <w:lang w:eastAsia="ar-SA"/>
        </w:rPr>
        <w:t>8</w:t>
      </w:r>
      <w:r w:rsidR="00BE3BAC" w:rsidRPr="00D16151">
        <w:rPr>
          <w:lang w:eastAsia="ar-SA"/>
        </w:rPr>
        <w:t>.11.</w:t>
      </w:r>
      <w:r w:rsidR="00BE3BAC" w:rsidRPr="00D16151">
        <w:rPr>
          <w:lang w:eastAsia="ar-SA"/>
        </w:rPr>
        <w:tab/>
        <w:t>Не позднее дня, следующего за днем принятия</w:t>
      </w:r>
      <w:r w:rsidR="00A84F1F">
        <w:rPr>
          <w:lang w:eastAsia="ar-SA"/>
        </w:rPr>
        <w:t xml:space="preserve"> решения, указанного в пункте 28</w:t>
      </w:r>
      <w:r w:rsidR="00BE3BAC" w:rsidRPr="00D16151">
        <w:rPr>
          <w:lang w:eastAsia="ar-SA"/>
        </w:rPr>
        <w:t>.10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D7348EF" w14:textId="570AC48B"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.12.</w:t>
      </w:r>
      <w:r w:rsidR="00BE3BAC" w:rsidRPr="00D16151">
        <w:rPr>
          <w:lang w:eastAsia="ar-SA"/>
        </w:rPr>
        <w:tab/>
        <w:t xml:space="preserve">При удовлетворении жалобы </w:t>
      </w:r>
      <w:r w:rsidR="00BE3BAC" w:rsidRPr="00D16151">
        <w:t xml:space="preserve">Администрация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14:paraId="0AC1BC1D" w14:textId="7B57BA29"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rsidR="00A64B14">
        <w:t>8</w:t>
      </w:r>
      <w:r w:rsidR="00BE3BAC" w:rsidRPr="00D16151">
        <w:t>.13.</w:t>
      </w:r>
      <w:r w:rsidR="00BE3BAC" w:rsidRPr="00D16151">
        <w:tab/>
        <w:t>Администрация отказывает</w:t>
      </w:r>
      <w:r w:rsidR="00BE3BAC" w:rsidRPr="00D16151">
        <w:rPr>
          <w:lang w:eastAsia="ar-SA"/>
        </w:rPr>
        <w:t xml:space="preserve"> в удовлетворении жалобы в следующих случаях:</w:t>
      </w:r>
    </w:p>
    <w:p w14:paraId="455A5C5B" w14:textId="6954A9F8"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3695F54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1EEDBE4"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3767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62D0298C" w14:textId="2CA195CA" w:rsidR="00BE3BAC" w:rsidRPr="00D16151"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.14.</w:t>
      </w:r>
      <w:r w:rsidR="00BE3BAC"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w:t>
      </w:r>
      <w:r w:rsidR="003C312A">
        <w:rPr>
          <w:lang w:eastAsia="ar-SA"/>
        </w:rPr>
        <w:t xml:space="preserve">лоб, незамедлительно направляет </w:t>
      </w:r>
      <w:r w:rsidR="00BE3BAC" w:rsidRPr="00D16151">
        <w:rPr>
          <w:lang w:eastAsia="ar-SA"/>
        </w:rPr>
        <w:t xml:space="preserve">имеющиеся материалы в </w:t>
      </w:r>
      <w:r w:rsidR="003C312A">
        <w:rPr>
          <w:lang w:eastAsia="ar-SA"/>
        </w:rPr>
        <w:t xml:space="preserve">органы прокуратуры и </w:t>
      </w:r>
      <w:r w:rsidR="00BE3BAC" w:rsidRPr="00D16151">
        <w:rPr>
          <w:lang w:eastAsia="ar-SA"/>
        </w:rPr>
        <w:t>Министерство государственного управления, информационных технологий и связи Московской области.</w:t>
      </w:r>
    </w:p>
    <w:p w14:paraId="66D6CC5A" w14:textId="5B9D8B9E"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.15.</w:t>
      </w:r>
      <w:r w:rsidR="00BE3BAC" w:rsidRPr="00D16151">
        <w:rPr>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w:t>
      </w:r>
      <w:r w:rsidR="0093553A">
        <w:rPr>
          <w:lang w:eastAsia="ar-SA"/>
        </w:rPr>
        <w:t xml:space="preserve">органы </w:t>
      </w:r>
      <w:r w:rsidR="00E51A5D">
        <w:rPr>
          <w:lang w:eastAsia="ar-SA"/>
        </w:rPr>
        <w:t>предварительного расследования</w:t>
      </w:r>
      <w:r w:rsidR="00BE3BAC" w:rsidRPr="00D16151">
        <w:rPr>
          <w:lang w:eastAsia="ar-SA"/>
        </w:rPr>
        <w:t>.</w:t>
      </w:r>
    </w:p>
    <w:p w14:paraId="596A997F" w14:textId="6EDF8317"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14:paraId="698F80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135B69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4AA69B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58A66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2DA81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39AD7F2" w14:textId="370248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365B19A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FF4427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38A66915" w14:textId="2B992E99"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00BE3BAC" w:rsidRPr="00D16151">
        <w:rPr>
          <w:rFonts w:ascii="Times New Roman" w:hAnsi="Times New Roman"/>
          <w:sz w:val="24"/>
          <w:szCs w:val="24"/>
        </w:rPr>
        <w:t>.</w:t>
      </w:r>
    </w:p>
    <w:p w14:paraId="2D1C1F6C" w14:textId="6ABC0B96" w:rsidR="00BE3BAC" w:rsidRPr="00D16151" w:rsidRDefault="00174F80" w:rsidP="003C312A">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.18.</w:t>
      </w:r>
      <w:r w:rsidR="00BE3BAC" w:rsidRPr="00D16151">
        <w:rPr>
          <w:rFonts w:ascii="Times New Roman" w:hAnsi="Times New Roman"/>
          <w:sz w:val="24"/>
          <w:szCs w:val="24"/>
        </w:rPr>
        <w:t xml:space="preserve"> </w:t>
      </w:r>
      <w:r w:rsidR="003C312A"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2AEE4050" w14:textId="4FA443C1"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.19.</w:t>
      </w:r>
      <w:r w:rsidR="007E1DC2">
        <w:rPr>
          <w:rFonts w:ascii="Times New Roman" w:hAnsi="Times New Roman"/>
          <w:sz w:val="24"/>
          <w:szCs w:val="24"/>
          <w:lang w:eastAsia="ar-SA"/>
        </w:rPr>
        <w:t xml:space="preserve"> </w:t>
      </w:r>
      <w:r w:rsidR="003C312A" w:rsidRPr="003C312A">
        <w:rPr>
          <w:rFonts w:ascii="Times New Roman" w:hAnsi="Times New Roman"/>
          <w:sz w:val="24"/>
          <w:szCs w:val="24"/>
          <w:lang w:eastAsia="ar-SA"/>
        </w:rPr>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w:t>
      </w:r>
      <w:r w:rsidR="003C312A" w:rsidRPr="003C312A">
        <w:rPr>
          <w:rFonts w:ascii="Times New Roman" w:hAnsi="Times New Roman"/>
          <w:sz w:val="24"/>
          <w:szCs w:val="24"/>
          <w:lang w:eastAsia="ar-SA"/>
        </w:rPr>
        <w:lastRenderedPageBreak/>
        <w:t>муниципальных услуг, утвержденном</w:t>
      </w:r>
      <w:r w:rsidR="003C312A" w:rsidRPr="003C312A">
        <w:rPr>
          <w:rFonts w:ascii="Times New Roman" w:hAnsi="Times New Roman"/>
          <w:sz w:val="24"/>
          <w:szCs w:val="24"/>
        </w:rPr>
        <w:t xml:space="preserve"> постановлением Правительства Московской области от 16</w:t>
      </w:r>
      <w:r w:rsidR="00694AE9">
        <w:rPr>
          <w:rFonts w:ascii="Times New Roman" w:hAnsi="Times New Roman"/>
          <w:sz w:val="24"/>
          <w:szCs w:val="24"/>
        </w:rPr>
        <w:t>.04.</w:t>
      </w:r>
      <w:r w:rsidR="003C312A" w:rsidRPr="003C312A">
        <w:rPr>
          <w:rFonts w:ascii="Times New Roman" w:hAnsi="Times New Roman"/>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C312A" w:rsidRPr="003C312A">
        <w:rPr>
          <w:rFonts w:ascii="Times New Roman" w:hAnsi="Times New Roman"/>
          <w:sz w:val="24"/>
          <w:szCs w:val="24"/>
          <w:lang w:eastAsia="ar-SA"/>
        </w:rPr>
        <w:t>.</w:t>
      </w:r>
    </w:p>
    <w:p w14:paraId="79165DF4" w14:textId="77777777" w:rsidR="006A4A6A" w:rsidRPr="000C4811" w:rsidRDefault="006A4A6A" w:rsidP="006A4A6A">
      <w:pPr>
        <w:pStyle w:val="1-"/>
        <w:ind w:firstLine="490"/>
        <w:rPr>
          <w:sz w:val="24"/>
          <w:szCs w:val="24"/>
        </w:rPr>
      </w:pPr>
      <w:bookmarkStart w:id="375" w:name="_Toc468470754"/>
      <w:bookmarkStart w:id="376" w:name="_Toc473648667"/>
      <w:bookmarkStart w:id="377" w:name="_Toc47579922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5"/>
      <w:bookmarkEnd w:id="336"/>
      <w:bookmarkEnd w:id="337"/>
      <w:bookmarkEnd w:id="375"/>
      <w:bookmarkEnd w:id="376"/>
      <w:bookmarkEnd w:id="377"/>
    </w:p>
    <w:p w14:paraId="6A1F6022" w14:textId="77777777" w:rsidR="006A4A6A" w:rsidRPr="00612CA0" w:rsidRDefault="006A4A6A" w:rsidP="006A4A6A">
      <w:pPr>
        <w:pStyle w:val="2-"/>
        <w:ind w:left="0" w:firstLine="490"/>
        <w:rPr>
          <w:sz w:val="24"/>
          <w:szCs w:val="24"/>
        </w:rPr>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612CA0">
        <w:rPr>
          <w:sz w:val="24"/>
          <w:szCs w:val="24"/>
        </w:rPr>
        <w:t xml:space="preserve"> </w:t>
      </w:r>
      <w:bookmarkStart w:id="383" w:name="_Toc468470755"/>
      <w:bookmarkStart w:id="384" w:name="_Toc473648668"/>
      <w:bookmarkStart w:id="385" w:name="_Toc47579922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3"/>
      <w:bookmarkEnd w:id="384"/>
      <w:bookmarkEnd w:id="385"/>
    </w:p>
    <w:p w14:paraId="50B7FA5A" w14:textId="2B7AFC35"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D0C2E28" w14:textId="78C40343"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75377BF" w14:textId="04E2CB0A"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.3. Обработке подлежат только персональные данные, которые отвечают целям их обработки.</w:t>
      </w:r>
    </w:p>
    <w:p w14:paraId="78258B3D" w14:textId="55104650" w:rsidR="00BE3BAC" w:rsidRPr="00D16151" w:rsidRDefault="00A64B14" w:rsidP="00BE3BAC">
      <w:pPr>
        <w:pStyle w:val="11"/>
        <w:numPr>
          <w:ilvl w:val="0"/>
          <w:numId w:val="0"/>
        </w:numPr>
        <w:ind w:firstLine="567"/>
        <w:rPr>
          <w:sz w:val="24"/>
          <w:szCs w:val="24"/>
          <w:lang w:eastAsia="ru-RU"/>
        </w:rPr>
      </w:pPr>
      <w:bookmarkStart w:id="386"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6"/>
    </w:p>
    <w:p w14:paraId="535B8D7C" w14:textId="2E78F509"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A4F9E4B" w14:textId="402C7720"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5B7891B0" w14:textId="7AB7D1B7"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3B7A0340" w14:textId="51197A00"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52DB80D2" w14:textId="2C67F1B8" w:rsidR="00BE3BAC" w:rsidRPr="00D16151" w:rsidRDefault="00A64B14"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в Администрации обрабатываются п</w:t>
      </w:r>
      <w:r w:rsidR="00AE2E04">
        <w:rPr>
          <w:sz w:val="24"/>
          <w:szCs w:val="24"/>
          <w:lang w:eastAsia="ru-RU"/>
        </w:rPr>
        <w:t>ерсональные данные указанные в з</w:t>
      </w:r>
      <w:r w:rsidR="00BE3BAC" w:rsidRPr="00D16151">
        <w:rPr>
          <w:sz w:val="24"/>
          <w:szCs w:val="24"/>
          <w:lang w:eastAsia="ru-RU"/>
        </w:rPr>
        <w:t xml:space="preserve">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14:paraId="49E9D892" w14:textId="451ACAD3"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2B26428A" w14:textId="55D427D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5D37861" w14:textId="3970AE7F"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BE0FAF" w14:textId="6486106B"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2D3C01">
        <w:rPr>
          <w:sz w:val="24"/>
          <w:szCs w:val="24"/>
          <w:lang w:eastAsia="ru-RU"/>
        </w:rPr>
        <w:t>)</w:t>
      </w:r>
      <w:r w:rsidR="00BE3BAC" w:rsidRPr="00D16151">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2D3C01">
        <w:rPr>
          <w:sz w:val="24"/>
          <w:szCs w:val="24"/>
          <w:lang w:eastAsia="ru-RU"/>
        </w:rPr>
        <w:t>)</w:t>
      </w:r>
      <w:r w:rsidR="00BE3BAC" w:rsidRPr="00D1615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26C7C86" w14:textId="2A13AB22"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F1F341" w14:textId="3DA59CF0"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0B0DBE89"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95350E8"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C53A487" w14:textId="6F967F98" w:rsidR="00BE3BAC" w:rsidRPr="00BE3BAC" w:rsidRDefault="00BE3BAC" w:rsidP="00BE3BAC">
      <w:pPr>
        <w:pStyle w:val="10"/>
        <w:ind w:left="0" w:firstLine="567"/>
        <w:rPr>
          <w:sz w:val="24"/>
          <w:szCs w:val="24"/>
          <w:lang w:eastAsia="ru-RU"/>
        </w:rPr>
      </w:pPr>
      <w:r w:rsidRPr="00BE3BAC">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2FDBBD7D"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C01345C" w14:textId="4C142F6B"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427FFD" w14:textId="77777777"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335138F"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63C1828" w14:textId="77777777"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A77B41C" w14:textId="7305CA0B"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5D45807E" w14:textId="663CEF58" w:rsidR="005F3045" w:rsidRDefault="00A64B14"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4E5F5862" w14:textId="77777777" w:rsidR="00A806D3" w:rsidRPr="00612CA0" w:rsidRDefault="00A51355" w:rsidP="00A806D3">
      <w:pPr>
        <w:pStyle w:val="1-"/>
        <w:spacing w:before="0" w:after="0"/>
        <w:ind w:left="5103"/>
        <w:jc w:val="left"/>
        <w:rPr>
          <w:b w:val="0"/>
          <w:sz w:val="24"/>
          <w:szCs w:val="24"/>
        </w:rPr>
      </w:pPr>
      <w:r w:rsidRPr="00612CA0">
        <w:br w:type="page"/>
      </w:r>
      <w:bookmarkStart w:id="387" w:name="Приложение1"/>
      <w:bookmarkStart w:id="388" w:name="_Toc468470756"/>
      <w:bookmarkStart w:id="389" w:name="П1"/>
      <w:bookmarkStart w:id="390" w:name="_Toc473648669"/>
      <w:bookmarkStart w:id="391" w:name="_Toc475799222"/>
      <w:r w:rsidR="00A806D3" w:rsidRPr="00612CA0">
        <w:rPr>
          <w:b w:val="0"/>
          <w:sz w:val="24"/>
          <w:szCs w:val="24"/>
        </w:rPr>
        <w:lastRenderedPageBreak/>
        <w:t xml:space="preserve">Приложение </w:t>
      </w:r>
      <w:bookmarkEnd w:id="387"/>
      <w:r w:rsidR="00A806D3" w:rsidRPr="00612CA0">
        <w:rPr>
          <w:b w:val="0"/>
          <w:sz w:val="24"/>
          <w:szCs w:val="24"/>
        </w:rPr>
        <w:t>1</w:t>
      </w:r>
      <w:bookmarkEnd w:id="388"/>
      <w:bookmarkEnd w:id="389"/>
      <w:bookmarkEnd w:id="390"/>
      <w:bookmarkEnd w:id="391"/>
    </w:p>
    <w:p w14:paraId="3ACE960C" w14:textId="71CBD3EB" w:rsidR="00003600" w:rsidRPr="00DA725E" w:rsidRDefault="00100EEA"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003600" w:rsidRPr="00612CA0">
        <w:rPr>
          <w:b w:val="0"/>
          <w:bCs w:val="0"/>
          <w:iCs w:val="0"/>
          <w:sz w:val="24"/>
          <w:szCs w:val="24"/>
          <w:lang w:eastAsia="ar-SA"/>
        </w:rPr>
        <w:t>дминистративно</w:t>
      </w:r>
      <w:r>
        <w:rPr>
          <w:b w:val="0"/>
          <w:bCs w:val="0"/>
          <w:iCs w:val="0"/>
          <w:sz w:val="24"/>
          <w:szCs w:val="24"/>
          <w:lang w:eastAsia="ar-SA"/>
        </w:rPr>
        <w:t>му</w:t>
      </w:r>
      <w:r w:rsidR="00003600" w:rsidRPr="00612CA0">
        <w:rPr>
          <w:b w:val="0"/>
          <w:bCs w:val="0"/>
          <w:iCs w:val="0"/>
          <w:sz w:val="24"/>
          <w:szCs w:val="24"/>
          <w:lang w:eastAsia="ar-SA"/>
        </w:rPr>
        <w:t xml:space="preserve"> регламент</w:t>
      </w:r>
      <w:r>
        <w:rPr>
          <w:b w:val="0"/>
          <w:bCs w:val="0"/>
          <w:iCs w:val="0"/>
          <w:sz w:val="24"/>
          <w:szCs w:val="24"/>
          <w:lang w:eastAsia="ar-SA"/>
        </w:rPr>
        <w:t>у</w:t>
      </w:r>
      <w:r w:rsidR="00003600" w:rsidRPr="00612CA0">
        <w:rPr>
          <w:b w:val="0"/>
          <w:bCs w:val="0"/>
          <w:iCs w:val="0"/>
          <w:sz w:val="24"/>
          <w:szCs w:val="24"/>
          <w:lang w:eastAsia="ar-SA"/>
        </w:rPr>
        <w:t xml:space="preserve"> </w:t>
      </w:r>
    </w:p>
    <w:p w14:paraId="225F1A29" w14:textId="77777777" w:rsidR="00550DA9" w:rsidRPr="00612CA0" w:rsidRDefault="00550DA9" w:rsidP="00A806D3">
      <w:pPr>
        <w:pStyle w:val="1-"/>
        <w:spacing w:before="0" w:after="0"/>
        <w:ind w:left="5103"/>
        <w:jc w:val="left"/>
        <w:outlineLvl w:val="9"/>
        <w:rPr>
          <w:b w:val="0"/>
          <w:bCs w:val="0"/>
          <w:iCs w:val="0"/>
          <w:sz w:val="24"/>
          <w:szCs w:val="24"/>
          <w:lang w:eastAsia="ar-SA"/>
        </w:rPr>
      </w:pPr>
    </w:p>
    <w:p w14:paraId="357B5B88" w14:textId="77777777" w:rsidR="00A806D3" w:rsidRPr="00F07242" w:rsidRDefault="00A806D3" w:rsidP="00311866">
      <w:pPr>
        <w:pStyle w:val="20"/>
      </w:pPr>
      <w:bookmarkStart w:id="392" w:name="_Toc468470758"/>
      <w:bookmarkStart w:id="393" w:name="_Toc473648670"/>
      <w:bookmarkStart w:id="394" w:name="_Toc475799223"/>
      <w:r w:rsidRPr="00F07242">
        <w:t>Термины и определения</w:t>
      </w:r>
      <w:bookmarkEnd w:id="392"/>
      <w:bookmarkEnd w:id="393"/>
      <w:bookmarkEnd w:id="394"/>
    </w:p>
    <w:p w14:paraId="58733291" w14:textId="77777777" w:rsidR="00550DA9" w:rsidRPr="00612CA0" w:rsidRDefault="00550DA9" w:rsidP="00550DA9">
      <w:pPr>
        <w:rPr>
          <w:lang w:eastAsia="ru-RU"/>
        </w:rPr>
      </w:pPr>
    </w:p>
    <w:p w14:paraId="5667CD6D"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6740A5E3" w14:textId="77777777" w:rsidR="00F56F86" w:rsidRPr="00DA725E" w:rsidRDefault="00F56F86" w:rsidP="00A806D3">
      <w:pPr>
        <w:pStyle w:val="affff7"/>
        <w:rPr>
          <w:sz w:val="24"/>
          <w:szCs w:val="24"/>
        </w:rPr>
      </w:pPr>
      <w:bookmarkStart w:id="395" w:name="_Ref437561441"/>
      <w:bookmarkStart w:id="396" w:name="_Ref437561184"/>
      <w:bookmarkStart w:id="397" w:name="_Ref437561208"/>
      <w:bookmarkStart w:id="398" w:name="_Toc437973306"/>
      <w:bookmarkStart w:id="399" w:name="_Toc438110048"/>
      <w:bookmarkStart w:id="40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4864797" w14:textId="77777777" w:rsidTr="00D15FA8">
        <w:trPr>
          <w:gridBefore w:val="1"/>
          <w:wBefore w:w="6" w:type="dxa"/>
          <w:trHeight w:val="527"/>
        </w:trPr>
        <w:tc>
          <w:tcPr>
            <w:tcW w:w="2363" w:type="dxa"/>
            <w:gridSpan w:val="2"/>
            <w:shd w:val="clear" w:color="auto" w:fill="auto"/>
          </w:tcPr>
          <w:p w14:paraId="3628E6C2" w14:textId="6039DF3F" w:rsidR="00A806D3" w:rsidRPr="00612CA0" w:rsidRDefault="007E1DC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5A296C87" w14:textId="77777777" w:rsidR="00A806D3" w:rsidRPr="00612CA0" w:rsidRDefault="00A806D3" w:rsidP="00BB35DA">
            <w:pPr>
              <w:pStyle w:val="affff7"/>
              <w:ind w:firstLine="0"/>
              <w:rPr>
                <w:sz w:val="24"/>
                <w:szCs w:val="24"/>
              </w:rPr>
            </w:pPr>
          </w:p>
        </w:tc>
        <w:tc>
          <w:tcPr>
            <w:tcW w:w="6660" w:type="dxa"/>
            <w:gridSpan w:val="2"/>
            <w:shd w:val="clear" w:color="auto" w:fill="auto"/>
          </w:tcPr>
          <w:p w14:paraId="02355EE6" w14:textId="15132659" w:rsidR="00A806D3" w:rsidRPr="00612CA0" w:rsidRDefault="00660ED3" w:rsidP="000178AD">
            <w:pPr>
              <w:pStyle w:val="affff7"/>
              <w:ind w:firstLine="0"/>
              <w:rPr>
                <w:sz w:val="24"/>
                <w:szCs w:val="24"/>
              </w:rPr>
            </w:pPr>
            <w:r>
              <w:rPr>
                <w:sz w:val="24"/>
                <w:szCs w:val="24"/>
              </w:rPr>
              <w:t>а</w:t>
            </w:r>
            <w:r w:rsidR="00276DC4">
              <w:rPr>
                <w:sz w:val="24"/>
                <w:szCs w:val="24"/>
              </w:rPr>
              <w:t xml:space="preserve">дминистрация </w:t>
            </w:r>
            <w:r w:rsidR="000178AD">
              <w:rPr>
                <w:sz w:val="24"/>
                <w:szCs w:val="24"/>
              </w:rPr>
              <w:t xml:space="preserve">Воскресенского муниципального района </w:t>
            </w:r>
            <w:r w:rsidR="000178AD" w:rsidRPr="00612CA0">
              <w:rPr>
                <w:sz w:val="24"/>
                <w:szCs w:val="24"/>
              </w:rPr>
              <w:t>Московской области</w:t>
            </w:r>
            <w:r w:rsidR="00A806D3" w:rsidRPr="00612CA0">
              <w:rPr>
                <w:sz w:val="24"/>
                <w:szCs w:val="24"/>
              </w:rPr>
              <w:t xml:space="preserve">; </w:t>
            </w:r>
          </w:p>
        </w:tc>
      </w:tr>
      <w:tr w:rsidR="00A806D3" w:rsidRPr="00612CA0" w14:paraId="0CDDAA2C" w14:textId="77777777" w:rsidTr="00D15FA8">
        <w:trPr>
          <w:gridBefore w:val="1"/>
          <w:wBefore w:w="6" w:type="dxa"/>
          <w:trHeight w:val="1711"/>
        </w:trPr>
        <w:tc>
          <w:tcPr>
            <w:tcW w:w="2363" w:type="dxa"/>
            <w:gridSpan w:val="2"/>
            <w:shd w:val="clear" w:color="auto" w:fill="auto"/>
          </w:tcPr>
          <w:p w14:paraId="3E7541E0" w14:textId="6D52DC12" w:rsidR="00A806D3" w:rsidRPr="00612CA0" w:rsidRDefault="007E1DC2"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336D0CF0" w14:textId="77777777" w:rsidR="00A806D3" w:rsidRPr="00612CA0" w:rsidRDefault="00A806D3" w:rsidP="00BB35DA">
            <w:pPr>
              <w:pStyle w:val="affff7"/>
              <w:ind w:firstLine="0"/>
              <w:rPr>
                <w:sz w:val="24"/>
                <w:szCs w:val="24"/>
              </w:rPr>
            </w:pPr>
          </w:p>
        </w:tc>
        <w:tc>
          <w:tcPr>
            <w:tcW w:w="6660" w:type="dxa"/>
            <w:gridSpan w:val="2"/>
            <w:shd w:val="clear" w:color="auto" w:fill="auto"/>
          </w:tcPr>
          <w:p w14:paraId="79960F80" w14:textId="6A047FD0" w:rsidR="00A806D3" w:rsidRPr="00612CA0" w:rsidRDefault="00660ED3" w:rsidP="002E1443">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2AD3CF59" w14:textId="77777777" w:rsidTr="00003600">
        <w:trPr>
          <w:gridBefore w:val="1"/>
          <w:wBefore w:w="6" w:type="dxa"/>
        </w:trPr>
        <w:tc>
          <w:tcPr>
            <w:tcW w:w="2363" w:type="dxa"/>
            <w:gridSpan w:val="2"/>
            <w:shd w:val="clear" w:color="auto" w:fill="auto"/>
          </w:tcPr>
          <w:p w14:paraId="2ED61973" w14:textId="77777777"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669B24D8" w14:textId="77777777" w:rsidR="00EA4FF3" w:rsidRPr="00612CA0" w:rsidRDefault="00EA4FF3" w:rsidP="00EA4FF3">
            <w:pPr>
              <w:pStyle w:val="affff7"/>
              <w:ind w:firstLine="0"/>
              <w:rPr>
                <w:sz w:val="24"/>
                <w:szCs w:val="24"/>
              </w:rPr>
            </w:pPr>
          </w:p>
        </w:tc>
        <w:tc>
          <w:tcPr>
            <w:tcW w:w="6660" w:type="dxa"/>
            <w:gridSpan w:val="2"/>
            <w:shd w:val="clear" w:color="auto" w:fill="auto"/>
          </w:tcPr>
          <w:p w14:paraId="68E16B07" w14:textId="6226B2D4"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4A72C5C8" w14:textId="77777777" w:rsidTr="00953F09">
        <w:trPr>
          <w:gridBefore w:val="1"/>
          <w:wBefore w:w="6" w:type="dxa"/>
        </w:trPr>
        <w:tc>
          <w:tcPr>
            <w:tcW w:w="2363" w:type="dxa"/>
            <w:gridSpan w:val="2"/>
            <w:shd w:val="clear" w:color="auto" w:fill="auto"/>
          </w:tcPr>
          <w:p w14:paraId="1AC66113" w14:textId="68AFE89E" w:rsidR="00EA4FF3" w:rsidRPr="00612CA0" w:rsidRDefault="007E1DC2"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14:paraId="4786E447" w14:textId="77777777" w:rsidR="00EA4FF3" w:rsidRPr="00612CA0" w:rsidRDefault="00EA4FF3" w:rsidP="00EA4FF3">
            <w:pPr>
              <w:pStyle w:val="affff7"/>
              <w:ind w:firstLine="0"/>
              <w:rPr>
                <w:sz w:val="24"/>
                <w:szCs w:val="24"/>
              </w:rPr>
            </w:pPr>
          </w:p>
        </w:tc>
        <w:tc>
          <w:tcPr>
            <w:tcW w:w="6660" w:type="dxa"/>
            <w:gridSpan w:val="2"/>
            <w:shd w:val="clear" w:color="auto" w:fill="auto"/>
          </w:tcPr>
          <w:p w14:paraId="1CF0517C" w14:textId="0C909E9B"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sidR="00AD3BAD">
              <w:rPr>
                <w:sz w:val="24"/>
                <w:szCs w:val="24"/>
              </w:rPr>
              <w:t>м</w:t>
            </w:r>
            <w:r>
              <w:rPr>
                <w:sz w:val="24"/>
                <w:szCs w:val="24"/>
              </w:rPr>
              <w:t>униципальной услуги;</w:t>
            </w:r>
          </w:p>
        </w:tc>
      </w:tr>
      <w:tr w:rsidR="00EA4FF3" w:rsidRPr="00612CA0" w14:paraId="3119FA2C" w14:textId="77777777" w:rsidTr="00953F09">
        <w:trPr>
          <w:gridBefore w:val="1"/>
          <w:wBefore w:w="6" w:type="dxa"/>
        </w:trPr>
        <w:tc>
          <w:tcPr>
            <w:tcW w:w="2363" w:type="dxa"/>
            <w:gridSpan w:val="2"/>
            <w:shd w:val="clear" w:color="auto" w:fill="auto"/>
          </w:tcPr>
          <w:p w14:paraId="301A6B4A" w14:textId="10BDCFCD" w:rsidR="005F3045" w:rsidRDefault="007E1DC2" w:rsidP="002C07FF">
            <w:pPr>
              <w:pStyle w:val="affff7"/>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14:paraId="0092C35D" w14:textId="77777777" w:rsidR="00EA4FF3" w:rsidRPr="00612CA0" w:rsidRDefault="00EA4FF3" w:rsidP="00EA4FF3">
            <w:pPr>
              <w:pStyle w:val="affff7"/>
              <w:ind w:firstLine="0"/>
              <w:rPr>
                <w:sz w:val="24"/>
                <w:szCs w:val="24"/>
              </w:rPr>
            </w:pPr>
          </w:p>
        </w:tc>
        <w:tc>
          <w:tcPr>
            <w:tcW w:w="6660" w:type="dxa"/>
            <w:gridSpan w:val="2"/>
            <w:shd w:val="clear" w:color="auto" w:fill="auto"/>
          </w:tcPr>
          <w:p w14:paraId="195D7338" w14:textId="048117E9"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sidR="00202979">
              <w:rPr>
                <w:sz w:val="24"/>
                <w:szCs w:val="24"/>
              </w:rPr>
              <w:t>м</w:t>
            </w:r>
            <w:r>
              <w:rPr>
                <w:sz w:val="24"/>
                <w:szCs w:val="24"/>
              </w:rPr>
              <w:t>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14:paraId="3FED6F04" w14:textId="77777777" w:rsidTr="00953F09">
        <w:trPr>
          <w:gridBefore w:val="1"/>
          <w:wBefore w:w="6" w:type="dxa"/>
        </w:trPr>
        <w:tc>
          <w:tcPr>
            <w:tcW w:w="2363" w:type="dxa"/>
            <w:gridSpan w:val="2"/>
            <w:shd w:val="clear" w:color="auto" w:fill="auto"/>
          </w:tcPr>
          <w:p w14:paraId="4C9F2C42" w14:textId="5786F153" w:rsidR="00EA4FF3" w:rsidRPr="00612CA0" w:rsidRDefault="007D3CD1"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14:paraId="1171C000" w14:textId="77777777" w:rsidR="00EA4FF3" w:rsidRPr="00612CA0" w:rsidRDefault="00EA4FF3" w:rsidP="00EA4FF3">
            <w:pPr>
              <w:pStyle w:val="affff7"/>
              <w:ind w:firstLine="0"/>
              <w:rPr>
                <w:sz w:val="24"/>
                <w:szCs w:val="24"/>
              </w:rPr>
            </w:pPr>
          </w:p>
        </w:tc>
        <w:tc>
          <w:tcPr>
            <w:tcW w:w="6660" w:type="dxa"/>
            <w:gridSpan w:val="2"/>
            <w:shd w:val="clear" w:color="auto" w:fill="auto"/>
          </w:tcPr>
          <w:p w14:paraId="53DF7DE4" w14:textId="2AF9DA28"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sidR="009F3068">
              <w:rPr>
                <w:sz w:val="24"/>
                <w:szCs w:val="24"/>
              </w:rPr>
              <w:t>м</w:t>
            </w:r>
            <w:r>
              <w:rPr>
                <w:sz w:val="24"/>
                <w:szCs w:val="24"/>
              </w:rPr>
              <w:t>униципальной услуги</w:t>
            </w:r>
            <w:r w:rsidRPr="00612CA0">
              <w:rPr>
                <w:sz w:val="24"/>
                <w:szCs w:val="24"/>
              </w:rPr>
              <w:t xml:space="preserve">, </w:t>
            </w:r>
            <w:r w:rsidRPr="00DA725E">
              <w:rPr>
                <w:sz w:val="24"/>
                <w:szCs w:val="24"/>
              </w:rPr>
              <w:t>предст</w:t>
            </w:r>
            <w:r w:rsidR="007D3CD1">
              <w:rPr>
                <w:sz w:val="24"/>
                <w:szCs w:val="24"/>
              </w:rPr>
              <w:t>авленный любым предусмотренным а</w:t>
            </w:r>
            <w:r w:rsidRPr="00DA725E">
              <w:rPr>
                <w:sz w:val="24"/>
                <w:szCs w:val="24"/>
              </w:rPr>
              <w:t>дминистративным регламентом способом;</w:t>
            </w:r>
          </w:p>
        </w:tc>
      </w:tr>
      <w:tr w:rsidR="00EA4FF3" w:rsidRPr="00612CA0" w14:paraId="6279C8F2" w14:textId="77777777" w:rsidTr="00003600">
        <w:trPr>
          <w:gridBefore w:val="1"/>
          <w:wBefore w:w="6" w:type="dxa"/>
        </w:trPr>
        <w:tc>
          <w:tcPr>
            <w:tcW w:w="2363" w:type="dxa"/>
            <w:gridSpan w:val="2"/>
            <w:shd w:val="clear" w:color="auto" w:fill="auto"/>
          </w:tcPr>
          <w:p w14:paraId="12C8C878" w14:textId="1FCADE38" w:rsidR="00EA4FF3" w:rsidRPr="00612CA0" w:rsidRDefault="007E1DC2"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14:paraId="3BBF592B" w14:textId="77777777" w:rsidR="00EA4FF3" w:rsidRPr="00DA725E" w:rsidRDefault="00EA4FF3" w:rsidP="00EA4FF3">
            <w:pPr>
              <w:pStyle w:val="affff7"/>
              <w:ind w:firstLine="0"/>
              <w:rPr>
                <w:sz w:val="24"/>
                <w:szCs w:val="24"/>
              </w:rPr>
            </w:pPr>
          </w:p>
        </w:tc>
        <w:tc>
          <w:tcPr>
            <w:tcW w:w="6660" w:type="dxa"/>
            <w:gridSpan w:val="2"/>
            <w:shd w:val="clear" w:color="auto" w:fill="auto"/>
          </w:tcPr>
          <w:p w14:paraId="36CC9B97" w14:textId="4684A7AC" w:rsidR="00EA4FF3" w:rsidRPr="00612CA0" w:rsidRDefault="00EA4FF3" w:rsidP="00EA4FF3">
            <w:pPr>
              <w:pStyle w:val="affff7"/>
              <w:ind w:firstLine="0"/>
              <w:rPr>
                <w:sz w:val="24"/>
                <w:szCs w:val="24"/>
              </w:rPr>
            </w:pPr>
            <w:r>
              <w:rPr>
                <w:sz w:val="24"/>
                <w:szCs w:val="24"/>
              </w:rPr>
              <w:t>с</w:t>
            </w:r>
            <w:r w:rsidRPr="00DA725E">
              <w:rPr>
                <w:sz w:val="24"/>
                <w:szCs w:val="24"/>
              </w:rPr>
              <w:t>ервис</w:t>
            </w:r>
            <w:r w:rsidR="00041C99">
              <w:rPr>
                <w:sz w:val="24"/>
                <w:szCs w:val="24"/>
              </w:rPr>
              <w:t xml:space="preserve"> РПГУ, позволяющий з</w:t>
            </w:r>
            <w:r w:rsidRPr="00612CA0">
              <w:rPr>
                <w:sz w:val="24"/>
                <w:szCs w:val="24"/>
              </w:rPr>
              <w:t>аявителю получать информацию о ходе обработки заявлений, поданных посредством РПГУ;</w:t>
            </w:r>
          </w:p>
        </w:tc>
      </w:tr>
      <w:tr w:rsidR="00EA4FF3" w:rsidRPr="00612CA0" w14:paraId="02E30D34" w14:textId="77777777" w:rsidTr="00003600">
        <w:trPr>
          <w:gridBefore w:val="1"/>
          <w:wBefore w:w="6" w:type="dxa"/>
        </w:trPr>
        <w:tc>
          <w:tcPr>
            <w:tcW w:w="2363" w:type="dxa"/>
            <w:gridSpan w:val="2"/>
            <w:shd w:val="clear" w:color="auto" w:fill="auto"/>
          </w:tcPr>
          <w:p w14:paraId="751EC4A0" w14:textId="758FC35E" w:rsidR="00EA4FF3" w:rsidRPr="00612CA0" w:rsidRDefault="007E1DC2"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14:paraId="386A30BA" w14:textId="77777777" w:rsidR="00EA4FF3" w:rsidRPr="00612CA0" w:rsidRDefault="00EA4FF3" w:rsidP="00EA4FF3">
            <w:pPr>
              <w:pStyle w:val="affff7"/>
              <w:ind w:firstLine="0"/>
              <w:rPr>
                <w:sz w:val="24"/>
                <w:szCs w:val="24"/>
              </w:rPr>
            </w:pPr>
          </w:p>
        </w:tc>
        <w:tc>
          <w:tcPr>
            <w:tcW w:w="6660" w:type="dxa"/>
            <w:gridSpan w:val="2"/>
            <w:shd w:val="clear" w:color="auto" w:fill="auto"/>
          </w:tcPr>
          <w:p w14:paraId="5CDC1A1F" w14:textId="5BE06AD5"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w:t>
            </w:r>
            <w:r w:rsidR="00A66019">
              <w:rPr>
                <w:sz w:val="24"/>
                <w:szCs w:val="24"/>
              </w:rPr>
              <w:t>казания услуг, установленный в а</w:t>
            </w:r>
            <w:r w:rsidRPr="00DA725E">
              <w:rPr>
                <w:sz w:val="24"/>
                <w:szCs w:val="24"/>
              </w:rPr>
              <w:t>дминистрации</w:t>
            </w:r>
            <w:r w:rsidRPr="00612CA0">
              <w:rPr>
                <w:sz w:val="24"/>
                <w:szCs w:val="24"/>
              </w:rPr>
              <w:t>;</w:t>
            </w:r>
          </w:p>
        </w:tc>
      </w:tr>
      <w:tr w:rsidR="00EA4FF3" w:rsidRPr="00612CA0" w14:paraId="786D407F" w14:textId="77777777" w:rsidTr="002C07FF">
        <w:trPr>
          <w:gridBefore w:val="1"/>
          <w:wBefore w:w="6" w:type="dxa"/>
        </w:trPr>
        <w:tc>
          <w:tcPr>
            <w:tcW w:w="2363" w:type="dxa"/>
            <w:gridSpan w:val="2"/>
            <w:shd w:val="clear" w:color="auto" w:fill="auto"/>
          </w:tcPr>
          <w:p w14:paraId="5B7E339E" w14:textId="77777777" w:rsidR="00EA4FF3" w:rsidRPr="00D0142C" w:rsidRDefault="00EA4FF3" w:rsidP="00EA4FF3">
            <w:pPr>
              <w:pStyle w:val="affff7"/>
              <w:ind w:firstLine="0"/>
              <w:rPr>
                <w:color w:val="FF0000"/>
                <w:sz w:val="24"/>
                <w:szCs w:val="24"/>
              </w:rPr>
            </w:pPr>
          </w:p>
        </w:tc>
        <w:tc>
          <w:tcPr>
            <w:tcW w:w="429" w:type="dxa"/>
            <w:gridSpan w:val="2"/>
            <w:shd w:val="clear" w:color="auto" w:fill="auto"/>
          </w:tcPr>
          <w:p w14:paraId="138F294B" w14:textId="77777777" w:rsidR="00EA4FF3" w:rsidRPr="00612CA0" w:rsidRDefault="00EA4FF3" w:rsidP="00EA4FF3">
            <w:pPr>
              <w:pStyle w:val="affff7"/>
              <w:ind w:firstLine="0"/>
              <w:rPr>
                <w:sz w:val="24"/>
                <w:szCs w:val="24"/>
              </w:rPr>
            </w:pPr>
          </w:p>
        </w:tc>
        <w:tc>
          <w:tcPr>
            <w:tcW w:w="6660" w:type="dxa"/>
            <w:gridSpan w:val="2"/>
            <w:shd w:val="clear" w:color="auto" w:fill="auto"/>
          </w:tcPr>
          <w:p w14:paraId="23EA8E99" w14:textId="2AC7EB67" w:rsidR="00EA4FF3" w:rsidRPr="00612CA0" w:rsidRDefault="00EA4FF3" w:rsidP="00EA4FF3">
            <w:pPr>
              <w:pStyle w:val="affff7"/>
              <w:ind w:firstLine="0"/>
              <w:rPr>
                <w:sz w:val="24"/>
                <w:szCs w:val="24"/>
              </w:rPr>
            </w:pPr>
          </w:p>
        </w:tc>
      </w:tr>
      <w:tr w:rsidR="00EA4FF3" w:rsidRPr="00DA725E" w14:paraId="6C6DE01A" w14:textId="77777777" w:rsidTr="002C07FF">
        <w:trPr>
          <w:gridAfter w:val="1"/>
          <w:wAfter w:w="6" w:type="dxa"/>
          <w:trHeight w:val="1368"/>
        </w:trPr>
        <w:tc>
          <w:tcPr>
            <w:tcW w:w="2363" w:type="dxa"/>
            <w:gridSpan w:val="2"/>
            <w:shd w:val="clear" w:color="auto" w:fill="auto"/>
          </w:tcPr>
          <w:p w14:paraId="12503BD4" w14:textId="63ED4B65" w:rsidR="00EA4FF3" w:rsidRPr="00DA725E" w:rsidRDefault="007E1DC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2B13F8E0" w14:textId="77777777" w:rsidR="00EA4FF3" w:rsidRPr="00DA725E" w:rsidRDefault="00EA4FF3" w:rsidP="00EA4FF3">
            <w:pPr>
              <w:pStyle w:val="affff7"/>
              <w:ind w:firstLine="0"/>
              <w:rPr>
                <w:sz w:val="24"/>
                <w:szCs w:val="24"/>
              </w:rPr>
            </w:pPr>
          </w:p>
        </w:tc>
        <w:tc>
          <w:tcPr>
            <w:tcW w:w="429" w:type="dxa"/>
            <w:gridSpan w:val="2"/>
            <w:shd w:val="clear" w:color="auto" w:fill="auto"/>
          </w:tcPr>
          <w:p w14:paraId="383F8071" w14:textId="77777777" w:rsidR="00EA4FF3" w:rsidRPr="00DA725E" w:rsidRDefault="00EA4FF3" w:rsidP="00EA4FF3">
            <w:pPr>
              <w:pStyle w:val="affff7"/>
              <w:ind w:firstLine="0"/>
              <w:rPr>
                <w:sz w:val="24"/>
                <w:szCs w:val="24"/>
              </w:rPr>
            </w:pPr>
          </w:p>
        </w:tc>
        <w:tc>
          <w:tcPr>
            <w:tcW w:w="6660" w:type="dxa"/>
            <w:gridSpan w:val="2"/>
            <w:shd w:val="clear" w:color="auto" w:fill="auto"/>
          </w:tcPr>
          <w:p w14:paraId="772F4B6F" w14:textId="09F3F396"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14:paraId="647A1B7B" w14:textId="77777777" w:rsidTr="002C07FF">
        <w:trPr>
          <w:gridBefore w:val="1"/>
          <w:wBefore w:w="6" w:type="dxa"/>
        </w:trPr>
        <w:tc>
          <w:tcPr>
            <w:tcW w:w="2363" w:type="dxa"/>
            <w:gridSpan w:val="2"/>
            <w:shd w:val="clear" w:color="auto" w:fill="auto"/>
          </w:tcPr>
          <w:p w14:paraId="2D0552DD" w14:textId="77777777"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4048C3D9" w14:textId="77777777" w:rsidR="00EA4FF3" w:rsidRPr="00612CA0" w:rsidRDefault="00EA4FF3" w:rsidP="00EA4FF3">
            <w:pPr>
              <w:pStyle w:val="affff7"/>
              <w:ind w:firstLine="0"/>
              <w:rPr>
                <w:sz w:val="24"/>
                <w:szCs w:val="24"/>
              </w:rPr>
            </w:pPr>
          </w:p>
        </w:tc>
        <w:tc>
          <w:tcPr>
            <w:tcW w:w="6660" w:type="dxa"/>
            <w:gridSpan w:val="2"/>
            <w:shd w:val="clear" w:color="auto" w:fill="auto"/>
          </w:tcPr>
          <w:p w14:paraId="428E3453" w14:textId="529E85F0"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14:paraId="7A2540EB" w14:textId="77777777" w:rsidTr="002C07FF">
        <w:trPr>
          <w:gridBefore w:val="1"/>
          <w:wBefore w:w="6" w:type="dxa"/>
        </w:trPr>
        <w:tc>
          <w:tcPr>
            <w:tcW w:w="2363" w:type="dxa"/>
            <w:gridSpan w:val="2"/>
            <w:shd w:val="clear" w:color="auto" w:fill="auto"/>
          </w:tcPr>
          <w:p w14:paraId="3B7D3AE4" w14:textId="77777777" w:rsidR="00EA4FF3" w:rsidRPr="00612CA0" w:rsidRDefault="00EA4FF3" w:rsidP="00EA4FF3">
            <w:pPr>
              <w:pStyle w:val="affff7"/>
              <w:ind w:firstLine="0"/>
              <w:rPr>
                <w:sz w:val="24"/>
                <w:szCs w:val="24"/>
              </w:rPr>
            </w:pPr>
            <w:r>
              <w:rPr>
                <w:sz w:val="24"/>
                <w:szCs w:val="24"/>
              </w:rPr>
              <w:t>о</w:t>
            </w:r>
            <w:r w:rsidRPr="00612CA0">
              <w:rPr>
                <w:sz w:val="24"/>
                <w:szCs w:val="24"/>
              </w:rPr>
              <w:t>рганизация</w:t>
            </w:r>
          </w:p>
        </w:tc>
        <w:tc>
          <w:tcPr>
            <w:tcW w:w="429" w:type="dxa"/>
            <w:gridSpan w:val="2"/>
            <w:shd w:val="clear" w:color="auto" w:fill="auto"/>
          </w:tcPr>
          <w:p w14:paraId="4E49044F" w14:textId="77777777" w:rsidR="00EA4FF3" w:rsidRPr="00612CA0" w:rsidRDefault="00EA4FF3" w:rsidP="00EA4FF3">
            <w:pPr>
              <w:pStyle w:val="affff7"/>
              <w:ind w:firstLine="0"/>
              <w:rPr>
                <w:sz w:val="24"/>
                <w:szCs w:val="24"/>
              </w:rPr>
            </w:pPr>
          </w:p>
        </w:tc>
        <w:tc>
          <w:tcPr>
            <w:tcW w:w="6660" w:type="dxa"/>
            <w:gridSpan w:val="2"/>
            <w:shd w:val="clear" w:color="auto" w:fill="auto"/>
          </w:tcPr>
          <w:p w14:paraId="62372F7A" w14:textId="268538E2"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услуг (в том числе подведомственные </w:t>
            </w:r>
            <w:r w:rsidRPr="00612CA0">
              <w:rPr>
                <w:sz w:val="24"/>
                <w:szCs w:val="24"/>
              </w:rPr>
              <w:lastRenderedPageBreak/>
              <w:t>учреждения);</w:t>
            </w:r>
          </w:p>
        </w:tc>
      </w:tr>
      <w:tr w:rsidR="00C1761D" w:rsidRPr="00612CA0" w14:paraId="61A2C9FF" w14:textId="77777777" w:rsidTr="00003600">
        <w:trPr>
          <w:gridBefore w:val="1"/>
          <w:wBefore w:w="6" w:type="dxa"/>
        </w:trPr>
        <w:tc>
          <w:tcPr>
            <w:tcW w:w="2363" w:type="dxa"/>
            <w:gridSpan w:val="2"/>
            <w:shd w:val="clear" w:color="auto" w:fill="auto"/>
          </w:tcPr>
          <w:p w14:paraId="02388344" w14:textId="77777777" w:rsidR="00C1761D" w:rsidRDefault="00C1761D" w:rsidP="00EA4FF3">
            <w:pPr>
              <w:pStyle w:val="affff7"/>
              <w:ind w:firstLine="0"/>
              <w:rPr>
                <w:sz w:val="24"/>
                <w:szCs w:val="24"/>
              </w:rPr>
            </w:pPr>
            <w:r>
              <w:rPr>
                <w:sz w:val="24"/>
                <w:szCs w:val="24"/>
              </w:rPr>
              <w:lastRenderedPageBreak/>
              <w:t>простая электронная подпись</w:t>
            </w:r>
          </w:p>
        </w:tc>
        <w:tc>
          <w:tcPr>
            <w:tcW w:w="429" w:type="dxa"/>
            <w:gridSpan w:val="2"/>
            <w:shd w:val="clear" w:color="auto" w:fill="auto"/>
          </w:tcPr>
          <w:p w14:paraId="4D107FF9" w14:textId="77777777" w:rsidR="00C1761D" w:rsidRPr="00612CA0" w:rsidRDefault="00C1761D" w:rsidP="00EA4FF3">
            <w:pPr>
              <w:pStyle w:val="affff7"/>
              <w:ind w:firstLine="0"/>
              <w:rPr>
                <w:sz w:val="24"/>
                <w:szCs w:val="24"/>
              </w:rPr>
            </w:pPr>
          </w:p>
        </w:tc>
        <w:tc>
          <w:tcPr>
            <w:tcW w:w="6660" w:type="dxa"/>
            <w:gridSpan w:val="2"/>
            <w:shd w:val="clear" w:color="auto" w:fill="auto"/>
          </w:tcPr>
          <w:p w14:paraId="0D0A5D1D" w14:textId="77777777"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14:paraId="757CBFE7" w14:textId="77777777" w:rsidTr="00003600">
        <w:trPr>
          <w:gridBefore w:val="1"/>
          <w:wBefore w:w="6" w:type="dxa"/>
        </w:trPr>
        <w:tc>
          <w:tcPr>
            <w:tcW w:w="2363" w:type="dxa"/>
            <w:gridSpan w:val="2"/>
            <w:shd w:val="clear" w:color="auto" w:fill="auto"/>
          </w:tcPr>
          <w:p w14:paraId="3D2C18C6" w14:textId="77777777"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14:paraId="5FBF354D" w14:textId="77777777" w:rsidR="00EA4FF3" w:rsidRPr="00612CA0" w:rsidRDefault="00EA4FF3" w:rsidP="00EA4FF3">
            <w:pPr>
              <w:pStyle w:val="affff7"/>
              <w:ind w:firstLine="0"/>
              <w:rPr>
                <w:sz w:val="24"/>
                <w:szCs w:val="24"/>
              </w:rPr>
            </w:pPr>
          </w:p>
        </w:tc>
        <w:tc>
          <w:tcPr>
            <w:tcW w:w="6660" w:type="dxa"/>
            <w:gridSpan w:val="2"/>
            <w:shd w:val="clear" w:color="auto" w:fill="auto"/>
          </w:tcPr>
          <w:p w14:paraId="456CAEDA" w14:textId="5FE3F0C5"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14:paraId="1526B8EC" w14:textId="77777777" w:rsidTr="00003600">
        <w:trPr>
          <w:gridBefore w:val="1"/>
          <w:wBefore w:w="6" w:type="dxa"/>
        </w:trPr>
        <w:tc>
          <w:tcPr>
            <w:tcW w:w="2363" w:type="dxa"/>
            <w:gridSpan w:val="2"/>
            <w:shd w:val="clear" w:color="auto" w:fill="auto"/>
          </w:tcPr>
          <w:p w14:paraId="5D5B0AF3" w14:textId="77777777" w:rsidR="00C1761D" w:rsidRDefault="00C1761D" w:rsidP="00EA4FF3">
            <w:pPr>
              <w:pStyle w:val="affff7"/>
              <w:ind w:firstLine="0"/>
              <w:rPr>
                <w:sz w:val="24"/>
                <w:szCs w:val="24"/>
              </w:rPr>
            </w:pPr>
            <w:r>
              <w:rPr>
                <w:sz w:val="24"/>
                <w:szCs w:val="24"/>
              </w:rPr>
              <w:t>сервис РПГУ «Узнать статус Заявления»</w:t>
            </w:r>
          </w:p>
          <w:p w14:paraId="69FE6E5F" w14:textId="77777777" w:rsidR="008F60EA" w:rsidRDefault="008F60EA" w:rsidP="00EA4FF3">
            <w:pPr>
              <w:pStyle w:val="affff7"/>
              <w:ind w:firstLine="0"/>
              <w:rPr>
                <w:sz w:val="24"/>
                <w:szCs w:val="24"/>
              </w:rPr>
            </w:pPr>
          </w:p>
          <w:p w14:paraId="40284222" w14:textId="77777777" w:rsidR="00374330" w:rsidRDefault="00374330" w:rsidP="00EA4FF3">
            <w:pPr>
              <w:pStyle w:val="affff7"/>
              <w:ind w:firstLine="0"/>
              <w:rPr>
                <w:sz w:val="24"/>
                <w:szCs w:val="24"/>
              </w:rPr>
            </w:pPr>
            <w:r>
              <w:rPr>
                <w:sz w:val="24"/>
                <w:szCs w:val="24"/>
              </w:rPr>
              <w:t>МФЦ</w:t>
            </w:r>
          </w:p>
          <w:p w14:paraId="637DFA33" w14:textId="77777777" w:rsidR="00320DD3" w:rsidRDefault="00320DD3" w:rsidP="00EA4FF3">
            <w:pPr>
              <w:pStyle w:val="affff7"/>
              <w:ind w:firstLine="0"/>
              <w:rPr>
                <w:sz w:val="24"/>
                <w:szCs w:val="24"/>
              </w:rPr>
            </w:pPr>
          </w:p>
          <w:p w14:paraId="4DDAF189" w14:textId="72F46D49" w:rsidR="00320DD3" w:rsidRPr="00612CA0" w:rsidRDefault="00320DD3" w:rsidP="00EA4FF3">
            <w:pPr>
              <w:pStyle w:val="affff7"/>
              <w:ind w:firstLine="0"/>
              <w:rPr>
                <w:sz w:val="24"/>
                <w:szCs w:val="24"/>
              </w:rPr>
            </w:pPr>
            <w:r>
              <w:rPr>
                <w:sz w:val="24"/>
                <w:szCs w:val="24"/>
              </w:rPr>
              <w:t>Модуль МФЦ</w:t>
            </w:r>
            <w:r w:rsidRPr="00914560">
              <w:rPr>
                <w:sz w:val="24"/>
                <w:szCs w:val="24"/>
              </w:rPr>
              <w:t xml:space="preserve"> ЕИС ОУ</w:t>
            </w:r>
          </w:p>
        </w:tc>
        <w:tc>
          <w:tcPr>
            <w:tcW w:w="429" w:type="dxa"/>
            <w:gridSpan w:val="2"/>
            <w:shd w:val="clear" w:color="auto" w:fill="auto"/>
          </w:tcPr>
          <w:p w14:paraId="6370EEE8" w14:textId="77777777" w:rsidR="00C1761D" w:rsidRPr="00612CA0" w:rsidRDefault="00C1761D" w:rsidP="00EA4FF3">
            <w:pPr>
              <w:pStyle w:val="affff7"/>
              <w:ind w:firstLine="0"/>
              <w:rPr>
                <w:sz w:val="24"/>
                <w:szCs w:val="24"/>
              </w:rPr>
            </w:pPr>
          </w:p>
        </w:tc>
        <w:tc>
          <w:tcPr>
            <w:tcW w:w="6660" w:type="dxa"/>
            <w:gridSpan w:val="2"/>
            <w:shd w:val="clear" w:color="auto" w:fill="auto"/>
          </w:tcPr>
          <w:p w14:paraId="1C02107D" w14:textId="77777777"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p w14:paraId="6A9B7C5A" w14:textId="77777777" w:rsidR="008F60EA" w:rsidRDefault="008F60EA" w:rsidP="00EA4FF3">
            <w:pPr>
              <w:pStyle w:val="affff7"/>
              <w:ind w:firstLine="0"/>
              <w:rPr>
                <w:sz w:val="24"/>
                <w:szCs w:val="24"/>
              </w:rPr>
            </w:pPr>
          </w:p>
          <w:p w14:paraId="4FAD2318" w14:textId="77777777" w:rsidR="002D4660" w:rsidRDefault="008F60EA" w:rsidP="00EA4FF3">
            <w:pPr>
              <w:pStyle w:val="affff7"/>
              <w:ind w:firstLine="0"/>
              <w:rPr>
                <w:sz w:val="24"/>
                <w:szCs w:val="24"/>
              </w:rPr>
            </w:pPr>
            <w:r>
              <w:rPr>
                <w:sz w:val="24"/>
                <w:szCs w:val="24"/>
              </w:rPr>
              <w:t>многофункциональный центр предоставления государственных и муниципальных услуг;</w:t>
            </w:r>
          </w:p>
          <w:p w14:paraId="7E8A27D3" w14:textId="6B1B4530" w:rsidR="004C1CDF" w:rsidRDefault="004C1CDF"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w:t>
            </w:r>
            <w:r>
              <w:rPr>
                <w:sz w:val="24"/>
                <w:szCs w:val="24"/>
              </w:rPr>
              <w:t xml:space="preserve">Единой </w:t>
            </w:r>
            <w:r w:rsidRPr="00DA725E">
              <w:rPr>
                <w:sz w:val="24"/>
                <w:szCs w:val="24"/>
              </w:rPr>
              <w:t>информационной системы о</w:t>
            </w:r>
            <w:r>
              <w:rPr>
                <w:sz w:val="24"/>
                <w:szCs w:val="24"/>
              </w:rPr>
              <w:t>казания государственных и муниципальных услуг Московской области, используемый в МФЦ;</w:t>
            </w:r>
          </w:p>
        </w:tc>
      </w:tr>
      <w:tr w:rsidR="00EA4FF3" w:rsidRPr="00612CA0" w14:paraId="5A64664D" w14:textId="77777777" w:rsidTr="00D32D71">
        <w:trPr>
          <w:gridBefore w:val="1"/>
          <w:wBefore w:w="6" w:type="dxa"/>
          <w:trHeight w:val="247"/>
        </w:trPr>
        <w:tc>
          <w:tcPr>
            <w:tcW w:w="2363" w:type="dxa"/>
            <w:gridSpan w:val="2"/>
            <w:shd w:val="clear" w:color="auto" w:fill="auto"/>
          </w:tcPr>
          <w:p w14:paraId="09910589" w14:textId="77777777"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1B8E1D68" w14:textId="77777777" w:rsidR="00EA4FF3" w:rsidRPr="00612CA0" w:rsidRDefault="00EA4FF3" w:rsidP="00EA4FF3">
            <w:pPr>
              <w:pStyle w:val="affff7"/>
              <w:ind w:firstLine="0"/>
              <w:rPr>
                <w:sz w:val="24"/>
                <w:szCs w:val="24"/>
              </w:rPr>
            </w:pPr>
          </w:p>
        </w:tc>
        <w:tc>
          <w:tcPr>
            <w:tcW w:w="6660" w:type="dxa"/>
            <w:gridSpan w:val="2"/>
            <w:shd w:val="clear" w:color="auto" w:fill="auto"/>
          </w:tcPr>
          <w:p w14:paraId="163F59B7" w14:textId="77777777" w:rsidR="00EA4FF3"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p w14:paraId="360AE0F2" w14:textId="46989806" w:rsidR="002D4660" w:rsidRPr="00612CA0" w:rsidRDefault="002D4660" w:rsidP="00EA4FF3">
            <w:pPr>
              <w:pStyle w:val="affff7"/>
              <w:ind w:firstLine="0"/>
              <w:rPr>
                <w:sz w:val="24"/>
                <w:szCs w:val="24"/>
              </w:rPr>
            </w:pPr>
          </w:p>
        </w:tc>
      </w:tr>
      <w:tr w:rsidR="00EA4FF3" w:rsidRPr="00612CA0" w14:paraId="2965BFA8" w14:textId="77777777" w:rsidTr="002C07FF">
        <w:trPr>
          <w:gridBefore w:val="1"/>
          <w:wBefore w:w="6" w:type="dxa"/>
          <w:trHeight w:val="634"/>
        </w:trPr>
        <w:tc>
          <w:tcPr>
            <w:tcW w:w="2363" w:type="dxa"/>
            <w:gridSpan w:val="2"/>
            <w:shd w:val="clear" w:color="auto" w:fill="auto"/>
          </w:tcPr>
          <w:p w14:paraId="3D8C4332" w14:textId="77777777"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48FAA569" w14:textId="77777777" w:rsidR="00EA4FF3" w:rsidRPr="00612CA0" w:rsidRDefault="00EA4FF3" w:rsidP="00EA4FF3">
            <w:pPr>
              <w:pStyle w:val="affff7"/>
              <w:ind w:firstLine="0"/>
              <w:rPr>
                <w:sz w:val="24"/>
                <w:szCs w:val="24"/>
              </w:rPr>
            </w:pPr>
          </w:p>
        </w:tc>
        <w:tc>
          <w:tcPr>
            <w:tcW w:w="6660" w:type="dxa"/>
            <w:gridSpan w:val="2"/>
            <w:shd w:val="clear" w:color="auto" w:fill="auto"/>
          </w:tcPr>
          <w:p w14:paraId="300E75D1" w14:textId="77777777" w:rsidR="00EA4FF3"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p w14:paraId="52A89B97" w14:textId="670CEB94" w:rsidR="00215BA3" w:rsidRPr="00612CA0" w:rsidRDefault="00215BA3" w:rsidP="00EA4FF3">
            <w:pPr>
              <w:pStyle w:val="affff7"/>
              <w:ind w:firstLine="0"/>
              <w:rPr>
                <w:sz w:val="24"/>
                <w:szCs w:val="24"/>
              </w:rPr>
            </w:pPr>
          </w:p>
        </w:tc>
      </w:tr>
      <w:tr w:rsidR="00EA4FF3" w:rsidRPr="00612CA0" w14:paraId="542B6154" w14:textId="77777777" w:rsidTr="002C07FF">
        <w:trPr>
          <w:gridBefore w:val="1"/>
          <w:wBefore w:w="6" w:type="dxa"/>
        </w:trPr>
        <w:tc>
          <w:tcPr>
            <w:tcW w:w="2363" w:type="dxa"/>
            <w:gridSpan w:val="2"/>
            <w:shd w:val="clear" w:color="auto" w:fill="auto"/>
          </w:tcPr>
          <w:p w14:paraId="3F7654AA" w14:textId="75B67EF4"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14:paraId="399AE649" w14:textId="77777777" w:rsidR="00EA4FF3" w:rsidRPr="00E75DAF" w:rsidRDefault="00EA4FF3" w:rsidP="00EA4FF3">
            <w:pPr>
              <w:pStyle w:val="affff7"/>
              <w:ind w:firstLine="0"/>
              <w:rPr>
                <w:sz w:val="24"/>
                <w:szCs w:val="24"/>
              </w:rPr>
            </w:pPr>
          </w:p>
        </w:tc>
        <w:tc>
          <w:tcPr>
            <w:tcW w:w="6660" w:type="dxa"/>
            <w:gridSpan w:val="2"/>
            <w:shd w:val="clear" w:color="auto" w:fill="auto"/>
          </w:tcPr>
          <w:p w14:paraId="27A3DB93" w14:textId="09CA46E5" w:rsidR="00EA4FF3" w:rsidRPr="00E75DAF" w:rsidRDefault="00C1761D" w:rsidP="00EA4FF3">
            <w:pPr>
              <w:pStyle w:val="affff7"/>
              <w:ind w:firstLine="0"/>
              <w:rPr>
                <w:sz w:val="24"/>
                <w:szCs w:val="24"/>
              </w:rPr>
            </w:pPr>
            <w:r w:rsidRPr="00E75DAF">
              <w:rPr>
                <w:sz w:val="24"/>
                <w:szCs w:val="24"/>
              </w:rPr>
              <w:t>э</w:t>
            </w:r>
            <w:r w:rsidR="00215BA3">
              <w:rPr>
                <w:sz w:val="24"/>
                <w:szCs w:val="24"/>
              </w:rPr>
              <w:t>лектронная подпись, выданная у</w:t>
            </w:r>
            <w:r w:rsidR="00EA4FF3" w:rsidRPr="00E75DAF">
              <w:rPr>
                <w:sz w:val="24"/>
                <w:szCs w:val="24"/>
              </w:rPr>
              <w:t>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21AC78E3" w14:textId="77777777" w:rsidTr="002C07FF">
        <w:trPr>
          <w:gridBefore w:val="1"/>
          <w:wBefore w:w="6" w:type="dxa"/>
        </w:trPr>
        <w:tc>
          <w:tcPr>
            <w:tcW w:w="2363" w:type="dxa"/>
            <w:gridSpan w:val="2"/>
            <w:shd w:val="clear" w:color="auto" w:fill="auto"/>
          </w:tcPr>
          <w:p w14:paraId="1F41C5EF" w14:textId="77777777"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14:paraId="39532350" w14:textId="77777777" w:rsidR="00EA4FF3" w:rsidRPr="00E75DAF" w:rsidRDefault="00EA4FF3" w:rsidP="00EA4FF3">
            <w:pPr>
              <w:pStyle w:val="affff7"/>
              <w:ind w:firstLine="0"/>
              <w:rPr>
                <w:sz w:val="24"/>
                <w:szCs w:val="24"/>
              </w:rPr>
            </w:pPr>
          </w:p>
        </w:tc>
        <w:tc>
          <w:tcPr>
            <w:tcW w:w="6660" w:type="dxa"/>
            <w:gridSpan w:val="2"/>
            <w:shd w:val="clear" w:color="auto" w:fill="auto"/>
          </w:tcPr>
          <w:p w14:paraId="457E8476" w14:textId="1EE12501"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14:paraId="1B6DC964" w14:textId="77777777" w:rsidTr="00003600">
        <w:trPr>
          <w:gridBefore w:val="1"/>
          <w:wBefore w:w="6" w:type="dxa"/>
        </w:trPr>
        <w:tc>
          <w:tcPr>
            <w:tcW w:w="2363" w:type="dxa"/>
            <w:gridSpan w:val="2"/>
            <w:shd w:val="clear" w:color="auto" w:fill="auto"/>
          </w:tcPr>
          <w:p w14:paraId="70A66405" w14:textId="77777777"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14:paraId="3A57FF90" w14:textId="77777777" w:rsidR="00D32D71" w:rsidRPr="00612CA0" w:rsidRDefault="00D32D71" w:rsidP="00EA4FF3">
            <w:pPr>
              <w:pStyle w:val="affff7"/>
              <w:ind w:firstLine="0"/>
              <w:rPr>
                <w:sz w:val="24"/>
                <w:szCs w:val="24"/>
              </w:rPr>
            </w:pPr>
          </w:p>
        </w:tc>
        <w:tc>
          <w:tcPr>
            <w:tcW w:w="6660" w:type="dxa"/>
            <w:gridSpan w:val="2"/>
            <w:shd w:val="clear" w:color="auto" w:fill="auto"/>
          </w:tcPr>
          <w:p w14:paraId="5CF418F1" w14:textId="77777777"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14:paraId="20F5A862" w14:textId="77777777" w:rsidTr="00003600">
        <w:trPr>
          <w:gridBefore w:val="1"/>
          <w:wBefore w:w="6" w:type="dxa"/>
        </w:trPr>
        <w:tc>
          <w:tcPr>
            <w:tcW w:w="2363" w:type="dxa"/>
            <w:gridSpan w:val="2"/>
            <w:shd w:val="clear" w:color="auto" w:fill="auto"/>
          </w:tcPr>
          <w:p w14:paraId="5DD3D41F" w14:textId="77777777"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14:paraId="227D9E74" w14:textId="77777777" w:rsidR="00EA4FF3" w:rsidRPr="00E75DAF" w:rsidRDefault="00EA4FF3" w:rsidP="00EA4FF3">
            <w:pPr>
              <w:pStyle w:val="affff7"/>
              <w:ind w:firstLine="0"/>
              <w:rPr>
                <w:sz w:val="24"/>
                <w:szCs w:val="24"/>
              </w:rPr>
            </w:pPr>
          </w:p>
        </w:tc>
        <w:tc>
          <w:tcPr>
            <w:tcW w:w="6660" w:type="dxa"/>
            <w:gridSpan w:val="2"/>
            <w:shd w:val="clear" w:color="auto" w:fill="auto"/>
          </w:tcPr>
          <w:p w14:paraId="48347EEA" w14:textId="3E55510F"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14:paraId="0B49751F" w14:textId="77777777" w:rsidR="005F3045" w:rsidRDefault="005F3045" w:rsidP="002C07FF">
      <w:pPr>
        <w:pStyle w:val="affffb"/>
      </w:pPr>
      <w:bookmarkStart w:id="401" w:name="П2"/>
    </w:p>
    <w:p w14:paraId="1C1EDE9C" w14:textId="77777777" w:rsidR="005F3045" w:rsidRPr="005F3045" w:rsidRDefault="00A806D3" w:rsidP="002C07FF">
      <w:pPr>
        <w:pStyle w:val="12"/>
        <w:ind w:left="5103"/>
        <w:jc w:val="left"/>
        <w:rPr>
          <w:b w:val="0"/>
        </w:rPr>
      </w:pPr>
      <w:r w:rsidRPr="00612CA0">
        <w:br w:type="page"/>
      </w:r>
      <w:bookmarkStart w:id="402" w:name="_Toc468470761"/>
      <w:bookmarkStart w:id="403" w:name="_Toc473648671"/>
      <w:bookmarkStart w:id="404" w:name="_Toc475799224"/>
      <w:r w:rsidR="005F3045" w:rsidRPr="00D15FA8">
        <w:rPr>
          <w:b w:val="0"/>
          <w:i w:val="0"/>
        </w:rPr>
        <w:lastRenderedPageBreak/>
        <w:t>Приложение 2</w:t>
      </w:r>
      <w:bookmarkEnd w:id="401"/>
      <w:bookmarkEnd w:id="402"/>
      <w:bookmarkEnd w:id="403"/>
      <w:bookmarkEnd w:id="404"/>
    </w:p>
    <w:p w14:paraId="674ED0EC" w14:textId="31116596" w:rsidR="00D32D71" w:rsidRPr="00DA725E" w:rsidRDefault="00D32D71" w:rsidP="00D32D71">
      <w:pPr>
        <w:pStyle w:val="1-"/>
        <w:spacing w:before="0" w:after="0"/>
        <w:ind w:left="5103"/>
        <w:jc w:val="left"/>
        <w:outlineLvl w:val="9"/>
        <w:rPr>
          <w:b w:val="0"/>
          <w:bCs w:val="0"/>
          <w:iCs w:val="0"/>
          <w:sz w:val="24"/>
          <w:szCs w:val="24"/>
          <w:lang w:eastAsia="ar-SA"/>
        </w:rPr>
      </w:pPr>
      <w:bookmarkStart w:id="405" w:name="_Справочная_информация_о"/>
      <w:bookmarkStart w:id="406" w:name="_Toc468470763"/>
      <w:bookmarkStart w:id="407" w:name="_Toc473648672"/>
      <w:bookmarkEnd w:id="405"/>
      <w:r w:rsidRPr="00612CA0">
        <w:rPr>
          <w:b w:val="0"/>
          <w:bCs w:val="0"/>
          <w:iCs w:val="0"/>
          <w:sz w:val="24"/>
          <w:szCs w:val="24"/>
          <w:lang w:eastAsia="ar-SA"/>
        </w:rPr>
        <w:t xml:space="preserve">к </w:t>
      </w:r>
      <w:r w:rsidR="00E169A4">
        <w:rPr>
          <w:b w:val="0"/>
          <w:bCs w:val="0"/>
          <w:iCs w:val="0"/>
          <w:sz w:val="24"/>
          <w:szCs w:val="24"/>
          <w:lang w:eastAsia="ar-SA"/>
        </w:rPr>
        <w:t>А</w:t>
      </w:r>
      <w:r w:rsidRPr="00612CA0">
        <w:rPr>
          <w:b w:val="0"/>
          <w:bCs w:val="0"/>
          <w:iCs w:val="0"/>
          <w:sz w:val="24"/>
          <w:szCs w:val="24"/>
          <w:lang w:eastAsia="ar-SA"/>
        </w:rPr>
        <w:t>дминистративно</w:t>
      </w:r>
      <w:r w:rsidR="00E169A4">
        <w:rPr>
          <w:b w:val="0"/>
          <w:bCs w:val="0"/>
          <w:iCs w:val="0"/>
          <w:sz w:val="24"/>
          <w:szCs w:val="24"/>
          <w:lang w:eastAsia="ar-SA"/>
        </w:rPr>
        <w:t>му</w:t>
      </w:r>
      <w:r w:rsidRPr="00612CA0">
        <w:rPr>
          <w:b w:val="0"/>
          <w:bCs w:val="0"/>
          <w:iCs w:val="0"/>
          <w:sz w:val="24"/>
          <w:szCs w:val="24"/>
          <w:lang w:eastAsia="ar-SA"/>
        </w:rPr>
        <w:t xml:space="preserve"> регламент</w:t>
      </w:r>
      <w:r w:rsidR="00E169A4">
        <w:rPr>
          <w:b w:val="0"/>
          <w:bCs w:val="0"/>
          <w:iCs w:val="0"/>
          <w:sz w:val="24"/>
          <w:szCs w:val="24"/>
          <w:lang w:eastAsia="ar-SA"/>
        </w:rPr>
        <w:t>у</w:t>
      </w:r>
      <w:r w:rsidRPr="00612CA0">
        <w:rPr>
          <w:b w:val="0"/>
          <w:bCs w:val="0"/>
          <w:iCs w:val="0"/>
          <w:sz w:val="24"/>
          <w:szCs w:val="24"/>
          <w:lang w:eastAsia="ar-SA"/>
        </w:rPr>
        <w:t xml:space="preserve"> </w:t>
      </w:r>
    </w:p>
    <w:p w14:paraId="55B1EE29" w14:textId="574A95FD" w:rsidR="00A806D3" w:rsidRPr="00EA4FF3" w:rsidRDefault="00A806D3" w:rsidP="00311866">
      <w:pPr>
        <w:pStyle w:val="20"/>
      </w:pPr>
      <w:bookmarkStart w:id="408" w:name="_Toc475799225"/>
      <w:r w:rsidRPr="00EA4FF3">
        <w:t>Справочная информация о месте нахождения, графике работы, контактных телефонах, адресах электронной почты</w:t>
      </w:r>
      <w:r w:rsidR="005A4BA9">
        <w:t>, официальных сайтов в сети интернет</w:t>
      </w:r>
      <w:r w:rsidRPr="00EA4FF3">
        <w:t xml:space="preserve">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6"/>
      <w:bookmarkEnd w:id="407"/>
      <w:bookmarkEnd w:id="408"/>
    </w:p>
    <w:p w14:paraId="4D6980C4" w14:textId="77777777" w:rsidR="002873FB" w:rsidRPr="002873FB" w:rsidRDefault="002873FB" w:rsidP="002873FB">
      <w:pPr>
        <w:rPr>
          <w:rFonts w:ascii="Times New Roman" w:hAnsi="Times New Roman"/>
          <w:sz w:val="24"/>
          <w:szCs w:val="24"/>
          <w:lang w:eastAsia="ru-RU"/>
        </w:rPr>
      </w:pPr>
    </w:p>
    <w:p w14:paraId="637DC2C8" w14:textId="77777777" w:rsidR="002873FB" w:rsidRDefault="002873FB" w:rsidP="002873FB">
      <w:pPr>
        <w:spacing w:after="0"/>
        <w:jc w:val="both"/>
        <w:rPr>
          <w:rFonts w:ascii="Times New Roman" w:hAnsi="Times New Roman"/>
          <w:b/>
          <w:sz w:val="24"/>
          <w:szCs w:val="24"/>
        </w:rPr>
      </w:pPr>
      <w:r>
        <w:rPr>
          <w:rFonts w:ascii="Times New Roman" w:hAnsi="Times New Roman"/>
          <w:b/>
          <w:sz w:val="24"/>
          <w:szCs w:val="24"/>
        </w:rPr>
        <w:t xml:space="preserve">1    </w:t>
      </w:r>
      <w:r w:rsidRPr="00D16151">
        <w:rPr>
          <w:rFonts w:ascii="Times New Roman" w:hAnsi="Times New Roman"/>
          <w:b/>
          <w:sz w:val="24"/>
          <w:szCs w:val="24"/>
        </w:rPr>
        <w:t xml:space="preserve"> </w:t>
      </w:r>
      <w:r>
        <w:rPr>
          <w:rFonts w:ascii="Times New Roman" w:hAnsi="Times New Roman"/>
          <w:b/>
          <w:sz w:val="24"/>
          <w:szCs w:val="24"/>
        </w:rPr>
        <w:t xml:space="preserve">  Администрация Воскресенского муниципального района Московской области</w:t>
      </w:r>
      <w:r w:rsidRPr="00D16151">
        <w:rPr>
          <w:rFonts w:ascii="Times New Roman" w:hAnsi="Times New Roman"/>
          <w:b/>
          <w:sz w:val="24"/>
          <w:szCs w:val="24"/>
        </w:rPr>
        <w:t>.</w:t>
      </w:r>
    </w:p>
    <w:p w14:paraId="6AA65BDA" w14:textId="77777777" w:rsidR="002873FB" w:rsidRDefault="002873FB" w:rsidP="002873FB">
      <w:pPr>
        <w:suppressAutoHyphens/>
        <w:autoSpaceDE w:val="0"/>
        <w:autoSpaceDN w:val="0"/>
        <w:adjustRightInd w:val="0"/>
        <w:spacing w:after="0"/>
        <w:ind w:firstLine="540"/>
        <w:rPr>
          <w:rFonts w:ascii="Times New Roman" w:eastAsia="Times New Roman" w:hAnsi="Times New Roman"/>
          <w:sz w:val="24"/>
          <w:szCs w:val="24"/>
          <w:lang w:eastAsia="ar-SA"/>
        </w:rPr>
      </w:pPr>
    </w:p>
    <w:p w14:paraId="0B1EBB4D" w14:textId="77777777" w:rsidR="002873FB" w:rsidRPr="00D16151" w:rsidRDefault="002873FB" w:rsidP="002873FB">
      <w:pPr>
        <w:suppressAutoHyphens/>
        <w:autoSpaceDE w:val="0"/>
        <w:autoSpaceDN w:val="0"/>
        <w:adjustRightInd w:val="0"/>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D16151">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 xml:space="preserve">Московская область, г. Воскресенск, площадь Ленина, д. 3 </w:t>
      </w:r>
    </w:p>
    <w:p w14:paraId="35042B2D" w14:textId="77777777" w:rsidR="002873FB" w:rsidRPr="00D16151" w:rsidRDefault="002873FB" w:rsidP="002873FB">
      <w:pPr>
        <w:spacing w:after="0"/>
        <w:rPr>
          <w:rFonts w:ascii="Times New Roman" w:hAnsi="Times New Roman"/>
          <w:sz w:val="24"/>
          <w:szCs w:val="24"/>
        </w:rPr>
      </w:pPr>
      <w:r>
        <w:rPr>
          <w:rFonts w:ascii="Times New Roman" w:hAnsi="Times New Roman"/>
          <w:sz w:val="24"/>
          <w:szCs w:val="24"/>
        </w:rPr>
        <w:t xml:space="preserve">         </w:t>
      </w:r>
      <w:r w:rsidRPr="00D16151">
        <w:rPr>
          <w:rFonts w:ascii="Times New Roman" w:hAnsi="Times New Roman"/>
          <w:sz w:val="24"/>
          <w:szCs w:val="24"/>
        </w:rPr>
        <w:t xml:space="preserve">Почтовый адрес: </w:t>
      </w:r>
      <w:r>
        <w:rPr>
          <w:rFonts w:ascii="Times New Roman" w:hAnsi="Times New Roman"/>
          <w:sz w:val="24"/>
          <w:szCs w:val="24"/>
        </w:rPr>
        <w:t xml:space="preserve">140200, </w:t>
      </w:r>
      <w:r>
        <w:rPr>
          <w:rFonts w:ascii="Times New Roman" w:eastAsia="Times New Roman" w:hAnsi="Times New Roman"/>
          <w:sz w:val="24"/>
          <w:szCs w:val="24"/>
          <w:lang w:eastAsia="ar-SA"/>
        </w:rPr>
        <w:t>Московская область, г. Воскресенск, площадь Ленина, д. 3</w:t>
      </w:r>
    </w:p>
    <w:p w14:paraId="7BF92BA5" w14:textId="77777777" w:rsidR="002873FB" w:rsidRPr="00D16151" w:rsidRDefault="002873FB" w:rsidP="002873FB">
      <w:pPr>
        <w:spacing w:after="0"/>
        <w:rPr>
          <w:rFonts w:ascii="Times New Roman" w:hAnsi="Times New Roman"/>
          <w:sz w:val="24"/>
          <w:szCs w:val="24"/>
        </w:rPr>
      </w:pPr>
      <w:r>
        <w:rPr>
          <w:rFonts w:ascii="Times New Roman" w:hAnsi="Times New Roman"/>
          <w:sz w:val="24"/>
          <w:szCs w:val="24"/>
        </w:rPr>
        <w:t xml:space="preserve">         </w:t>
      </w:r>
      <w:r w:rsidRPr="00D16151">
        <w:rPr>
          <w:rFonts w:ascii="Times New Roman" w:hAnsi="Times New Roman"/>
          <w:sz w:val="24"/>
          <w:szCs w:val="24"/>
        </w:rPr>
        <w:t xml:space="preserve">Контактный телефон: </w:t>
      </w:r>
      <w:r>
        <w:rPr>
          <w:rFonts w:ascii="Times New Roman" w:hAnsi="Times New Roman"/>
          <w:sz w:val="24"/>
          <w:szCs w:val="24"/>
        </w:rPr>
        <w:t>8-496-44-2-04-50</w:t>
      </w:r>
    </w:p>
    <w:p w14:paraId="210C5207" w14:textId="77777777" w:rsidR="002873FB" w:rsidRPr="00BA246A" w:rsidRDefault="002873FB" w:rsidP="002873FB">
      <w:pPr>
        <w:spacing w:after="0"/>
        <w:ind w:firstLine="540"/>
        <w:jc w:val="both"/>
        <w:rPr>
          <w:rFonts w:ascii="Times New Roman" w:hAnsi="Times New Roman"/>
          <w:sz w:val="24"/>
          <w:szCs w:val="24"/>
        </w:rPr>
      </w:pPr>
      <w:r w:rsidRPr="00BA246A">
        <w:rPr>
          <w:rFonts w:ascii="Times New Roman" w:eastAsia="Times New Roman" w:hAnsi="Times New Roman"/>
          <w:sz w:val="24"/>
          <w:szCs w:val="24"/>
          <w:lang w:eastAsia="ar-SA"/>
        </w:rPr>
        <w:t>Официальный сайт Воскресенского муниципального района Московской области в      информационно - коммуникационной       сети     «Интернет»: http://www.</w:t>
      </w:r>
      <w:r w:rsidRPr="00BA246A">
        <w:rPr>
          <w:rFonts w:ascii="Times New Roman" w:hAnsi="Times New Roman"/>
          <w:sz w:val="24"/>
          <w:szCs w:val="24"/>
          <w:lang w:val="en-US"/>
        </w:rPr>
        <w:t>vmr</w:t>
      </w:r>
      <w:r w:rsidRPr="00BA246A">
        <w:rPr>
          <w:rFonts w:ascii="Times New Roman" w:hAnsi="Times New Roman"/>
          <w:sz w:val="24"/>
          <w:szCs w:val="24"/>
        </w:rPr>
        <w:t>-</w:t>
      </w:r>
      <w:r w:rsidRPr="00BA246A">
        <w:rPr>
          <w:rFonts w:ascii="Times New Roman" w:hAnsi="Times New Roman"/>
          <w:sz w:val="24"/>
          <w:szCs w:val="24"/>
          <w:lang w:val="en-US"/>
        </w:rPr>
        <w:t>mo</w:t>
      </w:r>
      <w:r w:rsidRPr="00BA246A">
        <w:rPr>
          <w:rFonts w:ascii="Times New Roman" w:hAnsi="Times New Roman"/>
          <w:sz w:val="24"/>
          <w:szCs w:val="24"/>
        </w:rPr>
        <w:t>.</w:t>
      </w:r>
      <w:r w:rsidRPr="00BA246A">
        <w:rPr>
          <w:rFonts w:ascii="Times New Roman" w:hAnsi="Times New Roman"/>
          <w:sz w:val="24"/>
          <w:szCs w:val="24"/>
          <w:lang w:val="en-US"/>
        </w:rPr>
        <w:t>ru</w:t>
      </w:r>
    </w:p>
    <w:p w14:paraId="70B39E66" w14:textId="77777777" w:rsidR="002873FB" w:rsidRPr="00BA246A" w:rsidRDefault="002873FB" w:rsidP="002873FB">
      <w:pPr>
        <w:spacing w:after="0"/>
        <w:ind w:firstLine="540"/>
        <w:jc w:val="both"/>
        <w:rPr>
          <w:rFonts w:ascii="Times New Roman" w:hAnsi="Times New Roman"/>
          <w:sz w:val="24"/>
          <w:szCs w:val="24"/>
        </w:rPr>
      </w:pPr>
      <w:r w:rsidRPr="00BA246A">
        <w:rPr>
          <w:rFonts w:ascii="Times New Roman" w:eastAsia="Times New Roman" w:hAnsi="Times New Roman"/>
          <w:sz w:val="24"/>
          <w:szCs w:val="24"/>
          <w:lang w:eastAsia="ar-SA"/>
        </w:rPr>
        <w:t xml:space="preserve">Адрес       электронной        почты        администрации      Воскресенского муниципального     района     Московской     области     в      информационно –коммуникационной   сети  «Интернет»:  </w:t>
      </w:r>
      <w:r w:rsidRPr="00BA246A">
        <w:rPr>
          <w:rFonts w:ascii="Times New Roman" w:eastAsia="Times New Roman" w:hAnsi="Times New Roman"/>
          <w:sz w:val="24"/>
          <w:szCs w:val="24"/>
          <w:lang w:val="en-US" w:eastAsia="ar-SA"/>
        </w:rPr>
        <w:t>E</w:t>
      </w:r>
      <w:r w:rsidRPr="00BA246A">
        <w:rPr>
          <w:rFonts w:ascii="Times New Roman" w:eastAsia="Times New Roman" w:hAnsi="Times New Roman"/>
          <w:sz w:val="24"/>
          <w:szCs w:val="24"/>
          <w:lang w:eastAsia="ar-SA"/>
        </w:rPr>
        <w:t>-</w:t>
      </w:r>
      <w:r w:rsidRPr="00BA246A">
        <w:rPr>
          <w:rFonts w:ascii="Times New Roman" w:eastAsia="Times New Roman" w:hAnsi="Times New Roman"/>
          <w:sz w:val="24"/>
          <w:szCs w:val="24"/>
          <w:lang w:val="en-US" w:eastAsia="ar-SA"/>
        </w:rPr>
        <w:t>mail</w:t>
      </w:r>
      <w:r w:rsidRPr="00BA246A">
        <w:rPr>
          <w:rFonts w:ascii="Times New Roman" w:eastAsia="Times New Roman" w:hAnsi="Times New Roman"/>
          <w:sz w:val="24"/>
          <w:szCs w:val="24"/>
          <w:lang w:eastAsia="ar-SA"/>
        </w:rPr>
        <w:t xml:space="preserve">: </w:t>
      </w:r>
      <w:hyperlink r:id="rId11" w:history="1">
        <w:r w:rsidRPr="00BA246A">
          <w:rPr>
            <w:rStyle w:val="a7"/>
            <w:rFonts w:ascii="Times New Roman" w:eastAsia="Times New Roman" w:hAnsi="Times New Roman"/>
            <w:sz w:val="24"/>
            <w:szCs w:val="24"/>
            <w:lang w:val="en-US" w:eastAsia="ar-SA"/>
          </w:rPr>
          <w:t>glava</w:t>
        </w:r>
        <w:r w:rsidRPr="00BA246A">
          <w:rPr>
            <w:rStyle w:val="a7"/>
            <w:rFonts w:ascii="Times New Roman" w:eastAsia="Times New Roman" w:hAnsi="Times New Roman"/>
            <w:sz w:val="24"/>
            <w:szCs w:val="24"/>
            <w:lang w:eastAsia="ar-SA"/>
          </w:rPr>
          <w:t>@</w:t>
        </w:r>
        <w:r w:rsidRPr="00BA246A">
          <w:rPr>
            <w:rStyle w:val="a7"/>
            <w:rFonts w:ascii="Times New Roman" w:hAnsi="Times New Roman"/>
            <w:sz w:val="24"/>
            <w:szCs w:val="24"/>
            <w:lang w:val="en-US"/>
          </w:rPr>
          <w:t>vmr</w:t>
        </w:r>
        <w:r w:rsidRPr="00BA246A">
          <w:rPr>
            <w:rStyle w:val="a7"/>
            <w:rFonts w:ascii="Times New Roman" w:hAnsi="Times New Roman"/>
            <w:sz w:val="24"/>
            <w:szCs w:val="24"/>
          </w:rPr>
          <w:t>-</w:t>
        </w:r>
        <w:r w:rsidRPr="00BA246A">
          <w:rPr>
            <w:rStyle w:val="a7"/>
            <w:rFonts w:ascii="Times New Roman" w:hAnsi="Times New Roman"/>
            <w:sz w:val="24"/>
            <w:szCs w:val="24"/>
            <w:lang w:val="en-US"/>
          </w:rPr>
          <w:t>mo</w:t>
        </w:r>
        <w:r w:rsidRPr="00BA246A">
          <w:rPr>
            <w:rStyle w:val="a7"/>
            <w:rFonts w:ascii="Times New Roman" w:hAnsi="Times New Roman"/>
            <w:sz w:val="24"/>
            <w:szCs w:val="24"/>
          </w:rPr>
          <w:t>.</w:t>
        </w:r>
        <w:r w:rsidRPr="00BA246A">
          <w:rPr>
            <w:rStyle w:val="a7"/>
            <w:rFonts w:ascii="Times New Roman" w:hAnsi="Times New Roman"/>
            <w:sz w:val="24"/>
            <w:szCs w:val="24"/>
            <w:lang w:val="en-US"/>
          </w:rPr>
          <w:t>ru</w:t>
        </w:r>
      </w:hyperlink>
    </w:p>
    <w:p w14:paraId="35D09050" w14:textId="77777777" w:rsidR="002873FB" w:rsidRPr="00D16151" w:rsidRDefault="002873FB" w:rsidP="002873FB">
      <w:pPr>
        <w:spacing w:after="0"/>
        <w:rPr>
          <w:rFonts w:ascii="Times New Roman" w:hAnsi="Times New Roman"/>
          <w:sz w:val="24"/>
          <w:szCs w:val="24"/>
        </w:rPr>
      </w:pPr>
    </w:p>
    <w:p w14:paraId="1D3D1E36" w14:textId="77777777" w:rsidR="002873FB" w:rsidRPr="00BA246A" w:rsidRDefault="002873FB" w:rsidP="002873FB">
      <w:pPr>
        <w:spacing w:after="0"/>
        <w:jc w:val="both"/>
        <w:rPr>
          <w:rFonts w:ascii="Times New Roman" w:eastAsia="Times New Roman" w:hAnsi="Times New Roman"/>
          <w:b/>
          <w:sz w:val="24"/>
          <w:szCs w:val="24"/>
          <w:lang w:eastAsia="ar-SA"/>
        </w:rPr>
      </w:pPr>
      <w:r w:rsidRPr="00BA246A">
        <w:rPr>
          <w:rFonts w:ascii="Times New Roman" w:eastAsia="Times New Roman" w:hAnsi="Times New Roman"/>
          <w:b/>
          <w:sz w:val="24"/>
          <w:szCs w:val="24"/>
          <w:lang w:eastAsia="ar-SA"/>
        </w:rPr>
        <w:t>Отдел земельных отношений управления земельно-имущественных отношений администрации Воскресенского муниципального района Московской области.</w:t>
      </w:r>
    </w:p>
    <w:p w14:paraId="4CBCCC97" w14:textId="77777777" w:rsidR="002873FB" w:rsidRPr="00153786" w:rsidRDefault="002873FB" w:rsidP="002873FB">
      <w:pPr>
        <w:spacing w:after="0"/>
        <w:rPr>
          <w:rFonts w:ascii="Times New Roman" w:hAnsi="Times New Roman"/>
          <w:sz w:val="24"/>
          <w:szCs w:val="24"/>
        </w:rPr>
      </w:pPr>
    </w:p>
    <w:p w14:paraId="0201A7EF" w14:textId="77777777" w:rsidR="002873FB" w:rsidRPr="00BA246A" w:rsidRDefault="002873FB" w:rsidP="002873FB">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Место нахождения: 140200, Московская область, г. Воскресенск, ул. Советская, д. 4Б.</w:t>
      </w:r>
    </w:p>
    <w:p w14:paraId="14941E98" w14:textId="77777777" w:rsidR="002873FB" w:rsidRPr="00BA246A" w:rsidRDefault="002873FB" w:rsidP="002873FB">
      <w:pPr>
        <w:spacing w:after="0"/>
        <w:ind w:firstLine="540"/>
        <w:jc w:val="both"/>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Почтовый      адрес:    140200,    Московская   область,   г. Воскресенск,   пл. Ленина, д. 3.</w:t>
      </w:r>
    </w:p>
    <w:p w14:paraId="11666B7D" w14:textId="77777777" w:rsidR="002873FB" w:rsidRPr="00BA246A" w:rsidRDefault="002873FB" w:rsidP="002873FB">
      <w:pPr>
        <w:spacing w:after="0"/>
        <w:ind w:firstLine="540"/>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 xml:space="preserve">Контактный телефон: </w:t>
      </w:r>
      <w:r w:rsidRPr="00BA246A">
        <w:rPr>
          <w:rFonts w:ascii="Times New Roman" w:hAnsi="Times New Roman"/>
          <w:sz w:val="24"/>
          <w:szCs w:val="24"/>
        </w:rPr>
        <w:t>8-496-44-2-</w:t>
      </w:r>
      <w:r>
        <w:rPr>
          <w:rFonts w:ascii="Times New Roman" w:hAnsi="Times New Roman"/>
          <w:sz w:val="24"/>
          <w:szCs w:val="24"/>
        </w:rPr>
        <w:t>5</w:t>
      </w:r>
      <w:r w:rsidRPr="00BA246A">
        <w:rPr>
          <w:rFonts w:ascii="Times New Roman" w:hAnsi="Times New Roman"/>
          <w:sz w:val="24"/>
          <w:szCs w:val="24"/>
        </w:rPr>
        <w:t>9-</w:t>
      </w:r>
      <w:r>
        <w:rPr>
          <w:rFonts w:ascii="Times New Roman" w:hAnsi="Times New Roman"/>
          <w:sz w:val="24"/>
          <w:szCs w:val="24"/>
        </w:rPr>
        <w:t>38</w:t>
      </w:r>
    </w:p>
    <w:p w14:paraId="213662B8" w14:textId="77777777" w:rsidR="002873FB" w:rsidRPr="00BA246A" w:rsidRDefault="002873FB" w:rsidP="002873FB">
      <w:pPr>
        <w:spacing w:after="0"/>
        <w:ind w:firstLine="540"/>
        <w:jc w:val="both"/>
        <w:rPr>
          <w:rFonts w:ascii="Times New Roman" w:hAnsi="Times New Roman"/>
          <w:sz w:val="24"/>
          <w:szCs w:val="24"/>
        </w:rPr>
      </w:pPr>
      <w:r w:rsidRPr="00BA246A">
        <w:rPr>
          <w:rFonts w:ascii="Times New Roman" w:eastAsia="Times New Roman" w:hAnsi="Times New Roman"/>
          <w:sz w:val="24"/>
          <w:szCs w:val="24"/>
          <w:lang w:eastAsia="ar-SA"/>
        </w:rPr>
        <w:t xml:space="preserve">Адрес        электронной         почты      отдела      земельных     отношений      управления      земельно - имущественных       отношений        администрации      Воскресенского     муниципального      района      Московской      области      в      информационно    –     коммуникационной       сети     «Интернет»:       </w:t>
      </w:r>
      <w:r w:rsidRPr="00BA246A">
        <w:rPr>
          <w:rFonts w:ascii="Times New Roman" w:eastAsia="Times New Roman" w:hAnsi="Times New Roman"/>
          <w:sz w:val="24"/>
          <w:szCs w:val="24"/>
          <w:lang w:val="en-US" w:eastAsia="ar-SA"/>
        </w:rPr>
        <w:t>E</w:t>
      </w:r>
      <w:r w:rsidRPr="00BA246A">
        <w:rPr>
          <w:rFonts w:ascii="Times New Roman" w:eastAsia="Times New Roman" w:hAnsi="Times New Roman"/>
          <w:sz w:val="24"/>
          <w:szCs w:val="24"/>
          <w:lang w:eastAsia="ar-SA"/>
        </w:rPr>
        <w:t>-</w:t>
      </w:r>
      <w:r w:rsidRPr="00BA246A">
        <w:rPr>
          <w:rFonts w:ascii="Times New Roman" w:eastAsia="Times New Roman" w:hAnsi="Times New Roman"/>
          <w:sz w:val="24"/>
          <w:szCs w:val="24"/>
          <w:lang w:val="en-US" w:eastAsia="ar-SA"/>
        </w:rPr>
        <w:t>mail</w:t>
      </w:r>
      <w:r w:rsidRPr="00BA246A">
        <w:rPr>
          <w:rFonts w:ascii="Times New Roman" w:eastAsia="Times New Roman" w:hAnsi="Times New Roman"/>
          <w:sz w:val="24"/>
          <w:szCs w:val="24"/>
          <w:lang w:eastAsia="ar-SA"/>
        </w:rPr>
        <w:t xml:space="preserve">: </w:t>
      </w:r>
      <w:r w:rsidRPr="00BA246A">
        <w:rPr>
          <w:rFonts w:ascii="Times New Roman" w:eastAsia="Times New Roman" w:hAnsi="Times New Roman"/>
          <w:sz w:val="24"/>
          <w:szCs w:val="24"/>
          <w:lang w:val="en-US" w:eastAsia="ar-SA"/>
        </w:rPr>
        <w:t>zemotn</w:t>
      </w:r>
      <w:r w:rsidRPr="00BA246A">
        <w:rPr>
          <w:rFonts w:ascii="Times New Roman" w:eastAsia="Times New Roman" w:hAnsi="Times New Roman"/>
          <w:sz w:val="24"/>
          <w:szCs w:val="24"/>
          <w:lang w:eastAsia="ar-SA"/>
        </w:rPr>
        <w:t>@</w:t>
      </w:r>
      <w:r w:rsidRPr="00BA246A">
        <w:rPr>
          <w:rFonts w:ascii="Times New Roman" w:eastAsia="Times New Roman" w:hAnsi="Times New Roman"/>
          <w:sz w:val="24"/>
          <w:szCs w:val="24"/>
          <w:lang w:val="en-US" w:eastAsia="ar-SA"/>
        </w:rPr>
        <w:t>vmr</w:t>
      </w:r>
      <w:r w:rsidRPr="00BA246A">
        <w:rPr>
          <w:rFonts w:ascii="Times New Roman" w:eastAsia="Times New Roman" w:hAnsi="Times New Roman"/>
          <w:sz w:val="24"/>
          <w:szCs w:val="24"/>
          <w:lang w:eastAsia="ar-SA"/>
        </w:rPr>
        <w:t>-</w:t>
      </w:r>
      <w:r w:rsidRPr="00BA246A">
        <w:rPr>
          <w:rFonts w:ascii="Times New Roman" w:eastAsia="Times New Roman" w:hAnsi="Times New Roman"/>
          <w:sz w:val="24"/>
          <w:szCs w:val="24"/>
          <w:lang w:val="en-US" w:eastAsia="ar-SA"/>
        </w:rPr>
        <w:t>mo</w:t>
      </w:r>
      <w:r w:rsidRPr="00BA246A">
        <w:rPr>
          <w:rFonts w:ascii="Times New Roman" w:eastAsia="Times New Roman" w:hAnsi="Times New Roman"/>
          <w:sz w:val="24"/>
          <w:szCs w:val="24"/>
          <w:lang w:eastAsia="ar-SA"/>
        </w:rPr>
        <w:t>.</w:t>
      </w:r>
      <w:r w:rsidRPr="00BA246A">
        <w:rPr>
          <w:rFonts w:ascii="Times New Roman" w:eastAsia="Times New Roman" w:hAnsi="Times New Roman"/>
          <w:sz w:val="24"/>
          <w:szCs w:val="24"/>
          <w:lang w:val="en-US" w:eastAsia="ar-SA"/>
        </w:rPr>
        <w:t>ru</w:t>
      </w:r>
      <w:r w:rsidRPr="00BA246A">
        <w:rPr>
          <w:rFonts w:ascii="Times New Roman" w:hAnsi="Times New Roman"/>
          <w:sz w:val="24"/>
          <w:szCs w:val="24"/>
        </w:rPr>
        <w:t xml:space="preserve"> </w:t>
      </w:r>
    </w:p>
    <w:p w14:paraId="4CCC48B5" w14:textId="77777777" w:rsidR="002873FB" w:rsidRPr="00BE31DA" w:rsidRDefault="002873FB" w:rsidP="002873FB">
      <w:pPr>
        <w:spacing w:after="0" w:line="240" w:lineRule="auto"/>
        <w:contextualSpacing/>
        <w:jc w:val="center"/>
        <w:rPr>
          <w:rFonts w:ascii="Times New Roman" w:eastAsia="Times New Roman" w:hAnsi="Times New Roman"/>
          <w:b/>
          <w:sz w:val="24"/>
          <w:szCs w:val="24"/>
          <w:lang w:eastAsia="ru-RU"/>
        </w:rPr>
      </w:pPr>
    </w:p>
    <w:p w14:paraId="540E3167" w14:textId="77777777" w:rsidR="002873FB" w:rsidRDefault="002873FB" w:rsidP="002873FB">
      <w:pPr>
        <w:pStyle w:val="affff6"/>
        <w:numPr>
          <w:ilvl w:val="0"/>
          <w:numId w:val="76"/>
        </w:numPr>
        <w:spacing w:after="0"/>
        <w:ind w:left="0" w:firstLine="0"/>
        <w:jc w:val="both"/>
        <w:rPr>
          <w:rFonts w:ascii="Times New Roman" w:eastAsia="Times New Roman" w:hAnsi="Times New Roman"/>
          <w:b/>
          <w:sz w:val="24"/>
          <w:szCs w:val="24"/>
          <w:lang w:eastAsia="ar-SA"/>
        </w:rPr>
      </w:pPr>
      <w:r w:rsidRPr="00717A97">
        <w:rPr>
          <w:rFonts w:ascii="Times New Roman" w:hAnsi="Times New Roman"/>
          <w:b/>
          <w:sz w:val="24"/>
          <w:szCs w:val="24"/>
        </w:rPr>
        <w:t xml:space="preserve">Многофункциональные </w:t>
      </w:r>
      <w:r w:rsidRPr="00717A97">
        <w:rPr>
          <w:rFonts w:ascii="Times New Roman" w:eastAsia="Times New Roman" w:hAnsi="Times New Roman"/>
          <w:b/>
          <w:sz w:val="24"/>
          <w:szCs w:val="24"/>
          <w:lang w:eastAsia="ar-SA"/>
        </w:rPr>
        <w:t>центры по предоставлению государственных и муниципальных услуг Воскресенского муниципального района</w:t>
      </w:r>
      <w:r>
        <w:rPr>
          <w:rFonts w:ascii="Times New Roman" w:eastAsia="Times New Roman" w:hAnsi="Times New Roman"/>
          <w:b/>
          <w:sz w:val="24"/>
          <w:szCs w:val="24"/>
          <w:lang w:eastAsia="ar-SA"/>
        </w:rPr>
        <w:t>.</w:t>
      </w:r>
    </w:p>
    <w:p w14:paraId="3F8A1A9A" w14:textId="77777777" w:rsidR="002873FB" w:rsidRPr="00796F14" w:rsidRDefault="002873FB" w:rsidP="002873FB">
      <w:pPr>
        <w:pStyle w:val="affff6"/>
        <w:spacing w:after="0"/>
        <w:ind w:left="0"/>
        <w:rPr>
          <w:rFonts w:ascii="Times New Roman" w:hAnsi="Times New Roman"/>
          <w:b/>
          <w:sz w:val="20"/>
          <w:szCs w:val="20"/>
        </w:rPr>
      </w:pPr>
    </w:p>
    <w:p w14:paraId="302B6C26" w14:textId="77777777" w:rsidR="002873FB" w:rsidRPr="00BA246A" w:rsidRDefault="002873FB" w:rsidP="002873FB">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Место нахождения МФЦ: Московская область, г. Воскресенск, ул. Энгельса, д. 14А.</w:t>
      </w:r>
    </w:p>
    <w:p w14:paraId="0CE0BE5B" w14:textId="77777777" w:rsidR="002873FB" w:rsidRPr="00BA246A" w:rsidRDefault="002873FB" w:rsidP="002873FB">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Почтовый адрес: 140209, Московская область, г. Воскресенск, ул. Энгельса, д. 14А.</w:t>
      </w:r>
    </w:p>
    <w:p w14:paraId="24F366A7" w14:textId="77777777" w:rsidR="002873FB" w:rsidRDefault="002873FB" w:rsidP="002873FB">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Телефон: 8-496-44-4-81-33</w:t>
      </w:r>
    </w:p>
    <w:p w14:paraId="645A42CB" w14:textId="77777777" w:rsidR="00877D95" w:rsidRPr="00877D95" w:rsidRDefault="00877D95" w:rsidP="00877D95">
      <w:pPr>
        <w:spacing w:after="0"/>
        <w:ind w:firstLine="540"/>
        <w:jc w:val="both"/>
        <w:rPr>
          <w:rFonts w:ascii="Times New Roman" w:hAnsi="Times New Roman"/>
          <w:b/>
          <w:sz w:val="24"/>
          <w:szCs w:val="24"/>
        </w:rPr>
      </w:pPr>
      <w:r w:rsidRPr="00877D95">
        <w:rPr>
          <w:rFonts w:ascii="Times New Roman" w:hAnsi="Times New Roman"/>
          <w:sz w:val="24"/>
          <w:szCs w:val="24"/>
        </w:rPr>
        <w:t>Официальный сайт в информационно-коммуникационной сети «Интернет»:</w:t>
      </w:r>
      <w:r w:rsidRPr="00877D95">
        <w:rPr>
          <w:rFonts w:ascii="Times New Roman" w:hAnsi="Times New Roman"/>
          <w:b/>
          <w:sz w:val="24"/>
          <w:szCs w:val="24"/>
        </w:rPr>
        <w:t xml:space="preserve"> </w:t>
      </w:r>
      <w:r w:rsidRPr="00877D95">
        <w:rPr>
          <w:rFonts w:ascii="Times New Roman" w:hAnsi="Times New Roman"/>
          <w:sz w:val="24"/>
          <w:szCs w:val="24"/>
        </w:rPr>
        <w:t xml:space="preserve">mfc.mosreg.ru </w:t>
      </w:r>
    </w:p>
    <w:p w14:paraId="75C16186" w14:textId="77777777" w:rsidR="00877D95" w:rsidRPr="00877D95" w:rsidRDefault="00877D95" w:rsidP="00877D95">
      <w:pPr>
        <w:spacing w:after="0"/>
        <w:ind w:firstLine="540"/>
        <w:jc w:val="both"/>
        <w:rPr>
          <w:rFonts w:ascii="Times New Roman" w:hAnsi="Times New Roman"/>
          <w:sz w:val="24"/>
          <w:szCs w:val="24"/>
        </w:rPr>
      </w:pPr>
      <w:r w:rsidRPr="00877D95">
        <w:rPr>
          <w:rFonts w:ascii="Times New Roman" w:hAnsi="Times New Roman"/>
          <w:sz w:val="24"/>
          <w:szCs w:val="24"/>
        </w:rPr>
        <w:t xml:space="preserve">Адрес электронной почты в сети Интернет: </w:t>
      </w:r>
      <w:hyperlink r:id="rId12" w:history="1">
        <w:r w:rsidRPr="006A5EBA">
          <w:rPr>
            <w:rStyle w:val="a7"/>
            <w:rFonts w:ascii="Times New Roman" w:hAnsi="Times New Roman"/>
            <w:color w:val="auto"/>
            <w:sz w:val="24"/>
            <w:szCs w:val="24"/>
            <w:u w:val="none"/>
            <w:lang w:val="en-US"/>
          </w:rPr>
          <w:t>mfc</w:t>
        </w:r>
        <w:r w:rsidRPr="006A5EBA">
          <w:rPr>
            <w:rStyle w:val="a7"/>
            <w:rFonts w:ascii="Times New Roman" w:hAnsi="Times New Roman"/>
            <w:color w:val="auto"/>
            <w:sz w:val="24"/>
            <w:szCs w:val="24"/>
            <w:u w:val="none"/>
          </w:rPr>
          <w:t>-</w:t>
        </w:r>
        <w:r w:rsidRPr="006A5EBA">
          <w:rPr>
            <w:rStyle w:val="a7"/>
            <w:rFonts w:ascii="Times New Roman" w:hAnsi="Times New Roman"/>
            <w:color w:val="auto"/>
            <w:sz w:val="24"/>
            <w:szCs w:val="24"/>
            <w:u w:val="none"/>
            <w:lang w:val="en-US"/>
          </w:rPr>
          <w:t>voskresenskmr</w:t>
        </w:r>
        <w:r w:rsidRPr="006A5EBA">
          <w:rPr>
            <w:rStyle w:val="a7"/>
            <w:rFonts w:ascii="Times New Roman" w:hAnsi="Times New Roman"/>
            <w:color w:val="auto"/>
            <w:sz w:val="24"/>
            <w:szCs w:val="24"/>
            <w:u w:val="none"/>
          </w:rPr>
          <w:t>@</w:t>
        </w:r>
        <w:r w:rsidRPr="006A5EBA">
          <w:rPr>
            <w:rStyle w:val="a7"/>
            <w:rFonts w:ascii="Times New Roman" w:hAnsi="Times New Roman"/>
            <w:color w:val="auto"/>
            <w:sz w:val="24"/>
            <w:szCs w:val="24"/>
            <w:u w:val="none"/>
            <w:lang w:val="en-US"/>
          </w:rPr>
          <w:t>mosreg</w:t>
        </w:r>
        <w:r w:rsidRPr="006A5EBA">
          <w:rPr>
            <w:rStyle w:val="a7"/>
            <w:rFonts w:ascii="Times New Roman" w:hAnsi="Times New Roman"/>
            <w:color w:val="auto"/>
            <w:sz w:val="24"/>
            <w:szCs w:val="24"/>
            <w:u w:val="none"/>
          </w:rPr>
          <w:t>.</w:t>
        </w:r>
        <w:r w:rsidRPr="006A5EBA">
          <w:rPr>
            <w:rStyle w:val="a7"/>
            <w:rFonts w:ascii="Times New Roman" w:hAnsi="Times New Roman"/>
            <w:color w:val="auto"/>
            <w:sz w:val="24"/>
            <w:szCs w:val="24"/>
            <w:u w:val="none"/>
            <w:lang w:val="en-US"/>
          </w:rPr>
          <w:t>ru</w:t>
        </w:r>
      </w:hyperlink>
      <w:r w:rsidRPr="00877D95">
        <w:rPr>
          <w:rFonts w:ascii="Times New Roman" w:hAnsi="Times New Roman"/>
          <w:color w:val="1C1C1C"/>
          <w:sz w:val="24"/>
          <w:szCs w:val="24"/>
        </w:rPr>
        <w:t xml:space="preserve"> </w:t>
      </w:r>
    </w:p>
    <w:p w14:paraId="28B5D3FC" w14:textId="77777777" w:rsidR="002873FB" w:rsidRPr="00BA246A" w:rsidRDefault="002873FB" w:rsidP="002873FB">
      <w:pPr>
        <w:suppressAutoHyphens/>
        <w:autoSpaceDE w:val="0"/>
        <w:autoSpaceDN w:val="0"/>
        <w:adjustRightInd w:val="0"/>
        <w:spacing w:after="0"/>
        <w:ind w:firstLine="540"/>
        <w:jc w:val="both"/>
        <w:rPr>
          <w:rFonts w:ascii="Times New Roman" w:eastAsia="Times New Roman" w:hAnsi="Times New Roman"/>
          <w:sz w:val="24"/>
          <w:szCs w:val="24"/>
          <w:lang w:eastAsia="ar-SA"/>
        </w:rPr>
      </w:pPr>
    </w:p>
    <w:p w14:paraId="629230AE" w14:textId="77777777" w:rsidR="002873FB" w:rsidRPr="00BA246A" w:rsidRDefault="002873FB" w:rsidP="002873FB">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Место  нахождения  МФЦ: Московская область, Воскресенский район, пгт. Белоозерский, ул. 60 лет Октября, д. 8.</w:t>
      </w:r>
    </w:p>
    <w:p w14:paraId="1D625DA7" w14:textId="3B5D5536" w:rsidR="002873FB" w:rsidRPr="00BA246A" w:rsidRDefault="002873FB" w:rsidP="002873FB">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Почтовый адрес: 140250, Московская область, Воскресенский район, пгт. Белоозерский, ул. 60 лет Октября, д. 8.</w:t>
      </w:r>
      <w:r w:rsidR="00672B85">
        <w:rPr>
          <w:rFonts w:ascii="Times New Roman" w:eastAsia="Times New Roman" w:hAnsi="Times New Roman"/>
          <w:sz w:val="24"/>
          <w:szCs w:val="24"/>
          <w:lang w:eastAsia="ar-SA"/>
        </w:rPr>
        <w:t xml:space="preserve"> </w:t>
      </w:r>
    </w:p>
    <w:p w14:paraId="61AF8C5C" w14:textId="77777777" w:rsidR="002873FB" w:rsidRPr="00BA246A" w:rsidRDefault="002873FB" w:rsidP="002873FB">
      <w:pPr>
        <w:suppressAutoHyphens/>
        <w:autoSpaceDE w:val="0"/>
        <w:autoSpaceDN w:val="0"/>
        <w:adjustRightInd w:val="0"/>
        <w:spacing w:after="0"/>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Телефон: 8-496-44-5</w:t>
      </w:r>
      <w:r w:rsidRPr="00BA246A">
        <w:rPr>
          <w:rFonts w:ascii="Times New Roman" w:eastAsia="Times New Roman" w:hAnsi="Times New Roman"/>
          <w:sz w:val="24"/>
          <w:szCs w:val="24"/>
          <w:lang w:eastAsia="ar-SA"/>
        </w:rPr>
        <w:t>-</w:t>
      </w:r>
      <w:r>
        <w:rPr>
          <w:rFonts w:ascii="Times New Roman" w:eastAsia="Times New Roman" w:hAnsi="Times New Roman"/>
          <w:sz w:val="24"/>
          <w:szCs w:val="24"/>
          <w:lang w:eastAsia="ar-SA"/>
        </w:rPr>
        <w:t>57</w:t>
      </w:r>
      <w:r w:rsidRPr="00BA246A">
        <w:rPr>
          <w:rFonts w:ascii="Times New Roman" w:eastAsia="Times New Roman" w:hAnsi="Times New Roman"/>
          <w:sz w:val="24"/>
          <w:szCs w:val="24"/>
          <w:lang w:eastAsia="ar-SA"/>
        </w:rPr>
        <w:t>-</w:t>
      </w:r>
      <w:r>
        <w:rPr>
          <w:rFonts w:ascii="Times New Roman" w:eastAsia="Times New Roman" w:hAnsi="Times New Roman"/>
          <w:sz w:val="24"/>
          <w:szCs w:val="24"/>
          <w:lang w:eastAsia="ar-SA"/>
        </w:rPr>
        <w:t>77</w:t>
      </w:r>
    </w:p>
    <w:p w14:paraId="2FBCDB60" w14:textId="77777777" w:rsidR="00877D95" w:rsidRPr="00877D95" w:rsidRDefault="00877D95" w:rsidP="00796F14">
      <w:pPr>
        <w:spacing w:after="0"/>
        <w:ind w:firstLine="539"/>
        <w:jc w:val="both"/>
        <w:rPr>
          <w:rFonts w:ascii="Times New Roman" w:hAnsi="Times New Roman"/>
          <w:sz w:val="24"/>
          <w:szCs w:val="24"/>
        </w:rPr>
      </w:pPr>
      <w:r w:rsidRPr="00877D95">
        <w:rPr>
          <w:rFonts w:ascii="Times New Roman" w:hAnsi="Times New Roman"/>
          <w:sz w:val="24"/>
          <w:szCs w:val="24"/>
        </w:rPr>
        <w:t>Официальный сайт в информационно-коммуникационной сети «Интернет»:</w:t>
      </w:r>
      <w:r w:rsidRPr="00877D95">
        <w:rPr>
          <w:rFonts w:ascii="Times New Roman" w:hAnsi="Times New Roman"/>
          <w:b/>
          <w:sz w:val="24"/>
          <w:szCs w:val="24"/>
        </w:rPr>
        <w:t xml:space="preserve"> </w:t>
      </w:r>
      <w:r w:rsidRPr="00877D95">
        <w:rPr>
          <w:rFonts w:ascii="Times New Roman" w:hAnsi="Times New Roman"/>
          <w:sz w:val="24"/>
          <w:szCs w:val="24"/>
        </w:rPr>
        <w:t xml:space="preserve">mfc.mosreg.ru </w:t>
      </w:r>
    </w:p>
    <w:p w14:paraId="7B38AC64" w14:textId="77777777" w:rsidR="00877D95" w:rsidRPr="00877D95" w:rsidRDefault="00877D95" w:rsidP="00672B85">
      <w:pPr>
        <w:spacing w:after="0"/>
        <w:ind w:firstLine="540"/>
        <w:jc w:val="both"/>
        <w:rPr>
          <w:rFonts w:ascii="Times New Roman" w:hAnsi="Times New Roman"/>
          <w:sz w:val="24"/>
          <w:szCs w:val="24"/>
        </w:rPr>
      </w:pPr>
      <w:r w:rsidRPr="00877D95">
        <w:rPr>
          <w:rFonts w:ascii="Times New Roman" w:hAnsi="Times New Roman"/>
          <w:sz w:val="24"/>
          <w:szCs w:val="24"/>
        </w:rPr>
        <w:t xml:space="preserve">Адрес электронной почты в сети Интернет: </w:t>
      </w:r>
      <w:hyperlink r:id="rId13" w:history="1">
        <w:r w:rsidRPr="006A5EBA">
          <w:rPr>
            <w:rStyle w:val="a7"/>
            <w:rFonts w:ascii="Times New Roman" w:hAnsi="Times New Roman"/>
            <w:color w:val="auto"/>
            <w:sz w:val="24"/>
            <w:szCs w:val="24"/>
            <w:u w:val="none"/>
            <w:lang w:val="en-US"/>
          </w:rPr>
          <w:t>mfc</w:t>
        </w:r>
        <w:r w:rsidRPr="006A5EBA">
          <w:rPr>
            <w:rStyle w:val="a7"/>
            <w:rFonts w:ascii="Times New Roman" w:hAnsi="Times New Roman"/>
            <w:color w:val="auto"/>
            <w:sz w:val="24"/>
            <w:szCs w:val="24"/>
            <w:u w:val="none"/>
          </w:rPr>
          <w:t>-</w:t>
        </w:r>
        <w:r w:rsidRPr="006A5EBA">
          <w:rPr>
            <w:rStyle w:val="a7"/>
            <w:rFonts w:ascii="Times New Roman" w:hAnsi="Times New Roman"/>
            <w:color w:val="auto"/>
            <w:sz w:val="24"/>
            <w:szCs w:val="24"/>
            <w:u w:val="none"/>
            <w:lang w:val="en-US"/>
          </w:rPr>
          <w:t>beloozerskiy</w:t>
        </w:r>
        <w:r w:rsidRPr="006A5EBA">
          <w:rPr>
            <w:rStyle w:val="a7"/>
            <w:rFonts w:ascii="Times New Roman" w:hAnsi="Times New Roman"/>
            <w:color w:val="auto"/>
            <w:sz w:val="24"/>
            <w:szCs w:val="24"/>
            <w:u w:val="none"/>
          </w:rPr>
          <w:t>@</w:t>
        </w:r>
        <w:r w:rsidRPr="006A5EBA">
          <w:rPr>
            <w:rStyle w:val="a7"/>
            <w:rFonts w:ascii="Times New Roman" w:hAnsi="Times New Roman"/>
            <w:color w:val="auto"/>
            <w:sz w:val="24"/>
            <w:szCs w:val="24"/>
            <w:u w:val="none"/>
            <w:lang w:val="en-US"/>
          </w:rPr>
          <w:t>mosreg</w:t>
        </w:r>
        <w:r w:rsidRPr="006A5EBA">
          <w:rPr>
            <w:rStyle w:val="a7"/>
            <w:rFonts w:ascii="Times New Roman" w:hAnsi="Times New Roman"/>
            <w:color w:val="auto"/>
            <w:sz w:val="24"/>
            <w:szCs w:val="24"/>
            <w:u w:val="none"/>
          </w:rPr>
          <w:t>.</w:t>
        </w:r>
        <w:r w:rsidRPr="006A5EBA">
          <w:rPr>
            <w:rStyle w:val="a7"/>
            <w:rFonts w:ascii="Times New Roman" w:hAnsi="Times New Roman"/>
            <w:color w:val="auto"/>
            <w:sz w:val="24"/>
            <w:szCs w:val="24"/>
            <w:u w:val="none"/>
            <w:lang w:val="en-US"/>
          </w:rPr>
          <w:t>ru</w:t>
        </w:r>
      </w:hyperlink>
    </w:p>
    <w:p w14:paraId="1CC9BD4B" w14:textId="77777777" w:rsidR="002873FB" w:rsidRPr="00BA246A" w:rsidRDefault="002873FB" w:rsidP="002873FB">
      <w:pPr>
        <w:spacing w:after="0"/>
        <w:ind w:firstLine="540"/>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lastRenderedPageBreak/>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2873FB" w:rsidRPr="00BA246A" w14:paraId="16D66FFD" w14:textId="77777777" w:rsidTr="00806FCA">
        <w:tc>
          <w:tcPr>
            <w:tcW w:w="1182" w:type="pct"/>
          </w:tcPr>
          <w:p w14:paraId="026FAFC1" w14:textId="77777777" w:rsidR="002873FB" w:rsidRPr="00BA246A" w:rsidRDefault="002873FB" w:rsidP="00806FCA">
            <w:pPr>
              <w:tabs>
                <w:tab w:val="left" w:pos="1276"/>
              </w:tabs>
              <w:spacing w:after="0"/>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Понедельник:</w:t>
            </w:r>
          </w:p>
        </w:tc>
        <w:tc>
          <w:tcPr>
            <w:tcW w:w="3818" w:type="pct"/>
            <w:vAlign w:val="center"/>
          </w:tcPr>
          <w:p w14:paraId="11B639DC" w14:textId="77777777" w:rsidR="002873FB" w:rsidRPr="00BA246A" w:rsidRDefault="002873FB" w:rsidP="00806FCA">
            <w:pPr>
              <w:tabs>
                <w:tab w:val="left" w:pos="1276"/>
              </w:tabs>
              <w:spacing w:after="0"/>
              <w:jc w:val="center"/>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с 08.00 до 20.00 без перерыва на обед</w:t>
            </w:r>
          </w:p>
        </w:tc>
      </w:tr>
      <w:tr w:rsidR="002873FB" w:rsidRPr="00BA246A" w14:paraId="6C30F433" w14:textId="77777777" w:rsidTr="00806FCA">
        <w:tc>
          <w:tcPr>
            <w:tcW w:w="1182" w:type="pct"/>
          </w:tcPr>
          <w:p w14:paraId="3B92F6D5" w14:textId="77777777" w:rsidR="002873FB" w:rsidRPr="00BA246A" w:rsidRDefault="002873FB" w:rsidP="00806FCA">
            <w:pPr>
              <w:tabs>
                <w:tab w:val="left" w:pos="1276"/>
              </w:tabs>
              <w:spacing w:after="0"/>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Вторник:</w:t>
            </w:r>
          </w:p>
        </w:tc>
        <w:tc>
          <w:tcPr>
            <w:tcW w:w="3818" w:type="pct"/>
          </w:tcPr>
          <w:p w14:paraId="10140C85" w14:textId="77777777" w:rsidR="002873FB" w:rsidRPr="00BA246A" w:rsidRDefault="002873FB" w:rsidP="00806FCA">
            <w:pPr>
              <w:tabs>
                <w:tab w:val="left" w:pos="1276"/>
              </w:tabs>
              <w:spacing w:after="0"/>
              <w:jc w:val="center"/>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с 08.00 до 20.00 без перерыва на обед</w:t>
            </w:r>
          </w:p>
        </w:tc>
      </w:tr>
      <w:tr w:rsidR="002873FB" w:rsidRPr="00BA246A" w14:paraId="45976E5A" w14:textId="77777777" w:rsidTr="00806FCA">
        <w:tc>
          <w:tcPr>
            <w:tcW w:w="1182" w:type="pct"/>
          </w:tcPr>
          <w:p w14:paraId="2D1536F9" w14:textId="77777777" w:rsidR="002873FB" w:rsidRPr="00BA246A" w:rsidRDefault="002873FB" w:rsidP="00806FCA">
            <w:pPr>
              <w:tabs>
                <w:tab w:val="left" w:pos="1276"/>
              </w:tabs>
              <w:spacing w:after="0"/>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Среда:</w:t>
            </w:r>
          </w:p>
        </w:tc>
        <w:tc>
          <w:tcPr>
            <w:tcW w:w="3818" w:type="pct"/>
          </w:tcPr>
          <w:p w14:paraId="21EABE68" w14:textId="77777777" w:rsidR="002873FB" w:rsidRPr="00BA246A" w:rsidRDefault="002873FB" w:rsidP="00806FCA">
            <w:pPr>
              <w:tabs>
                <w:tab w:val="left" w:pos="1276"/>
              </w:tabs>
              <w:spacing w:after="0"/>
              <w:jc w:val="center"/>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с 08.00 до 20.00 без перерыва на обед</w:t>
            </w:r>
          </w:p>
        </w:tc>
      </w:tr>
      <w:tr w:rsidR="002873FB" w:rsidRPr="00BA246A" w14:paraId="2C295C0A" w14:textId="77777777" w:rsidTr="00806FCA">
        <w:tc>
          <w:tcPr>
            <w:tcW w:w="1182" w:type="pct"/>
          </w:tcPr>
          <w:p w14:paraId="5D7152FA" w14:textId="77777777" w:rsidR="002873FB" w:rsidRPr="00BA246A" w:rsidRDefault="002873FB" w:rsidP="00806FCA">
            <w:pPr>
              <w:tabs>
                <w:tab w:val="left" w:pos="1276"/>
              </w:tabs>
              <w:spacing w:after="0"/>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Четверг:</w:t>
            </w:r>
          </w:p>
        </w:tc>
        <w:tc>
          <w:tcPr>
            <w:tcW w:w="3818" w:type="pct"/>
          </w:tcPr>
          <w:p w14:paraId="5F892A51" w14:textId="77777777" w:rsidR="002873FB" w:rsidRPr="00BA246A" w:rsidRDefault="002873FB" w:rsidP="00806FCA">
            <w:pPr>
              <w:tabs>
                <w:tab w:val="left" w:pos="1276"/>
              </w:tabs>
              <w:spacing w:after="0"/>
              <w:jc w:val="center"/>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с 08.00 до 20.00 без перерыва на обед</w:t>
            </w:r>
          </w:p>
        </w:tc>
      </w:tr>
      <w:tr w:rsidR="002873FB" w:rsidRPr="00BA246A" w14:paraId="33ECE5CB" w14:textId="77777777" w:rsidTr="00806FCA">
        <w:tc>
          <w:tcPr>
            <w:tcW w:w="1182" w:type="pct"/>
          </w:tcPr>
          <w:p w14:paraId="49BCB3B7" w14:textId="77777777" w:rsidR="002873FB" w:rsidRPr="00BA246A" w:rsidRDefault="002873FB" w:rsidP="00806FCA">
            <w:pPr>
              <w:tabs>
                <w:tab w:val="left" w:pos="1276"/>
              </w:tabs>
              <w:spacing w:after="0"/>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Пятница:</w:t>
            </w:r>
          </w:p>
        </w:tc>
        <w:tc>
          <w:tcPr>
            <w:tcW w:w="3818" w:type="pct"/>
          </w:tcPr>
          <w:p w14:paraId="67474347" w14:textId="77777777" w:rsidR="002873FB" w:rsidRPr="00BA246A" w:rsidRDefault="002873FB" w:rsidP="00806FCA">
            <w:pPr>
              <w:tabs>
                <w:tab w:val="left" w:pos="1276"/>
              </w:tabs>
              <w:spacing w:after="0"/>
              <w:jc w:val="center"/>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с 08.00 до 20.00 без перерыва на обед</w:t>
            </w:r>
          </w:p>
        </w:tc>
      </w:tr>
      <w:tr w:rsidR="002873FB" w:rsidRPr="00BA246A" w14:paraId="2CB5B133" w14:textId="77777777" w:rsidTr="00806FCA">
        <w:tc>
          <w:tcPr>
            <w:tcW w:w="1182" w:type="pct"/>
          </w:tcPr>
          <w:p w14:paraId="22385EE9" w14:textId="77777777" w:rsidR="002873FB" w:rsidRPr="00BA246A" w:rsidRDefault="002873FB" w:rsidP="00806FCA">
            <w:pPr>
              <w:tabs>
                <w:tab w:val="left" w:pos="1276"/>
              </w:tabs>
              <w:spacing w:after="0"/>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Суббота:</w:t>
            </w:r>
          </w:p>
        </w:tc>
        <w:tc>
          <w:tcPr>
            <w:tcW w:w="3818" w:type="pct"/>
            <w:vAlign w:val="center"/>
          </w:tcPr>
          <w:p w14:paraId="679DD307" w14:textId="77777777" w:rsidR="002873FB" w:rsidRPr="00BA246A" w:rsidRDefault="002873FB" w:rsidP="00806FCA">
            <w:pPr>
              <w:tabs>
                <w:tab w:val="left" w:pos="1276"/>
              </w:tabs>
              <w:spacing w:after="0"/>
              <w:jc w:val="center"/>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с 08.00 до 20.00 без перерыва на обед</w:t>
            </w:r>
          </w:p>
        </w:tc>
      </w:tr>
      <w:tr w:rsidR="002873FB" w:rsidRPr="00BA246A" w14:paraId="54714F70" w14:textId="77777777" w:rsidTr="00806FCA">
        <w:tc>
          <w:tcPr>
            <w:tcW w:w="1182" w:type="pct"/>
          </w:tcPr>
          <w:p w14:paraId="515BBC74" w14:textId="77777777" w:rsidR="002873FB" w:rsidRPr="00BA246A" w:rsidRDefault="002873FB" w:rsidP="00806FCA">
            <w:pPr>
              <w:tabs>
                <w:tab w:val="left" w:pos="1276"/>
              </w:tabs>
              <w:spacing w:after="0"/>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Воскресенье:</w:t>
            </w:r>
          </w:p>
        </w:tc>
        <w:tc>
          <w:tcPr>
            <w:tcW w:w="3818" w:type="pct"/>
            <w:vAlign w:val="center"/>
          </w:tcPr>
          <w:p w14:paraId="4759A08E" w14:textId="77777777" w:rsidR="002873FB" w:rsidRPr="00BA246A" w:rsidRDefault="002873FB" w:rsidP="00806FCA">
            <w:pPr>
              <w:tabs>
                <w:tab w:val="left" w:pos="1276"/>
              </w:tabs>
              <w:spacing w:after="0"/>
              <w:jc w:val="center"/>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выходной день</w:t>
            </w:r>
          </w:p>
        </w:tc>
      </w:tr>
    </w:tbl>
    <w:p w14:paraId="1A014C17" w14:textId="77777777" w:rsidR="002873FB" w:rsidRPr="00BA246A" w:rsidRDefault="002873FB" w:rsidP="002873FB">
      <w:pPr>
        <w:spacing w:after="0"/>
        <w:jc w:val="both"/>
        <w:rPr>
          <w:rFonts w:ascii="Times New Roman" w:eastAsia="Times New Roman" w:hAnsi="Times New Roman"/>
          <w:sz w:val="24"/>
          <w:szCs w:val="24"/>
          <w:lang w:eastAsia="ar-SA"/>
        </w:rPr>
      </w:pPr>
    </w:p>
    <w:p w14:paraId="3ED0BE03" w14:textId="77777777" w:rsidR="002873FB" w:rsidRDefault="002873FB" w:rsidP="002873FB">
      <w:pPr>
        <w:pStyle w:val="affff6"/>
        <w:spacing w:after="0"/>
        <w:ind w:left="0"/>
        <w:rPr>
          <w:rFonts w:ascii="Times New Roman" w:hAnsi="Times New Roman"/>
          <w:b/>
          <w:sz w:val="24"/>
          <w:szCs w:val="24"/>
        </w:rPr>
      </w:pPr>
    </w:p>
    <w:p w14:paraId="691640A5" w14:textId="77777777" w:rsidR="002873FB" w:rsidRDefault="002873FB" w:rsidP="002873FB">
      <w:pPr>
        <w:pStyle w:val="affff6"/>
        <w:numPr>
          <w:ilvl w:val="0"/>
          <w:numId w:val="76"/>
        </w:numPr>
        <w:spacing w:after="0"/>
        <w:ind w:left="0" w:firstLine="0"/>
        <w:rPr>
          <w:rFonts w:ascii="Times New Roman" w:hAnsi="Times New Roman"/>
          <w:b/>
          <w:sz w:val="24"/>
          <w:szCs w:val="24"/>
        </w:rPr>
      </w:pPr>
      <w:r w:rsidRPr="00D15FA8">
        <w:rPr>
          <w:rFonts w:ascii="Times New Roman" w:hAnsi="Times New Roman"/>
          <w:b/>
          <w:sz w:val="24"/>
          <w:szCs w:val="24"/>
        </w:rPr>
        <w:t xml:space="preserve">Справочная </w:t>
      </w:r>
      <w:r>
        <w:rPr>
          <w:rFonts w:ascii="Times New Roman" w:hAnsi="Times New Roman"/>
          <w:b/>
          <w:sz w:val="24"/>
          <w:szCs w:val="24"/>
        </w:rPr>
        <w:t>информация.</w:t>
      </w:r>
    </w:p>
    <w:p w14:paraId="15BAE5B1" w14:textId="77777777" w:rsidR="002873FB" w:rsidRPr="00717A97" w:rsidRDefault="002873FB" w:rsidP="002873FB">
      <w:pPr>
        <w:pStyle w:val="affff6"/>
        <w:spacing w:after="0"/>
        <w:ind w:left="0"/>
        <w:jc w:val="both"/>
        <w:rPr>
          <w:rFonts w:ascii="Times New Roman" w:eastAsia="Times New Roman" w:hAnsi="Times New Roman"/>
          <w:b/>
          <w:sz w:val="24"/>
          <w:szCs w:val="24"/>
          <w:lang w:eastAsia="ar-SA"/>
        </w:rPr>
      </w:pPr>
    </w:p>
    <w:p w14:paraId="3E0A726B" w14:textId="77777777" w:rsidR="002873FB" w:rsidRPr="00BA246A" w:rsidRDefault="002873FB" w:rsidP="002873FB">
      <w:pPr>
        <w:spacing w:after="0"/>
        <w:ind w:left="567"/>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Информация приведена на сайтах:</w:t>
      </w:r>
    </w:p>
    <w:p w14:paraId="31D458C6" w14:textId="77777777" w:rsidR="002873FB" w:rsidRPr="00BA246A" w:rsidRDefault="002873FB" w:rsidP="002873FB">
      <w:pPr>
        <w:spacing w:after="0"/>
        <w:ind w:left="567"/>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 РПГУ: uslugi.mosreg.ru</w:t>
      </w:r>
    </w:p>
    <w:p w14:paraId="3A5E7EF8" w14:textId="77777777" w:rsidR="002873FB" w:rsidRDefault="002873FB" w:rsidP="002873FB">
      <w:pPr>
        <w:spacing w:after="0" w:line="240" w:lineRule="auto"/>
        <w:ind w:left="567" w:right="-365"/>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 МФЦ: mfc.mosreg.ru</w:t>
      </w:r>
    </w:p>
    <w:p w14:paraId="5639BE2B" w14:textId="77777777" w:rsidR="002873FB" w:rsidRPr="00BA246A" w:rsidRDefault="002873FB" w:rsidP="00931E3B">
      <w:pPr>
        <w:spacing w:after="0"/>
        <w:ind w:left="567" w:right="-365"/>
        <w:rPr>
          <w:rFonts w:ascii="Times New Roman" w:eastAsia="Times New Roman" w:hAnsi="Times New Roman"/>
          <w:sz w:val="24"/>
          <w:szCs w:val="24"/>
          <w:lang w:eastAsia="ar-SA"/>
        </w:rPr>
      </w:pPr>
      <w:r w:rsidRPr="00BA246A">
        <w:rPr>
          <w:rFonts w:ascii="Times New Roman" w:eastAsia="Times New Roman" w:hAnsi="Times New Roman"/>
          <w:sz w:val="24"/>
          <w:szCs w:val="24"/>
          <w:lang w:eastAsia="ar-SA"/>
        </w:rPr>
        <w:t>- Горячая линия Губернатора Московской области: 8-800-550-50-03</w:t>
      </w:r>
    </w:p>
    <w:p w14:paraId="00415BCE" w14:textId="77777777" w:rsidR="002873FB" w:rsidRPr="00BA246A" w:rsidRDefault="002873FB" w:rsidP="00931E3B">
      <w:pPr>
        <w:spacing w:after="0"/>
        <w:rPr>
          <w:rFonts w:ascii="Times New Roman" w:eastAsia="Times New Roman" w:hAnsi="Times New Roman"/>
          <w:bCs/>
          <w:iCs/>
          <w:sz w:val="24"/>
          <w:szCs w:val="24"/>
          <w:lang w:eastAsia="ru-RU"/>
        </w:rPr>
      </w:pPr>
      <w:r w:rsidRPr="00BA246A">
        <w:rPr>
          <w:rFonts w:ascii="Times New Roman" w:hAnsi="Times New Roman"/>
          <w:b/>
          <w:sz w:val="24"/>
          <w:szCs w:val="24"/>
        </w:rPr>
        <w:br w:type="page"/>
      </w:r>
    </w:p>
    <w:p w14:paraId="70A83353" w14:textId="77777777" w:rsidR="00A806D3" w:rsidRPr="00612CA0" w:rsidRDefault="00A806D3" w:rsidP="00A806D3">
      <w:pPr>
        <w:pStyle w:val="1-"/>
        <w:spacing w:before="0" w:after="0"/>
        <w:ind w:left="5103"/>
        <w:jc w:val="left"/>
        <w:rPr>
          <w:b w:val="0"/>
          <w:sz w:val="24"/>
          <w:szCs w:val="24"/>
        </w:rPr>
      </w:pPr>
      <w:bookmarkStart w:id="409" w:name="_Toc468470764"/>
      <w:bookmarkStart w:id="410" w:name="_Toc473648673"/>
      <w:bookmarkStart w:id="411" w:name="_Toc475799226"/>
      <w:bookmarkStart w:id="412" w:name="П3"/>
      <w:bookmarkStart w:id="413" w:name="_Ref437966912"/>
      <w:bookmarkStart w:id="414" w:name="_Ref437728886"/>
      <w:bookmarkStart w:id="415" w:name="_Ref437728890"/>
      <w:bookmarkStart w:id="416" w:name="_Ref437728891"/>
      <w:bookmarkStart w:id="417" w:name="_Ref437728892"/>
      <w:bookmarkStart w:id="418" w:name="_Ref437728900"/>
      <w:bookmarkStart w:id="419" w:name="_Ref437728907"/>
      <w:bookmarkStart w:id="420" w:name="_Ref437729729"/>
      <w:bookmarkStart w:id="421" w:name="_Ref437729738"/>
      <w:bookmarkStart w:id="422" w:name="_Toc437973323"/>
      <w:bookmarkStart w:id="423" w:name="_Toc438110065"/>
      <w:bookmarkStart w:id="424" w:name="_Toc438376277"/>
      <w:r w:rsidRPr="00612CA0">
        <w:rPr>
          <w:b w:val="0"/>
          <w:sz w:val="24"/>
          <w:szCs w:val="24"/>
        </w:rPr>
        <w:lastRenderedPageBreak/>
        <w:t>Приложение 3</w:t>
      </w:r>
      <w:bookmarkEnd w:id="409"/>
      <w:bookmarkEnd w:id="410"/>
      <w:bookmarkEnd w:id="411"/>
    </w:p>
    <w:bookmarkEnd w:id="412"/>
    <w:p w14:paraId="7FC5DB8D" w14:textId="383A341A"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97670A">
        <w:rPr>
          <w:b w:val="0"/>
          <w:bCs w:val="0"/>
          <w:iCs w:val="0"/>
          <w:sz w:val="24"/>
          <w:szCs w:val="24"/>
          <w:lang w:eastAsia="ar-SA"/>
        </w:rPr>
        <w:t>А</w:t>
      </w:r>
      <w:r w:rsidRPr="00612CA0">
        <w:rPr>
          <w:b w:val="0"/>
          <w:bCs w:val="0"/>
          <w:iCs w:val="0"/>
          <w:sz w:val="24"/>
          <w:szCs w:val="24"/>
          <w:lang w:eastAsia="ar-SA"/>
        </w:rPr>
        <w:t>дминистративно</w:t>
      </w:r>
      <w:r w:rsidR="0097670A">
        <w:rPr>
          <w:b w:val="0"/>
          <w:bCs w:val="0"/>
          <w:iCs w:val="0"/>
          <w:sz w:val="24"/>
          <w:szCs w:val="24"/>
          <w:lang w:eastAsia="ar-SA"/>
        </w:rPr>
        <w:t>му</w:t>
      </w:r>
      <w:r w:rsidRPr="00612CA0">
        <w:rPr>
          <w:b w:val="0"/>
          <w:bCs w:val="0"/>
          <w:iCs w:val="0"/>
          <w:sz w:val="24"/>
          <w:szCs w:val="24"/>
          <w:lang w:eastAsia="ar-SA"/>
        </w:rPr>
        <w:t xml:space="preserve"> регламент</w:t>
      </w:r>
      <w:r w:rsidR="0097670A">
        <w:rPr>
          <w:b w:val="0"/>
          <w:bCs w:val="0"/>
          <w:iCs w:val="0"/>
          <w:sz w:val="24"/>
          <w:szCs w:val="24"/>
          <w:lang w:eastAsia="ar-SA"/>
        </w:rPr>
        <w:t>у</w:t>
      </w:r>
      <w:r w:rsidRPr="00612CA0">
        <w:rPr>
          <w:b w:val="0"/>
          <w:bCs w:val="0"/>
          <w:iCs w:val="0"/>
          <w:sz w:val="24"/>
          <w:szCs w:val="24"/>
          <w:lang w:eastAsia="ar-SA"/>
        </w:rPr>
        <w:t xml:space="preserve"> </w:t>
      </w:r>
    </w:p>
    <w:p w14:paraId="6484BFB5" w14:textId="77777777" w:rsidR="00550DA9" w:rsidRPr="00612CA0" w:rsidRDefault="00550DA9" w:rsidP="00A806D3">
      <w:pPr>
        <w:pStyle w:val="1-"/>
        <w:spacing w:before="0" w:after="0"/>
        <w:ind w:left="5103"/>
        <w:jc w:val="left"/>
        <w:outlineLvl w:val="9"/>
        <w:rPr>
          <w:b w:val="0"/>
          <w:sz w:val="24"/>
          <w:szCs w:val="24"/>
        </w:rPr>
      </w:pPr>
    </w:p>
    <w:p w14:paraId="5326AC16" w14:textId="77777777" w:rsidR="003B58B8" w:rsidRDefault="00A806D3" w:rsidP="003B58B8">
      <w:pPr>
        <w:pStyle w:val="20"/>
        <w:spacing w:before="0" w:after="0"/>
      </w:pPr>
      <w:bookmarkStart w:id="425" w:name="_Порядок_получения_заинтересованными"/>
      <w:bookmarkStart w:id="426" w:name="_Toc468470766"/>
      <w:bookmarkStart w:id="427" w:name="_Toc473648674"/>
      <w:bookmarkStart w:id="428" w:name="_Toc475799227"/>
      <w:bookmarkEnd w:id="413"/>
      <w:bookmarkEnd w:id="414"/>
      <w:bookmarkEnd w:id="415"/>
      <w:bookmarkEnd w:id="416"/>
      <w:bookmarkEnd w:id="417"/>
      <w:bookmarkEnd w:id="418"/>
      <w:bookmarkEnd w:id="419"/>
      <w:bookmarkEnd w:id="420"/>
      <w:bookmarkEnd w:id="421"/>
      <w:bookmarkEnd w:id="422"/>
      <w:bookmarkEnd w:id="423"/>
      <w:bookmarkEnd w:id="424"/>
      <w:bookmarkEnd w:id="425"/>
      <w:r w:rsidRPr="00612CA0">
        <w:t xml:space="preserve">Порядок получения заинтересованными лицами информации по вопросам </w:t>
      </w:r>
    </w:p>
    <w:p w14:paraId="53BB7CF6" w14:textId="0DA4AC06" w:rsidR="00A806D3" w:rsidRPr="00612CA0" w:rsidRDefault="00A806D3" w:rsidP="003B58B8">
      <w:pPr>
        <w:pStyle w:val="20"/>
        <w:spacing w:before="0"/>
      </w:pPr>
      <w:r w:rsidRPr="00612CA0">
        <w:t xml:space="preserve">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6"/>
      <w:bookmarkEnd w:id="427"/>
      <w:bookmarkEnd w:id="428"/>
    </w:p>
    <w:p w14:paraId="5AB5CD05" w14:textId="77777777" w:rsidR="00550DA9" w:rsidRPr="00612CA0" w:rsidRDefault="00550DA9" w:rsidP="00550DA9">
      <w:pPr>
        <w:rPr>
          <w:lang w:eastAsia="ru-RU"/>
        </w:rPr>
      </w:pPr>
    </w:p>
    <w:p w14:paraId="0B8728FD"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5B3C222A" w14:textId="02B64F88" w:rsidR="00A806D3"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hyperlink r:id="rId14" w:history="1">
        <w:r w:rsidR="00163D55" w:rsidRPr="00163D55">
          <w:rPr>
            <w:rStyle w:val="a7"/>
            <w:color w:val="auto"/>
            <w:sz w:val="24"/>
            <w:szCs w:val="24"/>
            <w:u w:val="none"/>
            <w:lang w:val="en-US"/>
          </w:rPr>
          <w:t>www</w:t>
        </w:r>
        <w:r w:rsidR="00163D55" w:rsidRPr="00163D55">
          <w:rPr>
            <w:rStyle w:val="a7"/>
            <w:color w:val="auto"/>
            <w:sz w:val="24"/>
            <w:szCs w:val="24"/>
            <w:u w:val="none"/>
          </w:rPr>
          <w:t>.</w:t>
        </w:r>
        <w:r w:rsidR="00163D55" w:rsidRPr="00163D55">
          <w:rPr>
            <w:rStyle w:val="a7"/>
            <w:color w:val="auto"/>
            <w:sz w:val="24"/>
            <w:szCs w:val="24"/>
            <w:u w:val="none"/>
            <w:lang w:val="en-US"/>
          </w:rPr>
          <w:t>vmr</w:t>
        </w:r>
        <w:r w:rsidR="00163D55" w:rsidRPr="00163D55">
          <w:rPr>
            <w:rStyle w:val="a7"/>
            <w:color w:val="auto"/>
            <w:sz w:val="24"/>
            <w:szCs w:val="24"/>
            <w:u w:val="none"/>
          </w:rPr>
          <w:t>-</w:t>
        </w:r>
        <w:r w:rsidR="00163D55" w:rsidRPr="00163D55">
          <w:rPr>
            <w:rStyle w:val="a7"/>
            <w:color w:val="auto"/>
            <w:sz w:val="24"/>
            <w:szCs w:val="24"/>
            <w:u w:val="none"/>
            <w:lang w:val="en-US"/>
          </w:rPr>
          <w:t>mo</w:t>
        </w:r>
        <w:r w:rsidR="00163D55" w:rsidRPr="00163D55">
          <w:rPr>
            <w:rStyle w:val="a7"/>
            <w:color w:val="auto"/>
            <w:sz w:val="24"/>
            <w:szCs w:val="24"/>
            <w:u w:val="none"/>
          </w:rPr>
          <w:t>.</w:t>
        </w:r>
        <w:r w:rsidR="00163D55" w:rsidRPr="00163D55">
          <w:rPr>
            <w:rStyle w:val="a7"/>
            <w:color w:val="auto"/>
            <w:sz w:val="24"/>
            <w:szCs w:val="24"/>
            <w:u w:val="none"/>
            <w:lang w:val="en-US"/>
          </w:rPr>
          <w:t>ru</w:t>
        </w:r>
      </w:hyperlink>
      <w:r w:rsidR="00163D55" w:rsidRPr="00163D55">
        <w:rPr>
          <w:sz w:val="24"/>
          <w:szCs w:val="24"/>
        </w:rPr>
        <w:t xml:space="preserve"> </w:t>
      </w:r>
      <w:r w:rsidR="00163D55" w:rsidRPr="00612CA0">
        <w:rPr>
          <w:sz w:val="24"/>
          <w:szCs w:val="24"/>
        </w:rPr>
        <w:t>;</w:t>
      </w:r>
    </w:p>
    <w:p w14:paraId="044FB9E4" w14:textId="2AD2780D" w:rsidR="003B13FA" w:rsidRPr="00612CA0" w:rsidRDefault="003B13FA" w:rsidP="00EA4FF3">
      <w:pPr>
        <w:pStyle w:val="a"/>
        <w:numPr>
          <w:ilvl w:val="0"/>
          <w:numId w:val="17"/>
        </w:numPr>
        <w:ind w:left="0" w:firstLine="567"/>
        <w:rPr>
          <w:sz w:val="24"/>
          <w:szCs w:val="24"/>
        </w:rPr>
      </w:pPr>
      <w:r>
        <w:rPr>
          <w:sz w:val="24"/>
          <w:szCs w:val="24"/>
        </w:rPr>
        <w:t xml:space="preserve">на официальном сайте МФЦ – </w:t>
      </w:r>
      <w:r>
        <w:rPr>
          <w:sz w:val="24"/>
          <w:szCs w:val="24"/>
          <w:lang w:val="en-US"/>
        </w:rPr>
        <w:t>mfc</w:t>
      </w:r>
      <w:r w:rsidRPr="00795974">
        <w:rPr>
          <w:sz w:val="24"/>
          <w:szCs w:val="24"/>
        </w:rPr>
        <w:t>.</w:t>
      </w:r>
      <w:r>
        <w:rPr>
          <w:sz w:val="24"/>
          <w:szCs w:val="24"/>
          <w:lang w:val="en-US"/>
        </w:rPr>
        <w:t>mosreg</w:t>
      </w:r>
      <w:r w:rsidRPr="00795974">
        <w:rPr>
          <w:sz w:val="24"/>
          <w:szCs w:val="24"/>
        </w:rPr>
        <w:t>.</w:t>
      </w:r>
      <w:r>
        <w:rPr>
          <w:sz w:val="24"/>
          <w:szCs w:val="24"/>
          <w:lang w:val="en-US"/>
        </w:rPr>
        <w:t>ru</w:t>
      </w:r>
      <w:r>
        <w:rPr>
          <w:sz w:val="24"/>
          <w:szCs w:val="24"/>
        </w:rPr>
        <w:t xml:space="preserve"> ;</w:t>
      </w:r>
    </w:p>
    <w:p w14:paraId="2CF77E3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DB1354F" w14:textId="2B4B196A"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256D5D2" w14:textId="77777777" w:rsidR="00A806D3" w:rsidRPr="007C7F40" w:rsidRDefault="00A806D3" w:rsidP="007C7F40">
      <w:pPr>
        <w:pStyle w:val="a"/>
        <w:numPr>
          <w:ilvl w:val="0"/>
          <w:numId w:val="93"/>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14:paraId="58557CA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14:paraId="629C08AE" w14:textId="439C5276" w:rsidR="00A806D3" w:rsidRPr="00612CA0" w:rsidRDefault="00A806D3" w:rsidP="00EA4FF3">
      <w:pPr>
        <w:pStyle w:val="a"/>
        <w:numPr>
          <w:ilvl w:val="0"/>
          <w:numId w:val="17"/>
        </w:numPr>
        <w:ind w:left="0" w:firstLine="567"/>
        <w:rPr>
          <w:sz w:val="24"/>
          <w:szCs w:val="24"/>
        </w:rPr>
      </w:pPr>
      <w:r w:rsidRPr="00612CA0">
        <w:rPr>
          <w:sz w:val="24"/>
          <w:szCs w:val="24"/>
        </w:rPr>
        <w:t xml:space="preserve">требования к </w:t>
      </w:r>
      <w:r w:rsidR="00697787">
        <w:rPr>
          <w:sz w:val="24"/>
          <w:szCs w:val="24"/>
        </w:rPr>
        <w:t>з</w:t>
      </w:r>
      <w:r w:rsidRPr="00612CA0">
        <w:rPr>
          <w:sz w:val="24"/>
          <w:szCs w:val="24"/>
        </w:rPr>
        <w:t>аявлению и прилагаемым к нему документам (включая их перечень);</w:t>
      </w:r>
    </w:p>
    <w:p w14:paraId="1705EF4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59B93821"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31AB32D0"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0FC933D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34D5EC76"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0DDD374C"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14:paraId="7A9F1C92" w14:textId="77777777"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4518158F" w14:textId="77777777" w:rsidR="002F36F8" w:rsidRDefault="002F36F8" w:rsidP="000134B7">
      <w:pPr>
        <w:pStyle w:val="12"/>
        <w:ind w:left="5103"/>
        <w:jc w:val="left"/>
        <w:rPr>
          <w:sz w:val="28"/>
          <w:szCs w:val="28"/>
        </w:rPr>
        <w:sectPr w:rsidR="002F36F8" w:rsidSect="00B07F73">
          <w:footerReference w:type="default" r:id="rId15"/>
          <w:pgSz w:w="11906" w:h="16838" w:code="9"/>
          <w:pgMar w:top="1134" w:right="567" w:bottom="454" w:left="1134" w:header="720" w:footer="720" w:gutter="0"/>
          <w:pgNumType w:start="1"/>
          <w:cols w:space="720"/>
          <w:noEndnote/>
          <w:docGrid w:linePitch="299"/>
        </w:sectPr>
      </w:pPr>
    </w:p>
    <w:p w14:paraId="47FFE6FD" w14:textId="77777777" w:rsidR="000134B7" w:rsidRPr="00612CA0" w:rsidRDefault="000134B7" w:rsidP="00D32D71">
      <w:pPr>
        <w:pStyle w:val="12"/>
        <w:ind w:left="10206"/>
        <w:jc w:val="left"/>
        <w:rPr>
          <w:b w:val="0"/>
          <w:i w:val="0"/>
        </w:rPr>
      </w:pPr>
      <w:bookmarkStart w:id="429" w:name="П4"/>
      <w:bookmarkStart w:id="430" w:name="_Toc473648675"/>
      <w:bookmarkStart w:id="431" w:name="_Toc475799228"/>
      <w:bookmarkStart w:id="432" w:name="_Toc462913295"/>
      <w:r w:rsidRPr="00612CA0">
        <w:rPr>
          <w:b w:val="0"/>
          <w:i w:val="0"/>
        </w:rPr>
        <w:lastRenderedPageBreak/>
        <w:t>Приложение 4</w:t>
      </w:r>
      <w:bookmarkEnd w:id="429"/>
      <w:bookmarkEnd w:id="430"/>
      <w:bookmarkEnd w:id="431"/>
    </w:p>
    <w:p w14:paraId="3F4D6229" w14:textId="5562928A" w:rsidR="00D32D71" w:rsidRPr="00DA725E" w:rsidRDefault="00016CCA" w:rsidP="00D32D71">
      <w:pPr>
        <w:pStyle w:val="1-"/>
        <w:spacing w:before="0" w:after="0"/>
        <w:ind w:left="10206"/>
        <w:jc w:val="left"/>
        <w:outlineLvl w:val="9"/>
        <w:rPr>
          <w:b w:val="0"/>
          <w:bCs w:val="0"/>
          <w:iCs w:val="0"/>
          <w:sz w:val="24"/>
          <w:szCs w:val="24"/>
          <w:lang w:eastAsia="ar-SA"/>
        </w:rPr>
      </w:pPr>
      <w:bookmarkStart w:id="433" w:name="_Форма_акта_согласования"/>
      <w:bookmarkStart w:id="434" w:name="Приложение20"/>
      <w:bookmarkStart w:id="435" w:name="_Toc474521548"/>
      <w:bookmarkStart w:id="436" w:name="_Toc473648677"/>
      <w:bookmarkStart w:id="437" w:name="_Ref437965623"/>
      <w:bookmarkStart w:id="438" w:name="_Toc437973321"/>
      <w:bookmarkStart w:id="439" w:name="_Toc438110063"/>
      <w:bookmarkStart w:id="440" w:name="_Toc438376275"/>
      <w:bookmarkStart w:id="441" w:name="П5"/>
      <w:bookmarkEnd w:id="395"/>
      <w:bookmarkEnd w:id="396"/>
      <w:bookmarkEnd w:id="397"/>
      <w:bookmarkEnd w:id="398"/>
      <w:bookmarkEnd w:id="399"/>
      <w:bookmarkEnd w:id="400"/>
      <w:bookmarkEnd w:id="432"/>
      <w:bookmarkEnd w:id="433"/>
      <w:bookmarkEnd w:id="434"/>
      <w:r>
        <w:rPr>
          <w:b w:val="0"/>
          <w:bCs w:val="0"/>
          <w:iCs w:val="0"/>
          <w:sz w:val="24"/>
          <w:szCs w:val="24"/>
          <w:lang w:eastAsia="ar-SA"/>
        </w:rPr>
        <w:t>к А</w:t>
      </w:r>
      <w:r w:rsidR="00D32D71" w:rsidRPr="00612CA0">
        <w:rPr>
          <w:b w:val="0"/>
          <w:bCs w:val="0"/>
          <w:iCs w:val="0"/>
          <w:sz w:val="24"/>
          <w:szCs w:val="24"/>
          <w:lang w:eastAsia="ar-SA"/>
        </w:rPr>
        <w:t>дминистративно</w:t>
      </w:r>
      <w:r>
        <w:rPr>
          <w:b w:val="0"/>
          <w:bCs w:val="0"/>
          <w:iCs w:val="0"/>
          <w:sz w:val="24"/>
          <w:szCs w:val="24"/>
          <w:lang w:eastAsia="ar-SA"/>
        </w:rPr>
        <w:t>му</w:t>
      </w:r>
      <w:r w:rsidR="00D32D71" w:rsidRPr="00612CA0">
        <w:rPr>
          <w:b w:val="0"/>
          <w:bCs w:val="0"/>
          <w:iCs w:val="0"/>
          <w:sz w:val="24"/>
          <w:szCs w:val="24"/>
          <w:lang w:eastAsia="ar-SA"/>
        </w:rPr>
        <w:t xml:space="preserve"> регламент</w:t>
      </w:r>
      <w:r>
        <w:rPr>
          <w:b w:val="0"/>
          <w:bCs w:val="0"/>
          <w:iCs w:val="0"/>
          <w:sz w:val="24"/>
          <w:szCs w:val="24"/>
          <w:lang w:eastAsia="ar-SA"/>
        </w:rPr>
        <w:t>у</w:t>
      </w:r>
      <w:r w:rsidR="00D32D71" w:rsidRPr="00612CA0">
        <w:rPr>
          <w:b w:val="0"/>
          <w:bCs w:val="0"/>
          <w:iCs w:val="0"/>
          <w:sz w:val="24"/>
          <w:szCs w:val="24"/>
          <w:lang w:eastAsia="ar-SA"/>
        </w:rPr>
        <w:t xml:space="preserve"> </w:t>
      </w:r>
    </w:p>
    <w:p w14:paraId="16BB881A" w14:textId="77777777" w:rsidR="002F36F8" w:rsidRPr="00B77E17" w:rsidRDefault="00953F09" w:rsidP="00B77E17">
      <w:pPr>
        <w:pStyle w:val="20"/>
        <w:rPr>
          <w:rFonts w:eastAsia="PMingLiU"/>
        </w:rPr>
      </w:pPr>
      <w:bookmarkStart w:id="442"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5"/>
      <w:bookmarkEnd w:id="442"/>
    </w:p>
    <w:p w14:paraId="336112AE" w14:textId="77777777" w:rsidR="00A52243" w:rsidRDefault="00A52243" w:rsidP="002F36F8">
      <w:pPr>
        <w:rPr>
          <w:rFonts w:ascii="Times New Roman" w:hAnsi="Times New Roman"/>
          <w:sz w:val="24"/>
          <w:szCs w:val="24"/>
        </w:rPr>
      </w:pPr>
    </w:p>
    <w:p w14:paraId="2E1670C2" w14:textId="77777777"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14:paraId="2DF08A42" w14:textId="01AA70E2"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sidR="006D49C7">
        <w:rPr>
          <w:rFonts w:ascii="Times New Roman" w:hAnsi="Times New Roman"/>
          <w:sz w:val="24"/>
          <w:szCs w:val="24"/>
        </w:rPr>
        <w:t>Воскресенск</w:t>
      </w:r>
      <w:r w:rsidRPr="004803C3">
        <w:rPr>
          <w:rFonts w:ascii="Times New Roman" w:hAnsi="Times New Roman"/>
          <w:sz w:val="24"/>
          <w:szCs w:val="24"/>
        </w:rPr>
        <w:t xml:space="preserve">, Московская область </w:t>
      </w:r>
    </w:p>
    <w:p w14:paraId="7FF4E043" w14:textId="77777777" w:rsidR="002F36F8" w:rsidRPr="004803C3" w:rsidRDefault="002F36F8" w:rsidP="002F36F8">
      <w:pPr>
        <w:spacing w:after="0" w:line="240" w:lineRule="auto"/>
        <w:jc w:val="both"/>
        <w:rPr>
          <w:rFonts w:ascii="Times New Roman" w:hAnsi="Times New Roman"/>
          <w:sz w:val="24"/>
          <w:szCs w:val="24"/>
          <w:lang w:eastAsia="ru-RU"/>
        </w:rPr>
      </w:pPr>
    </w:p>
    <w:p w14:paraId="704C65D2" w14:textId="3A7734EE" w:rsidR="002F36F8" w:rsidRPr="004803C3" w:rsidRDefault="0019666E" w:rsidP="002F36F8">
      <w:pPr>
        <w:pBdr>
          <w:bottom w:val="single" w:sz="4" w:space="1" w:color="auto"/>
        </w:pBdr>
        <w:spacing w:after="0" w:line="240" w:lineRule="auto"/>
        <w:jc w:val="center"/>
        <w:rPr>
          <w:rFonts w:ascii="Times New Roman" w:hAnsi="Times New Roman"/>
          <w:sz w:val="24"/>
          <w:szCs w:val="24"/>
        </w:rPr>
      </w:pPr>
      <w:r>
        <w:rPr>
          <w:rFonts w:ascii="Times New Roman" w:hAnsi="Times New Roman"/>
          <w:sz w:val="24"/>
          <w:szCs w:val="24"/>
        </w:rPr>
        <w:t>Администрация Воскресенского муниципального района Московской области</w:t>
      </w:r>
    </w:p>
    <w:p w14:paraId="3DEB1051" w14:textId="7B41875F" w:rsidR="002F36F8" w:rsidRPr="004803C3" w:rsidRDefault="002F36F8" w:rsidP="002F36F8">
      <w:pPr>
        <w:pStyle w:val="ConsPlusNonformat"/>
        <w:jc w:val="center"/>
        <w:rPr>
          <w:rFonts w:ascii="Times New Roman" w:hAnsi="Times New Roman" w:cs="Times New Roman"/>
          <w:i/>
          <w:sz w:val="24"/>
          <w:szCs w:val="24"/>
        </w:rPr>
      </w:pPr>
    </w:p>
    <w:p w14:paraId="7DDDC3F8" w14:textId="77777777" w:rsidR="002F36F8" w:rsidRDefault="002F36F8" w:rsidP="002F36F8">
      <w:pPr>
        <w:spacing w:after="0" w:line="240" w:lineRule="auto"/>
        <w:ind w:right="21"/>
        <w:jc w:val="center"/>
        <w:rPr>
          <w:rFonts w:ascii="Times New Roman" w:hAnsi="Times New Roman"/>
          <w:b/>
          <w:bCs/>
          <w:sz w:val="24"/>
          <w:szCs w:val="24"/>
        </w:rPr>
      </w:pPr>
    </w:p>
    <w:p w14:paraId="3FB40B69" w14:textId="094A5F9C"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14:paraId="7926A0F8" w14:textId="77777777"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14:paraId="59FA4486" w14:textId="77777777"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14:paraId="482F9D7F" w14:textId="77777777" w:rsidTr="00F33BCF">
        <w:trPr>
          <w:trHeight w:val="1571"/>
        </w:trPr>
        <w:tc>
          <w:tcPr>
            <w:tcW w:w="6912" w:type="dxa"/>
          </w:tcPr>
          <w:p w14:paraId="7123C163"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от _____________ № _____________ </w:t>
            </w:r>
          </w:p>
          <w:p w14:paraId="03BEE4B6"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14:paraId="4D58C367"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14:paraId="614D237A"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14:paraId="6756F016" w14:textId="77777777" w:rsidR="002F36F8" w:rsidRPr="00BB0638" w:rsidRDefault="002F36F8" w:rsidP="00F33BCF">
            <w:pPr>
              <w:autoSpaceDE w:val="0"/>
              <w:autoSpaceDN w:val="0"/>
              <w:adjustRightInd w:val="0"/>
              <w:spacing w:after="0" w:line="240" w:lineRule="auto"/>
              <w:rPr>
                <w:sz w:val="20"/>
                <w:szCs w:val="20"/>
                <w:lang w:eastAsia="ru-RU"/>
              </w:rPr>
            </w:pPr>
            <w:r w:rsidRPr="00BB0638">
              <w:rPr>
                <w:sz w:val="20"/>
                <w:szCs w:val="20"/>
              </w:rPr>
              <w:t>расположенного по адресу: _____________________</w:t>
            </w:r>
          </w:p>
          <w:p w14:paraId="0D4563FF" w14:textId="77777777" w:rsidR="002F36F8" w:rsidRPr="00BB0638" w:rsidRDefault="002F36F8" w:rsidP="00F33BCF">
            <w:pPr>
              <w:autoSpaceDE w:val="0"/>
              <w:autoSpaceDN w:val="0"/>
              <w:adjustRightInd w:val="0"/>
              <w:spacing w:after="0" w:line="240" w:lineRule="auto"/>
              <w:rPr>
                <w:sz w:val="20"/>
                <w:szCs w:val="20"/>
              </w:rPr>
            </w:pPr>
          </w:p>
        </w:tc>
        <w:tc>
          <w:tcPr>
            <w:tcW w:w="7426" w:type="dxa"/>
          </w:tcPr>
          <w:p w14:paraId="3A19E59C"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14:paraId="0E8A5F73" w14:textId="33DE1795"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sidR="00B10FA6">
              <w:rPr>
                <w:sz w:val="20"/>
                <w:szCs w:val="20"/>
                <w:lang w:eastAsia="ru-RU"/>
              </w:rPr>
              <w:t>з</w:t>
            </w:r>
            <w:r>
              <w:rPr>
                <w:sz w:val="20"/>
                <w:szCs w:val="20"/>
                <w:lang w:eastAsia="ru-RU"/>
              </w:rPr>
              <w:t>аявител</w:t>
            </w:r>
            <w:r w:rsidRPr="00BB0638">
              <w:rPr>
                <w:sz w:val="20"/>
                <w:szCs w:val="20"/>
                <w:lang w:eastAsia="ru-RU"/>
              </w:rPr>
              <w:t>я)</w:t>
            </w:r>
          </w:p>
          <w:p w14:paraId="6D7C871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14:paraId="5D57155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14:paraId="70DA3C8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14:paraId="7F50573C" w14:textId="77777777"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14:paraId="65B9DEFC" w14:textId="77777777"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14:paraId="4AA4A12A" w14:textId="77777777" w:rsidTr="001A670F">
        <w:trPr>
          <w:cantSplit/>
          <w:tblHeader/>
        </w:trPr>
        <w:tc>
          <w:tcPr>
            <w:tcW w:w="850" w:type="dxa"/>
            <w:shd w:val="pct15" w:color="000000" w:fill="FFFFFF"/>
            <w:vAlign w:val="center"/>
          </w:tcPr>
          <w:p w14:paraId="26AC5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14:paraId="3DCC6EA8"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14:paraId="66BE020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14:paraId="22611FC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14:paraId="030C456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14:paraId="08D001F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14:paraId="2EE7863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14:paraId="0314F2FF"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14:paraId="55BAD10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14:paraId="7AF0E39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14:paraId="06576D26"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14:paraId="6303104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14:paraId="0793C2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14:paraId="36A66B6B" w14:textId="77777777" w:rsidTr="001A670F">
        <w:trPr>
          <w:cantSplit/>
        </w:trPr>
        <w:tc>
          <w:tcPr>
            <w:tcW w:w="850" w:type="dxa"/>
            <w:shd w:val="pct15" w:color="000000" w:fill="FFFFFF"/>
            <w:vAlign w:val="center"/>
          </w:tcPr>
          <w:p w14:paraId="28C7A3A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14:paraId="0DDEC80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14:paraId="36ACF735"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14:paraId="2494825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14:paraId="70595ED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r w:rsidRPr="001E6BB0">
              <w:rPr>
                <w:rFonts w:ascii="Times New Roman" w:hAnsi="Times New Roman"/>
                <w:sz w:val="18"/>
              </w:rPr>
              <w:t>окумента</w:t>
            </w:r>
          </w:p>
        </w:tc>
        <w:tc>
          <w:tcPr>
            <w:tcW w:w="1304" w:type="dxa"/>
            <w:shd w:val="pct15" w:color="000000" w:fill="FFFFFF"/>
            <w:vAlign w:val="center"/>
          </w:tcPr>
          <w:p w14:paraId="2F98D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14:paraId="16B6F002"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w:t>
            </w:r>
          </w:p>
        </w:tc>
        <w:tc>
          <w:tcPr>
            <w:tcW w:w="851" w:type="dxa"/>
            <w:shd w:val="pct15" w:color="000000" w:fill="FFFFFF"/>
            <w:vAlign w:val="center"/>
          </w:tcPr>
          <w:p w14:paraId="03223FB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14:paraId="53F311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14:paraId="2EFE691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14:paraId="7111BD9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14:paraId="50A332D4"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14:paraId="1FE1DB4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14:paraId="0EEE714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2973B0EE" w14:textId="77777777" w:rsidR="002F36F8" w:rsidRPr="00FB1696" w:rsidRDefault="002F36F8" w:rsidP="00F33BCF">
            <w:pPr>
              <w:jc w:val="right"/>
              <w:rPr>
                <w:b/>
                <w:sz w:val="28"/>
                <w:szCs w:val="28"/>
              </w:rPr>
            </w:pPr>
          </w:p>
        </w:tc>
        <w:tc>
          <w:tcPr>
            <w:tcW w:w="1304" w:type="dxa"/>
          </w:tcPr>
          <w:p w14:paraId="565751C2" w14:textId="77777777" w:rsidR="002F36F8" w:rsidRPr="00FB1696" w:rsidRDefault="002F36F8" w:rsidP="00F33BCF">
            <w:pPr>
              <w:jc w:val="right"/>
              <w:rPr>
                <w:b/>
                <w:sz w:val="28"/>
                <w:szCs w:val="28"/>
              </w:rPr>
            </w:pPr>
          </w:p>
        </w:tc>
        <w:tc>
          <w:tcPr>
            <w:tcW w:w="1304" w:type="dxa"/>
          </w:tcPr>
          <w:p w14:paraId="6EE85B43" w14:textId="77777777" w:rsidR="002F36F8" w:rsidRDefault="002F36F8" w:rsidP="00F33BCF">
            <w:pPr>
              <w:jc w:val="right"/>
              <w:rPr>
                <w:sz w:val="18"/>
              </w:rPr>
            </w:pPr>
          </w:p>
        </w:tc>
        <w:tc>
          <w:tcPr>
            <w:tcW w:w="964" w:type="dxa"/>
          </w:tcPr>
          <w:p w14:paraId="630206BC" w14:textId="77777777" w:rsidR="002F36F8" w:rsidRDefault="002F36F8" w:rsidP="00F33BCF">
            <w:pPr>
              <w:jc w:val="right"/>
              <w:rPr>
                <w:sz w:val="18"/>
              </w:rPr>
            </w:pPr>
          </w:p>
        </w:tc>
        <w:tc>
          <w:tcPr>
            <w:tcW w:w="1418" w:type="dxa"/>
          </w:tcPr>
          <w:p w14:paraId="5FC93BA1" w14:textId="77777777" w:rsidR="002F36F8" w:rsidRDefault="002F36F8" w:rsidP="00F33BCF">
            <w:pPr>
              <w:jc w:val="right"/>
              <w:rPr>
                <w:sz w:val="18"/>
              </w:rPr>
            </w:pPr>
          </w:p>
        </w:tc>
        <w:tc>
          <w:tcPr>
            <w:tcW w:w="1304" w:type="dxa"/>
          </w:tcPr>
          <w:p w14:paraId="46016774" w14:textId="77777777" w:rsidR="002F36F8" w:rsidRDefault="002F36F8" w:rsidP="00F33BCF">
            <w:pPr>
              <w:jc w:val="right"/>
              <w:rPr>
                <w:sz w:val="18"/>
              </w:rPr>
            </w:pPr>
          </w:p>
        </w:tc>
        <w:tc>
          <w:tcPr>
            <w:tcW w:w="510" w:type="dxa"/>
          </w:tcPr>
          <w:p w14:paraId="3EEAB06C" w14:textId="77777777" w:rsidR="002F36F8" w:rsidRDefault="002F36F8" w:rsidP="00F33BCF">
            <w:pPr>
              <w:jc w:val="right"/>
              <w:rPr>
                <w:sz w:val="18"/>
              </w:rPr>
            </w:pPr>
          </w:p>
        </w:tc>
        <w:tc>
          <w:tcPr>
            <w:tcW w:w="851" w:type="dxa"/>
          </w:tcPr>
          <w:p w14:paraId="4C7EEC8F" w14:textId="77777777" w:rsidR="002F36F8" w:rsidRDefault="002F36F8" w:rsidP="00F33BCF">
            <w:pPr>
              <w:jc w:val="right"/>
              <w:rPr>
                <w:sz w:val="18"/>
              </w:rPr>
            </w:pPr>
          </w:p>
        </w:tc>
        <w:tc>
          <w:tcPr>
            <w:tcW w:w="595" w:type="dxa"/>
          </w:tcPr>
          <w:p w14:paraId="3C46152C" w14:textId="77777777" w:rsidR="002F36F8" w:rsidRDefault="002F36F8" w:rsidP="00F33BCF">
            <w:pPr>
              <w:jc w:val="right"/>
              <w:rPr>
                <w:sz w:val="18"/>
              </w:rPr>
            </w:pPr>
          </w:p>
        </w:tc>
        <w:tc>
          <w:tcPr>
            <w:tcW w:w="936" w:type="dxa"/>
          </w:tcPr>
          <w:p w14:paraId="67A7100D" w14:textId="77777777" w:rsidR="002F36F8" w:rsidRDefault="002F36F8" w:rsidP="00F33BCF">
            <w:pPr>
              <w:jc w:val="right"/>
              <w:rPr>
                <w:sz w:val="18"/>
              </w:rPr>
            </w:pPr>
          </w:p>
        </w:tc>
        <w:tc>
          <w:tcPr>
            <w:tcW w:w="1247" w:type="dxa"/>
          </w:tcPr>
          <w:p w14:paraId="0F1F9F1D" w14:textId="77777777" w:rsidR="002F36F8" w:rsidRDefault="002F36F8" w:rsidP="00F33BCF">
            <w:pPr>
              <w:jc w:val="right"/>
              <w:rPr>
                <w:sz w:val="18"/>
              </w:rPr>
            </w:pPr>
          </w:p>
        </w:tc>
        <w:tc>
          <w:tcPr>
            <w:tcW w:w="1928" w:type="dxa"/>
          </w:tcPr>
          <w:p w14:paraId="4B27CD96" w14:textId="77777777" w:rsidR="002F36F8" w:rsidRDefault="002F36F8" w:rsidP="00F33BCF">
            <w:pPr>
              <w:jc w:val="right"/>
              <w:rPr>
                <w:sz w:val="18"/>
              </w:rPr>
            </w:pPr>
          </w:p>
        </w:tc>
        <w:tc>
          <w:tcPr>
            <w:tcW w:w="1248" w:type="dxa"/>
          </w:tcPr>
          <w:p w14:paraId="5106DA38" w14:textId="77777777" w:rsidR="002F36F8" w:rsidRDefault="002F36F8" w:rsidP="00F33BCF">
            <w:pPr>
              <w:rPr>
                <w:sz w:val="18"/>
              </w:rPr>
            </w:pPr>
          </w:p>
        </w:tc>
      </w:tr>
      <w:tr w:rsidR="002F36F8" w14:paraId="17FD197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C7DAACE" w14:textId="77777777" w:rsidR="002F36F8" w:rsidRDefault="002F36F8" w:rsidP="00F33BCF">
            <w:pPr>
              <w:jc w:val="right"/>
              <w:rPr>
                <w:sz w:val="18"/>
              </w:rPr>
            </w:pPr>
          </w:p>
        </w:tc>
        <w:tc>
          <w:tcPr>
            <w:tcW w:w="1304" w:type="dxa"/>
          </w:tcPr>
          <w:p w14:paraId="2C0E8923" w14:textId="77777777" w:rsidR="002F36F8" w:rsidRDefault="002F36F8" w:rsidP="00F33BCF">
            <w:pPr>
              <w:jc w:val="right"/>
              <w:rPr>
                <w:sz w:val="18"/>
              </w:rPr>
            </w:pPr>
          </w:p>
        </w:tc>
        <w:tc>
          <w:tcPr>
            <w:tcW w:w="1304" w:type="dxa"/>
          </w:tcPr>
          <w:p w14:paraId="44AFD78F" w14:textId="77777777" w:rsidR="002F36F8" w:rsidRDefault="002F36F8" w:rsidP="00F33BCF">
            <w:pPr>
              <w:jc w:val="right"/>
              <w:rPr>
                <w:sz w:val="18"/>
              </w:rPr>
            </w:pPr>
          </w:p>
        </w:tc>
        <w:tc>
          <w:tcPr>
            <w:tcW w:w="964" w:type="dxa"/>
          </w:tcPr>
          <w:p w14:paraId="28ED6C9B" w14:textId="77777777" w:rsidR="002F36F8" w:rsidRDefault="002F36F8" w:rsidP="00F33BCF">
            <w:pPr>
              <w:jc w:val="right"/>
              <w:rPr>
                <w:sz w:val="18"/>
              </w:rPr>
            </w:pPr>
          </w:p>
        </w:tc>
        <w:tc>
          <w:tcPr>
            <w:tcW w:w="1418" w:type="dxa"/>
          </w:tcPr>
          <w:p w14:paraId="376C401D" w14:textId="77777777" w:rsidR="002F36F8" w:rsidRDefault="002F36F8" w:rsidP="00F33BCF">
            <w:pPr>
              <w:jc w:val="right"/>
              <w:rPr>
                <w:sz w:val="18"/>
              </w:rPr>
            </w:pPr>
          </w:p>
        </w:tc>
        <w:tc>
          <w:tcPr>
            <w:tcW w:w="1304" w:type="dxa"/>
          </w:tcPr>
          <w:p w14:paraId="4EE46F27" w14:textId="77777777" w:rsidR="002F36F8" w:rsidRDefault="002F36F8" w:rsidP="00F33BCF">
            <w:pPr>
              <w:jc w:val="right"/>
              <w:rPr>
                <w:sz w:val="18"/>
              </w:rPr>
            </w:pPr>
          </w:p>
        </w:tc>
        <w:tc>
          <w:tcPr>
            <w:tcW w:w="510" w:type="dxa"/>
          </w:tcPr>
          <w:p w14:paraId="2C89041C" w14:textId="77777777" w:rsidR="002F36F8" w:rsidRDefault="002F36F8" w:rsidP="00F33BCF">
            <w:pPr>
              <w:jc w:val="right"/>
              <w:rPr>
                <w:sz w:val="18"/>
              </w:rPr>
            </w:pPr>
          </w:p>
        </w:tc>
        <w:tc>
          <w:tcPr>
            <w:tcW w:w="851" w:type="dxa"/>
          </w:tcPr>
          <w:p w14:paraId="1F6F70F4" w14:textId="77777777" w:rsidR="002F36F8" w:rsidRDefault="002F36F8" w:rsidP="00F33BCF">
            <w:pPr>
              <w:jc w:val="right"/>
              <w:rPr>
                <w:sz w:val="18"/>
              </w:rPr>
            </w:pPr>
          </w:p>
        </w:tc>
        <w:tc>
          <w:tcPr>
            <w:tcW w:w="595" w:type="dxa"/>
          </w:tcPr>
          <w:p w14:paraId="114CFEC2" w14:textId="77777777" w:rsidR="002F36F8" w:rsidRDefault="002F36F8" w:rsidP="00F33BCF">
            <w:pPr>
              <w:jc w:val="right"/>
              <w:rPr>
                <w:sz w:val="18"/>
              </w:rPr>
            </w:pPr>
          </w:p>
        </w:tc>
        <w:tc>
          <w:tcPr>
            <w:tcW w:w="936" w:type="dxa"/>
          </w:tcPr>
          <w:p w14:paraId="51D62235" w14:textId="77777777" w:rsidR="002F36F8" w:rsidRDefault="002F36F8" w:rsidP="00F33BCF">
            <w:pPr>
              <w:jc w:val="right"/>
              <w:rPr>
                <w:sz w:val="18"/>
              </w:rPr>
            </w:pPr>
          </w:p>
        </w:tc>
        <w:tc>
          <w:tcPr>
            <w:tcW w:w="1247" w:type="dxa"/>
          </w:tcPr>
          <w:p w14:paraId="1EEB1AE8" w14:textId="77777777" w:rsidR="002F36F8" w:rsidRDefault="002F36F8" w:rsidP="00F33BCF">
            <w:pPr>
              <w:jc w:val="right"/>
              <w:rPr>
                <w:sz w:val="18"/>
              </w:rPr>
            </w:pPr>
          </w:p>
        </w:tc>
        <w:tc>
          <w:tcPr>
            <w:tcW w:w="1928" w:type="dxa"/>
          </w:tcPr>
          <w:p w14:paraId="3C73ECFB" w14:textId="77777777" w:rsidR="002F36F8" w:rsidRDefault="002F36F8" w:rsidP="00F33BCF">
            <w:pPr>
              <w:jc w:val="right"/>
              <w:rPr>
                <w:sz w:val="18"/>
              </w:rPr>
            </w:pPr>
          </w:p>
        </w:tc>
        <w:tc>
          <w:tcPr>
            <w:tcW w:w="1248" w:type="dxa"/>
          </w:tcPr>
          <w:p w14:paraId="46572396" w14:textId="77777777" w:rsidR="002F36F8" w:rsidRDefault="002F36F8" w:rsidP="00F33BCF">
            <w:pPr>
              <w:rPr>
                <w:sz w:val="18"/>
              </w:rPr>
            </w:pPr>
          </w:p>
        </w:tc>
      </w:tr>
      <w:tr w:rsidR="002F36F8" w14:paraId="5659773E"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3C7D51B" w14:textId="77777777" w:rsidR="002F36F8" w:rsidRDefault="002F36F8" w:rsidP="00F33BCF">
            <w:pPr>
              <w:jc w:val="right"/>
              <w:rPr>
                <w:sz w:val="18"/>
              </w:rPr>
            </w:pPr>
          </w:p>
        </w:tc>
        <w:tc>
          <w:tcPr>
            <w:tcW w:w="1304" w:type="dxa"/>
          </w:tcPr>
          <w:p w14:paraId="044760F4" w14:textId="77777777" w:rsidR="002F36F8" w:rsidRDefault="002F36F8" w:rsidP="00F33BCF">
            <w:pPr>
              <w:jc w:val="right"/>
              <w:rPr>
                <w:sz w:val="18"/>
              </w:rPr>
            </w:pPr>
          </w:p>
        </w:tc>
        <w:tc>
          <w:tcPr>
            <w:tcW w:w="1304" w:type="dxa"/>
          </w:tcPr>
          <w:p w14:paraId="415F1295" w14:textId="77777777" w:rsidR="002F36F8" w:rsidRDefault="002F36F8" w:rsidP="00F33BCF">
            <w:pPr>
              <w:jc w:val="right"/>
              <w:rPr>
                <w:sz w:val="18"/>
              </w:rPr>
            </w:pPr>
          </w:p>
        </w:tc>
        <w:tc>
          <w:tcPr>
            <w:tcW w:w="964" w:type="dxa"/>
          </w:tcPr>
          <w:p w14:paraId="7758C2D4" w14:textId="77777777" w:rsidR="002F36F8" w:rsidRDefault="002F36F8" w:rsidP="00F33BCF">
            <w:pPr>
              <w:jc w:val="right"/>
              <w:rPr>
                <w:sz w:val="18"/>
              </w:rPr>
            </w:pPr>
          </w:p>
        </w:tc>
        <w:tc>
          <w:tcPr>
            <w:tcW w:w="1418" w:type="dxa"/>
          </w:tcPr>
          <w:p w14:paraId="23374404" w14:textId="77777777" w:rsidR="002F36F8" w:rsidRDefault="002F36F8" w:rsidP="00F33BCF">
            <w:pPr>
              <w:jc w:val="right"/>
              <w:rPr>
                <w:sz w:val="18"/>
              </w:rPr>
            </w:pPr>
          </w:p>
        </w:tc>
        <w:tc>
          <w:tcPr>
            <w:tcW w:w="1304" w:type="dxa"/>
          </w:tcPr>
          <w:p w14:paraId="1A3910D1" w14:textId="77777777" w:rsidR="002F36F8" w:rsidRDefault="002F36F8" w:rsidP="00F33BCF">
            <w:pPr>
              <w:jc w:val="right"/>
              <w:rPr>
                <w:sz w:val="18"/>
              </w:rPr>
            </w:pPr>
          </w:p>
        </w:tc>
        <w:tc>
          <w:tcPr>
            <w:tcW w:w="510" w:type="dxa"/>
          </w:tcPr>
          <w:p w14:paraId="1A46E0B8" w14:textId="77777777" w:rsidR="002F36F8" w:rsidRDefault="002F36F8" w:rsidP="00F33BCF">
            <w:pPr>
              <w:jc w:val="right"/>
              <w:rPr>
                <w:sz w:val="18"/>
              </w:rPr>
            </w:pPr>
          </w:p>
        </w:tc>
        <w:tc>
          <w:tcPr>
            <w:tcW w:w="851" w:type="dxa"/>
          </w:tcPr>
          <w:p w14:paraId="2C27AE90" w14:textId="77777777" w:rsidR="002F36F8" w:rsidRDefault="002F36F8" w:rsidP="00F33BCF">
            <w:pPr>
              <w:jc w:val="right"/>
              <w:rPr>
                <w:sz w:val="18"/>
              </w:rPr>
            </w:pPr>
          </w:p>
        </w:tc>
        <w:tc>
          <w:tcPr>
            <w:tcW w:w="595" w:type="dxa"/>
          </w:tcPr>
          <w:p w14:paraId="09609B3D" w14:textId="77777777" w:rsidR="002F36F8" w:rsidRDefault="002F36F8" w:rsidP="00F33BCF">
            <w:pPr>
              <w:jc w:val="right"/>
              <w:rPr>
                <w:sz w:val="18"/>
              </w:rPr>
            </w:pPr>
          </w:p>
        </w:tc>
        <w:tc>
          <w:tcPr>
            <w:tcW w:w="936" w:type="dxa"/>
          </w:tcPr>
          <w:p w14:paraId="5A302D3A" w14:textId="77777777" w:rsidR="002F36F8" w:rsidRDefault="002F36F8" w:rsidP="00F33BCF">
            <w:pPr>
              <w:jc w:val="right"/>
              <w:rPr>
                <w:sz w:val="18"/>
              </w:rPr>
            </w:pPr>
          </w:p>
        </w:tc>
        <w:tc>
          <w:tcPr>
            <w:tcW w:w="1247" w:type="dxa"/>
          </w:tcPr>
          <w:p w14:paraId="05440183" w14:textId="77777777" w:rsidR="002F36F8" w:rsidRDefault="002F36F8" w:rsidP="00F33BCF">
            <w:pPr>
              <w:jc w:val="right"/>
              <w:rPr>
                <w:sz w:val="18"/>
              </w:rPr>
            </w:pPr>
          </w:p>
        </w:tc>
        <w:tc>
          <w:tcPr>
            <w:tcW w:w="1928" w:type="dxa"/>
          </w:tcPr>
          <w:p w14:paraId="1CFAA03C" w14:textId="77777777" w:rsidR="002F36F8" w:rsidRDefault="002F36F8" w:rsidP="00F33BCF">
            <w:pPr>
              <w:jc w:val="right"/>
              <w:rPr>
                <w:sz w:val="18"/>
              </w:rPr>
            </w:pPr>
          </w:p>
        </w:tc>
        <w:tc>
          <w:tcPr>
            <w:tcW w:w="1248" w:type="dxa"/>
          </w:tcPr>
          <w:p w14:paraId="55E1E6A0" w14:textId="77777777" w:rsidR="002F36F8" w:rsidRDefault="002F36F8" w:rsidP="00F33BCF">
            <w:pPr>
              <w:rPr>
                <w:sz w:val="18"/>
              </w:rPr>
            </w:pPr>
          </w:p>
        </w:tc>
      </w:tr>
      <w:tr w:rsidR="002F36F8" w14:paraId="11A73415"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41406DAD" w14:textId="77777777" w:rsidR="002F36F8" w:rsidRDefault="002F36F8" w:rsidP="00F33BCF">
            <w:pPr>
              <w:jc w:val="right"/>
              <w:rPr>
                <w:sz w:val="18"/>
              </w:rPr>
            </w:pPr>
          </w:p>
        </w:tc>
        <w:tc>
          <w:tcPr>
            <w:tcW w:w="1304" w:type="dxa"/>
          </w:tcPr>
          <w:p w14:paraId="5FBC4BC1" w14:textId="77777777" w:rsidR="002F36F8" w:rsidRDefault="002F36F8" w:rsidP="00F33BCF">
            <w:pPr>
              <w:jc w:val="right"/>
              <w:rPr>
                <w:sz w:val="18"/>
              </w:rPr>
            </w:pPr>
          </w:p>
        </w:tc>
        <w:tc>
          <w:tcPr>
            <w:tcW w:w="1304" w:type="dxa"/>
          </w:tcPr>
          <w:p w14:paraId="55B31702" w14:textId="77777777" w:rsidR="002F36F8" w:rsidRDefault="002F36F8" w:rsidP="00F33BCF">
            <w:pPr>
              <w:jc w:val="right"/>
              <w:rPr>
                <w:sz w:val="18"/>
              </w:rPr>
            </w:pPr>
          </w:p>
        </w:tc>
        <w:tc>
          <w:tcPr>
            <w:tcW w:w="964" w:type="dxa"/>
          </w:tcPr>
          <w:p w14:paraId="52869725" w14:textId="77777777" w:rsidR="002F36F8" w:rsidRDefault="002F36F8" w:rsidP="00F33BCF">
            <w:pPr>
              <w:jc w:val="right"/>
              <w:rPr>
                <w:sz w:val="18"/>
              </w:rPr>
            </w:pPr>
          </w:p>
        </w:tc>
        <w:tc>
          <w:tcPr>
            <w:tcW w:w="1418" w:type="dxa"/>
          </w:tcPr>
          <w:p w14:paraId="1061441B" w14:textId="77777777" w:rsidR="002F36F8" w:rsidRDefault="002F36F8" w:rsidP="00F33BCF">
            <w:pPr>
              <w:jc w:val="right"/>
              <w:rPr>
                <w:sz w:val="18"/>
              </w:rPr>
            </w:pPr>
          </w:p>
        </w:tc>
        <w:tc>
          <w:tcPr>
            <w:tcW w:w="1304" w:type="dxa"/>
          </w:tcPr>
          <w:p w14:paraId="7E7E753B" w14:textId="77777777" w:rsidR="002F36F8" w:rsidRDefault="002F36F8" w:rsidP="00F33BCF">
            <w:pPr>
              <w:jc w:val="right"/>
              <w:rPr>
                <w:sz w:val="18"/>
              </w:rPr>
            </w:pPr>
          </w:p>
        </w:tc>
        <w:tc>
          <w:tcPr>
            <w:tcW w:w="510" w:type="dxa"/>
          </w:tcPr>
          <w:p w14:paraId="546445D4" w14:textId="77777777" w:rsidR="002F36F8" w:rsidRDefault="002F36F8" w:rsidP="00F33BCF">
            <w:pPr>
              <w:jc w:val="right"/>
              <w:rPr>
                <w:sz w:val="18"/>
              </w:rPr>
            </w:pPr>
          </w:p>
        </w:tc>
        <w:tc>
          <w:tcPr>
            <w:tcW w:w="851" w:type="dxa"/>
          </w:tcPr>
          <w:p w14:paraId="25D7B759" w14:textId="77777777" w:rsidR="002F36F8" w:rsidRDefault="002F36F8" w:rsidP="00F33BCF">
            <w:pPr>
              <w:jc w:val="right"/>
              <w:rPr>
                <w:sz w:val="18"/>
              </w:rPr>
            </w:pPr>
          </w:p>
        </w:tc>
        <w:tc>
          <w:tcPr>
            <w:tcW w:w="595" w:type="dxa"/>
          </w:tcPr>
          <w:p w14:paraId="5FA1A94C" w14:textId="77777777" w:rsidR="002F36F8" w:rsidRDefault="002F36F8" w:rsidP="00F33BCF">
            <w:pPr>
              <w:jc w:val="right"/>
              <w:rPr>
                <w:sz w:val="18"/>
              </w:rPr>
            </w:pPr>
          </w:p>
        </w:tc>
        <w:tc>
          <w:tcPr>
            <w:tcW w:w="936" w:type="dxa"/>
          </w:tcPr>
          <w:p w14:paraId="57E8ABE3" w14:textId="77777777" w:rsidR="002F36F8" w:rsidRDefault="002F36F8" w:rsidP="00F33BCF">
            <w:pPr>
              <w:jc w:val="right"/>
              <w:rPr>
                <w:sz w:val="18"/>
              </w:rPr>
            </w:pPr>
          </w:p>
        </w:tc>
        <w:tc>
          <w:tcPr>
            <w:tcW w:w="1247" w:type="dxa"/>
          </w:tcPr>
          <w:p w14:paraId="14171728" w14:textId="77777777" w:rsidR="002F36F8" w:rsidRDefault="002F36F8" w:rsidP="00F33BCF">
            <w:pPr>
              <w:jc w:val="right"/>
              <w:rPr>
                <w:sz w:val="18"/>
              </w:rPr>
            </w:pPr>
          </w:p>
        </w:tc>
        <w:tc>
          <w:tcPr>
            <w:tcW w:w="1928" w:type="dxa"/>
          </w:tcPr>
          <w:p w14:paraId="54E01E64" w14:textId="77777777" w:rsidR="002F36F8" w:rsidRDefault="002F36F8" w:rsidP="00F33BCF">
            <w:pPr>
              <w:jc w:val="right"/>
              <w:rPr>
                <w:sz w:val="18"/>
              </w:rPr>
            </w:pPr>
          </w:p>
        </w:tc>
        <w:tc>
          <w:tcPr>
            <w:tcW w:w="1248" w:type="dxa"/>
          </w:tcPr>
          <w:p w14:paraId="34FAB965" w14:textId="77777777" w:rsidR="002F36F8" w:rsidRDefault="002F36F8" w:rsidP="00F33BCF">
            <w:pPr>
              <w:rPr>
                <w:sz w:val="18"/>
              </w:rPr>
            </w:pPr>
          </w:p>
        </w:tc>
      </w:tr>
      <w:tr w:rsidR="002F36F8" w14:paraId="0B5E205D"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5685BBAE" w14:textId="77777777"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14:paraId="637DE8F0" w14:textId="77777777" w:rsidR="002F36F8" w:rsidRPr="00FB1696" w:rsidRDefault="002F36F8" w:rsidP="00F33BCF">
            <w:pPr>
              <w:jc w:val="right"/>
              <w:rPr>
                <w:b/>
                <w:sz w:val="18"/>
              </w:rPr>
            </w:pPr>
          </w:p>
        </w:tc>
        <w:tc>
          <w:tcPr>
            <w:tcW w:w="1304" w:type="dxa"/>
          </w:tcPr>
          <w:p w14:paraId="705E1A26" w14:textId="77777777" w:rsidR="002F36F8" w:rsidRPr="00FB1696" w:rsidRDefault="002F36F8" w:rsidP="00F33BCF">
            <w:pPr>
              <w:jc w:val="right"/>
              <w:rPr>
                <w:b/>
                <w:sz w:val="18"/>
              </w:rPr>
            </w:pPr>
          </w:p>
        </w:tc>
        <w:tc>
          <w:tcPr>
            <w:tcW w:w="964" w:type="dxa"/>
          </w:tcPr>
          <w:p w14:paraId="651E1146" w14:textId="77777777" w:rsidR="002F36F8" w:rsidRPr="00FB1696" w:rsidRDefault="002F36F8" w:rsidP="00F33BCF">
            <w:pPr>
              <w:jc w:val="right"/>
              <w:rPr>
                <w:b/>
                <w:sz w:val="18"/>
              </w:rPr>
            </w:pPr>
          </w:p>
        </w:tc>
        <w:tc>
          <w:tcPr>
            <w:tcW w:w="1418" w:type="dxa"/>
          </w:tcPr>
          <w:p w14:paraId="4D8992CE" w14:textId="77777777" w:rsidR="002F36F8" w:rsidRPr="00FB1696" w:rsidRDefault="002F36F8" w:rsidP="00F33BCF">
            <w:pPr>
              <w:jc w:val="right"/>
              <w:rPr>
                <w:b/>
                <w:sz w:val="18"/>
              </w:rPr>
            </w:pPr>
          </w:p>
        </w:tc>
        <w:tc>
          <w:tcPr>
            <w:tcW w:w="1304" w:type="dxa"/>
          </w:tcPr>
          <w:p w14:paraId="31D1C3A6" w14:textId="77777777" w:rsidR="002F36F8" w:rsidRPr="00FB1696" w:rsidRDefault="002F36F8" w:rsidP="00F33BCF">
            <w:pPr>
              <w:jc w:val="right"/>
              <w:rPr>
                <w:b/>
                <w:sz w:val="18"/>
              </w:rPr>
            </w:pPr>
          </w:p>
        </w:tc>
        <w:tc>
          <w:tcPr>
            <w:tcW w:w="510" w:type="dxa"/>
          </w:tcPr>
          <w:p w14:paraId="574B96D6" w14:textId="77777777" w:rsidR="002F36F8" w:rsidRPr="00FB1696" w:rsidRDefault="002F36F8" w:rsidP="00F33BCF">
            <w:pPr>
              <w:jc w:val="right"/>
              <w:rPr>
                <w:b/>
                <w:sz w:val="18"/>
              </w:rPr>
            </w:pPr>
          </w:p>
        </w:tc>
        <w:tc>
          <w:tcPr>
            <w:tcW w:w="851" w:type="dxa"/>
          </w:tcPr>
          <w:p w14:paraId="09E6804A" w14:textId="77777777" w:rsidR="002F36F8" w:rsidRPr="00FB1696" w:rsidRDefault="002F36F8" w:rsidP="00F33BCF">
            <w:pPr>
              <w:jc w:val="right"/>
              <w:rPr>
                <w:b/>
                <w:sz w:val="18"/>
              </w:rPr>
            </w:pPr>
          </w:p>
        </w:tc>
        <w:tc>
          <w:tcPr>
            <w:tcW w:w="595" w:type="dxa"/>
          </w:tcPr>
          <w:p w14:paraId="6AD4439D" w14:textId="77777777" w:rsidR="002F36F8" w:rsidRPr="00FB1696" w:rsidRDefault="002F36F8" w:rsidP="00F33BCF">
            <w:pPr>
              <w:jc w:val="right"/>
              <w:rPr>
                <w:b/>
                <w:sz w:val="18"/>
              </w:rPr>
            </w:pPr>
          </w:p>
        </w:tc>
        <w:tc>
          <w:tcPr>
            <w:tcW w:w="936" w:type="dxa"/>
          </w:tcPr>
          <w:p w14:paraId="6C32C8BB" w14:textId="77777777" w:rsidR="002F36F8" w:rsidRPr="00FB1696" w:rsidRDefault="002F36F8" w:rsidP="00F33BCF">
            <w:pPr>
              <w:jc w:val="right"/>
              <w:rPr>
                <w:b/>
                <w:sz w:val="18"/>
              </w:rPr>
            </w:pPr>
          </w:p>
        </w:tc>
        <w:tc>
          <w:tcPr>
            <w:tcW w:w="1247" w:type="dxa"/>
          </w:tcPr>
          <w:p w14:paraId="734BA0F2" w14:textId="77777777" w:rsidR="002F36F8" w:rsidRPr="00FB1696" w:rsidRDefault="002F36F8" w:rsidP="00F33BCF">
            <w:pPr>
              <w:jc w:val="right"/>
              <w:rPr>
                <w:b/>
                <w:sz w:val="18"/>
              </w:rPr>
            </w:pPr>
          </w:p>
        </w:tc>
        <w:tc>
          <w:tcPr>
            <w:tcW w:w="1928" w:type="dxa"/>
          </w:tcPr>
          <w:p w14:paraId="376A5D39" w14:textId="77777777" w:rsidR="002F36F8" w:rsidRPr="00FB1696" w:rsidRDefault="002F36F8" w:rsidP="00F33BCF">
            <w:pPr>
              <w:jc w:val="right"/>
              <w:rPr>
                <w:b/>
                <w:sz w:val="18"/>
              </w:rPr>
            </w:pPr>
          </w:p>
        </w:tc>
        <w:tc>
          <w:tcPr>
            <w:tcW w:w="1248" w:type="dxa"/>
          </w:tcPr>
          <w:p w14:paraId="0687308C" w14:textId="77777777" w:rsidR="002F36F8" w:rsidRPr="00FB1696" w:rsidRDefault="002F36F8" w:rsidP="00F33BCF">
            <w:pPr>
              <w:rPr>
                <w:b/>
                <w:sz w:val="18"/>
              </w:rPr>
            </w:pPr>
          </w:p>
        </w:tc>
      </w:tr>
      <w:tr w:rsidR="002F36F8" w14:paraId="65CB6626"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350C376C" w14:textId="77777777" w:rsidR="002F36F8" w:rsidRDefault="002F36F8" w:rsidP="00F33BCF">
            <w:pPr>
              <w:jc w:val="right"/>
              <w:rPr>
                <w:sz w:val="18"/>
              </w:rPr>
            </w:pPr>
          </w:p>
        </w:tc>
        <w:tc>
          <w:tcPr>
            <w:tcW w:w="1304" w:type="dxa"/>
          </w:tcPr>
          <w:p w14:paraId="30B70772" w14:textId="77777777" w:rsidR="002F36F8" w:rsidRDefault="002F36F8" w:rsidP="00F33BCF">
            <w:pPr>
              <w:jc w:val="right"/>
              <w:rPr>
                <w:sz w:val="18"/>
              </w:rPr>
            </w:pPr>
          </w:p>
        </w:tc>
        <w:tc>
          <w:tcPr>
            <w:tcW w:w="1304" w:type="dxa"/>
          </w:tcPr>
          <w:p w14:paraId="78A578C0" w14:textId="77777777" w:rsidR="002F36F8" w:rsidRDefault="002F36F8" w:rsidP="00F33BCF">
            <w:pPr>
              <w:jc w:val="right"/>
              <w:rPr>
                <w:sz w:val="18"/>
              </w:rPr>
            </w:pPr>
          </w:p>
        </w:tc>
        <w:tc>
          <w:tcPr>
            <w:tcW w:w="964" w:type="dxa"/>
          </w:tcPr>
          <w:p w14:paraId="7F1663DE" w14:textId="77777777" w:rsidR="002F36F8" w:rsidRDefault="002F36F8" w:rsidP="00F33BCF">
            <w:pPr>
              <w:jc w:val="right"/>
              <w:rPr>
                <w:sz w:val="18"/>
              </w:rPr>
            </w:pPr>
          </w:p>
        </w:tc>
        <w:tc>
          <w:tcPr>
            <w:tcW w:w="1418" w:type="dxa"/>
          </w:tcPr>
          <w:p w14:paraId="19024140" w14:textId="77777777" w:rsidR="002F36F8" w:rsidRDefault="002F36F8" w:rsidP="00F33BCF">
            <w:pPr>
              <w:jc w:val="right"/>
              <w:rPr>
                <w:sz w:val="18"/>
              </w:rPr>
            </w:pPr>
          </w:p>
        </w:tc>
        <w:tc>
          <w:tcPr>
            <w:tcW w:w="1304" w:type="dxa"/>
          </w:tcPr>
          <w:p w14:paraId="068DE2A2" w14:textId="77777777" w:rsidR="002F36F8" w:rsidRDefault="002F36F8" w:rsidP="00F33BCF">
            <w:pPr>
              <w:jc w:val="right"/>
              <w:rPr>
                <w:sz w:val="18"/>
              </w:rPr>
            </w:pPr>
          </w:p>
        </w:tc>
        <w:tc>
          <w:tcPr>
            <w:tcW w:w="510" w:type="dxa"/>
          </w:tcPr>
          <w:p w14:paraId="0C3C250A" w14:textId="77777777" w:rsidR="002F36F8" w:rsidRDefault="002F36F8" w:rsidP="00F33BCF">
            <w:pPr>
              <w:jc w:val="right"/>
              <w:rPr>
                <w:sz w:val="18"/>
              </w:rPr>
            </w:pPr>
          </w:p>
        </w:tc>
        <w:tc>
          <w:tcPr>
            <w:tcW w:w="851" w:type="dxa"/>
          </w:tcPr>
          <w:p w14:paraId="7A65AF58" w14:textId="77777777" w:rsidR="002F36F8" w:rsidRDefault="002F36F8" w:rsidP="00F33BCF">
            <w:pPr>
              <w:jc w:val="right"/>
              <w:rPr>
                <w:sz w:val="18"/>
              </w:rPr>
            </w:pPr>
          </w:p>
        </w:tc>
        <w:tc>
          <w:tcPr>
            <w:tcW w:w="595" w:type="dxa"/>
          </w:tcPr>
          <w:p w14:paraId="2A04C472" w14:textId="77777777" w:rsidR="002F36F8" w:rsidRDefault="002F36F8" w:rsidP="00F33BCF">
            <w:pPr>
              <w:jc w:val="right"/>
              <w:rPr>
                <w:sz w:val="18"/>
              </w:rPr>
            </w:pPr>
          </w:p>
        </w:tc>
        <w:tc>
          <w:tcPr>
            <w:tcW w:w="936" w:type="dxa"/>
          </w:tcPr>
          <w:p w14:paraId="13F11E76" w14:textId="77777777" w:rsidR="002F36F8" w:rsidRDefault="002F36F8" w:rsidP="00F33BCF">
            <w:pPr>
              <w:jc w:val="right"/>
              <w:rPr>
                <w:sz w:val="18"/>
              </w:rPr>
            </w:pPr>
          </w:p>
        </w:tc>
        <w:tc>
          <w:tcPr>
            <w:tcW w:w="1247" w:type="dxa"/>
          </w:tcPr>
          <w:p w14:paraId="242A4E90" w14:textId="77777777" w:rsidR="002F36F8" w:rsidRDefault="002F36F8" w:rsidP="00F33BCF">
            <w:pPr>
              <w:jc w:val="right"/>
              <w:rPr>
                <w:sz w:val="18"/>
              </w:rPr>
            </w:pPr>
          </w:p>
        </w:tc>
        <w:tc>
          <w:tcPr>
            <w:tcW w:w="1928" w:type="dxa"/>
          </w:tcPr>
          <w:p w14:paraId="0614BEE9" w14:textId="77777777" w:rsidR="002F36F8" w:rsidRDefault="002F36F8" w:rsidP="00F33BCF">
            <w:pPr>
              <w:jc w:val="right"/>
              <w:rPr>
                <w:sz w:val="18"/>
              </w:rPr>
            </w:pPr>
          </w:p>
        </w:tc>
        <w:tc>
          <w:tcPr>
            <w:tcW w:w="1248" w:type="dxa"/>
          </w:tcPr>
          <w:p w14:paraId="64ECA6E4" w14:textId="77777777" w:rsidR="002F36F8" w:rsidRDefault="002F36F8" w:rsidP="00F33BCF">
            <w:pPr>
              <w:rPr>
                <w:sz w:val="18"/>
              </w:rPr>
            </w:pPr>
          </w:p>
        </w:tc>
      </w:tr>
    </w:tbl>
    <w:p w14:paraId="471A9A2B" w14:textId="77777777"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14:paraId="77D0553D" w14:textId="77777777" w:rsidTr="00F33BCF">
        <w:tc>
          <w:tcPr>
            <w:tcW w:w="4111" w:type="dxa"/>
          </w:tcPr>
          <w:p w14:paraId="62993FB5"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14:paraId="2C2DE5A9" w14:textId="77777777" w:rsidR="002F36F8" w:rsidRPr="001E6BB0" w:rsidRDefault="002F36F8" w:rsidP="00F33BCF">
            <w:pPr>
              <w:pStyle w:val="a8"/>
              <w:jc w:val="right"/>
              <w:rPr>
                <w:rFonts w:ascii="Times New Roman" w:hAnsi="Times New Roman"/>
                <w:sz w:val="18"/>
                <w:szCs w:val="18"/>
              </w:rPr>
            </w:pPr>
          </w:p>
        </w:tc>
      </w:tr>
      <w:tr w:rsidR="002F36F8" w14:paraId="66921A2E" w14:textId="77777777" w:rsidTr="00F33BCF">
        <w:tc>
          <w:tcPr>
            <w:tcW w:w="4111" w:type="dxa"/>
          </w:tcPr>
          <w:p w14:paraId="0E6304FE"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14:paraId="07C33342" w14:textId="77777777" w:rsidR="002F36F8" w:rsidRPr="001E6BB0" w:rsidRDefault="002F36F8" w:rsidP="00F33BCF">
            <w:pPr>
              <w:pStyle w:val="a8"/>
              <w:jc w:val="right"/>
              <w:rPr>
                <w:rFonts w:ascii="Times New Roman" w:hAnsi="Times New Roman"/>
                <w:sz w:val="18"/>
                <w:szCs w:val="18"/>
              </w:rPr>
            </w:pPr>
          </w:p>
        </w:tc>
      </w:tr>
      <w:tr w:rsidR="002F36F8" w14:paraId="4C70984F" w14:textId="77777777" w:rsidTr="00F33BCF">
        <w:tc>
          <w:tcPr>
            <w:tcW w:w="4111" w:type="dxa"/>
          </w:tcPr>
          <w:p w14:paraId="0E034130"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14:paraId="2DE88630" w14:textId="77777777" w:rsidR="002F36F8" w:rsidRPr="001E6BB0" w:rsidRDefault="002F36F8" w:rsidP="00F33BCF">
            <w:pPr>
              <w:pStyle w:val="a8"/>
              <w:jc w:val="right"/>
              <w:rPr>
                <w:rFonts w:ascii="Times New Roman" w:hAnsi="Times New Roman"/>
                <w:sz w:val="18"/>
                <w:szCs w:val="18"/>
              </w:rPr>
            </w:pPr>
          </w:p>
        </w:tc>
      </w:tr>
    </w:tbl>
    <w:p w14:paraId="168FE35F" w14:textId="77777777" w:rsidR="002F36F8" w:rsidRDefault="002F36F8" w:rsidP="002F36F8"/>
    <w:p w14:paraId="291270BB" w14:textId="77777777" w:rsidR="002F36F8" w:rsidRPr="000D55F3" w:rsidRDefault="002F36F8" w:rsidP="002F36F8">
      <w:pPr>
        <w:pStyle w:val="af2"/>
        <w:spacing w:after="0"/>
        <w:ind w:left="0"/>
        <w:jc w:val="both"/>
        <w:rPr>
          <w:sz w:val="24"/>
        </w:rPr>
      </w:pPr>
    </w:p>
    <w:p w14:paraId="59338E1E" w14:textId="77777777" w:rsidR="00FD5ADD" w:rsidRDefault="00FD5ADD" w:rsidP="00FD5ADD">
      <w:pPr>
        <w:spacing w:after="0"/>
        <w:rPr>
          <w:rFonts w:ascii="Times New Roman" w:hAnsi="Times New Roman"/>
          <w:color w:val="000000"/>
          <w:sz w:val="24"/>
          <w:szCs w:val="24"/>
        </w:rPr>
      </w:pPr>
      <w:r>
        <w:rPr>
          <w:rFonts w:ascii="Times New Roman" w:hAnsi="Times New Roman"/>
          <w:color w:val="000000"/>
          <w:sz w:val="24"/>
          <w:szCs w:val="24"/>
        </w:rPr>
        <w:t>Начальник управления земельно-имущественных отношений</w:t>
      </w:r>
    </w:p>
    <w:p w14:paraId="437B78C5" w14:textId="4701E53D" w:rsidR="00A52243" w:rsidRPr="00D16151" w:rsidRDefault="00FD5ADD" w:rsidP="00A52243">
      <w:pPr>
        <w:rPr>
          <w:rFonts w:ascii="Times New Roman" w:hAnsi="Times New Roman"/>
          <w:color w:val="000000"/>
          <w:sz w:val="24"/>
          <w:szCs w:val="24"/>
        </w:rPr>
      </w:pPr>
      <w:r>
        <w:rPr>
          <w:rFonts w:ascii="Times New Roman" w:hAnsi="Times New Roman"/>
          <w:sz w:val="24"/>
          <w:szCs w:val="24"/>
        </w:rPr>
        <w:t>администрации Воскресенского муниципального района Московской области</w:t>
      </w:r>
      <w:r w:rsidR="00A52243" w:rsidRPr="00D16151">
        <w:rPr>
          <w:rFonts w:ascii="Times New Roman" w:hAnsi="Times New Roman"/>
          <w:color w:val="000000"/>
          <w:sz w:val="24"/>
          <w:szCs w:val="24"/>
        </w:rPr>
        <w:t xml:space="preserve"> </w:t>
      </w:r>
      <w:r>
        <w:rPr>
          <w:rFonts w:ascii="Times New Roman" w:hAnsi="Times New Roman"/>
          <w:color w:val="000000"/>
          <w:sz w:val="24"/>
          <w:szCs w:val="24"/>
        </w:rPr>
        <w:t xml:space="preserve">   </w:t>
      </w:r>
      <w:r w:rsidR="00A52243">
        <w:rPr>
          <w:rFonts w:ascii="Times New Roman" w:hAnsi="Times New Roman"/>
          <w:color w:val="000000"/>
          <w:sz w:val="24"/>
          <w:szCs w:val="24"/>
        </w:rPr>
        <w:t xml:space="preserve"> </w:t>
      </w:r>
      <w:r w:rsidR="00A52243"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00A52243">
        <w:rPr>
          <w:rFonts w:ascii="Times New Roman" w:hAnsi="Times New Roman"/>
          <w:color w:val="000000"/>
          <w:sz w:val="24"/>
          <w:szCs w:val="24"/>
        </w:rPr>
        <w:t xml:space="preserve">   </w:t>
      </w:r>
      <w:r w:rsidR="00A52243" w:rsidRPr="00D16151">
        <w:rPr>
          <w:rFonts w:ascii="Times New Roman" w:hAnsi="Times New Roman"/>
          <w:color w:val="000000"/>
          <w:sz w:val="24"/>
          <w:szCs w:val="24"/>
        </w:rPr>
        <w:t>(подпись, фамилия, инициалы)</w:t>
      </w:r>
    </w:p>
    <w:p w14:paraId="72D4F84D" w14:textId="77777777" w:rsidR="005F3045" w:rsidRDefault="005F3045" w:rsidP="00D15FA8">
      <w:pPr>
        <w:spacing w:line="240" w:lineRule="auto"/>
        <w:rPr>
          <w:rFonts w:ascii="Times New Roman" w:hAnsi="Times New Roman"/>
          <w:color w:val="000000"/>
          <w:sz w:val="24"/>
          <w:szCs w:val="24"/>
        </w:rPr>
      </w:pPr>
    </w:p>
    <w:p w14:paraId="6F46A0E6" w14:textId="77777777"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03978C5F" w14:textId="77777777" w:rsidR="002F36F8" w:rsidRDefault="002F36F8" w:rsidP="002F36F8"/>
    <w:p w14:paraId="67F0D2E1" w14:textId="77777777" w:rsidR="002F36F8" w:rsidRPr="00E93984" w:rsidRDefault="002F36F8" w:rsidP="002F36F8">
      <w:pPr>
        <w:pStyle w:val="15"/>
        <w:spacing w:line="276" w:lineRule="auto"/>
        <w:jc w:val="center"/>
        <w:rPr>
          <w:rFonts w:ascii="Times New Roman" w:hAnsi="Times New Roman"/>
          <w:sz w:val="24"/>
          <w:szCs w:val="24"/>
          <w:lang w:eastAsia="ar-SA"/>
        </w:rPr>
      </w:pPr>
    </w:p>
    <w:p w14:paraId="1CD6EEB0" w14:textId="77777777" w:rsidR="00953F09" w:rsidRPr="00E93984" w:rsidRDefault="00953F09" w:rsidP="00953F09">
      <w:pPr>
        <w:rPr>
          <w:lang w:eastAsia="ru-RU"/>
        </w:rPr>
      </w:pPr>
    </w:p>
    <w:p w14:paraId="7C8F8D75" w14:textId="77777777"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14:paraId="2A32B233" w14:textId="77777777" w:rsidR="005F3045" w:rsidRDefault="00C82088" w:rsidP="00D15FA8">
      <w:pPr>
        <w:pStyle w:val="1-"/>
        <w:spacing w:before="0" w:after="0"/>
        <w:ind w:left="5103"/>
        <w:jc w:val="left"/>
        <w:rPr>
          <w:sz w:val="24"/>
        </w:rPr>
      </w:pPr>
      <w:bookmarkStart w:id="443" w:name="_Toc475799230"/>
      <w:r w:rsidRPr="00DA725E">
        <w:rPr>
          <w:b w:val="0"/>
          <w:sz w:val="24"/>
          <w:szCs w:val="24"/>
        </w:rPr>
        <w:lastRenderedPageBreak/>
        <w:t>Приложение 5</w:t>
      </w:r>
      <w:bookmarkEnd w:id="436"/>
      <w:bookmarkEnd w:id="443"/>
    </w:p>
    <w:bookmarkEnd w:id="437"/>
    <w:bookmarkEnd w:id="438"/>
    <w:bookmarkEnd w:id="439"/>
    <w:bookmarkEnd w:id="440"/>
    <w:bookmarkEnd w:id="441"/>
    <w:p w14:paraId="54CCA59E" w14:textId="05B40760" w:rsidR="00D32D71" w:rsidRPr="00DA725E" w:rsidRDefault="007E149C" w:rsidP="00D32D71">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D32D71" w:rsidRPr="00612CA0">
        <w:rPr>
          <w:b w:val="0"/>
          <w:bCs w:val="0"/>
          <w:iCs w:val="0"/>
          <w:sz w:val="24"/>
          <w:szCs w:val="24"/>
          <w:lang w:eastAsia="ar-SA"/>
        </w:rPr>
        <w:t>дминистративно</w:t>
      </w:r>
      <w:r>
        <w:rPr>
          <w:b w:val="0"/>
          <w:bCs w:val="0"/>
          <w:iCs w:val="0"/>
          <w:sz w:val="24"/>
          <w:szCs w:val="24"/>
          <w:lang w:eastAsia="ar-SA"/>
        </w:rPr>
        <w:t>му</w:t>
      </w:r>
      <w:r w:rsidR="00D32D71" w:rsidRPr="00612CA0">
        <w:rPr>
          <w:b w:val="0"/>
          <w:bCs w:val="0"/>
          <w:iCs w:val="0"/>
          <w:sz w:val="24"/>
          <w:szCs w:val="24"/>
          <w:lang w:eastAsia="ar-SA"/>
        </w:rPr>
        <w:t xml:space="preserve"> регламент</w:t>
      </w:r>
      <w:r>
        <w:rPr>
          <w:b w:val="0"/>
          <w:bCs w:val="0"/>
          <w:iCs w:val="0"/>
          <w:sz w:val="24"/>
          <w:szCs w:val="24"/>
          <w:lang w:eastAsia="ar-SA"/>
        </w:rPr>
        <w:t>у</w:t>
      </w:r>
      <w:r w:rsidR="00D32D71" w:rsidRPr="00612CA0">
        <w:rPr>
          <w:b w:val="0"/>
          <w:bCs w:val="0"/>
          <w:iCs w:val="0"/>
          <w:sz w:val="24"/>
          <w:szCs w:val="24"/>
          <w:lang w:eastAsia="ar-SA"/>
        </w:rPr>
        <w:t xml:space="preserve"> </w:t>
      </w:r>
    </w:p>
    <w:p w14:paraId="4F254703" w14:textId="77777777" w:rsidR="0095682F" w:rsidRDefault="0095682F" w:rsidP="00311866">
      <w:pPr>
        <w:pStyle w:val="20"/>
      </w:pPr>
      <w:bookmarkStart w:id="444" w:name="_Форма_решения_об"/>
      <w:bookmarkStart w:id="445" w:name="_Список_нормативных_актов,"/>
      <w:bookmarkStart w:id="446" w:name="_Toc468470778"/>
      <w:bookmarkStart w:id="447" w:name="_Toc473648680"/>
      <w:bookmarkStart w:id="448" w:name="_Toc475799231"/>
      <w:bookmarkEnd w:id="444"/>
      <w:bookmarkEnd w:id="445"/>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6"/>
      <w:bookmarkEnd w:id="447"/>
      <w:bookmarkEnd w:id="448"/>
    </w:p>
    <w:p w14:paraId="2A3156F8" w14:textId="77777777" w:rsidR="007C7F40" w:rsidRPr="007C7F40" w:rsidRDefault="007C7F40" w:rsidP="007C7F40">
      <w:pPr>
        <w:rPr>
          <w:lang w:eastAsia="ru-RU"/>
        </w:rPr>
      </w:pPr>
    </w:p>
    <w:p w14:paraId="642225B7" w14:textId="77777777" w:rsidR="0095682F" w:rsidRPr="00612CA0" w:rsidRDefault="0095682F" w:rsidP="008D15AF">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0D0DBF57" w14:textId="56870218" w:rsidR="0095682F" w:rsidRPr="00612CA0" w:rsidRDefault="00941638" w:rsidP="008D15A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5682F"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6372289F" w14:textId="2B61DE22" w:rsidR="0095682F" w:rsidRPr="00612CA0" w:rsidRDefault="00941638" w:rsidP="008D15AF">
      <w:pPr>
        <w:pStyle w:val="ConsPlusNormal"/>
        <w:spacing w:line="276" w:lineRule="auto"/>
        <w:jc w:val="both"/>
        <w:rPr>
          <w:rFonts w:ascii="Times New Roman" w:hAnsi="Times New Roman" w:cs="Times New Roman"/>
          <w:sz w:val="24"/>
          <w:szCs w:val="24"/>
        </w:rPr>
      </w:pPr>
      <w:bookmarkStart w:id="449" w:name="_Приложение_№_9."/>
      <w:bookmarkEnd w:id="449"/>
      <w:r>
        <w:rPr>
          <w:rFonts w:ascii="Times New Roman" w:hAnsi="Times New Roman" w:cs="Times New Roman"/>
          <w:sz w:val="24"/>
          <w:szCs w:val="24"/>
        </w:rPr>
        <w:t xml:space="preserve">2. </w:t>
      </w:r>
      <w:r w:rsidR="0095682F" w:rsidRPr="00612CA0">
        <w:rPr>
          <w:rFonts w:ascii="Times New Roman" w:hAnsi="Times New Roman" w:cs="Times New Roman"/>
          <w:sz w:val="24"/>
          <w:szCs w:val="24"/>
        </w:rPr>
        <w:t>Гражданским кодексом Российской Федерации;</w:t>
      </w:r>
    </w:p>
    <w:p w14:paraId="2D8D488F" w14:textId="0763812D" w:rsidR="0095682F" w:rsidRDefault="00941638" w:rsidP="008D15A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8D15AF">
        <w:rPr>
          <w:rFonts w:ascii="Times New Roman" w:hAnsi="Times New Roman" w:cs="Times New Roman"/>
          <w:sz w:val="24"/>
          <w:szCs w:val="24"/>
        </w:rPr>
        <w:t xml:space="preserve"> </w:t>
      </w:r>
      <w:r w:rsidR="0095682F" w:rsidRPr="00612CA0">
        <w:rPr>
          <w:rFonts w:ascii="Times New Roman" w:hAnsi="Times New Roman" w:cs="Times New Roman"/>
          <w:sz w:val="24"/>
          <w:szCs w:val="24"/>
        </w:rPr>
        <w:t>Земельным кодексом Российской Федерации;</w:t>
      </w:r>
    </w:p>
    <w:p w14:paraId="202565E6" w14:textId="0F5F4430" w:rsidR="002F36F8" w:rsidRPr="00612CA0" w:rsidRDefault="00941638" w:rsidP="008D15AF">
      <w:pPr>
        <w:pStyle w:val="ConsPlusNormal"/>
        <w:spacing w:line="276" w:lineRule="auto"/>
        <w:jc w:val="both"/>
        <w:rPr>
          <w:rFonts w:ascii="Times New Roman" w:hAnsi="Times New Roman" w:cs="Times New Roman"/>
          <w:sz w:val="24"/>
          <w:szCs w:val="24"/>
        </w:rPr>
      </w:pPr>
      <w:r>
        <w:rPr>
          <w:rFonts w:ascii="Times New Roman" w:hAnsi="Times New Roman"/>
          <w:sz w:val="24"/>
        </w:rPr>
        <w:t>4.</w:t>
      </w:r>
      <w:r w:rsidR="008D15AF">
        <w:rPr>
          <w:rFonts w:ascii="Times New Roman" w:hAnsi="Times New Roman"/>
          <w:sz w:val="24"/>
        </w:rPr>
        <w:t xml:space="preserve"> </w:t>
      </w:r>
      <w:r w:rsidR="002F36F8"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14:paraId="55C2FB20" w14:textId="54C798B0" w:rsidR="0095682F" w:rsidRPr="00612CA0" w:rsidRDefault="00723845" w:rsidP="008D15A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8D15AF">
        <w:rPr>
          <w:rFonts w:ascii="Times New Roman" w:hAnsi="Times New Roman" w:cs="Times New Roman"/>
          <w:sz w:val="24"/>
          <w:szCs w:val="24"/>
        </w:rPr>
        <w:t xml:space="preserve"> </w:t>
      </w:r>
      <w:r w:rsidR="0095682F"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0095682F"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0095682F"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14:paraId="3428DAE9" w14:textId="08397B12" w:rsidR="0095682F" w:rsidRPr="00612CA0" w:rsidRDefault="00723845" w:rsidP="008D15A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8D15AF">
        <w:rPr>
          <w:rFonts w:ascii="Times New Roman" w:hAnsi="Times New Roman" w:cs="Times New Roman"/>
          <w:sz w:val="24"/>
          <w:szCs w:val="24"/>
        </w:rPr>
        <w:t xml:space="preserve"> </w:t>
      </w:r>
      <w:r w:rsidR="0095682F"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0095682F"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0095682F"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0095682F" w:rsidRPr="00DA725E">
        <w:rPr>
          <w:rFonts w:ascii="Times New Roman" w:hAnsi="Times New Roman" w:cs="Times New Roman"/>
          <w:sz w:val="24"/>
          <w:szCs w:val="24"/>
        </w:rPr>
        <w:t>;</w:t>
      </w:r>
    </w:p>
    <w:p w14:paraId="1E62DFC8" w14:textId="142BC5A2" w:rsidR="0095682F" w:rsidRPr="00612CA0" w:rsidRDefault="00723845" w:rsidP="00B45900">
      <w:pPr>
        <w:pStyle w:val="ConsPlusNormal"/>
        <w:spacing w:line="300" w:lineRule="auto"/>
        <w:jc w:val="both"/>
        <w:rPr>
          <w:rFonts w:ascii="Times New Roman" w:hAnsi="Times New Roman" w:cs="Times New Roman"/>
          <w:sz w:val="24"/>
          <w:szCs w:val="24"/>
        </w:rPr>
      </w:pPr>
      <w:r>
        <w:rPr>
          <w:rFonts w:ascii="Times New Roman" w:hAnsi="Times New Roman" w:cs="Times New Roman"/>
          <w:sz w:val="24"/>
          <w:szCs w:val="24"/>
        </w:rPr>
        <w:t>7.</w:t>
      </w:r>
      <w:r w:rsidR="008D15AF">
        <w:rPr>
          <w:rFonts w:ascii="Times New Roman" w:hAnsi="Times New Roman" w:cs="Times New Roman"/>
          <w:sz w:val="24"/>
          <w:szCs w:val="24"/>
        </w:rPr>
        <w:t xml:space="preserve"> 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52243">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Pr>
          <w:rFonts w:ascii="Times New Roman" w:hAnsi="Times New Roman" w:cs="Times New Roman"/>
          <w:sz w:val="24"/>
          <w:szCs w:val="24"/>
        </w:rPr>
        <w:t>»</w:t>
      </w:r>
      <w:r w:rsidR="0095682F" w:rsidRPr="00612CA0">
        <w:rPr>
          <w:rFonts w:ascii="Times New Roman" w:hAnsi="Times New Roman" w:cs="Times New Roman"/>
          <w:sz w:val="24"/>
          <w:szCs w:val="24"/>
        </w:rPr>
        <w:t>;</w:t>
      </w:r>
    </w:p>
    <w:p w14:paraId="726468E9" w14:textId="6E4994EA" w:rsidR="007E1DC2" w:rsidRDefault="00723845" w:rsidP="008D15A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8D15AF">
        <w:rPr>
          <w:rFonts w:ascii="Times New Roman" w:hAnsi="Times New Roman" w:cs="Times New Roman"/>
          <w:sz w:val="24"/>
          <w:szCs w:val="24"/>
        </w:rPr>
        <w:t xml:space="preserve"> </w:t>
      </w:r>
      <w:r w:rsidR="0095682F"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0095682F" w:rsidRPr="00612CA0">
        <w:rPr>
          <w:rFonts w:ascii="Times New Roman" w:hAnsi="Times New Roman" w:cs="Times New Roman"/>
          <w:sz w:val="24"/>
          <w:szCs w:val="24"/>
        </w:rPr>
        <w:t>;</w:t>
      </w:r>
    </w:p>
    <w:p w14:paraId="39563E3F" w14:textId="68D92B61" w:rsidR="007E1DC2" w:rsidRPr="007E1DC2" w:rsidRDefault="00723845" w:rsidP="008D15AF">
      <w:pPr>
        <w:pStyle w:val="ConsPlusNormal"/>
        <w:spacing w:line="276" w:lineRule="auto"/>
        <w:jc w:val="both"/>
        <w:rPr>
          <w:rFonts w:ascii="Times New Roman" w:hAnsi="Times New Roman" w:cs="Times New Roman"/>
          <w:sz w:val="24"/>
          <w:szCs w:val="24"/>
        </w:rPr>
      </w:pPr>
      <w:r>
        <w:rPr>
          <w:rFonts w:ascii="Times New Roman" w:hAnsi="Times New Roman"/>
          <w:sz w:val="24"/>
          <w:szCs w:val="24"/>
        </w:rPr>
        <w:t>9.</w:t>
      </w:r>
      <w:r w:rsidR="008D15AF">
        <w:rPr>
          <w:rFonts w:ascii="Times New Roman" w:hAnsi="Times New Roman"/>
          <w:sz w:val="24"/>
          <w:szCs w:val="24"/>
        </w:rPr>
        <w:t xml:space="preserve"> </w:t>
      </w:r>
      <w:r w:rsidR="007E1DC2"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0C28F4">
        <w:rPr>
          <w:rFonts w:ascii="Times New Roman" w:hAnsi="Times New Roman"/>
          <w:sz w:val="24"/>
          <w:szCs w:val="24"/>
        </w:rPr>
        <w:t>№</w:t>
      </w:r>
      <w:r w:rsidR="007E1DC2" w:rsidRPr="007E1DC2">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C90D25">
        <w:rPr>
          <w:rFonts w:ascii="Times New Roman" w:hAnsi="Times New Roman"/>
          <w:sz w:val="24"/>
          <w:szCs w:val="24"/>
        </w:rPr>
        <w:t>;</w:t>
      </w:r>
    </w:p>
    <w:p w14:paraId="0627E391" w14:textId="7450E7FB" w:rsidR="00C90D25" w:rsidRPr="00C90D25" w:rsidRDefault="00723845" w:rsidP="008D15AF">
      <w:pPr>
        <w:pStyle w:val="ConsPlusNormal"/>
        <w:spacing w:line="276" w:lineRule="auto"/>
        <w:jc w:val="both"/>
        <w:rPr>
          <w:rFonts w:ascii="Times New Roman" w:hAnsi="Times New Roman" w:cs="Times New Roman"/>
          <w:sz w:val="24"/>
          <w:szCs w:val="24"/>
        </w:rPr>
      </w:pPr>
      <w:r>
        <w:rPr>
          <w:rFonts w:ascii="Times New Roman" w:hAnsi="Times New Roman"/>
          <w:sz w:val="24"/>
        </w:rPr>
        <w:t>10.</w:t>
      </w:r>
      <w:r w:rsidR="008D15AF">
        <w:rPr>
          <w:rFonts w:ascii="Times New Roman" w:hAnsi="Times New Roman"/>
          <w:sz w:val="24"/>
        </w:rPr>
        <w:t xml:space="preserve"> </w:t>
      </w:r>
      <w:r w:rsidR="002F36F8" w:rsidRPr="00F972C1">
        <w:rPr>
          <w:rFonts w:ascii="Times New Roman" w:hAnsi="Times New Roman"/>
          <w:sz w:val="24"/>
        </w:rPr>
        <w:t xml:space="preserve">Уставом </w:t>
      </w:r>
      <w:r w:rsidR="00C90D25">
        <w:rPr>
          <w:rFonts w:ascii="Times New Roman" w:hAnsi="Times New Roman"/>
          <w:sz w:val="24"/>
          <w:szCs w:val="24"/>
        </w:rPr>
        <w:t>Воскресенского муниципального района Московской области</w:t>
      </w:r>
      <w:r w:rsidR="00652A0B">
        <w:rPr>
          <w:rFonts w:ascii="Times New Roman" w:hAnsi="Times New Roman"/>
          <w:color w:val="000000" w:themeColor="text1"/>
          <w:sz w:val="24"/>
          <w:szCs w:val="24"/>
          <w:lang w:eastAsia="ru-RU"/>
        </w:rPr>
        <w:t>.</w:t>
      </w:r>
    </w:p>
    <w:p w14:paraId="0EAE4B5E" w14:textId="4351E72D" w:rsidR="0095682F" w:rsidRPr="00612CA0" w:rsidRDefault="0095682F" w:rsidP="008D15AF">
      <w:pPr>
        <w:pStyle w:val="ConsPlusNormal"/>
        <w:numPr>
          <w:ilvl w:val="0"/>
          <w:numId w:val="41"/>
        </w:numPr>
        <w:spacing w:line="276" w:lineRule="auto"/>
        <w:ind w:left="1134" w:hanging="567"/>
        <w:jc w:val="both"/>
        <w:rPr>
          <w:rFonts w:ascii="Times New Roman" w:hAnsi="Times New Roman" w:cs="Times New Roman"/>
          <w:sz w:val="24"/>
          <w:szCs w:val="24"/>
        </w:rPr>
      </w:pPr>
      <w:r w:rsidRPr="00612CA0">
        <w:br w:type="page"/>
      </w:r>
    </w:p>
    <w:p w14:paraId="4F8DFE95" w14:textId="77777777" w:rsidR="00D64877" w:rsidRPr="00612CA0" w:rsidRDefault="00D64877" w:rsidP="00D64877">
      <w:pPr>
        <w:pStyle w:val="1-"/>
        <w:spacing w:before="0" w:after="0"/>
        <w:ind w:left="5103"/>
        <w:jc w:val="left"/>
        <w:rPr>
          <w:b w:val="0"/>
          <w:sz w:val="24"/>
          <w:szCs w:val="24"/>
        </w:rPr>
      </w:pPr>
      <w:bookmarkStart w:id="450" w:name="П8"/>
      <w:bookmarkStart w:id="451" w:name="_Toc473648683"/>
      <w:bookmarkStart w:id="452" w:name="_Toc475799232"/>
      <w:bookmarkStart w:id="453" w:name="_Toc468470823"/>
      <w:bookmarkStart w:id="454" w:name="_Toc473648681"/>
      <w:bookmarkStart w:id="455" w:name="П7"/>
      <w:r w:rsidRPr="00612CA0">
        <w:rPr>
          <w:b w:val="0"/>
          <w:sz w:val="24"/>
          <w:szCs w:val="24"/>
        </w:rPr>
        <w:lastRenderedPageBreak/>
        <w:t xml:space="preserve">Приложение </w:t>
      </w:r>
      <w:bookmarkEnd w:id="450"/>
      <w:bookmarkEnd w:id="451"/>
      <w:r w:rsidR="002F36F8">
        <w:rPr>
          <w:b w:val="0"/>
          <w:sz w:val="24"/>
          <w:szCs w:val="24"/>
        </w:rPr>
        <w:t>6</w:t>
      </w:r>
      <w:bookmarkEnd w:id="452"/>
    </w:p>
    <w:p w14:paraId="156C8521" w14:textId="6C281953"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62834">
        <w:rPr>
          <w:b w:val="0"/>
          <w:bCs w:val="0"/>
          <w:iCs w:val="0"/>
          <w:sz w:val="24"/>
          <w:szCs w:val="24"/>
          <w:lang w:eastAsia="ar-SA"/>
        </w:rPr>
        <w:t>А</w:t>
      </w:r>
      <w:r w:rsidRPr="00612CA0">
        <w:rPr>
          <w:b w:val="0"/>
          <w:bCs w:val="0"/>
          <w:iCs w:val="0"/>
          <w:sz w:val="24"/>
          <w:szCs w:val="24"/>
          <w:lang w:eastAsia="ar-SA"/>
        </w:rPr>
        <w:t>дминистративно</w:t>
      </w:r>
      <w:r w:rsidR="00562834">
        <w:rPr>
          <w:b w:val="0"/>
          <w:bCs w:val="0"/>
          <w:iCs w:val="0"/>
          <w:sz w:val="24"/>
          <w:szCs w:val="24"/>
          <w:lang w:eastAsia="ar-SA"/>
        </w:rPr>
        <w:t>му</w:t>
      </w:r>
      <w:r w:rsidRPr="00612CA0">
        <w:rPr>
          <w:b w:val="0"/>
          <w:bCs w:val="0"/>
          <w:iCs w:val="0"/>
          <w:sz w:val="24"/>
          <w:szCs w:val="24"/>
          <w:lang w:eastAsia="ar-SA"/>
        </w:rPr>
        <w:t xml:space="preserve"> регламент</w:t>
      </w:r>
      <w:r w:rsidR="00562834">
        <w:rPr>
          <w:b w:val="0"/>
          <w:bCs w:val="0"/>
          <w:iCs w:val="0"/>
          <w:sz w:val="24"/>
          <w:szCs w:val="24"/>
          <w:lang w:eastAsia="ar-SA"/>
        </w:rPr>
        <w:t>у</w:t>
      </w:r>
      <w:r w:rsidRPr="00612CA0">
        <w:rPr>
          <w:b w:val="0"/>
          <w:bCs w:val="0"/>
          <w:iCs w:val="0"/>
          <w:sz w:val="24"/>
          <w:szCs w:val="24"/>
          <w:lang w:eastAsia="ar-SA"/>
        </w:rPr>
        <w:t xml:space="preserve"> </w:t>
      </w:r>
    </w:p>
    <w:p w14:paraId="7F3C0525" w14:textId="77777777" w:rsidR="00BE56E9" w:rsidRDefault="00BE56E9" w:rsidP="00BE56E9">
      <w:pPr>
        <w:pStyle w:val="1-"/>
        <w:spacing w:before="0" w:after="0"/>
        <w:ind w:left="3686" w:hanging="3686"/>
        <w:jc w:val="left"/>
        <w:outlineLvl w:val="9"/>
        <w:rPr>
          <w:b w:val="0"/>
          <w:bCs w:val="0"/>
          <w:iCs w:val="0"/>
          <w:sz w:val="24"/>
          <w:szCs w:val="24"/>
          <w:lang w:eastAsia="ar-SA"/>
        </w:rPr>
      </w:pPr>
    </w:p>
    <w:p w14:paraId="3C9E6B8E" w14:textId="77777777" w:rsidR="00BE56E9" w:rsidRPr="00BE56E9" w:rsidRDefault="00BE56E9" w:rsidP="00F33BCF">
      <w:pPr>
        <w:pStyle w:val="20"/>
        <w:jc w:val="left"/>
      </w:pPr>
      <w:bookmarkStart w:id="456" w:name="_Toc475799233"/>
      <w:r w:rsidRPr="00BE56E9">
        <w:t>Форма Заявления о предоставлении Муниципальной услуги</w:t>
      </w:r>
      <w:bookmarkEnd w:id="456"/>
    </w:p>
    <w:p w14:paraId="2490FE07"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7" w:name="_Форма_ведомости_координат"/>
      <w:bookmarkEnd w:id="457"/>
    </w:p>
    <w:p w14:paraId="696E2B68" w14:textId="55BF6130"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007D50A0">
        <w:rPr>
          <w:rFonts w:ascii="Times New Roman" w:hAnsi="Times New Roman"/>
          <w:sz w:val="24"/>
          <w:szCs w:val="24"/>
        </w:rPr>
        <w:t>Воскресенского муниципального района Московской области</w:t>
      </w:r>
      <w:r w:rsidR="007D50A0" w:rsidRPr="00DA725E">
        <w:rPr>
          <w:rFonts w:ascii="Times New Roman" w:hAnsi="Times New Roman"/>
          <w:sz w:val="24"/>
          <w:szCs w:val="24"/>
          <w:lang w:eastAsia="ru-RU"/>
        </w:rPr>
        <w:t xml:space="preserve"> </w:t>
      </w:r>
    </w:p>
    <w:p w14:paraId="61A45F3D"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14:paraId="79E696E0"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1E3708E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14:paraId="405D9E19"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14:paraId="6286FB8C" w14:textId="77777777"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6F6D1B3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14:paraId="47BA5317" w14:textId="77777777"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14:paraId="52127D16" w14:textId="77777777"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14:paraId="2A5585C4" w14:textId="77777777"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14:paraId="2DF982B3" w14:textId="686FD425"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14:paraId="5817E657" w14:textId="77777777"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14:paraId="27EC853A" w14:textId="77777777" w:rsidR="002F36F8" w:rsidRPr="008F0C95" w:rsidRDefault="002F36F8" w:rsidP="002F36F8">
      <w:pPr>
        <w:spacing w:after="0"/>
        <w:jc w:val="center"/>
        <w:rPr>
          <w:rFonts w:ascii="Times New Roman" w:hAnsi="Times New Roman"/>
          <w:sz w:val="24"/>
          <w:szCs w:val="24"/>
        </w:rPr>
      </w:pPr>
    </w:p>
    <w:p w14:paraId="37BFD1F2" w14:textId="77777777"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14:paraId="54E5FC84" w14:textId="77777777" w:rsidR="002F36F8" w:rsidRPr="00075978" w:rsidRDefault="002F36F8" w:rsidP="002F36F8">
      <w:pPr>
        <w:pStyle w:val="affff6"/>
        <w:spacing w:after="0" w:line="240" w:lineRule="auto"/>
        <w:ind w:left="0" w:firstLine="709"/>
        <w:rPr>
          <w:rFonts w:ascii="Times New Roman" w:hAnsi="Times New Roman"/>
          <w:sz w:val="24"/>
          <w:szCs w:val="24"/>
        </w:rPr>
      </w:pPr>
      <w:r>
        <w:rPr>
          <w:rFonts w:ascii="Times New Roman" w:hAnsi="Times New Roman"/>
          <w:sz w:val="24"/>
          <w:szCs w:val="24"/>
        </w:rPr>
        <w:t xml:space="preserve">Предоставленный на основании договора аренды от ____________ №________, </w:t>
      </w:r>
    </w:p>
    <w:p w14:paraId="1615385C" w14:textId="77777777"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14:paraId="471FE42F" w14:textId="77777777"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14:paraId="2D81B2D8" w14:textId="417A8975"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 xml:space="preserve">На обработку </w:t>
      </w:r>
      <w:r w:rsidR="00C92111">
        <w:rPr>
          <w:rFonts w:ascii="Times New Roman" w:eastAsia="Times New Roman" w:hAnsi="Times New Roman"/>
          <w:noProof/>
          <w:sz w:val="24"/>
          <w:szCs w:val="24"/>
          <w:lang w:eastAsia="ru-RU"/>
        </w:rPr>
        <w:t>персональных данных заявителя (представителя з</w:t>
      </w:r>
      <w:r w:rsidR="008D6F60">
        <w:rPr>
          <w:rFonts w:ascii="Times New Roman" w:eastAsia="Times New Roman" w:hAnsi="Times New Roman"/>
          <w:noProof/>
          <w:sz w:val="24"/>
          <w:szCs w:val="24"/>
          <w:lang w:eastAsia="ru-RU"/>
        </w:rPr>
        <w:t>аявителя), содержащихся в з</w:t>
      </w:r>
      <w:r w:rsidRPr="00D16151">
        <w:rPr>
          <w:rFonts w:ascii="Times New Roman" w:eastAsia="Times New Roman" w:hAnsi="Times New Roman"/>
          <w:noProof/>
          <w:sz w:val="24"/>
          <w:szCs w:val="24"/>
          <w:lang w:eastAsia="ru-RU"/>
        </w:rPr>
        <w:t>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63B6E527" w14:textId="77777777"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14:paraId="72F3B215" w14:textId="77777777" w:rsidTr="00655510">
        <w:trPr>
          <w:trHeight w:val="475"/>
        </w:trPr>
        <w:tc>
          <w:tcPr>
            <w:tcW w:w="4264" w:type="dxa"/>
          </w:tcPr>
          <w:p w14:paraId="7A81FD74" w14:textId="77777777"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14:paraId="67E547BF" w14:textId="77777777"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61FE46EC" w14:textId="77777777"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A03D47B" w14:textId="5D90A6E7" w:rsidR="00913C7D" w:rsidRPr="00D16151" w:rsidRDefault="00C94D45" w:rsidP="00913C7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предоставления м</w:t>
      </w:r>
      <w:r w:rsidR="00913C7D" w:rsidRPr="00D16151">
        <w:rPr>
          <w:rFonts w:ascii="Times New Roman" w:eastAsia="Times New Roman" w:hAnsi="Times New Roman"/>
          <w:sz w:val="24"/>
          <w:szCs w:val="24"/>
          <w:lang w:eastAsia="ru-RU"/>
        </w:rPr>
        <w:t xml:space="preserve">униципальной услуги </w:t>
      </w:r>
      <w:r w:rsidR="009F1B04">
        <w:rPr>
          <w:rFonts w:ascii="Times New Roman" w:eastAsia="Times New Roman" w:hAnsi="Times New Roman"/>
          <w:sz w:val="24"/>
          <w:szCs w:val="24"/>
          <w:lang w:eastAsia="ru-RU"/>
        </w:rPr>
        <w:t xml:space="preserve">прошу </w:t>
      </w:r>
      <w:r w:rsidR="00913C7D"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00913C7D"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FFB281B" w14:textId="77777777"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14:paraId="713E8134" w14:textId="69FBEC9E"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О ходе рассмотрения и готовности результата предоставления </w:t>
      </w:r>
      <w:r w:rsidR="00C94D45">
        <w:rPr>
          <w:rFonts w:ascii="Times New Roman" w:hAnsi="Times New Roman"/>
          <w:sz w:val="24"/>
          <w:szCs w:val="24"/>
        </w:rPr>
        <w:t>муниципальной услуги заявитель (представитель з</w:t>
      </w:r>
      <w:r w:rsidRPr="00D16151">
        <w:rPr>
          <w:rFonts w:ascii="Times New Roman" w:hAnsi="Times New Roman"/>
          <w:sz w:val="24"/>
          <w:szCs w:val="24"/>
        </w:rPr>
        <w:t>аявителя) уведомляется следующими способами:</w:t>
      </w:r>
    </w:p>
    <w:p w14:paraId="05EF893A" w14:textId="7FB49DE1"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517027BF"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6B1B4A2" w14:textId="77777777" w:rsidR="00913C7D" w:rsidRPr="00D16151" w:rsidRDefault="00913C7D" w:rsidP="00913C7D">
      <w:pPr>
        <w:keepNext/>
        <w:keepLines/>
        <w:spacing w:after="0" w:line="240" w:lineRule="auto"/>
        <w:jc w:val="both"/>
        <w:rPr>
          <w:rFonts w:ascii="Times New Roman" w:hAnsi="Times New Roman"/>
          <w:sz w:val="24"/>
          <w:szCs w:val="24"/>
        </w:rPr>
      </w:pPr>
    </w:p>
    <w:p w14:paraId="7A6B9A6B" w14:textId="74E7D39F"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w:t>
      </w:r>
      <w:r w:rsidR="00C94D45">
        <w:rPr>
          <w:rFonts w:ascii="Times New Roman" w:hAnsi="Times New Roman"/>
          <w:sz w:val="24"/>
          <w:szCs w:val="24"/>
        </w:rPr>
        <w:t>_____________________</w:t>
      </w:r>
      <w:r w:rsidR="00C94D45">
        <w:rPr>
          <w:rFonts w:ascii="Times New Roman" w:hAnsi="Times New Roman"/>
          <w:sz w:val="24"/>
          <w:szCs w:val="24"/>
        </w:rPr>
        <w:br/>
        <w:t>(подпись з</w:t>
      </w:r>
      <w:r w:rsidRPr="00D16151">
        <w:rPr>
          <w:rFonts w:ascii="Times New Roman" w:hAnsi="Times New Roman"/>
          <w:sz w:val="24"/>
          <w:szCs w:val="24"/>
        </w:rPr>
        <w:t>аявителя</w:t>
      </w:r>
      <w:r>
        <w:rPr>
          <w:rFonts w:ascii="Times New Roman" w:hAnsi="Times New Roman"/>
          <w:sz w:val="24"/>
          <w:szCs w:val="24"/>
        </w:rPr>
        <w:t xml:space="preserve"> </w:t>
      </w:r>
      <w:r w:rsidR="00C94D45">
        <w:rPr>
          <w:rFonts w:ascii="Times New Roman" w:hAnsi="Times New Roman"/>
          <w:sz w:val="24"/>
          <w:szCs w:val="24"/>
        </w:rPr>
        <w:t>(представителя з</w:t>
      </w:r>
      <w:r w:rsidRPr="00D16151">
        <w:rPr>
          <w:rFonts w:ascii="Times New Roman" w:hAnsi="Times New Roman"/>
          <w:sz w:val="24"/>
          <w:szCs w:val="24"/>
        </w:rPr>
        <w:t>аявителя)                                  (Ф.И.О. полностью)</w:t>
      </w:r>
    </w:p>
    <w:p w14:paraId="0D0FE679" w14:textId="77777777"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14:paraId="36095D24" w14:textId="3C8F73E2" w:rsidR="005F3045" w:rsidRDefault="00B61BC6" w:rsidP="00B21052">
      <w:pPr>
        <w:pStyle w:val="1-"/>
        <w:spacing w:before="0" w:after="0"/>
        <w:ind w:left="10631"/>
        <w:jc w:val="left"/>
        <w:rPr>
          <w:b w:val="0"/>
          <w:sz w:val="24"/>
          <w:szCs w:val="24"/>
        </w:rPr>
      </w:pPr>
      <w:bookmarkStart w:id="458" w:name="П9"/>
      <w:bookmarkStart w:id="459" w:name="_Toc473648685"/>
      <w:bookmarkStart w:id="460" w:name="_Toc475799234"/>
      <w:bookmarkEnd w:id="453"/>
      <w:bookmarkEnd w:id="454"/>
      <w:bookmarkEnd w:id="455"/>
      <w:r w:rsidRPr="00612CA0">
        <w:rPr>
          <w:b w:val="0"/>
          <w:sz w:val="24"/>
          <w:szCs w:val="24"/>
        </w:rPr>
        <w:lastRenderedPageBreak/>
        <w:t xml:space="preserve">Приложение </w:t>
      </w:r>
      <w:bookmarkEnd w:id="458"/>
      <w:bookmarkEnd w:id="459"/>
      <w:r w:rsidR="00707772">
        <w:rPr>
          <w:b w:val="0"/>
          <w:sz w:val="24"/>
          <w:szCs w:val="24"/>
        </w:rPr>
        <w:t>7</w:t>
      </w:r>
      <w:bookmarkEnd w:id="460"/>
    </w:p>
    <w:p w14:paraId="2046F5DD" w14:textId="3F4BCEFA" w:rsidR="00D32D71" w:rsidRPr="00DA725E" w:rsidRDefault="00D32D71" w:rsidP="00D32D71">
      <w:pPr>
        <w:pStyle w:val="1-"/>
        <w:spacing w:before="0" w:after="0"/>
        <w:ind w:left="10632"/>
        <w:jc w:val="left"/>
        <w:outlineLvl w:val="9"/>
        <w:rPr>
          <w:b w:val="0"/>
          <w:bCs w:val="0"/>
          <w:iCs w:val="0"/>
          <w:sz w:val="24"/>
          <w:szCs w:val="24"/>
          <w:lang w:eastAsia="ar-SA"/>
        </w:rPr>
      </w:pPr>
      <w:bookmarkStart w:id="461" w:name="_Описание_документов,_необходимых"/>
      <w:bookmarkStart w:id="462" w:name="_Toc473648686"/>
      <w:bookmarkEnd w:id="461"/>
      <w:r w:rsidRPr="00612CA0">
        <w:rPr>
          <w:b w:val="0"/>
          <w:bCs w:val="0"/>
          <w:iCs w:val="0"/>
          <w:sz w:val="24"/>
          <w:szCs w:val="24"/>
          <w:lang w:eastAsia="ar-SA"/>
        </w:rPr>
        <w:t xml:space="preserve">к </w:t>
      </w:r>
      <w:r w:rsidR="001B4BF3">
        <w:rPr>
          <w:b w:val="0"/>
          <w:bCs w:val="0"/>
          <w:iCs w:val="0"/>
          <w:sz w:val="24"/>
          <w:szCs w:val="24"/>
          <w:lang w:eastAsia="ar-SA"/>
        </w:rPr>
        <w:t>А</w:t>
      </w:r>
      <w:r w:rsidRPr="00612CA0">
        <w:rPr>
          <w:b w:val="0"/>
          <w:bCs w:val="0"/>
          <w:iCs w:val="0"/>
          <w:sz w:val="24"/>
          <w:szCs w:val="24"/>
          <w:lang w:eastAsia="ar-SA"/>
        </w:rPr>
        <w:t>дминистративно</w:t>
      </w:r>
      <w:r w:rsidR="001B4BF3">
        <w:rPr>
          <w:b w:val="0"/>
          <w:bCs w:val="0"/>
          <w:iCs w:val="0"/>
          <w:sz w:val="24"/>
          <w:szCs w:val="24"/>
          <w:lang w:eastAsia="ar-SA"/>
        </w:rPr>
        <w:t>му</w:t>
      </w:r>
      <w:r w:rsidRPr="00612CA0">
        <w:rPr>
          <w:b w:val="0"/>
          <w:bCs w:val="0"/>
          <w:iCs w:val="0"/>
          <w:sz w:val="24"/>
          <w:szCs w:val="24"/>
          <w:lang w:eastAsia="ar-SA"/>
        </w:rPr>
        <w:t xml:space="preserve"> регламент</w:t>
      </w:r>
      <w:r w:rsidR="001B4BF3">
        <w:rPr>
          <w:b w:val="0"/>
          <w:bCs w:val="0"/>
          <w:iCs w:val="0"/>
          <w:sz w:val="24"/>
          <w:szCs w:val="24"/>
          <w:lang w:eastAsia="ar-SA"/>
        </w:rPr>
        <w:t>у</w:t>
      </w:r>
      <w:r w:rsidRPr="00612CA0">
        <w:rPr>
          <w:b w:val="0"/>
          <w:bCs w:val="0"/>
          <w:iCs w:val="0"/>
          <w:sz w:val="24"/>
          <w:szCs w:val="24"/>
          <w:lang w:eastAsia="ar-SA"/>
        </w:rPr>
        <w:t xml:space="preserve"> </w:t>
      </w:r>
    </w:p>
    <w:p w14:paraId="5D52D336" w14:textId="77777777" w:rsidR="00B61BC6" w:rsidRDefault="00B61BC6" w:rsidP="00311866">
      <w:pPr>
        <w:pStyle w:val="20"/>
      </w:pPr>
      <w:bookmarkStart w:id="463" w:name="_Toc475799235"/>
      <w:r w:rsidRPr="00612CA0">
        <w:t>Описание документов, необходимых для предоставления Муниципальной услуги</w:t>
      </w:r>
      <w:bookmarkEnd w:id="462"/>
      <w:bookmarkEnd w:id="463"/>
    </w:p>
    <w:p w14:paraId="4D7D93BC" w14:textId="77777777"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14:paraId="6FA3B1F0" w14:textId="77777777" w:rsidTr="00602164">
        <w:trPr>
          <w:trHeight w:val="2222"/>
          <w:tblHeader/>
        </w:trPr>
        <w:tc>
          <w:tcPr>
            <w:tcW w:w="530" w:type="pct"/>
          </w:tcPr>
          <w:p w14:paraId="65997A52"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14:paraId="4BF692A0"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14:paraId="4D63E11C"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14:paraId="0BBFD8F9" w14:textId="4542C1B7"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r w:rsidR="00CC0FE0">
              <w:rPr>
                <w:rFonts w:ascii="Times New Roman" w:eastAsia="Times New Roman" w:hAnsi="Times New Roman"/>
                <w:b/>
                <w:sz w:val="24"/>
                <w:szCs w:val="24"/>
                <w:lang w:eastAsia="ru-RU"/>
              </w:rPr>
              <w:t>, МФЦ</w:t>
            </w:r>
          </w:p>
          <w:p w14:paraId="59F38E37" w14:textId="77777777"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14:paraId="4F7AD0D1" w14:textId="77777777" w:rsidTr="00707772">
        <w:tc>
          <w:tcPr>
            <w:tcW w:w="5000" w:type="pct"/>
            <w:gridSpan w:val="4"/>
          </w:tcPr>
          <w:p w14:paraId="75EE3BD8" w14:textId="77777777"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14:paraId="318611D2" w14:textId="77777777" w:rsidTr="00602164">
        <w:trPr>
          <w:trHeight w:val="563"/>
        </w:trPr>
        <w:tc>
          <w:tcPr>
            <w:tcW w:w="1205" w:type="pct"/>
            <w:gridSpan w:val="2"/>
          </w:tcPr>
          <w:p w14:paraId="35A9CBCD" w14:textId="77777777"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14:paraId="4DFC4433" w14:textId="37A50370"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14:paraId="61D1325D" w14:textId="403BAD34" w:rsidR="00707772" w:rsidRPr="00D16151" w:rsidRDefault="00707772" w:rsidP="001F6067">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w:t>
            </w:r>
            <w:r w:rsidR="001F6067">
              <w:rPr>
                <w:rFonts w:ascii="Times New Roman" w:eastAsia="Times New Roman" w:hAnsi="Times New Roman"/>
                <w:sz w:val="24"/>
                <w:szCs w:val="24"/>
                <w:lang w:eastAsia="ru-RU"/>
              </w:rPr>
              <w:t>з</w:t>
            </w:r>
            <w:r>
              <w:rPr>
                <w:rFonts w:ascii="Times New Roman" w:eastAsia="Times New Roman" w:hAnsi="Times New Roman"/>
                <w:sz w:val="24"/>
                <w:szCs w:val="24"/>
                <w:lang w:eastAsia="ru-RU"/>
              </w:rPr>
              <w:t>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 xml:space="preserve">В случае обращения представителя Заявителя, не уполномоченного на подписание </w:t>
            </w:r>
            <w:r w:rsidR="00B15C27">
              <w:rPr>
                <w:rFonts w:ascii="Times New Roman" w:eastAsia="Times New Roman" w:hAnsi="Times New Roman"/>
                <w:sz w:val="24"/>
                <w:szCs w:val="24"/>
                <w:lang w:eastAsia="ru-RU"/>
              </w:rPr>
              <w:t>з</w:t>
            </w:r>
            <w:r w:rsidR="001A670F" w:rsidRPr="001A670F">
              <w:rPr>
                <w:rFonts w:ascii="Times New Roman" w:eastAsia="Times New Roman" w:hAnsi="Times New Roman"/>
                <w:sz w:val="24"/>
                <w:szCs w:val="24"/>
                <w:lang w:eastAsia="ru-RU"/>
              </w:rPr>
              <w:t>аявления, п</w:t>
            </w:r>
            <w:r w:rsidR="00B15C27">
              <w:rPr>
                <w:rFonts w:ascii="Times New Roman" w:eastAsia="Times New Roman" w:hAnsi="Times New Roman"/>
                <w:sz w:val="24"/>
                <w:szCs w:val="24"/>
                <w:lang w:eastAsia="ru-RU"/>
              </w:rPr>
              <w:t>рикрепляется электронный образ з</w:t>
            </w:r>
            <w:r w:rsidR="001A670F" w:rsidRPr="001A670F">
              <w:rPr>
                <w:rFonts w:ascii="Times New Roman" w:eastAsia="Times New Roman" w:hAnsi="Times New Roman"/>
                <w:sz w:val="24"/>
                <w:szCs w:val="24"/>
                <w:lang w:eastAsia="ru-RU"/>
              </w:rPr>
              <w:t>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r w:rsidR="00750BA0">
              <w:rPr>
                <w:rFonts w:ascii="Times New Roman" w:eastAsia="Times New Roman" w:hAnsi="Times New Roman"/>
                <w:sz w:val="24"/>
                <w:szCs w:val="24"/>
                <w:lang w:eastAsia="ru-RU"/>
              </w:rPr>
              <w:t xml:space="preserve"> При подаче через МФЦ заполняется интерактивная форма заявления.</w:t>
            </w:r>
          </w:p>
        </w:tc>
      </w:tr>
      <w:tr w:rsidR="00602164" w:rsidRPr="00D16151" w14:paraId="26E89E08" w14:textId="77777777" w:rsidTr="00602164">
        <w:trPr>
          <w:trHeight w:val="563"/>
        </w:trPr>
        <w:tc>
          <w:tcPr>
            <w:tcW w:w="1205" w:type="pct"/>
            <w:gridSpan w:val="2"/>
          </w:tcPr>
          <w:p w14:paraId="7F667EAD" w14:textId="77777777"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14:paraId="1A16A770" w14:textId="009B59D5" w:rsidR="00602164" w:rsidRPr="00602164" w:rsidRDefault="00602164" w:rsidP="00484868">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Договора аренды на земельный участок, оформленный в соответствии с требованиями, установленными Гражданским кодексом Российской Федерации</w:t>
            </w:r>
            <w:r w:rsidR="00484868">
              <w:rPr>
                <w:rFonts w:ascii="Times New Roman" w:eastAsia="Times New Roman" w:hAnsi="Times New Roman"/>
                <w:sz w:val="24"/>
                <w:szCs w:val="24"/>
                <w:lang w:eastAsia="ru-RU"/>
              </w:rPr>
              <w:t>.</w:t>
            </w:r>
            <w:r w:rsidRPr="00602164">
              <w:rPr>
                <w:rFonts w:ascii="Times New Roman" w:eastAsia="Times New Roman" w:hAnsi="Times New Roman"/>
                <w:sz w:val="24"/>
                <w:szCs w:val="24"/>
                <w:lang w:eastAsia="ru-RU"/>
              </w:rPr>
              <w:t xml:space="preserve"> </w:t>
            </w:r>
          </w:p>
        </w:tc>
        <w:tc>
          <w:tcPr>
            <w:tcW w:w="2348" w:type="pct"/>
          </w:tcPr>
          <w:p w14:paraId="72223F70" w14:textId="042C121C"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r w:rsidR="00631440">
              <w:rPr>
                <w:rFonts w:ascii="Times New Roman" w:eastAsia="Times New Roman" w:hAnsi="Times New Roman"/>
                <w:sz w:val="24"/>
                <w:szCs w:val="24"/>
                <w:lang w:eastAsia="ru-RU"/>
              </w:rPr>
              <w:t xml:space="preserve"> При подаче через МФЦ предоставляется оригинал д</w:t>
            </w:r>
            <w:r w:rsidR="00631440" w:rsidRPr="00602164">
              <w:rPr>
                <w:rFonts w:ascii="Times New Roman" w:eastAsia="Times New Roman" w:hAnsi="Times New Roman"/>
                <w:sz w:val="24"/>
                <w:szCs w:val="24"/>
                <w:lang w:eastAsia="ru-RU"/>
              </w:rPr>
              <w:t>оговор</w:t>
            </w:r>
            <w:r w:rsidR="00631440">
              <w:rPr>
                <w:rFonts w:ascii="Times New Roman" w:eastAsia="Times New Roman" w:hAnsi="Times New Roman"/>
                <w:sz w:val="24"/>
                <w:szCs w:val="24"/>
                <w:lang w:eastAsia="ru-RU"/>
              </w:rPr>
              <w:t>а</w:t>
            </w:r>
            <w:r w:rsidR="00631440" w:rsidRPr="00602164">
              <w:rPr>
                <w:rFonts w:ascii="Times New Roman" w:eastAsia="Times New Roman" w:hAnsi="Times New Roman"/>
                <w:sz w:val="24"/>
                <w:szCs w:val="24"/>
                <w:lang w:eastAsia="ru-RU"/>
              </w:rPr>
              <w:t xml:space="preserve"> аренды на земельный участок</w:t>
            </w:r>
            <w:r w:rsidR="00631440">
              <w:rPr>
                <w:rFonts w:ascii="Times New Roman" w:eastAsia="Times New Roman" w:hAnsi="Times New Roman"/>
                <w:sz w:val="24"/>
                <w:szCs w:val="24"/>
                <w:lang w:eastAsia="ru-RU"/>
              </w:rPr>
              <w:t xml:space="preserve">, </w:t>
            </w:r>
            <w:r w:rsidR="00631440" w:rsidRPr="00D858C5">
              <w:rPr>
                <w:rFonts w:ascii="Times New Roman" w:eastAsia="Times New Roman" w:hAnsi="Times New Roman"/>
                <w:sz w:val="24"/>
                <w:szCs w:val="24"/>
                <w:lang w:eastAsia="ru-RU"/>
              </w:rPr>
              <w:t>с которого снимается копия и заверяется</w:t>
            </w:r>
            <w:r w:rsidR="00631440">
              <w:rPr>
                <w:rFonts w:ascii="Times New Roman" w:eastAsia="Times New Roman" w:hAnsi="Times New Roman"/>
                <w:sz w:val="24"/>
                <w:szCs w:val="24"/>
                <w:lang w:eastAsia="ru-RU"/>
              </w:rPr>
              <w:t xml:space="preserve"> </w:t>
            </w:r>
            <w:r w:rsidR="00631440" w:rsidRPr="00D858C5">
              <w:rPr>
                <w:rFonts w:ascii="Times New Roman" w:eastAsia="Times New Roman" w:hAnsi="Times New Roman"/>
                <w:sz w:val="24"/>
                <w:szCs w:val="24"/>
                <w:lang w:eastAsia="ru-RU"/>
              </w:rPr>
              <w:t>подписью специалиста МФЦ</w:t>
            </w:r>
            <w:r w:rsidR="00631440">
              <w:rPr>
                <w:rFonts w:ascii="Times New Roman" w:eastAsia="Times New Roman" w:hAnsi="Times New Roman"/>
                <w:sz w:val="24"/>
                <w:szCs w:val="24"/>
                <w:lang w:eastAsia="ru-RU"/>
              </w:rPr>
              <w:t>.</w:t>
            </w:r>
          </w:p>
        </w:tc>
      </w:tr>
      <w:tr w:rsidR="00123EDD" w:rsidRPr="00D16151" w14:paraId="2076BAC0" w14:textId="77777777" w:rsidTr="00602164">
        <w:trPr>
          <w:trHeight w:val="563"/>
        </w:trPr>
        <w:tc>
          <w:tcPr>
            <w:tcW w:w="530" w:type="pct"/>
            <w:vMerge w:val="restart"/>
          </w:tcPr>
          <w:p w14:paraId="45035393" w14:textId="77777777"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14:paraId="2BAA10DC" w14:textId="77777777"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36559553"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14:paraId="0C4E5CFC" w14:textId="1236EC3A" w:rsidR="00123EDD" w:rsidRPr="00D16151" w:rsidRDefault="00123EDD" w:rsidP="00F546C4">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w:t>
            </w:r>
            <w:r w:rsidR="00F546C4">
              <w:rPr>
                <w:rFonts w:ascii="Times New Roman" w:eastAsia="Times New Roman" w:hAnsi="Times New Roman"/>
                <w:sz w:val="24"/>
                <w:szCs w:val="24"/>
                <w:lang w:eastAsia="ru-RU"/>
              </w:rPr>
              <w:t>0</w:t>
            </w:r>
            <w:r w:rsidRPr="00D16151">
              <w:rPr>
                <w:rFonts w:ascii="Times New Roman" w:eastAsia="Times New Roman" w:hAnsi="Times New Roman"/>
                <w:sz w:val="24"/>
                <w:szCs w:val="24"/>
                <w:lang w:eastAsia="ru-RU"/>
              </w:rPr>
              <w:t>8</w:t>
            </w:r>
            <w:r w:rsidR="00F546C4">
              <w:rPr>
                <w:rFonts w:ascii="Times New Roman" w:eastAsia="Times New Roman" w:hAnsi="Times New Roman"/>
                <w:sz w:val="24"/>
                <w:szCs w:val="24"/>
                <w:lang w:eastAsia="ru-RU"/>
              </w:rPr>
              <w:t>.07.</w:t>
            </w:r>
            <w:r w:rsidRPr="00D16151">
              <w:rPr>
                <w:rFonts w:ascii="Times New Roman" w:eastAsia="Times New Roman" w:hAnsi="Times New Roman"/>
                <w:sz w:val="24"/>
                <w:szCs w:val="24"/>
                <w:lang w:eastAsia="ru-RU"/>
              </w:rPr>
              <w:t xml:space="preserve">1997 № 828 «Об утверждении Положения о паспорте гражданина Российской </w:t>
            </w:r>
            <w:r w:rsidRPr="00D16151">
              <w:rPr>
                <w:rFonts w:ascii="Times New Roman" w:eastAsia="Times New Roman" w:hAnsi="Times New Roman"/>
                <w:sz w:val="24"/>
                <w:szCs w:val="24"/>
                <w:lang w:eastAsia="ru-RU"/>
              </w:rPr>
              <w:lastRenderedPageBreak/>
              <w:t>Федерации, образца бланка и описания паспорта гражданина Российской Федерации».</w:t>
            </w:r>
          </w:p>
        </w:tc>
        <w:tc>
          <w:tcPr>
            <w:tcW w:w="2348" w:type="pct"/>
          </w:tcPr>
          <w:p w14:paraId="3551DC21" w14:textId="03C393FF"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r w:rsidR="00D962E8">
              <w:rPr>
                <w:rFonts w:ascii="Times New Roman" w:eastAsia="Times New Roman" w:hAnsi="Times New Roman"/>
                <w:sz w:val="24"/>
                <w:szCs w:val="24"/>
                <w:lang w:eastAsia="ru-RU"/>
              </w:rPr>
              <w:t xml:space="preserve"> При подаче через МФЦ предоставляется оригинал паспорта гражданина РФ, </w:t>
            </w:r>
            <w:r w:rsidR="00D962E8" w:rsidRPr="00D858C5">
              <w:rPr>
                <w:rFonts w:ascii="Times New Roman" w:eastAsia="Times New Roman" w:hAnsi="Times New Roman"/>
                <w:sz w:val="24"/>
                <w:szCs w:val="24"/>
                <w:lang w:eastAsia="ru-RU"/>
              </w:rPr>
              <w:t>с которого снимается копия и заверяется</w:t>
            </w:r>
            <w:r w:rsidR="00D962E8">
              <w:rPr>
                <w:rFonts w:ascii="Times New Roman" w:eastAsia="Times New Roman" w:hAnsi="Times New Roman"/>
                <w:sz w:val="24"/>
                <w:szCs w:val="24"/>
                <w:lang w:eastAsia="ru-RU"/>
              </w:rPr>
              <w:t xml:space="preserve"> </w:t>
            </w:r>
            <w:r w:rsidR="00D962E8" w:rsidRPr="00D858C5">
              <w:rPr>
                <w:rFonts w:ascii="Times New Roman" w:eastAsia="Times New Roman" w:hAnsi="Times New Roman"/>
                <w:sz w:val="24"/>
                <w:szCs w:val="24"/>
                <w:lang w:eastAsia="ru-RU"/>
              </w:rPr>
              <w:t>подписью специалиста МФЦ</w:t>
            </w:r>
            <w:r w:rsidR="00D962E8">
              <w:rPr>
                <w:rFonts w:ascii="Times New Roman" w:eastAsia="Times New Roman" w:hAnsi="Times New Roman"/>
                <w:sz w:val="24"/>
                <w:szCs w:val="24"/>
                <w:lang w:eastAsia="ru-RU"/>
              </w:rPr>
              <w:t>.</w:t>
            </w:r>
          </w:p>
        </w:tc>
      </w:tr>
      <w:tr w:rsidR="00123EDD" w:rsidRPr="00D16151" w14:paraId="7E1481F8" w14:textId="77777777" w:rsidTr="00602164">
        <w:trPr>
          <w:trHeight w:val="550"/>
        </w:trPr>
        <w:tc>
          <w:tcPr>
            <w:tcW w:w="530" w:type="pct"/>
            <w:vMerge/>
          </w:tcPr>
          <w:p w14:paraId="05E72CA6"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10A8881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14:paraId="2C78AAA6"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C377E2B"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14:paraId="67F0059F" w14:textId="164066BA"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r w:rsidR="00C73A73">
              <w:rPr>
                <w:rFonts w:ascii="Times New Roman" w:eastAsia="Times New Roman" w:hAnsi="Times New Roman"/>
                <w:sz w:val="24"/>
                <w:szCs w:val="24"/>
                <w:lang w:eastAsia="ru-RU"/>
              </w:rPr>
              <w:t xml:space="preserve"> При подаче через МФЦ предоставляется оригинал паспорта гражданина СССР, </w:t>
            </w:r>
            <w:r w:rsidR="00C73A73" w:rsidRPr="00D858C5">
              <w:rPr>
                <w:rFonts w:ascii="Times New Roman" w:eastAsia="Times New Roman" w:hAnsi="Times New Roman"/>
                <w:sz w:val="24"/>
                <w:szCs w:val="24"/>
                <w:lang w:eastAsia="ru-RU"/>
              </w:rPr>
              <w:t>с которого снимается копия и заверяется</w:t>
            </w:r>
            <w:r w:rsidR="00C73A73">
              <w:rPr>
                <w:rFonts w:ascii="Times New Roman" w:eastAsia="Times New Roman" w:hAnsi="Times New Roman"/>
                <w:sz w:val="24"/>
                <w:szCs w:val="24"/>
                <w:lang w:eastAsia="ru-RU"/>
              </w:rPr>
              <w:t xml:space="preserve"> </w:t>
            </w:r>
            <w:r w:rsidR="00C73A73" w:rsidRPr="00D858C5">
              <w:rPr>
                <w:rFonts w:ascii="Times New Roman" w:eastAsia="Times New Roman" w:hAnsi="Times New Roman"/>
                <w:sz w:val="24"/>
                <w:szCs w:val="24"/>
                <w:lang w:eastAsia="ru-RU"/>
              </w:rPr>
              <w:t>подписью специалиста МФЦ</w:t>
            </w:r>
            <w:r w:rsidR="00C73A73">
              <w:rPr>
                <w:rFonts w:ascii="Times New Roman" w:eastAsia="Times New Roman" w:hAnsi="Times New Roman"/>
                <w:sz w:val="24"/>
                <w:szCs w:val="24"/>
                <w:lang w:eastAsia="ru-RU"/>
              </w:rPr>
              <w:t>.</w:t>
            </w:r>
          </w:p>
        </w:tc>
      </w:tr>
      <w:tr w:rsidR="00123EDD" w:rsidRPr="00D16151" w14:paraId="7586BE9B" w14:textId="77777777" w:rsidTr="00602164">
        <w:trPr>
          <w:trHeight w:val="550"/>
        </w:trPr>
        <w:tc>
          <w:tcPr>
            <w:tcW w:w="530" w:type="pct"/>
            <w:vMerge/>
          </w:tcPr>
          <w:p w14:paraId="73CB05CB"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4EAA42F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14:paraId="74D6FDAD"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76CEC5CA" w14:textId="580446AF"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r w:rsidR="00EE6DB6">
              <w:rPr>
                <w:rFonts w:ascii="Times New Roman" w:eastAsia="Times New Roman" w:hAnsi="Times New Roman"/>
                <w:sz w:val="24"/>
                <w:szCs w:val="24"/>
                <w:lang w:eastAsia="ru-RU"/>
              </w:rPr>
              <w:t xml:space="preserve"> При подаче через МФЦ предоставляется оригинал паспорта </w:t>
            </w:r>
            <w:r w:rsidR="00EE6DB6" w:rsidRPr="00D16151">
              <w:rPr>
                <w:rFonts w:ascii="Times New Roman" w:eastAsia="Times New Roman" w:hAnsi="Times New Roman"/>
                <w:sz w:val="24"/>
                <w:szCs w:val="24"/>
                <w:lang w:eastAsia="ru-RU"/>
              </w:rPr>
              <w:t>иностранного</w:t>
            </w:r>
            <w:r w:rsidR="00EE6DB6">
              <w:rPr>
                <w:rFonts w:ascii="Times New Roman" w:eastAsia="Times New Roman" w:hAnsi="Times New Roman"/>
                <w:sz w:val="24"/>
                <w:szCs w:val="24"/>
                <w:lang w:eastAsia="ru-RU"/>
              </w:rPr>
              <w:t xml:space="preserve"> гражданина, </w:t>
            </w:r>
            <w:r w:rsidR="00EE6DB6" w:rsidRPr="00D858C5">
              <w:rPr>
                <w:rFonts w:ascii="Times New Roman" w:eastAsia="Times New Roman" w:hAnsi="Times New Roman"/>
                <w:sz w:val="24"/>
                <w:szCs w:val="24"/>
                <w:lang w:eastAsia="ru-RU"/>
              </w:rPr>
              <w:t>с которого снимается копия и заверяется</w:t>
            </w:r>
            <w:r w:rsidR="00EE6DB6">
              <w:rPr>
                <w:rFonts w:ascii="Times New Roman" w:eastAsia="Times New Roman" w:hAnsi="Times New Roman"/>
                <w:sz w:val="24"/>
                <w:szCs w:val="24"/>
                <w:lang w:eastAsia="ru-RU"/>
              </w:rPr>
              <w:t xml:space="preserve"> </w:t>
            </w:r>
            <w:r w:rsidR="00EE6DB6" w:rsidRPr="00D858C5">
              <w:rPr>
                <w:rFonts w:ascii="Times New Roman" w:eastAsia="Times New Roman" w:hAnsi="Times New Roman"/>
                <w:sz w:val="24"/>
                <w:szCs w:val="24"/>
                <w:lang w:eastAsia="ru-RU"/>
              </w:rPr>
              <w:t>подписью специалиста МФЦ</w:t>
            </w:r>
            <w:r w:rsidR="00EE6DB6">
              <w:rPr>
                <w:rFonts w:ascii="Times New Roman" w:eastAsia="Times New Roman" w:hAnsi="Times New Roman"/>
                <w:sz w:val="24"/>
                <w:szCs w:val="24"/>
                <w:lang w:eastAsia="ru-RU"/>
              </w:rPr>
              <w:t>.</w:t>
            </w:r>
          </w:p>
        </w:tc>
      </w:tr>
      <w:tr w:rsidR="00123EDD" w:rsidRPr="00D16151" w14:paraId="2AD44B62" w14:textId="77777777" w:rsidTr="00602164">
        <w:trPr>
          <w:trHeight w:val="550"/>
        </w:trPr>
        <w:tc>
          <w:tcPr>
            <w:tcW w:w="530" w:type="pct"/>
            <w:vMerge/>
          </w:tcPr>
          <w:p w14:paraId="4D4B339F"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59084994"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14:paraId="2DFBA568"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2A055D2D" w14:textId="6906AD74"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r w:rsidR="00EE6DB6">
              <w:rPr>
                <w:rFonts w:ascii="Times New Roman" w:eastAsia="Times New Roman" w:hAnsi="Times New Roman"/>
                <w:sz w:val="24"/>
                <w:szCs w:val="24"/>
                <w:lang w:eastAsia="ru-RU"/>
              </w:rPr>
              <w:t xml:space="preserve"> При подаче через МФЦ предоставляется оригинал в</w:t>
            </w:r>
            <w:r w:rsidR="00EE6DB6" w:rsidRPr="00123EDD">
              <w:rPr>
                <w:rFonts w:ascii="Times New Roman" w:eastAsia="Times New Roman" w:hAnsi="Times New Roman"/>
                <w:sz w:val="24"/>
                <w:szCs w:val="24"/>
                <w:lang w:eastAsia="ru-RU"/>
              </w:rPr>
              <w:t>ид</w:t>
            </w:r>
            <w:r w:rsidR="00EE6DB6">
              <w:rPr>
                <w:rFonts w:ascii="Times New Roman" w:eastAsia="Times New Roman" w:hAnsi="Times New Roman"/>
                <w:sz w:val="24"/>
                <w:szCs w:val="24"/>
                <w:lang w:eastAsia="ru-RU"/>
              </w:rPr>
              <w:t>а</w:t>
            </w:r>
            <w:r w:rsidR="00EE6DB6" w:rsidRPr="00123EDD">
              <w:rPr>
                <w:rFonts w:ascii="Times New Roman" w:eastAsia="Times New Roman" w:hAnsi="Times New Roman"/>
                <w:sz w:val="24"/>
                <w:szCs w:val="24"/>
                <w:lang w:eastAsia="ru-RU"/>
              </w:rPr>
              <w:t xml:space="preserve"> на жительство в Российской Федерации</w:t>
            </w:r>
            <w:r w:rsidR="00EE6DB6">
              <w:rPr>
                <w:rFonts w:ascii="Times New Roman" w:eastAsia="Times New Roman" w:hAnsi="Times New Roman"/>
                <w:sz w:val="24"/>
                <w:szCs w:val="24"/>
                <w:lang w:eastAsia="ru-RU"/>
              </w:rPr>
              <w:t xml:space="preserve">, </w:t>
            </w:r>
            <w:r w:rsidR="00EE6DB6" w:rsidRPr="00D858C5">
              <w:rPr>
                <w:rFonts w:ascii="Times New Roman" w:eastAsia="Times New Roman" w:hAnsi="Times New Roman"/>
                <w:sz w:val="24"/>
                <w:szCs w:val="24"/>
                <w:lang w:eastAsia="ru-RU"/>
              </w:rPr>
              <w:t>с которого снимается копия и заверяется</w:t>
            </w:r>
            <w:r w:rsidR="00EE6DB6">
              <w:rPr>
                <w:rFonts w:ascii="Times New Roman" w:eastAsia="Times New Roman" w:hAnsi="Times New Roman"/>
                <w:sz w:val="24"/>
                <w:szCs w:val="24"/>
                <w:lang w:eastAsia="ru-RU"/>
              </w:rPr>
              <w:t xml:space="preserve"> </w:t>
            </w:r>
            <w:r w:rsidR="00EE6DB6" w:rsidRPr="00D858C5">
              <w:rPr>
                <w:rFonts w:ascii="Times New Roman" w:eastAsia="Times New Roman" w:hAnsi="Times New Roman"/>
                <w:sz w:val="24"/>
                <w:szCs w:val="24"/>
                <w:lang w:eastAsia="ru-RU"/>
              </w:rPr>
              <w:t>подписью специалиста МФЦ</w:t>
            </w:r>
            <w:r w:rsidR="00EE6DB6">
              <w:rPr>
                <w:rFonts w:ascii="Times New Roman" w:eastAsia="Times New Roman" w:hAnsi="Times New Roman"/>
                <w:sz w:val="24"/>
                <w:szCs w:val="24"/>
                <w:lang w:eastAsia="ru-RU"/>
              </w:rPr>
              <w:t>.</w:t>
            </w:r>
          </w:p>
        </w:tc>
      </w:tr>
      <w:tr w:rsidR="00123EDD" w:rsidRPr="00D16151" w14:paraId="6DBB20AA" w14:textId="77777777" w:rsidTr="00602164">
        <w:trPr>
          <w:trHeight w:val="550"/>
        </w:trPr>
        <w:tc>
          <w:tcPr>
            <w:tcW w:w="530" w:type="pct"/>
            <w:vMerge/>
          </w:tcPr>
          <w:p w14:paraId="2D5CC5BF"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B1AED61"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14:paraId="33117689"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14:paraId="3FFD2682" w14:textId="7ACEA063"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r w:rsidR="000E2EC4">
              <w:rPr>
                <w:rFonts w:ascii="Times New Roman" w:hAnsi="Times New Roman"/>
                <w:sz w:val="24"/>
                <w:szCs w:val="24"/>
              </w:rPr>
              <w:t xml:space="preserve"> </w:t>
            </w:r>
            <w:r w:rsidR="000E2EC4">
              <w:rPr>
                <w:rFonts w:ascii="Times New Roman" w:eastAsia="Times New Roman" w:hAnsi="Times New Roman"/>
                <w:sz w:val="24"/>
                <w:szCs w:val="24"/>
                <w:lang w:eastAsia="ru-RU"/>
              </w:rPr>
              <w:t>При подаче через МФЦ предоставляется</w:t>
            </w:r>
            <w:r w:rsidR="000E2EC4" w:rsidRPr="00123EDD">
              <w:rPr>
                <w:rFonts w:ascii="Times New Roman" w:hAnsi="Times New Roman"/>
                <w:sz w:val="24"/>
                <w:szCs w:val="24"/>
              </w:rPr>
              <w:t xml:space="preserve"> </w:t>
            </w:r>
            <w:r w:rsidR="000E2EC4">
              <w:rPr>
                <w:rFonts w:ascii="Times New Roman" w:hAnsi="Times New Roman"/>
                <w:sz w:val="24"/>
                <w:szCs w:val="24"/>
              </w:rPr>
              <w:t>оригинал в</w:t>
            </w:r>
            <w:r w:rsidR="000E2EC4" w:rsidRPr="00123EDD">
              <w:rPr>
                <w:rFonts w:ascii="Times New Roman" w:hAnsi="Times New Roman"/>
                <w:sz w:val="24"/>
                <w:szCs w:val="24"/>
              </w:rPr>
              <w:t>ременно</w:t>
            </w:r>
            <w:r w:rsidR="000E2EC4">
              <w:rPr>
                <w:rFonts w:ascii="Times New Roman" w:hAnsi="Times New Roman"/>
                <w:sz w:val="24"/>
                <w:szCs w:val="24"/>
              </w:rPr>
              <w:t>го</w:t>
            </w:r>
            <w:r w:rsidR="000E2EC4" w:rsidRPr="00123EDD">
              <w:rPr>
                <w:rFonts w:ascii="Times New Roman" w:hAnsi="Times New Roman"/>
                <w:sz w:val="24"/>
                <w:szCs w:val="24"/>
              </w:rPr>
              <w:t xml:space="preserve"> удостоверени</w:t>
            </w:r>
            <w:r w:rsidR="000E2EC4">
              <w:rPr>
                <w:rFonts w:ascii="Times New Roman" w:hAnsi="Times New Roman"/>
                <w:sz w:val="24"/>
                <w:szCs w:val="24"/>
              </w:rPr>
              <w:t>я</w:t>
            </w:r>
            <w:r w:rsidR="000E2EC4" w:rsidRPr="00123EDD">
              <w:rPr>
                <w:rFonts w:ascii="Times New Roman" w:hAnsi="Times New Roman"/>
                <w:sz w:val="24"/>
                <w:szCs w:val="24"/>
              </w:rPr>
              <w:t xml:space="preserve"> личности гражданина Российской Федерации</w:t>
            </w:r>
            <w:r w:rsidR="000E2EC4">
              <w:rPr>
                <w:rFonts w:ascii="Times New Roman" w:hAnsi="Times New Roman"/>
                <w:sz w:val="24"/>
                <w:szCs w:val="24"/>
              </w:rPr>
              <w:t xml:space="preserve">, </w:t>
            </w:r>
            <w:r w:rsidR="000E2EC4" w:rsidRPr="00D858C5">
              <w:rPr>
                <w:rFonts w:ascii="Times New Roman" w:eastAsia="Times New Roman" w:hAnsi="Times New Roman"/>
                <w:sz w:val="24"/>
                <w:szCs w:val="24"/>
                <w:lang w:eastAsia="ru-RU"/>
              </w:rPr>
              <w:t>с которого снимается копия и заверяется</w:t>
            </w:r>
            <w:r w:rsidR="000E2EC4">
              <w:rPr>
                <w:rFonts w:ascii="Times New Roman" w:eastAsia="Times New Roman" w:hAnsi="Times New Roman"/>
                <w:sz w:val="24"/>
                <w:szCs w:val="24"/>
                <w:lang w:eastAsia="ru-RU"/>
              </w:rPr>
              <w:t xml:space="preserve"> </w:t>
            </w:r>
            <w:r w:rsidR="000E2EC4" w:rsidRPr="00D858C5">
              <w:rPr>
                <w:rFonts w:ascii="Times New Roman" w:eastAsia="Times New Roman" w:hAnsi="Times New Roman"/>
                <w:sz w:val="24"/>
                <w:szCs w:val="24"/>
                <w:lang w:eastAsia="ru-RU"/>
              </w:rPr>
              <w:t>подписью специалиста МФЦ</w:t>
            </w:r>
            <w:r w:rsidR="000E2EC4">
              <w:rPr>
                <w:rFonts w:ascii="Times New Roman" w:eastAsia="Times New Roman" w:hAnsi="Times New Roman"/>
                <w:sz w:val="24"/>
                <w:szCs w:val="24"/>
                <w:lang w:eastAsia="ru-RU"/>
              </w:rPr>
              <w:t>.</w:t>
            </w:r>
          </w:p>
        </w:tc>
      </w:tr>
      <w:tr w:rsidR="00123EDD" w:rsidRPr="00D16151" w14:paraId="01BA2B39" w14:textId="77777777" w:rsidTr="00602164">
        <w:trPr>
          <w:trHeight w:val="550"/>
        </w:trPr>
        <w:tc>
          <w:tcPr>
            <w:tcW w:w="530" w:type="pct"/>
            <w:vMerge/>
          </w:tcPr>
          <w:p w14:paraId="3EE118FD"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C8865DE"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14:paraId="77B8EC2F"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0C49AE8E" w14:textId="3CC66048"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r w:rsidR="00FA6241">
              <w:rPr>
                <w:rFonts w:ascii="Times New Roman" w:hAnsi="Times New Roman"/>
                <w:sz w:val="24"/>
                <w:szCs w:val="24"/>
                <w:lang w:eastAsia="ru-RU"/>
              </w:rPr>
              <w:t xml:space="preserve"> </w:t>
            </w:r>
            <w:r w:rsidR="00FA6241">
              <w:rPr>
                <w:rFonts w:ascii="Times New Roman" w:eastAsia="Times New Roman" w:hAnsi="Times New Roman"/>
                <w:sz w:val="24"/>
                <w:szCs w:val="24"/>
                <w:lang w:eastAsia="ru-RU"/>
              </w:rPr>
              <w:t>При подаче через МФЦ предоставляется</w:t>
            </w:r>
            <w:r w:rsidR="00FA6241" w:rsidRPr="00123EDD">
              <w:rPr>
                <w:rFonts w:ascii="Times New Roman" w:hAnsi="Times New Roman"/>
                <w:sz w:val="24"/>
                <w:szCs w:val="24"/>
              </w:rPr>
              <w:t xml:space="preserve"> </w:t>
            </w:r>
            <w:r w:rsidR="00FA6241">
              <w:rPr>
                <w:rFonts w:ascii="Times New Roman" w:hAnsi="Times New Roman"/>
                <w:sz w:val="24"/>
                <w:szCs w:val="24"/>
              </w:rPr>
              <w:t>оригинал в</w:t>
            </w:r>
            <w:r w:rsidR="00FA6241" w:rsidRPr="00123EDD">
              <w:rPr>
                <w:rFonts w:ascii="Times New Roman" w:hAnsi="Times New Roman"/>
                <w:sz w:val="24"/>
                <w:szCs w:val="24"/>
                <w:lang w:eastAsia="ru-RU"/>
              </w:rPr>
              <w:t>оенн</w:t>
            </w:r>
            <w:r w:rsidR="00FA6241">
              <w:rPr>
                <w:rFonts w:ascii="Times New Roman" w:hAnsi="Times New Roman"/>
                <w:sz w:val="24"/>
                <w:szCs w:val="24"/>
                <w:lang w:eastAsia="ru-RU"/>
              </w:rPr>
              <w:t>ого</w:t>
            </w:r>
            <w:r w:rsidR="00FA6241" w:rsidRPr="00123EDD">
              <w:rPr>
                <w:rFonts w:ascii="Times New Roman" w:hAnsi="Times New Roman"/>
                <w:sz w:val="24"/>
                <w:szCs w:val="24"/>
                <w:lang w:eastAsia="ru-RU"/>
              </w:rPr>
              <w:t xml:space="preserve"> билет</w:t>
            </w:r>
            <w:r w:rsidR="00FA6241">
              <w:rPr>
                <w:rFonts w:ascii="Times New Roman" w:hAnsi="Times New Roman"/>
                <w:sz w:val="24"/>
                <w:szCs w:val="24"/>
                <w:lang w:eastAsia="ru-RU"/>
              </w:rPr>
              <w:t>а</w:t>
            </w:r>
            <w:r w:rsidR="00FA6241">
              <w:rPr>
                <w:rFonts w:ascii="Times New Roman" w:hAnsi="Times New Roman"/>
                <w:sz w:val="24"/>
                <w:szCs w:val="24"/>
              </w:rPr>
              <w:t xml:space="preserve">, </w:t>
            </w:r>
            <w:r w:rsidR="00FA6241" w:rsidRPr="00D858C5">
              <w:rPr>
                <w:rFonts w:ascii="Times New Roman" w:eastAsia="Times New Roman" w:hAnsi="Times New Roman"/>
                <w:sz w:val="24"/>
                <w:szCs w:val="24"/>
                <w:lang w:eastAsia="ru-RU"/>
              </w:rPr>
              <w:t>с которого снимается копия и заверяется</w:t>
            </w:r>
            <w:r w:rsidR="00FA6241">
              <w:rPr>
                <w:rFonts w:ascii="Times New Roman" w:eastAsia="Times New Roman" w:hAnsi="Times New Roman"/>
                <w:sz w:val="24"/>
                <w:szCs w:val="24"/>
                <w:lang w:eastAsia="ru-RU"/>
              </w:rPr>
              <w:t xml:space="preserve"> </w:t>
            </w:r>
            <w:r w:rsidR="00FA6241" w:rsidRPr="00D858C5">
              <w:rPr>
                <w:rFonts w:ascii="Times New Roman" w:eastAsia="Times New Roman" w:hAnsi="Times New Roman"/>
                <w:sz w:val="24"/>
                <w:szCs w:val="24"/>
                <w:lang w:eastAsia="ru-RU"/>
              </w:rPr>
              <w:t>подписью специалиста МФЦ</w:t>
            </w:r>
            <w:r w:rsidR="00FA6241">
              <w:rPr>
                <w:rFonts w:ascii="Times New Roman" w:eastAsia="Times New Roman" w:hAnsi="Times New Roman"/>
                <w:sz w:val="24"/>
                <w:szCs w:val="24"/>
                <w:lang w:eastAsia="ru-RU"/>
              </w:rPr>
              <w:t>.</w:t>
            </w:r>
          </w:p>
        </w:tc>
      </w:tr>
      <w:tr w:rsidR="00123EDD" w:rsidRPr="00D16151" w14:paraId="4AEE9A6B" w14:textId="77777777" w:rsidTr="00602164">
        <w:trPr>
          <w:trHeight w:val="550"/>
        </w:trPr>
        <w:tc>
          <w:tcPr>
            <w:tcW w:w="530" w:type="pct"/>
            <w:vMerge/>
          </w:tcPr>
          <w:p w14:paraId="5E18CE92"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78B99EF7"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14:paraId="0414581B"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1B84A65A" w14:textId="21182BF0"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r w:rsidR="005311A9">
              <w:rPr>
                <w:rFonts w:ascii="Times New Roman" w:hAnsi="Times New Roman"/>
                <w:sz w:val="24"/>
                <w:szCs w:val="24"/>
                <w:lang w:eastAsia="ru-RU"/>
              </w:rPr>
              <w:t xml:space="preserve"> </w:t>
            </w:r>
            <w:r w:rsidR="005311A9">
              <w:rPr>
                <w:rFonts w:ascii="Times New Roman" w:eastAsia="Times New Roman" w:hAnsi="Times New Roman"/>
                <w:sz w:val="24"/>
                <w:szCs w:val="24"/>
                <w:lang w:eastAsia="ru-RU"/>
              </w:rPr>
              <w:t>При подаче через МФЦ предоставляется оригинал</w:t>
            </w:r>
            <w:r w:rsidR="005311A9" w:rsidRPr="00123EDD">
              <w:rPr>
                <w:rFonts w:ascii="Times New Roman" w:hAnsi="Times New Roman"/>
                <w:sz w:val="24"/>
                <w:szCs w:val="24"/>
              </w:rPr>
              <w:t xml:space="preserve"> </w:t>
            </w:r>
            <w:r w:rsidR="005311A9">
              <w:rPr>
                <w:rFonts w:ascii="Times New Roman" w:hAnsi="Times New Roman"/>
                <w:sz w:val="24"/>
                <w:szCs w:val="24"/>
                <w:lang w:eastAsia="ru-RU"/>
              </w:rPr>
              <w:t>в</w:t>
            </w:r>
            <w:r w:rsidR="005311A9" w:rsidRPr="00123EDD">
              <w:rPr>
                <w:rFonts w:ascii="Times New Roman" w:hAnsi="Times New Roman"/>
                <w:sz w:val="24"/>
                <w:szCs w:val="24"/>
                <w:lang w:eastAsia="ru-RU"/>
              </w:rPr>
              <w:t>ременно</w:t>
            </w:r>
            <w:r w:rsidR="005311A9">
              <w:rPr>
                <w:rFonts w:ascii="Times New Roman" w:hAnsi="Times New Roman"/>
                <w:sz w:val="24"/>
                <w:szCs w:val="24"/>
                <w:lang w:eastAsia="ru-RU"/>
              </w:rPr>
              <w:t>го удостоверения</w:t>
            </w:r>
            <w:r w:rsidR="005311A9" w:rsidRPr="00123EDD">
              <w:rPr>
                <w:rFonts w:ascii="Times New Roman" w:hAnsi="Times New Roman"/>
                <w:sz w:val="24"/>
                <w:szCs w:val="24"/>
                <w:lang w:eastAsia="ru-RU"/>
              </w:rPr>
              <w:t>, выданно</w:t>
            </w:r>
            <w:r w:rsidR="005311A9">
              <w:rPr>
                <w:rFonts w:ascii="Times New Roman" w:hAnsi="Times New Roman"/>
                <w:sz w:val="24"/>
                <w:szCs w:val="24"/>
                <w:lang w:eastAsia="ru-RU"/>
              </w:rPr>
              <w:t>го</w:t>
            </w:r>
            <w:r w:rsidR="005311A9" w:rsidRPr="00123EDD">
              <w:rPr>
                <w:rFonts w:ascii="Times New Roman" w:hAnsi="Times New Roman"/>
                <w:sz w:val="24"/>
                <w:szCs w:val="24"/>
                <w:lang w:eastAsia="ru-RU"/>
              </w:rPr>
              <w:t xml:space="preserve"> взамен военного билета</w:t>
            </w:r>
            <w:r w:rsidR="005311A9">
              <w:rPr>
                <w:rFonts w:ascii="Times New Roman" w:hAnsi="Times New Roman"/>
                <w:sz w:val="24"/>
                <w:szCs w:val="24"/>
              </w:rPr>
              <w:t xml:space="preserve">, </w:t>
            </w:r>
            <w:r w:rsidR="005311A9" w:rsidRPr="00D858C5">
              <w:rPr>
                <w:rFonts w:ascii="Times New Roman" w:eastAsia="Times New Roman" w:hAnsi="Times New Roman"/>
                <w:sz w:val="24"/>
                <w:szCs w:val="24"/>
                <w:lang w:eastAsia="ru-RU"/>
              </w:rPr>
              <w:t>с которого снимается копия и заверяется</w:t>
            </w:r>
            <w:r w:rsidR="005311A9">
              <w:rPr>
                <w:rFonts w:ascii="Times New Roman" w:eastAsia="Times New Roman" w:hAnsi="Times New Roman"/>
                <w:sz w:val="24"/>
                <w:szCs w:val="24"/>
                <w:lang w:eastAsia="ru-RU"/>
              </w:rPr>
              <w:t xml:space="preserve"> </w:t>
            </w:r>
            <w:r w:rsidR="005311A9" w:rsidRPr="00D858C5">
              <w:rPr>
                <w:rFonts w:ascii="Times New Roman" w:eastAsia="Times New Roman" w:hAnsi="Times New Roman"/>
                <w:sz w:val="24"/>
                <w:szCs w:val="24"/>
                <w:lang w:eastAsia="ru-RU"/>
              </w:rPr>
              <w:t>подписью специалиста МФЦ</w:t>
            </w:r>
            <w:r w:rsidR="005311A9">
              <w:rPr>
                <w:rFonts w:ascii="Times New Roman" w:eastAsia="Times New Roman" w:hAnsi="Times New Roman"/>
                <w:sz w:val="24"/>
                <w:szCs w:val="24"/>
                <w:lang w:eastAsia="ru-RU"/>
              </w:rPr>
              <w:t>.</w:t>
            </w:r>
          </w:p>
        </w:tc>
      </w:tr>
      <w:tr w:rsidR="00123EDD" w:rsidRPr="00D16151" w14:paraId="6D4F9B77" w14:textId="77777777" w:rsidTr="00602164">
        <w:trPr>
          <w:trHeight w:val="550"/>
        </w:trPr>
        <w:tc>
          <w:tcPr>
            <w:tcW w:w="530" w:type="pct"/>
            <w:vMerge/>
          </w:tcPr>
          <w:p w14:paraId="3EA6DEE7"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22C20A34"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14:paraId="090E2EE8"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14:paraId="002A2EBC" w14:textId="5BACCF5E"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r w:rsidR="005311A9">
              <w:rPr>
                <w:rFonts w:ascii="Times New Roman" w:hAnsi="Times New Roman"/>
                <w:sz w:val="24"/>
                <w:szCs w:val="24"/>
              </w:rPr>
              <w:t xml:space="preserve"> </w:t>
            </w:r>
            <w:r w:rsidR="005311A9">
              <w:rPr>
                <w:rFonts w:ascii="Times New Roman" w:eastAsia="Times New Roman" w:hAnsi="Times New Roman"/>
                <w:sz w:val="24"/>
                <w:szCs w:val="24"/>
                <w:lang w:eastAsia="ru-RU"/>
              </w:rPr>
              <w:t>При подаче через МФЦ предоставляется оригинал</w:t>
            </w:r>
            <w:r w:rsidR="005311A9" w:rsidRPr="00123EDD">
              <w:rPr>
                <w:rFonts w:ascii="Times New Roman" w:hAnsi="Times New Roman"/>
                <w:sz w:val="24"/>
                <w:szCs w:val="24"/>
              </w:rPr>
              <w:t xml:space="preserve"> </w:t>
            </w:r>
            <w:r w:rsidR="005311A9">
              <w:rPr>
                <w:rFonts w:ascii="Times New Roman" w:hAnsi="Times New Roman"/>
                <w:sz w:val="24"/>
                <w:szCs w:val="24"/>
              </w:rPr>
              <w:t>у</w:t>
            </w:r>
            <w:r w:rsidR="005311A9" w:rsidRPr="00123EDD">
              <w:rPr>
                <w:rFonts w:ascii="Times New Roman" w:hAnsi="Times New Roman"/>
                <w:sz w:val="24"/>
                <w:szCs w:val="24"/>
              </w:rPr>
              <w:t>достоверени</w:t>
            </w:r>
            <w:r w:rsidR="005311A9">
              <w:rPr>
                <w:rFonts w:ascii="Times New Roman" w:hAnsi="Times New Roman"/>
                <w:sz w:val="24"/>
                <w:szCs w:val="24"/>
              </w:rPr>
              <w:t>я</w:t>
            </w:r>
            <w:r w:rsidR="005311A9" w:rsidRPr="00123EDD">
              <w:rPr>
                <w:rFonts w:ascii="Times New Roman" w:hAnsi="Times New Roman"/>
                <w:sz w:val="24"/>
                <w:szCs w:val="24"/>
              </w:rPr>
              <w:t xml:space="preserve"> беженца</w:t>
            </w:r>
            <w:r w:rsidR="005311A9">
              <w:rPr>
                <w:rFonts w:ascii="Times New Roman" w:hAnsi="Times New Roman"/>
                <w:sz w:val="24"/>
                <w:szCs w:val="24"/>
              </w:rPr>
              <w:t xml:space="preserve">, </w:t>
            </w:r>
            <w:r w:rsidR="005311A9" w:rsidRPr="00D858C5">
              <w:rPr>
                <w:rFonts w:ascii="Times New Roman" w:eastAsia="Times New Roman" w:hAnsi="Times New Roman"/>
                <w:sz w:val="24"/>
                <w:szCs w:val="24"/>
                <w:lang w:eastAsia="ru-RU"/>
              </w:rPr>
              <w:t>с которого снимается копия и заверяется</w:t>
            </w:r>
            <w:r w:rsidR="005311A9">
              <w:rPr>
                <w:rFonts w:ascii="Times New Roman" w:eastAsia="Times New Roman" w:hAnsi="Times New Roman"/>
                <w:sz w:val="24"/>
                <w:szCs w:val="24"/>
                <w:lang w:eastAsia="ru-RU"/>
              </w:rPr>
              <w:t xml:space="preserve"> </w:t>
            </w:r>
            <w:r w:rsidR="005311A9" w:rsidRPr="00D858C5">
              <w:rPr>
                <w:rFonts w:ascii="Times New Roman" w:eastAsia="Times New Roman" w:hAnsi="Times New Roman"/>
                <w:sz w:val="24"/>
                <w:szCs w:val="24"/>
                <w:lang w:eastAsia="ru-RU"/>
              </w:rPr>
              <w:t>подписью специалиста МФЦ</w:t>
            </w:r>
            <w:r w:rsidR="005311A9">
              <w:rPr>
                <w:rFonts w:ascii="Times New Roman" w:eastAsia="Times New Roman" w:hAnsi="Times New Roman"/>
                <w:sz w:val="24"/>
                <w:szCs w:val="24"/>
                <w:lang w:eastAsia="ru-RU"/>
              </w:rPr>
              <w:t>.</w:t>
            </w:r>
          </w:p>
        </w:tc>
      </w:tr>
      <w:tr w:rsidR="00707772" w:rsidRPr="00D16151" w14:paraId="4170322F" w14:textId="77777777" w:rsidTr="00602164">
        <w:trPr>
          <w:trHeight w:val="1281"/>
        </w:trPr>
        <w:tc>
          <w:tcPr>
            <w:tcW w:w="530" w:type="pct"/>
          </w:tcPr>
          <w:p w14:paraId="220C14C7" w14:textId="045B4E79"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14:paraId="4485D169" w14:textId="77777777"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14:paraId="5CBF8F0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BDF9A66"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14:paraId="0C330922"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14:paraId="1CF21B2B" w14:textId="7791326E" w:rsidR="00707772" w:rsidRPr="00123EDD" w:rsidRDefault="00D40442"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00707772" w:rsidRPr="00123EDD">
              <w:rPr>
                <w:rFonts w:ascii="Times New Roman" w:eastAsia="Times New Roman" w:hAnsi="Times New Roman"/>
                <w:sz w:val="24"/>
                <w:szCs w:val="24"/>
                <w:lang w:eastAsia="ru-RU"/>
              </w:rPr>
              <w:t>анные документов, удостоверяющих личность этих лиц;</w:t>
            </w:r>
          </w:p>
          <w:p w14:paraId="0F0914D8" w14:textId="333B8C1D"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w:t>
            </w:r>
            <w:r w:rsidR="00D40442">
              <w:rPr>
                <w:rFonts w:ascii="Times New Roman" w:eastAsia="Times New Roman" w:hAnsi="Times New Roman"/>
                <w:sz w:val="24"/>
                <w:szCs w:val="24"/>
                <w:lang w:eastAsia="ru-RU"/>
              </w:rPr>
              <w:t>о</w:t>
            </w:r>
            <w:r w:rsidRPr="00123EDD">
              <w:rPr>
                <w:rFonts w:ascii="Times New Roman" w:eastAsia="Times New Roman" w:hAnsi="Times New Roman"/>
                <w:sz w:val="24"/>
                <w:szCs w:val="24"/>
                <w:lang w:eastAsia="ru-RU"/>
              </w:rPr>
              <w:t>бъем полномочий представителя, включающий право на подачу Заявления о предоставлении Муниципальной услуги;</w:t>
            </w:r>
          </w:p>
          <w:p w14:paraId="6A715C3C" w14:textId="5B33CEBA" w:rsidR="00707772" w:rsidRPr="00123EDD" w:rsidRDefault="00D40442"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00707772" w:rsidRPr="00123EDD">
              <w:rPr>
                <w:rFonts w:ascii="Times New Roman" w:eastAsia="Times New Roman" w:hAnsi="Times New Roman"/>
                <w:sz w:val="24"/>
                <w:szCs w:val="24"/>
                <w:lang w:eastAsia="ru-RU"/>
              </w:rPr>
              <w:t>ата выдачи доверенности;</w:t>
            </w:r>
          </w:p>
          <w:p w14:paraId="19EC6BBA" w14:textId="11657DB7" w:rsidR="00707772" w:rsidRPr="00123EDD" w:rsidRDefault="00D40442"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707772" w:rsidRPr="00123EDD">
              <w:rPr>
                <w:rFonts w:ascii="Times New Roman" w:eastAsia="Times New Roman" w:hAnsi="Times New Roman"/>
                <w:sz w:val="24"/>
                <w:szCs w:val="24"/>
                <w:lang w:eastAsia="ru-RU"/>
              </w:rPr>
              <w:t>одпись лица, выдавшего доверенность.</w:t>
            </w:r>
          </w:p>
          <w:p w14:paraId="39094A5C" w14:textId="77777777"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14:paraId="34768244" w14:textId="0ED217D3"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r w:rsidR="00225A88">
              <w:rPr>
                <w:rFonts w:ascii="Times New Roman" w:eastAsia="Times New Roman" w:hAnsi="Times New Roman"/>
                <w:sz w:val="24"/>
                <w:szCs w:val="24"/>
                <w:lang w:eastAsia="ru-RU"/>
              </w:rPr>
              <w:t>При подаче через МФЦ предоставляется оригинал</w:t>
            </w:r>
            <w:r w:rsidR="00225A88" w:rsidRPr="00123EDD">
              <w:rPr>
                <w:rFonts w:ascii="Times New Roman" w:hAnsi="Times New Roman"/>
                <w:sz w:val="24"/>
                <w:szCs w:val="24"/>
              </w:rPr>
              <w:t xml:space="preserve"> </w:t>
            </w:r>
            <w:r w:rsidR="00225A88">
              <w:rPr>
                <w:rFonts w:ascii="Times New Roman" w:hAnsi="Times New Roman"/>
                <w:sz w:val="24"/>
                <w:szCs w:val="24"/>
              </w:rPr>
              <w:t xml:space="preserve">доверенности, </w:t>
            </w:r>
            <w:r w:rsidR="00225A88" w:rsidRPr="00D858C5">
              <w:rPr>
                <w:rFonts w:ascii="Times New Roman" w:eastAsia="Times New Roman" w:hAnsi="Times New Roman"/>
                <w:sz w:val="24"/>
                <w:szCs w:val="24"/>
                <w:lang w:eastAsia="ru-RU"/>
              </w:rPr>
              <w:t>с которо</w:t>
            </w:r>
            <w:r w:rsidR="00225A88">
              <w:rPr>
                <w:rFonts w:ascii="Times New Roman" w:eastAsia="Times New Roman" w:hAnsi="Times New Roman"/>
                <w:sz w:val="24"/>
                <w:szCs w:val="24"/>
                <w:lang w:eastAsia="ru-RU"/>
              </w:rPr>
              <w:t>й</w:t>
            </w:r>
            <w:r w:rsidR="00225A88" w:rsidRPr="00D858C5">
              <w:rPr>
                <w:rFonts w:ascii="Times New Roman" w:eastAsia="Times New Roman" w:hAnsi="Times New Roman"/>
                <w:sz w:val="24"/>
                <w:szCs w:val="24"/>
                <w:lang w:eastAsia="ru-RU"/>
              </w:rPr>
              <w:t xml:space="preserve"> снимается копия и заверяется</w:t>
            </w:r>
            <w:r w:rsidR="00225A88">
              <w:rPr>
                <w:rFonts w:ascii="Times New Roman" w:eastAsia="Times New Roman" w:hAnsi="Times New Roman"/>
                <w:sz w:val="24"/>
                <w:szCs w:val="24"/>
                <w:lang w:eastAsia="ru-RU"/>
              </w:rPr>
              <w:t xml:space="preserve"> </w:t>
            </w:r>
            <w:r w:rsidR="00225A88" w:rsidRPr="00D858C5">
              <w:rPr>
                <w:rFonts w:ascii="Times New Roman" w:eastAsia="Times New Roman" w:hAnsi="Times New Roman"/>
                <w:sz w:val="24"/>
                <w:szCs w:val="24"/>
                <w:lang w:eastAsia="ru-RU"/>
              </w:rPr>
              <w:t>подписью специалиста МФЦ</w:t>
            </w:r>
            <w:r w:rsidR="00225A88">
              <w:rPr>
                <w:rFonts w:ascii="Times New Roman" w:eastAsia="Times New Roman" w:hAnsi="Times New Roman"/>
                <w:sz w:val="24"/>
                <w:szCs w:val="24"/>
                <w:lang w:eastAsia="ru-RU"/>
              </w:rPr>
              <w:t>.</w:t>
            </w:r>
          </w:p>
        </w:tc>
      </w:tr>
    </w:tbl>
    <w:p w14:paraId="084219DB"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6"/>
          <w:footerReference w:type="default" r:id="rId17"/>
          <w:pgSz w:w="16838" w:h="11906" w:orient="landscape" w:code="9"/>
          <w:pgMar w:top="1701" w:right="1134" w:bottom="850" w:left="1134" w:header="720" w:footer="720" w:gutter="0"/>
          <w:cols w:space="720"/>
          <w:noEndnote/>
          <w:docGrid w:linePitch="299"/>
        </w:sectPr>
      </w:pPr>
    </w:p>
    <w:p w14:paraId="6AE6A5CC" w14:textId="77777777" w:rsidR="00B61BC6" w:rsidRPr="00612CA0" w:rsidRDefault="00B61BC6" w:rsidP="00B61BC6">
      <w:pPr>
        <w:pStyle w:val="1-"/>
        <w:spacing w:before="0" w:after="0"/>
        <w:ind w:left="5103"/>
        <w:jc w:val="left"/>
        <w:rPr>
          <w:b w:val="0"/>
          <w:sz w:val="24"/>
          <w:szCs w:val="24"/>
        </w:rPr>
      </w:pPr>
      <w:bookmarkStart w:id="464" w:name="_Toc468470770"/>
      <w:bookmarkStart w:id="465" w:name="_Toc473648687"/>
      <w:bookmarkStart w:id="466" w:name="_Toc475799236"/>
      <w:bookmarkStart w:id="467" w:name="П10"/>
      <w:r w:rsidRPr="00612CA0">
        <w:rPr>
          <w:b w:val="0"/>
          <w:sz w:val="24"/>
          <w:szCs w:val="24"/>
        </w:rPr>
        <w:lastRenderedPageBreak/>
        <w:t xml:space="preserve">Приложение </w:t>
      </w:r>
      <w:bookmarkEnd w:id="464"/>
      <w:bookmarkEnd w:id="465"/>
      <w:r w:rsidR="00BE56E9">
        <w:rPr>
          <w:b w:val="0"/>
          <w:sz w:val="24"/>
          <w:szCs w:val="24"/>
        </w:rPr>
        <w:t>8</w:t>
      </w:r>
      <w:bookmarkEnd w:id="466"/>
    </w:p>
    <w:bookmarkEnd w:id="467"/>
    <w:p w14:paraId="2D7368A4" w14:textId="00AA532E" w:rsidR="00D32D71" w:rsidRPr="00DA725E" w:rsidRDefault="005C4EC6" w:rsidP="00D32D71">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D32D71" w:rsidRPr="00612CA0">
        <w:rPr>
          <w:b w:val="0"/>
          <w:bCs w:val="0"/>
          <w:iCs w:val="0"/>
          <w:sz w:val="24"/>
          <w:szCs w:val="24"/>
          <w:lang w:eastAsia="ar-SA"/>
        </w:rPr>
        <w:t>дминистративно</w:t>
      </w:r>
      <w:r>
        <w:rPr>
          <w:b w:val="0"/>
          <w:bCs w:val="0"/>
          <w:iCs w:val="0"/>
          <w:sz w:val="24"/>
          <w:szCs w:val="24"/>
          <w:lang w:eastAsia="ar-SA"/>
        </w:rPr>
        <w:t>му</w:t>
      </w:r>
      <w:r w:rsidR="00D32D71" w:rsidRPr="00612CA0">
        <w:rPr>
          <w:b w:val="0"/>
          <w:bCs w:val="0"/>
          <w:iCs w:val="0"/>
          <w:sz w:val="24"/>
          <w:szCs w:val="24"/>
          <w:lang w:eastAsia="ar-SA"/>
        </w:rPr>
        <w:t xml:space="preserve"> регламент</w:t>
      </w:r>
      <w:r>
        <w:rPr>
          <w:b w:val="0"/>
          <w:bCs w:val="0"/>
          <w:iCs w:val="0"/>
          <w:sz w:val="24"/>
          <w:szCs w:val="24"/>
          <w:lang w:eastAsia="ar-SA"/>
        </w:rPr>
        <w:t>у</w:t>
      </w:r>
      <w:r w:rsidR="00D32D71" w:rsidRPr="00612CA0">
        <w:rPr>
          <w:b w:val="0"/>
          <w:bCs w:val="0"/>
          <w:iCs w:val="0"/>
          <w:sz w:val="24"/>
          <w:szCs w:val="24"/>
          <w:lang w:eastAsia="ar-SA"/>
        </w:rPr>
        <w:t xml:space="preserve"> </w:t>
      </w:r>
    </w:p>
    <w:p w14:paraId="3F8213DA" w14:textId="77777777" w:rsidR="005F3045" w:rsidRPr="00174F80" w:rsidRDefault="005F3045" w:rsidP="00174F80">
      <w:pPr>
        <w:pStyle w:val="affffb"/>
        <w:rPr>
          <w:b/>
          <w:sz w:val="22"/>
        </w:rPr>
      </w:pPr>
    </w:p>
    <w:p w14:paraId="7C40557A" w14:textId="058753E6" w:rsidR="005F3045" w:rsidRDefault="00B61BC6" w:rsidP="00174F80">
      <w:pPr>
        <w:pStyle w:val="20"/>
        <w:rPr>
          <w:rStyle w:val="afff9"/>
          <w:i w:val="0"/>
          <w:sz w:val="28"/>
        </w:rPr>
      </w:pPr>
      <w:bookmarkStart w:id="468" w:name="_Форма_решения_об_1"/>
      <w:bookmarkStart w:id="469" w:name="_Toc468470772"/>
      <w:bookmarkStart w:id="470" w:name="_Toc475799237"/>
      <w:bookmarkStart w:id="471" w:name="_Toc473648688"/>
      <w:bookmarkEnd w:id="468"/>
      <w:r w:rsidRPr="009042AD">
        <w:t xml:space="preserve">Форма </w:t>
      </w:r>
      <w:bookmarkEnd w:id="46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0"/>
    </w:p>
    <w:bookmarkEnd w:id="471"/>
    <w:p w14:paraId="2E89F29E" w14:textId="18AB7A81" w:rsidR="005F3045" w:rsidRPr="00174F80" w:rsidRDefault="005F3045" w:rsidP="00174F80">
      <w:pPr>
        <w:pStyle w:val="affffb"/>
        <w:rPr>
          <w:rStyle w:val="afff9"/>
          <w:i w:val="0"/>
          <w:iCs w:val="0"/>
        </w:rPr>
      </w:pPr>
    </w:p>
    <w:p w14:paraId="7D2D50DD" w14:textId="5ECC8B72"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w:t>
      </w:r>
      <w:r w:rsidR="001D008E">
        <w:rPr>
          <w:rFonts w:ascii="Times New Roman" w:hAnsi="Times New Roman"/>
          <w:sz w:val="24"/>
          <w:szCs w:val="24"/>
          <w:lang w:eastAsia="ru-RU"/>
        </w:rPr>
        <w:t>рмляется на официальном бланке а</w:t>
      </w:r>
      <w:r>
        <w:rPr>
          <w:rFonts w:ascii="Times New Roman" w:hAnsi="Times New Roman"/>
          <w:sz w:val="24"/>
          <w:szCs w:val="24"/>
          <w:lang w:eastAsia="ru-RU"/>
        </w:rPr>
        <w:t xml:space="preserve">дминистрации </w:t>
      </w:r>
    </w:p>
    <w:p w14:paraId="4E843AB3"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579D58F7" w14:textId="77777777" w:rsidR="00DC53A7" w:rsidRPr="00DC53A7" w:rsidRDefault="00DC53A7" w:rsidP="00DC53A7">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C53A7">
        <w:rPr>
          <w:rFonts w:ascii="Times New Roman" w:hAnsi="Times New Roman"/>
          <w:sz w:val="24"/>
          <w:szCs w:val="24"/>
        </w:rPr>
        <w:t>Кому:</w:t>
      </w:r>
    </w:p>
    <w:p w14:paraId="4A6AEF32" w14:textId="0C3610D6"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 xml:space="preserve">ФИО </w:t>
      </w:r>
      <w:r w:rsidR="00FE07F3">
        <w:rPr>
          <w:rFonts w:ascii="Times New Roman" w:hAnsi="Times New Roman"/>
          <w:sz w:val="24"/>
          <w:szCs w:val="24"/>
          <w:lang w:eastAsia="ru-RU"/>
        </w:rPr>
        <w:t>з</w:t>
      </w:r>
      <w:r w:rsidRPr="00DC53A7">
        <w:rPr>
          <w:rFonts w:ascii="Times New Roman" w:hAnsi="Times New Roman"/>
          <w:sz w:val="24"/>
          <w:szCs w:val="24"/>
          <w:lang w:eastAsia="ru-RU"/>
        </w:rPr>
        <w:t>аявителя, адрес проживания</w:t>
      </w:r>
    </w:p>
    <w:p w14:paraId="0367277C"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p>
    <w:p w14:paraId="27627D1E"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Номер заявления:</w:t>
      </w:r>
    </w:p>
    <w:p w14:paraId="1C331338"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6E750184"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19C80B4F" w14:textId="1DEDC4B0"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A668DF9"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B614CBE" w14:textId="09404083"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1EC9F336" w14:textId="4743C2E6" w:rsidR="005E6631" w:rsidRPr="00D16151" w:rsidRDefault="00C53A71" w:rsidP="005E6631">
      <w:pPr>
        <w:pStyle w:val="11"/>
        <w:numPr>
          <w:ilvl w:val="0"/>
          <w:numId w:val="0"/>
        </w:numPr>
        <w:ind w:firstLine="556"/>
        <w:rPr>
          <w:sz w:val="24"/>
          <w:szCs w:val="24"/>
        </w:rPr>
      </w:pPr>
      <w:r>
        <w:rPr>
          <w:sz w:val="24"/>
          <w:szCs w:val="24"/>
        </w:rPr>
        <w:t xml:space="preserve">- </w:t>
      </w:r>
      <w:r w:rsidR="00830D67">
        <w:rPr>
          <w:sz w:val="24"/>
          <w:szCs w:val="24"/>
        </w:rPr>
        <w:t>о</w:t>
      </w:r>
      <w:r w:rsidR="005E6631" w:rsidRPr="00D16151">
        <w:rPr>
          <w:sz w:val="24"/>
          <w:szCs w:val="24"/>
        </w:rPr>
        <w:t xml:space="preserve">бращение за предоставлением </w:t>
      </w:r>
      <w:r w:rsidR="00830D67">
        <w:rPr>
          <w:sz w:val="24"/>
          <w:szCs w:val="24"/>
        </w:rPr>
        <w:t>м</w:t>
      </w:r>
      <w:r w:rsidR="005E6631" w:rsidRPr="00D16151">
        <w:rPr>
          <w:sz w:val="24"/>
          <w:szCs w:val="24"/>
        </w:rPr>
        <w:t>униципаль</w:t>
      </w:r>
      <w:r w:rsidR="007220EA">
        <w:rPr>
          <w:sz w:val="24"/>
          <w:szCs w:val="24"/>
        </w:rPr>
        <w:t>ной услуги, не предоставляемой а</w:t>
      </w:r>
      <w:r w:rsidR="005E6631" w:rsidRPr="00D16151">
        <w:rPr>
          <w:sz w:val="24"/>
          <w:szCs w:val="24"/>
        </w:rPr>
        <w:t>дминистрацией</w:t>
      </w:r>
      <w:r w:rsidR="00830D67">
        <w:rPr>
          <w:sz w:val="24"/>
          <w:szCs w:val="24"/>
        </w:rPr>
        <w:t>;</w:t>
      </w:r>
    </w:p>
    <w:p w14:paraId="44841E75" w14:textId="060B1675" w:rsidR="005E6631" w:rsidRDefault="005E6631" w:rsidP="005E6631">
      <w:pPr>
        <w:pStyle w:val="11"/>
        <w:numPr>
          <w:ilvl w:val="0"/>
          <w:numId w:val="0"/>
        </w:numPr>
        <w:ind w:firstLine="556"/>
        <w:rPr>
          <w:sz w:val="24"/>
          <w:szCs w:val="24"/>
        </w:rPr>
      </w:pPr>
      <w:r>
        <w:rPr>
          <w:sz w:val="24"/>
          <w:szCs w:val="24"/>
        </w:rPr>
        <w:t>-</w:t>
      </w:r>
      <w:r w:rsidR="00830D67">
        <w:rPr>
          <w:sz w:val="24"/>
          <w:szCs w:val="24"/>
        </w:rPr>
        <w:t xml:space="preserve"> о</w:t>
      </w:r>
      <w:r w:rsidRPr="00D16151">
        <w:rPr>
          <w:sz w:val="24"/>
          <w:szCs w:val="24"/>
        </w:rPr>
        <w:t xml:space="preserve">бращение за предоставлением </w:t>
      </w:r>
      <w:r w:rsidR="00830D67">
        <w:rPr>
          <w:sz w:val="24"/>
          <w:szCs w:val="24"/>
        </w:rPr>
        <w:t>м</w:t>
      </w:r>
      <w:r w:rsidRPr="00D16151">
        <w:rPr>
          <w:sz w:val="24"/>
          <w:szCs w:val="24"/>
        </w:rPr>
        <w:t xml:space="preserve">униципальной услуги без предъявления документа, позволяющего установить личность лица, непосредственно подающего </w:t>
      </w:r>
      <w:r w:rsidR="00830D67">
        <w:rPr>
          <w:sz w:val="24"/>
          <w:szCs w:val="24"/>
        </w:rPr>
        <w:t>з</w:t>
      </w:r>
      <w:r w:rsidRPr="00D16151">
        <w:rPr>
          <w:sz w:val="24"/>
          <w:szCs w:val="24"/>
        </w:rPr>
        <w:t>аявление</w:t>
      </w:r>
      <w:r w:rsidR="00830D67">
        <w:rPr>
          <w:sz w:val="24"/>
          <w:szCs w:val="24"/>
        </w:rPr>
        <w:t>;</w:t>
      </w:r>
    </w:p>
    <w:p w14:paraId="1B913F0E" w14:textId="621F093D" w:rsidR="005E6631" w:rsidRDefault="00830D67" w:rsidP="005E6631">
      <w:pPr>
        <w:pStyle w:val="11"/>
        <w:numPr>
          <w:ilvl w:val="0"/>
          <w:numId w:val="0"/>
        </w:numPr>
        <w:ind w:firstLine="556"/>
        <w:rPr>
          <w:sz w:val="24"/>
          <w:szCs w:val="24"/>
        </w:rPr>
      </w:pPr>
      <w:r>
        <w:rPr>
          <w:sz w:val="24"/>
          <w:szCs w:val="24"/>
        </w:rPr>
        <w:t>- о</w:t>
      </w:r>
      <w:r w:rsidR="005E6631">
        <w:rPr>
          <w:sz w:val="24"/>
          <w:szCs w:val="24"/>
        </w:rPr>
        <w:t xml:space="preserve">бращение за предоставлением </w:t>
      </w:r>
      <w:r>
        <w:rPr>
          <w:sz w:val="24"/>
          <w:szCs w:val="24"/>
        </w:rPr>
        <w:t>м</w:t>
      </w:r>
      <w:r w:rsidR="005E6631">
        <w:rPr>
          <w:sz w:val="24"/>
          <w:szCs w:val="24"/>
        </w:rPr>
        <w:t>униципальной услуги лицом, не относящимся к лицам, имеющим право на п</w:t>
      </w:r>
      <w:r>
        <w:rPr>
          <w:sz w:val="24"/>
          <w:szCs w:val="24"/>
        </w:rPr>
        <w:t>олучение м</w:t>
      </w:r>
      <w:r w:rsidR="005E6631">
        <w:rPr>
          <w:sz w:val="24"/>
          <w:szCs w:val="24"/>
        </w:rPr>
        <w:t>униципальной усл</w:t>
      </w:r>
      <w:r>
        <w:rPr>
          <w:sz w:val="24"/>
          <w:szCs w:val="24"/>
        </w:rPr>
        <w:t>уги в соответствии с пунктом 2 административного регламента;</w:t>
      </w:r>
    </w:p>
    <w:p w14:paraId="2E2CB9AE" w14:textId="0D60CD90" w:rsidR="005E6631" w:rsidRPr="00D16151" w:rsidRDefault="005E6631" w:rsidP="005E6631">
      <w:pPr>
        <w:pStyle w:val="11"/>
        <w:numPr>
          <w:ilvl w:val="0"/>
          <w:numId w:val="0"/>
        </w:numPr>
        <w:ind w:firstLine="556"/>
        <w:rPr>
          <w:sz w:val="24"/>
          <w:szCs w:val="24"/>
        </w:rPr>
      </w:pPr>
      <w:r>
        <w:rPr>
          <w:sz w:val="24"/>
          <w:szCs w:val="24"/>
        </w:rPr>
        <w:t>-</w:t>
      </w:r>
      <w:r w:rsidR="0010621B">
        <w:rPr>
          <w:sz w:val="24"/>
          <w:szCs w:val="24"/>
        </w:rPr>
        <w:t xml:space="preserve"> д</w:t>
      </w:r>
      <w:r w:rsidRPr="00D16151">
        <w:rPr>
          <w:sz w:val="24"/>
          <w:szCs w:val="24"/>
        </w:rPr>
        <w:t>окументы содержат подчистки и исправления текста</w:t>
      </w:r>
      <w:r w:rsidR="0010621B">
        <w:rPr>
          <w:sz w:val="24"/>
          <w:szCs w:val="24"/>
        </w:rPr>
        <w:t>;</w:t>
      </w:r>
    </w:p>
    <w:p w14:paraId="04DC0787" w14:textId="73E4197B" w:rsidR="005E6631" w:rsidRDefault="005E6631" w:rsidP="005E6631">
      <w:pPr>
        <w:pStyle w:val="11"/>
        <w:numPr>
          <w:ilvl w:val="0"/>
          <w:numId w:val="0"/>
        </w:numPr>
        <w:ind w:firstLine="556"/>
        <w:rPr>
          <w:sz w:val="24"/>
          <w:szCs w:val="24"/>
        </w:rPr>
      </w:pPr>
      <w:r>
        <w:rPr>
          <w:sz w:val="24"/>
          <w:szCs w:val="24"/>
        </w:rPr>
        <w:t>-</w:t>
      </w:r>
      <w:r w:rsidR="0010621B">
        <w:rPr>
          <w:sz w:val="24"/>
          <w:szCs w:val="24"/>
        </w:rPr>
        <w:t> д</w:t>
      </w:r>
      <w:r w:rsidRPr="00D16151">
        <w:rPr>
          <w:sz w:val="24"/>
          <w:szCs w:val="24"/>
        </w:rPr>
        <w:t>окументы имеют исправления, не заверенные в установленном законодательством порядке</w:t>
      </w:r>
      <w:r w:rsidR="0010621B">
        <w:rPr>
          <w:sz w:val="24"/>
          <w:szCs w:val="24"/>
        </w:rPr>
        <w:t>;</w:t>
      </w:r>
    </w:p>
    <w:p w14:paraId="141576F9" w14:textId="29097214" w:rsidR="0016553C" w:rsidRPr="00D16151" w:rsidRDefault="0016553C" w:rsidP="005E6631">
      <w:pPr>
        <w:pStyle w:val="11"/>
        <w:numPr>
          <w:ilvl w:val="0"/>
          <w:numId w:val="0"/>
        </w:numPr>
        <w:ind w:firstLine="556"/>
        <w:rPr>
          <w:sz w:val="24"/>
          <w:szCs w:val="24"/>
        </w:rPr>
      </w:pPr>
      <w:r>
        <w:rPr>
          <w:sz w:val="24"/>
          <w:szCs w:val="24"/>
        </w:rPr>
        <w:t xml:space="preserve">- </w:t>
      </w:r>
      <w:r w:rsidR="0010621B">
        <w:rPr>
          <w:sz w:val="24"/>
          <w:szCs w:val="24"/>
        </w:rPr>
        <w:t>д</w:t>
      </w:r>
      <w:r w:rsidR="008A2313">
        <w:rPr>
          <w:sz w:val="24"/>
          <w:szCs w:val="24"/>
        </w:rPr>
        <w:t xml:space="preserve">окументы утратили силу на момент обращения за </w:t>
      </w:r>
      <w:r w:rsidR="0010621B">
        <w:rPr>
          <w:sz w:val="24"/>
          <w:szCs w:val="24"/>
        </w:rPr>
        <w:t>м</w:t>
      </w:r>
      <w:r w:rsidR="008A2313">
        <w:rPr>
          <w:sz w:val="24"/>
          <w:szCs w:val="24"/>
        </w:rPr>
        <w:t>униципальной услугой (</w:t>
      </w:r>
      <w:r w:rsidR="0010621B">
        <w:rPr>
          <w:sz w:val="24"/>
          <w:szCs w:val="24"/>
        </w:rPr>
        <w:t>д</w:t>
      </w:r>
      <w:r w:rsidRPr="0016553C">
        <w:rPr>
          <w:sz w:val="24"/>
          <w:szCs w:val="24"/>
        </w:rPr>
        <w:t>окумент, удостоверяющий личность, доверенность</w:t>
      </w:r>
      <w:r w:rsidR="008A2313">
        <w:rPr>
          <w:sz w:val="24"/>
          <w:szCs w:val="24"/>
        </w:rPr>
        <w:t>)</w:t>
      </w:r>
      <w:r w:rsidR="0010621B">
        <w:rPr>
          <w:sz w:val="24"/>
          <w:szCs w:val="24"/>
        </w:rPr>
        <w:t>;</w:t>
      </w:r>
    </w:p>
    <w:p w14:paraId="08198C2E" w14:textId="6A8EAB20" w:rsidR="005E6631" w:rsidRPr="00D16151" w:rsidRDefault="005E6631" w:rsidP="005E6631">
      <w:pPr>
        <w:pStyle w:val="11"/>
        <w:numPr>
          <w:ilvl w:val="0"/>
          <w:numId w:val="0"/>
        </w:numPr>
        <w:ind w:firstLine="556"/>
        <w:rPr>
          <w:sz w:val="24"/>
          <w:szCs w:val="24"/>
        </w:rPr>
      </w:pPr>
      <w:r>
        <w:rPr>
          <w:sz w:val="24"/>
          <w:szCs w:val="24"/>
        </w:rPr>
        <w:t>-</w:t>
      </w:r>
      <w:r w:rsidR="0010621B">
        <w:rPr>
          <w:sz w:val="24"/>
          <w:szCs w:val="24"/>
        </w:rPr>
        <w:t> д</w:t>
      </w:r>
      <w:r w:rsidRPr="00D16151">
        <w:rPr>
          <w:sz w:val="24"/>
          <w:szCs w:val="24"/>
        </w:rPr>
        <w:t>окументы содержат повреждения, наличие которых не позволяет однозначно истолковать их содержание</w:t>
      </w:r>
      <w:r w:rsidR="0010621B">
        <w:rPr>
          <w:sz w:val="24"/>
          <w:szCs w:val="24"/>
        </w:rPr>
        <w:t>;</w:t>
      </w:r>
    </w:p>
    <w:p w14:paraId="06442614" w14:textId="1197AE72" w:rsidR="005E6631" w:rsidRPr="00D16151" w:rsidRDefault="005E6631" w:rsidP="005E6631">
      <w:pPr>
        <w:pStyle w:val="11"/>
        <w:numPr>
          <w:ilvl w:val="0"/>
          <w:numId w:val="0"/>
        </w:numPr>
        <w:ind w:firstLine="556"/>
        <w:rPr>
          <w:sz w:val="24"/>
          <w:szCs w:val="24"/>
        </w:rPr>
      </w:pPr>
      <w:r>
        <w:rPr>
          <w:sz w:val="24"/>
          <w:szCs w:val="24"/>
        </w:rPr>
        <w:t>-</w:t>
      </w:r>
      <w:r w:rsidR="0010621B">
        <w:rPr>
          <w:sz w:val="24"/>
          <w:szCs w:val="24"/>
        </w:rPr>
        <w:t> н</w:t>
      </w:r>
      <w:r w:rsidRPr="00D16151">
        <w:rPr>
          <w:sz w:val="24"/>
          <w:szCs w:val="24"/>
        </w:rPr>
        <w:t>екорректное з</w:t>
      </w:r>
      <w:r w:rsidR="0010621B">
        <w:rPr>
          <w:sz w:val="24"/>
          <w:szCs w:val="24"/>
        </w:rPr>
        <w:t>аполнение обязательных полей в з</w:t>
      </w:r>
      <w:r w:rsidRPr="00D16151">
        <w:rPr>
          <w:sz w:val="24"/>
          <w:szCs w:val="24"/>
        </w:rPr>
        <w:t>аявлении</w:t>
      </w:r>
      <w:r>
        <w:rPr>
          <w:sz w:val="24"/>
          <w:szCs w:val="24"/>
        </w:rPr>
        <w:t>, в с</w:t>
      </w:r>
      <w:r w:rsidR="0010621B">
        <w:rPr>
          <w:sz w:val="24"/>
          <w:szCs w:val="24"/>
        </w:rPr>
        <w:t>лучае обращения представителя з</w:t>
      </w:r>
      <w:r>
        <w:rPr>
          <w:sz w:val="24"/>
          <w:szCs w:val="24"/>
        </w:rPr>
        <w:t>аявителя, уполномоченного на подачу документов и получ</w:t>
      </w:r>
      <w:r w:rsidR="0010621B">
        <w:rPr>
          <w:sz w:val="24"/>
          <w:szCs w:val="24"/>
        </w:rPr>
        <w:t>ение результата предоставления муниципальной услуги;</w:t>
      </w:r>
    </w:p>
    <w:p w14:paraId="7F7585AF" w14:textId="251D2543" w:rsidR="005E6631" w:rsidRPr="00D16151" w:rsidRDefault="005E6631" w:rsidP="005E6631">
      <w:pPr>
        <w:pStyle w:val="11"/>
        <w:numPr>
          <w:ilvl w:val="0"/>
          <w:numId w:val="0"/>
        </w:numPr>
        <w:ind w:firstLine="556"/>
        <w:rPr>
          <w:sz w:val="24"/>
          <w:szCs w:val="24"/>
        </w:rPr>
      </w:pPr>
      <w:r>
        <w:rPr>
          <w:sz w:val="24"/>
          <w:szCs w:val="24"/>
        </w:rPr>
        <w:t>-</w:t>
      </w:r>
      <w:r w:rsidR="0010621B">
        <w:rPr>
          <w:sz w:val="24"/>
          <w:szCs w:val="24"/>
        </w:rPr>
        <w:t> форма поданного представителем з</w:t>
      </w:r>
      <w:r w:rsidRPr="00D16151">
        <w:rPr>
          <w:sz w:val="24"/>
          <w:szCs w:val="24"/>
        </w:rPr>
        <w:t>аявителя</w:t>
      </w:r>
      <w:r>
        <w:rPr>
          <w:sz w:val="24"/>
          <w:szCs w:val="24"/>
        </w:rPr>
        <w:t>,</w:t>
      </w:r>
      <w:r w:rsidRPr="00C84ADA">
        <w:rPr>
          <w:sz w:val="24"/>
          <w:szCs w:val="24"/>
        </w:rPr>
        <w:t xml:space="preserve"> </w:t>
      </w:r>
      <w:r>
        <w:rPr>
          <w:sz w:val="24"/>
          <w:szCs w:val="24"/>
        </w:rPr>
        <w:t>уполномоченного на подачу документов и получение результата предоставления</w:t>
      </w:r>
      <w:r w:rsidR="0010621B">
        <w:rPr>
          <w:sz w:val="24"/>
          <w:szCs w:val="24"/>
        </w:rPr>
        <w:t xml:space="preserve"> м</w:t>
      </w:r>
      <w:r>
        <w:rPr>
          <w:sz w:val="24"/>
          <w:szCs w:val="24"/>
        </w:rPr>
        <w:t xml:space="preserve">униципальной услуги, </w:t>
      </w:r>
      <w:r w:rsidR="0010621B">
        <w:rPr>
          <w:sz w:val="24"/>
          <w:szCs w:val="24"/>
        </w:rPr>
        <w:t>з</w:t>
      </w:r>
      <w:r w:rsidRPr="00D16151">
        <w:rPr>
          <w:sz w:val="24"/>
          <w:szCs w:val="24"/>
        </w:rPr>
        <w:t>а</w:t>
      </w:r>
      <w:r w:rsidR="0010621B">
        <w:rPr>
          <w:sz w:val="24"/>
          <w:szCs w:val="24"/>
        </w:rPr>
        <w:t>явления не соответствует форме заявления, установленной а</w:t>
      </w:r>
      <w:r w:rsidRPr="00D16151">
        <w:rPr>
          <w:sz w:val="24"/>
          <w:szCs w:val="24"/>
        </w:rPr>
        <w:t xml:space="preserve">дминистративным регламентом (Приложение </w:t>
      </w:r>
      <w:r>
        <w:rPr>
          <w:sz w:val="24"/>
          <w:szCs w:val="24"/>
        </w:rPr>
        <w:t>6</w:t>
      </w:r>
      <w:r w:rsidR="0010621B">
        <w:rPr>
          <w:sz w:val="24"/>
          <w:szCs w:val="24"/>
        </w:rPr>
        <w:t xml:space="preserve"> к а</w:t>
      </w:r>
      <w:r w:rsidR="005F3045" w:rsidRPr="002C07FF">
        <w:rPr>
          <w:sz w:val="24"/>
          <w:szCs w:val="24"/>
        </w:rPr>
        <w:t>дминистративному регламенту)</w:t>
      </w:r>
      <w:r w:rsidR="0010621B">
        <w:rPr>
          <w:sz w:val="24"/>
          <w:szCs w:val="24"/>
        </w:rPr>
        <w:t>;</w:t>
      </w:r>
    </w:p>
    <w:p w14:paraId="5A968229" w14:textId="647DF9F0" w:rsidR="005E6631" w:rsidRPr="00D16151" w:rsidRDefault="005E6631" w:rsidP="005E6631">
      <w:pPr>
        <w:pStyle w:val="111"/>
        <w:numPr>
          <w:ilvl w:val="0"/>
          <w:numId w:val="0"/>
        </w:numPr>
        <w:ind w:firstLine="556"/>
        <w:rPr>
          <w:sz w:val="24"/>
          <w:szCs w:val="24"/>
        </w:rPr>
      </w:pPr>
      <w:r>
        <w:rPr>
          <w:sz w:val="24"/>
          <w:szCs w:val="24"/>
        </w:rPr>
        <w:t>-</w:t>
      </w:r>
      <w:r w:rsidR="0010621B">
        <w:rPr>
          <w:sz w:val="24"/>
          <w:szCs w:val="24"/>
        </w:rPr>
        <w:t> п</w:t>
      </w:r>
      <w:r w:rsidRPr="00D16151">
        <w:rPr>
          <w:sz w:val="24"/>
          <w:szCs w:val="24"/>
        </w:rPr>
        <w:t>редставлен неполный комплект</w:t>
      </w:r>
      <w:r w:rsidR="0010621B">
        <w:rPr>
          <w:sz w:val="24"/>
          <w:szCs w:val="24"/>
        </w:rPr>
        <w:t xml:space="preserve"> документов;</w:t>
      </w:r>
    </w:p>
    <w:p w14:paraId="5B0C34D6" w14:textId="0D9CB142"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lastRenderedPageBreak/>
        <w:t>-</w:t>
      </w:r>
      <w:r w:rsidRPr="00D16151">
        <w:rPr>
          <w:rFonts w:ascii="Times New Roman" w:hAnsi="Times New Roman"/>
          <w:sz w:val="24"/>
          <w:szCs w:val="24"/>
        </w:rPr>
        <w:t> </w:t>
      </w:r>
      <w:r w:rsidR="0019591D">
        <w:rPr>
          <w:rFonts w:ascii="Times New Roman" w:hAnsi="Times New Roman"/>
          <w:sz w:val="24"/>
          <w:szCs w:val="24"/>
        </w:rPr>
        <w:t>н</w:t>
      </w:r>
      <w:r w:rsidRPr="00F04057">
        <w:rPr>
          <w:rFonts w:ascii="Times New Roman" w:hAnsi="Times New Roman"/>
          <w:sz w:val="24"/>
          <w:szCs w:val="24"/>
        </w:rPr>
        <w:t>екорректное заполне</w:t>
      </w:r>
      <w:r w:rsidR="0019591D">
        <w:rPr>
          <w:rFonts w:ascii="Times New Roman" w:hAnsi="Times New Roman"/>
          <w:sz w:val="24"/>
          <w:szCs w:val="24"/>
        </w:rPr>
        <w:t>ние обязательных полей в форме з</w:t>
      </w:r>
      <w:r w:rsidRPr="00F04057">
        <w:rPr>
          <w:rFonts w:ascii="Times New Roman" w:hAnsi="Times New Roman"/>
          <w:sz w:val="24"/>
          <w:szCs w:val="24"/>
        </w:rPr>
        <w:t>аявления на РПГУ (отсутствие заполнения, недостоверное, неполное либо неправильное представление сведений, не соответствую</w:t>
      </w:r>
      <w:r w:rsidR="0019591D">
        <w:rPr>
          <w:rFonts w:ascii="Times New Roman" w:hAnsi="Times New Roman"/>
          <w:sz w:val="24"/>
          <w:szCs w:val="24"/>
        </w:rPr>
        <w:t>щих требованиям, установленным административным регламентом);</w:t>
      </w:r>
    </w:p>
    <w:p w14:paraId="7E53DCB1" w14:textId="7F870FEC" w:rsidR="005E6631" w:rsidRPr="00D16151" w:rsidRDefault="005E6631" w:rsidP="005E6631">
      <w:pPr>
        <w:pStyle w:val="11"/>
        <w:numPr>
          <w:ilvl w:val="0"/>
          <w:numId w:val="0"/>
        </w:numPr>
        <w:ind w:firstLine="567"/>
        <w:rPr>
          <w:sz w:val="24"/>
          <w:szCs w:val="24"/>
        </w:rPr>
      </w:pPr>
      <w:r>
        <w:rPr>
          <w:sz w:val="24"/>
          <w:szCs w:val="24"/>
        </w:rPr>
        <w:t xml:space="preserve">- </w:t>
      </w:r>
      <w:r w:rsidR="0019591D">
        <w:rPr>
          <w:sz w:val="24"/>
          <w:szCs w:val="24"/>
        </w:rPr>
        <w:t>п</w:t>
      </w:r>
      <w:r w:rsidRPr="00F04057">
        <w:rPr>
          <w:sz w:val="24"/>
          <w:szCs w:val="24"/>
        </w:rPr>
        <w:t>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r w:rsidR="0019591D">
        <w:rPr>
          <w:sz w:val="24"/>
          <w:szCs w:val="24"/>
        </w:rPr>
        <w:t>;</w:t>
      </w:r>
    </w:p>
    <w:p w14:paraId="5CF703BE" w14:textId="3D55949A" w:rsidR="009042AD" w:rsidRDefault="005E6631" w:rsidP="005E6631">
      <w:pPr>
        <w:autoSpaceDE w:val="0"/>
        <w:autoSpaceDN w:val="0"/>
        <w:adjustRightInd w:val="0"/>
        <w:spacing w:after="0" w:line="240" w:lineRule="auto"/>
        <w:ind w:firstLine="567"/>
        <w:jc w:val="both"/>
        <w:rPr>
          <w:rFonts w:ascii="Times New Roman" w:hAnsi="Times New Roman"/>
          <w:sz w:val="24"/>
          <w:szCs w:val="24"/>
        </w:rPr>
      </w:pPr>
      <w:r>
        <w:rPr>
          <w:sz w:val="24"/>
          <w:szCs w:val="24"/>
        </w:rPr>
        <w:t xml:space="preserve">- </w:t>
      </w:r>
      <w:r w:rsidR="0019591D">
        <w:rPr>
          <w:rFonts w:ascii="Times New Roman" w:hAnsi="Times New Roman"/>
          <w:sz w:val="24"/>
          <w:szCs w:val="24"/>
        </w:rPr>
        <w:t>подача з</w:t>
      </w:r>
      <w:r w:rsidRPr="005E6631">
        <w:rPr>
          <w:rFonts w:ascii="Times New Roman" w:hAnsi="Times New Roman"/>
          <w:sz w:val="24"/>
          <w:szCs w:val="24"/>
        </w:rPr>
        <w:t>аявления и иных документов в электронной форме, подписанных с использованием простой электро</w:t>
      </w:r>
      <w:r w:rsidR="0019591D">
        <w:rPr>
          <w:rFonts w:ascii="Times New Roman" w:hAnsi="Times New Roman"/>
          <w:sz w:val="24"/>
          <w:szCs w:val="24"/>
        </w:rPr>
        <w:t>нной подписи, не принадлежащей з</w:t>
      </w:r>
      <w:r w:rsidRPr="005E6631">
        <w:rPr>
          <w:rFonts w:ascii="Times New Roman" w:hAnsi="Times New Roman"/>
          <w:sz w:val="24"/>
          <w:szCs w:val="24"/>
        </w:rPr>
        <w:t xml:space="preserve">аявителю </w:t>
      </w:r>
      <w:r w:rsidR="0019591D">
        <w:rPr>
          <w:rFonts w:ascii="Times New Roman" w:hAnsi="Times New Roman"/>
          <w:sz w:val="24"/>
          <w:szCs w:val="24"/>
        </w:rPr>
        <w:t>(представителю з</w:t>
      </w:r>
      <w:r w:rsidRPr="005E6631">
        <w:rPr>
          <w:rFonts w:ascii="Times New Roman" w:hAnsi="Times New Roman"/>
          <w:sz w:val="24"/>
          <w:szCs w:val="24"/>
        </w:rPr>
        <w:t>аявителя</w:t>
      </w:r>
      <w:r w:rsidR="001D5EE5">
        <w:rPr>
          <w:rFonts w:ascii="Times New Roman" w:hAnsi="Times New Roman"/>
          <w:sz w:val="24"/>
          <w:szCs w:val="24"/>
        </w:rPr>
        <w:t>).</w:t>
      </w:r>
    </w:p>
    <w:p w14:paraId="2DE055EE" w14:textId="0DB971B5"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Рекомендации по исправлению комплекта документов с подробным разъяснением о действи</w:t>
      </w:r>
      <w:r w:rsidR="003B3319">
        <w:rPr>
          <w:rFonts w:ascii="Times New Roman" w:hAnsi="Times New Roman"/>
          <w:sz w:val="24"/>
          <w:szCs w:val="24"/>
          <w:lang w:eastAsia="ru-RU"/>
        </w:rPr>
        <w:t>ях, которые должен предпринять з</w:t>
      </w:r>
      <w:r w:rsidRPr="00DC53A7">
        <w:rPr>
          <w:rFonts w:ascii="Times New Roman" w:hAnsi="Times New Roman"/>
          <w:sz w:val="24"/>
          <w:szCs w:val="24"/>
          <w:lang w:eastAsia="ru-RU"/>
        </w:rPr>
        <w:t xml:space="preserve">аявитель для подачи документов на предоставление </w:t>
      </w:r>
      <w:r w:rsidR="003B3319">
        <w:rPr>
          <w:rFonts w:ascii="Times New Roman" w:hAnsi="Times New Roman"/>
          <w:sz w:val="24"/>
          <w:szCs w:val="24"/>
          <w:lang w:eastAsia="ru-RU"/>
        </w:rPr>
        <w:t>муниципальной</w:t>
      </w:r>
      <w:r w:rsidRPr="00DC53A7">
        <w:rPr>
          <w:rFonts w:ascii="Times New Roman" w:hAnsi="Times New Roman"/>
          <w:sz w:val="24"/>
          <w:szCs w:val="24"/>
          <w:lang w:eastAsia="ru-RU"/>
        </w:rPr>
        <w:t xml:space="preserve"> услуги ________________________________________</w:t>
      </w:r>
      <w:r w:rsidR="003B3319">
        <w:rPr>
          <w:rFonts w:ascii="Times New Roman" w:hAnsi="Times New Roman"/>
          <w:sz w:val="24"/>
          <w:szCs w:val="24"/>
          <w:lang w:eastAsia="ru-RU"/>
        </w:rPr>
        <w:t>___</w:t>
      </w:r>
    </w:p>
    <w:p w14:paraId="124D4EAD" w14:textId="2236CE1F"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_________________________________________________________________________</w:t>
      </w:r>
    </w:p>
    <w:p w14:paraId="3ACFF3B4"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14:paraId="56C50459"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14:paraId="47188295" w14:textId="2843FF2C" w:rsidR="00DC53A7" w:rsidRPr="005E6631"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 xml:space="preserve">            </w:t>
      </w:r>
    </w:p>
    <w:p w14:paraId="499F0261" w14:textId="77777777" w:rsidR="00DC53A7" w:rsidRPr="00DC53A7" w:rsidRDefault="00DC53A7" w:rsidP="00DC53A7">
      <w:pPr>
        <w:spacing w:after="0"/>
        <w:jc w:val="both"/>
        <w:rPr>
          <w:rFonts w:ascii="Times New Roman" w:hAnsi="Times New Roman"/>
          <w:sz w:val="24"/>
          <w:szCs w:val="24"/>
        </w:rPr>
      </w:pPr>
      <w:r w:rsidRPr="00DC53A7">
        <w:rPr>
          <w:rFonts w:ascii="Times New Roman" w:hAnsi="Times New Roman"/>
          <w:sz w:val="24"/>
          <w:szCs w:val="24"/>
        </w:rPr>
        <w:t>_______________________________                                 ____________________________</w:t>
      </w:r>
    </w:p>
    <w:p w14:paraId="5DF7BABE" w14:textId="36F8A391" w:rsidR="00C82088" w:rsidRPr="00DA725E" w:rsidRDefault="00DC53A7" w:rsidP="00DC53A7">
      <w:pPr>
        <w:spacing w:after="0"/>
        <w:jc w:val="both"/>
        <w:rPr>
          <w:rFonts w:ascii="Times New Roman" w:hAnsi="Times New Roman"/>
          <w:sz w:val="24"/>
          <w:szCs w:val="24"/>
        </w:rPr>
      </w:pPr>
      <w:r w:rsidRPr="00DC53A7">
        <w:rPr>
          <w:rFonts w:ascii="Times New Roman" w:hAnsi="Times New Roman"/>
          <w:sz w:val="24"/>
          <w:szCs w:val="24"/>
        </w:rPr>
        <w:t xml:space="preserve">            (должность)                                                                 (подпись, фамилия, инициалы </w:t>
      </w:r>
      <w:r w:rsidR="00C82088" w:rsidRPr="00DA725E">
        <w:rPr>
          <w:rFonts w:ascii="Times New Roman" w:hAnsi="Times New Roman"/>
          <w:sz w:val="24"/>
          <w:szCs w:val="24"/>
        </w:rPr>
        <w:br w:type="page"/>
      </w:r>
    </w:p>
    <w:p w14:paraId="10D03A30" w14:textId="77777777" w:rsidR="005F3045" w:rsidRDefault="00503FAD" w:rsidP="002C07FF">
      <w:pPr>
        <w:pStyle w:val="1-"/>
        <w:spacing w:before="0" w:after="0"/>
        <w:ind w:left="4536" w:firstLine="567"/>
        <w:jc w:val="left"/>
        <w:rPr>
          <w:b w:val="0"/>
          <w:sz w:val="24"/>
          <w:szCs w:val="24"/>
        </w:rPr>
      </w:pPr>
      <w:bookmarkStart w:id="472" w:name="_Toc473648697"/>
      <w:bookmarkStart w:id="473" w:name="_Toc475799238"/>
      <w:bookmarkStart w:id="474" w:name="П15"/>
      <w:bookmarkStart w:id="475" w:name="_Toc468470801"/>
      <w:r w:rsidRPr="00612CA0">
        <w:rPr>
          <w:b w:val="0"/>
          <w:sz w:val="24"/>
          <w:szCs w:val="24"/>
        </w:rPr>
        <w:lastRenderedPageBreak/>
        <w:t xml:space="preserve">Приложение </w:t>
      </w:r>
      <w:bookmarkEnd w:id="472"/>
      <w:r w:rsidR="00BE56E9">
        <w:rPr>
          <w:b w:val="0"/>
          <w:sz w:val="24"/>
          <w:szCs w:val="24"/>
        </w:rPr>
        <w:t>9</w:t>
      </w:r>
      <w:bookmarkEnd w:id="473"/>
    </w:p>
    <w:bookmarkEnd w:id="474"/>
    <w:p w14:paraId="1F550214" w14:textId="456BAF77" w:rsidR="00D32D71" w:rsidRPr="00DA725E" w:rsidRDefault="000C3AB6" w:rsidP="00D32D71">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D32D71" w:rsidRPr="00612CA0">
        <w:rPr>
          <w:b w:val="0"/>
          <w:bCs w:val="0"/>
          <w:iCs w:val="0"/>
          <w:sz w:val="24"/>
          <w:szCs w:val="24"/>
          <w:lang w:eastAsia="ar-SA"/>
        </w:rPr>
        <w:t>дминистративно</w:t>
      </w:r>
      <w:r>
        <w:rPr>
          <w:b w:val="0"/>
          <w:bCs w:val="0"/>
          <w:iCs w:val="0"/>
          <w:sz w:val="24"/>
          <w:szCs w:val="24"/>
          <w:lang w:eastAsia="ar-SA"/>
        </w:rPr>
        <w:t>му</w:t>
      </w:r>
      <w:r w:rsidR="00D32D71" w:rsidRPr="00612CA0">
        <w:rPr>
          <w:b w:val="0"/>
          <w:bCs w:val="0"/>
          <w:iCs w:val="0"/>
          <w:sz w:val="24"/>
          <w:szCs w:val="24"/>
          <w:lang w:eastAsia="ar-SA"/>
        </w:rPr>
        <w:t xml:space="preserve"> регламент</w:t>
      </w:r>
      <w:r>
        <w:rPr>
          <w:b w:val="0"/>
          <w:bCs w:val="0"/>
          <w:iCs w:val="0"/>
          <w:sz w:val="24"/>
          <w:szCs w:val="24"/>
          <w:lang w:eastAsia="ar-SA"/>
        </w:rPr>
        <w:t>у</w:t>
      </w:r>
    </w:p>
    <w:p w14:paraId="1B3D8D6A" w14:textId="77777777" w:rsidR="005F3045" w:rsidRPr="009D579B" w:rsidRDefault="005F3045" w:rsidP="002C07FF">
      <w:pPr>
        <w:pStyle w:val="1-"/>
        <w:spacing w:before="0" w:after="0"/>
        <w:ind w:left="5103"/>
        <w:jc w:val="left"/>
        <w:outlineLvl w:val="9"/>
        <w:rPr>
          <w:sz w:val="24"/>
          <w:szCs w:val="24"/>
        </w:rPr>
      </w:pPr>
    </w:p>
    <w:p w14:paraId="2366CE50" w14:textId="77777777" w:rsidR="00B61BC6" w:rsidRPr="00405CE0" w:rsidRDefault="00B61BC6" w:rsidP="00F740C9">
      <w:pPr>
        <w:pStyle w:val="20"/>
      </w:pPr>
      <w:bookmarkStart w:id="476" w:name="_Toc475799239"/>
      <w:bookmarkStart w:id="477"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6"/>
      <w:r w:rsidR="003A78D1" w:rsidRPr="00F740C9">
        <w:t xml:space="preserve"> </w:t>
      </w:r>
      <w:bookmarkEnd w:id="475"/>
      <w:bookmarkEnd w:id="477"/>
    </w:p>
    <w:p w14:paraId="3A058C62" w14:textId="77777777" w:rsidR="00B61BC6" w:rsidRPr="00612CA0" w:rsidRDefault="00B61BC6" w:rsidP="00B61BC6">
      <w:pPr>
        <w:rPr>
          <w:lang w:eastAsia="ru-RU"/>
        </w:rPr>
      </w:pPr>
    </w:p>
    <w:p w14:paraId="01E763B9" w14:textId="77777777"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433A6126"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1ADB5C3"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0333AAFB" w14:textId="4E77D0B5" w:rsidR="00B61BC6" w:rsidRPr="00612CA0" w:rsidRDefault="00947AA1" w:rsidP="008A56EA">
      <w:pPr>
        <w:pStyle w:val="1"/>
        <w:ind w:left="0" w:firstLine="567"/>
        <w:rPr>
          <w:sz w:val="24"/>
          <w:szCs w:val="24"/>
        </w:rPr>
      </w:pPr>
      <w:r>
        <w:rPr>
          <w:sz w:val="24"/>
          <w:szCs w:val="24"/>
        </w:rPr>
        <w:t>Места для заполнения з</w:t>
      </w:r>
      <w:r w:rsidR="00B61BC6" w:rsidRPr="00612CA0">
        <w:rPr>
          <w:sz w:val="24"/>
          <w:szCs w:val="24"/>
        </w:rPr>
        <w:t>аявления оборудуются стульями, столами (стойка</w:t>
      </w:r>
      <w:r>
        <w:rPr>
          <w:sz w:val="24"/>
          <w:szCs w:val="24"/>
        </w:rPr>
        <w:t>ми) и обеспечиваются образцами з</w:t>
      </w:r>
      <w:r w:rsidR="00B61BC6" w:rsidRPr="00612CA0">
        <w:rPr>
          <w:sz w:val="24"/>
          <w:szCs w:val="24"/>
        </w:rPr>
        <w:t>аявлений, писчей бумагой и канцелярскими принадлежностями (шариковыми ручками).</w:t>
      </w:r>
    </w:p>
    <w:p w14:paraId="70331BCC"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73BE5F4A"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695A864D"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50DF31E1" w14:textId="2F970B4A"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1D8972E3"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17D607AB" w14:textId="77777777" w:rsidR="005F3045" w:rsidRDefault="00503FAD" w:rsidP="000C65C9">
      <w:pPr>
        <w:pStyle w:val="12"/>
        <w:ind w:left="5103"/>
        <w:jc w:val="left"/>
        <w:rPr>
          <w:b w:val="0"/>
        </w:rPr>
      </w:pPr>
      <w:bookmarkStart w:id="478" w:name="_Требования_к_обеспечению"/>
      <w:bookmarkStart w:id="479" w:name="_Toc473648699"/>
      <w:bookmarkStart w:id="480" w:name="_Toc475799240"/>
      <w:bookmarkStart w:id="481" w:name="П16"/>
      <w:bookmarkStart w:id="482" w:name="П17"/>
      <w:bookmarkStart w:id="483" w:name="_Toc468470807"/>
      <w:bookmarkEnd w:id="478"/>
      <w:r w:rsidRPr="00F740C9">
        <w:rPr>
          <w:b w:val="0"/>
          <w:i w:val="0"/>
        </w:rPr>
        <w:lastRenderedPageBreak/>
        <w:t xml:space="preserve">Приложение </w:t>
      </w:r>
      <w:r w:rsidR="00B61BC6" w:rsidRPr="00F740C9">
        <w:rPr>
          <w:b w:val="0"/>
          <w:i w:val="0"/>
        </w:rPr>
        <w:t>1</w:t>
      </w:r>
      <w:bookmarkEnd w:id="479"/>
      <w:r w:rsidR="00BE56E9">
        <w:rPr>
          <w:b w:val="0"/>
          <w:i w:val="0"/>
        </w:rPr>
        <w:t>0</w:t>
      </w:r>
      <w:bookmarkEnd w:id="480"/>
    </w:p>
    <w:p w14:paraId="08F0EE90" w14:textId="05356357" w:rsidR="00D32D71" w:rsidRPr="00DA725E" w:rsidRDefault="00307639" w:rsidP="00D32D71">
      <w:pPr>
        <w:pStyle w:val="1-"/>
        <w:spacing w:before="0" w:after="0"/>
        <w:ind w:left="5103"/>
        <w:jc w:val="left"/>
        <w:outlineLvl w:val="9"/>
        <w:rPr>
          <w:b w:val="0"/>
          <w:bCs w:val="0"/>
          <w:iCs w:val="0"/>
          <w:sz w:val="24"/>
          <w:szCs w:val="24"/>
          <w:lang w:eastAsia="ar-SA"/>
        </w:rPr>
      </w:pPr>
      <w:bookmarkStart w:id="484" w:name="_Toc473648700"/>
      <w:bookmarkEnd w:id="481"/>
      <w:r>
        <w:rPr>
          <w:b w:val="0"/>
          <w:bCs w:val="0"/>
          <w:iCs w:val="0"/>
          <w:sz w:val="24"/>
          <w:szCs w:val="24"/>
          <w:lang w:eastAsia="ar-SA"/>
        </w:rPr>
        <w:t>к А</w:t>
      </w:r>
      <w:r w:rsidR="00D32D71" w:rsidRPr="00612CA0">
        <w:rPr>
          <w:b w:val="0"/>
          <w:bCs w:val="0"/>
          <w:iCs w:val="0"/>
          <w:sz w:val="24"/>
          <w:szCs w:val="24"/>
          <w:lang w:eastAsia="ar-SA"/>
        </w:rPr>
        <w:t>дминистративно</w:t>
      </w:r>
      <w:r>
        <w:rPr>
          <w:b w:val="0"/>
          <w:bCs w:val="0"/>
          <w:iCs w:val="0"/>
          <w:sz w:val="24"/>
          <w:szCs w:val="24"/>
          <w:lang w:eastAsia="ar-SA"/>
        </w:rPr>
        <w:t>му</w:t>
      </w:r>
      <w:r w:rsidR="00D32D71" w:rsidRPr="00612CA0">
        <w:rPr>
          <w:b w:val="0"/>
          <w:bCs w:val="0"/>
          <w:iCs w:val="0"/>
          <w:sz w:val="24"/>
          <w:szCs w:val="24"/>
          <w:lang w:eastAsia="ar-SA"/>
        </w:rPr>
        <w:t xml:space="preserve"> регламент</w:t>
      </w:r>
      <w:r w:rsidR="00833EBC">
        <w:rPr>
          <w:b w:val="0"/>
          <w:bCs w:val="0"/>
          <w:iCs w:val="0"/>
          <w:sz w:val="24"/>
          <w:szCs w:val="24"/>
          <w:lang w:eastAsia="ar-SA"/>
        </w:rPr>
        <w:t>у</w:t>
      </w:r>
      <w:r w:rsidR="00D32D71" w:rsidRPr="00612CA0">
        <w:rPr>
          <w:b w:val="0"/>
          <w:bCs w:val="0"/>
          <w:iCs w:val="0"/>
          <w:sz w:val="24"/>
          <w:szCs w:val="24"/>
          <w:lang w:eastAsia="ar-SA"/>
        </w:rPr>
        <w:t xml:space="preserve"> </w:t>
      </w:r>
    </w:p>
    <w:p w14:paraId="1DFCC0B6" w14:textId="77777777" w:rsidR="00DD5DD4" w:rsidRPr="00DA725E" w:rsidRDefault="00B61BC6" w:rsidP="00DD5DD4">
      <w:pPr>
        <w:pStyle w:val="20"/>
      </w:pPr>
      <w:bookmarkStart w:id="485" w:name="_Toc475799241"/>
      <w:r w:rsidRPr="00612CA0">
        <w:t xml:space="preserve">Показатели доступности и качества </w:t>
      </w:r>
      <w:r w:rsidR="00221FAF">
        <w:t>Муниципальной услуги</w:t>
      </w:r>
      <w:bookmarkEnd w:id="485"/>
      <w:r w:rsidR="003A78D1" w:rsidRPr="00DA725E">
        <w:t xml:space="preserve"> </w:t>
      </w:r>
      <w:bookmarkEnd w:id="484"/>
    </w:p>
    <w:p w14:paraId="20447347" w14:textId="77777777" w:rsidR="004048C1" w:rsidRDefault="004048C1" w:rsidP="005E6631">
      <w:pPr>
        <w:pStyle w:val="ConsPlusNormal"/>
        <w:spacing w:line="276" w:lineRule="auto"/>
        <w:ind w:firstLine="567"/>
        <w:jc w:val="both"/>
        <w:rPr>
          <w:rFonts w:ascii="Times New Roman" w:hAnsi="Times New Roman" w:cs="Times New Roman"/>
          <w:sz w:val="24"/>
          <w:szCs w:val="24"/>
        </w:rPr>
      </w:pPr>
    </w:p>
    <w:p w14:paraId="51D3D436" w14:textId="77777777"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680F874" w14:textId="53A2F266" w:rsidR="00B61BC6" w:rsidRPr="004048C1" w:rsidRDefault="004048C1" w:rsidP="005E6631">
      <w:pPr>
        <w:pStyle w:val="1"/>
        <w:numPr>
          <w:ilvl w:val="0"/>
          <w:numId w:val="85"/>
        </w:numPr>
        <w:ind w:left="0" w:firstLine="567"/>
        <w:rPr>
          <w:sz w:val="24"/>
          <w:szCs w:val="24"/>
        </w:rPr>
      </w:pPr>
      <w:r w:rsidRPr="004048C1">
        <w:rPr>
          <w:sz w:val="24"/>
          <w:szCs w:val="24"/>
        </w:rPr>
        <w:t xml:space="preserve">предоставление возможности получения </w:t>
      </w:r>
      <w:r w:rsidR="00833EBC">
        <w:rPr>
          <w:sz w:val="24"/>
          <w:szCs w:val="24"/>
        </w:rPr>
        <w:t>Муниципальной</w:t>
      </w:r>
      <w:r w:rsidR="00833EBC" w:rsidRPr="004048C1">
        <w:rPr>
          <w:sz w:val="24"/>
          <w:szCs w:val="24"/>
        </w:rPr>
        <w:t xml:space="preserve"> </w:t>
      </w:r>
      <w:r w:rsidRPr="004048C1">
        <w:rPr>
          <w:sz w:val="24"/>
          <w:szCs w:val="24"/>
        </w:rPr>
        <w:t>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14:paraId="5CC85600" w14:textId="77777777"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C98325E" w14:textId="77777777"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45D0F6FF" w14:textId="77777777"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31819294" w14:textId="77777777" w:rsidR="00B61BC6" w:rsidRPr="00612CA0" w:rsidRDefault="00B61BC6" w:rsidP="005E6631">
      <w:pPr>
        <w:pStyle w:val="1"/>
        <w:numPr>
          <w:ilvl w:val="0"/>
          <w:numId w:val="0"/>
        </w:numPr>
        <w:ind w:firstLine="567"/>
        <w:rPr>
          <w:sz w:val="24"/>
          <w:szCs w:val="24"/>
        </w:rPr>
      </w:pPr>
    </w:p>
    <w:p w14:paraId="52E11700" w14:textId="77777777"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03C2FAC" w14:textId="77777777"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14:paraId="3FFD96B3" w14:textId="77777777"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E8B3A39" w14:textId="2E2A2358" w:rsidR="00B61BC6" w:rsidRPr="00612CA0" w:rsidRDefault="00B61BC6" w:rsidP="005E6631">
      <w:pPr>
        <w:pStyle w:val="1"/>
        <w:ind w:left="0" w:firstLine="567"/>
        <w:rPr>
          <w:sz w:val="24"/>
          <w:szCs w:val="24"/>
        </w:rPr>
      </w:pPr>
      <w:r w:rsidRPr="00612CA0">
        <w:rPr>
          <w:sz w:val="24"/>
          <w:szCs w:val="24"/>
        </w:rPr>
        <w:t>соотношение к</w:t>
      </w:r>
      <w:r w:rsidR="009C12D5">
        <w:rPr>
          <w:sz w:val="24"/>
          <w:szCs w:val="24"/>
        </w:rPr>
        <w:t>оличества рассмотренных в срок з</w:t>
      </w:r>
      <w:r w:rsidRPr="00612CA0">
        <w:rPr>
          <w:sz w:val="24"/>
          <w:szCs w:val="24"/>
        </w:rPr>
        <w:t xml:space="preserve">аявлений на предоставление </w:t>
      </w:r>
      <w:r w:rsidR="00221FAF">
        <w:rPr>
          <w:sz w:val="24"/>
          <w:szCs w:val="24"/>
        </w:rPr>
        <w:t>Муниципальной услуги</w:t>
      </w:r>
      <w:r w:rsidR="009C12D5">
        <w:rPr>
          <w:sz w:val="24"/>
          <w:szCs w:val="24"/>
        </w:rPr>
        <w:t xml:space="preserve"> к общему количеству з</w:t>
      </w:r>
      <w:r w:rsidRPr="00612CA0">
        <w:rPr>
          <w:sz w:val="24"/>
          <w:szCs w:val="24"/>
        </w:rPr>
        <w:t xml:space="preserve">аявлений, поступивших в связи с предоставлением </w:t>
      </w:r>
      <w:r w:rsidR="00221FAF">
        <w:rPr>
          <w:sz w:val="24"/>
          <w:szCs w:val="24"/>
        </w:rPr>
        <w:t>Муниципальной услуги</w:t>
      </w:r>
      <w:r w:rsidRPr="00612CA0">
        <w:rPr>
          <w:sz w:val="24"/>
          <w:szCs w:val="24"/>
        </w:rPr>
        <w:t>;</w:t>
      </w:r>
    </w:p>
    <w:p w14:paraId="3E459DCF" w14:textId="77777777"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0FC3E6D8" w14:textId="77777777"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697B9B5F" w14:textId="77777777" w:rsidR="00003600" w:rsidRPr="00BE56E9" w:rsidRDefault="00DD5DD4" w:rsidP="00F740C9">
      <w:pPr>
        <w:pStyle w:val="12"/>
        <w:ind w:left="5103"/>
        <w:jc w:val="left"/>
        <w:rPr>
          <w:b w:val="0"/>
          <w:i w:val="0"/>
        </w:rPr>
      </w:pPr>
      <w:r w:rsidRPr="00DA725E">
        <w:br w:type="page"/>
      </w:r>
      <w:bookmarkStart w:id="486" w:name="_Toc473648701"/>
      <w:bookmarkStart w:id="487" w:name="_Toc475799242"/>
      <w:r w:rsidR="00B61BC6" w:rsidRPr="00F740C9">
        <w:rPr>
          <w:b w:val="0"/>
          <w:i w:val="0"/>
        </w:rPr>
        <w:lastRenderedPageBreak/>
        <w:t>Приложение 1</w:t>
      </w:r>
      <w:bookmarkEnd w:id="486"/>
      <w:r w:rsidR="00BE56E9">
        <w:rPr>
          <w:b w:val="0"/>
          <w:i w:val="0"/>
        </w:rPr>
        <w:t>1</w:t>
      </w:r>
      <w:bookmarkEnd w:id="487"/>
    </w:p>
    <w:bookmarkEnd w:id="482"/>
    <w:p w14:paraId="4604807A" w14:textId="773BCCF2" w:rsidR="00D32D71"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FF5397">
        <w:rPr>
          <w:b w:val="0"/>
          <w:bCs w:val="0"/>
          <w:iCs w:val="0"/>
          <w:sz w:val="24"/>
          <w:szCs w:val="24"/>
          <w:lang w:eastAsia="ar-SA"/>
        </w:rPr>
        <w:t>А</w:t>
      </w:r>
      <w:r w:rsidRPr="00612CA0">
        <w:rPr>
          <w:b w:val="0"/>
          <w:bCs w:val="0"/>
          <w:iCs w:val="0"/>
          <w:sz w:val="24"/>
          <w:szCs w:val="24"/>
          <w:lang w:eastAsia="ar-SA"/>
        </w:rPr>
        <w:t>дминистративно</w:t>
      </w:r>
      <w:r w:rsidR="00FF5397">
        <w:rPr>
          <w:b w:val="0"/>
          <w:bCs w:val="0"/>
          <w:iCs w:val="0"/>
          <w:sz w:val="24"/>
          <w:szCs w:val="24"/>
          <w:lang w:eastAsia="ar-SA"/>
        </w:rPr>
        <w:t>му</w:t>
      </w:r>
      <w:r w:rsidRPr="00612CA0">
        <w:rPr>
          <w:b w:val="0"/>
          <w:bCs w:val="0"/>
          <w:iCs w:val="0"/>
          <w:sz w:val="24"/>
          <w:szCs w:val="24"/>
          <w:lang w:eastAsia="ar-SA"/>
        </w:rPr>
        <w:t xml:space="preserve"> регламент</w:t>
      </w:r>
      <w:r w:rsidR="00FF5397">
        <w:rPr>
          <w:b w:val="0"/>
          <w:bCs w:val="0"/>
          <w:iCs w:val="0"/>
          <w:sz w:val="24"/>
          <w:szCs w:val="24"/>
          <w:lang w:eastAsia="ar-SA"/>
        </w:rPr>
        <w:t>у</w:t>
      </w:r>
      <w:r w:rsidRPr="00612CA0">
        <w:rPr>
          <w:b w:val="0"/>
          <w:bCs w:val="0"/>
          <w:iCs w:val="0"/>
          <w:sz w:val="24"/>
          <w:szCs w:val="24"/>
          <w:lang w:eastAsia="ar-SA"/>
        </w:rPr>
        <w:t xml:space="preserve"> </w:t>
      </w:r>
    </w:p>
    <w:p w14:paraId="475A1699" w14:textId="77777777" w:rsidR="00DD3E94" w:rsidRPr="00DA725E" w:rsidRDefault="00DD3E94" w:rsidP="00D32D71">
      <w:pPr>
        <w:pStyle w:val="1-"/>
        <w:spacing w:before="0" w:after="0"/>
        <w:ind w:left="5103"/>
        <w:jc w:val="left"/>
        <w:outlineLvl w:val="9"/>
        <w:rPr>
          <w:b w:val="0"/>
          <w:bCs w:val="0"/>
          <w:iCs w:val="0"/>
          <w:sz w:val="24"/>
          <w:szCs w:val="24"/>
          <w:lang w:eastAsia="ar-SA"/>
        </w:rPr>
      </w:pPr>
    </w:p>
    <w:p w14:paraId="5DD34EF5" w14:textId="2D574C99" w:rsidR="00B61BC6" w:rsidRPr="00612CA0" w:rsidRDefault="00B61BC6" w:rsidP="00311866">
      <w:pPr>
        <w:pStyle w:val="20"/>
      </w:pPr>
      <w:bookmarkStart w:id="488" w:name="_Toc473648702"/>
      <w:bookmarkStart w:id="489" w:name="_Toc475799243"/>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483"/>
      <w:bookmarkEnd w:id="488"/>
      <w:bookmarkEnd w:id="489"/>
    </w:p>
    <w:p w14:paraId="0E88EFC3" w14:textId="77777777" w:rsidR="00B61BC6" w:rsidRPr="00DD3E94" w:rsidRDefault="00B61BC6" w:rsidP="00DD3E94">
      <w:pPr>
        <w:spacing w:after="0"/>
        <w:rPr>
          <w:rFonts w:ascii="Times New Roman" w:hAnsi="Times New Roman"/>
          <w:sz w:val="24"/>
          <w:szCs w:val="24"/>
          <w:lang w:eastAsia="ru-RU"/>
        </w:rPr>
      </w:pPr>
    </w:p>
    <w:p w14:paraId="3FFA40BE" w14:textId="29275912" w:rsidR="004048C1" w:rsidRPr="00967CA2" w:rsidRDefault="001C0F40" w:rsidP="001C0F40">
      <w:pPr>
        <w:pStyle w:val="1"/>
        <w:numPr>
          <w:ilvl w:val="0"/>
          <w:numId w:val="0"/>
        </w:numPr>
        <w:ind w:left="142" w:firstLine="425"/>
        <w:rPr>
          <w:sz w:val="24"/>
          <w:szCs w:val="24"/>
        </w:rPr>
      </w:pPr>
      <w:r>
        <w:rPr>
          <w:sz w:val="24"/>
          <w:szCs w:val="24"/>
        </w:rPr>
        <w:t xml:space="preserve">1. </w:t>
      </w:r>
      <w:r w:rsidR="004048C1" w:rsidRPr="00967CA2">
        <w:rPr>
          <w:sz w:val="24"/>
          <w:szCs w:val="24"/>
        </w:rPr>
        <w:t xml:space="preserve">Лицам с </w:t>
      </w:r>
      <w:r w:rsidR="004048C1" w:rsidRPr="00967CA2">
        <w:rPr>
          <w:sz w:val="24"/>
          <w:szCs w:val="24"/>
          <w:lang w:val="en-US"/>
        </w:rPr>
        <w:t>I</w:t>
      </w:r>
      <w:r w:rsidR="004048C1" w:rsidRPr="00967CA2">
        <w:rPr>
          <w:sz w:val="24"/>
          <w:szCs w:val="24"/>
        </w:rPr>
        <w:t xml:space="preserve"> и </w:t>
      </w:r>
      <w:r w:rsidR="004048C1" w:rsidRPr="00967CA2">
        <w:rPr>
          <w:sz w:val="24"/>
          <w:szCs w:val="24"/>
          <w:lang w:val="en-US"/>
        </w:rPr>
        <w:t>II</w:t>
      </w:r>
      <w:r w:rsidR="004048C1" w:rsidRPr="00967CA2">
        <w:rPr>
          <w:sz w:val="24"/>
          <w:szCs w:val="24"/>
        </w:rPr>
        <w:t xml:space="preserve"> группами инвалидности</w:t>
      </w:r>
      <w:r w:rsidR="004048C1">
        <w:rPr>
          <w:sz w:val="24"/>
          <w:szCs w:val="24"/>
        </w:rPr>
        <w:t xml:space="preserve">, </w:t>
      </w:r>
      <w:r w:rsidR="004048C1" w:rsidRPr="004048C1">
        <w:rPr>
          <w:sz w:val="24"/>
          <w:szCs w:val="24"/>
        </w:rPr>
        <w:t>а также лицам с ограниченными возможностями здоровья</w:t>
      </w:r>
      <w:r w:rsidR="004048C1" w:rsidRPr="00967CA2">
        <w:rPr>
          <w:sz w:val="24"/>
          <w:szCs w:val="24"/>
        </w:rPr>
        <w:t xml:space="preserve"> обеспечивается возможность получения </w:t>
      </w:r>
      <w:r w:rsidR="004048C1">
        <w:rPr>
          <w:sz w:val="24"/>
          <w:szCs w:val="24"/>
        </w:rPr>
        <w:t xml:space="preserve">Муниципальной </w:t>
      </w:r>
      <w:r w:rsidR="004048C1" w:rsidRPr="00967CA2">
        <w:rPr>
          <w:sz w:val="24"/>
          <w:szCs w:val="24"/>
        </w:rPr>
        <w:t>услуги по месту их пребывания с предварительной записью по телефону в МФЦ, а также посредством РПГУ.</w:t>
      </w:r>
      <w:r w:rsidR="004048C1">
        <w:rPr>
          <w:sz w:val="24"/>
          <w:szCs w:val="24"/>
        </w:rPr>
        <w:t xml:space="preserve"> </w:t>
      </w:r>
      <w:r>
        <w:rPr>
          <w:sz w:val="24"/>
          <w:szCs w:val="24"/>
        </w:rPr>
        <w:t xml:space="preserve"> </w:t>
      </w:r>
    </w:p>
    <w:p w14:paraId="346EB6A4" w14:textId="68291F60" w:rsidR="004048C1" w:rsidRPr="00967CA2" w:rsidRDefault="007A5BF3" w:rsidP="004048C1">
      <w:pPr>
        <w:autoSpaceDE w:val="0"/>
        <w:autoSpaceDN w:val="0"/>
        <w:adjustRightInd w:val="0"/>
        <w:spacing w:after="0"/>
        <w:ind w:left="142" w:firstLine="425"/>
        <w:jc w:val="both"/>
        <w:rPr>
          <w:rFonts w:ascii="Times New Roman" w:hAnsi="Times New Roman"/>
          <w:sz w:val="24"/>
          <w:szCs w:val="24"/>
        </w:rPr>
      </w:pPr>
      <w:r>
        <w:rPr>
          <w:rFonts w:ascii="Times New Roman" w:hAnsi="Times New Roman"/>
          <w:sz w:val="24"/>
          <w:szCs w:val="24"/>
        </w:rPr>
        <w:t>2.</w:t>
      </w:r>
      <w:r w:rsidR="001C0F40">
        <w:rPr>
          <w:rFonts w:ascii="Times New Roman" w:hAnsi="Times New Roman"/>
          <w:sz w:val="24"/>
          <w:szCs w:val="24"/>
        </w:rPr>
        <w:t xml:space="preserve"> </w:t>
      </w:r>
      <w:r w:rsidR="004048C1" w:rsidRPr="00967CA2">
        <w:rPr>
          <w:rFonts w:ascii="Times New Roman" w:hAnsi="Times New Roman"/>
          <w:sz w:val="24"/>
          <w:szCs w:val="24"/>
        </w:rPr>
        <w:t>При предоставлении</w:t>
      </w:r>
      <w:r w:rsidR="004048C1"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004048C1"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004048C1" w:rsidRPr="00967CA2" w:rsidDel="00744A6A">
        <w:rPr>
          <w:rFonts w:ascii="Times New Roman" w:hAnsi="Times New Roman"/>
          <w:sz w:val="24"/>
          <w:szCs w:val="24"/>
        </w:rPr>
        <w:t xml:space="preserve"> </w:t>
      </w:r>
      <w:r w:rsidR="00C76F39" w:rsidRPr="00C76F39">
        <w:rPr>
          <w:rFonts w:ascii="Times New Roman" w:hAnsi="Times New Roman"/>
          <w:sz w:val="24"/>
          <w:szCs w:val="24"/>
        </w:rPr>
        <w:t>Муниципальной</w:t>
      </w:r>
      <w:r w:rsidR="00C76F39" w:rsidRPr="00967CA2">
        <w:rPr>
          <w:rFonts w:ascii="Times New Roman" w:hAnsi="Times New Roman"/>
          <w:sz w:val="24"/>
          <w:szCs w:val="24"/>
        </w:rPr>
        <w:t xml:space="preserve"> </w:t>
      </w:r>
      <w:r w:rsidR="004048C1"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661728B" w14:textId="60EC669A" w:rsidR="004048C1" w:rsidRPr="00967CA2" w:rsidRDefault="007A5BF3" w:rsidP="004048C1">
      <w:pPr>
        <w:autoSpaceDE w:val="0"/>
        <w:autoSpaceDN w:val="0"/>
        <w:adjustRightInd w:val="0"/>
        <w:spacing w:after="0"/>
        <w:ind w:left="142" w:firstLine="425"/>
        <w:jc w:val="both"/>
        <w:rPr>
          <w:rFonts w:ascii="Times New Roman" w:hAnsi="Times New Roman"/>
          <w:sz w:val="24"/>
          <w:szCs w:val="24"/>
        </w:rPr>
      </w:pPr>
      <w:r>
        <w:rPr>
          <w:rFonts w:ascii="Times New Roman" w:hAnsi="Times New Roman"/>
          <w:sz w:val="24"/>
          <w:szCs w:val="24"/>
        </w:rPr>
        <w:t>3.</w:t>
      </w:r>
      <w:r w:rsidR="001C0F40">
        <w:rPr>
          <w:rFonts w:ascii="Times New Roman" w:hAnsi="Times New Roman"/>
          <w:sz w:val="24"/>
          <w:szCs w:val="24"/>
        </w:rPr>
        <w:t xml:space="preserve"> </w:t>
      </w:r>
      <w:r w:rsidR="004048C1"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3374047B" w14:textId="0386AECB" w:rsidR="004048C1" w:rsidRPr="00967CA2" w:rsidRDefault="007A5BF3" w:rsidP="004048C1">
      <w:pPr>
        <w:autoSpaceDE w:val="0"/>
        <w:autoSpaceDN w:val="0"/>
        <w:adjustRightInd w:val="0"/>
        <w:spacing w:after="0"/>
        <w:ind w:left="142" w:firstLine="425"/>
        <w:jc w:val="both"/>
        <w:rPr>
          <w:rFonts w:ascii="Times New Roman" w:hAnsi="Times New Roman"/>
          <w:sz w:val="24"/>
          <w:szCs w:val="24"/>
        </w:rPr>
      </w:pPr>
      <w:r>
        <w:rPr>
          <w:rFonts w:ascii="Times New Roman" w:hAnsi="Times New Roman"/>
          <w:sz w:val="24"/>
          <w:szCs w:val="24"/>
        </w:rPr>
        <w:t>4.</w:t>
      </w:r>
      <w:r w:rsidR="001C0F40">
        <w:rPr>
          <w:rFonts w:ascii="Times New Roman" w:hAnsi="Times New Roman"/>
          <w:sz w:val="24"/>
          <w:szCs w:val="24"/>
        </w:rPr>
        <w:t xml:space="preserve"> </w:t>
      </w:r>
      <w:r w:rsidR="004048C1"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4DCAF30" w14:textId="72DF81E2" w:rsidR="004048C1" w:rsidRPr="00967CA2" w:rsidRDefault="007A5BF3" w:rsidP="004048C1">
      <w:pPr>
        <w:autoSpaceDE w:val="0"/>
        <w:autoSpaceDN w:val="0"/>
        <w:adjustRightInd w:val="0"/>
        <w:spacing w:after="0"/>
        <w:ind w:left="142" w:firstLine="425"/>
        <w:jc w:val="both"/>
        <w:rPr>
          <w:rFonts w:ascii="Times New Roman" w:hAnsi="Times New Roman"/>
          <w:sz w:val="24"/>
          <w:szCs w:val="24"/>
        </w:rPr>
      </w:pPr>
      <w:r>
        <w:rPr>
          <w:rFonts w:ascii="Times New Roman" w:hAnsi="Times New Roman"/>
          <w:sz w:val="24"/>
          <w:szCs w:val="24"/>
        </w:rPr>
        <w:t>5.</w:t>
      </w:r>
      <w:r w:rsidR="001C0F40">
        <w:rPr>
          <w:rFonts w:ascii="Times New Roman" w:hAnsi="Times New Roman"/>
          <w:sz w:val="24"/>
          <w:szCs w:val="24"/>
        </w:rPr>
        <w:t xml:space="preserve"> </w:t>
      </w:r>
      <w:r w:rsidR="004048C1"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w:t>
      </w:r>
      <w:r w:rsidR="00687D26" w:rsidRPr="00687D26">
        <w:rPr>
          <w:rFonts w:ascii="Times New Roman" w:hAnsi="Times New Roman"/>
          <w:sz w:val="24"/>
          <w:szCs w:val="24"/>
        </w:rPr>
        <w:t>Муниципальн</w:t>
      </w:r>
      <w:r w:rsidR="00687D26">
        <w:rPr>
          <w:rFonts w:ascii="Times New Roman" w:hAnsi="Times New Roman"/>
          <w:sz w:val="24"/>
          <w:szCs w:val="24"/>
        </w:rPr>
        <w:t>ую</w:t>
      </w:r>
      <w:r w:rsidR="00687D26" w:rsidRPr="00967CA2">
        <w:rPr>
          <w:rFonts w:ascii="Times New Roman" w:hAnsi="Times New Roman"/>
          <w:sz w:val="24"/>
          <w:szCs w:val="24"/>
        </w:rPr>
        <w:t xml:space="preserve"> </w:t>
      </w:r>
      <w:r w:rsidR="00687D26">
        <w:rPr>
          <w:rFonts w:ascii="Times New Roman" w:hAnsi="Times New Roman"/>
          <w:sz w:val="24"/>
          <w:szCs w:val="24"/>
        </w:rPr>
        <w:t>у</w:t>
      </w:r>
      <w:r w:rsidR="004048C1" w:rsidRPr="00967CA2">
        <w:rPr>
          <w:rFonts w:ascii="Times New Roman" w:hAnsi="Times New Roman"/>
          <w:sz w:val="24"/>
          <w:szCs w:val="24"/>
        </w:rPr>
        <w:t xml:space="preserve">слугу или МФЦ, текст заявления зачитывается Заявителю, если он затрудняется это сделать самостоятельно. </w:t>
      </w:r>
    </w:p>
    <w:p w14:paraId="21398960" w14:textId="06B89958" w:rsidR="004048C1" w:rsidRPr="00967CA2" w:rsidRDefault="007A5BF3" w:rsidP="004048C1">
      <w:pPr>
        <w:autoSpaceDE w:val="0"/>
        <w:autoSpaceDN w:val="0"/>
        <w:adjustRightInd w:val="0"/>
        <w:spacing w:after="0"/>
        <w:ind w:left="142" w:firstLine="425"/>
        <w:jc w:val="both"/>
        <w:rPr>
          <w:rFonts w:ascii="Times New Roman" w:hAnsi="Times New Roman"/>
          <w:sz w:val="24"/>
          <w:szCs w:val="24"/>
        </w:rPr>
      </w:pPr>
      <w:r>
        <w:rPr>
          <w:rFonts w:ascii="Times New Roman" w:hAnsi="Times New Roman"/>
          <w:sz w:val="24"/>
          <w:szCs w:val="24"/>
        </w:rPr>
        <w:t>6.</w:t>
      </w:r>
      <w:r w:rsidR="001C0F40">
        <w:rPr>
          <w:rFonts w:ascii="Times New Roman" w:hAnsi="Times New Roman"/>
          <w:sz w:val="24"/>
          <w:szCs w:val="24"/>
        </w:rPr>
        <w:t xml:space="preserve"> </w:t>
      </w:r>
      <w:r w:rsidR="004048C1"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3757DF8C" w14:textId="48817771" w:rsidR="004048C1" w:rsidRPr="00967CA2" w:rsidRDefault="007A5BF3" w:rsidP="004048C1">
      <w:pPr>
        <w:autoSpaceDE w:val="0"/>
        <w:autoSpaceDN w:val="0"/>
        <w:adjustRightInd w:val="0"/>
        <w:spacing w:after="0"/>
        <w:ind w:left="142" w:firstLine="425"/>
        <w:jc w:val="both"/>
        <w:rPr>
          <w:rFonts w:ascii="Times New Roman" w:hAnsi="Times New Roman"/>
          <w:sz w:val="24"/>
          <w:szCs w:val="24"/>
        </w:rPr>
      </w:pPr>
      <w:r>
        <w:rPr>
          <w:rFonts w:ascii="Times New Roman" w:hAnsi="Times New Roman"/>
          <w:sz w:val="24"/>
          <w:szCs w:val="24"/>
        </w:rPr>
        <w:t>7.</w:t>
      </w:r>
      <w:r w:rsidR="001C0F40">
        <w:rPr>
          <w:rFonts w:ascii="Times New Roman" w:hAnsi="Times New Roman"/>
          <w:sz w:val="24"/>
          <w:szCs w:val="24"/>
        </w:rPr>
        <w:t xml:space="preserve"> </w:t>
      </w:r>
      <w:r w:rsidR="004048C1"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127D620" w14:textId="29D00EFB" w:rsidR="004048C1" w:rsidRPr="00967CA2" w:rsidRDefault="007A5BF3" w:rsidP="004048C1">
      <w:pPr>
        <w:autoSpaceDE w:val="0"/>
        <w:autoSpaceDN w:val="0"/>
        <w:adjustRightInd w:val="0"/>
        <w:spacing w:after="0"/>
        <w:ind w:left="142" w:firstLine="425"/>
        <w:jc w:val="both"/>
        <w:rPr>
          <w:rFonts w:ascii="Times New Roman" w:hAnsi="Times New Roman"/>
          <w:sz w:val="24"/>
          <w:szCs w:val="24"/>
        </w:rPr>
      </w:pPr>
      <w:r>
        <w:rPr>
          <w:rFonts w:ascii="Times New Roman" w:hAnsi="Times New Roman"/>
          <w:sz w:val="24"/>
          <w:szCs w:val="24"/>
        </w:rPr>
        <w:t>8.</w:t>
      </w:r>
      <w:r w:rsidR="001C0F40">
        <w:rPr>
          <w:rFonts w:ascii="Times New Roman" w:hAnsi="Times New Roman"/>
          <w:sz w:val="24"/>
          <w:szCs w:val="24"/>
        </w:rPr>
        <w:t xml:space="preserve"> </w:t>
      </w:r>
      <w:r w:rsidR="004048C1"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5978A3">
        <w:rPr>
          <w:rFonts w:ascii="Times New Roman" w:hAnsi="Times New Roman"/>
          <w:sz w:val="24"/>
          <w:szCs w:val="24"/>
        </w:rPr>
        <w:t>.12.</w:t>
      </w:r>
      <w:r w:rsidR="004048C1" w:rsidRPr="00967CA2">
        <w:rPr>
          <w:rFonts w:ascii="Times New Roman" w:hAnsi="Times New Roman"/>
          <w:sz w:val="24"/>
          <w:szCs w:val="24"/>
        </w:rPr>
        <w:t>2009 № 384-ФЗ «Технический регламент о безопасности зданий и сооружений».</w:t>
      </w:r>
    </w:p>
    <w:p w14:paraId="304E626B" w14:textId="2DDB805C" w:rsidR="004048C1" w:rsidRPr="00967CA2" w:rsidRDefault="007A5BF3" w:rsidP="004048C1">
      <w:pPr>
        <w:autoSpaceDE w:val="0"/>
        <w:autoSpaceDN w:val="0"/>
        <w:adjustRightInd w:val="0"/>
        <w:spacing w:after="0"/>
        <w:ind w:left="142" w:firstLine="425"/>
        <w:jc w:val="both"/>
        <w:rPr>
          <w:rFonts w:ascii="Times New Roman" w:hAnsi="Times New Roman"/>
          <w:sz w:val="24"/>
          <w:szCs w:val="24"/>
        </w:rPr>
      </w:pPr>
      <w:r>
        <w:rPr>
          <w:rFonts w:ascii="Times New Roman" w:hAnsi="Times New Roman"/>
          <w:sz w:val="24"/>
          <w:szCs w:val="24"/>
        </w:rPr>
        <w:t>9.</w:t>
      </w:r>
      <w:r w:rsidR="001C0F40">
        <w:rPr>
          <w:rFonts w:ascii="Times New Roman" w:hAnsi="Times New Roman"/>
          <w:sz w:val="24"/>
          <w:szCs w:val="24"/>
        </w:rPr>
        <w:t xml:space="preserve"> </w:t>
      </w:r>
      <w:r w:rsidR="004048C1"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A225FB6" w14:textId="244841B5" w:rsidR="004048C1" w:rsidRPr="00967CA2" w:rsidRDefault="007A5BF3" w:rsidP="004048C1">
      <w:pPr>
        <w:autoSpaceDE w:val="0"/>
        <w:autoSpaceDN w:val="0"/>
        <w:adjustRightInd w:val="0"/>
        <w:spacing w:after="0"/>
        <w:ind w:left="142" w:firstLine="425"/>
        <w:jc w:val="both"/>
        <w:rPr>
          <w:rFonts w:ascii="Times New Roman" w:hAnsi="Times New Roman"/>
          <w:sz w:val="24"/>
          <w:szCs w:val="24"/>
        </w:rPr>
      </w:pPr>
      <w:r>
        <w:rPr>
          <w:rFonts w:ascii="Times New Roman" w:hAnsi="Times New Roman"/>
          <w:sz w:val="24"/>
          <w:szCs w:val="24"/>
        </w:rPr>
        <w:t>10.</w:t>
      </w:r>
      <w:r w:rsidR="001C0F40">
        <w:rPr>
          <w:rFonts w:ascii="Times New Roman" w:hAnsi="Times New Roman"/>
          <w:sz w:val="24"/>
          <w:szCs w:val="24"/>
        </w:rPr>
        <w:t xml:space="preserve"> </w:t>
      </w:r>
      <w:r w:rsidR="004048C1"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23BEB5D7" w14:textId="3B96D3CD" w:rsidR="004048C1" w:rsidRDefault="007A5BF3" w:rsidP="00473BE3">
      <w:pPr>
        <w:pStyle w:val="15"/>
        <w:spacing w:line="276" w:lineRule="auto"/>
        <w:ind w:left="142" w:firstLine="425"/>
        <w:jc w:val="both"/>
        <w:rPr>
          <w:rFonts w:ascii="Times New Roman" w:hAnsi="Times New Roman"/>
          <w:sz w:val="24"/>
          <w:szCs w:val="24"/>
        </w:rPr>
      </w:pPr>
      <w:r>
        <w:rPr>
          <w:rFonts w:ascii="Times New Roman" w:hAnsi="Times New Roman"/>
          <w:sz w:val="24"/>
          <w:szCs w:val="24"/>
        </w:rPr>
        <w:t>11.</w:t>
      </w:r>
      <w:r w:rsidR="001C0F40">
        <w:rPr>
          <w:rFonts w:ascii="Times New Roman" w:hAnsi="Times New Roman"/>
          <w:sz w:val="24"/>
          <w:szCs w:val="24"/>
        </w:rPr>
        <w:t xml:space="preserve"> </w:t>
      </w:r>
      <w:r w:rsidR="004048C1"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004048C1" w:rsidRPr="00342757" w:rsidDel="003D3042">
        <w:rPr>
          <w:rFonts w:ascii="Times New Roman" w:hAnsi="Times New Roman"/>
          <w:sz w:val="24"/>
          <w:szCs w:val="24"/>
        </w:rPr>
        <w:t xml:space="preserve"> </w:t>
      </w:r>
      <w:r w:rsidR="00BD21B7">
        <w:rPr>
          <w:rFonts w:ascii="Times New Roman" w:hAnsi="Times New Roman"/>
          <w:sz w:val="24"/>
          <w:szCs w:val="24"/>
        </w:rPr>
        <w:lastRenderedPageBreak/>
        <w:t>Муниципальной</w:t>
      </w:r>
      <w:r w:rsidR="004048C1"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14:paraId="20C07601" w14:textId="77777777" w:rsidR="00860D29" w:rsidRDefault="00860D29" w:rsidP="00B61BC6">
      <w:pPr>
        <w:spacing w:after="0" w:line="240" w:lineRule="auto"/>
        <w:rPr>
          <w:sz w:val="24"/>
          <w:szCs w:val="24"/>
        </w:rPr>
      </w:pPr>
    </w:p>
    <w:p w14:paraId="127BD0DE"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33089995" w14:textId="356E2996" w:rsidR="00A806D3" w:rsidRPr="00612CA0" w:rsidRDefault="00A806D3" w:rsidP="00A806D3">
      <w:pPr>
        <w:pStyle w:val="1-"/>
        <w:tabs>
          <w:tab w:val="left" w:pos="10490"/>
        </w:tabs>
        <w:spacing w:before="0" w:after="0"/>
        <w:ind w:left="10490"/>
        <w:jc w:val="left"/>
        <w:rPr>
          <w:b w:val="0"/>
          <w:sz w:val="24"/>
          <w:szCs w:val="24"/>
        </w:rPr>
      </w:pPr>
      <w:bookmarkStart w:id="490" w:name="_Toc468470808"/>
      <w:bookmarkStart w:id="491" w:name="_Toc473648703"/>
      <w:bookmarkStart w:id="492" w:name="_Toc475799244"/>
      <w:bookmarkStart w:id="493" w:name="П18"/>
      <w:bookmarkStart w:id="494" w:name="_Ref437561820"/>
      <w:r w:rsidRPr="00612CA0">
        <w:rPr>
          <w:b w:val="0"/>
          <w:sz w:val="24"/>
          <w:szCs w:val="24"/>
        </w:rPr>
        <w:lastRenderedPageBreak/>
        <w:t xml:space="preserve">Приложение </w:t>
      </w:r>
      <w:bookmarkEnd w:id="490"/>
      <w:r w:rsidR="0095682F" w:rsidRPr="00DA725E">
        <w:rPr>
          <w:b w:val="0"/>
          <w:sz w:val="24"/>
          <w:szCs w:val="24"/>
        </w:rPr>
        <w:t>1</w:t>
      </w:r>
      <w:bookmarkEnd w:id="491"/>
      <w:r w:rsidR="00BE56E9">
        <w:rPr>
          <w:b w:val="0"/>
          <w:sz w:val="24"/>
          <w:szCs w:val="24"/>
        </w:rPr>
        <w:t>2</w:t>
      </w:r>
      <w:bookmarkEnd w:id="492"/>
    </w:p>
    <w:bookmarkEnd w:id="493"/>
    <w:bookmarkEnd w:id="494"/>
    <w:p w14:paraId="6BF8C729" w14:textId="7A08B6BD"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sidR="002F777F">
        <w:rPr>
          <w:b w:val="0"/>
          <w:bCs w:val="0"/>
          <w:iCs w:val="0"/>
          <w:sz w:val="24"/>
          <w:szCs w:val="24"/>
          <w:lang w:eastAsia="ar-SA"/>
        </w:rPr>
        <w:t>А</w:t>
      </w:r>
      <w:r w:rsidRPr="00612CA0">
        <w:rPr>
          <w:b w:val="0"/>
          <w:bCs w:val="0"/>
          <w:iCs w:val="0"/>
          <w:sz w:val="24"/>
          <w:szCs w:val="24"/>
          <w:lang w:eastAsia="ar-SA"/>
        </w:rPr>
        <w:t>дминистративно</w:t>
      </w:r>
      <w:r w:rsidR="002F777F">
        <w:rPr>
          <w:b w:val="0"/>
          <w:bCs w:val="0"/>
          <w:iCs w:val="0"/>
          <w:sz w:val="24"/>
          <w:szCs w:val="24"/>
          <w:lang w:eastAsia="ar-SA"/>
        </w:rPr>
        <w:t>му</w:t>
      </w:r>
      <w:r w:rsidRPr="00612CA0">
        <w:rPr>
          <w:b w:val="0"/>
          <w:bCs w:val="0"/>
          <w:iCs w:val="0"/>
          <w:sz w:val="24"/>
          <w:szCs w:val="24"/>
          <w:lang w:eastAsia="ar-SA"/>
        </w:rPr>
        <w:t xml:space="preserve"> регламент</w:t>
      </w:r>
      <w:r w:rsidR="002F777F">
        <w:rPr>
          <w:b w:val="0"/>
          <w:bCs w:val="0"/>
          <w:iCs w:val="0"/>
          <w:sz w:val="24"/>
          <w:szCs w:val="24"/>
          <w:lang w:eastAsia="ar-SA"/>
        </w:rPr>
        <w:t>у</w:t>
      </w:r>
      <w:r w:rsidRPr="00612CA0">
        <w:rPr>
          <w:b w:val="0"/>
          <w:bCs w:val="0"/>
          <w:iCs w:val="0"/>
          <w:sz w:val="24"/>
          <w:szCs w:val="24"/>
          <w:lang w:eastAsia="ar-SA"/>
        </w:rPr>
        <w:t xml:space="preserve"> </w:t>
      </w:r>
    </w:p>
    <w:p w14:paraId="41FD6E86" w14:textId="77777777" w:rsidR="00655510" w:rsidRPr="00612CA0" w:rsidRDefault="00655510" w:rsidP="00655510">
      <w:pPr>
        <w:pStyle w:val="20"/>
      </w:pPr>
      <w:bookmarkStart w:id="495" w:name="Приложение14"/>
      <w:bookmarkStart w:id="496" w:name="_Перечень_и_содержание"/>
      <w:bookmarkStart w:id="497" w:name="_Toc441496580"/>
      <w:bookmarkStart w:id="498" w:name="_Toc458433924"/>
      <w:bookmarkStart w:id="499" w:name="_Toc472063729"/>
      <w:bookmarkStart w:id="500" w:name="_Toc473648704"/>
      <w:bookmarkStart w:id="501" w:name="_Toc475650631"/>
      <w:bookmarkStart w:id="502" w:name="_Toc475799245"/>
      <w:bookmarkEnd w:id="495"/>
      <w:bookmarkEnd w:id="496"/>
      <w:r w:rsidRPr="00612CA0">
        <w:t>Перечень и содержание административных действий, составляющих административные процедуры</w:t>
      </w:r>
      <w:bookmarkEnd w:id="497"/>
      <w:bookmarkEnd w:id="498"/>
      <w:bookmarkEnd w:id="499"/>
      <w:bookmarkEnd w:id="500"/>
      <w:bookmarkEnd w:id="501"/>
      <w:bookmarkEnd w:id="502"/>
    </w:p>
    <w:p w14:paraId="3285E39F" w14:textId="77777777" w:rsidR="00655510" w:rsidRDefault="00655510" w:rsidP="00655510">
      <w:pPr>
        <w:pStyle w:val="affffb"/>
        <w:jc w:val="center"/>
      </w:pPr>
      <w:bookmarkStart w:id="503" w:name="_Toc458433925"/>
      <w:bookmarkStart w:id="504" w:name="_Toc472063730"/>
    </w:p>
    <w:p w14:paraId="47778D6C" w14:textId="77777777" w:rsidR="00FC08FB" w:rsidRDefault="00FC08FB" w:rsidP="00655510">
      <w:pPr>
        <w:pStyle w:val="affffb"/>
        <w:jc w:val="center"/>
      </w:pPr>
    </w:p>
    <w:p w14:paraId="557A158A" w14:textId="77777777" w:rsidR="00655510" w:rsidRDefault="00655510" w:rsidP="00655510">
      <w:pPr>
        <w:pStyle w:val="affffb"/>
        <w:jc w:val="center"/>
      </w:pPr>
      <w:r w:rsidRPr="00612CA0">
        <w:t xml:space="preserve">1. Прием и регистрация документов, необходимых для предоставления </w:t>
      </w:r>
      <w:r>
        <w:t>Муниципальной услуги</w:t>
      </w:r>
      <w:bookmarkEnd w:id="503"/>
      <w:bookmarkEnd w:id="504"/>
    </w:p>
    <w:p w14:paraId="4FCA3126" w14:textId="77777777" w:rsidR="006C2EC7" w:rsidRPr="00612CA0" w:rsidRDefault="006C2EC7" w:rsidP="00655510">
      <w:pPr>
        <w:pStyle w:val="affffb"/>
        <w:jc w:val="center"/>
      </w:pPr>
    </w:p>
    <w:p w14:paraId="45767803" w14:textId="77777777" w:rsidR="00562801" w:rsidRDefault="00562801" w:rsidP="00562801">
      <w:pPr>
        <w:pStyle w:val="affffb"/>
        <w:jc w:val="center"/>
      </w:pPr>
      <w:r w:rsidRPr="00612CA0">
        <w:t xml:space="preserve">Порядок выполнения административных действий при </w:t>
      </w:r>
      <w:r>
        <w:t xml:space="preserve">личном </w:t>
      </w:r>
      <w:r w:rsidRPr="00612CA0">
        <w:t xml:space="preserve">обращении Заявителя </w:t>
      </w:r>
      <w:r>
        <w:t>в МФЦ.</w:t>
      </w:r>
    </w:p>
    <w:p w14:paraId="6E31AF6D" w14:textId="77777777" w:rsidR="00562801" w:rsidRPr="00612CA0" w:rsidRDefault="00562801" w:rsidP="00562801">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1751"/>
        <w:gridCol w:w="5620"/>
      </w:tblGrid>
      <w:tr w:rsidR="00562801" w:rsidRPr="00874113" w14:paraId="6EC6C357" w14:textId="77777777" w:rsidTr="00486FFE">
        <w:trPr>
          <w:tblHeader/>
        </w:trPr>
        <w:tc>
          <w:tcPr>
            <w:tcW w:w="2405" w:type="dxa"/>
            <w:shd w:val="clear" w:color="auto" w:fill="auto"/>
          </w:tcPr>
          <w:p w14:paraId="0323E834" w14:textId="77777777" w:rsidR="00562801" w:rsidRPr="00874113" w:rsidRDefault="00562801" w:rsidP="00486FFE">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138FD342" w14:textId="77777777" w:rsidR="00562801" w:rsidRPr="00874113" w:rsidRDefault="00562801" w:rsidP="00486FFE">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0FA83F95" w14:textId="77777777" w:rsidR="00562801" w:rsidRPr="00874113" w:rsidRDefault="00562801" w:rsidP="00486FFE">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1751" w:type="dxa"/>
          </w:tcPr>
          <w:p w14:paraId="449BEEE0" w14:textId="77777777" w:rsidR="00562801" w:rsidRPr="00874113" w:rsidRDefault="00562801" w:rsidP="00486FFE">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5620" w:type="dxa"/>
            <w:shd w:val="clear" w:color="auto" w:fill="auto"/>
          </w:tcPr>
          <w:p w14:paraId="2D27E69C" w14:textId="77777777" w:rsidR="00562801" w:rsidRPr="00874113" w:rsidRDefault="00562801" w:rsidP="00486FFE">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562801" w:rsidRPr="00874113" w14:paraId="4909BABA" w14:textId="77777777" w:rsidTr="00486FFE">
        <w:tc>
          <w:tcPr>
            <w:tcW w:w="2405" w:type="dxa"/>
            <w:vMerge w:val="restart"/>
            <w:shd w:val="clear" w:color="auto" w:fill="auto"/>
          </w:tcPr>
          <w:p w14:paraId="5A40C42F" w14:textId="77777777" w:rsidR="00562801" w:rsidRPr="00874113" w:rsidRDefault="00562801" w:rsidP="00486FFE">
            <w:pPr>
              <w:autoSpaceDE w:val="0"/>
              <w:autoSpaceDN w:val="0"/>
              <w:adjustRightInd w:val="0"/>
              <w:spacing w:after="0" w:line="240" w:lineRule="auto"/>
              <w:jc w:val="both"/>
              <w:rPr>
                <w:rFonts w:ascii="Times New Roman" w:hAnsi="Times New Roman"/>
                <w:sz w:val="24"/>
                <w:szCs w:val="24"/>
                <w:lang w:eastAsia="ru-RU"/>
              </w:rPr>
            </w:pPr>
            <w:r w:rsidRPr="006F5DE1">
              <w:rPr>
                <w:rFonts w:ascii="Times New Roman" w:hAnsi="Times New Roman"/>
                <w:sz w:val="24"/>
                <w:szCs w:val="24"/>
              </w:rPr>
              <w:t>МФЦ</w:t>
            </w:r>
            <w:r w:rsidRPr="006F5DE1">
              <w:rPr>
                <w:rFonts w:ascii="Times New Roman" w:hAnsi="Times New Roman"/>
                <w:sz w:val="24"/>
                <w:szCs w:val="24"/>
                <w:lang w:eastAsia="ru-RU"/>
              </w:rPr>
              <w:t>/ Модуль</w:t>
            </w:r>
            <w:r>
              <w:rPr>
                <w:rFonts w:ascii="Times New Roman" w:hAnsi="Times New Roman"/>
                <w:sz w:val="24"/>
                <w:szCs w:val="24"/>
                <w:lang w:eastAsia="ru-RU"/>
              </w:rPr>
              <w:t xml:space="preserve">    </w:t>
            </w:r>
            <w:r w:rsidRPr="006F5DE1">
              <w:rPr>
                <w:rFonts w:ascii="Times New Roman" w:hAnsi="Times New Roman"/>
                <w:sz w:val="24"/>
                <w:szCs w:val="24"/>
                <w:lang w:eastAsia="ru-RU"/>
              </w:rPr>
              <w:t xml:space="preserve"> </w:t>
            </w:r>
            <w:r w:rsidRPr="006F5DE1">
              <w:rPr>
                <w:rFonts w:ascii="Times New Roman" w:hAnsi="Times New Roman"/>
                <w:sz w:val="24"/>
                <w:szCs w:val="24"/>
              </w:rPr>
              <w:t>МФЦ</w:t>
            </w:r>
            <w:r w:rsidRPr="006F5DE1">
              <w:rPr>
                <w:rFonts w:ascii="Times New Roman" w:hAnsi="Times New Roman"/>
                <w:sz w:val="24"/>
                <w:szCs w:val="24"/>
                <w:lang w:eastAsia="ru-RU"/>
              </w:rPr>
              <w:t xml:space="preserve"> ЕИС ОУ</w:t>
            </w:r>
            <w:r w:rsidRPr="00874113">
              <w:rPr>
                <w:rFonts w:ascii="Times New Roman" w:hAnsi="Times New Roman"/>
                <w:color w:val="FF0000"/>
                <w:sz w:val="24"/>
                <w:szCs w:val="24"/>
                <w:lang w:eastAsia="ru-RU"/>
              </w:rPr>
              <w:t xml:space="preserve"> </w:t>
            </w:r>
          </w:p>
          <w:p w14:paraId="01B3285A"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511FC00A"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4A171414"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726A28F1"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6DB1920B"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503CB0CC"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4357653D"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0AD3BAEB"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77B6701B"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2CF7B87E"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366D76D7"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2074F15F"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415C8621"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159277CF"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2F0AEF2E"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51868D47"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31E6C744"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7D7759CF"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66BD5FCB"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0A10E9DB"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45E83ABE"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79227019"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3933708F"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0571F2FF"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7F83DA54"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005BC37A"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5B66D5A4"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131EE8DF"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23D87147"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417E8876"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2E45DE46"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496D013D"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p w14:paraId="75D56AE2" w14:textId="77777777" w:rsidR="00562801" w:rsidRPr="00874113" w:rsidRDefault="00562801" w:rsidP="00486FFE">
            <w:pPr>
              <w:autoSpaceDE w:val="0"/>
              <w:autoSpaceDN w:val="0"/>
              <w:adjustRightInd w:val="0"/>
              <w:spacing w:after="0" w:line="240" w:lineRule="auto"/>
              <w:jc w:val="both"/>
              <w:rPr>
                <w:rFonts w:ascii="Times New Roman" w:hAnsi="Times New Roman"/>
                <w:sz w:val="24"/>
                <w:szCs w:val="24"/>
                <w:lang w:eastAsia="ru-RU"/>
              </w:rPr>
            </w:pPr>
          </w:p>
        </w:tc>
        <w:tc>
          <w:tcPr>
            <w:tcW w:w="2552" w:type="dxa"/>
            <w:shd w:val="clear" w:color="auto" w:fill="auto"/>
          </w:tcPr>
          <w:p w14:paraId="17724542" w14:textId="541803E2" w:rsidR="00562801" w:rsidRPr="00874113" w:rsidRDefault="00562801" w:rsidP="00486FFE">
            <w:pPr>
              <w:autoSpaceDE w:val="0"/>
              <w:autoSpaceDN w:val="0"/>
              <w:adjustRightInd w:val="0"/>
              <w:spacing w:after="0" w:line="240" w:lineRule="auto"/>
              <w:jc w:val="both"/>
              <w:rPr>
                <w:rFonts w:ascii="Times New Roman" w:hAnsi="Times New Roman"/>
                <w:sz w:val="24"/>
                <w:szCs w:val="24"/>
                <w:lang w:eastAsia="ru-RU"/>
              </w:rPr>
            </w:pPr>
            <w:r w:rsidRPr="00F90FB8">
              <w:rPr>
                <w:rFonts w:ascii="Times New Roman" w:eastAsia="Times New Roman" w:hAnsi="Times New Roman"/>
                <w:sz w:val="24"/>
                <w:szCs w:val="24"/>
              </w:rPr>
              <w:lastRenderedPageBreak/>
              <w:t>Установление соответстви</w:t>
            </w:r>
            <w:r w:rsidR="00F62D05">
              <w:rPr>
                <w:rFonts w:ascii="Times New Roman" w:eastAsia="Times New Roman" w:hAnsi="Times New Roman"/>
                <w:sz w:val="24"/>
                <w:szCs w:val="24"/>
              </w:rPr>
              <w:t>я</w:t>
            </w:r>
            <w:r w:rsidRPr="00F90FB8">
              <w:rPr>
                <w:rFonts w:ascii="Times New Roman" w:eastAsia="Times New Roman" w:hAnsi="Times New Roman"/>
                <w:sz w:val="24"/>
                <w:szCs w:val="24"/>
              </w:rPr>
              <w:t xml:space="preserve"> личности Заявителя документу, удостоверяющему личность</w:t>
            </w:r>
            <w:r w:rsidRPr="00874113">
              <w:rPr>
                <w:rFonts w:ascii="Times New Roman" w:hAnsi="Times New Roman"/>
                <w:sz w:val="24"/>
                <w:szCs w:val="24"/>
                <w:lang w:eastAsia="ru-RU"/>
              </w:rPr>
              <w:t xml:space="preserve"> </w:t>
            </w:r>
          </w:p>
        </w:tc>
        <w:tc>
          <w:tcPr>
            <w:tcW w:w="2268" w:type="dxa"/>
            <w:shd w:val="clear" w:color="auto" w:fill="auto"/>
          </w:tcPr>
          <w:p w14:paraId="15D7B0D9" w14:textId="77777777" w:rsidR="00562801" w:rsidRPr="00874113" w:rsidRDefault="00562801" w:rsidP="00486FFE">
            <w:pPr>
              <w:spacing w:after="0" w:line="240" w:lineRule="auto"/>
              <w:rPr>
                <w:rFonts w:ascii="Times New Roman" w:hAnsi="Times New Roman"/>
                <w:sz w:val="24"/>
                <w:szCs w:val="24"/>
                <w:lang w:eastAsia="ru-RU"/>
              </w:rPr>
            </w:pPr>
            <w:r>
              <w:rPr>
                <w:rFonts w:ascii="Times New Roman" w:hAnsi="Times New Roman"/>
                <w:sz w:val="24"/>
                <w:szCs w:val="24"/>
                <w:lang w:eastAsia="ru-RU"/>
              </w:rPr>
              <w:t>2 минуты</w:t>
            </w:r>
          </w:p>
        </w:tc>
        <w:tc>
          <w:tcPr>
            <w:tcW w:w="1751" w:type="dxa"/>
          </w:tcPr>
          <w:p w14:paraId="0EA82D55" w14:textId="77777777" w:rsidR="00562801" w:rsidRPr="00874113" w:rsidRDefault="00562801" w:rsidP="00486F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 минуты</w:t>
            </w:r>
          </w:p>
        </w:tc>
        <w:tc>
          <w:tcPr>
            <w:tcW w:w="5620" w:type="dxa"/>
            <w:shd w:val="clear" w:color="auto" w:fill="auto"/>
          </w:tcPr>
          <w:p w14:paraId="64DFC7B4" w14:textId="77777777" w:rsidR="00562801" w:rsidRPr="00874113" w:rsidRDefault="00562801" w:rsidP="00486FFE">
            <w:pPr>
              <w:autoSpaceDE w:val="0"/>
              <w:autoSpaceDN w:val="0"/>
              <w:adjustRightInd w:val="0"/>
              <w:spacing w:after="0" w:line="240" w:lineRule="auto"/>
              <w:ind w:firstLine="601"/>
              <w:jc w:val="both"/>
              <w:rPr>
                <w:rFonts w:ascii="Times New Roman" w:hAnsi="Times New Roman"/>
                <w:sz w:val="24"/>
                <w:szCs w:val="24"/>
                <w:lang w:eastAsia="ru-RU"/>
              </w:rPr>
            </w:pPr>
            <w:r w:rsidRPr="00F90FB8">
              <w:rPr>
                <w:rFonts w:ascii="Times New Roman" w:eastAsia="Times New Roman" w:hAnsi="Times New Roman"/>
                <w:sz w:val="24"/>
                <w:szCs w:val="24"/>
              </w:rPr>
              <w:t>Специалист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r w:rsidRPr="00874113">
              <w:rPr>
                <w:rFonts w:ascii="Times New Roman" w:hAnsi="Times New Roman"/>
                <w:sz w:val="24"/>
                <w:szCs w:val="24"/>
                <w:lang w:eastAsia="ru-RU"/>
              </w:rPr>
              <w:t>.</w:t>
            </w:r>
          </w:p>
          <w:p w14:paraId="77FD3C93" w14:textId="77777777" w:rsidR="00562801" w:rsidRPr="00874113" w:rsidRDefault="00562801" w:rsidP="00486FFE">
            <w:pPr>
              <w:autoSpaceDE w:val="0"/>
              <w:autoSpaceDN w:val="0"/>
              <w:adjustRightInd w:val="0"/>
              <w:spacing w:after="0" w:line="240" w:lineRule="auto"/>
              <w:ind w:firstLine="601"/>
              <w:jc w:val="both"/>
              <w:rPr>
                <w:rFonts w:ascii="Times New Roman" w:hAnsi="Times New Roman"/>
                <w:sz w:val="24"/>
                <w:szCs w:val="24"/>
                <w:lang w:eastAsia="ru-RU"/>
              </w:rPr>
            </w:pPr>
          </w:p>
        </w:tc>
      </w:tr>
      <w:tr w:rsidR="00562801" w:rsidRPr="00874113" w14:paraId="4379D642" w14:textId="77777777" w:rsidTr="00486FFE">
        <w:tc>
          <w:tcPr>
            <w:tcW w:w="2405" w:type="dxa"/>
            <w:vMerge/>
            <w:shd w:val="clear" w:color="auto" w:fill="auto"/>
          </w:tcPr>
          <w:p w14:paraId="154D5DFF" w14:textId="77777777" w:rsidR="00562801" w:rsidRPr="006F5DE1" w:rsidRDefault="00562801" w:rsidP="00486FFE">
            <w:pPr>
              <w:autoSpaceDE w:val="0"/>
              <w:autoSpaceDN w:val="0"/>
              <w:adjustRightInd w:val="0"/>
              <w:spacing w:after="0" w:line="240" w:lineRule="auto"/>
              <w:jc w:val="both"/>
              <w:rPr>
                <w:rFonts w:ascii="Times New Roman" w:hAnsi="Times New Roman"/>
                <w:sz w:val="24"/>
                <w:szCs w:val="24"/>
              </w:rPr>
            </w:pPr>
          </w:p>
        </w:tc>
        <w:tc>
          <w:tcPr>
            <w:tcW w:w="2552" w:type="dxa"/>
            <w:shd w:val="clear" w:color="auto" w:fill="auto"/>
          </w:tcPr>
          <w:p w14:paraId="541BACBE" w14:textId="77777777" w:rsidR="00562801" w:rsidRPr="00F90FB8" w:rsidRDefault="00562801" w:rsidP="00486FFE">
            <w:pPr>
              <w:autoSpaceDE w:val="0"/>
              <w:autoSpaceDN w:val="0"/>
              <w:adjustRightInd w:val="0"/>
              <w:spacing w:after="0" w:line="240" w:lineRule="auto"/>
              <w:jc w:val="both"/>
              <w:rPr>
                <w:rFonts w:ascii="Times New Roman" w:eastAsia="Times New Roman" w:hAnsi="Times New Roman"/>
                <w:sz w:val="24"/>
                <w:szCs w:val="24"/>
              </w:rPr>
            </w:pPr>
            <w:r w:rsidRPr="00F90FB8">
              <w:rPr>
                <w:rFonts w:ascii="Times New Roman" w:eastAsia="Times New Roman" w:hAnsi="Times New Roman"/>
                <w:sz w:val="24"/>
                <w:szCs w:val="24"/>
              </w:rPr>
              <w:t>Проверка комплектности, качества и полноты представленных документов</w:t>
            </w:r>
          </w:p>
        </w:tc>
        <w:tc>
          <w:tcPr>
            <w:tcW w:w="2268" w:type="dxa"/>
            <w:shd w:val="clear" w:color="auto" w:fill="auto"/>
          </w:tcPr>
          <w:p w14:paraId="44BEDC33" w14:textId="77777777" w:rsidR="00562801" w:rsidRPr="00874113" w:rsidRDefault="00562801" w:rsidP="00486FFE">
            <w:pPr>
              <w:spacing w:after="0" w:line="240" w:lineRule="auto"/>
              <w:rPr>
                <w:rFonts w:ascii="Times New Roman" w:hAnsi="Times New Roman"/>
                <w:sz w:val="24"/>
                <w:szCs w:val="24"/>
                <w:lang w:eastAsia="ru-RU"/>
              </w:rPr>
            </w:pPr>
            <w:r>
              <w:rPr>
                <w:rFonts w:ascii="Times New Roman" w:hAnsi="Times New Roman"/>
                <w:sz w:val="24"/>
                <w:szCs w:val="24"/>
                <w:lang w:eastAsia="ru-RU"/>
              </w:rPr>
              <w:t>15 минут</w:t>
            </w:r>
          </w:p>
        </w:tc>
        <w:tc>
          <w:tcPr>
            <w:tcW w:w="1751" w:type="dxa"/>
          </w:tcPr>
          <w:p w14:paraId="69126EEF" w14:textId="77777777" w:rsidR="00562801" w:rsidRDefault="00562801" w:rsidP="00486F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 минут</w:t>
            </w:r>
          </w:p>
          <w:p w14:paraId="0336C1EF" w14:textId="77777777" w:rsidR="00562801" w:rsidRPr="00723898" w:rsidRDefault="00562801" w:rsidP="00486FFE">
            <w:pPr>
              <w:rPr>
                <w:rFonts w:ascii="Times New Roman" w:hAnsi="Times New Roman"/>
                <w:sz w:val="24"/>
                <w:szCs w:val="24"/>
                <w:lang w:eastAsia="ru-RU"/>
              </w:rPr>
            </w:pPr>
          </w:p>
          <w:p w14:paraId="66BAB202" w14:textId="77777777" w:rsidR="00562801" w:rsidRDefault="00562801" w:rsidP="00486FFE">
            <w:pPr>
              <w:rPr>
                <w:rFonts w:ascii="Times New Roman" w:hAnsi="Times New Roman"/>
                <w:sz w:val="24"/>
                <w:szCs w:val="24"/>
                <w:lang w:eastAsia="ru-RU"/>
              </w:rPr>
            </w:pPr>
          </w:p>
          <w:p w14:paraId="234BDBCF" w14:textId="77777777" w:rsidR="00562801" w:rsidRDefault="00562801" w:rsidP="00486FFE">
            <w:pPr>
              <w:ind w:firstLine="709"/>
              <w:rPr>
                <w:rFonts w:ascii="Times New Roman" w:hAnsi="Times New Roman"/>
                <w:sz w:val="24"/>
                <w:szCs w:val="24"/>
                <w:lang w:eastAsia="ru-RU"/>
              </w:rPr>
            </w:pPr>
          </w:p>
          <w:p w14:paraId="303C5FF4" w14:textId="77777777" w:rsidR="00562801" w:rsidRDefault="00562801" w:rsidP="00486FFE">
            <w:pPr>
              <w:ind w:firstLine="709"/>
              <w:rPr>
                <w:rFonts w:ascii="Times New Roman" w:hAnsi="Times New Roman"/>
                <w:sz w:val="24"/>
                <w:szCs w:val="24"/>
                <w:lang w:eastAsia="ru-RU"/>
              </w:rPr>
            </w:pPr>
          </w:p>
          <w:p w14:paraId="1739DF9F" w14:textId="77777777" w:rsidR="00562801" w:rsidRDefault="00562801" w:rsidP="00486FFE">
            <w:pPr>
              <w:ind w:firstLine="709"/>
              <w:rPr>
                <w:rFonts w:ascii="Times New Roman" w:hAnsi="Times New Roman"/>
                <w:sz w:val="24"/>
                <w:szCs w:val="24"/>
                <w:lang w:eastAsia="ru-RU"/>
              </w:rPr>
            </w:pPr>
          </w:p>
          <w:p w14:paraId="22449148" w14:textId="77777777" w:rsidR="00562801" w:rsidRDefault="00562801" w:rsidP="00486FFE">
            <w:pPr>
              <w:ind w:firstLine="709"/>
              <w:rPr>
                <w:rFonts w:ascii="Times New Roman" w:hAnsi="Times New Roman"/>
                <w:sz w:val="24"/>
                <w:szCs w:val="24"/>
                <w:lang w:eastAsia="ru-RU"/>
              </w:rPr>
            </w:pPr>
          </w:p>
          <w:p w14:paraId="3B864BAD" w14:textId="77777777" w:rsidR="00562801" w:rsidRDefault="00562801" w:rsidP="00486FFE">
            <w:pPr>
              <w:ind w:firstLine="709"/>
              <w:rPr>
                <w:rFonts w:ascii="Times New Roman" w:hAnsi="Times New Roman"/>
                <w:sz w:val="24"/>
                <w:szCs w:val="24"/>
                <w:lang w:eastAsia="ru-RU"/>
              </w:rPr>
            </w:pPr>
          </w:p>
          <w:p w14:paraId="2A12017E" w14:textId="77777777" w:rsidR="00562801" w:rsidRDefault="00562801" w:rsidP="00486FFE">
            <w:pPr>
              <w:ind w:firstLine="709"/>
              <w:rPr>
                <w:rFonts w:ascii="Times New Roman" w:hAnsi="Times New Roman"/>
                <w:sz w:val="24"/>
                <w:szCs w:val="24"/>
                <w:lang w:eastAsia="ru-RU"/>
              </w:rPr>
            </w:pPr>
          </w:p>
          <w:p w14:paraId="0FD009DB" w14:textId="77777777" w:rsidR="00562801" w:rsidRPr="00723898" w:rsidRDefault="00562801" w:rsidP="00486FFE">
            <w:pPr>
              <w:ind w:firstLine="709"/>
              <w:rPr>
                <w:rFonts w:ascii="Times New Roman" w:hAnsi="Times New Roman"/>
                <w:sz w:val="24"/>
                <w:szCs w:val="24"/>
                <w:lang w:eastAsia="ru-RU"/>
              </w:rPr>
            </w:pPr>
          </w:p>
        </w:tc>
        <w:tc>
          <w:tcPr>
            <w:tcW w:w="5620" w:type="dxa"/>
            <w:shd w:val="clear" w:color="auto" w:fill="auto"/>
          </w:tcPr>
          <w:p w14:paraId="3B16CA2F" w14:textId="77777777" w:rsidR="00562801" w:rsidRPr="00F90FB8" w:rsidRDefault="00562801" w:rsidP="00486FFE">
            <w:pPr>
              <w:suppressAutoHyphens/>
              <w:autoSpaceDE w:val="0"/>
              <w:autoSpaceDN w:val="0"/>
              <w:adjustRightInd w:val="0"/>
              <w:spacing w:after="0" w:line="240" w:lineRule="auto"/>
              <w:jc w:val="both"/>
              <w:rPr>
                <w:rFonts w:ascii="Times New Roman" w:eastAsia="Times New Roman" w:hAnsi="Times New Roman"/>
                <w:sz w:val="24"/>
                <w:szCs w:val="24"/>
              </w:rPr>
            </w:pPr>
            <w:r w:rsidRPr="00F90FB8">
              <w:rPr>
                <w:rFonts w:ascii="Times New Roman" w:eastAsia="Times New Roman" w:hAnsi="Times New Roman"/>
                <w:sz w:val="24"/>
                <w:szCs w:val="24"/>
              </w:rPr>
              <w:lastRenderedPageBreak/>
              <w:t>Сотрудник 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7 к настоящему Административному регламенту.</w:t>
            </w:r>
          </w:p>
          <w:p w14:paraId="74574CAE" w14:textId="77777777" w:rsidR="00562801" w:rsidRPr="00F90FB8" w:rsidRDefault="00562801" w:rsidP="00486FFE">
            <w:pPr>
              <w:suppressAutoHyphens/>
              <w:autoSpaceDE w:val="0"/>
              <w:autoSpaceDN w:val="0"/>
              <w:adjustRightInd w:val="0"/>
              <w:spacing w:after="0" w:line="240" w:lineRule="auto"/>
              <w:jc w:val="both"/>
              <w:rPr>
                <w:rFonts w:ascii="Times New Roman" w:eastAsia="Times New Roman" w:hAnsi="Times New Roman"/>
                <w:sz w:val="24"/>
                <w:szCs w:val="24"/>
              </w:rPr>
            </w:pPr>
            <w:r w:rsidRPr="00F90FB8">
              <w:rPr>
                <w:rFonts w:ascii="Times New Roman" w:eastAsia="Times New Roman" w:hAnsi="Times New Roman"/>
                <w:sz w:val="24"/>
                <w:szCs w:val="24"/>
              </w:rPr>
              <w:t xml:space="preserve">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 </w:t>
            </w:r>
          </w:p>
          <w:p w14:paraId="5425A6B8" w14:textId="77777777" w:rsidR="00562801" w:rsidRPr="00F90FB8" w:rsidRDefault="00562801" w:rsidP="00486FFE">
            <w:pPr>
              <w:autoSpaceDE w:val="0"/>
              <w:autoSpaceDN w:val="0"/>
              <w:adjustRightInd w:val="0"/>
              <w:spacing w:after="0" w:line="240" w:lineRule="auto"/>
              <w:ind w:firstLine="601"/>
              <w:jc w:val="both"/>
              <w:rPr>
                <w:rFonts w:ascii="Times New Roman" w:eastAsia="Times New Roman" w:hAnsi="Times New Roman"/>
                <w:sz w:val="24"/>
                <w:szCs w:val="24"/>
              </w:rPr>
            </w:pPr>
            <w:r w:rsidRPr="00F90FB8">
              <w:rPr>
                <w:rFonts w:ascii="Times New Roman" w:eastAsia="Times New Roman" w:hAnsi="Times New Roman"/>
                <w:sz w:val="24"/>
                <w:szCs w:val="24"/>
              </w:rPr>
              <w:t xml:space="preserve">По требованию Заявителя уполномоченным специалистом МФЦ подписывается и выдается </w:t>
            </w:r>
            <w:r w:rsidRPr="00F90FB8">
              <w:rPr>
                <w:rFonts w:ascii="Times New Roman" w:eastAsia="Times New Roman" w:hAnsi="Times New Roman"/>
                <w:sz w:val="24"/>
                <w:szCs w:val="24"/>
              </w:rPr>
              <w:lastRenderedPageBreak/>
              <w:t xml:space="preserve">решение об отказе в приеме документов, необходимых для предоставления Муниципальной услуги (по форме согласно Приложению </w:t>
            </w:r>
            <w:r>
              <w:rPr>
                <w:rFonts w:ascii="Times New Roman" w:eastAsia="Times New Roman" w:hAnsi="Times New Roman"/>
                <w:sz w:val="24"/>
                <w:szCs w:val="24"/>
              </w:rPr>
              <w:t>8</w:t>
            </w:r>
            <w:r w:rsidRPr="00F90FB8">
              <w:rPr>
                <w:rFonts w:ascii="Times New Roman" w:eastAsia="Times New Roman" w:hAnsi="Times New Roman"/>
                <w:sz w:val="24"/>
                <w:szCs w:val="24"/>
              </w:rPr>
              <w:t xml:space="preserve"> к настоящему Административному регламенту) с указанием причин отказа в срок не позднее 30 минут с м</w:t>
            </w:r>
            <w:r>
              <w:rPr>
                <w:rFonts w:ascii="Times New Roman" w:eastAsia="Times New Roman" w:hAnsi="Times New Roman"/>
                <w:sz w:val="24"/>
                <w:szCs w:val="24"/>
              </w:rPr>
              <w:t>омента получения от Заявителя (представителя З</w:t>
            </w:r>
            <w:r w:rsidRPr="00F90FB8">
              <w:rPr>
                <w:rFonts w:ascii="Times New Roman" w:eastAsia="Times New Roman" w:hAnsi="Times New Roman"/>
                <w:sz w:val="24"/>
                <w:szCs w:val="24"/>
              </w:rPr>
              <w:t>аявителя) документов.</w:t>
            </w:r>
          </w:p>
        </w:tc>
      </w:tr>
      <w:tr w:rsidR="00562801" w:rsidRPr="00874113" w14:paraId="307E2A16" w14:textId="77777777" w:rsidTr="00486FFE">
        <w:tc>
          <w:tcPr>
            <w:tcW w:w="2405" w:type="dxa"/>
            <w:vMerge/>
            <w:shd w:val="clear" w:color="auto" w:fill="auto"/>
          </w:tcPr>
          <w:p w14:paraId="341D6DA8" w14:textId="77777777" w:rsidR="00562801" w:rsidRPr="006F5DE1" w:rsidRDefault="00562801" w:rsidP="00486FFE">
            <w:pPr>
              <w:autoSpaceDE w:val="0"/>
              <w:autoSpaceDN w:val="0"/>
              <w:adjustRightInd w:val="0"/>
              <w:spacing w:after="0" w:line="240" w:lineRule="auto"/>
              <w:jc w:val="both"/>
              <w:rPr>
                <w:rFonts w:ascii="Times New Roman" w:hAnsi="Times New Roman"/>
                <w:sz w:val="24"/>
                <w:szCs w:val="24"/>
              </w:rPr>
            </w:pPr>
          </w:p>
        </w:tc>
        <w:tc>
          <w:tcPr>
            <w:tcW w:w="2552" w:type="dxa"/>
            <w:shd w:val="clear" w:color="auto" w:fill="auto"/>
          </w:tcPr>
          <w:p w14:paraId="68048B0A" w14:textId="77777777" w:rsidR="00562801" w:rsidRPr="00F90FB8" w:rsidRDefault="00562801" w:rsidP="00486FFE">
            <w:pPr>
              <w:autoSpaceDE w:val="0"/>
              <w:autoSpaceDN w:val="0"/>
              <w:adjustRightInd w:val="0"/>
              <w:spacing w:after="0" w:line="240" w:lineRule="auto"/>
              <w:jc w:val="both"/>
              <w:rPr>
                <w:rFonts w:ascii="Times New Roman" w:eastAsia="Times New Roman" w:hAnsi="Times New Roman"/>
                <w:sz w:val="24"/>
                <w:szCs w:val="24"/>
              </w:rPr>
            </w:pPr>
            <w:r w:rsidRPr="00F90FB8">
              <w:rPr>
                <w:rFonts w:ascii="Times New Roman" w:eastAsia="Times New Roman" w:hAnsi="Times New Roman"/>
                <w:sz w:val="24"/>
                <w:szCs w:val="24"/>
              </w:rPr>
              <w:t>Пр</w:t>
            </w:r>
            <w:r>
              <w:rPr>
                <w:rFonts w:ascii="Times New Roman" w:eastAsia="Times New Roman" w:hAnsi="Times New Roman"/>
                <w:sz w:val="24"/>
                <w:szCs w:val="24"/>
              </w:rPr>
              <w:t>оверка правильности заполнения з</w:t>
            </w:r>
            <w:r w:rsidRPr="00F90FB8">
              <w:rPr>
                <w:rFonts w:ascii="Times New Roman" w:eastAsia="Times New Roman" w:hAnsi="Times New Roman"/>
                <w:sz w:val="24"/>
                <w:szCs w:val="24"/>
              </w:rPr>
              <w:t>аявления</w:t>
            </w:r>
          </w:p>
        </w:tc>
        <w:tc>
          <w:tcPr>
            <w:tcW w:w="2268" w:type="dxa"/>
            <w:shd w:val="clear" w:color="auto" w:fill="auto"/>
          </w:tcPr>
          <w:p w14:paraId="1156E3A4" w14:textId="77777777" w:rsidR="00562801" w:rsidRDefault="00562801" w:rsidP="00486FFE">
            <w:pPr>
              <w:spacing w:after="0" w:line="240" w:lineRule="auto"/>
              <w:rPr>
                <w:rFonts w:ascii="Times New Roman" w:hAnsi="Times New Roman"/>
                <w:sz w:val="24"/>
                <w:szCs w:val="24"/>
                <w:lang w:eastAsia="ru-RU"/>
              </w:rPr>
            </w:pPr>
            <w:r>
              <w:rPr>
                <w:rFonts w:ascii="Times New Roman" w:hAnsi="Times New Roman"/>
                <w:sz w:val="24"/>
                <w:szCs w:val="24"/>
                <w:lang w:eastAsia="ru-RU"/>
              </w:rPr>
              <w:t>2 минуты</w:t>
            </w:r>
          </w:p>
        </w:tc>
        <w:tc>
          <w:tcPr>
            <w:tcW w:w="1751" w:type="dxa"/>
          </w:tcPr>
          <w:p w14:paraId="4D67B85C" w14:textId="77777777" w:rsidR="00562801" w:rsidRDefault="00562801" w:rsidP="00486F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 минуты</w:t>
            </w:r>
          </w:p>
        </w:tc>
        <w:tc>
          <w:tcPr>
            <w:tcW w:w="5620" w:type="dxa"/>
            <w:shd w:val="clear" w:color="auto" w:fill="auto"/>
          </w:tcPr>
          <w:p w14:paraId="1F187A97" w14:textId="77777777" w:rsidR="00562801" w:rsidRPr="00F90FB8" w:rsidRDefault="00562801" w:rsidP="00486FFE">
            <w:pPr>
              <w:suppressAutoHyphens/>
              <w:autoSpaceDE w:val="0"/>
              <w:autoSpaceDN w:val="0"/>
              <w:adjustRightInd w:val="0"/>
              <w:spacing w:after="0" w:line="240" w:lineRule="auto"/>
              <w:jc w:val="both"/>
              <w:rPr>
                <w:rFonts w:ascii="Times New Roman" w:eastAsia="Times New Roman" w:hAnsi="Times New Roman"/>
                <w:sz w:val="24"/>
                <w:szCs w:val="24"/>
              </w:rPr>
            </w:pPr>
            <w:r w:rsidRPr="00F90FB8">
              <w:rPr>
                <w:rFonts w:ascii="Times New Roman" w:eastAsia="Times New Roman" w:hAnsi="Times New Roman"/>
                <w:sz w:val="24"/>
                <w:szCs w:val="24"/>
              </w:rPr>
              <w:t xml:space="preserve">Специалист МФЦ, ответственный за прием и регистрацию документов, проверяет правильность заполнения </w:t>
            </w:r>
            <w:r>
              <w:rPr>
                <w:rFonts w:ascii="Times New Roman" w:eastAsia="Times New Roman" w:hAnsi="Times New Roman"/>
                <w:sz w:val="24"/>
                <w:szCs w:val="24"/>
              </w:rPr>
              <w:t>з</w:t>
            </w:r>
            <w:r w:rsidRPr="00F90FB8">
              <w:rPr>
                <w:rFonts w:ascii="Times New Roman" w:eastAsia="Times New Roman" w:hAnsi="Times New Roman"/>
                <w:sz w:val="24"/>
                <w:szCs w:val="24"/>
              </w:rPr>
              <w:t>аяв</w:t>
            </w:r>
            <w:r>
              <w:rPr>
                <w:rFonts w:ascii="Times New Roman" w:eastAsia="Times New Roman" w:hAnsi="Times New Roman"/>
                <w:sz w:val="24"/>
                <w:szCs w:val="24"/>
              </w:rPr>
              <w:t>ления. В случае несоответствия з</w:t>
            </w:r>
            <w:r w:rsidRPr="00F90FB8">
              <w:rPr>
                <w:rFonts w:ascii="Times New Roman" w:eastAsia="Times New Roman" w:hAnsi="Times New Roman"/>
                <w:sz w:val="24"/>
                <w:szCs w:val="24"/>
              </w:rPr>
              <w:t>аявления – осуществляется информирование Заявителя о необх</w:t>
            </w:r>
            <w:r>
              <w:rPr>
                <w:rFonts w:ascii="Times New Roman" w:eastAsia="Times New Roman" w:hAnsi="Times New Roman"/>
                <w:sz w:val="24"/>
                <w:szCs w:val="24"/>
              </w:rPr>
              <w:t>одимости повторного заполнения з</w:t>
            </w:r>
            <w:r w:rsidRPr="00F90FB8">
              <w:rPr>
                <w:rFonts w:ascii="Times New Roman" w:eastAsia="Times New Roman" w:hAnsi="Times New Roman"/>
                <w:sz w:val="24"/>
                <w:szCs w:val="24"/>
              </w:rPr>
              <w:t>аявления, с предоставлением бумажной формы для заполнения.</w:t>
            </w:r>
          </w:p>
          <w:p w14:paraId="0923AC2E" w14:textId="77777777" w:rsidR="00562801" w:rsidRPr="00F90FB8" w:rsidRDefault="00562801" w:rsidP="00486FFE">
            <w:pPr>
              <w:suppressAutoHyphens/>
              <w:autoSpaceDE w:val="0"/>
              <w:autoSpaceDN w:val="0"/>
              <w:adjustRightInd w:val="0"/>
              <w:spacing w:after="0" w:line="240" w:lineRule="auto"/>
              <w:rPr>
                <w:rFonts w:ascii="Times New Roman" w:eastAsia="Times New Roman" w:hAnsi="Times New Roman"/>
                <w:sz w:val="24"/>
                <w:szCs w:val="24"/>
              </w:rPr>
            </w:pPr>
            <w:r w:rsidRPr="00F90FB8">
              <w:rPr>
                <w:rFonts w:ascii="Times New Roman" w:eastAsia="Times New Roman" w:hAnsi="Times New Roman"/>
                <w:sz w:val="24"/>
                <w:szCs w:val="24"/>
              </w:rPr>
              <w:t>В случае если со</w:t>
            </w:r>
            <w:r>
              <w:rPr>
                <w:rFonts w:ascii="Times New Roman" w:eastAsia="Times New Roman" w:hAnsi="Times New Roman"/>
                <w:sz w:val="24"/>
                <w:szCs w:val="24"/>
              </w:rPr>
              <w:t>трудник заполнил з</w:t>
            </w:r>
            <w:r w:rsidRPr="00F90FB8">
              <w:rPr>
                <w:rFonts w:ascii="Times New Roman" w:eastAsia="Times New Roman" w:hAnsi="Times New Roman"/>
                <w:sz w:val="24"/>
                <w:szCs w:val="24"/>
              </w:rPr>
              <w:t>аявление в системе</w:t>
            </w:r>
            <w:r>
              <w:rPr>
                <w:rFonts w:ascii="Times New Roman" w:eastAsia="Times New Roman" w:hAnsi="Times New Roman"/>
                <w:sz w:val="24"/>
                <w:szCs w:val="24"/>
              </w:rPr>
              <w:t>, отдает заявителю заполненное з</w:t>
            </w:r>
            <w:r w:rsidRPr="00F90FB8">
              <w:rPr>
                <w:rFonts w:ascii="Times New Roman" w:eastAsia="Times New Roman" w:hAnsi="Times New Roman"/>
                <w:sz w:val="24"/>
                <w:szCs w:val="24"/>
              </w:rPr>
              <w:t>аявление на проверку корректности внесенных данных и для подписи.</w:t>
            </w:r>
          </w:p>
          <w:p w14:paraId="38911277" w14:textId="77777777" w:rsidR="00562801" w:rsidRPr="00F90FB8" w:rsidRDefault="00562801" w:rsidP="00486FFE">
            <w:pPr>
              <w:suppressAutoHyphens/>
              <w:autoSpaceDE w:val="0"/>
              <w:autoSpaceDN w:val="0"/>
              <w:adjustRightInd w:val="0"/>
              <w:spacing w:after="0" w:line="240" w:lineRule="auto"/>
              <w:jc w:val="both"/>
              <w:rPr>
                <w:rFonts w:ascii="Times New Roman" w:eastAsia="Times New Roman" w:hAnsi="Times New Roman"/>
                <w:sz w:val="24"/>
                <w:szCs w:val="24"/>
              </w:rPr>
            </w:pPr>
          </w:p>
        </w:tc>
      </w:tr>
      <w:tr w:rsidR="00562801" w:rsidRPr="00874113" w14:paraId="32A89416" w14:textId="77777777" w:rsidTr="00486FFE">
        <w:tc>
          <w:tcPr>
            <w:tcW w:w="2405" w:type="dxa"/>
            <w:vMerge/>
            <w:shd w:val="clear" w:color="auto" w:fill="auto"/>
          </w:tcPr>
          <w:p w14:paraId="73215313" w14:textId="77777777" w:rsidR="00562801" w:rsidRPr="006F5DE1" w:rsidRDefault="00562801" w:rsidP="00486FFE">
            <w:pPr>
              <w:autoSpaceDE w:val="0"/>
              <w:autoSpaceDN w:val="0"/>
              <w:adjustRightInd w:val="0"/>
              <w:spacing w:after="0" w:line="240" w:lineRule="auto"/>
              <w:jc w:val="both"/>
              <w:rPr>
                <w:rFonts w:ascii="Times New Roman" w:hAnsi="Times New Roman"/>
                <w:sz w:val="24"/>
                <w:szCs w:val="24"/>
              </w:rPr>
            </w:pPr>
          </w:p>
        </w:tc>
        <w:tc>
          <w:tcPr>
            <w:tcW w:w="2552" w:type="dxa"/>
            <w:shd w:val="clear" w:color="auto" w:fill="auto"/>
          </w:tcPr>
          <w:p w14:paraId="607CEBDF" w14:textId="77777777" w:rsidR="00562801" w:rsidRPr="00F90FB8" w:rsidRDefault="00562801" w:rsidP="00486FFE">
            <w:pPr>
              <w:autoSpaceDE w:val="0"/>
              <w:autoSpaceDN w:val="0"/>
              <w:adjustRightInd w:val="0"/>
              <w:spacing w:after="0" w:line="240" w:lineRule="auto"/>
              <w:jc w:val="both"/>
              <w:rPr>
                <w:rFonts w:ascii="Times New Roman" w:eastAsia="Times New Roman" w:hAnsi="Times New Roman"/>
                <w:sz w:val="24"/>
                <w:szCs w:val="24"/>
              </w:rPr>
            </w:pPr>
            <w:r w:rsidRPr="00F90FB8">
              <w:rPr>
                <w:rFonts w:ascii="Times New Roman" w:eastAsia="Times New Roman" w:hAnsi="Times New Roman"/>
                <w:sz w:val="24"/>
                <w:szCs w:val="24"/>
              </w:rPr>
              <w:t xml:space="preserve">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w:t>
            </w:r>
            <w:r w:rsidRPr="00F90FB8">
              <w:rPr>
                <w:rFonts w:ascii="Times New Roman" w:eastAsia="Times New Roman" w:hAnsi="Times New Roman"/>
                <w:sz w:val="24"/>
                <w:szCs w:val="24"/>
              </w:rPr>
              <w:lastRenderedPageBreak/>
              <w:t>документов (в случае, если документы не заверены нотариально)</w:t>
            </w:r>
          </w:p>
        </w:tc>
        <w:tc>
          <w:tcPr>
            <w:tcW w:w="2268" w:type="dxa"/>
            <w:shd w:val="clear" w:color="auto" w:fill="auto"/>
          </w:tcPr>
          <w:p w14:paraId="3371C079" w14:textId="77777777" w:rsidR="00562801" w:rsidRDefault="00562801" w:rsidP="00486FFE">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15 минут</w:t>
            </w:r>
          </w:p>
        </w:tc>
        <w:tc>
          <w:tcPr>
            <w:tcW w:w="1751" w:type="dxa"/>
          </w:tcPr>
          <w:p w14:paraId="2DF1C277" w14:textId="77777777" w:rsidR="00562801" w:rsidRDefault="00562801" w:rsidP="00486F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 минут</w:t>
            </w:r>
          </w:p>
        </w:tc>
        <w:tc>
          <w:tcPr>
            <w:tcW w:w="5620" w:type="dxa"/>
            <w:shd w:val="clear" w:color="auto" w:fill="auto"/>
          </w:tcPr>
          <w:p w14:paraId="2EBE2746" w14:textId="77777777" w:rsidR="00562801" w:rsidRPr="00F90FB8" w:rsidRDefault="00562801" w:rsidP="00486FFE">
            <w:pPr>
              <w:suppressAutoHyphens/>
              <w:autoSpaceDE w:val="0"/>
              <w:autoSpaceDN w:val="0"/>
              <w:adjustRightInd w:val="0"/>
              <w:spacing w:after="0" w:line="240" w:lineRule="auto"/>
              <w:jc w:val="both"/>
              <w:rPr>
                <w:rFonts w:ascii="Times New Roman" w:eastAsia="Times New Roman" w:hAnsi="Times New Roman"/>
                <w:sz w:val="24"/>
                <w:szCs w:val="24"/>
              </w:rPr>
            </w:pPr>
            <w:r w:rsidRPr="00F90FB8">
              <w:rPr>
                <w:rFonts w:ascii="Times New Roman" w:eastAsia="Times New Roman" w:hAnsi="Times New Roman"/>
                <w:sz w:val="24"/>
                <w:szCs w:val="24"/>
              </w:rPr>
              <w:t>Специалист 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4FF56C50" w14:textId="77777777" w:rsidR="00562801" w:rsidRPr="00F90FB8" w:rsidRDefault="00562801" w:rsidP="00486FFE">
            <w:pPr>
              <w:suppressAutoHyphens/>
              <w:autoSpaceDE w:val="0"/>
              <w:autoSpaceDN w:val="0"/>
              <w:adjustRightInd w:val="0"/>
              <w:spacing w:after="0" w:line="240" w:lineRule="auto"/>
              <w:jc w:val="both"/>
              <w:rPr>
                <w:rFonts w:ascii="Times New Roman" w:eastAsia="Times New Roman" w:hAnsi="Times New Roman"/>
                <w:sz w:val="24"/>
                <w:szCs w:val="24"/>
              </w:rPr>
            </w:pPr>
            <w:r w:rsidRPr="00F90FB8">
              <w:rPr>
                <w:rFonts w:ascii="Times New Roman" w:eastAsia="Times New Roman" w:hAnsi="Times New Roman"/>
                <w:sz w:val="24"/>
                <w:szCs w:val="24"/>
              </w:rPr>
              <w:t>В случае если Заявителем п</w:t>
            </w:r>
            <w:r>
              <w:rPr>
                <w:rFonts w:ascii="Times New Roman" w:eastAsia="Times New Roman" w:hAnsi="Times New Roman"/>
                <w:sz w:val="24"/>
                <w:szCs w:val="24"/>
              </w:rPr>
              <w:t>редставлены копии документов – с</w:t>
            </w:r>
            <w:r w:rsidRPr="00F90FB8">
              <w:rPr>
                <w:rFonts w:ascii="Times New Roman" w:eastAsia="Times New Roman" w:hAnsi="Times New Roman"/>
                <w:sz w:val="24"/>
                <w:szCs w:val="24"/>
              </w:rPr>
              <w:t>пециалист МФЦ,</w:t>
            </w:r>
            <w:r w:rsidRPr="00F90FB8">
              <w:rPr>
                <w:rFonts w:ascii="Times New Roman" w:hAnsi="Times New Roman"/>
                <w:sz w:val="24"/>
                <w:szCs w:val="24"/>
              </w:rPr>
              <w:t xml:space="preserve"> </w:t>
            </w:r>
            <w:r w:rsidRPr="00F90FB8">
              <w:rPr>
                <w:rFonts w:ascii="Times New Roman" w:eastAsia="Times New Roman" w:hAnsi="Times New Roman"/>
                <w:sz w:val="24"/>
                <w:szCs w:val="24"/>
              </w:rPr>
              <w:t xml:space="preserve">ответственный за прием и регистрацию документов, осуществляет сверку представленных копий документов с оригиналами документов, заверяет их подписью и </w:t>
            </w:r>
            <w:r w:rsidRPr="00F90FB8">
              <w:rPr>
                <w:rFonts w:ascii="Times New Roman" w:eastAsia="Times New Roman" w:hAnsi="Times New Roman"/>
                <w:sz w:val="24"/>
                <w:szCs w:val="24"/>
              </w:rPr>
              <w:lastRenderedPageBreak/>
              <w:t>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p w14:paraId="154928A2" w14:textId="77777777" w:rsidR="00562801" w:rsidRPr="00F90FB8" w:rsidRDefault="00562801" w:rsidP="00486FFE">
            <w:pPr>
              <w:suppressAutoHyphens/>
              <w:autoSpaceDE w:val="0"/>
              <w:autoSpaceDN w:val="0"/>
              <w:adjustRightInd w:val="0"/>
              <w:spacing w:after="0" w:line="240" w:lineRule="auto"/>
              <w:jc w:val="both"/>
              <w:rPr>
                <w:rFonts w:ascii="Times New Roman" w:eastAsia="Times New Roman" w:hAnsi="Times New Roman"/>
                <w:sz w:val="24"/>
                <w:szCs w:val="24"/>
              </w:rPr>
            </w:pPr>
          </w:p>
        </w:tc>
      </w:tr>
      <w:tr w:rsidR="00562801" w:rsidRPr="00874113" w14:paraId="0E4C50F3" w14:textId="77777777" w:rsidTr="00486FFE">
        <w:tc>
          <w:tcPr>
            <w:tcW w:w="2405" w:type="dxa"/>
            <w:vMerge/>
            <w:shd w:val="clear" w:color="auto" w:fill="auto"/>
          </w:tcPr>
          <w:p w14:paraId="0845E38A" w14:textId="77777777" w:rsidR="00562801" w:rsidRPr="006F5DE1" w:rsidRDefault="00562801" w:rsidP="00486FFE">
            <w:pPr>
              <w:autoSpaceDE w:val="0"/>
              <w:autoSpaceDN w:val="0"/>
              <w:adjustRightInd w:val="0"/>
              <w:spacing w:after="0" w:line="240" w:lineRule="auto"/>
              <w:jc w:val="both"/>
              <w:rPr>
                <w:rFonts w:ascii="Times New Roman" w:hAnsi="Times New Roman"/>
                <w:sz w:val="24"/>
                <w:szCs w:val="24"/>
              </w:rPr>
            </w:pPr>
          </w:p>
        </w:tc>
        <w:tc>
          <w:tcPr>
            <w:tcW w:w="2552" w:type="dxa"/>
            <w:shd w:val="clear" w:color="auto" w:fill="auto"/>
          </w:tcPr>
          <w:p w14:paraId="7C36ECE9" w14:textId="77777777" w:rsidR="00562801" w:rsidRPr="00F90FB8" w:rsidRDefault="00562801" w:rsidP="00486FFE">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Внесение з</w:t>
            </w:r>
            <w:r w:rsidRPr="00F90FB8">
              <w:rPr>
                <w:rFonts w:ascii="Times New Roman" w:eastAsia="Times New Roman" w:hAnsi="Times New Roman"/>
                <w:sz w:val="24"/>
                <w:szCs w:val="24"/>
              </w:rPr>
              <w:t>аявления и документов в модуль МФЦ ЕИС ОУ</w:t>
            </w:r>
          </w:p>
        </w:tc>
        <w:tc>
          <w:tcPr>
            <w:tcW w:w="2268" w:type="dxa"/>
            <w:shd w:val="clear" w:color="auto" w:fill="auto"/>
          </w:tcPr>
          <w:p w14:paraId="622BA74B" w14:textId="77777777" w:rsidR="00562801" w:rsidRDefault="00562801" w:rsidP="00486FFE">
            <w:pPr>
              <w:spacing w:after="0" w:line="240" w:lineRule="auto"/>
              <w:rPr>
                <w:rFonts w:ascii="Times New Roman" w:hAnsi="Times New Roman"/>
                <w:sz w:val="24"/>
                <w:szCs w:val="24"/>
                <w:lang w:eastAsia="ru-RU"/>
              </w:rPr>
            </w:pPr>
            <w:r>
              <w:rPr>
                <w:rFonts w:ascii="Times New Roman" w:hAnsi="Times New Roman"/>
                <w:sz w:val="24"/>
                <w:szCs w:val="24"/>
                <w:lang w:eastAsia="ru-RU"/>
              </w:rPr>
              <w:t>7 минут</w:t>
            </w:r>
          </w:p>
        </w:tc>
        <w:tc>
          <w:tcPr>
            <w:tcW w:w="1751" w:type="dxa"/>
          </w:tcPr>
          <w:p w14:paraId="3FBDE3CE" w14:textId="77777777" w:rsidR="00562801" w:rsidRDefault="00562801" w:rsidP="00486F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 минут</w:t>
            </w:r>
          </w:p>
        </w:tc>
        <w:tc>
          <w:tcPr>
            <w:tcW w:w="5620" w:type="dxa"/>
            <w:shd w:val="clear" w:color="auto" w:fill="auto"/>
          </w:tcPr>
          <w:p w14:paraId="72D91D77" w14:textId="77777777" w:rsidR="00562801" w:rsidRPr="00F90FB8" w:rsidRDefault="00562801" w:rsidP="00486FFE">
            <w:pPr>
              <w:suppressAutoHyphens/>
              <w:autoSpaceDE w:val="0"/>
              <w:autoSpaceDN w:val="0"/>
              <w:adjustRightInd w:val="0"/>
              <w:spacing w:after="0" w:line="240" w:lineRule="auto"/>
              <w:jc w:val="both"/>
              <w:rPr>
                <w:rFonts w:ascii="Times New Roman" w:eastAsia="Times New Roman" w:hAnsi="Times New Roman"/>
                <w:sz w:val="24"/>
                <w:szCs w:val="24"/>
              </w:rPr>
            </w:pPr>
            <w:r w:rsidRPr="00F90FB8">
              <w:rPr>
                <w:rFonts w:ascii="Times New Roman" w:eastAsia="Times New Roman" w:hAnsi="Times New Roman"/>
                <w:sz w:val="24"/>
                <w:szCs w:val="24"/>
              </w:rPr>
              <w:t>Специалист МФЦ, ответственный за прием и регистрацию документов, осуществляет в присутствии Заявителя регистрацию запроса на предоставление Муниципальной услуги в регистрационной контрольной форме Модуля МФЦ ЕИС ОУ</w:t>
            </w:r>
            <w:r>
              <w:rPr>
                <w:rFonts w:ascii="Times New Roman" w:eastAsia="Times New Roman" w:hAnsi="Times New Roman"/>
                <w:sz w:val="24"/>
                <w:szCs w:val="24"/>
              </w:rPr>
              <w:t>.</w:t>
            </w:r>
          </w:p>
        </w:tc>
      </w:tr>
      <w:tr w:rsidR="00562801" w:rsidRPr="00874113" w14:paraId="5F7C9830" w14:textId="77777777" w:rsidTr="00486FFE">
        <w:tc>
          <w:tcPr>
            <w:tcW w:w="2405" w:type="dxa"/>
            <w:vMerge/>
            <w:shd w:val="clear" w:color="auto" w:fill="auto"/>
          </w:tcPr>
          <w:p w14:paraId="20CA315A" w14:textId="77777777" w:rsidR="00562801" w:rsidRDefault="00562801" w:rsidP="00486FFE">
            <w:pPr>
              <w:autoSpaceDE w:val="0"/>
              <w:autoSpaceDN w:val="0"/>
              <w:adjustRightInd w:val="0"/>
              <w:spacing w:after="0" w:line="240" w:lineRule="auto"/>
              <w:jc w:val="both"/>
              <w:rPr>
                <w:rFonts w:ascii="Times New Roman" w:hAnsi="Times New Roman"/>
                <w:sz w:val="24"/>
                <w:szCs w:val="24"/>
              </w:rPr>
            </w:pPr>
          </w:p>
        </w:tc>
        <w:tc>
          <w:tcPr>
            <w:tcW w:w="2552" w:type="dxa"/>
            <w:shd w:val="clear" w:color="auto" w:fill="auto"/>
          </w:tcPr>
          <w:p w14:paraId="07D41095" w14:textId="77777777" w:rsidR="00562801" w:rsidRPr="00F90FB8" w:rsidRDefault="00562801" w:rsidP="00486FFE">
            <w:pPr>
              <w:autoSpaceDE w:val="0"/>
              <w:autoSpaceDN w:val="0"/>
              <w:adjustRightInd w:val="0"/>
              <w:spacing w:after="0" w:line="240" w:lineRule="auto"/>
              <w:jc w:val="both"/>
              <w:rPr>
                <w:rFonts w:ascii="Times New Roman" w:eastAsia="Times New Roman" w:hAnsi="Times New Roman"/>
                <w:sz w:val="24"/>
                <w:szCs w:val="24"/>
              </w:rPr>
            </w:pPr>
            <w:r w:rsidRPr="00F90FB8">
              <w:rPr>
                <w:rFonts w:ascii="Times New Roman" w:eastAsia="Times New Roman" w:hAnsi="Times New Roman"/>
                <w:sz w:val="24"/>
                <w:szCs w:val="24"/>
              </w:rPr>
              <w:t>Передача заявления и прилагаемых документов Заявителя в Администрацию</w:t>
            </w:r>
          </w:p>
        </w:tc>
        <w:tc>
          <w:tcPr>
            <w:tcW w:w="2268" w:type="dxa"/>
            <w:shd w:val="clear" w:color="auto" w:fill="auto"/>
          </w:tcPr>
          <w:p w14:paraId="6D8CD129" w14:textId="77777777" w:rsidR="00562801" w:rsidRDefault="00562801" w:rsidP="00486FFE">
            <w:pPr>
              <w:spacing w:after="0" w:line="240" w:lineRule="auto"/>
              <w:rPr>
                <w:rFonts w:ascii="Times New Roman" w:hAnsi="Times New Roman"/>
                <w:sz w:val="24"/>
                <w:szCs w:val="24"/>
                <w:lang w:eastAsia="ru-RU"/>
              </w:rPr>
            </w:pPr>
            <w:r w:rsidRPr="00F90FB8">
              <w:rPr>
                <w:rFonts w:ascii="Times New Roman" w:eastAsia="Times New Roman" w:hAnsi="Times New Roman"/>
                <w:sz w:val="24"/>
                <w:szCs w:val="24"/>
              </w:rPr>
              <w:t>Не позднее 5 рабочих дней после регистрации в Модуле МФЦ ЕИС ОУ запроса Заявителя в МФЦ</w:t>
            </w:r>
          </w:p>
        </w:tc>
        <w:tc>
          <w:tcPr>
            <w:tcW w:w="1751" w:type="dxa"/>
          </w:tcPr>
          <w:p w14:paraId="4E40F21A" w14:textId="77777777" w:rsidR="00562801" w:rsidRDefault="00562801" w:rsidP="00486F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 минут</w:t>
            </w:r>
          </w:p>
        </w:tc>
        <w:tc>
          <w:tcPr>
            <w:tcW w:w="5620" w:type="dxa"/>
            <w:shd w:val="clear" w:color="auto" w:fill="auto"/>
          </w:tcPr>
          <w:p w14:paraId="2C94B1FA" w14:textId="77777777" w:rsidR="00562801" w:rsidRPr="00F90FB8" w:rsidRDefault="00562801" w:rsidP="00486FFE">
            <w:pPr>
              <w:suppressAutoHyphens/>
              <w:autoSpaceDE w:val="0"/>
              <w:autoSpaceDN w:val="0"/>
              <w:adjustRightInd w:val="0"/>
              <w:spacing w:after="0" w:line="240" w:lineRule="auto"/>
              <w:jc w:val="both"/>
              <w:rPr>
                <w:rFonts w:ascii="Times New Roman" w:eastAsia="Times New Roman" w:hAnsi="Times New Roman"/>
                <w:sz w:val="24"/>
                <w:szCs w:val="24"/>
              </w:rPr>
            </w:pPr>
            <w:r w:rsidRPr="00F90FB8">
              <w:rPr>
                <w:rFonts w:ascii="Times New Roman" w:eastAsia="Times New Roman" w:hAnsi="Times New Roman"/>
                <w:sz w:val="24"/>
                <w:szCs w:val="24"/>
              </w:rPr>
              <w:t>Специалист МФЦ, ответственный за организацию направления заявления и прилагаемых к нему документов в Администрации, формирует Реестр передаваемых Администрации запросов в трех экземплярах, подготавливает документы к перевозке курьерской (экспедиторской) службой. Направляет документы в Администрацию с одним экземпляром Реестра</w:t>
            </w:r>
            <w:r>
              <w:rPr>
                <w:rFonts w:ascii="Times New Roman" w:eastAsia="Times New Roman" w:hAnsi="Times New Roman"/>
                <w:sz w:val="24"/>
                <w:szCs w:val="24"/>
              </w:rPr>
              <w:t>.</w:t>
            </w:r>
          </w:p>
        </w:tc>
      </w:tr>
    </w:tbl>
    <w:p w14:paraId="49E75782" w14:textId="77777777" w:rsidR="00562801" w:rsidRDefault="00562801" w:rsidP="00562801">
      <w:pPr>
        <w:pStyle w:val="affffb"/>
        <w:jc w:val="center"/>
      </w:pPr>
    </w:p>
    <w:p w14:paraId="50793D0D" w14:textId="77777777" w:rsidR="00FC08FB" w:rsidRDefault="00FC08FB" w:rsidP="00562801">
      <w:pPr>
        <w:pStyle w:val="affffb"/>
        <w:jc w:val="center"/>
      </w:pPr>
    </w:p>
    <w:p w14:paraId="5B5DD7C3" w14:textId="77777777" w:rsidR="00655510" w:rsidRDefault="00655510" w:rsidP="00655510">
      <w:pPr>
        <w:pStyle w:val="affffb"/>
        <w:jc w:val="center"/>
      </w:pPr>
      <w:bookmarkStart w:id="505" w:name="_Toc458433927"/>
      <w:bookmarkStart w:id="506" w:name="_Toc472063732"/>
      <w:r w:rsidRPr="00612CA0">
        <w:t>Порядок выполнения административных действий при обращении Заявителя через портал РПГУ</w:t>
      </w:r>
      <w:bookmarkEnd w:id="505"/>
      <w:bookmarkEnd w:id="506"/>
      <w:r>
        <w:t>.</w:t>
      </w:r>
    </w:p>
    <w:p w14:paraId="3A2B49DA" w14:textId="77777777"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14:paraId="19081851" w14:textId="77777777" w:rsidTr="00655510">
        <w:trPr>
          <w:tblHeader/>
        </w:trPr>
        <w:tc>
          <w:tcPr>
            <w:tcW w:w="2405" w:type="dxa"/>
            <w:shd w:val="clear" w:color="auto" w:fill="auto"/>
          </w:tcPr>
          <w:p w14:paraId="29BD0D42"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5B34DC3D"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5F1EE7F"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7D574BE9"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14:paraId="277FA09F" w14:textId="77777777" w:rsidTr="00655510">
        <w:tc>
          <w:tcPr>
            <w:tcW w:w="2405" w:type="dxa"/>
            <w:shd w:val="clear" w:color="auto" w:fill="auto"/>
          </w:tcPr>
          <w:p w14:paraId="669999D7" w14:textId="5C3F757C" w:rsidR="00655510" w:rsidRPr="00874113" w:rsidRDefault="00655510" w:rsidP="00422F4D">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14:paraId="2DAFB2B6" w14:textId="098B0B50"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14:paraId="4867AF48"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4CBC3BB7" w14:textId="77777777"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w:t>
            </w:r>
            <w:r w:rsidRPr="00874113">
              <w:rPr>
                <w:rFonts w:ascii="Times New Roman" w:hAnsi="Times New Roman"/>
                <w:sz w:val="24"/>
                <w:szCs w:val="24"/>
                <w:lang w:eastAsia="ru-RU"/>
              </w:rPr>
              <w:lastRenderedPageBreak/>
              <w:t xml:space="preserve">Муниципальной услуги). </w:t>
            </w:r>
          </w:p>
        </w:tc>
        <w:tc>
          <w:tcPr>
            <w:tcW w:w="2409" w:type="dxa"/>
          </w:tcPr>
          <w:p w14:paraId="6C4BBE29"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lastRenderedPageBreak/>
              <w:t>1 календарный день</w:t>
            </w:r>
          </w:p>
        </w:tc>
        <w:tc>
          <w:tcPr>
            <w:tcW w:w="4962" w:type="dxa"/>
            <w:shd w:val="clear" w:color="auto" w:fill="auto"/>
          </w:tcPr>
          <w:p w14:paraId="30CB0D34" w14:textId="735B73FF" w:rsidR="00655510" w:rsidRPr="00812DD2" w:rsidRDefault="00655510" w:rsidP="00655510">
            <w:pPr>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w:t>
            </w:r>
            <w:r w:rsidR="00422F4D">
              <w:rPr>
                <w:rFonts w:ascii="Times New Roman" w:hAnsi="Times New Roman"/>
                <w:sz w:val="24"/>
                <w:szCs w:val="24"/>
                <w:lang w:eastAsia="ru-RU"/>
              </w:rPr>
              <w:t>далее – ЕСИА), затем формирует з</w:t>
            </w:r>
            <w:r w:rsidRPr="00812DD2">
              <w:rPr>
                <w:rFonts w:ascii="Times New Roman" w:hAnsi="Times New Roman"/>
                <w:sz w:val="24"/>
                <w:szCs w:val="24"/>
                <w:lang w:eastAsia="ru-RU"/>
              </w:rPr>
              <w:t xml:space="preserve">аявление с </w:t>
            </w:r>
            <w:r w:rsidRPr="00812DD2">
              <w:rPr>
                <w:rFonts w:ascii="Times New Roman" w:hAnsi="Times New Roman"/>
                <w:sz w:val="24"/>
                <w:szCs w:val="24"/>
                <w:lang w:eastAsia="ru-RU"/>
              </w:rPr>
              <w:lastRenderedPageBreak/>
              <w:t>использованием специальной интерактивной формы в электронном виде</w:t>
            </w:r>
            <w:r w:rsidR="000111D1" w:rsidRPr="00812DD2">
              <w:rPr>
                <w:sz w:val="24"/>
                <w:szCs w:val="24"/>
              </w:rPr>
              <w:t xml:space="preserve"> (</w:t>
            </w:r>
            <w:r w:rsidR="000111D1" w:rsidRPr="00812DD2">
              <w:rPr>
                <w:rFonts w:ascii="Times New Roman" w:hAnsi="Times New Roman"/>
                <w:sz w:val="24"/>
                <w:szCs w:val="24"/>
                <w:lang w:eastAsia="ru-RU"/>
              </w:rPr>
              <w:t>в том числе на безе МФЦ посредствам бесплатного доступа к РПГУ).</w:t>
            </w:r>
          </w:p>
          <w:p w14:paraId="78C6435A" w14:textId="19A8B712" w:rsidR="00655510" w:rsidRPr="00812DD2" w:rsidRDefault="00422F4D" w:rsidP="00655510">
            <w:pPr>
              <w:spacing w:after="0" w:line="240" w:lineRule="auto"/>
              <w:ind w:firstLine="601"/>
              <w:jc w:val="both"/>
              <w:rPr>
                <w:rFonts w:ascii="Times New Roman" w:hAnsi="Times New Roman"/>
                <w:color w:val="000000" w:themeColor="text1"/>
                <w:sz w:val="24"/>
                <w:szCs w:val="24"/>
                <w:lang w:eastAsia="ru-RU"/>
              </w:rPr>
            </w:pPr>
            <w:r>
              <w:rPr>
                <w:rFonts w:ascii="Times New Roman" w:hAnsi="Times New Roman"/>
                <w:sz w:val="24"/>
                <w:szCs w:val="24"/>
                <w:lang w:eastAsia="ru-RU"/>
              </w:rPr>
              <w:t>Сформированное з</w:t>
            </w:r>
            <w:r w:rsidR="00655510" w:rsidRPr="00812DD2">
              <w:rPr>
                <w:rFonts w:ascii="Times New Roman" w:hAnsi="Times New Roman"/>
                <w:sz w:val="24"/>
                <w:szCs w:val="24"/>
                <w:lang w:eastAsia="ru-RU"/>
              </w:rPr>
              <w:t>аявление Заявитель (представитель Заявителя</w:t>
            </w:r>
            <w:r w:rsidR="006551E6" w:rsidRPr="00812DD2">
              <w:rPr>
                <w:rFonts w:ascii="Times New Roman" w:hAnsi="Times New Roman"/>
                <w:sz w:val="24"/>
                <w:szCs w:val="24"/>
                <w:lang w:eastAsia="ru-RU"/>
              </w:rPr>
              <w:t>, уполномоченный на подписание</w:t>
            </w:r>
            <w:r w:rsidR="00655510" w:rsidRPr="00812DD2">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w:t>
            </w:r>
            <w:r w:rsidR="009A47E3">
              <w:rPr>
                <w:rFonts w:ascii="Times New Roman" w:hAnsi="Times New Roman"/>
                <w:sz w:val="24"/>
                <w:szCs w:val="24"/>
                <w:lang w:eastAsia="ru-RU"/>
              </w:rPr>
              <w:t>разделе</w:t>
            </w:r>
            <w:r w:rsidR="00655510" w:rsidRPr="00812DD2">
              <w:rPr>
                <w:rFonts w:ascii="Times New Roman" w:hAnsi="Times New Roman"/>
                <w:sz w:val="24"/>
                <w:szCs w:val="24"/>
                <w:lang w:eastAsia="ru-RU"/>
              </w:rPr>
              <w:t xml:space="preserve"> 10 </w:t>
            </w:r>
            <w:r w:rsidR="00655510" w:rsidRPr="00812DD2">
              <w:rPr>
                <w:rFonts w:ascii="Times New Roman" w:hAnsi="Times New Roman"/>
                <w:color w:val="000000" w:themeColor="text1"/>
                <w:sz w:val="24"/>
                <w:szCs w:val="24"/>
                <w:lang w:eastAsia="ru-RU"/>
              </w:rPr>
              <w:t>настоящего Административного регламента.</w:t>
            </w:r>
            <w:r w:rsidR="006551E6" w:rsidRPr="00812DD2">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w:t>
            </w:r>
            <w:r>
              <w:rPr>
                <w:rFonts w:ascii="Times New Roman" w:hAnsi="Times New Roman"/>
                <w:color w:val="000000" w:themeColor="text1"/>
                <w:sz w:val="24"/>
                <w:szCs w:val="24"/>
                <w:lang w:eastAsia="ru-RU"/>
              </w:rPr>
              <w:t>ируется подписанное Заявителем з</w:t>
            </w:r>
            <w:r w:rsidR="006551E6" w:rsidRPr="00812DD2">
              <w:rPr>
                <w:rFonts w:ascii="Times New Roman" w:hAnsi="Times New Roman"/>
                <w:color w:val="000000" w:themeColor="text1"/>
                <w:sz w:val="24"/>
                <w:szCs w:val="24"/>
                <w:lang w:eastAsia="ru-RU"/>
              </w:rPr>
              <w:t>аявление.</w:t>
            </w:r>
          </w:p>
          <w:p w14:paraId="6912CE20" w14:textId="0FB6C590" w:rsidR="00655510" w:rsidRPr="00812DD2"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color w:val="000000" w:themeColor="text1"/>
                <w:sz w:val="24"/>
                <w:szCs w:val="24"/>
                <w:lang w:eastAsia="ru-RU"/>
              </w:rPr>
              <w:t xml:space="preserve">Требования к документам </w:t>
            </w:r>
            <w:r w:rsidRPr="00812DD2">
              <w:rPr>
                <w:rFonts w:ascii="Times New Roman" w:hAnsi="Times New Roman"/>
                <w:sz w:val="24"/>
                <w:szCs w:val="24"/>
                <w:lang w:eastAsia="ru-RU"/>
              </w:rPr>
              <w:t xml:space="preserve">в электронном виде установлены </w:t>
            </w:r>
            <w:r w:rsidR="00E4194B">
              <w:rPr>
                <w:rFonts w:ascii="Times New Roman" w:hAnsi="Times New Roman"/>
                <w:sz w:val="24"/>
                <w:szCs w:val="24"/>
                <w:lang w:eastAsia="ru-RU"/>
              </w:rPr>
              <w:t xml:space="preserve">в </w:t>
            </w:r>
            <w:r w:rsidR="00E46015">
              <w:rPr>
                <w:rFonts w:ascii="Times New Roman" w:hAnsi="Times New Roman"/>
                <w:sz w:val="24"/>
                <w:szCs w:val="24"/>
                <w:lang w:eastAsia="ru-RU"/>
              </w:rPr>
              <w:t>разделе</w:t>
            </w:r>
            <w:r w:rsidRPr="00812DD2">
              <w:rPr>
                <w:rFonts w:ascii="Times New Roman" w:hAnsi="Times New Roman"/>
                <w:sz w:val="24"/>
                <w:szCs w:val="24"/>
                <w:lang w:eastAsia="ru-RU"/>
              </w:rPr>
              <w:t xml:space="preserve"> 22 настоящего Административного регламента.</w:t>
            </w:r>
          </w:p>
          <w:p w14:paraId="117A9A56" w14:textId="77777777"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 xml:space="preserve">Заявление и прилагаемые документы поступают в интегрированную с РПГУ </w:t>
            </w:r>
            <w:r w:rsidR="001D317C" w:rsidRPr="00812DD2">
              <w:rPr>
                <w:rFonts w:ascii="Times New Roman" w:hAnsi="Times New Roman"/>
                <w:sz w:val="24"/>
                <w:szCs w:val="24"/>
                <w:lang w:eastAsia="ru-RU"/>
              </w:rPr>
              <w:t>в</w:t>
            </w:r>
            <w:r w:rsidR="001D317C">
              <w:rPr>
                <w:rFonts w:ascii="Times New Roman" w:hAnsi="Times New Roman"/>
                <w:sz w:val="24"/>
                <w:szCs w:val="24"/>
                <w:lang w:eastAsia="ru-RU"/>
              </w:rPr>
              <w:t xml:space="preserve"> Модуль оказания услуг ЕИС ОУ.</w:t>
            </w:r>
          </w:p>
        </w:tc>
      </w:tr>
    </w:tbl>
    <w:p w14:paraId="4266368A" w14:textId="77777777" w:rsidR="00D571E1" w:rsidRDefault="00D571E1" w:rsidP="00B77E17">
      <w:pPr>
        <w:spacing w:after="0"/>
        <w:jc w:val="center"/>
        <w:rPr>
          <w:rFonts w:ascii="Times New Roman" w:hAnsi="Times New Roman"/>
          <w:sz w:val="24"/>
          <w:szCs w:val="24"/>
        </w:rPr>
      </w:pPr>
      <w:bookmarkStart w:id="507" w:name="_Toc474850950"/>
    </w:p>
    <w:p w14:paraId="03ECB078" w14:textId="66471F27" w:rsidR="00655510" w:rsidRDefault="00655510" w:rsidP="00D571E1">
      <w:pPr>
        <w:spacing w:after="0"/>
        <w:jc w:val="center"/>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507"/>
      <w:r w:rsidRPr="00874113">
        <w:rPr>
          <w:rFonts w:ascii="Times New Roman" w:hAnsi="Times New Roman"/>
          <w:sz w:val="24"/>
          <w:szCs w:val="24"/>
        </w:rPr>
        <w:t xml:space="preserve"> </w:t>
      </w:r>
    </w:p>
    <w:p w14:paraId="5182FEE6" w14:textId="77777777" w:rsidR="00D571E1" w:rsidRDefault="00D571E1" w:rsidP="00D571E1">
      <w:pPr>
        <w:spacing w:after="0"/>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14:paraId="6960EE0B" w14:textId="77777777" w:rsidTr="001E35F4">
        <w:tc>
          <w:tcPr>
            <w:tcW w:w="2532" w:type="dxa"/>
            <w:tcBorders>
              <w:top w:val="single" w:sz="4" w:space="0" w:color="auto"/>
              <w:left w:val="single" w:sz="4" w:space="0" w:color="auto"/>
              <w:bottom w:val="single" w:sz="4" w:space="0" w:color="auto"/>
              <w:right w:val="single" w:sz="4" w:space="0" w:color="auto"/>
            </w:tcBorders>
            <w:hideMark/>
          </w:tcPr>
          <w:p w14:paraId="1BDB6700"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4B0B345B"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7E45A3C"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5E6654BC"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16CD9F32"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Содержание действия</w:t>
            </w:r>
          </w:p>
        </w:tc>
      </w:tr>
      <w:tr w:rsidR="001D317C" w:rsidRPr="00812DD2" w14:paraId="79618357" w14:textId="77777777" w:rsidTr="001D317C">
        <w:trPr>
          <w:trHeight w:val="4085"/>
        </w:trPr>
        <w:tc>
          <w:tcPr>
            <w:tcW w:w="2532" w:type="dxa"/>
            <w:tcBorders>
              <w:top w:val="single" w:sz="4" w:space="0" w:color="auto"/>
              <w:left w:val="single" w:sz="4" w:space="0" w:color="auto"/>
              <w:right w:val="single" w:sz="4" w:space="0" w:color="auto"/>
            </w:tcBorders>
            <w:hideMark/>
          </w:tcPr>
          <w:p w14:paraId="415D222D" w14:textId="1A7A6EC5" w:rsidR="001D317C" w:rsidRPr="00812DD2" w:rsidRDefault="00AE6CF6"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А</w:t>
            </w:r>
            <w:r w:rsidR="001D317C" w:rsidRPr="00812DD2">
              <w:rPr>
                <w:rFonts w:ascii="Times New Roman" w:hAnsi="Times New Roman"/>
                <w:sz w:val="24"/>
                <w:szCs w:val="24"/>
              </w:rPr>
              <w:t>дминистрация/</w:t>
            </w:r>
          </w:p>
          <w:p w14:paraId="2CF4EF44" w14:textId="77777777"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8BD227" w14:textId="77777777"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4E0A02D3" w14:textId="77777777" w:rsidR="001D317C" w:rsidRPr="00812DD2"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08" w:name="_Toc440552917"/>
            <w:bookmarkStart w:id="509" w:name="_Toc440553525"/>
            <w:bookmarkStart w:id="510" w:name="_Toc446601975"/>
            <w:r w:rsidRPr="00812DD2">
              <w:rPr>
                <w:rFonts w:ascii="Times New Roman" w:hAnsi="Times New Roman"/>
                <w:sz w:val="24"/>
                <w:szCs w:val="24"/>
              </w:rPr>
              <w:t>1 рабочий день</w:t>
            </w:r>
            <w:bookmarkEnd w:id="508"/>
            <w:bookmarkEnd w:id="509"/>
            <w:bookmarkEnd w:id="510"/>
          </w:p>
        </w:tc>
        <w:tc>
          <w:tcPr>
            <w:tcW w:w="2548" w:type="dxa"/>
            <w:tcBorders>
              <w:left w:val="single" w:sz="4" w:space="0" w:color="auto"/>
              <w:right w:val="single" w:sz="4" w:space="0" w:color="auto"/>
            </w:tcBorders>
          </w:tcPr>
          <w:p w14:paraId="711B3EA1" w14:textId="77777777" w:rsidR="001D317C" w:rsidRPr="00812DD2"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15 минут</w:t>
            </w:r>
          </w:p>
        </w:tc>
        <w:tc>
          <w:tcPr>
            <w:tcW w:w="4962" w:type="dxa"/>
            <w:tcBorders>
              <w:left w:val="single" w:sz="4" w:space="0" w:color="auto"/>
              <w:right w:val="single" w:sz="4" w:space="0" w:color="auto"/>
            </w:tcBorders>
            <w:hideMark/>
          </w:tcPr>
          <w:p w14:paraId="3D3E887F" w14:textId="06286DC4"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При поступлении документов в электронной форме </w:t>
            </w:r>
            <w:r w:rsidR="00E041EC" w:rsidRPr="00812DD2">
              <w:rPr>
                <w:rFonts w:ascii="Times New Roman" w:hAnsi="Times New Roman"/>
                <w:sz w:val="24"/>
                <w:szCs w:val="24"/>
              </w:rPr>
              <w:t>из</w:t>
            </w:r>
            <w:r w:rsidRPr="00812DD2">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3073A18" w14:textId="77777777"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1) устанавливает предмет обращения, полномочия представителя Заявителя;</w:t>
            </w:r>
          </w:p>
          <w:p w14:paraId="24E55653" w14:textId="77777777" w:rsidR="001D317C"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74C68E8" w14:textId="77777777" w:rsidR="00D83D6F" w:rsidRPr="00812DD2" w:rsidRDefault="00D83D6F" w:rsidP="001D317C">
            <w:pPr>
              <w:widowControl w:val="0"/>
              <w:autoSpaceDE w:val="0"/>
              <w:autoSpaceDN w:val="0"/>
              <w:adjustRightInd w:val="0"/>
              <w:spacing w:after="0" w:line="240" w:lineRule="auto"/>
              <w:ind w:firstLine="540"/>
              <w:jc w:val="both"/>
              <w:rPr>
                <w:rFonts w:ascii="Times New Roman" w:hAnsi="Times New Roman"/>
                <w:sz w:val="24"/>
                <w:szCs w:val="24"/>
              </w:rPr>
            </w:pPr>
          </w:p>
        </w:tc>
      </w:tr>
      <w:tr w:rsidR="00655510" w:rsidRPr="00812DD2" w14:paraId="550F8B5A" w14:textId="77777777" w:rsidTr="00D571E1">
        <w:trPr>
          <w:trHeight w:val="556"/>
        </w:trPr>
        <w:tc>
          <w:tcPr>
            <w:tcW w:w="2532" w:type="dxa"/>
            <w:tcBorders>
              <w:top w:val="single" w:sz="4" w:space="0" w:color="auto"/>
              <w:left w:val="single" w:sz="4" w:space="0" w:color="auto"/>
              <w:right w:val="single" w:sz="4" w:space="0" w:color="auto"/>
            </w:tcBorders>
          </w:tcPr>
          <w:p w14:paraId="2CF8927F" w14:textId="77777777"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Администрация/</w:t>
            </w:r>
          </w:p>
          <w:p w14:paraId="5718EF92" w14:textId="77777777"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72ABA148" w14:textId="4ABA2A4F" w:rsidR="00655510" w:rsidRPr="00812DD2" w:rsidRDefault="00655510" w:rsidP="00655510">
            <w:pPr>
              <w:widowControl w:val="0"/>
              <w:autoSpaceDE w:val="0"/>
              <w:autoSpaceDN w:val="0"/>
              <w:adjustRightInd w:val="0"/>
              <w:spacing w:after="0" w:line="240" w:lineRule="auto"/>
              <w:rPr>
                <w:rFonts w:ascii="Times New Roman" w:hAnsi="Times New Roman"/>
                <w:sz w:val="24"/>
                <w:szCs w:val="24"/>
              </w:rPr>
            </w:pPr>
            <w:r w:rsidRPr="00812DD2">
              <w:rPr>
                <w:rFonts w:ascii="Times New Roman" w:hAnsi="Times New Roman"/>
                <w:sz w:val="24"/>
                <w:szCs w:val="24"/>
              </w:rPr>
              <w:t>Подготовка отказа в приеме документов и уведомление Заявителя (представителя Заявителя)</w:t>
            </w:r>
            <w:r w:rsidR="007073D1">
              <w:rPr>
                <w:rFonts w:ascii="Times New Roman" w:hAnsi="Times New Roman"/>
                <w:sz w:val="24"/>
                <w:szCs w:val="24"/>
              </w:rPr>
              <w:t xml:space="preserve"> посредством изменения статуса з</w:t>
            </w:r>
            <w:r w:rsidRPr="00812DD2">
              <w:rPr>
                <w:rFonts w:ascii="Times New Roman" w:hAnsi="Times New Roman"/>
                <w:sz w:val="24"/>
                <w:szCs w:val="24"/>
              </w:rPr>
              <w:t>аявления в личном кабинете РПГУ</w:t>
            </w:r>
          </w:p>
        </w:tc>
        <w:tc>
          <w:tcPr>
            <w:tcW w:w="2129" w:type="dxa"/>
            <w:tcBorders>
              <w:top w:val="single" w:sz="4" w:space="0" w:color="auto"/>
              <w:left w:val="single" w:sz="4" w:space="0" w:color="auto"/>
              <w:right w:val="single" w:sz="4" w:space="0" w:color="auto"/>
            </w:tcBorders>
          </w:tcPr>
          <w:p w14:paraId="3D5740EA" w14:textId="77777777"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762314A" w14:textId="77777777"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10 минут</w:t>
            </w:r>
          </w:p>
        </w:tc>
        <w:tc>
          <w:tcPr>
            <w:tcW w:w="4962" w:type="dxa"/>
            <w:tcBorders>
              <w:left w:val="single" w:sz="4" w:space="0" w:color="auto"/>
              <w:right w:val="single" w:sz="4" w:space="0" w:color="auto"/>
            </w:tcBorders>
          </w:tcPr>
          <w:p w14:paraId="6D09CD61" w14:textId="12D06E01" w:rsidR="00655510" w:rsidRPr="00812DD2"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наличия </w:t>
            </w:r>
            <w:r w:rsidRPr="00812DD2">
              <w:rPr>
                <w:rFonts w:ascii="Times New Roman" w:hAnsi="Times New Roman"/>
                <w:sz w:val="24"/>
                <w:szCs w:val="24"/>
                <w:lang w:eastAsia="ru-RU"/>
              </w:rPr>
              <w:t xml:space="preserve">оснований из </w:t>
            </w:r>
            <w:r w:rsidR="007D4133">
              <w:rPr>
                <w:rFonts w:ascii="Times New Roman" w:hAnsi="Times New Roman"/>
                <w:sz w:val="24"/>
                <w:szCs w:val="24"/>
                <w:lang w:eastAsia="ru-RU"/>
              </w:rPr>
              <w:t>раздела</w:t>
            </w:r>
            <w:r w:rsidRPr="00812DD2">
              <w:rPr>
                <w:rFonts w:ascii="Times New Roman" w:hAnsi="Times New Roman"/>
                <w:sz w:val="24"/>
                <w:szCs w:val="24"/>
                <w:lang w:eastAsia="ru-RU"/>
              </w:rPr>
              <w:t xml:space="preserve"> 12 настоящего Административного регламента специалистом Администрации </w:t>
            </w:r>
            <w:r w:rsidRPr="00812DD2">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w:t>
            </w:r>
            <w:r w:rsidR="007073D1">
              <w:rPr>
                <w:rFonts w:ascii="Times New Roman" w:hAnsi="Times New Roman"/>
                <w:sz w:val="24"/>
                <w:szCs w:val="24"/>
              </w:rPr>
              <w:t>день, следующий за днем подачи з</w:t>
            </w:r>
            <w:r w:rsidRPr="00812DD2">
              <w:rPr>
                <w:rFonts w:ascii="Times New Roman" w:hAnsi="Times New Roman"/>
                <w:sz w:val="24"/>
                <w:szCs w:val="24"/>
              </w:rPr>
              <w:t xml:space="preserve">аявления через РПГУ. </w:t>
            </w:r>
          </w:p>
          <w:p w14:paraId="1E2C4F27" w14:textId="77777777" w:rsidR="00655510" w:rsidRDefault="00655510" w:rsidP="007073D1">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отсутствия оснований из </w:t>
            </w:r>
            <w:r w:rsidR="007073D1">
              <w:rPr>
                <w:rFonts w:ascii="Times New Roman" w:hAnsi="Times New Roman"/>
                <w:sz w:val="24"/>
                <w:szCs w:val="24"/>
              </w:rPr>
              <w:t>раздела</w:t>
            </w:r>
            <w:r w:rsidRPr="00812DD2">
              <w:rPr>
                <w:rFonts w:ascii="Times New Roman" w:hAnsi="Times New Roman"/>
                <w:sz w:val="24"/>
                <w:szCs w:val="24"/>
              </w:rPr>
              <w:t xml:space="preserve"> 12</w:t>
            </w:r>
            <w:r w:rsidRPr="00812DD2">
              <w:rPr>
                <w:sz w:val="24"/>
                <w:szCs w:val="24"/>
              </w:rPr>
              <w:t xml:space="preserve"> </w:t>
            </w:r>
            <w:r w:rsidRPr="00812DD2">
              <w:rPr>
                <w:rFonts w:ascii="Times New Roman" w:hAnsi="Times New Roman"/>
                <w:sz w:val="24"/>
                <w:szCs w:val="24"/>
              </w:rPr>
              <w:t>настоящего Административного регламента,</w:t>
            </w:r>
            <w:r w:rsidR="003C237E" w:rsidRPr="00812DD2">
              <w:rPr>
                <w:rFonts w:ascii="Times New Roman" w:hAnsi="Times New Roman"/>
                <w:sz w:val="24"/>
                <w:szCs w:val="24"/>
              </w:rPr>
              <w:t xml:space="preserve"> специалист Администрации регистрирует Заявление в Модуле оказания услуг ЕИС ОУ,</w:t>
            </w:r>
            <w:r w:rsidRPr="00812DD2">
              <w:rPr>
                <w:rFonts w:ascii="Times New Roman" w:hAnsi="Times New Roman"/>
                <w:sz w:val="24"/>
                <w:szCs w:val="24"/>
              </w:rPr>
              <w:t xml:space="preserve"> осуществляется переход к административно</w:t>
            </w:r>
            <w:r w:rsidR="001D317C" w:rsidRPr="00812DD2">
              <w:rPr>
                <w:rFonts w:ascii="Times New Roman" w:hAnsi="Times New Roman"/>
                <w:sz w:val="24"/>
                <w:szCs w:val="24"/>
              </w:rPr>
              <w:t>й процедуре «Принятие решения».</w:t>
            </w:r>
          </w:p>
          <w:p w14:paraId="2C18F8DA" w14:textId="1BA225A4" w:rsidR="00D83D6F" w:rsidRPr="00812DD2" w:rsidRDefault="00D83D6F" w:rsidP="007073D1">
            <w:pPr>
              <w:widowControl w:val="0"/>
              <w:autoSpaceDE w:val="0"/>
              <w:autoSpaceDN w:val="0"/>
              <w:adjustRightInd w:val="0"/>
              <w:spacing w:after="0" w:line="240" w:lineRule="auto"/>
              <w:ind w:firstLine="540"/>
              <w:jc w:val="both"/>
              <w:rPr>
                <w:rFonts w:ascii="Times New Roman" w:hAnsi="Times New Roman"/>
                <w:sz w:val="24"/>
                <w:szCs w:val="24"/>
              </w:rPr>
            </w:pPr>
          </w:p>
        </w:tc>
      </w:tr>
    </w:tbl>
    <w:p w14:paraId="5061D276" w14:textId="77777777" w:rsidR="00655510" w:rsidRDefault="00655510" w:rsidP="00655510">
      <w:pPr>
        <w:spacing w:after="0"/>
        <w:jc w:val="both"/>
        <w:rPr>
          <w:rFonts w:ascii="Times New Roman" w:hAnsi="Times New Roman"/>
          <w:sz w:val="24"/>
          <w:szCs w:val="24"/>
        </w:rPr>
      </w:pPr>
      <w:r w:rsidRPr="00812DD2">
        <w:rPr>
          <w:rFonts w:ascii="Times New Roman" w:hAnsi="Times New Roman"/>
          <w:sz w:val="24"/>
          <w:szCs w:val="24"/>
        </w:rPr>
        <w:t xml:space="preserve"> </w:t>
      </w:r>
    </w:p>
    <w:p w14:paraId="0D2D68C0" w14:textId="77777777" w:rsidR="00D83D6F" w:rsidRDefault="00D83D6F" w:rsidP="00655510">
      <w:pPr>
        <w:spacing w:after="0"/>
        <w:jc w:val="both"/>
        <w:rPr>
          <w:rFonts w:ascii="Times New Roman" w:hAnsi="Times New Roman"/>
          <w:sz w:val="24"/>
          <w:szCs w:val="24"/>
        </w:rPr>
      </w:pPr>
    </w:p>
    <w:p w14:paraId="53D3DFBE" w14:textId="77777777" w:rsidR="00655510" w:rsidRPr="00812DD2" w:rsidRDefault="00655510" w:rsidP="00B77E17">
      <w:pPr>
        <w:spacing w:after="0"/>
        <w:jc w:val="center"/>
        <w:rPr>
          <w:rFonts w:ascii="Times New Roman" w:hAnsi="Times New Roman"/>
          <w:sz w:val="24"/>
          <w:szCs w:val="24"/>
        </w:rPr>
      </w:pPr>
      <w:bookmarkStart w:id="511" w:name="_Toc474850951"/>
      <w:r w:rsidRPr="00812DD2">
        <w:rPr>
          <w:rFonts w:ascii="Times New Roman" w:hAnsi="Times New Roman"/>
          <w:sz w:val="24"/>
          <w:szCs w:val="24"/>
        </w:rPr>
        <w:lastRenderedPageBreak/>
        <w:t xml:space="preserve">3. </w:t>
      </w:r>
      <w:bookmarkStart w:id="512" w:name="_Toc474850952"/>
      <w:bookmarkEnd w:id="511"/>
      <w:r w:rsidRPr="00812DD2">
        <w:rPr>
          <w:rFonts w:ascii="Times New Roman" w:hAnsi="Times New Roman"/>
          <w:sz w:val="24"/>
          <w:szCs w:val="24"/>
        </w:rPr>
        <w:t>Принятие решения.</w:t>
      </w:r>
      <w:bookmarkEnd w:id="512"/>
    </w:p>
    <w:p w14:paraId="023B64ED" w14:textId="77777777" w:rsidR="00655510" w:rsidRPr="00812DD2"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12DD2" w14:paraId="6904E811" w14:textId="77777777" w:rsidTr="00655510">
        <w:tc>
          <w:tcPr>
            <w:tcW w:w="2518" w:type="dxa"/>
          </w:tcPr>
          <w:p w14:paraId="3B9B96F7"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Место выполнения процедуры/используемая ИС</w:t>
            </w:r>
          </w:p>
        </w:tc>
        <w:tc>
          <w:tcPr>
            <w:tcW w:w="2552" w:type="dxa"/>
          </w:tcPr>
          <w:p w14:paraId="5AFB446B"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rFonts w:cs="Arial"/>
                <w:b/>
                <w:sz w:val="24"/>
                <w:szCs w:val="24"/>
              </w:rPr>
              <w:t>Административные действия</w:t>
            </w:r>
          </w:p>
        </w:tc>
        <w:tc>
          <w:tcPr>
            <w:tcW w:w="2172" w:type="dxa"/>
          </w:tcPr>
          <w:p w14:paraId="747CA0AC"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Срок выполнения</w:t>
            </w:r>
          </w:p>
        </w:tc>
        <w:tc>
          <w:tcPr>
            <w:tcW w:w="2512" w:type="dxa"/>
          </w:tcPr>
          <w:p w14:paraId="6C2CE496"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Трудоёмкость</w:t>
            </w:r>
          </w:p>
        </w:tc>
        <w:tc>
          <w:tcPr>
            <w:tcW w:w="4842" w:type="dxa"/>
          </w:tcPr>
          <w:p w14:paraId="114A434F"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Содержание действия</w:t>
            </w:r>
          </w:p>
        </w:tc>
      </w:tr>
      <w:tr w:rsidR="00655510" w:rsidRPr="00812DD2" w14:paraId="44968564" w14:textId="77777777" w:rsidTr="001D317C">
        <w:trPr>
          <w:trHeight w:val="2115"/>
        </w:trPr>
        <w:tc>
          <w:tcPr>
            <w:tcW w:w="2518" w:type="dxa"/>
            <w:vMerge w:val="restart"/>
          </w:tcPr>
          <w:p w14:paraId="7C47C11E" w14:textId="77777777" w:rsidR="00655510" w:rsidRPr="00812DD2" w:rsidRDefault="005F3045" w:rsidP="00655510">
            <w:pPr>
              <w:widowControl w:val="0"/>
              <w:suppressAutoHyphens w:val="0"/>
              <w:autoSpaceDE w:val="0"/>
              <w:autoSpaceDN w:val="0"/>
              <w:adjustRightInd w:val="0"/>
              <w:spacing w:after="0" w:line="240" w:lineRule="auto"/>
              <w:jc w:val="both"/>
              <w:rPr>
                <w:sz w:val="24"/>
                <w:szCs w:val="24"/>
              </w:rPr>
            </w:pPr>
            <w:r w:rsidRPr="00812DD2">
              <w:rPr>
                <w:sz w:val="24"/>
                <w:szCs w:val="24"/>
              </w:rPr>
              <w:t>Администрация/</w:t>
            </w:r>
          </w:p>
          <w:p w14:paraId="67C8A025" w14:textId="77777777" w:rsidR="00655510" w:rsidRPr="00812DD2" w:rsidRDefault="005F3045" w:rsidP="007073D1">
            <w:pPr>
              <w:suppressAutoHyphens w:val="0"/>
              <w:autoSpaceDE w:val="0"/>
              <w:autoSpaceDN w:val="0"/>
              <w:adjustRightInd w:val="0"/>
              <w:spacing w:after="0" w:line="240" w:lineRule="auto"/>
              <w:jc w:val="both"/>
              <w:rPr>
                <w:sz w:val="24"/>
                <w:szCs w:val="24"/>
              </w:rPr>
            </w:pPr>
            <w:r w:rsidRPr="00812DD2">
              <w:rPr>
                <w:sz w:val="24"/>
                <w:szCs w:val="24"/>
              </w:rPr>
              <w:t>Модуль оказания услуг ЕИС ОУ</w:t>
            </w:r>
          </w:p>
        </w:tc>
        <w:tc>
          <w:tcPr>
            <w:tcW w:w="2552" w:type="dxa"/>
          </w:tcPr>
          <w:p w14:paraId="16B49C36" w14:textId="77777777" w:rsidR="005F3045" w:rsidRPr="00812DD2" w:rsidRDefault="00655510" w:rsidP="002C07FF">
            <w:pPr>
              <w:autoSpaceDE w:val="0"/>
              <w:autoSpaceDN w:val="0"/>
              <w:adjustRightInd w:val="0"/>
              <w:spacing w:after="0" w:line="240" w:lineRule="auto"/>
              <w:jc w:val="center"/>
              <w:rPr>
                <w:sz w:val="24"/>
                <w:szCs w:val="24"/>
              </w:rPr>
            </w:pPr>
            <w:r w:rsidRPr="00812DD2">
              <w:rPr>
                <w:sz w:val="24"/>
                <w:szCs w:val="24"/>
              </w:rPr>
              <w:t>Подготовка проекта решения</w:t>
            </w:r>
          </w:p>
        </w:tc>
        <w:tc>
          <w:tcPr>
            <w:tcW w:w="2172" w:type="dxa"/>
            <w:vMerge w:val="restart"/>
          </w:tcPr>
          <w:p w14:paraId="29D98542"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 xml:space="preserve">2 рабочих дня  </w:t>
            </w:r>
          </w:p>
        </w:tc>
        <w:tc>
          <w:tcPr>
            <w:tcW w:w="2512" w:type="dxa"/>
          </w:tcPr>
          <w:p w14:paraId="18D9ECF3"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29642953" w14:textId="77777777" w:rsidR="00655510" w:rsidRDefault="00655510" w:rsidP="00DC49AD">
            <w:pPr>
              <w:suppressAutoHyphens w:val="0"/>
              <w:autoSpaceDE w:val="0"/>
              <w:autoSpaceDN w:val="0"/>
              <w:adjustRightInd w:val="0"/>
              <w:spacing w:after="0" w:line="240" w:lineRule="auto"/>
              <w:jc w:val="both"/>
              <w:rPr>
                <w:sz w:val="24"/>
                <w:szCs w:val="24"/>
              </w:rPr>
            </w:pPr>
            <w:r w:rsidRPr="00812DD2">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w:t>
            </w:r>
            <w:r w:rsidR="00DC49AD">
              <w:rPr>
                <w:sz w:val="24"/>
                <w:szCs w:val="24"/>
              </w:rPr>
              <w:t xml:space="preserve">(справка (акт) о наличии (отсутствии) задолженности по арендной плате за  земельные  участки)  </w:t>
            </w:r>
            <w:r w:rsidRPr="00812DD2">
              <w:rPr>
                <w:sz w:val="24"/>
                <w:szCs w:val="24"/>
              </w:rPr>
              <w:t>по форме, указанной в Приложении 4 к настоящему Административному регламенту.</w:t>
            </w:r>
          </w:p>
          <w:p w14:paraId="5C591D37" w14:textId="77777777" w:rsidR="00467477" w:rsidRDefault="00467477" w:rsidP="00DC49AD">
            <w:pPr>
              <w:suppressAutoHyphens w:val="0"/>
              <w:autoSpaceDE w:val="0"/>
              <w:autoSpaceDN w:val="0"/>
              <w:adjustRightInd w:val="0"/>
              <w:spacing w:after="0" w:line="240" w:lineRule="auto"/>
              <w:jc w:val="both"/>
              <w:rPr>
                <w:sz w:val="24"/>
                <w:szCs w:val="24"/>
              </w:rPr>
            </w:pPr>
          </w:p>
          <w:p w14:paraId="7B63F40D" w14:textId="0640D34E" w:rsidR="004904EA" w:rsidRPr="00812DD2" w:rsidRDefault="004904EA" w:rsidP="00DC49AD">
            <w:pPr>
              <w:suppressAutoHyphens w:val="0"/>
              <w:autoSpaceDE w:val="0"/>
              <w:autoSpaceDN w:val="0"/>
              <w:adjustRightInd w:val="0"/>
              <w:spacing w:after="0" w:line="240" w:lineRule="auto"/>
              <w:jc w:val="both"/>
              <w:rPr>
                <w:sz w:val="24"/>
                <w:szCs w:val="24"/>
              </w:rPr>
            </w:pPr>
          </w:p>
        </w:tc>
      </w:tr>
      <w:tr w:rsidR="00655510" w:rsidRPr="00812DD2" w14:paraId="45B7F427" w14:textId="77777777" w:rsidTr="00655510">
        <w:tc>
          <w:tcPr>
            <w:tcW w:w="2518" w:type="dxa"/>
            <w:vMerge/>
          </w:tcPr>
          <w:p w14:paraId="5D88321B"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4CF71B69" w14:textId="77777777" w:rsidR="005F3045" w:rsidRPr="00812DD2" w:rsidRDefault="00655510" w:rsidP="002C07FF">
            <w:pPr>
              <w:autoSpaceDE w:val="0"/>
              <w:autoSpaceDN w:val="0"/>
              <w:adjustRightInd w:val="0"/>
              <w:spacing w:after="0" w:line="240" w:lineRule="auto"/>
              <w:jc w:val="center"/>
              <w:rPr>
                <w:rFonts w:cs="Arial"/>
                <w:b/>
                <w:sz w:val="24"/>
                <w:szCs w:val="24"/>
              </w:rPr>
            </w:pPr>
            <w:r w:rsidRPr="00812DD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3EE370AC"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3666550B" w14:textId="77777777" w:rsidR="00655510" w:rsidRPr="00812DD2" w:rsidRDefault="00655510" w:rsidP="00655510">
            <w:pPr>
              <w:suppressAutoHyphens w:val="0"/>
              <w:autoSpaceDE w:val="0"/>
              <w:autoSpaceDN w:val="0"/>
              <w:adjustRightInd w:val="0"/>
              <w:spacing w:after="0" w:line="240" w:lineRule="auto"/>
              <w:jc w:val="center"/>
              <w:rPr>
                <w:b/>
                <w:sz w:val="24"/>
                <w:szCs w:val="24"/>
              </w:rPr>
            </w:pPr>
            <w:r w:rsidRPr="00812DD2">
              <w:rPr>
                <w:sz w:val="24"/>
                <w:szCs w:val="24"/>
              </w:rPr>
              <w:t>5 минут</w:t>
            </w:r>
          </w:p>
        </w:tc>
        <w:tc>
          <w:tcPr>
            <w:tcW w:w="4842" w:type="dxa"/>
          </w:tcPr>
          <w:p w14:paraId="47424223" w14:textId="77777777" w:rsidR="005F3045" w:rsidRDefault="00655510" w:rsidP="004970E0">
            <w:pPr>
              <w:autoSpaceDE w:val="0"/>
              <w:autoSpaceDN w:val="0"/>
              <w:adjustRightInd w:val="0"/>
              <w:spacing w:after="0" w:line="240" w:lineRule="auto"/>
              <w:jc w:val="both"/>
              <w:rPr>
                <w:sz w:val="24"/>
                <w:szCs w:val="24"/>
              </w:rPr>
            </w:pPr>
            <w:r w:rsidRPr="00812DD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p w14:paraId="0ED969AE" w14:textId="77777777" w:rsidR="00467477" w:rsidRPr="00812DD2" w:rsidRDefault="00467477" w:rsidP="004970E0">
            <w:pPr>
              <w:autoSpaceDE w:val="0"/>
              <w:autoSpaceDN w:val="0"/>
              <w:adjustRightInd w:val="0"/>
              <w:spacing w:after="0" w:line="240" w:lineRule="auto"/>
              <w:jc w:val="both"/>
              <w:rPr>
                <w:b/>
                <w:sz w:val="24"/>
                <w:szCs w:val="24"/>
              </w:rPr>
            </w:pPr>
          </w:p>
        </w:tc>
      </w:tr>
      <w:tr w:rsidR="00655510" w:rsidRPr="00812DD2" w14:paraId="70E0DDE2" w14:textId="77777777" w:rsidTr="001D317C">
        <w:trPr>
          <w:trHeight w:val="1441"/>
        </w:trPr>
        <w:tc>
          <w:tcPr>
            <w:tcW w:w="2518" w:type="dxa"/>
            <w:vMerge/>
          </w:tcPr>
          <w:p w14:paraId="3D1E61FF"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51A247B5"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rFonts w:cs="Arial"/>
                <w:sz w:val="24"/>
                <w:szCs w:val="24"/>
              </w:rPr>
              <w:t>Подписание решения</w:t>
            </w:r>
          </w:p>
        </w:tc>
        <w:tc>
          <w:tcPr>
            <w:tcW w:w="2172" w:type="dxa"/>
            <w:vMerge/>
          </w:tcPr>
          <w:p w14:paraId="59A5BCF3"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464E9A15"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02920E7A" w14:textId="77777777" w:rsidR="005F3045" w:rsidRDefault="00655510" w:rsidP="002C07FF">
            <w:pPr>
              <w:autoSpaceDE w:val="0"/>
              <w:autoSpaceDN w:val="0"/>
              <w:adjustRightInd w:val="0"/>
              <w:spacing w:after="0" w:line="240" w:lineRule="auto"/>
              <w:jc w:val="both"/>
              <w:rPr>
                <w:sz w:val="24"/>
                <w:szCs w:val="24"/>
              </w:rPr>
            </w:pPr>
            <w:r w:rsidRPr="00812DD2">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sidRPr="00812DD2">
              <w:rPr>
                <w:sz w:val="24"/>
                <w:szCs w:val="24"/>
              </w:rPr>
              <w:t>.</w:t>
            </w:r>
          </w:p>
          <w:p w14:paraId="53F0018B" w14:textId="77777777" w:rsidR="00467477" w:rsidRDefault="00467477" w:rsidP="002C07FF">
            <w:pPr>
              <w:autoSpaceDE w:val="0"/>
              <w:autoSpaceDN w:val="0"/>
              <w:adjustRightInd w:val="0"/>
              <w:spacing w:after="0" w:line="240" w:lineRule="auto"/>
              <w:jc w:val="both"/>
              <w:rPr>
                <w:sz w:val="24"/>
                <w:szCs w:val="24"/>
              </w:rPr>
            </w:pPr>
          </w:p>
          <w:p w14:paraId="5079EF5F" w14:textId="77777777" w:rsidR="004904EA" w:rsidRPr="00812DD2" w:rsidRDefault="004904EA" w:rsidP="002C07FF">
            <w:pPr>
              <w:autoSpaceDE w:val="0"/>
              <w:autoSpaceDN w:val="0"/>
              <w:adjustRightInd w:val="0"/>
              <w:spacing w:after="0" w:line="240" w:lineRule="auto"/>
              <w:jc w:val="both"/>
              <w:rPr>
                <w:sz w:val="24"/>
                <w:szCs w:val="24"/>
              </w:rPr>
            </w:pPr>
          </w:p>
        </w:tc>
      </w:tr>
    </w:tbl>
    <w:p w14:paraId="7DAD2727" w14:textId="77777777" w:rsidR="00655510" w:rsidRDefault="00655510" w:rsidP="00655510">
      <w:pPr>
        <w:spacing w:after="0"/>
        <w:jc w:val="both"/>
        <w:rPr>
          <w:rFonts w:ascii="Times New Roman" w:hAnsi="Times New Roman"/>
          <w:b/>
          <w:sz w:val="24"/>
          <w:szCs w:val="24"/>
        </w:rPr>
      </w:pPr>
    </w:p>
    <w:p w14:paraId="3978209E" w14:textId="77777777" w:rsidR="00467477" w:rsidRDefault="00467477" w:rsidP="00655510">
      <w:pPr>
        <w:spacing w:after="0"/>
        <w:jc w:val="both"/>
        <w:rPr>
          <w:rFonts w:ascii="Times New Roman" w:hAnsi="Times New Roman"/>
          <w:b/>
          <w:sz w:val="24"/>
          <w:szCs w:val="24"/>
        </w:rPr>
      </w:pPr>
    </w:p>
    <w:p w14:paraId="76C3ED57" w14:textId="77777777" w:rsidR="005F3045" w:rsidRDefault="001D317C" w:rsidP="002C07FF">
      <w:pPr>
        <w:keepNext/>
        <w:spacing w:after="240"/>
        <w:ind w:left="357"/>
        <w:contextualSpacing/>
        <w:jc w:val="center"/>
        <w:rPr>
          <w:rFonts w:ascii="Times New Roman" w:hAnsi="Times New Roman"/>
          <w:sz w:val="24"/>
          <w:szCs w:val="24"/>
        </w:rPr>
      </w:pPr>
      <w:bookmarkStart w:id="513" w:name="_Toc459389746"/>
      <w:r w:rsidRPr="00812DD2">
        <w:rPr>
          <w:rFonts w:ascii="Times New Roman" w:eastAsia="Times New Roman" w:hAnsi="Times New Roman"/>
          <w:bCs/>
          <w:iCs/>
          <w:sz w:val="24"/>
          <w:szCs w:val="24"/>
          <w:lang w:eastAsia="ru-RU"/>
        </w:rPr>
        <w:lastRenderedPageBreak/>
        <w:t>4</w:t>
      </w:r>
      <w:r w:rsidR="00655510" w:rsidRPr="00812DD2">
        <w:rPr>
          <w:rFonts w:ascii="Times New Roman" w:eastAsia="Times New Roman" w:hAnsi="Times New Roman"/>
          <w:bCs/>
          <w:iCs/>
          <w:sz w:val="24"/>
          <w:szCs w:val="24"/>
          <w:lang w:eastAsia="ru-RU"/>
        </w:rPr>
        <w:t xml:space="preserve">. </w:t>
      </w:r>
      <w:bookmarkStart w:id="514" w:name="_Toc474850953"/>
      <w:bookmarkEnd w:id="513"/>
      <w:r w:rsidR="00655510" w:rsidRPr="00812DD2">
        <w:rPr>
          <w:rFonts w:ascii="Times New Roman" w:hAnsi="Times New Roman"/>
          <w:sz w:val="24"/>
          <w:szCs w:val="24"/>
        </w:rPr>
        <w:t>Направление результата.</w:t>
      </w:r>
      <w:bookmarkEnd w:id="514"/>
    </w:p>
    <w:p w14:paraId="414A2996" w14:textId="77777777" w:rsidR="00982C04" w:rsidRPr="00812DD2" w:rsidRDefault="00982C04" w:rsidP="00982C04">
      <w:pPr>
        <w:keepNext/>
        <w:spacing w:after="120"/>
        <w:ind w:left="357"/>
        <w:contextualSpacing/>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12DD2" w14:paraId="7141F963" w14:textId="77777777" w:rsidTr="00655510">
        <w:trPr>
          <w:trHeight w:val="664"/>
          <w:tblHeader/>
        </w:trPr>
        <w:tc>
          <w:tcPr>
            <w:tcW w:w="3245" w:type="dxa"/>
            <w:shd w:val="clear" w:color="auto" w:fill="auto"/>
          </w:tcPr>
          <w:p w14:paraId="55750B48"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Место выполнения процедуры/используемая ИС</w:t>
            </w:r>
          </w:p>
        </w:tc>
        <w:tc>
          <w:tcPr>
            <w:tcW w:w="2565" w:type="dxa"/>
            <w:shd w:val="clear" w:color="auto" w:fill="auto"/>
          </w:tcPr>
          <w:p w14:paraId="063E998F"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Административные действия</w:t>
            </w:r>
          </w:p>
        </w:tc>
        <w:tc>
          <w:tcPr>
            <w:tcW w:w="2422" w:type="dxa"/>
            <w:shd w:val="clear" w:color="auto" w:fill="auto"/>
          </w:tcPr>
          <w:p w14:paraId="2A95B29B"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Средний срок выполнения</w:t>
            </w:r>
          </w:p>
        </w:tc>
        <w:tc>
          <w:tcPr>
            <w:tcW w:w="1941" w:type="dxa"/>
          </w:tcPr>
          <w:p w14:paraId="4BF1ABDD" w14:textId="77777777"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Трудоемкость</w:t>
            </w:r>
          </w:p>
        </w:tc>
        <w:tc>
          <w:tcPr>
            <w:tcW w:w="4819" w:type="dxa"/>
            <w:shd w:val="clear" w:color="auto" w:fill="auto"/>
          </w:tcPr>
          <w:p w14:paraId="115B2909"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Содержание действия:</w:t>
            </w:r>
          </w:p>
        </w:tc>
      </w:tr>
      <w:tr w:rsidR="00655510" w:rsidRPr="00874113" w14:paraId="49F19928" w14:textId="77777777" w:rsidTr="00655510">
        <w:trPr>
          <w:trHeight w:val="2281"/>
        </w:trPr>
        <w:tc>
          <w:tcPr>
            <w:tcW w:w="3245" w:type="dxa"/>
            <w:shd w:val="clear" w:color="auto" w:fill="auto"/>
          </w:tcPr>
          <w:p w14:paraId="0B0930D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AA48FA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16292104" w14:textId="77777777" w:rsidR="00655510" w:rsidRPr="00874113" w:rsidRDefault="00655510" w:rsidP="00655510">
            <w:pPr>
              <w:spacing w:after="0"/>
              <w:jc w:val="both"/>
              <w:rPr>
                <w:rFonts w:ascii="Times New Roman" w:hAnsi="Times New Roman"/>
                <w:sz w:val="24"/>
                <w:szCs w:val="24"/>
              </w:rPr>
            </w:pPr>
          </w:p>
          <w:p w14:paraId="42E4546B" w14:textId="77777777" w:rsidR="00655510" w:rsidRPr="00874113" w:rsidRDefault="00655510" w:rsidP="00655510">
            <w:pPr>
              <w:spacing w:after="0"/>
              <w:jc w:val="both"/>
              <w:rPr>
                <w:rFonts w:ascii="Times New Roman" w:hAnsi="Times New Roman"/>
                <w:sz w:val="24"/>
                <w:szCs w:val="24"/>
              </w:rPr>
            </w:pPr>
          </w:p>
          <w:p w14:paraId="4C876F07" w14:textId="77777777" w:rsidR="00655510" w:rsidRPr="00874113" w:rsidRDefault="00655510" w:rsidP="00655510">
            <w:pPr>
              <w:spacing w:after="0"/>
              <w:jc w:val="both"/>
              <w:rPr>
                <w:rFonts w:ascii="Times New Roman" w:hAnsi="Times New Roman"/>
                <w:sz w:val="24"/>
                <w:szCs w:val="24"/>
              </w:rPr>
            </w:pPr>
          </w:p>
          <w:p w14:paraId="02BB3770" w14:textId="77777777" w:rsidR="00655510" w:rsidRPr="00874113" w:rsidRDefault="00655510" w:rsidP="00655510">
            <w:pPr>
              <w:spacing w:after="0"/>
              <w:jc w:val="both"/>
              <w:rPr>
                <w:rFonts w:ascii="Times New Roman" w:hAnsi="Times New Roman"/>
                <w:sz w:val="24"/>
                <w:szCs w:val="24"/>
              </w:rPr>
            </w:pPr>
          </w:p>
          <w:p w14:paraId="634A79A2" w14:textId="77777777" w:rsidR="00655510" w:rsidRPr="00874113" w:rsidRDefault="00655510" w:rsidP="00655510">
            <w:pPr>
              <w:spacing w:after="0"/>
              <w:jc w:val="both"/>
              <w:rPr>
                <w:rFonts w:ascii="Times New Roman" w:hAnsi="Times New Roman"/>
                <w:sz w:val="24"/>
                <w:szCs w:val="24"/>
              </w:rPr>
            </w:pPr>
          </w:p>
          <w:p w14:paraId="3B2933AA" w14:textId="77777777" w:rsidR="00655510" w:rsidRPr="00874113" w:rsidRDefault="00655510" w:rsidP="00655510">
            <w:pPr>
              <w:spacing w:after="0"/>
              <w:jc w:val="both"/>
              <w:rPr>
                <w:rFonts w:ascii="Times New Roman" w:hAnsi="Times New Roman"/>
                <w:sz w:val="24"/>
                <w:szCs w:val="24"/>
              </w:rPr>
            </w:pPr>
          </w:p>
          <w:p w14:paraId="36AFDC3F" w14:textId="77777777"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14:paraId="13A12E69" w14:textId="77777777"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14:paraId="297E3D99" w14:textId="007F72ED" w:rsidR="00655510" w:rsidRPr="00874113" w:rsidRDefault="00655510" w:rsidP="00602354">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6B0DED0C" w14:textId="77777777"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79C041A3" w14:textId="5FA30F23"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14:paraId="487970AA" w14:textId="71B8939D"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14:paraId="2F055833" w14:textId="77777777" w:rsidR="00655510"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p w14:paraId="7B156CC6" w14:textId="4BB1C8FF"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Через МФЦ:</w:t>
            </w:r>
          </w:p>
          <w:p w14:paraId="0258F28A" w14:textId="019857FA"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 xml:space="preserve">В этом случае специалистом МФЦ распечатывается </w:t>
            </w:r>
            <w:r w:rsidR="00AE6CF6">
              <w:rPr>
                <w:rFonts w:ascii="Times New Roman" w:hAnsi="Times New Roman"/>
                <w:sz w:val="24"/>
                <w:szCs w:val="24"/>
              </w:rPr>
              <w:t>экземпляр</w:t>
            </w:r>
            <w:r w:rsidRPr="00D571E1">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14:paraId="7FFAD65F" w14:textId="295D422B"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14:paraId="75E41474" w14:textId="5103DD61" w:rsidR="00D571E1" w:rsidRPr="00874113" w:rsidRDefault="00D571E1" w:rsidP="001D5EE5">
            <w:pPr>
              <w:autoSpaceDE w:val="0"/>
              <w:autoSpaceDN w:val="0"/>
              <w:adjustRightInd w:val="0"/>
              <w:spacing w:after="0"/>
              <w:jc w:val="both"/>
              <w:rPr>
                <w:rFonts w:ascii="Times New Roman" w:hAnsi="Times New Roman"/>
                <w:sz w:val="24"/>
                <w:szCs w:val="24"/>
              </w:rPr>
            </w:pPr>
          </w:p>
        </w:tc>
      </w:tr>
    </w:tbl>
    <w:p w14:paraId="76318185" w14:textId="77777777"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14:paraId="0A2385E7" w14:textId="77777777" w:rsidR="0051589D" w:rsidRPr="00F50F39" w:rsidRDefault="0051589D" w:rsidP="0051589D">
      <w:pPr>
        <w:spacing w:after="0"/>
        <w:rPr>
          <w:rFonts w:ascii="Times New Roman" w:hAnsi="Times New Roman"/>
          <w:sz w:val="24"/>
          <w:szCs w:val="24"/>
        </w:rPr>
      </w:pPr>
      <w:bookmarkStart w:id="515" w:name="_Toc468470820"/>
      <w:bookmarkStart w:id="516" w:name="_Toc473648705"/>
      <w:bookmarkStart w:id="517" w:name="_Toc475799246"/>
      <w:bookmarkStart w:id="518" w:name="П19"/>
      <w:r w:rsidRPr="00F50F39">
        <w:rPr>
          <w:sz w:val="24"/>
          <w:szCs w:val="24"/>
        </w:rPr>
        <w:lastRenderedPageBreak/>
        <w:t xml:space="preserve">                                                                      </w:t>
      </w:r>
      <w:r>
        <w:rPr>
          <w:sz w:val="24"/>
          <w:szCs w:val="24"/>
        </w:rPr>
        <w:t xml:space="preserve">                           </w:t>
      </w:r>
      <w:r w:rsidRPr="00F50F39">
        <w:rPr>
          <w:sz w:val="24"/>
          <w:szCs w:val="24"/>
        </w:rPr>
        <w:t xml:space="preserve">     </w:t>
      </w:r>
      <w:r w:rsidRPr="00F50F39">
        <w:rPr>
          <w:rFonts w:ascii="Times New Roman" w:hAnsi="Times New Roman"/>
          <w:sz w:val="24"/>
          <w:szCs w:val="24"/>
        </w:rPr>
        <w:t>Приложение 13</w:t>
      </w:r>
    </w:p>
    <w:p w14:paraId="0FD4B7C0" w14:textId="77777777" w:rsidR="0051589D" w:rsidRPr="00F50F39" w:rsidRDefault="0051589D" w:rsidP="0051589D">
      <w:pPr>
        <w:spacing w:after="0"/>
        <w:jc w:val="right"/>
        <w:rPr>
          <w:rFonts w:ascii="Times New Roman" w:hAnsi="Times New Roman"/>
          <w:sz w:val="24"/>
          <w:szCs w:val="24"/>
        </w:rPr>
      </w:pPr>
      <w:r w:rsidRPr="00F50F39">
        <w:rPr>
          <w:rFonts w:ascii="Times New Roman" w:hAnsi="Times New Roman"/>
          <w:sz w:val="24"/>
          <w:szCs w:val="24"/>
        </w:rPr>
        <w:t>к Административному регламенту</w:t>
      </w:r>
    </w:p>
    <w:p w14:paraId="6E9A0981" w14:textId="77777777" w:rsidR="0051589D" w:rsidRPr="00F50F39" w:rsidRDefault="0051589D" w:rsidP="0051589D">
      <w:pPr>
        <w:spacing w:after="0"/>
        <w:jc w:val="right"/>
        <w:rPr>
          <w:rFonts w:ascii="Times New Roman" w:hAnsi="Times New Roman"/>
          <w:sz w:val="24"/>
          <w:szCs w:val="24"/>
        </w:rPr>
      </w:pPr>
    </w:p>
    <w:p w14:paraId="266B8204" w14:textId="77777777" w:rsidR="0051589D" w:rsidRPr="00F50F39" w:rsidRDefault="0051589D" w:rsidP="0051589D">
      <w:pPr>
        <w:spacing w:after="0"/>
        <w:jc w:val="center"/>
        <w:rPr>
          <w:rFonts w:ascii="Times New Roman" w:hAnsi="Times New Roman"/>
          <w:b/>
          <w:sz w:val="24"/>
          <w:szCs w:val="24"/>
        </w:rPr>
      </w:pPr>
      <w:r w:rsidRPr="00F50F39">
        <w:rPr>
          <w:rFonts w:ascii="Times New Roman" w:hAnsi="Times New Roman"/>
          <w:b/>
          <w:sz w:val="24"/>
          <w:szCs w:val="24"/>
        </w:rPr>
        <w:t>Блок-схема предоставления Муниципальной услуги</w:t>
      </w:r>
    </w:p>
    <w:p w14:paraId="05679984" w14:textId="77777777" w:rsidR="0051589D" w:rsidRPr="00F50F39" w:rsidRDefault="0051589D" w:rsidP="0051589D">
      <w:pPr>
        <w:spacing w:after="0"/>
        <w:jc w:val="center"/>
        <w:rPr>
          <w:rFonts w:ascii="Times New Roman" w:hAnsi="Times New Roman"/>
          <w:b/>
          <w:sz w:val="24"/>
          <w:szCs w:val="24"/>
        </w:rPr>
      </w:pPr>
    </w:p>
    <w:tbl>
      <w:tblPr>
        <w:tblStyle w:val="aff"/>
        <w:tblW w:w="9923" w:type="dxa"/>
        <w:tblInd w:w="-5" w:type="dxa"/>
        <w:tblLayout w:type="fixed"/>
        <w:tblLook w:val="04A0" w:firstRow="1" w:lastRow="0" w:firstColumn="1" w:lastColumn="0" w:noHBand="0" w:noVBand="1"/>
      </w:tblPr>
      <w:tblGrid>
        <w:gridCol w:w="1276"/>
        <w:gridCol w:w="8647"/>
      </w:tblGrid>
      <w:tr w:rsidR="0051589D" w14:paraId="10E20D3B" w14:textId="77777777" w:rsidTr="005F4E2C">
        <w:trPr>
          <w:trHeight w:val="1527"/>
        </w:trPr>
        <w:tc>
          <w:tcPr>
            <w:tcW w:w="1276" w:type="dxa"/>
          </w:tcPr>
          <w:p w14:paraId="3951E316" w14:textId="77777777" w:rsidR="003F6A19" w:rsidRPr="003F6A19" w:rsidRDefault="003F6A19" w:rsidP="003F6A19">
            <w:pPr>
              <w:spacing w:after="0"/>
              <w:jc w:val="center"/>
              <w:rPr>
                <w:sz w:val="16"/>
                <w:szCs w:val="16"/>
              </w:rPr>
            </w:pPr>
          </w:p>
          <w:p w14:paraId="2883C8A1" w14:textId="6AF37094" w:rsidR="0051589D" w:rsidRPr="00447978" w:rsidRDefault="008049D0" w:rsidP="00806FCA">
            <w:pPr>
              <w:jc w:val="center"/>
            </w:pPr>
            <w:r>
              <w:t>МФЦ,</w:t>
            </w:r>
          </w:p>
          <w:p w14:paraId="62B4809C" w14:textId="5F31C4E0" w:rsidR="0051589D" w:rsidRPr="00447978" w:rsidRDefault="008049D0" w:rsidP="00806FCA">
            <w:pPr>
              <w:jc w:val="center"/>
            </w:pPr>
            <w:r>
              <w:t>РПГУ</w:t>
            </w:r>
          </w:p>
          <w:p w14:paraId="41B6BC62" w14:textId="77777777" w:rsidR="0051589D" w:rsidRPr="003F5FE3" w:rsidRDefault="0051589D" w:rsidP="00806FCA">
            <w:pPr>
              <w:jc w:val="center"/>
            </w:pPr>
          </w:p>
        </w:tc>
        <w:tc>
          <w:tcPr>
            <w:tcW w:w="8647" w:type="dxa"/>
          </w:tcPr>
          <w:p w14:paraId="1A65E208" w14:textId="48E65906" w:rsidR="0051589D" w:rsidRDefault="003F6A19" w:rsidP="00806FCA">
            <w:pPr>
              <w:jc w:val="center"/>
              <w:rPr>
                <w:b/>
              </w:rPr>
            </w:pPr>
            <w:r w:rsidRPr="00A076B7">
              <w:rPr>
                <w:b/>
                <w:noProof/>
                <w:lang w:eastAsia="ru-RU"/>
              </w:rPr>
              <mc:AlternateContent>
                <mc:Choice Requires="wps">
                  <w:drawing>
                    <wp:anchor distT="0" distB="0" distL="114300" distR="114300" simplePos="0" relativeHeight="251579392" behindDoc="0" locked="0" layoutInCell="1" allowOverlap="1" wp14:anchorId="0219C8D3" wp14:editId="0C8888DE">
                      <wp:simplePos x="0" y="0"/>
                      <wp:positionH relativeFrom="column">
                        <wp:posOffset>1875155</wp:posOffset>
                      </wp:positionH>
                      <wp:positionV relativeFrom="paragraph">
                        <wp:posOffset>222250</wp:posOffset>
                      </wp:positionV>
                      <wp:extent cx="1800225" cy="47625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76250"/>
                              </a:xfrm>
                              <a:prstGeom prst="rect">
                                <a:avLst/>
                              </a:prstGeom>
                              <a:solidFill>
                                <a:srgbClr val="FFFFFF"/>
                              </a:solidFill>
                              <a:ln w="9525">
                                <a:solidFill>
                                  <a:srgbClr val="000000"/>
                                </a:solidFill>
                                <a:miter lim="800000"/>
                                <a:headEnd/>
                                <a:tailEnd/>
                              </a:ln>
                            </wps:spPr>
                            <wps:txbx>
                              <w:txbxContent>
                                <w:p w14:paraId="1E49C710" w14:textId="77777777" w:rsidR="0051589D" w:rsidRPr="003C0B79" w:rsidRDefault="0051589D" w:rsidP="0051589D">
                                  <w:pPr>
                                    <w:spacing w:after="0"/>
                                    <w:jc w:val="center"/>
                                    <w:rPr>
                                      <w:rFonts w:ascii="Times New Roman" w:hAnsi="Times New Roman"/>
                                    </w:rPr>
                                  </w:pPr>
                                  <w:r w:rsidRPr="003C0B79">
                                    <w:rPr>
                                      <w:rFonts w:ascii="Times New Roman" w:hAnsi="Times New Roman"/>
                                    </w:rPr>
                                    <w:t>Подача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9C8D3" id="Прямоугольник 21" o:spid="_x0000_s1026" style="position:absolute;left:0;text-align:left;margin-left:147.65pt;margin-top:17.5pt;width:141.75pt;height:3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">
                      <v:textbox>
                        <w:txbxContent>
                          <w:p w14:paraId="1E49C710" w14:textId="77777777" w:rsidR="0051589D" w:rsidRPr="003C0B79" w:rsidRDefault="0051589D" w:rsidP="0051589D">
                            <w:pPr>
                              <w:spacing w:after="0"/>
                              <w:jc w:val="center"/>
                              <w:rPr>
                                <w:rFonts w:ascii="Times New Roman" w:hAnsi="Times New Roman"/>
                              </w:rPr>
                            </w:pPr>
                            <w:r w:rsidRPr="003C0B79">
                              <w:rPr>
                                <w:rFonts w:ascii="Times New Roman" w:hAnsi="Times New Roman"/>
                              </w:rPr>
                              <w:t>Подача заявления и документов</w:t>
                            </w:r>
                          </w:p>
                        </w:txbxContent>
                      </v:textbox>
                    </v:rect>
                  </w:pict>
                </mc:Fallback>
              </mc:AlternateContent>
            </w:r>
          </w:p>
          <w:p w14:paraId="519D0BFF" w14:textId="455E8A5D" w:rsidR="0051589D" w:rsidRPr="00A076B7" w:rsidRDefault="003F6A19" w:rsidP="00806FCA">
            <w:pPr>
              <w:jc w:val="center"/>
              <w:rPr>
                <w:b/>
              </w:rPr>
            </w:pPr>
            <w:r>
              <w:rPr>
                <w:b/>
                <w:noProof/>
                <w:lang w:eastAsia="ru-RU"/>
              </w:rPr>
              <mc:AlternateContent>
                <mc:Choice Requires="wps">
                  <w:drawing>
                    <wp:anchor distT="0" distB="0" distL="114300" distR="114300" simplePos="0" relativeHeight="251738112" behindDoc="0" locked="0" layoutInCell="1" allowOverlap="1" wp14:anchorId="3A6DD87A" wp14:editId="6CF77746">
                      <wp:simplePos x="0" y="0"/>
                      <wp:positionH relativeFrom="column">
                        <wp:posOffset>2713355</wp:posOffset>
                      </wp:positionH>
                      <wp:positionV relativeFrom="paragraph">
                        <wp:posOffset>440055</wp:posOffset>
                      </wp:positionV>
                      <wp:extent cx="0" cy="504825"/>
                      <wp:effectExtent l="76200" t="0" r="57150" b="47625"/>
                      <wp:wrapNone/>
                      <wp:docPr id="3" name="Прямая со стрелкой 3"/>
                      <wp:cNvGraphicFramePr/>
                      <a:graphic xmlns:a="http://schemas.openxmlformats.org/drawingml/2006/main">
                        <a:graphicData uri="http://schemas.microsoft.com/office/word/2010/wordprocessingShape">
                          <wps:wsp>
                            <wps:cNvCnPr/>
                            <wps:spPr>
                              <a:xfrm>
                                <a:off x="0" y="0"/>
                                <a:ext cx="0" cy="504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4323F7" id="_x0000_t32" coordsize="21600,21600" o:spt="32" o:oned="t" path="m,l21600,21600e" filled="f">
                      <v:path arrowok="t" fillok="f" o:connecttype="none"/>
                      <o:lock v:ext="edit" shapetype="t"/>
                    </v:shapetype>
                    <v:shape id="Прямая со стрелкой 3" o:spid="_x0000_s1026" type="#_x0000_t32" style="position:absolute;margin-left:213.65pt;margin-top:34.65pt;width:0;height:39.7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" strokecolor="black [3213]" strokeweight=".5pt">
                      <v:stroke endarrow="block" joinstyle="miter"/>
                    </v:shape>
                  </w:pict>
                </mc:Fallback>
              </mc:AlternateContent>
            </w:r>
            <w:r w:rsidR="0051589D">
              <w:rPr>
                <w:b/>
                <w:noProof/>
                <w:lang w:eastAsia="ru-RU"/>
              </w:rPr>
              <mc:AlternateContent>
                <mc:Choice Requires="wps">
                  <w:drawing>
                    <wp:anchor distT="0" distB="0" distL="114300" distR="114300" simplePos="0" relativeHeight="251661312" behindDoc="0" locked="0" layoutInCell="1" allowOverlap="1" wp14:anchorId="42F44CF7" wp14:editId="6CA7B555">
                      <wp:simplePos x="0" y="0"/>
                      <wp:positionH relativeFrom="column">
                        <wp:posOffset>4747895</wp:posOffset>
                      </wp:positionH>
                      <wp:positionV relativeFrom="paragraph">
                        <wp:posOffset>459740</wp:posOffset>
                      </wp:positionV>
                      <wp:extent cx="0" cy="751840"/>
                      <wp:effectExtent l="0" t="0" r="19050" b="2921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751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782474" id="Прямая соединительная линия 3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3.85pt,36.2pt" to="373.8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" strokecolor="black [3200]" strokeweight=".5pt">
                      <v:stroke joinstyle="miter"/>
                    </v:line>
                  </w:pict>
                </mc:Fallback>
              </mc:AlternateContent>
            </w:r>
            <w:r w:rsidR="0051589D" w:rsidRPr="00A076B7">
              <w:rPr>
                <w:b/>
                <w:noProof/>
                <w:lang w:eastAsia="ru-RU"/>
              </w:rPr>
              <mc:AlternateContent>
                <mc:Choice Requires="wps">
                  <w:drawing>
                    <wp:anchor distT="0" distB="0" distL="114300" distR="114300" simplePos="0" relativeHeight="251640832" behindDoc="0" locked="0" layoutInCell="1" allowOverlap="1" wp14:anchorId="75444990" wp14:editId="78E47649">
                      <wp:simplePos x="0" y="0"/>
                      <wp:positionH relativeFrom="column">
                        <wp:posOffset>4414520</wp:posOffset>
                      </wp:positionH>
                      <wp:positionV relativeFrom="paragraph">
                        <wp:posOffset>453390</wp:posOffset>
                      </wp:positionV>
                      <wp:extent cx="342900" cy="635"/>
                      <wp:effectExtent l="9525" t="5715" r="9525" b="127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9DC5D" id="Прямая со стрелкой 24" o:spid="_x0000_s1026" type="#_x0000_t32" style="position:absolute;margin-left:347.6pt;margin-top:35.7pt;width:27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CeTwIAAFcEAAAOAAAAZHJzL2Uyb0RvYy54bWysVEtu2zAQ3RfoHQjuHUmO7MZ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"/>
                  </w:pict>
                </mc:Fallback>
              </mc:AlternateContent>
            </w:r>
          </w:p>
        </w:tc>
      </w:tr>
      <w:tr w:rsidR="0051589D" w14:paraId="0AFF5D53" w14:textId="77777777" w:rsidTr="00806FCA">
        <w:trPr>
          <w:trHeight w:val="416"/>
        </w:trPr>
        <w:tc>
          <w:tcPr>
            <w:tcW w:w="1276" w:type="dxa"/>
          </w:tcPr>
          <w:p w14:paraId="4B2250DF" w14:textId="77777777" w:rsidR="0051589D" w:rsidRDefault="0051589D" w:rsidP="00806FCA">
            <w:pPr>
              <w:jc w:val="center"/>
            </w:pPr>
          </w:p>
          <w:p w14:paraId="7E855CF1" w14:textId="77777777" w:rsidR="0051589D" w:rsidRDefault="0051589D" w:rsidP="00806FCA">
            <w:pPr>
              <w:jc w:val="center"/>
            </w:pPr>
          </w:p>
          <w:p w14:paraId="5D4B72E6" w14:textId="77777777" w:rsidR="0051589D" w:rsidRDefault="0051589D" w:rsidP="00806FCA">
            <w:pPr>
              <w:jc w:val="center"/>
            </w:pPr>
          </w:p>
          <w:p w14:paraId="3283CA61" w14:textId="77777777" w:rsidR="0051589D" w:rsidRDefault="0051589D" w:rsidP="00806FCA">
            <w:pPr>
              <w:jc w:val="center"/>
            </w:pPr>
          </w:p>
          <w:p w14:paraId="04F7C981" w14:textId="77777777" w:rsidR="0051589D" w:rsidRDefault="0051589D" w:rsidP="00806FCA">
            <w:pPr>
              <w:jc w:val="center"/>
            </w:pPr>
          </w:p>
          <w:p w14:paraId="30F9FA4F" w14:textId="77777777" w:rsidR="0051589D" w:rsidRDefault="0051589D" w:rsidP="00806FCA">
            <w:pPr>
              <w:jc w:val="center"/>
            </w:pPr>
            <w:r w:rsidRPr="00447978">
              <w:t>Админи</w:t>
            </w:r>
            <w:r>
              <w:t>-</w:t>
            </w:r>
          </w:p>
          <w:p w14:paraId="01047521" w14:textId="77777777" w:rsidR="0051589D" w:rsidRPr="00447978" w:rsidRDefault="0051589D" w:rsidP="00806FCA">
            <w:pPr>
              <w:jc w:val="center"/>
            </w:pPr>
            <w:r w:rsidRPr="00447978">
              <w:t>страция</w:t>
            </w:r>
          </w:p>
          <w:p w14:paraId="230E30F5" w14:textId="77777777" w:rsidR="0051589D" w:rsidRPr="003F5FE3" w:rsidRDefault="0051589D" w:rsidP="00806FCA"/>
          <w:p w14:paraId="7278E2CC" w14:textId="77777777" w:rsidR="0051589D" w:rsidRPr="003F5FE3" w:rsidRDefault="0051589D" w:rsidP="00806FCA"/>
        </w:tc>
        <w:tc>
          <w:tcPr>
            <w:tcW w:w="8647" w:type="dxa"/>
          </w:tcPr>
          <w:p w14:paraId="22A18F81" w14:textId="327ECBD5" w:rsidR="0051589D" w:rsidRDefault="0051589D" w:rsidP="00806FCA">
            <w:pPr>
              <w:jc w:val="center"/>
            </w:pPr>
            <w:r>
              <w:rPr>
                <w:noProof/>
                <w:lang w:eastAsia="ru-RU"/>
              </w:rPr>
              <mc:AlternateContent>
                <mc:Choice Requires="wps">
                  <w:drawing>
                    <wp:anchor distT="0" distB="0" distL="114300" distR="114300" simplePos="0" relativeHeight="251581440" behindDoc="0" locked="0" layoutInCell="1" allowOverlap="1" wp14:anchorId="0C922A0C" wp14:editId="6F9ACAD3">
                      <wp:simplePos x="0" y="0"/>
                      <wp:positionH relativeFrom="column">
                        <wp:posOffset>1842770</wp:posOffset>
                      </wp:positionH>
                      <wp:positionV relativeFrom="paragraph">
                        <wp:posOffset>177800</wp:posOffset>
                      </wp:positionV>
                      <wp:extent cx="1809750" cy="438150"/>
                      <wp:effectExtent l="9525" t="5715"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38150"/>
                              </a:xfrm>
                              <a:prstGeom prst="rect">
                                <a:avLst/>
                              </a:prstGeom>
                              <a:solidFill>
                                <a:srgbClr val="FFFFFF"/>
                              </a:solidFill>
                              <a:ln w="9525">
                                <a:solidFill>
                                  <a:srgbClr val="000000"/>
                                </a:solidFill>
                                <a:miter lim="800000"/>
                                <a:headEnd/>
                                <a:tailEnd/>
                              </a:ln>
                            </wps:spPr>
                            <wps:txbx>
                              <w:txbxContent>
                                <w:p w14:paraId="6627FC4B" w14:textId="77777777" w:rsidR="0051589D" w:rsidRPr="003C0B79" w:rsidRDefault="0051589D" w:rsidP="0051589D">
                                  <w:pPr>
                                    <w:spacing w:after="0"/>
                                    <w:jc w:val="center"/>
                                    <w:rPr>
                                      <w:rFonts w:ascii="Times New Roman" w:hAnsi="Times New Roman"/>
                                    </w:rPr>
                                  </w:pPr>
                                  <w:r w:rsidRPr="003C0B79">
                                    <w:rPr>
                                      <w:rFonts w:ascii="Times New Roman" w:hAnsi="Times New Roman"/>
                                    </w:rP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22A0C" id="Прямоугольник 20" o:spid="_x0000_s1027" style="position:absolute;left:0;text-align:left;margin-left:145.1pt;margin-top:14pt;width:142.5pt;height:34.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">
                      <v:textbox>
                        <w:txbxContent>
                          <w:p w14:paraId="6627FC4B" w14:textId="77777777" w:rsidR="0051589D" w:rsidRPr="003C0B79" w:rsidRDefault="0051589D" w:rsidP="0051589D">
                            <w:pPr>
                              <w:spacing w:after="0"/>
                              <w:jc w:val="center"/>
                              <w:rPr>
                                <w:rFonts w:ascii="Times New Roman" w:hAnsi="Times New Roman"/>
                              </w:rPr>
                            </w:pPr>
                            <w:r w:rsidRPr="003C0B79">
                              <w:rPr>
                                <w:rFonts w:ascii="Times New Roman" w:hAnsi="Times New Roman"/>
                              </w:rPr>
                              <w:t>Прием заявления и документов</w:t>
                            </w:r>
                          </w:p>
                        </w:txbxContent>
                      </v:textbox>
                    </v:rect>
                  </w:pict>
                </mc:Fallback>
              </mc:AlternateContent>
            </w:r>
          </w:p>
          <w:p w14:paraId="2B0B0C93" w14:textId="3CB6930D" w:rsidR="0051589D" w:rsidRPr="003C0B79" w:rsidRDefault="0051589D" w:rsidP="00806FCA">
            <w:pPr>
              <w:tabs>
                <w:tab w:val="right" w:pos="7813"/>
              </w:tabs>
            </w:pPr>
            <w:r>
              <w:rPr>
                <w:noProof/>
                <w:lang w:eastAsia="ru-RU"/>
              </w:rPr>
              <mc:AlternateContent>
                <mc:Choice Requires="wps">
                  <w:drawing>
                    <wp:anchor distT="0" distB="0" distL="114300" distR="114300" simplePos="0" relativeHeight="251665408" behindDoc="0" locked="0" layoutInCell="1" allowOverlap="1" wp14:anchorId="35CD8C5F" wp14:editId="2063E7AE">
                      <wp:simplePos x="0" y="0"/>
                      <wp:positionH relativeFrom="column">
                        <wp:posOffset>4747894</wp:posOffset>
                      </wp:positionH>
                      <wp:positionV relativeFrom="paragraph">
                        <wp:posOffset>172719</wp:posOffset>
                      </wp:positionV>
                      <wp:extent cx="19050" cy="390525"/>
                      <wp:effectExtent l="0" t="0" r="19050" b="2857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1905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7EE0F" id="Прямая соединительная линия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85pt,13.6pt" to="375.3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" strokecolor="black [3200]" strokeweight=".5pt">
                      <v:stroke joinstyle="miter"/>
                    </v:line>
                  </w:pict>
                </mc:Fallback>
              </mc:AlternateContent>
            </w:r>
            <w:r>
              <w:tab/>
            </w:r>
            <w:r w:rsidRPr="003C0B79">
              <w:t>1 р.д.</w:t>
            </w:r>
          </w:p>
          <w:p w14:paraId="61EE2C88" w14:textId="2A3BD848" w:rsidR="0051589D" w:rsidRDefault="003F6A19" w:rsidP="00806FCA">
            <w:pPr>
              <w:jc w:val="center"/>
            </w:pPr>
            <w:r>
              <w:rPr>
                <w:noProof/>
                <w:lang w:eastAsia="ru-RU"/>
              </w:rPr>
              <mc:AlternateContent>
                <mc:Choice Requires="wps">
                  <w:drawing>
                    <wp:anchor distT="0" distB="0" distL="114300" distR="114300" simplePos="0" relativeHeight="251668480" behindDoc="0" locked="0" layoutInCell="1" allowOverlap="1" wp14:anchorId="54E50A03" wp14:editId="33BBCEC3">
                      <wp:simplePos x="0" y="0"/>
                      <wp:positionH relativeFrom="column">
                        <wp:posOffset>2751455</wp:posOffset>
                      </wp:positionH>
                      <wp:positionV relativeFrom="paragraph">
                        <wp:posOffset>5080</wp:posOffset>
                      </wp:positionV>
                      <wp:extent cx="0" cy="22860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46DA00" id="Прямая со стрелкой 23" o:spid="_x0000_s1026" type="#_x0000_t32" style="position:absolute;margin-left:216.65pt;margin-top:.4pt;width:0;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" strokecolor="black [3213]" strokeweight=".5pt">
                      <v:stroke endarrow="block" joinstyle="miter"/>
                    </v:shape>
                  </w:pict>
                </mc:Fallback>
              </mc:AlternateContent>
            </w:r>
            <w:r w:rsidR="00511C10">
              <w:rPr>
                <w:noProof/>
                <w:lang w:eastAsia="ru-RU"/>
              </w:rPr>
              <mc:AlternateContent>
                <mc:Choice Requires="wps">
                  <w:drawing>
                    <wp:anchor distT="0" distB="0" distL="114300" distR="114300" simplePos="0" relativeHeight="251617280" behindDoc="0" locked="0" layoutInCell="1" allowOverlap="1" wp14:anchorId="046DD10C" wp14:editId="46F7CC6E">
                      <wp:simplePos x="0" y="0"/>
                      <wp:positionH relativeFrom="column">
                        <wp:posOffset>1665605</wp:posOffset>
                      </wp:positionH>
                      <wp:positionV relativeFrom="paragraph">
                        <wp:posOffset>217805</wp:posOffset>
                      </wp:positionV>
                      <wp:extent cx="2181225" cy="1885950"/>
                      <wp:effectExtent l="19050" t="19050" r="47625" b="38100"/>
                      <wp:wrapNone/>
                      <wp:docPr id="16" name="Ром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885950"/>
                              </a:xfrm>
                              <a:prstGeom prst="diamond">
                                <a:avLst/>
                              </a:prstGeom>
                              <a:solidFill>
                                <a:srgbClr val="FFFFFF"/>
                              </a:solidFill>
                              <a:ln w="9525">
                                <a:solidFill>
                                  <a:srgbClr val="000000"/>
                                </a:solidFill>
                                <a:miter lim="800000"/>
                                <a:headEnd/>
                                <a:tailEnd/>
                              </a:ln>
                            </wps:spPr>
                            <wps:txbx>
                              <w:txbxContent>
                                <w:p w14:paraId="491DA173" w14:textId="0CECF17D" w:rsidR="0051589D" w:rsidRPr="003C0B79" w:rsidRDefault="0051589D" w:rsidP="0051589D">
                                  <w:pPr>
                                    <w:spacing w:after="0"/>
                                    <w:jc w:val="center"/>
                                    <w:rPr>
                                      <w:rFonts w:ascii="Times New Roman" w:hAnsi="Times New Roman"/>
                                    </w:rPr>
                                  </w:pPr>
                                  <w:r w:rsidRPr="003C0B79">
                                    <w:rPr>
                                      <w:rFonts w:ascii="Times New Roman" w:hAnsi="Times New Roman"/>
                                    </w:rPr>
                                    <w:t>Есть основа</w:t>
                                  </w:r>
                                  <w:r>
                                    <w:rPr>
                                      <w:rFonts w:ascii="Times New Roman" w:hAnsi="Times New Roman"/>
                                    </w:rPr>
                                    <w:t>-</w:t>
                                  </w:r>
                                  <w:r w:rsidRPr="003C0B79">
                                    <w:rPr>
                                      <w:rFonts w:ascii="Times New Roman" w:hAnsi="Times New Roman"/>
                                    </w:rPr>
                                    <w:t>ния для отказа в</w:t>
                                  </w:r>
                                  <w:r w:rsidR="00511C10">
                                    <w:rPr>
                                      <w:rFonts w:ascii="Times New Roman" w:hAnsi="Times New Roman"/>
                                    </w:rPr>
                                    <w:t xml:space="preserve"> п</w:t>
                                  </w:r>
                                  <w:r w:rsidRPr="003C0B79">
                                    <w:rPr>
                                      <w:rFonts w:ascii="Times New Roman" w:hAnsi="Times New Roman"/>
                                    </w:rPr>
                                    <w:t>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DD10C" id="_x0000_t4" coordsize="21600,21600" o:spt="4" path="m10800,l,10800,10800,21600,21600,10800xe">
                      <v:stroke joinstyle="miter"/>
                      <v:path gradientshapeok="t" o:connecttype="rect" textboxrect="5400,5400,16200,16200"/>
                    </v:shapetype>
                    <v:shape id="Ромб 16" o:spid="_x0000_s1028" type="#_x0000_t4" style="position:absolute;left:0;text-align:left;margin-left:131.15pt;margin-top:17.15pt;width:171.75pt;height:14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">
                      <v:textbox>
                        <w:txbxContent>
                          <w:p w14:paraId="491DA173" w14:textId="0CECF17D" w:rsidR="0051589D" w:rsidRPr="003C0B79" w:rsidRDefault="0051589D" w:rsidP="0051589D">
                            <w:pPr>
                              <w:spacing w:after="0"/>
                              <w:jc w:val="center"/>
                              <w:rPr>
                                <w:rFonts w:ascii="Times New Roman" w:hAnsi="Times New Roman"/>
                              </w:rPr>
                            </w:pPr>
                            <w:r w:rsidRPr="003C0B79">
                              <w:rPr>
                                <w:rFonts w:ascii="Times New Roman" w:hAnsi="Times New Roman"/>
                              </w:rPr>
                              <w:t>Есть основа</w:t>
                            </w:r>
                            <w:r>
                              <w:rPr>
                                <w:rFonts w:ascii="Times New Roman" w:hAnsi="Times New Roman"/>
                              </w:rPr>
                              <w:t>-</w:t>
                            </w:r>
                            <w:r w:rsidRPr="003C0B79">
                              <w:rPr>
                                <w:rFonts w:ascii="Times New Roman" w:hAnsi="Times New Roman"/>
                              </w:rPr>
                              <w:t>ния для отказа в</w:t>
                            </w:r>
                            <w:r w:rsidR="00511C10">
                              <w:rPr>
                                <w:rFonts w:ascii="Times New Roman" w:hAnsi="Times New Roman"/>
                              </w:rPr>
                              <w:t xml:space="preserve"> п</w:t>
                            </w:r>
                            <w:r w:rsidRPr="003C0B79">
                              <w:rPr>
                                <w:rFonts w:ascii="Times New Roman" w:hAnsi="Times New Roman"/>
                              </w:rPr>
                              <w:t>риеме документов</w:t>
                            </w:r>
                          </w:p>
                        </w:txbxContent>
                      </v:textbox>
                    </v:shape>
                  </w:pict>
                </mc:Fallback>
              </mc:AlternateContent>
            </w:r>
            <w:r w:rsidR="0051589D">
              <w:rPr>
                <w:noProof/>
                <w:lang w:eastAsia="ru-RU"/>
              </w:rPr>
              <mc:AlternateContent>
                <mc:Choice Requires="wps">
                  <w:drawing>
                    <wp:anchor distT="0" distB="0" distL="114300" distR="114300" simplePos="0" relativeHeight="251644928" behindDoc="0" locked="0" layoutInCell="1" allowOverlap="1" wp14:anchorId="6D6E129E" wp14:editId="2B6A7DA4">
                      <wp:simplePos x="0" y="0"/>
                      <wp:positionH relativeFrom="column">
                        <wp:posOffset>4424045</wp:posOffset>
                      </wp:positionH>
                      <wp:positionV relativeFrom="paragraph">
                        <wp:posOffset>262890</wp:posOffset>
                      </wp:positionV>
                      <wp:extent cx="342900" cy="0"/>
                      <wp:effectExtent l="9525" t="5715" r="9525" b="133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4C0DB" id="Прямая со стрелкой 17" o:spid="_x0000_s1026" type="#_x0000_t32" style="position:absolute;margin-left:348.35pt;margin-top:20.7pt;width:27pt;height:0;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"/>
                  </w:pict>
                </mc:Fallback>
              </mc:AlternateContent>
            </w:r>
          </w:p>
          <w:p w14:paraId="092F420A" w14:textId="5A79ED9A" w:rsidR="0051589D" w:rsidRPr="003F5FE3" w:rsidRDefault="003F6A19" w:rsidP="00806FCA">
            <w:pPr>
              <w:jc w:val="center"/>
            </w:pPr>
            <w:r>
              <w:rPr>
                <w:noProof/>
                <w:lang w:eastAsia="ru-RU"/>
              </w:rPr>
              <mc:AlternateContent>
                <mc:Choice Requires="wps">
                  <w:drawing>
                    <wp:anchor distT="0" distB="0" distL="114300" distR="114300" simplePos="0" relativeHeight="251595776" behindDoc="0" locked="0" layoutInCell="1" allowOverlap="1" wp14:anchorId="10B1D7DC" wp14:editId="2F62C2B6">
                      <wp:simplePos x="0" y="0"/>
                      <wp:positionH relativeFrom="column">
                        <wp:posOffset>103505</wp:posOffset>
                      </wp:positionH>
                      <wp:positionV relativeFrom="paragraph">
                        <wp:posOffset>36195</wp:posOffset>
                      </wp:positionV>
                      <wp:extent cx="1133475" cy="144780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47800"/>
                              </a:xfrm>
                              <a:prstGeom prst="rect">
                                <a:avLst/>
                              </a:prstGeom>
                              <a:solidFill>
                                <a:srgbClr val="FFFFFF"/>
                              </a:solidFill>
                              <a:ln w="9525">
                                <a:solidFill>
                                  <a:srgbClr val="000000"/>
                                </a:solidFill>
                                <a:miter lim="800000"/>
                                <a:headEnd/>
                                <a:tailEnd/>
                              </a:ln>
                            </wps:spPr>
                            <wps:txbx>
                              <w:txbxContent>
                                <w:p w14:paraId="55E5AB53" w14:textId="77777777" w:rsidR="0051589D" w:rsidRPr="003C0B79" w:rsidRDefault="0051589D" w:rsidP="0051589D">
                                  <w:pPr>
                                    <w:spacing w:after="0"/>
                                    <w:jc w:val="center"/>
                                    <w:rPr>
                                      <w:rFonts w:ascii="Times New Roman" w:hAnsi="Times New Roman"/>
                                    </w:rPr>
                                  </w:pPr>
                                  <w:r w:rsidRPr="003C0B79">
                                    <w:rPr>
                                      <w:rFonts w:ascii="Times New Roman" w:hAnsi="Times New Roman"/>
                                    </w:rPr>
                                    <w:t>(Регистрация заявления) Обработка и предварительное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1D7DC" id="Прямоугольник 14" o:spid="_x0000_s1029" style="position:absolute;left:0;text-align:left;margin-left:8.15pt;margin-top:2.85pt;width:89.25pt;height:11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">
                      <v:textbox>
                        <w:txbxContent>
                          <w:p w14:paraId="55E5AB53" w14:textId="77777777" w:rsidR="0051589D" w:rsidRPr="003C0B79" w:rsidRDefault="0051589D" w:rsidP="0051589D">
                            <w:pPr>
                              <w:spacing w:after="0"/>
                              <w:jc w:val="center"/>
                              <w:rPr>
                                <w:rFonts w:ascii="Times New Roman" w:hAnsi="Times New Roman"/>
                              </w:rPr>
                            </w:pPr>
                            <w:r w:rsidRPr="003C0B79">
                              <w:rPr>
                                <w:rFonts w:ascii="Times New Roman" w:hAnsi="Times New Roman"/>
                              </w:rPr>
                              <w:t>(Регистрация заявления) Обработка и предварительное рассмотрение документов</w:t>
                            </w:r>
                          </w:p>
                        </w:txbxContent>
                      </v:textbox>
                    </v:rect>
                  </w:pict>
                </mc:Fallback>
              </mc:AlternateContent>
            </w:r>
            <w:r w:rsidR="00511C10">
              <w:rPr>
                <w:noProof/>
                <w:lang w:eastAsia="ru-RU"/>
              </w:rPr>
              <mc:AlternateContent>
                <mc:Choice Requires="wps">
                  <w:drawing>
                    <wp:anchor distT="0" distB="0" distL="114300" distR="114300" simplePos="0" relativeHeight="251591680" behindDoc="0" locked="0" layoutInCell="1" allowOverlap="1" wp14:anchorId="141E5576" wp14:editId="7AD49A8D">
                      <wp:simplePos x="0" y="0"/>
                      <wp:positionH relativeFrom="column">
                        <wp:posOffset>4294505</wp:posOffset>
                      </wp:positionH>
                      <wp:positionV relativeFrom="paragraph">
                        <wp:posOffset>292100</wp:posOffset>
                      </wp:positionV>
                      <wp:extent cx="971550" cy="111442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14425"/>
                              </a:xfrm>
                              <a:prstGeom prst="rect">
                                <a:avLst/>
                              </a:prstGeom>
                              <a:solidFill>
                                <a:srgbClr val="FFFFFF"/>
                              </a:solidFill>
                              <a:ln w="9525">
                                <a:solidFill>
                                  <a:srgbClr val="000000"/>
                                </a:solidFill>
                                <a:miter lim="800000"/>
                                <a:headEnd/>
                                <a:tailEnd/>
                              </a:ln>
                            </wps:spPr>
                            <wps:txbx>
                              <w:txbxContent>
                                <w:p w14:paraId="4B689752" w14:textId="77777777" w:rsidR="0051589D" w:rsidRDefault="0051589D" w:rsidP="0051589D">
                                  <w:pPr>
                                    <w:jc w:val="center"/>
                                  </w:pPr>
                                </w:p>
                                <w:p w14:paraId="06821290" w14:textId="77777777" w:rsidR="0051589D" w:rsidRPr="003C0B79" w:rsidRDefault="0051589D" w:rsidP="0051589D">
                                  <w:pPr>
                                    <w:spacing w:after="0"/>
                                    <w:jc w:val="center"/>
                                    <w:rPr>
                                      <w:rFonts w:ascii="Times New Roman" w:hAnsi="Times New Roman"/>
                                    </w:rPr>
                                  </w:pPr>
                                  <w:r w:rsidRPr="003C0B79">
                                    <w:rPr>
                                      <w:rFonts w:ascii="Times New Roman" w:hAnsi="Times New Roman"/>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E5576" id="Прямоугольник 15" o:spid="_x0000_s1030" style="position:absolute;left:0;text-align:left;margin-left:338.15pt;margin-top:23pt;width:76.5pt;height:87.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">
                      <v:textbox>
                        <w:txbxContent>
                          <w:p w14:paraId="4B689752" w14:textId="77777777" w:rsidR="0051589D" w:rsidRDefault="0051589D" w:rsidP="0051589D">
                            <w:pPr>
                              <w:jc w:val="center"/>
                            </w:pPr>
                          </w:p>
                          <w:p w14:paraId="06821290" w14:textId="77777777" w:rsidR="0051589D" w:rsidRPr="003C0B79" w:rsidRDefault="0051589D" w:rsidP="0051589D">
                            <w:pPr>
                              <w:spacing w:after="0"/>
                              <w:jc w:val="center"/>
                              <w:rPr>
                                <w:rFonts w:ascii="Times New Roman" w:hAnsi="Times New Roman"/>
                              </w:rPr>
                            </w:pPr>
                            <w:r w:rsidRPr="003C0B79">
                              <w:rPr>
                                <w:rFonts w:ascii="Times New Roman" w:hAnsi="Times New Roman"/>
                              </w:rPr>
                              <w:t>Отказ в приеме документов</w:t>
                            </w:r>
                          </w:p>
                        </w:txbxContent>
                      </v:textbox>
                    </v:rect>
                  </w:pict>
                </mc:Fallback>
              </mc:AlternateContent>
            </w:r>
            <w:r w:rsidR="0051589D">
              <w:t xml:space="preserve"> </w:t>
            </w:r>
          </w:p>
          <w:p w14:paraId="75052AEF" w14:textId="77777777" w:rsidR="0051589D" w:rsidRDefault="0051589D" w:rsidP="00806FCA"/>
          <w:p w14:paraId="624D0098" w14:textId="0DA068CF" w:rsidR="0051589D" w:rsidRPr="00392320" w:rsidRDefault="003F6A19" w:rsidP="00806FCA">
            <w:pPr>
              <w:tabs>
                <w:tab w:val="left" w:pos="2550"/>
                <w:tab w:val="left" w:pos="5370"/>
              </w:tabs>
            </w:pPr>
            <w:r>
              <w:rPr>
                <w:noProof/>
                <w:lang w:eastAsia="ru-RU"/>
              </w:rPr>
              <mc:AlternateContent>
                <mc:Choice Requires="wps">
                  <w:drawing>
                    <wp:anchor distT="0" distB="0" distL="114300" distR="114300" simplePos="0" relativeHeight="251667456" behindDoc="0" locked="0" layoutInCell="1" allowOverlap="1" wp14:anchorId="5DE18518" wp14:editId="493A1CA4">
                      <wp:simplePos x="0" y="0"/>
                      <wp:positionH relativeFrom="column">
                        <wp:posOffset>1227455</wp:posOffset>
                      </wp:positionH>
                      <wp:positionV relativeFrom="paragraph">
                        <wp:posOffset>212725</wp:posOffset>
                      </wp:positionV>
                      <wp:extent cx="457200" cy="9525"/>
                      <wp:effectExtent l="38100" t="76200" r="0" b="85725"/>
                      <wp:wrapNone/>
                      <wp:docPr id="4" name="Прямая со стрелкой 4"/>
                      <wp:cNvGraphicFramePr/>
                      <a:graphic xmlns:a="http://schemas.openxmlformats.org/drawingml/2006/main">
                        <a:graphicData uri="http://schemas.microsoft.com/office/word/2010/wordprocessingShape">
                          <wps:wsp>
                            <wps:cNvCnPr/>
                            <wps:spPr>
                              <a:xfrm flipH="1" flipV="1">
                                <a:off x="0" y="0"/>
                                <a:ext cx="4572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0D938B" id="Прямая со стрелкой 4" o:spid="_x0000_s1026" type="#_x0000_t32" style="position:absolute;margin-left:96.65pt;margin-top:16.75pt;width:36pt;height:.7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" strokecolor="black [3213]" strokeweight=".5pt">
                      <v:stroke endarrow="block" joinstyle="miter"/>
                    </v:shape>
                  </w:pict>
                </mc:Fallback>
              </mc:AlternateContent>
            </w:r>
            <w:r w:rsidR="00511C10">
              <w:rPr>
                <w:noProof/>
                <w:lang w:eastAsia="ru-RU"/>
              </w:rPr>
              <mc:AlternateContent>
                <mc:Choice Requires="wps">
                  <w:drawing>
                    <wp:anchor distT="0" distB="0" distL="114300" distR="114300" simplePos="0" relativeHeight="251623424" behindDoc="0" locked="0" layoutInCell="1" allowOverlap="1" wp14:anchorId="51988169" wp14:editId="55699E83">
                      <wp:simplePos x="0" y="0"/>
                      <wp:positionH relativeFrom="column">
                        <wp:posOffset>3785870</wp:posOffset>
                      </wp:positionH>
                      <wp:positionV relativeFrom="paragraph">
                        <wp:posOffset>228600</wp:posOffset>
                      </wp:positionV>
                      <wp:extent cx="504825" cy="9525"/>
                      <wp:effectExtent l="9525" t="43815" r="19050" b="609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45B18" id="Прямая со стрелкой 12" o:spid="_x0000_s1026" type="#_x0000_t32" style="position:absolute;margin-left:298.1pt;margin-top:18pt;width:39.75pt;height:.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">
                      <v:stroke endarrow="block"/>
                    </v:shape>
                  </w:pict>
                </mc:Fallback>
              </mc:AlternateContent>
            </w:r>
            <w:r w:rsidR="0051589D">
              <w:tab/>
              <w:t>нет</w:t>
            </w:r>
            <w:r w:rsidR="0051589D">
              <w:tab/>
              <w:t>да</w:t>
            </w:r>
          </w:p>
          <w:p w14:paraId="3F1CA51B" w14:textId="04088645" w:rsidR="0051589D" w:rsidRPr="00392320" w:rsidRDefault="0051589D" w:rsidP="00806FCA"/>
          <w:p w14:paraId="48F6C723" w14:textId="4C8312FB" w:rsidR="0051589D" w:rsidRDefault="0051589D" w:rsidP="00806FCA">
            <w:pPr>
              <w:tabs>
                <w:tab w:val="left" w:pos="5745"/>
              </w:tabs>
            </w:pPr>
            <w:r>
              <w:rPr>
                <w:noProof/>
                <w:lang w:eastAsia="ru-RU"/>
              </w:rPr>
              <mc:AlternateContent>
                <mc:Choice Requires="wps">
                  <w:drawing>
                    <wp:anchor distT="0" distB="0" distL="114300" distR="114300" simplePos="0" relativeHeight="251648000" behindDoc="0" locked="0" layoutInCell="1" allowOverlap="1" wp14:anchorId="198D60A5" wp14:editId="4FF2E6C0">
                      <wp:simplePos x="0" y="0"/>
                      <wp:positionH relativeFrom="column">
                        <wp:posOffset>685164</wp:posOffset>
                      </wp:positionH>
                      <wp:positionV relativeFrom="paragraph">
                        <wp:posOffset>249554</wp:posOffset>
                      </wp:positionV>
                      <wp:extent cx="9525" cy="561975"/>
                      <wp:effectExtent l="0" t="0" r="28575" b="2857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9525"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3DBB7" id="Прямая соединительная линия 2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19.65pt" to="54.7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" strokecolor="black [3200]" strokeweight=".5pt">
                      <v:stroke joinstyle="miter"/>
                    </v:line>
                  </w:pict>
                </mc:Fallback>
              </mc:AlternateContent>
            </w:r>
          </w:p>
          <w:p w14:paraId="3E426ABF" w14:textId="61C0EAC9" w:rsidR="0051589D" w:rsidRDefault="0051589D" w:rsidP="00806FCA">
            <w:pPr>
              <w:tabs>
                <w:tab w:val="left" w:pos="5745"/>
              </w:tabs>
            </w:pPr>
            <w:r>
              <w:rPr>
                <w:noProof/>
                <w:lang w:eastAsia="ru-RU"/>
              </w:rPr>
              <mc:AlternateContent>
                <mc:Choice Requires="wps">
                  <w:drawing>
                    <wp:anchor distT="0" distB="0" distL="114300" distR="114300" simplePos="0" relativeHeight="251606016" behindDoc="0" locked="0" layoutInCell="1" allowOverlap="1" wp14:anchorId="16BDE84B" wp14:editId="348B2174">
                      <wp:simplePos x="0" y="0"/>
                      <wp:positionH relativeFrom="column">
                        <wp:posOffset>1671320</wp:posOffset>
                      </wp:positionH>
                      <wp:positionV relativeFrom="paragraph">
                        <wp:posOffset>304165</wp:posOffset>
                      </wp:positionV>
                      <wp:extent cx="1809750" cy="438150"/>
                      <wp:effectExtent l="9525" t="10795" r="9525"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38150"/>
                              </a:xfrm>
                              <a:prstGeom prst="rect">
                                <a:avLst/>
                              </a:prstGeom>
                              <a:solidFill>
                                <a:srgbClr val="FFFFFF"/>
                              </a:solidFill>
                              <a:ln w="9525">
                                <a:solidFill>
                                  <a:srgbClr val="000000"/>
                                </a:solidFill>
                                <a:miter lim="800000"/>
                                <a:headEnd/>
                                <a:tailEnd/>
                              </a:ln>
                            </wps:spPr>
                            <wps:txbx>
                              <w:txbxContent>
                                <w:p w14:paraId="1F2B5D34" w14:textId="77777777" w:rsidR="0051589D" w:rsidRPr="003C0B79" w:rsidRDefault="0051589D" w:rsidP="0051589D">
                                  <w:pPr>
                                    <w:jc w:val="center"/>
                                    <w:rPr>
                                      <w:rFonts w:ascii="Times New Roman" w:hAnsi="Times New Roman"/>
                                    </w:rPr>
                                  </w:pPr>
                                  <w:r w:rsidRPr="003C0B79">
                                    <w:rPr>
                                      <w:rFonts w:ascii="Times New Roman" w:hAnsi="Times New Roman"/>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DE84B" id="Прямоугольник 10" o:spid="_x0000_s1031" style="position:absolute;margin-left:131.6pt;margin-top:23.95pt;width:142.5pt;height:3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">
                      <v:textbox>
                        <w:txbxContent>
                          <w:p w14:paraId="1F2B5D34" w14:textId="77777777" w:rsidR="0051589D" w:rsidRPr="003C0B79" w:rsidRDefault="0051589D" w:rsidP="0051589D">
                            <w:pPr>
                              <w:jc w:val="center"/>
                              <w:rPr>
                                <w:rFonts w:ascii="Times New Roman" w:hAnsi="Times New Roman"/>
                              </w:rPr>
                            </w:pPr>
                            <w:r w:rsidRPr="003C0B79">
                              <w:rPr>
                                <w:rFonts w:ascii="Times New Roman" w:hAnsi="Times New Roman"/>
                              </w:rPr>
                              <w:t>Принятие решения</w:t>
                            </w:r>
                          </w:p>
                        </w:txbxContent>
                      </v:textbox>
                    </v:rect>
                  </w:pict>
                </mc:Fallback>
              </mc:AlternateContent>
            </w:r>
            <w:r>
              <w:tab/>
            </w:r>
          </w:p>
          <w:p w14:paraId="150603D8" w14:textId="7E3162F0" w:rsidR="0051589D" w:rsidRDefault="0051589D" w:rsidP="00806FCA">
            <w:r>
              <w:rPr>
                <w:noProof/>
                <w:lang w:eastAsia="ru-RU"/>
              </w:rPr>
              <mc:AlternateContent>
                <mc:Choice Requires="wps">
                  <w:drawing>
                    <wp:anchor distT="0" distB="0" distL="114300" distR="114300" simplePos="0" relativeHeight="251652096" behindDoc="0" locked="0" layoutInCell="1" allowOverlap="1" wp14:anchorId="2B8F9855" wp14:editId="588F207A">
                      <wp:simplePos x="0" y="0"/>
                      <wp:positionH relativeFrom="column">
                        <wp:posOffset>685164</wp:posOffset>
                      </wp:positionH>
                      <wp:positionV relativeFrom="paragraph">
                        <wp:posOffset>159385</wp:posOffset>
                      </wp:positionV>
                      <wp:extent cx="10001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E39A2C" id="Прямая соединительная линия 2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3.95pt,12.55pt" to="132.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" strokecolor="black [3200]" strokeweight=".5pt">
                      <v:stroke joinstyle="miter"/>
                    </v:line>
                  </w:pict>
                </mc:Fallback>
              </mc:AlternateContent>
            </w:r>
            <w:r>
              <w:rPr>
                <w:noProof/>
                <w:lang w:eastAsia="ru-RU"/>
              </w:rPr>
              <mc:AlternateContent>
                <mc:Choice Requires="wps">
                  <w:drawing>
                    <wp:anchor distT="0" distB="0" distL="114300" distR="114300" simplePos="0" relativeHeight="251627520" behindDoc="0" locked="0" layoutInCell="1" allowOverlap="1" wp14:anchorId="5CA5F1EC" wp14:editId="05DDD126">
                      <wp:simplePos x="0" y="0"/>
                      <wp:positionH relativeFrom="column">
                        <wp:posOffset>2604770</wp:posOffset>
                      </wp:positionH>
                      <wp:positionV relativeFrom="paragraph">
                        <wp:posOffset>403860</wp:posOffset>
                      </wp:positionV>
                      <wp:extent cx="0" cy="571500"/>
                      <wp:effectExtent l="57150" t="10795" r="57150"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01E01" id="Прямая со стрелкой 6" o:spid="_x0000_s1026" type="#_x0000_t32" style="position:absolute;margin-left:205.1pt;margin-top:31.8pt;width:0;height: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eYQIAAHU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01920" behindDoc="0" locked="0" layoutInCell="1" allowOverlap="1" wp14:anchorId="3683507E" wp14:editId="29AD56B4">
                      <wp:simplePos x="0" y="0"/>
                      <wp:positionH relativeFrom="column">
                        <wp:posOffset>1671320</wp:posOffset>
                      </wp:positionH>
                      <wp:positionV relativeFrom="paragraph">
                        <wp:posOffset>975360</wp:posOffset>
                      </wp:positionV>
                      <wp:extent cx="1809750" cy="438150"/>
                      <wp:effectExtent l="9525" t="10795" r="9525"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38150"/>
                              </a:xfrm>
                              <a:prstGeom prst="rect">
                                <a:avLst/>
                              </a:prstGeom>
                              <a:solidFill>
                                <a:srgbClr val="FFFFFF"/>
                              </a:solidFill>
                              <a:ln w="9525">
                                <a:solidFill>
                                  <a:srgbClr val="000000"/>
                                </a:solidFill>
                                <a:miter lim="800000"/>
                                <a:headEnd/>
                                <a:tailEnd/>
                              </a:ln>
                            </wps:spPr>
                            <wps:txbx>
                              <w:txbxContent>
                                <w:p w14:paraId="5DA7BF4A" w14:textId="77777777" w:rsidR="0051589D" w:rsidRPr="003C0B79" w:rsidRDefault="0051589D" w:rsidP="0051589D">
                                  <w:pPr>
                                    <w:jc w:val="center"/>
                                    <w:rPr>
                                      <w:rFonts w:ascii="Times New Roman" w:hAnsi="Times New Roman"/>
                                    </w:rPr>
                                  </w:pPr>
                                  <w:r w:rsidRPr="003C0B79">
                                    <w:rPr>
                                      <w:rFonts w:ascii="Times New Roman" w:hAnsi="Times New Roman"/>
                                    </w:rPr>
                                    <w:t>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507E" id="Прямоугольник 5" o:spid="_x0000_s1032" style="position:absolute;margin-left:131.6pt;margin-top:76.8pt;width:142.5pt;height:3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">
                      <v:textbox>
                        <w:txbxContent>
                          <w:p w14:paraId="5DA7BF4A" w14:textId="77777777" w:rsidR="0051589D" w:rsidRPr="003C0B79" w:rsidRDefault="0051589D" w:rsidP="0051589D">
                            <w:pPr>
                              <w:jc w:val="center"/>
                              <w:rPr>
                                <w:rFonts w:ascii="Times New Roman" w:hAnsi="Times New Roman"/>
                              </w:rPr>
                            </w:pPr>
                            <w:r w:rsidRPr="003C0B79">
                              <w:rPr>
                                <w:rFonts w:ascii="Times New Roman" w:hAnsi="Times New Roman"/>
                              </w:rPr>
                              <w:t>Предоставление услуги</w:t>
                            </w:r>
                          </w:p>
                        </w:txbxContent>
                      </v:textbox>
                    </v:rect>
                  </w:pict>
                </mc:Fallback>
              </mc:AlternateContent>
            </w:r>
          </w:p>
          <w:p w14:paraId="22CE42DF" w14:textId="663AB3D1" w:rsidR="0051589D" w:rsidRPr="00BB66B2" w:rsidRDefault="00110F0D" w:rsidP="00806FCA">
            <w:r>
              <w:rPr>
                <w:noProof/>
                <w:lang w:eastAsia="ru-RU"/>
              </w:rPr>
              <mc:AlternateContent>
                <mc:Choice Requires="wps">
                  <w:drawing>
                    <wp:anchor distT="0" distB="0" distL="114300" distR="114300" simplePos="0" relativeHeight="251689984" behindDoc="0" locked="0" layoutInCell="1" allowOverlap="1" wp14:anchorId="6C697A7E" wp14:editId="79E3FE32">
                      <wp:simplePos x="0" y="0"/>
                      <wp:positionH relativeFrom="column">
                        <wp:posOffset>4489450</wp:posOffset>
                      </wp:positionH>
                      <wp:positionV relativeFrom="paragraph">
                        <wp:posOffset>273050</wp:posOffset>
                      </wp:positionV>
                      <wp:extent cx="295275" cy="0"/>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7CCD8" id="Прямая соединительная линия 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21.5pt" to="37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" strokecolor="black [3213]" strokeweight=".5pt">
                      <v:stroke joinstyle="miter"/>
                    </v:line>
                  </w:pict>
                </mc:Fallback>
              </mc:AlternateContent>
            </w:r>
            <w:r>
              <w:rPr>
                <w:noProof/>
                <w:lang w:eastAsia="ru-RU"/>
              </w:rPr>
              <mc:AlternateContent>
                <mc:Choice Requires="wps">
                  <w:drawing>
                    <wp:anchor distT="0" distB="0" distL="114300" distR="114300" simplePos="0" relativeHeight="251706368" behindDoc="0" locked="0" layoutInCell="1" allowOverlap="1" wp14:anchorId="132779CF" wp14:editId="3A9BB6F4">
                      <wp:simplePos x="0" y="0"/>
                      <wp:positionH relativeFrom="column">
                        <wp:posOffset>4751705</wp:posOffset>
                      </wp:positionH>
                      <wp:positionV relativeFrom="paragraph">
                        <wp:posOffset>263525</wp:posOffset>
                      </wp:positionV>
                      <wp:extent cx="19050" cy="127635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19050" cy="127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1EF40" id="Прямая соединительная линия 11"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15pt,20.75pt" to="375.65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" strokecolor="black [3213]" strokeweight=".5pt">
                      <v:stroke joinstyle="miter"/>
                    </v:line>
                  </w:pict>
                </mc:Fallback>
              </mc:AlternateContent>
            </w:r>
          </w:p>
          <w:p w14:paraId="5DE830D6" w14:textId="6BB45F57" w:rsidR="0051589D" w:rsidRPr="00BB66B2" w:rsidRDefault="0051589D" w:rsidP="00806FCA">
            <w:r>
              <w:t xml:space="preserve">                                                                                                                     </w:t>
            </w:r>
          </w:p>
          <w:p w14:paraId="2FA67B0D" w14:textId="2C1C9149" w:rsidR="0051589D" w:rsidRDefault="0051589D" w:rsidP="00806FCA">
            <w:pPr>
              <w:tabs>
                <w:tab w:val="left" w:pos="7200"/>
              </w:tabs>
            </w:pPr>
            <w:r>
              <w:tab/>
            </w:r>
          </w:p>
          <w:p w14:paraId="20CB7E7C" w14:textId="71D40F6D" w:rsidR="0051589D" w:rsidRDefault="003F6A19" w:rsidP="00806FCA">
            <w:pPr>
              <w:tabs>
                <w:tab w:val="left" w:pos="7200"/>
              </w:tabs>
            </w:pPr>
            <w:r>
              <w:rPr>
                <w:noProof/>
                <w:lang w:eastAsia="ru-RU"/>
              </w:rPr>
              <mc:AlternateContent>
                <mc:Choice Requires="wps">
                  <w:drawing>
                    <wp:anchor distT="0" distB="0" distL="114300" distR="114300" simplePos="0" relativeHeight="251669504" behindDoc="0" locked="0" layoutInCell="1" allowOverlap="1" wp14:anchorId="6F60CEC1" wp14:editId="02C692F9">
                      <wp:simplePos x="0" y="0"/>
                      <wp:positionH relativeFrom="column">
                        <wp:posOffset>2599055</wp:posOffset>
                      </wp:positionH>
                      <wp:positionV relativeFrom="paragraph">
                        <wp:posOffset>186055</wp:posOffset>
                      </wp:positionV>
                      <wp:extent cx="0" cy="1123950"/>
                      <wp:effectExtent l="7620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1123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B31FB2" id="Прямая со стрелкой 25" o:spid="_x0000_s1026" type="#_x0000_t32" style="position:absolute;margin-left:204.65pt;margin-top:14.65pt;width:0;height:8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" strokecolor="black [3213]" strokeweight=".5pt">
                      <v:stroke endarrow="block" joinstyle="miter"/>
                    </v:shape>
                  </w:pict>
                </mc:Fallback>
              </mc:AlternateContent>
            </w:r>
            <w:r w:rsidR="0051589D">
              <w:tab/>
            </w:r>
          </w:p>
          <w:p w14:paraId="39C02FF1" w14:textId="13637534" w:rsidR="0051589D" w:rsidRDefault="0051589D" w:rsidP="00806FCA">
            <w:pPr>
              <w:tabs>
                <w:tab w:val="left" w:pos="7200"/>
              </w:tabs>
            </w:pPr>
            <w:r>
              <w:t xml:space="preserve">                                                                                                                </w:t>
            </w:r>
          </w:p>
          <w:p w14:paraId="1CFC02AD" w14:textId="2C3D7754" w:rsidR="0051589D" w:rsidRPr="00BB66B2" w:rsidRDefault="002D2C84" w:rsidP="00806FCA">
            <w:pPr>
              <w:tabs>
                <w:tab w:val="left" w:pos="7200"/>
              </w:tabs>
            </w:pPr>
            <w:r>
              <w:t xml:space="preserve">                                                                                                                                   2 р.д.</w:t>
            </w:r>
          </w:p>
        </w:tc>
      </w:tr>
      <w:tr w:rsidR="0051589D" w14:paraId="5CEE7466" w14:textId="77777777" w:rsidTr="00806FCA">
        <w:trPr>
          <w:trHeight w:val="2065"/>
        </w:trPr>
        <w:tc>
          <w:tcPr>
            <w:tcW w:w="1276" w:type="dxa"/>
          </w:tcPr>
          <w:p w14:paraId="01ABEEA8" w14:textId="77777777" w:rsidR="0051589D" w:rsidRDefault="0051589D" w:rsidP="00806FCA">
            <w:pPr>
              <w:jc w:val="center"/>
            </w:pPr>
          </w:p>
          <w:p w14:paraId="3BEF4AAB" w14:textId="522627AB" w:rsidR="0051589D" w:rsidRPr="000F12F7" w:rsidRDefault="002844F4" w:rsidP="00806FCA">
            <w:pPr>
              <w:jc w:val="center"/>
            </w:pPr>
            <w:r>
              <w:t>МФЦ,</w:t>
            </w:r>
          </w:p>
          <w:p w14:paraId="66105F55" w14:textId="6448E6E0" w:rsidR="0051589D" w:rsidRPr="003F5FE3" w:rsidRDefault="002844F4" w:rsidP="002844F4">
            <w:pPr>
              <w:jc w:val="center"/>
            </w:pPr>
            <w:r>
              <w:t>РПГУ</w:t>
            </w:r>
          </w:p>
        </w:tc>
        <w:tc>
          <w:tcPr>
            <w:tcW w:w="8647" w:type="dxa"/>
          </w:tcPr>
          <w:p w14:paraId="1D262F3A" w14:textId="2C80C750" w:rsidR="0051589D" w:rsidRPr="003F5FE3" w:rsidRDefault="00110F0D" w:rsidP="00806FCA">
            <w:pPr>
              <w:jc w:val="center"/>
            </w:pPr>
            <w:r>
              <w:rPr>
                <w:noProof/>
                <w:lang w:eastAsia="ru-RU"/>
              </w:rPr>
              <mc:AlternateContent>
                <mc:Choice Requires="wps">
                  <w:drawing>
                    <wp:anchor distT="0" distB="0" distL="114300" distR="114300" simplePos="0" relativeHeight="251720704" behindDoc="0" locked="0" layoutInCell="1" allowOverlap="1" wp14:anchorId="2005A76C" wp14:editId="17011641">
                      <wp:simplePos x="0" y="0"/>
                      <wp:positionH relativeFrom="column">
                        <wp:posOffset>4408805</wp:posOffset>
                      </wp:positionH>
                      <wp:positionV relativeFrom="paragraph">
                        <wp:posOffset>654049</wp:posOffset>
                      </wp:positionV>
                      <wp:extent cx="342900" cy="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flipV="1">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68B0C" id="Прямая соединительная линия 18"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15pt,51.5pt" to="374.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" strokecolor="black [3213]" strokeweight=".5pt">
                      <v:stroke joinstyle="miter"/>
                    </v:line>
                  </w:pict>
                </mc:Fallback>
              </mc:AlternateContent>
            </w:r>
            <w:r>
              <w:rPr>
                <w:noProof/>
                <w:lang w:eastAsia="ru-RU"/>
              </w:rPr>
              <mc:AlternateContent>
                <mc:Choice Requires="wps">
                  <w:drawing>
                    <wp:anchor distT="0" distB="0" distL="114300" distR="114300" simplePos="0" relativeHeight="251735040" behindDoc="0" locked="0" layoutInCell="1" allowOverlap="1" wp14:anchorId="495768DD" wp14:editId="1FBF6D25">
                      <wp:simplePos x="0" y="0"/>
                      <wp:positionH relativeFrom="column">
                        <wp:posOffset>4742180</wp:posOffset>
                      </wp:positionH>
                      <wp:positionV relativeFrom="paragraph">
                        <wp:posOffset>-137160</wp:posOffset>
                      </wp:positionV>
                      <wp:extent cx="9525" cy="762000"/>
                      <wp:effectExtent l="0" t="0" r="28575" b="19050"/>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9525" cy="76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23D8B" id="Прямая соединительная линия 22"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4pt,-10.8pt" to="374.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" strokecolor="black [3213]" strokeweight=".5pt">
                      <v:stroke joinstyle="miter"/>
                    </v:line>
                  </w:pict>
                </mc:Fallback>
              </mc:AlternateContent>
            </w:r>
            <w:r w:rsidR="003F6A19">
              <w:rPr>
                <w:noProof/>
                <w:lang w:eastAsia="ru-RU"/>
              </w:rPr>
              <mc:AlternateContent>
                <mc:Choice Requires="wps">
                  <w:drawing>
                    <wp:anchor distT="0" distB="0" distL="114300" distR="114300" simplePos="0" relativeHeight="251611136" behindDoc="0" locked="0" layoutInCell="1" allowOverlap="1" wp14:anchorId="0E640824" wp14:editId="0DCAF165">
                      <wp:simplePos x="0" y="0"/>
                      <wp:positionH relativeFrom="column">
                        <wp:posOffset>1617980</wp:posOffset>
                      </wp:positionH>
                      <wp:positionV relativeFrom="paragraph">
                        <wp:posOffset>406400</wp:posOffset>
                      </wp:positionV>
                      <wp:extent cx="1895475" cy="4667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6725"/>
                              </a:xfrm>
                              <a:prstGeom prst="rect">
                                <a:avLst/>
                              </a:prstGeom>
                              <a:solidFill>
                                <a:srgbClr val="FFFFFF"/>
                              </a:solidFill>
                              <a:ln w="9525">
                                <a:solidFill>
                                  <a:srgbClr val="000000"/>
                                </a:solidFill>
                                <a:miter lim="800000"/>
                                <a:headEnd/>
                                <a:tailEnd/>
                              </a:ln>
                            </wps:spPr>
                            <wps:txbx>
                              <w:txbxContent>
                                <w:p w14:paraId="669C5F0D" w14:textId="77777777" w:rsidR="0051589D" w:rsidRPr="003C0B79" w:rsidRDefault="0051589D" w:rsidP="0051589D">
                                  <w:pPr>
                                    <w:jc w:val="center"/>
                                    <w:rPr>
                                      <w:rFonts w:ascii="Times New Roman" w:hAnsi="Times New Roman"/>
                                    </w:rPr>
                                  </w:pPr>
                                  <w:r w:rsidRPr="003C0B79">
                                    <w:rPr>
                                      <w:rFonts w:ascii="Times New Roman" w:hAnsi="Times New Roman"/>
                                    </w:rPr>
                                    <w:t>Направление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40824" id="Прямоугольник 1" o:spid="_x0000_s1033" style="position:absolute;left:0;text-align:left;margin-left:127.4pt;margin-top:32pt;width:149.25pt;height:36.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">
                      <v:textbox>
                        <w:txbxContent>
                          <w:p w14:paraId="669C5F0D" w14:textId="77777777" w:rsidR="0051589D" w:rsidRPr="003C0B79" w:rsidRDefault="0051589D" w:rsidP="0051589D">
                            <w:pPr>
                              <w:jc w:val="center"/>
                              <w:rPr>
                                <w:rFonts w:ascii="Times New Roman" w:hAnsi="Times New Roman"/>
                              </w:rPr>
                            </w:pPr>
                            <w:r w:rsidRPr="003C0B79">
                              <w:rPr>
                                <w:rFonts w:ascii="Times New Roman" w:hAnsi="Times New Roman"/>
                              </w:rPr>
                              <w:t>Направление результата</w:t>
                            </w:r>
                          </w:p>
                        </w:txbxContent>
                      </v:textbox>
                    </v:rect>
                  </w:pict>
                </mc:Fallback>
              </mc:AlternateContent>
            </w:r>
          </w:p>
        </w:tc>
      </w:tr>
      <w:bookmarkEnd w:id="515"/>
      <w:bookmarkEnd w:id="516"/>
      <w:bookmarkEnd w:id="517"/>
      <w:bookmarkEnd w:id="518"/>
    </w:tbl>
    <w:p w14:paraId="6353B29E" w14:textId="036062B9" w:rsidR="000A354D" w:rsidRPr="002C07FF" w:rsidRDefault="000A354D" w:rsidP="007F70CC">
      <w:pPr>
        <w:pStyle w:val="1-"/>
        <w:spacing w:before="0" w:after="0"/>
        <w:ind w:left="5103"/>
        <w:jc w:val="left"/>
        <w:rPr>
          <w:sz w:val="22"/>
        </w:rPr>
      </w:pPr>
    </w:p>
    <w:sectPr w:rsidR="000A354D" w:rsidRPr="002C07FF"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21C72" w14:textId="77777777" w:rsidR="008704D3" w:rsidRDefault="008704D3" w:rsidP="005F1EAE">
      <w:pPr>
        <w:spacing w:after="0" w:line="240" w:lineRule="auto"/>
      </w:pPr>
      <w:r>
        <w:separator/>
      </w:r>
    </w:p>
  </w:endnote>
  <w:endnote w:type="continuationSeparator" w:id="0">
    <w:p w14:paraId="74129EBA" w14:textId="77777777" w:rsidR="008704D3" w:rsidRDefault="008704D3" w:rsidP="005F1EAE">
      <w:pPr>
        <w:spacing w:after="0" w:line="240" w:lineRule="auto"/>
      </w:pPr>
      <w:r>
        <w:continuationSeparator/>
      </w:r>
    </w:p>
  </w:endnote>
  <w:endnote w:type="continuationNotice" w:id="1">
    <w:p w14:paraId="4B0BA993" w14:textId="77777777" w:rsidR="008704D3" w:rsidRDefault="00870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304289"/>
      <w:docPartObj>
        <w:docPartGallery w:val="Page Numbers (Bottom of Page)"/>
        <w:docPartUnique/>
      </w:docPartObj>
    </w:sdtPr>
    <w:sdtEndPr/>
    <w:sdtContent>
      <w:p w14:paraId="709FFBBB" w14:textId="5EBCD1FA" w:rsidR="00781655" w:rsidRDefault="00781655">
        <w:pPr>
          <w:pStyle w:val="aa"/>
          <w:jc w:val="right"/>
        </w:pPr>
        <w:r>
          <w:fldChar w:fldCharType="begin"/>
        </w:r>
        <w:r>
          <w:instrText>PAGE   \* MERGEFORMAT</w:instrText>
        </w:r>
        <w:r>
          <w:fldChar w:fldCharType="separate"/>
        </w:r>
        <w:r w:rsidR="00960248">
          <w:rPr>
            <w:noProof/>
          </w:rPr>
          <w:t>2</w:t>
        </w:r>
        <w:r>
          <w:fldChar w:fldCharType="end"/>
        </w:r>
      </w:p>
    </w:sdtContent>
  </w:sdt>
  <w:p w14:paraId="3F9D12E1" w14:textId="5C37810B" w:rsidR="00781655" w:rsidRDefault="0078165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A2FE" w14:textId="77777777" w:rsidR="001A5D65" w:rsidRPr="002C07FF" w:rsidRDefault="001A5D65"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960248">
      <w:rPr>
        <w:rStyle w:val="af5"/>
        <w:noProof/>
      </w:rPr>
      <w:t>48</w:t>
    </w:r>
    <w:r w:rsidRPr="002C07FF">
      <w:rPr>
        <w:rStyle w:val="af5"/>
        <w:rFonts w:ascii="Times New Roman" w:hAnsi="Times New Roman"/>
      </w:rPr>
      <w:fldChar w:fldCharType="end"/>
    </w:r>
  </w:p>
  <w:p w14:paraId="6811A59D" w14:textId="77777777" w:rsidR="001A5D65" w:rsidRDefault="001A5D65">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AE30" w14:textId="77777777" w:rsidR="001A5D65" w:rsidRPr="00F921AB" w:rsidRDefault="001A5D65"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960248">
      <w:rPr>
        <w:rStyle w:val="af5"/>
        <w:rFonts w:ascii="Times New Roman" w:hAnsi="Times New Roman"/>
        <w:noProof/>
      </w:rPr>
      <w:t>49</w:t>
    </w:r>
    <w:r w:rsidRPr="00F921AB">
      <w:rPr>
        <w:rStyle w:val="af5"/>
        <w:rFonts w:ascii="Times New Roman" w:hAnsi="Times New Roman"/>
      </w:rPr>
      <w:fldChar w:fldCharType="end"/>
    </w:r>
  </w:p>
  <w:p w14:paraId="4FF570EE" w14:textId="77777777" w:rsidR="001A5D65" w:rsidRDefault="001A5D6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49ABD" w14:textId="77777777" w:rsidR="008704D3" w:rsidRDefault="008704D3" w:rsidP="005F1EAE">
      <w:pPr>
        <w:spacing w:after="0" w:line="240" w:lineRule="auto"/>
      </w:pPr>
      <w:r>
        <w:separator/>
      </w:r>
    </w:p>
  </w:footnote>
  <w:footnote w:type="continuationSeparator" w:id="0">
    <w:p w14:paraId="7AC99962" w14:textId="77777777" w:rsidR="008704D3" w:rsidRDefault="008704D3" w:rsidP="005F1EAE">
      <w:pPr>
        <w:spacing w:after="0" w:line="240" w:lineRule="auto"/>
      </w:pPr>
      <w:r>
        <w:continuationSeparator/>
      </w:r>
    </w:p>
  </w:footnote>
  <w:footnote w:type="continuationNotice" w:id="1">
    <w:p w14:paraId="72BAC3E0" w14:textId="77777777" w:rsidR="008704D3" w:rsidRDefault="008704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EADA" w14:textId="77777777" w:rsidR="001A5D65" w:rsidRDefault="001A5D6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9725" w14:textId="77777777" w:rsidR="001A5D65" w:rsidRPr="00A51355" w:rsidRDefault="001A5D65"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7" w15:restartNumberingAfterBreak="0">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15:restartNumberingAfterBreak="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15:restartNumberingAfterBreak="0">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2" w15:restartNumberingAfterBreak="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4"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6"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15:restartNumberingAfterBreak="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15:restartNumberingAfterBreak="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4"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15:restartNumberingAfterBreak="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2" w15:restartNumberingAfterBreak="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15:restartNumberingAfterBreak="0">
    <w:nsid w:val="6E3E0D62"/>
    <w:multiLevelType w:val="multilevel"/>
    <w:tmpl w:val="33EAF9BA"/>
    <w:lvl w:ilvl="0">
      <w:start w:val="19"/>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7"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abstractNum w:abstractNumId="69" w15:restartNumberingAfterBreak="0">
    <w:nsid w:val="7FBD41AB"/>
    <w:multiLevelType w:val="hybridMultilevel"/>
    <w:tmpl w:val="13A86EE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1"/>
  </w:num>
  <w:num w:numId="2">
    <w:abstractNumId w:val="38"/>
  </w:num>
  <w:num w:numId="3">
    <w:abstractNumId w:val="68"/>
  </w:num>
  <w:num w:numId="4">
    <w:abstractNumId w:val="25"/>
  </w:num>
  <w:num w:numId="5">
    <w:abstractNumId w:val="62"/>
  </w:num>
  <w:num w:numId="6">
    <w:abstractNumId w:val="31"/>
  </w:num>
  <w:num w:numId="7">
    <w:abstractNumId w:val="31"/>
  </w:num>
  <w:num w:numId="8">
    <w:abstractNumId w:val="2"/>
  </w:num>
  <w:num w:numId="9">
    <w:abstractNumId w:val="9"/>
  </w:num>
  <w:num w:numId="10">
    <w:abstractNumId w:val="60"/>
  </w:num>
  <w:num w:numId="11">
    <w:abstractNumId w:val="26"/>
  </w:num>
  <w:num w:numId="12">
    <w:abstractNumId w:val="17"/>
  </w:num>
  <w:num w:numId="13">
    <w:abstractNumId w:val="39"/>
  </w:num>
  <w:num w:numId="14">
    <w:abstractNumId w:val="45"/>
  </w:num>
  <w:num w:numId="15">
    <w:abstractNumId w:val="32"/>
  </w:num>
  <w:num w:numId="16">
    <w:abstractNumId w:val="40"/>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9"/>
  </w:num>
  <w:num w:numId="28">
    <w:abstractNumId w:val="66"/>
  </w:num>
  <w:num w:numId="29">
    <w:abstractNumId w:val="28"/>
  </w:num>
  <w:num w:numId="30">
    <w:abstractNumId w:val="47"/>
  </w:num>
  <w:num w:numId="31">
    <w:abstractNumId w:val="23"/>
  </w:num>
  <w:num w:numId="32">
    <w:abstractNumId w:val="41"/>
    <w:lvlOverride w:ilvl="0">
      <w:startOverride w:val="28"/>
    </w:lvlOverride>
    <w:lvlOverride w:ilvl="1">
      <w:startOverride w:val="2"/>
    </w:lvlOverride>
  </w:num>
  <w:num w:numId="33">
    <w:abstractNumId w:val="59"/>
  </w:num>
  <w:num w:numId="34">
    <w:abstractNumId w:val="19"/>
  </w:num>
  <w:num w:numId="35">
    <w:abstractNumId w:val="42"/>
  </w:num>
  <w:num w:numId="36">
    <w:abstractNumId w:val="0"/>
  </w:num>
  <w:num w:numId="37">
    <w:abstractNumId w:val="10"/>
  </w:num>
  <w:num w:numId="38">
    <w:abstractNumId w:val="2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5"/>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51"/>
  </w:num>
  <w:num w:numId="47">
    <w:abstractNumId w:val="15"/>
  </w:num>
  <w:num w:numId="48">
    <w:abstractNumId w:val="58"/>
  </w:num>
  <w:num w:numId="49">
    <w:abstractNumId w:val="54"/>
  </w:num>
  <w:num w:numId="50">
    <w:abstractNumId w:val="12"/>
  </w:num>
  <w:num w:numId="51">
    <w:abstractNumId w:val="41"/>
    <w:lvlOverride w:ilvl="0">
      <w:startOverride w:val="34"/>
    </w:lvlOverride>
    <w:lvlOverride w:ilvl="1">
      <w:startOverride w:val="5"/>
    </w:lvlOverride>
  </w:num>
  <w:num w:numId="52">
    <w:abstractNumId w:val="4"/>
  </w:num>
  <w:num w:numId="53">
    <w:abstractNumId w:val="53"/>
  </w:num>
  <w:num w:numId="54">
    <w:abstractNumId w:val="30"/>
  </w:num>
  <w:num w:numId="55">
    <w:abstractNumId w:val="48"/>
  </w:num>
  <w:num w:numId="56">
    <w:abstractNumId w:val="61"/>
  </w:num>
  <w:num w:numId="57">
    <w:abstractNumId w:val="1"/>
  </w:num>
  <w:num w:numId="58">
    <w:abstractNumId w:val="50"/>
  </w:num>
  <w:num w:numId="59">
    <w:abstractNumId w:val="24"/>
  </w:num>
  <w:num w:numId="60">
    <w:abstractNumId w:val="36"/>
  </w:num>
  <w:num w:numId="61">
    <w:abstractNumId w:val="64"/>
  </w:num>
  <w:num w:numId="62">
    <w:abstractNumId w:val="33"/>
  </w:num>
  <w:num w:numId="63">
    <w:abstractNumId w:val="31"/>
    <w:lvlOverride w:ilvl="0">
      <w:startOverride w:val="1"/>
    </w:lvlOverride>
  </w:num>
  <w:num w:numId="64">
    <w:abstractNumId w:val="14"/>
  </w:num>
  <w:num w:numId="65">
    <w:abstractNumId w:val="8"/>
  </w:num>
  <w:num w:numId="66">
    <w:abstractNumId w:val="31"/>
    <w:lvlOverride w:ilvl="0">
      <w:startOverride w:val="1"/>
    </w:lvlOverride>
  </w:num>
  <w:num w:numId="67">
    <w:abstractNumId w:val="31"/>
    <w:lvlOverride w:ilvl="0">
      <w:startOverride w:val="1"/>
    </w:lvlOverride>
  </w:num>
  <w:num w:numId="68">
    <w:abstractNumId w:val="52"/>
  </w:num>
  <w:num w:numId="69">
    <w:abstractNumId w:val="31"/>
    <w:lvlOverride w:ilvl="0">
      <w:startOverride w:val="1"/>
    </w:lvlOverride>
  </w:num>
  <w:num w:numId="70">
    <w:abstractNumId w:val="11"/>
  </w:num>
  <w:num w:numId="71">
    <w:abstractNumId w:val="44"/>
  </w:num>
  <w:num w:numId="72">
    <w:abstractNumId w:val="34"/>
  </w:num>
  <w:num w:numId="73">
    <w:abstractNumId w:val="49"/>
  </w:num>
  <w:num w:numId="74">
    <w:abstractNumId w:val="31"/>
    <w:lvlOverride w:ilvl="0">
      <w:startOverride w:val="1"/>
    </w:lvlOverride>
  </w:num>
  <w:num w:numId="75">
    <w:abstractNumId w:val="31"/>
    <w:lvlOverride w:ilvl="0">
      <w:startOverride w:val="1"/>
    </w:lvlOverride>
  </w:num>
  <w:num w:numId="76">
    <w:abstractNumId w:val="46"/>
  </w:num>
  <w:num w:numId="77">
    <w:abstractNumId w:val="35"/>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num>
  <w:num w:numId="80">
    <w:abstractNumId w:val="22"/>
  </w:num>
  <w:num w:numId="81">
    <w:abstractNumId w:val="7"/>
  </w:num>
  <w:num w:numId="82">
    <w:abstractNumId w:val="55"/>
  </w:num>
  <w:num w:numId="83">
    <w:abstractNumId w:val="27"/>
  </w:num>
  <w:num w:numId="84">
    <w:abstractNumId w:val="20"/>
  </w:num>
  <w:num w:numId="85">
    <w:abstractNumId w:val="9"/>
    <w:lvlOverride w:ilvl="0">
      <w:startOverride w:val="1"/>
    </w:lvlOverride>
  </w:num>
  <w:num w:numId="86">
    <w:abstractNumId w:val="9"/>
    <w:lvlOverride w:ilvl="0">
      <w:startOverride w:val="1"/>
    </w:lvlOverride>
  </w:num>
  <w:num w:numId="87">
    <w:abstractNumId w:val="6"/>
  </w:num>
  <w:num w:numId="88">
    <w:abstractNumId w:val="56"/>
  </w:num>
  <w:num w:numId="89">
    <w:abstractNumId w:val="9"/>
    <w:lvlOverride w:ilvl="0">
      <w:startOverride w:val="1"/>
    </w:lvlOverride>
  </w:num>
  <w:num w:numId="90">
    <w:abstractNumId w:val="67"/>
  </w:num>
  <w:num w:numId="91">
    <w:abstractNumId w:val="5"/>
  </w:num>
  <w:num w:numId="92">
    <w:abstractNumId w:val="69"/>
  </w:num>
  <w:num w:numId="93">
    <w:abstractNumId w:val="2"/>
    <w:lvlOverride w:ilvl="0">
      <w:startOverride w:val="1"/>
    </w:lvlOverride>
  </w:num>
  <w:num w:numId="94">
    <w:abstractNumId w:val="18"/>
  </w:num>
  <w:num w:numId="95">
    <w:abstractNumId w:val="43"/>
  </w:num>
  <w:num w:numId="96">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3F2"/>
    <w:rsid w:val="00010B39"/>
    <w:rsid w:val="000111D1"/>
    <w:rsid w:val="00011AF9"/>
    <w:rsid w:val="00011AFA"/>
    <w:rsid w:val="00012050"/>
    <w:rsid w:val="000127DC"/>
    <w:rsid w:val="000134B7"/>
    <w:rsid w:val="0001360F"/>
    <w:rsid w:val="00013C4A"/>
    <w:rsid w:val="00014530"/>
    <w:rsid w:val="000150FD"/>
    <w:rsid w:val="000155C1"/>
    <w:rsid w:val="00015A09"/>
    <w:rsid w:val="00015F5C"/>
    <w:rsid w:val="00016CCA"/>
    <w:rsid w:val="00017550"/>
    <w:rsid w:val="000178AD"/>
    <w:rsid w:val="0001790A"/>
    <w:rsid w:val="00017B29"/>
    <w:rsid w:val="0002175D"/>
    <w:rsid w:val="000217A8"/>
    <w:rsid w:val="00021F5E"/>
    <w:rsid w:val="00022F4A"/>
    <w:rsid w:val="00023166"/>
    <w:rsid w:val="00023CD7"/>
    <w:rsid w:val="00023D9E"/>
    <w:rsid w:val="00024478"/>
    <w:rsid w:val="00024B59"/>
    <w:rsid w:val="00025741"/>
    <w:rsid w:val="00026870"/>
    <w:rsid w:val="00026A3C"/>
    <w:rsid w:val="000271B5"/>
    <w:rsid w:val="00027F65"/>
    <w:rsid w:val="00030247"/>
    <w:rsid w:val="0003098F"/>
    <w:rsid w:val="000311F2"/>
    <w:rsid w:val="000317B9"/>
    <w:rsid w:val="00031827"/>
    <w:rsid w:val="00031AAC"/>
    <w:rsid w:val="00033425"/>
    <w:rsid w:val="00033ABC"/>
    <w:rsid w:val="000343C7"/>
    <w:rsid w:val="000348F4"/>
    <w:rsid w:val="000349B2"/>
    <w:rsid w:val="00035C09"/>
    <w:rsid w:val="00036426"/>
    <w:rsid w:val="000368DF"/>
    <w:rsid w:val="00036C5E"/>
    <w:rsid w:val="0003714F"/>
    <w:rsid w:val="00037170"/>
    <w:rsid w:val="00037A59"/>
    <w:rsid w:val="000408E2"/>
    <w:rsid w:val="00041687"/>
    <w:rsid w:val="000419D0"/>
    <w:rsid w:val="00041B12"/>
    <w:rsid w:val="00041C99"/>
    <w:rsid w:val="00041F59"/>
    <w:rsid w:val="00042758"/>
    <w:rsid w:val="00042DA9"/>
    <w:rsid w:val="000450AC"/>
    <w:rsid w:val="00045167"/>
    <w:rsid w:val="000456C9"/>
    <w:rsid w:val="00045E18"/>
    <w:rsid w:val="00046008"/>
    <w:rsid w:val="00046023"/>
    <w:rsid w:val="000470C9"/>
    <w:rsid w:val="00047855"/>
    <w:rsid w:val="0005012E"/>
    <w:rsid w:val="00050F9B"/>
    <w:rsid w:val="00052042"/>
    <w:rsid w:val="00052756"/>
    <w:rsid w:val="00052F58"/>
    <w:rsid w:val="000536B0"/>
    <w:rsid w:val="00053D67"/>
    <w:rsid w:val="00054073"/>
    <w:rsid w:val="00055F97"/>
    <w:rsid w:val="000565AE"/>
    <w:rsid w:val="000570F3"/>
    <w:rsid w:val="000574F6"/>
    <w:rsid w:val="00060208"/>
    <w:rsid w:val="00060BAE"/>
    <w:rsid w:val="00060CF8"/>
    <w:rsid w:val="00061D51"/>
    <w:rsid w:val="00061E43"/>
    <w:rsid w:val="00062F33"/>
    <w:rsid w:val="000641EB"/>
    <w:rsid w:val="000647F2"/>
    <w:rsid w:val="000647FF"/>
    <w:rsid w:val="000650FD"/>
    <w:rsid w:val="00065FB6"/>
    <w:rsid w:val="00066110"/>
    <w:rsid w:val="000661D8"/>
    <w:rsid w:val="000677C6"/>
    <w:rsid w:val="0007068C"/>
    <w:rsid w:val="0007080C"/>
    <w:rsid w:val="00070B85"/>
    <w:rsid w:val="00071AA4"/>
    <w:rsid w:val="00072795"/>
    <w:rsid w:val="00072C3B"/>
    <w:rsid w:val="000733E0"/>
    <w:rsid w:val="00073707"/>
    <w:rsid w:val="000749D4"/>
    <w:rsid w:val="0007530A"/>
    <w:rsid w:val="00075F69"/>
    <w:rsid w:val="0007606F"/>
    <w:rsid w:val="00077D24"/>
    <w:rsid w:val="00081014"/>
    <w:rsid w:val="00081BFA"/>
    <w:rsid w:val="00081D16"/>
    <w:rsid w:val="00082025"/>
    <w:rsid w:val="00082FAC"/>
    <w:rsid w:val="000831C9"/>
    <w:rsid w:val="00083CB2"/>
    <w:rsid w:val="00083D21"/>
    <w:rsid w:val="00084A45"/>
    <w:rsid w:val="00084F4A"/>
    <w:rsid w:val="000862A3"/>
    <w:rsid w:val="000875E6"/>
    <w:rsid w:val="0009077F"/>
    <w:rsid w:val="00090DA7"/>
    <w:rsid w:val="00091347"/>
    <w:rsid w:val="00091375"/>
    <w:rsid w:val="00092048"/>
    <w:rsid w:val="00093FB9"/>
    <w:rsid w:val="000952EA"/>
    <w:rsid w:val="00097900"/>
    <w:rsid w:val="00097976"/>
    <w:rsid w:val="00097A35"/>
    <w:rsid w:val="000A0903"/>
    <w:rsid w:val="000A0B76"/>
    <w:rsid w:val="000A0CFE"/>
    <w:rsid w:val="000A17DB"/>
    <w:rsid w:val="000A2647"/>
    <w:rsid w:val="000A354D"/>
    <w:rsid w:val="000A39C5"/>
    <w:rsid w:val="000A3E7B"/>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BF"/>
    <w:rsid w:val="000B45D9"/>
    <w:rsid w:val="000B48EC"/>
    <w:rsid w:val="000B48ED"/>
    <w:rsid w:val="000B4F08"/>
    <w:rsid w:val="000B59CB"/>
    <w:rsid w:val="000B5AA9"/>
    <w:rsid w:val="000B6F3B"/>
    <w:rsid w:val="000B7B76"/>
    <w:rsid w:val="000B7E88"/>
    <w:rsid w:val="000C28F4"/>
    <w:rsid w:val="000C364D"/>
    <w:rsid w:val="000C38A9"/>
    <w:rsid w:val="000C3AB6"/>
    <w:rsid w:val="000C3C16"/>
    <w:rsid w:val="000C4215"/>
    <w:rsid w:val="000C42B8"/>
    <w:rsid w:val="000C4404"/>
    <w:rsid w:val="000C4811"/>
    <w:rsid w:val="000C5350"/>
    <w:rsid w:val="000C5AC3"/>
    <w:rsid w:val="000C5DF0"/>
    <w:rsid w:val="000C65C9"/>
    <w:rsid w:val="000C66DB"/>
    <w:rsid w:val="000C7BB5"/>
    <w:rsid w:val="000C7CAA"/>
    <w:rsid w:val="000D0234"/>
    <w:rsid w:val="000D18CE"/>
    <w:rsid w:val="000D1C81"/>
    <w:rsid w:val="000D2A09"/>
    <w:rsid w:val="000D386F"/>
    <w:rsid w:val="000D60AA"/>
    <w:rsid w:val="000D62FC"/>
    <w:rsid w:val="000D7705"/>
    <w:rsid w:val="000E03E0"/>
    <w:rsid w:val="000E0898"/>
    <w:rsid w:val="000E2D8F"/>
    <w:rsid w:val="000E2EB6"/>
    <w:rsid w:val="000E2EC4"/>
    <w:rsid w:val="000E38BB"/>
    <w:rsid w:val="000E4118"/>
    <w:rsid w:val="000E4659"/>
    <w:rsid w:val="000E492D"/>
    <w:rsid w:val="000E5905"/>
    <w:rsid w:val="000E5AED"/>
    <w:rsid w:val="000E6A32"/>
    <w:rsid w:val="000E6B1F"/>
    <w:rsid w:val="000E6C84"/>
    <w:rsid w:val="000E6ED7"/>
    <w:rsid w:val="000E711A"/>
    <w:rsid w:val="000E7CB9"/>
    <w:rsid w:val="000F035F"/>
    <w:rsid w:val="000F145B"/>
    <w:rsid w:val="000F26EE"/>
    <w:rsid w:val="000F2A99"/>
    <w:rsid w:val="000F3A52"/>
    <w:rsid w:val="000F3DC1"/>
    <w:rsid w:val="000F45B2"/>
    <w:rsid w:val="000F49BF"/>
    <w:rsid w:val="000F750B"/>
    <w:rsid w:val="00100E15"/>
    <w:rsid w:val="00100EEA"/>
    <w:rsid w:val="001017AE"/>
    <w:rsid w:val="001023EB"/>
    <w:rsid w:val="00102EE6"/>
    <w:rsid w:val="001030A7"/>
    <w:rsid w:val="001039ED"/>
    <w:rsid w:val="00103CEE"/>
    <w:rsid w:val="0010442A"/>
    <w:rsid w:val="00104446"/>
    <w:rsid w:val="00105838"/>
    <w:rsid w:val="001059CA"/>
    <w:rsid w:val="00105CCB"/>
    <w:rsid w:val="00105EE8"/>
    <w:rsid w:val="0010621B"/>
    <w:rsid w:val="0010627A"/>
    <w:rsid w:val="001105E1"/>
    <w:rsid w:val="00110774"/>
    <w:rsid w:val="00110927"/>
    <w:rsid w:val="00110D59"/>
    <w:rsid w:val="00110E98"/>
    <w:rsid w:val="00110F0D"/>
    <w:rsid w:val="00111FF0"/>
    <w:rsid w:val="001132E0"/>
    <w:rsid w:val="00113A97"/>
    <w:rsid w:val="00113C60"/>
    <w:rsid w:val="00114572"/>
    <w:rsid w:val="001158F9"/>
    <w:rsid w:val="00115C9F"/>
    <w:rsid w:val="001169C3"/>
    <w:rsid w:val="00116BC8"/>
    <w:rsid w:val="0011717F"/>
    <w:rsid w:val="0012077F"/>
    <w:rsid w:val="00120ACA"/>
    <w:rsid w:val="00120BFA"/>
    <w:rsid w:val="001215DD"/>
    <w:rsid w:val="00121A42"/>
    <w:rsid w:val="001221BF"/>
    <w:rsid w:val="00122831"/>
    <w:rsid w:val="001228FB"/>
    <w:rsid w:val="00123EDD"/>
    <w:rsid w:val="00124547"/>
    <w:rsid w:val="00124610"/>
    <w:rsid w:val="00126773"/>
    <w:rsid w:val="00126CF4"/>
    <w:rsid w:val="001274D7"/>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5F1E"/>
    <w:rsid w:val="00146151"/>
    <w:rsid w:val="0015014F"/>
    <w:rsid w:val="001507C7"/>
    <w:rsid w:val="00150DA6"/>
    <w:rsid w:val="00151C19"/>
    <w:rsid w:val="00151FFD"/>
    <w:rsid w:val="00153368"/>
    <w:rsid w:val="00153A5F"/>
    <w:rsid w:val="001546D6"/>
    <w:rsid w:val="0015558C"/>
    <w:rsid w:val="00155C06"/>
    <w:rsid w:val="00155D52"/>
    <w:rsid w:val="001566F8"/>
    <w:rsid w:val="00156C6F"/>
    <w:rsid w:val="0016046E"/>
    <w:rsid w:val="001611E6"/>
    <w:rsid w:val="00161DBA"/>
    <w:rsid w:val="0016256A"/>
    <w:rsid w:val="00162873"/>
    <w:rsid w:val="00162D24"/>
    <w:rsid w:val="001636A9"/>
    <w:rsid w:val="00163D55"/>
    <w:rsid w:val="00164166"/>
    <w:rsid w:val="001652FB"/>
    <w:rsid w:val="0016553C"/>
    <w:rsid w:val="00166DD6"/>
    <w:rsid w:val="0016729E"/>
    <w:rsid w:val="001704A8"/>
    <w:rsid w:val="00170D74"/>
    <w:rsid w:val="00171262"/>
    <w:rsid w:val="00172112"/>
    <w:rsid w:val="001722F1"/>
    <w:rsid w:val="00173668"/>
    <w:rsid w:val="00173F43"/>
    <w:rsid w:val="00174A01"/>
    <w:rsid w:val="00174B41"/>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695"/>
    <w:rsid w:val="00194D31"/>
    <w:rsid w:val="00194DCB"/>
    <w:rsid w:val="0019567B"/>
    <w:rsid w:val="0019591D"/>
    <w:rsid w:val="00195E70"/>
    <w:rsid w:val="0019666E"/>
    <w:rsid w:val="00197B09"/>
    <w:rsid w:val="00197CE9"/>
    <w:rsid w:val="001A005B"/>
    <w:rsid w:val="001A1045"/>
    <w:rsid w:val="001A15E0"/>
    <w:rsid w:val="001A1F30"/>
    <w:rsid w:val="001A2166"/>
    <w:rsid w:val="001A2A6B"/>
    <w:rsid w:val="001A2C5B"/>
    <w:rsid w:val="001A3031"/>
    <w:rsid w:val="001A3163"/>
    <w:rsid w:val="001A42B5"/>
    <w:rsid w:val="001A4598"/>
    <w:rsid w:val="001A4756"/>
    <w:rsid w:val="001A4F04"/>
    <w:rsid w:val="001A5655"/>
    <w:rsid w:val="001A5AB0"/>
    <w:rsid w:val="001A5D65"/>
    <w:rsid w:val="001A5E79"/>
    <w:rsid w:val="001A5FDE"/>
    <w:rsid w:val="001A6268"/>
    <w:rsid w:val="001A643D"/>
    <w:rsid w:val="001A650F"/>
    <w:rsid w:val="001A670F"/>
    <w:rsid w:val="001A67A1"/>
    <w:rsid w:val="001A7240"/>
    <w:rsid w:val="001A7B5F"/>
    <w:rsid w:val="001B0EBB"/>
    <w:rsid w:val="001B1809"/>
    <w:rsid w:val="001B2E89"/>
    <w:rsid w:val="001B3FA4"/>
    <w:rsid w:val="001B48F2"/>
    <w:rsid w:val="001B4BF3"/>
    <w:rsid w:val="001B4D0E"/>
    <w:rsid w:val="001B5057"/>
    <w:rsid w:val="001B7DC6"/>
    <w:rsid w:val="001C05C9"/>
    <w:rsid w:val="001C0E49"/>
    <w:rsid w:val="001C0F40"/>
    <w:rsid w:val="001C23A3"/>
    <w:rsid w:val="001C2BB1"/>
    <w:rsid w:val="001C2EE3"/>
    <w:rsid w:val="001C4DAE"/>
    <w:rsid w:val="001C55A1"/>
    <w:rsid w:val="001C61EC"/>
    <w:rsid w:val="001D008E"/>
    <w:rsid w:val="001D09B0"/>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5F4"/>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948"/>
    <w:rsid w:val="001E7B01"/>
    <w:rsid w:val="001F0229"/>
    <w:rsid w:val="001F04F9"/>
    <w:rsid w:val="001F0D85"/>
    <w:rsid w:val="001F0E50"/>
    <w:rsid w:val="001F23A8"/>
    <w:rsid w:val="001F2673"/>
    <w:rsid w:val="001F29E4"/>
    <w:rsid w:val="001F2D7E"/>
    <w:rsid w:val="001F3CB6"/>
    <w:rsid w:val="001F449F"/>
    <w:rsid w:val="001F4CB9"/>
    <w:rsid w:val="001F56E7"/>
    <w:rsid w:val="001F5ECD"/>
    <w:rsid w:val="001F6067"/>
    <w:rsid w:val="001F6391"/>
    <w:rsid w:val="001F6F50"/>
    <w:rsid w:val="001F7309"/>
    <w:rsid w:val="00200C7A"/>
    <w:rsid w:val="002014EB"/>
    <w:rsid w:val="00202264"/>
    <w:rsid w:val="00202914"/>
    <w:rsid w:val="00202979"/>
    <w:rsid w:val="00202BB2"/>
    <w:rsid w:val="002031AB"/>
    <w:rsid w:val="002036EB"/>
    <w:rsid w:val="002039F9"/>
    <w:rsid w:val="00203CB9"/>
    <w:rsid w:val="00203F06"/>
    <w:rsid w:val="002040C3"/>
    <w:rsid w:val="00204696"/>
    <w:rsid w:val="00204CFC"/>
    <w:rsid w:val="002051E6"/>
    <w:rsid w:val="0020538A"/>
    <w:rsid w:val="00205874"/>
    <w:rsid w:val="00206074"/>
    <w:rsid w:val="00207C16"/>
    <w:rsid w:val="00207C68"/>
    <w:rsid w:val="00210054"/>
    <w:rsid w:val="002101B0"/>
    <w:rsid w:val="0021151F"/>
    <w:rsid w:val="0021301D"/>
    <w:rsid w:val="00213359"/>
    <w:rsid w:val="00213580"/>
    <w:rsid w:val="00213767"/>
    <w:rsid w:val="00213AE7"/>
    <w:rsid w:val="00214FD1"/>
    <w:rsid w:val="00215BA3"/>
    <w:rsid w:val="00216356"/>
    <w:rsid w:val="0021703D"/>
    <w:rsid w:val="0021739B"/>
    <w:rsid w:val="0021779F"/>
    <w:rsid w:val="002178BB"/>
    <w:rsid w:val="00217C12"/>
    <w:rsid w:val="0022050B"/>
    <w:rsid w:val="00220BC4"/>
    <w:rsid w:val="00220BE3"/>
    <w:rsid w:val="00221102"/>
    <w:rsid w:val="002214D4"/>
    <w:rsid w:val="00221ECF"/>
    <w:rsid w:val="00221FAF"/>
    <w:rsid w:val="0022256F"/>
    <w:rsid w:val="00222EEB"/>
    <w:rsid w:val="00222FED"/>
    <w:rsid w:val="0022429D"/>
    <w:rsid w:val="002251B1"/>
    <w:rsid w:val="00225A88"/>
    <w:rsid w:val="00227119"/>
    <w:rsid w:val="00227B39"/>
    <w:rsid w:val="00227B70"/>
    <w:rsid w:val="0023169A"/>
    <w:rsid w:val="002320B0"/>
    <w:rsid w:val="0023239D"/>
    <w:rsid w:val="0023336F"/>
    <w:rsid w:val="0023426F"/>
    <w:rsid w:val="00234B7A"/>
    <w:rsid w:val="00235C42"/>
    <w:rsid w:val="00241362"/>
    <w:rsid w:val="002425EE"/>
    <w:rsid w:val="00242D01"/>
    <w:rsid w:val="002431D1"/>
    <w:rsid w:val="0024433E"/>
    <w:rsid w:val="00245D85"/>
    <w:rsid w:val="00245F06"/>
    <w:rsid w:val="00246A05"/>
    <w:rsid w:val="0025037C"/>
    <w:rsid w:val="00250617"/>
    <w:rsid w:val="00250853"/>
    <w:rsid w:val="002512C3"/>
    <w:rsid w:val="00251B8F"/>
    <w:rsid w:val="00252789"/>
    <w:rsid w:val="002527B9"/>
    <w:rsid w:val="00252891"/>
    <w:rsid w:val="0025299F"/>
    <w:rsid w:val="00253258"/>
    <w:rsid w:val="00253485"/>
    <w:rsid w:val="0025425B"/>
    <w:rsid w:val="0025493A"/>
    <w:rsid w:val="00254A39"/>
    <w:rsid w:val="00255813"/>
    <w:rsid w:val="0025657F"/>
    <w:rsid w:val="00256751"/>
    <w:rsid w:val="00257526"/>
    <w:rsid w:val="00257626"/>
    <w:rsid w:val="0026002D"/>
    <w:rsid w:val="00260333"/>
    <w:rsid w:val="00260AC1"/>
    <w:rsid w:val="00260E06"/>
    <w:rsid w:val="00261A7F"/>
    <w:rsid w:val="00261CAE"/>
    <w:rsid w:val="0026280F"/>
    <w:rsid w:val="00262A3B"/>
    <w:rsid w:val="00262F10"/>
    <w:rsid w:val="00262FBE"/>
    <w:rsid w:val="00263629"/>
    <w:rsid w:val="00263719"/>
    <w:rsid w:val="002637D0"/>
    <w:rsid w:val="00263A53"/>
    <w:rsid w:val="00263C51"/>
    <w:rsid w:val="00264A10"/>
    <w:rsid w:val="00264BE9"/>
    <w:rsid w:val="00264E02"/>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778D4"/>
    <w:rsid w:val="00280BC3"/>
    <w:rsid w:val="00280F75"/>
    <w:rsid w:val="00281031"/>
    <w:rsid w:val="0028108F"/>
    <w:rsid w:val="00281D2C"/>
    <w:rsid w:val="00282734"/>
    <w:rsid w:val="00282EC4"/>
    <w:rsid w:val="00283094"/>
    <w:rsid w:val="00283DD5"/>
    <w:rsid w:val="002844F4"/>
    <w:rsid w:val="002848DC"/>
    <w:rsid w:val="00284958"/>
    <w:rsid w:val="00285428"/>
    <w:rsid w:val="002854DC"/>
    <w:rsid w:val="002855D6"/>
    <w:rsid w:val="0028602E"/>
    <w:rsid w:val="002866CD"/>
    <w:rsid w:val="00286C7A"/>
    <w:rsid w:val="002872CC"/>
    <w:rsid w:val="002873FB"/>
    <w:rsid w:val="002877B8"/>
    <w:rsid w:val="002909A4"/>
    <w:rsid w:val="00293990"/>
    <w:rsid w:val="002942F7"/>
    <w:rsid w:val="0029496C"/>
    <w:rsid w:val="002951EF"/>
    <w:rsid w:val="0029566B"/>
    <w:rsid w:val="002957A0"/>
    <w:rsid w:val="0029611C"/>
    <w:rsid w:val="00296844"/>
    <w:rsid w:val="0029691E"/>
    <w:rsid w:val="00297E6F"/>
    <w:rsid w:val="002A047E"/>
    <w:rsid w:val="002A0511"/>
    <w:rsid w:val="002A2702"/>
    <w:rsid w:val="002A2B83"/>
    <w:rsid w:val="002A2DBD"/>
    <w:rsid w:val="002A2E87"/>
    <w:rsid w:val="002A303B"/>
    <w:rsid w:val="002A3598"/>
    <w:rsid w:val="002A3F56"/>
    <w:rsid w:val="002A4401"/>
    <w:rsid w:val="002A55CE"/>
    <w:rsid w:val="002A5961"/>
    <w:rsid w:val="002A5EBD"/>
    <w:rsid w:val="002A6844"/>
    <w:rsid w:val="002A6B32"/>
    <w:rsid w:val="002A77F7"/>
    <w:rsid w:val="002A7CFA"/>
    <w:rsid w:val="002A7DA8"/>
    <w:rsid w:val="002A7DD1"/>
    <w:rsid w:val="002B00F3"/>
    <w:rsid w:val="002B081A"/>
    <w:rsid w:val="002B0E95"/>
    <w:rsid w:val="002B10B2"/>
    <w:rsid w:val="002B11AB"/>
    <w:rsid w:val="002B19D9"/>
    <w:rsid w:val="002B1F3A"/>
    <w:rsid w:val="002B20D5"/>
    <w:rsid w:val="002B2F0C"/>
    <w:rsid w:val="002B3FDB"/>
    <w:rsid w:val="002B4091"/>
    <w:rsid w:val="002B472C"/>
    <w:rsid w:val="002B53F9"/>
    <w:rsid w:val="002B5705"/>
    <w:rsid w:val="002B584C"/>
    <w:rsid w:val="002B58A0"/>
    <w:rsid w:val="002B60C9"/>
    <w:rsid w:val="002B619C"/>
    <w:rsid w:val="002B6793"/>
    <w:rsid w:val="002B684A"/>
    <w:rsid w:val="002B6957"/>
    <w:rsid w:val="002C0071"/>
    <w:rsid w:val="002C040C"/>
    <w:rsid w:val="002C0639"/>
    <w:rsid w:val="002C07FF"/>
    <w:rsid w:val="002C2674"/>
    <w:rsid w:val="002C302F"/>
    <w:rsid w:val="002C321B"/>
    <w:rsid w:val="002C3AC5"/>
    <w:rsid w:val="002C3EA5"/>
    <w:rsid w:val="002C3F48"/>
    <w:rsid w:val="002C4A85"/>
    <w:rsid w:val="002C50DF"/>
    <w:rsid w:val="002C585D"/>
    <w:rsid w:val="002C75BA"/>
    <w:rsid w:val="002D1AB6"/>
    <w:rsid w:val="002D1B95"/>
    <w:rsid w:val="002D229D"/>
    <w:rsid w:val="002D2C84"/>
    <w:rsid w:val="002D30C1"/>
    <w:rsid w:val="002D3C01"/>
    <w:rsid w:val="002D3F21"/>
    <w:rsid w:val="002D418C"/>
    <w:rsid w:val="002D4660"/>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4F5C"/>
    <w:rsid w:val="002F53F1"/>
    <w:rsid w:val="002F6901"/>
    <w:rsid w:val="002F6F30"/>
    <w:rsid w:val="002F777F"/>
    <w:rsid w:val="002F7AE9"/>
    <w:rsid w:val="00301600"/>
    <w:rsid w:val="003018CF"/>
    <w:rsid w:val="00301D9C"/>
    <w:rsid w:val="00302086"/>
    <w:rsid w:val="003022C5"/>
    <w:rsid w:val="00302F1E"/>
    <w:rsid w:val="00302F29"/>
    <w:rsid w:val="003038CB"/>
    <w:rsid w:val="00303B7A"/>
    <w:rsid w:val="0030527A"/>
    <w:rsid w:val="00306132"/>
    <w:rsid w:val="0030723C"/>
    <w:rsid w:val="00307639"/>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0DD3"/>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38"/>
    <w:rsid w:val="0033452E"/>
    <w:rsid w:val="003346E7"/>
    <w:rsid w:val="003352D2"/>
    <w:rsid w:val="0033547E"/>
    <w:rsid w:val="00335E36"/>
    <w:rsid w:val="00335FF8"/>
    <w:rsid w:val="00336EB1"/>
    <w:rsid w:val="003370F1"/>
    <w:rsid w:val="00337772"/>
    <w:rsid w:val="00337783"/>
    <w:rsid w:val="003377D6"/>
    <w:rsid w:val="0033790A"/>
    <w:rsid w:val="00337C9D"/>
    <w:rsid w:val="003408E3"/>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121F"/>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CFC"/>
    <w:rsid w:val="00372D76"/>
    <w:rsid w:val="00372EF5"/>
    <w:rsid w:val="0037374A"/>
    <w:rsid w:val="0037389C"/>
    <w:rsid w:val="0037411A"/>
    <w:rsid w:val="00374330"/>
    <w:rsid w:val="003744F5"/>
    <w:rsid w:val="00374900"/>
    <w:rsid w:val="00374BAC"/>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2F38"/>
    <w:rsid w:val="00383833"/>
    <w:rsid w:val="00385025"/>
    <w:rsid w:val="00386655"/>
    <w:rsid w:val="003868DF"/>
    <w:rsid w:val="00386B7D"/>
    <w:rsid w:val="003876A5"/>
    <w:rsid w:val="00387A20"/>
    <w:rsid w:val="00387B3C"/>
    <w:rsid w:val="0039000D"/>
    <w:rsid w:val="00390DCF"/>
    <w:rsid w:val="00391315"/>
    <w:rsid w:val="0039157A"/>
    <w:rsid w:val="00391755"/>
    <w:rsid w:val="003917BC"/>
    <w:rsid w:val="00391ACB"/>
    <w:rsid w:val="00392FB8"/>
    <w:rsid w:val="00393A77"/>
    <w:rsid w:val="00393E25"/>
    <w:rsid w:val="0039489D"/>
    <w:rsid w:val="00394E08"/>
    <w:rsid w:val="00395A07"/>
    <w:rsid w:val="00396513"/>
    <w:rsid w:val="00396AEC"/>
    <w:rsid w:val="00397287"/>
    <w:rsid w:val="003A029A"/>
    <w:rsid w:val="003A1F97"/>
    <w:rsid w:val="003A35D1"/>
    <w:rsid w:val="003A3622"/>
    <w:rsid w:val="003A399C"/>
    <w:rsid w:val="003A4972"/>
    <w:rsid w:val="003A5077"/>
    <w:rsid w:val="003A55E7"/>
    <w:rsid w:val="003A5A11"/>
    <w:rsid w:val="003A5C92"/>
    <w:rsid w:val="003A6E5D"/>
    <w:rsid w:val="003A6FFF"/>
    <w:rsid w:val="003A78D1"/>
    <w:rsid w:val="003A7CEF"/>
    <w:rsid w:val="003B0239"/>
    <w:rsid w:val="003B0A24"/>
    <w:rsid w:val="003B0B9B"/>
    <w:rsid w:val="003B0EA9"/>
    <w:rsid w:val="003B13FA"/>
    <w:rsid w:val="003B178A"/>
    <w:rsid w:val="003B17A2"/>
    <w:rsid w:val="003B19E7"/>
    <w:rsid w:val="003B2677"/>
    <w:rsid w:val="003B2809"/>
    <w:rsid w:val="003B308F"/>
    <w:rsid w:val="003B3319"/>
    <w:rsid w:val="003B39EF"/>
    <w:rsid w:val="003B4990"/>
    <w:rsid w:val="003B4BCF"/>
    <w:rsid w:val="003B58B8"/>
    <w:rsid w:val="003B5C7B"/>
    <w:rsid w:val="003B628C"/>
    <w:rsid w:val="003C0355"/>
    <w:rsid w:val="003C092B"/>
    <w:rsid w:val="003C0FCD"/>
    <w:rsid w:val="003C185E"/>
    <w:rsid w:val="003C1FA2"/>
    <w:rsid w:val="003C2192"/>
    <w:rsid w:val="003C237E"/>
    <w:rsid w:val="003C2E97"/>
    <w:rsid w:val="003C312A"/>
    <w:rsid w:val="003C54E0"/>
    <w:rsid w:val="003C5CF4"/>
    <w:rsid w:val="003C63EA"/>
    <w:rsid w:val="003C68BC"/>
    <w:rsid w:val="003C7227"/>
    <w:rsid w:val="003C75E8"/>
    <w:rsid w:val="003D0421"/>
    <w:rsid w:val="003D0931"/>
    <w:rsid w:val="003D0D34"/>
    <w:rsid w:val="003D0E43"/>
    <w:rsid w:val="003D2FCD"/>
    <w:rsid w:val="003D363B"/>
    <w:rsid w:val="003D3E51"/>
    <w:rsid w:val="003D466B"/>
    <w:rsid w:val="003D4F6F"/>
    <w:rsid w:val="003D5BEE"/>
    <w:rsid w:val="003D5C0C"/>
    <w:rsid w:val="003D60B0"/>
    <w:rsid w:val="003D700C"/>
    <w:rsid w:val="003E0548"/>
    <w:rsid w:val="003E0E3D"/>
    <w:rsid w:val="003E1990"/>
    <w:rsid w:val="003E1E97"/>
    <w:rsid w:val="003E24D0"/>
    <w:rsid w:val="003E2AB2"/>
    <w:rsid w:val="003E396C"/>
    <w:rsid w:val="003E66AF"/>
    <w:rsid w:val="003F072D"/>
    <w:rsid w:val="003F0826"/>
    <w:rsid w:val="003F0E8F"/>
    <w:rsid w:val="003F15E2"/>
    <w:rsid w:val="003F21C1"/>
    <w:rsid w:val="003F2756"/>
    <w:rsid w:val="003F2E55"/>
    <w:rsid w:val="003F34F6"/>
    <w:rsid w:val="003F4B14"/>
    <w:rsid w:val="003F4D97"/>
    <w:rsid w:val="003F554E"/>
    <w:rsid w:val="003F6A19"/>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48C1"/>
    <w:rsid w:val="00404A65"/>
    <w:rsid w:val="004057A7"/>
    <w:rsid w:val="00405CE0"/>
    <w:rsid w:val="00406503"/>
    <w:rsid w:val="00406740"/>
    <w:rsid w:val="0040765F"/>
    <w:rsid w:val="00407707"/>
    <w:rsid w:val="00407A79"/>
    <w:rsid w:val="00407C93"/>
    <w:rsid w:val="00407E73"/>
    <w:rsid w:val="00407EEB"/>
    <w:rsid w:val="00411168"/>
    <w:rsid w:val="00411DE1"/>
    <w:rsid w:val="00412596"/>
    <w:rsid w:val="00412C54"/>
    <w:rsid w:val="004144B9"/>
    <w:rsid w:val="0041614A"/>
    <w:rsid w:val="00416338"/>
    <w:rsid w:val="00416605"/>
    <w:rsid w:val="00416BFA"/>
    <w:rsid w:val="00417A27"/>
    <w:rsid w:val="00417A6A"/>
    <w:rsid w:val="00417EE4"/>
    <w:rsid w:val="00420ABF"/>
    <w:rsid w:val="00421125"/>
    <w:rsid w:val="0042156F"/>
    <w:rsid w:val="00422B02"/>
    <w:rsid w:val="00422E53"/>
    <w:rsid w:val="00422F4D"/>
    <w:rsid w:val="004231B6"/>
    <w:rsid w:val="00424BC8"/>
    <w:rsid w:val="00425DAF"/>
    <w:rsid w:val="004260D7"/>
    <w:rsid w:val="004263A7"/>
    <w:rsid w:val="0042640D"/>
    <w:rsid w:val="00426E81"/>
    <w:rsid w:val="0043015E"/>
    <w:rsid w:val="004301C8"/>
    <w:rsid w:val="004304D9"/>
    <w:rsid w:val="00430B7D"/>
    <w:rsid w:val="00431E6F"/>
    <w:rsid w:val="00432422"/>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8A5"/>
    <w:rsid w:val="00465AFC"/>
    <w:rsid w:val="00465DA8"/>
    <w:rsid w:val="00467477"/>
    <w:rsid w:val="00467D4C"/>
    <w:rsid w:val="004708CC"/>
    <w:rsid w:val="00470B73"/>
    <w:rsid w:val="00470C37"/>
    <w:rsid w:val="00470E40"/>
    <w:rsid w:val="0047103F"/>
    <w:rsid w:val="004710E6"/>
    <w:rsid w:val="00472AA7"/>
    <w:rsid w:val="00472C65"/>
    <w:rsid w:val="00473692"/>
    <w:rsid w:val="00473BE3"/>
    <w:rsid w:val="00474ECD"/>
    <w:rsid w:val="00475B8D"/>
    <w:rsid w:val="00475D4F"/>
    <w:rsid w:val="00475FA9"/>
    <w:rsid w:val="00476016"/>
    <w:rsid w:val="00476D21"/>
    <w:rsid w:val="00477A07"/>
    <w:rsid w:val="00480539"/>
    <w:rsid w:val="00480837"/>
    <w:rsid w:val="004809FA"/>
    <w:rsid w:val="00480D24"/>
    <w:rsid w:val="00481872"/>
    <w:rsid w:val="0048193E"/>
    <w:rsid w:val="00481A2C"/>
    <w:rsid w:val="00482091"/>
    <w:rsid w:val="0048407B"/>
    <w:rsid w:val="00484868"/>
    <w:rsid w:val="0048599C"/>
    <w:rsid w:val="00485AAB"/>
    <w:rsid w:val="00486085"/>
    <w:rsid w:val="0048614F"/>
    <w:rsid w:val="004875EE"/>
    <w:rsid w:val="004901FB"/>
    <w:rsid w:val="004904EA"/>
    <w:rsid w:val="00490BA0"/>
    <w:rsid w:val="00491322"/>
    <w:rsid w:val="004916C5"/>
    <w:rsid w:val="004918E5"/>
    <w:rsid w:val="0049345F"/>
    <w:rsid w:val="00496C2D"/>
    <w:rsid w:val="004970E0"/>
    <w:rsid w:val="0049759D"/>
    <w:rsid w:val="00497BF3"/>
    <w:rsid w:val="004A0DE8"/>
    <w:rsid w:val="004A206A"/>
    <w:rsid w:val="004A224F"/>
    <w:rsid w:val="004A2897"/>
    <w:rsid w:val="004A45ED"/>
    <w:rsid w:val="004A46A8"/>
    <w:rsid w:val="004A475E"/>
    <w:rsid w:val="004A6B94"/>
    <w:rsid w:val="004A7DBB"/>
    <w:rsid w:val="004B0124"/>
    <w:rsid w:val="004B0504"/>
    <w:rsid w:val="004B0D9C"/>
    <w:rsid w:val="004B1D1F"/>
    <w:rsid w:val="004B1EC1"/>
    <w:rsid w:val="004B4553"/>
    <w:rsid w:val="004B54EF"/>
    <w:rsid w:val="004B5F1A"/>
    <w:rsid w:val="004B6465"/>
    <w:rsid w:val="004C0BC5"/>
    <w:rsid w:val="004C0CDE"/>
    <w:rsid w:val="004C159A"/>
    <w:rsid w:val="004C1B63"/>
    <w:rsid w:val="004C1CDF"/>
    <w:rsid w:val="004C34E0"/>
    <w:rsid w:val="004C481E"/>
    <w:rsid w:val="004C5DCD"/>
    <w:rsid w:val="004C5F86"/>
    <w:rsid w:val="004C7365"/>
    <w:rsid w:val="004C7981"/>
    <w:rsid w:val="004C7DDB"/>
    <w:rsid w:val="004D04D4"/>
    <w:rsid w:val="004D0982"/>
    <w:rsid w:val="004D1797"/>
    <w:rsid w:val="004D186D"/>
    <w:rsid w:val="004D272F"/>
    <w:rsid w:val="004D3529"/>
    <w:rsid w:val="004D381B"/>
    <w:rsid w:val="004D5094"/>
    <w:rsid w:val="004D575C"/>
    <w:rsid w:val="004D6AA8"/>
    <w:rsid w:val="004D70A2"/>
    <w:rsid w:val="004D70B8"/>
    <w:rsid w:val="004D77BE"/>
    <w:rsid w:val="004E0006"/>
    <w:rsid w:val="004E02ED"/>
    <w:rsid w:val="004E0809"/>
    <w:rsid w:val="004E0946"/>
    <w:rsid w:val="004E0B3B"/>
    <w:rsid w:val="004E0EE3"/>
    <w:rsid w:val="004E107E"/>
    <w:rsid w:val="004E251C"/>
    <w:rsid w:val="004E2A89"/>
    <w:rsid w:val="004E4603"/>
    <w:rsid w:val="004E4850"/>
    <w:rsid w:val="004E5A88"/>
    <w:rsid w:val="004E5A92"/>
    <w:rsid w:val="004E6DFA"/>
    <w:rsid w:val="004E740C"/>
    <w:rsid w:val="004F0110"/>
    <w:rsid w:val="004F0BA2"/>
    <w:rsid w:val="004F15A2"/>
    <w:rsid w:val="004F2DD5"/>
    <w:rsid w:val="004F3FF4"/>
    <w:rsid w:val="004F4195"/>
    <w:rsid w:val="004F4CF2"/>
    <w:rsid w:val="004F5607"/>
    <w:rsid w:val="004F560C"/>
    <w:rsid w:val="004F5B03"/>
    <w:rsid w:val="004F5E73"/>
    <w:rsid w:val="00500137"/>
    <w:rsid w:val="00500492"/>
    <w:rsid w:val="0050099E"/>
    <w:rsid w:val="00500ABD"/>
    <w:rsid w:val="00500DE1"/>
    <w:rsid w:val="00500F4F"/>
    <w:rsid w:val="00502592"/>
    <w:rsid w:val="00503FAD"/>
    <w:rsid w:val="0050490C"/>
    <w:rsid w:val="00505354"/>
    <w:rsid w:val="00505370"/>
    <w:rsid w:val="0050629C"/>
    <w:rsid w:val="00506C80"/>
    <w:rsid w:val="00507A8B"/>
    <w:rsid w:val="005102F8"/>
    <w:rsid w:val="00510417"/>
    <w:rsid w:val="005104A1"/>
    <w:rsid w:val="00511C10"/>
    <w:rsid w:val="00512038"/>
    <w:rsid w:val="0051275E"/>
    <w:rsid w:val="0051320F"/>
    <w:rsid w:val="005133A8"/>
    <w:rsid w:val="00514109"/>
    <w:rsid w:val="00514F6C"/>
    <w:rsid w:val="0051589D"/>
    <w:rsid w:val="00516A90"/>
    <w:rsid w:val="00520D8D"/>
    <w:rsid w:val="00520FBD"/>
    <w:rsid w:val="00521399"/>
    <w:rsid w:val="005214BB"/>
    <w:rsid w:val="005219A3"/>
    <w:rsid w:val="00522392"/>
    <w:rsid w:val="0052301F"/>
    <w:rsid w:val="00523AE7"/>
    <w:rsid w:val="00523B9D"/>
    <w:rsid w:val="0052468F"/>
    <w:rsid w:val="005267CA"/>
    <w:rsid w:val="0052782D"/>
    <w:rsid w:val="00527DB6"/>
    <w:rsid w:val="00530836"/>
    <w:rsid w:val="00530CC1"/>
    <w:rsid w:val="005311A9"/>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3C9"/>
    <w:rsid w:val="00554CAB"/>
    <w:rsid w:val="00554D7B"/>
    <w:rsid w:val="005551D3"/>
    <w:rsid w:val="00555DE9"/>
    <w:rsid w:val="00556DD2"/>
    <w:rsid w:val="00557FCF"/>
    <w:rsid w:val="005600FA"/>
    <w:rsid w:val="005603C1"/>
    <w:rsid w:val="005605A8"/>
    <w:rsid w:val="00561A25"/>
    <w:rsid w:val="00561F21"/>
    <w:rsid w:val="00562801"/>
    <w:rsid w:val="00562834"/>
    <w:rsid w:val="0056284F"/>
    <w:rsid w:val="005638EC"/>
    <w:rsid w:val="00563A7E"/>
    <w:rsid w:val="00563C8F"/>
    <w:rsid w:val="00563E80"/>
    <w:rsid w:val="00564078"/>
    <w:rsid w:val="005643D3"/>
    <w:rsid w:val="0056450B"/>
    <w:rsid w:val="00564879"/>
    <w:rsid w:val="005648BB"/>
    <w:rsid w:val="0056571F"/>
    <w:rsid w:val="00565F67"/>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4F4C"/>
    <w:rsid w:val="00585135"/>
    <w:rsid w:val="005858C3"/>
    <w:rsid w:val="00586046"/>
    <w:rsid w:val="00586318"/>
    <w:rsid w:val="0058761B"/>
    <w:rsid w:val="00587FFD"/>
    <w:rsid w:val="005900C1"/>
    <w:rsid w:val="00590A4B"/>
    <w:rsid w:val="005922D1"/>
    <w:rsid w:val="0059269E"/>
    <w:rsid w:val="00593683"/>
    <w:rsid w:val="00594057"/>
    <w:rsid w:val="00595C87"/>
    <w:rsid w:val="00595E9D"/>
    <w:rsid w:val="005960EC"/>
    <w:rsid w:val="00596160"/>
    <w:rsid w:val="0059678B"/>
    <w:rsid w:val="005972B5"/>
    <w:rsid w:val="005973EA"/>
    <w:rsid w:val="005978A3"/>
    <w:rsid w:val="00597BD6"/>
    <w:rsid w:val="005A00FA"/>
    <w:rsid w:val="005A0928"/>
    <w:rsid w:val="005A1EE0"/>
    <w:rsid w:val="005A1F4D"/>
    <w:rsid w:val="005A235E"/>
    <w:rsid w:val="005A2C2A"/>
    <w:rsid w:val="005A3DA3"/>
    <w:rsid w:val="005A3F09"/>
    <w:rsid w:val="005A4BA9"/>
    <w:rsid w:val="005A4DCC"/>
    <w:rsid w:val="005A4E5C"/>
    <w:rsid w:val="005A4F50"/>
    <w:rsid w:val="005A57AF"/>
    <w:rsid w:val="005A5997"/>
    <w:rsid w:val="005A5E5C"/>
    <w:rsid w:val="005A68B2"/>
    <w:rsid w:val="005A6C8B"/>
    <w:rsid w:val="005A736D"/>
    <w:rsid w:val="005B0955"/>
    <w:rsid w:val="005B14C2"/>
    <w:rsid w:val="005B20B8"/>
    <w:rsid w:val="005B2927"/>
    <w:rsid w:val="005B3BBD"/>
    <w:rsid w:val="005B4044"/>
    <w:rsid w:val="005B427A"/>
    <w:rsid w:val="005B4CBA"/>
    <w:rsid w:val="005B4E94"/>
    <w:rsid w:val="005B4F54"/>
    <w:rsid w:val="005B5406"/>
    <w:rsid w:val="005B6580"/>
    <w:rsid w:val="005B67FD"/>
    <w:rsid w:val="005C1561"/>
    <w:rsid w:val="005C1D2A"/>
    <w:rsid w:val="005C217E"/>
    <w:rsid w:val="005C2772"/>
    <w:rsid w:val="005C2907"/>
    <w:rsid w:val="005C2B82"/>
    <w:rsid w:val="005C43A5"/>
    <w:rsid w:val="005C490F"/>
    <w:rsid w:val="005C4A42"/>
    <w:rsid w:val="005C4EC6"/>
    <w:rsid w:val="005C4F4A"/>
    <w:rsid w:val="005C581A"/>
    <w:rsid w:val="005C5B8E"/>
    <w:rsid w:val="005C7A5B"/>
    <w:rsid w:val="005C7BEB"/>
    <w:rsid w:val="005D09A1"/>
    <w:rsid w:val="005D1686"/>
    <w:rsid w:val="005D17C4"/>
    <w:rsid w:val="005D22B4"/>
    <w:rsid w:val="005D258E"/>
    <w:rsid w:val="005D3F6E"/>
    <w:rsid w:val="005D48A4"/>
    <w:rsid w:val="005E0FE0"/>
    <w:rsid w:val="005E17E0"/>
    <w:rsid w:val="005E3398"/>
    <w:rsid w:val="005E3653"/>
    <w:rsid w:val="005E39BA"/>
    <w:rsid w:val="005E39E2"/>
    <w:rsid w:val="005E40F8"/>
    <w:rsid w:val="005E48BD"/>
    <w:rsid w:val="005E5B62"/>
    <w:rsid w:val="005E5CB2"/>
    <w:rsid w:val="005E5FE5"/>
    <w:rsid w:val="005E661D"/>
    <w:rsid w:val="005E6631"/>
    <w:rsid w:val="005E753B"/>
    <w:rsid w:val="005F06A7"/>
    <w:rsid w:val="005F0CEC"/>
    <w:rsid w:val="005F1EAE"/>
    <w:rsid w:val="005F22C4"/>
    <w:rsid w:val="005F2BA9"/>
    <w:rsid w:val="005F3045"/>
    <w:rsid w:val="005F3146"/>
    <w:rsid w:val="005F3568"/>
    <w:rsid w:val="005F4098"/>
    <w:rsid w:val="005F4E2C"/>
    <w:rsid w:val="005F72FE"/>
    <w:rsid w:val="005F790E"/>
    <w:rsid w:val="005F7B3A"/>
    <w:rsid w:val="005F7E98"/>
    <w:rsid w:val="006003A1"/>
    <w:rsid w:val="00600EC1"/>
    <w:rsid w:val="006018DE"/>
    <w:rsid w:val="00601BF1"/>
    <w:rsid w:val="00602164"/>
    <w:rsid w:val="00602354"/>
    <w:rsid w:val="00602962"/>
    <w:rsid w:val="00602BE6"/>
    <w:rsid w:val="006030B0"/>
    <w:rsid w:val="00603617"/>
    <w:rsid w:val="00603CCC"/>
    <w:rsid w:val="00603E3D"/>
    <w:rsid w:val="00604383"/>
    <w:rsid w:val="00605918"/>
    <w:rsid w:val="00607019"/>
    <w:rsid w:val="0061071B"/>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73D"/>
    <w:rsid w:val="00620CD7"/>
    <w:rsid w:val="00620F9B"/>
    <w:rsid w:val="00622310"/>
    <w:rsid w:val="00622B35"/>
    <w:rsid w:val="006230FD"/>
    <w:rsid w:val="00623758"/>
    <w:rsid w:val="00623B60"/>
    <w:rsid w:val="00624D6C"/>
    <w:rsid w:val="006252DF"/>
    <w:rsid w:val="0062574E"/>
    <w:rsid w:val="00625AE4"/>
    <w:rsid w:val="00625B53"/>
    <w:rsid w:val="00625B71"/>
    <w:rsid w:val="00625EBD"/>
    <w:rsid w:val="00626926"/>
    <w:rsid w:val="00626B98"/>
    <w:rsid w:val="00627A76"/>
    <w:rsid w:val="00630C14"/>
    <w:rsid w:val="00631440"/>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0B93"/>
    <w:rsid w:val="00660ED3"/>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2B85"/>
    <w:rsid w:val="0067329B"/>
    <w:rsid w:val="006743D8"/>
    <w:rsid w:val="00674D03"/>
    <w:rsid w:val="00675B7A"/>
    <w:rsid w:val="00677631"/>
    <w:rsid w:val="0068312F"/>
    <w:rsid w:val="0068667A"/>
    <w:rsid w:val="00686C69"/>
    <w:rsid w:val="00686D51"/>
    <w:rsid w:val="00687BD8"/>
    <w:rsid w:val="00687D26"/>
    <w:rsid w:val="00690241"/>
    <w:rsid w:val="00690412"/>
    <w:rsid w:val="006906B8"/>
    <w:rsid w:val="006906EC"/>
    <w:rsid w:val="00691334"/>
    <w:rsid w:val="006914DE"/>
    <w:rsid w:val="006917CE"/>
    <w:rsid w:val="00691B11"/>
    <w:rsid w:val="00691D62"/>
    <w:rsid w:val="00694AE9"/>
    <w:rsid w:val="00694EDB"/>
    <w:rsid w:val="00695044"/>
    <w:rsid w:val="006955C7"/>
    <w:rsid w:val="00695785"/>
    <w:rsid w:val="00695C43"/>
    <w:rsid w:val="00696268"/>
    <w:rsid w:val="006973ED"/>
    <w:rsid w:val="00697787"/>
    <w:rsid w:val="006978EE"/>
    <w:rsid w:val="00697CB2"/>
    <w:rsid w:val="006A1113"/>
    <w:rsid w:val="006A1A4C"/>
    <w:rsid w:val="006A259C"/>
    <w:rsid w:val="006A2C26"/>
    <w:rsid w:val="006A34F9"/>
    <w:rsid w:val="006A374C"/>
    <w:rsid w:val="006A3B7F"/>
    <w:rsid w:val="006A402A"/>
    <w:rsid w:val="006A4A6A"/>
    <w:rsid w:val="006A4C42"/>
    <w:rsid w:val="006A5179"/>
    <w:rsid w:val="006A5429"/>
    <w:rsid w:val="006A5EBA"/>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6C83"/>
    <w:rsid w:val="006B778B"/>
    <w:rsid w:val="006B7FC3"/>
    <w:rsid w:val="006C01E7"/>
    <w:rsid w:val="006C02D7"/>
    <w:rsid w:val="006C0383"/>
    <w:rsid w:val="006C1081"/>
    <w:rsid w:val="006C10AE"/>
    <w:rsid w:val="006C1158"/>
    <w:rsid w:val="006C1559"/>
    <w:rsid w:val="006C1D03"/>
    <w:rsid w:val="006C1D6C"/>
    <w:rsid w:val="006C2901"/>
    <w:rsid w:val="006C2EC7"/>
    <w:rsid w:val="006C2EF3"/>
    <w:rsid w:val="006C3F1F"/>
    <w:rsid w:val="006C46F6"/>
    <w:rsid w:val="006C4723"/>
    <w:rsid w:val="006C5424"/>
    <w:rsid w:val="006C5ED2"/>
    <w:rsid w:val="006C6251"/>
    <w:rsid w:val="006C64F4"/>
    <w:rsid w:val="006C7021"/>
    <w:rsid w:val="006C78AE"/>
    <w:rsid w:val="006C7DCB"/>
    <w:rsid w:val="006C7DCE"/>
    <w:rsid w:val="006D11B8"/>
    <w:rsid w:val="006D17CC"/>
    <w:rsid w:val="006D2C7A"/>
    <w:rsid w:val="006D3094"/>
    <w:rsid w:val="006D3E79"/>
    <w:rsid w:val="006D3EC0"/>
    <w:rsid w:val="006D4085"/>
    <w:rsid w:val="006D4215"/>
    <w:rsid w:val="006D49C7"/>
    <w:rsid w:val="006D6240"/>
    <w:rsid w:val="006D6B6E"/>
    <w:rsid w:val="006D6CB0"/>
    <w:rsid w:val="006D7438"/>
    <w:rsid w:val="006E028D"/>
    <w:rsid w:val="006E0A37"/>
    <w:rsid w:val="006E10EF"/>
    <w:rsid w:val="006E137F"/>
    <w:rsid w:val="006E19EC"/>
    <w:rsid w:val="006E1B48"/>
    <w:rsid w:val="006E2F1F"/>
    <w:rsid w:val="006E2FDA"/>
    <w:rsid w:val="006E317F"/>
    <w:rsid w:val="006E3572"/>
    <w:rsid w:val="006E4805"/>
    <w:rsid w:val="006E5A96"/>
    <w:rsid w:val="006E5B97"/>
    <w:rsid w:val="006E62BA"/>
    <w:rsid w:val="006E6C85"/>
    <w:rsid w:val="006E75C3"/>
    <w:rsid w:val="006E7CD7"/>
    <w:rsid w:val="006F02CB"/>
    <w:rsid w:val="006F0900"/>
    <w:rsid w:val="006F09D9"/>
    <w:rsid w:val="006F127F"/>
    <w:rsid w:val="006F1BDD"/>
    <w:rsid w:val="006F2694"/>
    <w:rsid w:val="006F2DE5"/>
    <w:rsid w:val="006F2E29"/>
    <w:rsid w:val="006F3308"/>
    <w:rsid w:val="006F455A"/>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3D1"/>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1BD1"/>
    <w:rsid w:val="007220EA"/>
    <w:rsid w:val="00722D0A"/>
    <w:rsid w:val="00722F97"/>
    <w:rsid w:val="007234AB"/>
    <w:rsid w:val="00723845"/>
    <w:rsid w:val="00723CD8"/>
    <w:rsid w:val="00724259"/>
    <w:rsid w:val="0072432A"/>
    <w:rsid w:val="0072472D"/>
    <w:rsid w:val="00725336"/>
    <w:rsid w:val="007256DF"/>
    <w:rsid w:val="0072612C"/>
    <w:rsid w:val="00726CC1"/>
    <w:rsid w:val="0073032E"/>
    <w:rsid w:val="007328C2"/>
    <w:rsid w:val="00732FB3"/>
    <w:rsid w:val="00733314"/>
    <w:rsid w:val="00733E8A"/>
    <w:rsid w:val="007343D0"/>
    <w:rsid w:val="007343E7"/>
    <w:rsid w:val="00734483"/>
    <w:rsid w:val="007349DD"/>
    <w:rsid w:val="00734BCE"/>
    <w:rsid w:val="00734CED"/>
    <w:rsid w:val="0073525D"/>
    <w:rsid w:val="007376D4"/>
    <w:rsid w:val="00737C7B"/>
    <w:rsid w:val="00740CC8"/>
    <w:rsid w:val="00741AB4"/>
    <w:rsid w:val="00742AD4"/>
    <w:rsid w:val="00742BED"/>
    <w:rsid w:val="0074467D"/>
    <w:rsid w:val="007454E2"/>
    <w:rsid w:val="00746075"/>
    <w:rsid w:val="00746DEE"/>
    <w:rsid w:val="00746FA4"/>
    <w:rsid w:val="00747004"/>
    <w:rsid w:val="00747283"/>
    <w:rsid w:val="00750AF9"/>
    <w:rsid w:val="00750BA0"/>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D00"/>
    <w:rsid w:val="00761D94"/>
    <w:rsid w:val="00761EAB"/>
    <w:rsid w:val="007623D6"/>
    <w:rsid w:val="007624F4"/>
    <w:rsid w:val="00762704"/>
    <w:rsid w:val="00763131"/>
    <w:rsid w:val="00763F54"/>
    <w:rsid w:val="00763F6E"/>
    <w:rsid w:val="00764707"/>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1655"/>
    <w:rsid w:val="00782785"/>
    <w:rsid w:val="00782CD0"/>
    <w:rsid w:val="007834BC"/>
    <w:rsid w:val="00784028"/>
    <w:rsid w:val="00784D40"/>
    <w:rsid w:val="0078507E"/>
    <w:rsid w:val="007852C0"/>
    <w:rsid w:val="0078546B"/>
    <w:rsid w:val="00785A46"/>
    <w:rsid w:val="007866C7"/>
    <w:rsid w:val="00787154"/>
    <w:rsid w:val="00787B6A"/>
    <w:rsid w:val="00787C0F"/>
    <w:rsid w:val="00790E15"/>
    <w:rsid w:val="00791C2B"/>
    <w:rsid w:val="00792749"/>
    <w:rsid w:val="007934C4"/>
    <w:rsid w:val="007937A5"/>
    <w:rsid w:val="00795FF6"/>
    <w:rsid w:val="007969C5"/>
    <w:rsid w:val="00796C1C"/>
    <w:rsid w:val="00796CC6"/>
    <w:rsid w:val="00796F14"/>
    <w:rsid w:val="00797B56"/>
    <w:rsid w:val="007A07CF"/>
    <w:rsid w:val="007A07F0"/>
    <w:rsid w:val="007A2707"/>
    <w:rsid w:val="007A3277"/>
    <w:rsid w:val="007A5BF3"/>
    <w:rsid w:val="007A5C9A"/>
    <w:rsid w:val="007A68E8"/>
    <w:rsid w:val="007A6AD9"/>
    <w:rsid w:val="007A7125"/>
    <w:rsid w:val="007A790B"/>
    <w:rsid w:val="007A7D56"/>
    <w:rsid w:val="007A7FFA"/>
    <w:rsid w:val="007B01CA"/>
    <w:rsid w:val="007B0EC8"/>
    <w:rsid w:val="007B20F4"/>
    <w:rsid w:val="007B24DB"/>
    <w:rsid w:val="007B2979"/>
    <w:rsid w:val="007B3A64"/>
    <w:rsid w:val="007B3A74"/>
    <w:rsid w:val="007B42A2"/>
    <w:rsid w:val="007B43F1"/>
    <w:rsid w:val="007B49B8"/>
    <w:rsid w:val="007B4FC9"/>
    <w:rsid w:val="007B6450"/>
    <w:rsid w:val="007B668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C7F40"/>
    <w:rsid w:val="007D0326"/>
    <w:rsid w:val="007D0814"/>
    <w:rsid w:val="007D0AC2"/>
    <w:rsid w:val="007D0D7D"/>
    <w:rsid w:val="007D1C5C"/>
    <w:rsid w:val="007D234A"/>
    <w:rsid w:val="007D23F7"/>
    <w:rsid w:val="007D2B4B"/>
    <w:rsid w:val="007D3B6D"/>
    <w:rsid w:val="007D3CD1"/>
    <w:rsid w:val="007D4133"/>
    <w:rsid w:val="007D452C"/>
    <w:rsid w:val="007D4B72"/>
    <w:rsid w:val="007D50A0"/>
    <w:rsid w:val="007D5A00"/>
    <w:rsid w:val="007D6458"/>
    <w:rsid w:val="007D6542"/>
    <w:rsid w:val="007D6851"/>
    <w:rsid w:val="007D702D"/>
    <w:rsid w:val="007D737C"/>
    <w:rsid w:val="007D74F8"/>
    <w:rsid w:val="007D7E85"/>
    <w:rsid w:val="007E06EA"/>
    <w:rsid w:val="007E0DAB"/>
    <w:rsid w:val="007E149C"/>
    <w:rsid w:val="007E15AE"/>
    <w:rsid w:val="007E1DC2"/>
    <w:rsid w:val="007E1E34"/>
    <w:rsid w:val="007E20DA"/>
    <w:rsid w:val="007E3CBA"/>
    <w:rsid w:val="007E3D78"/>
    <w:rsid w:val="007E4D2B"/>
    <w:rsid w:val="007E636D"/>
    <w:rsid w:val="007E6E84"/>
    <w:rsid w:val="007E7103"/>
    <w:rsid w:val="007F0B41"/>
    <w:rsid w:val="007F1A96"/>
    <w:rsid w:val="007F222E"/>
    <w:rsid w:val="007F2E6C"/>
    <w:rsid w:val="007F2E9F"/>
    <w:rsid w:val="007F567B"/>
    <w:rsid w:val="007F584B"/>
    <w:rsid w:val="007F6BF3"/>
    <w:rsid w:val="007F6CB9"/>
    <w:rsid w:val="007F6D0D"/>
    <w:rsid w:val="007F6F79"/>
    <w:rsid w:val="007F70CC"/>
    <w:rsid w:val="007F7546"/>
    <w:rsid w:val="007F79B2"/>
    <w:rsid w:val="008012EE"/>
    <w:rsid w:val="00801D5A"/>
    <w:rsid w:val="00802464"/>
    <w:rsid w:val="00802C56"/>
    <w:rsid w:val="00802EBD"/>
    <w:rsid w:val="008039AF"/>
    <w:rsid w:val="00804578"/>
    <w:rsid w:val="008049D0"/>
    <w:rsid w:val="00804EC0"/>
    <w:rsid w:val="00804F28"/>
    <w:rsid w:val="008056A1"/>
    <w:rsid w:val="008063A5"/>
    <w:rsid w:val="0080687F"/>
    <w:rsid w:val="00806B62"/>
    <w:rsid w:val="0080773A"/>
    <w:rsid w:val="00807806"/>
    <w:rsid w:val="008078C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A9B"/>
    <w:rsid w:val="00815B7F"/>
    <w:rsid w:val="00815C7F"/>
    <w:rsid w:val="00816F26"/>
    <w:rsid w:val="008170A7"/>
    <w:rsid w:val="00817896"/>
    <w:rsid w:val="008202C4"/>
    <w:rsid w:val="0082079C"/>
    <w:rsid w:val="00820AEF"/>
    <w:rsid w:val="008230B1"/>
    <w:rsid w:val="008234C9"/>
    <w:rsid w:val="008241A0"/>
    <w:rsid w:val="008267D0"/>
    <w:rsid w:val="00826CD0"/>
    <w:rsid w:val="008274F4"/>
    <w:rsid w:val="00827510"/>
    <w:rsid w:val="00830846"/>
    <w:rsid w:val="00830B3E"/>
    <w:rsid w:val="00830D67"/>
    <w:rsid w:val="008311AA"/>
    <w:rsid w:val="008313B9"/>
    <w:rsid w:val="00831794"/>
    <w:rsid w:val="008331DE"/>
    <w:rsid w:val="008334B3"/>
    <w:rsid w:val="00833EBC"/>
    <w:rsid w:val="00834428"/>
    <w:rsid w:val="008351F1"/>
    <w:rsid w:val="00836580"/>
    <w:rsid w:val="00837853"/>
    <w:rsid w:val="00840091"/>
    <w:rsid w:val="008404AC"/>
    <w:rsid w:val="00840E0A"/>
    <w:rsid w:val="008410EA"/>
    <w:rsid w:val="008411BA"/>
    <w:rsid w:val="00841424"/>
    <w:rsid w:val="00841659"/>
    <w:rsid w:val="00841E8D"/>
    <w:rsid w:val="008423A1"/>
    <w:rsid w:val="008436DF"/>
    <w:rsid w:val="0084392D"/>
    <w:rsid w:val="00843CA4"/>
    <w:rsid w:val="0084437A"/>
    <w:rsid w:val="00844463"/>
    <w:rsid w:val="00844A9C"/>
    <w:rsid w:val="00846C6B"/>
    <w:rsid w:val="008478A2"/>
    <w:rsid w:val="008501A8"/>
    <w:rsid w:val="00850756"/>
    <w:rsid w:val="0085075F"/>
    <w:rsid w:val="008508B4"/>
    <w:rsid w:val="00850DF3"/>
    <w:rsid w:val="008527EE"/>
    <w:rsid w:val="008537D1"/>
    <w:rsid w:val="00853B60"/>
    <w:rsid w:val="00855955"/>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C1C"/>
    <w:rsid w:val="00866FE9"/>
    <w:rsid w:val="008677BD"/>
    <w:rsid w:val="008704D3"/>
    <w:rsid w:val="0087148F"/>
    <w:rsid w:val="00871EAD"/>
    <w:rsid w:val="00871F85"/>
    <w:rsid w:val="008725EA"/>
    <w:rsid w:val="0087267A"/>
    <w:rsid w:val="008737F9"/>
    <w:rsid w:val="00874737"/>
    <w:rsid w:val="008748A7"/>
    <w:rsid w:val="0087567F"/>
    <w:rsid w:val="00876093"/>
    <w:rsid w:val="00876515"/>
    <w:rsid w:val="00876806"/>
    <w:rsid w:val="00876B0A"/>
    <w:rsid w:val="00876F0A"/>
    <w:rsid w:val="008770A8"/>
    <w:rsid w:val="00877ABF"/>
    <w:rsid w:val="00877BB1"/>
    <w:rsid w:val="00877D95"/>
    <w:rsid w:val="00877E9E"/>
    <w:rsid w:val="00877F0E"/>
    <w:rsid w:val="00877F89"/>
    <w:rsid w:val="00880E48"/>
    <w:rsid w:val="00880FEF"/>
    <w:rsid w:val="00881452"/>
    <w:rsid w:val="008817F0"/>
    <w:rsid w:val="00882A8F"/>
    <w:rsid w:val="0088317E"/>
    <w:rsid w:val="0088371A"/>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2BE3"/>
    <w:rsid w:val="008943F7"/>
    <w:rsid w:val="008944CB"/>
    <w:rsid w:val="00894BE7"/>
    <w:rsid w:val="00895AF0"/>
    <w:rsid w:val="008966F2"/>
    <w:rsid w:val="00896D3B"/>
    <w:rsid w:val="008A0312"/>
    <w:rsid w:val="008A0A9D"/>
    <w:rsid w:val="008A1298"/>
    <w:rsid w:val="008A1658"/>
    <w:rsid w:val="008A17B8"/>
    <w:rsid w:val="008A1964"/>
    <w:rsid w:val="008A2313"/>
    <w:rsid w:val="008A3221"/>
    <w:rsid w:val="008A3343"/>
    <w:rsid w:val="008A3477"/>
    <w:rsid w:val="008A4375"/>
    <w:rsid w:val="008A56EA"/>
    <w:rsid w:val="008A670C"/>
    <w:rsid w:val="008A730F"/>
    <w:rsid w:val="008A77FA"/>
    <w:rsid w:val="008A799F"/>
    <w:rsid w:val="008A7BA5"/>
    <w:rsid w:val="008B0B00"/>
    <w:rsid w:val="008B0E13"/>
    <w:rsid w:val="008B14E9"/>
    <w:rsid w:val="008B18EB"/>
    <w:rsid w:val="008B2552"/>
    <w:rsid w:val="008B388A"/>
    <w:rsid w:val="008B3F66"/>
    <w:rsid w:val="008B4B25"/>
    <w:rsid w:val="008B4BE2"/>
    <w:rsid w:val="008B54ED"/>
    <w:rsid w:val="008B60D0"/>
    <w:rsid w:val="008B680D"/>
    <w:rsid w:val="008B6C54"/>
    <w:rsid w:val="008B7A5B"/>
    <w:rsid w:val="008B7D7A"/>
    <w:rsid w:val="008B7DB6"/>
    <w:rsid w:val="008C258F"/>
    <w:rsid w:val="008C2DF4"/>
    <w:rsid w:val="008C2FAF"/>
    <w:rsid w:val="008C3B54"/>
    <w:rsid w:val="008C3C02"/>
    <w:rsid w:val="008C5225"/>
    <w:rsid w:val="008C5A59"/>
    <w:rsid w:val="008C601F"/>
    <w:rsid w:val="008C682A"/>
    <w:rsid w:val="008C6DBB"/>
    <w:rsid w:val="008D058F"/>
    <w:rsid w:val="008D0AE6"/>
    <w:rsid w:val="008D134F"/>
    <w:rsid w:val="008D13CC"/>
    <w:rsid w:val="008D15AF"/>
    <w:rsid w:val="008D1720"/>
    <w:rsid w:val="008D173F"/>
    <w:rsid w:val="008D18D3"/>
    <w:rsid w:val="008D1CA1"/>
    <w:rsid w:val="008D1CF0"/>
    <w:rsid w:val="008D201D"/>
    <w:rsid w:val="008D29BC"/>
    <w:rsid w:val="008D4458"/>
    <w:rsid w:val="008D49B6"/>
    <w:rsid w:val="008D4E63"/>
    <w:rsid w:val="008D5419"/>
    <w:rsid w:val="008D5824"/>
    <w:rsid w:val="008D631C"/>
    <w:rsid w:val="008D6DD1"/>
    <w:rsid w:val="008D6F60"/>
    <w:rsid w:val="008D71E0"/>
    <w:rsid w:val="008D777A"/>
    <w:rsid w:val="008E1727"/>
    <w:rsid w:val="008E2103"/>
    <w:rsid w:val="008E27CB"/>
    <w:rsid w:val="008E35FB"/>
    <w:rsid w:val="008E3D41"/>
    <w:rsid w:val="008E41B3"/>
    <w:rsid w:val="008E4469"/>
    <w:rsid w:val="008E45E5"/>
    <w:rsid w:val="008E553A"/>
    <w:rsid w:val="008E5A4F"/>
    <w:rsid w:val="008E5FDC"/>
    <w:rsid w:val="008E71CE"/>
    <w:rsid w:val="008E7301"/>
    <w:rsid w:val="008E747A"/>
    <w:rsid w:val="008E7DFF"/>
    <w:rsid w:val="008E7F1F"/>
    <w:rsid w:val="008F0A1D"/>
    <w:rsid w:val="008F1691"/>
    <w:rsid w:val="008F1A8D"/>
    <w:rsid w:val="008F1C97"/>
    <w:rsid w:val="008F275B"/>
    <w:rsid w:val="008F3AC9"/>
    <w:rsid w:val="008F4402"/>
    <w:rsid w:val="008F4B0F"/>
    <w:rsid w:val="008F5927"/>
    <w:rsid w:val="008F60EA"/>
    <w:rsid w:val="008F614B"/>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62A"/>
    <w:rsid w:val="00907B29"/>
    <w:rsid w:val="00910F81"/>
    <w:rsid w:val="00911F2A"/>
    <w:rsid w:val="0091247C"/>
    <w:rsid w:val="0091286E"/>
    <w:rsid w:val="00913C7D"/>
    <w:rsid w:val="00913DAA"/>
    <w:rsid w:val="00914560"/>
    <w:rsid w:val="009153E5"/>
    <w:rsid w:val="0091583F"/>
    <w:rsid w:val="00915AED"/>
    <w:rsid w:val="00915BAC"/>
    <w:rsid w:val="00915F1F"/>
    <w:rsid w:val="0091660B"/>
    <w:rsid w:val="0091707B"/>
    <w:rsid w:val="0091787B"/>
    <w:rsid w:val="00917DB0"/>
    <w:rsid w:val="00917F8F"/>
    <w:rsid w:val="00920C73"/>
    <w:rsid w:val="009214FA"/>
    <w:rsid w:val="00921674"/>
    <w:rsid w:val="00921C11"/>
    <w:rsid w:val="00922DB1"/>
    <w:rsid w:val="00923A04"/>
    <w:rsid w:val="00925304"/>
    <w:rsid w:val="00925726"/>
    <w:rsid w:val="00925CA9"/>
    <w:rsid w:val="009267B3"/>
    <w:rsid w:val="00926EA8"/>
    <w:rsid w:val="00927275"/>
    <w:rsid w:val="00927E2C"/>
    <w:rsid w:val="0093131D"/>
    <w:rsid w:val="00931C62"/>
    <w:rsid w:val="00931E3B"/>
    <w:rsid w:val="00932426"/>
    <w:rsid w:val="00932587"/>
    <w:rsid w:val="009327EB"/>
    <w:rsid w:val="00932A6E"/>
    <w:rsid w:val="00932BB2"/>
    <w:rsid w:val="00932E31"/>
    <w:rsid w:val="00933514"/>
    <w:rsid w:val="00933CD3"/>
    <w:rsid w:val="0093406B"/>
    <w:rsid w:val="00935525"/>
    <w:rsid w:val="0093553A"/>
    <w:rsid w:val="00935773"/>
    <w:rsid w:val="009359D6"/>
    <w:rsid w:val="0093666A"/>
    <w:rsid w:val="00936859"/>
    <w:rsid w:val="00936D6C"/>
    <w:rsid w:val="00937747"/>
    <w:rsid w:val="00937E2A"/>
    <w:rsid w:val="00940381"/>
    <w:rsid w:val="00940402"/>
    <w:rsid w:val="00940D96"/>
    <w:rsid w:val="00941638"/>
    <w:rsid w:val="009437A7"/>
    <w:rsid w:val="00944980"/>
    <w:rsid w:val="00944AA6"/>
    <w:rsid w:val="009452E2"/>
    <w:rsid w:val="00945E53"/>
    <w:rsid w:val="00946571"/>
    <w:rsid w:val="00946592"/>
    <w:rsid w:val="009467B8"/>
    <w:rsid w:val="00946A96"/>
    <w:rsid w:val="00946D09"/>
    <w:rsid w:val="00946DAD"/>
    <w:rsid w:val="00947AA1"/>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0128"/>
    <w:rsid w:val="00960248"/>
    <w:rsid w:val="0096172A"/>
    <w:rsid w:val="00961F72"/>
    <w:rsid w:val="00962599"/>
    <w:rsid w:val="0096294E"/>
    <w:rsid w:val="00962AF4"/>
    <w:rsid w:val="0096323F"/>
    <w:rsid w:val="00964A16"/>
    <w:rsid w:val="0096537C"/>
    <w:rsid w:val="009653A8"/>
    <w:rsid w:val="00966B70"/>
    <w:rsid w:val="0096766D"/>
    <w:rsid w:val="00967683"/>
    <w:rsid w:val="00970C09"/>
    <w:rsid w:val="00971304"/>
    <w:rsid w:val="00971892"/>
    <w:rsid w:val="009718FD"/>
    <w:rsid w:val="00972010"/>
    <w:rsid w:val="009722F2"/>
    <w:rsid w:val="009723AF"/>
    <w:rsid w:val="00973AD9"/>
    <w:rsid w:val="009747DE"/>
    <w:rsid w:val="00974B4B"/>
    <w:rsid w:val="00974ED4"/>
    <w:rsid w:val="0097523C"/>
    <w:rsid w:val="00975D6E"/>
    <w:rsid w:val="00975DCF"/>
    <w:rsid w:val="0097613F"/>
    <w:rsid w:val="0097670A"/>
    <w:rsid w:val="009772D6"/>
    <w:rsid w:val="00977716"/>
    <w:rsid w:val="00980609"/>
    <w:rsid w:val="00980F16"/>
    <w:rsid w:val="00981576"/>
    <w:rsid w:val="00981812"/>
    <w:rsid w:val="0098220D"/>
    <w:rsid w:val="00982C04"/>
    <w:rsid w:val="00982E0C"/>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1C2D"/>
    <w:rsid w:val="009A26AE"/>
    <w:rsid w:val="009A29D0"/>
    <w:rsid w:val="009A2FF8"/>
    <w:rsid w:val="009A37BC"/>
    <w:rsid w:val="009A393D"/>
    <w:rsid w:val="009A3D87"/>
    <w:rsid w:val="009A4058"/>
    <w:rsid w:val="009A47E3"/>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63D"/>
    <w:rsid w:val="009B6D1B"/>
    <w:rsid w:val="009B6D62"/>
    <w:rsid w:val="009C1168"/>
    <w:rsid w:val="009C127A"/>
    <w:rsid w:val="009C12D5"/>
    <w:rsid w:val="009C2A38"/>
    <w:rsid w:val="009C365D"/>
    <w:rsid w:val="009C5316"/>
    <w:rsid w:val="009C74B8"/>
    <w:rsid w:val="009C7B93"/>
    <w:rsid w:val="009C7CED"/>
    <w:rsid w:val="009D07A2"/>
    <w:rsid w:val="009D0C47"/>
    <w:rsid w:val="009D0CBD"/>
    <w:rsid w:val="009D1444"/>
    <w:rsid w:val="009D1B99"/>
    <w:rsid w:val="009D3636"/>
    <w:rsid w:val="009D3FFF"/>
    <w:rsid w:val="009D46C9"/>
    <w:rsid w:val="009D4BD5"/>
    <w:rsid w:val="009D52D2"/>
    <w:rsid w:val="009D562D"/>
    <w:rsid w:val="009D579B"/>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3068"/>
    <w:rsid w:val="009F4505"/>
    <w:rsid w:val="009F4834"/>
    <w:rsid w:val="009F4868"/>
    <w:rsid w:val="009F541F"/>
    <w:rsid w:val="009F5552"/>
    <w:rsid w:val="009F55BF"/>
    <w:rsid w:val="009F683C"/>
    <w:rsid w:val="009F71BA"/>
    <w:rsid w:val="009F77FB"/>
    <w:rsid w:val="00A0045D"/>
    <w:rsid w:val="00A00D1E"/>
    <w:rsid w:val="00A0160A"/>
    <w:rsid w:val="00A033C8"/>
    <w:rsid w:val="00A03517"/>
    <w:rsid w:val="00A04263"/>
    <w:rsid w:val="00A0469C"/>
    <w:rsid w:val="00A050D2"/>
    <w:rsid w:val="00A052C7"/>
    <w:rsid w:val="00A056C3"/>
    <w:rsid w:val="00A10FED"/>
    <w:rsid w:val="00A11021"/>
    <w:rsid w:val="00A11604"/>
    <w:rsid w:val="00A12180"/>
    <w:rsid w:val="00A12965"/>
    <w:rsid w:val="00A141A2"/>
    <w:rsid w:val="00A14E50"/>
    <w:rsid w:val="00A14E9F"/>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11E"/>
    <w:rsid w:val="00A37B8F"/>
    <w:rsid w:val="00A4038C"/>
    <w:rsid w:val="00A41B94"/>
    <w:rsid w:val="00A420DB"/>
    <w:rsid w:val="00A4248E"/>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313"/>
    <w:rsid w:val="00A526F9"/>
    <w:rsid w:val="00A53499"/>
    <w:rsid w:val="00A55239"/>
    <w:rsid w:val="00A55298"/>
    <w:rsid w:val="00A55BA2"/>
    <w:rsid w:val="00A55FBB"/>
    <w:rsid w:val="00A56C0C"/>
    <w:rsid w:val="00A57244"/>
    <w:rsid w:val="00A57CD4"/>
    <w:rsid w:val="00A601FD"/>
    <w:rsid w:val="00A60F28"/>
    <w:rsid w:val="00A613CE"/>
    <w:rsid w:val="00A61CFC"/>
    <w:rsid w:val="00A62400"/>
    <w:rsid w:val="00A64493"/>
    <w:rsid w:val="00A64B14"/>
    <w:rsid w:val="00A64C78"/>
    <w:rsid w:val="00A66019"/>
    <w:rsid w:val="00A6636A"/>
    <w:rsid w:val="00A66377"/>
    <w:rsid w:val="00A67ED6"/>
    <w:rsid w:val="00A71992"/>
    <w:rsid w:val="00A72220"/>
    <w:rsid w:val="00A728B5"/>
    <w:rsid w:val="00A73500"/>
    <w:rsid w:val="00A738B8"/>
    <w:rsid w:val="00A73931"/>
    <w:rsid w:val="00A74DF5"/>
    <w:rsid w:val="00A766E3"/>
    <w:rsid w:val="00A776AF"/>
    <w:rsid w:val="00A77779"/>
    <w:rsid w:val="00A806D3"/>
    <w:rsid w:val="00A80719"/>
    <w:rsid w:val="00A80F39"/>
    <w:rsid w:val="00A815A7"/>
    <w:rsid w:val="00A82893"/>
    <w:rsid w:val="00A82FB9"/>
    <w:rsid w:val="00A8310F"/>
    <w:rsid w:val="00A83A69"/>
    <w:rsid w:val="00A841AE"/>
    <w:rsid w:val="00A84524"/>
    <w:rsid w:val="00A846B8"/>
    <w:rsid w:val="00A84A67"/>
    <w:rsid w:val="00A84F1F"/>
    <w:rsid w:val="00A85D70"/>
    <w:rsid w:val="00A86483"/>
    <w:rsid w:val="00A86A42"/>
    <w:rsid w:val="00A86E22"/>
    <w:rsid w:val="00A87CBB"/>
    <w:rsid w:val="00A87EC0"/>
    <w:rsid w:val="00A87FDB"/>
    <w:rsid w:val="00A90546"/>
    <w:rsid w:val="00A90D6F"/>
    <w:rsid w:val="00A90D9A"/>
    <w:rsid w:val="00A93A9B"/>
    <w:rsid w:val="00A943CF"/>
    <w:rsid w:val="00A9494E"/>
    <w:rsid w:val="00A956F0"/>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2FA9"/>
    <w:rsid w:val="00AB33E0"/>
    <w:rsid w:val="00AB599B"/>
    <w:rsid w:val="00AB6891"/>
    <w:rsid w:val="00AB6D23"/>
    <w:rsid w:val="00AB7203"/>
    <w:rsid w:val="00AB7941"/>
    <w:rsid w:val="00AB7A07"/>
    <w:rsid w:val="00AC02B3"/>
    <w:rsid w:val="00AC0469"/>
    <w:rsid w:val="00AC060E"/>
    <w:rsid w:val="00AC061B"/>
    <w:rsid w:val="00AC08FA"/>
    <w:rsid w:val="00AC0C60"/>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BAD"/>
    <w:rsid w:val="00AD47D2"/>
    <w:rsid w:val="00AD4E7A"/>
    <w:rsid w:val="00AD4FDA"/>
    <w:rsid w:val="00AD5203"/>
    <w:rsid w:val="00AD52A2"/>
    <w:rsid w:val="00AD55CB"/>
    <w:rsid w:val="00AD57A6"/>
    <w:rsid w:val="00AD5A31"/>
    <w:rsid w:val="00AD636F"/>
    <w:rsid w:val="00AE0EF0"/>
    <w:rsid w:val="00AE112A"/>
    <w:rsid w:val="00AE1291"/>
    <w:rsid w:val="00AE2E04"/>
    <w:rsid w:val="00AE36DC"/>
    <w:rsid w:val="00AE4285"/>
    <w:rsid w:val="00AE509A"/>
    <w:rsid w:val="00AE6CF6"/>
    <w:rsid w:val="00AE7DE4"/>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26BF"/>
    <w:rsid w:val="00B03714"/>
    <w:rsid w:val="00B04FF4"/>
    <w:rsid w:val="00B0504B"/>
    <w:rsid w:val="00B05424"/>
    <w:rsid w:val="00B0567B"/>
    <w:rsid w:val="00B05C7A"/>
    <w:rsid w:val="00B05F54"/>
    <w:rsid w:val="00B0724F"/>
    <w:rsid w:val="00B07913"/>
    <w:rsid w:val="00B07F73"/>
    <w:rsid w:val="00B100D1"/>
    <w:rsid w:val="00B105BC"/>
    <w:rsid w:val="00B1060A"/>
    <w:rsid w:val="00B10737"/>
    <w:rsid w:val="00B10FA6"/>
    <w:rsid w:val="00B11129"/>
    <w:rsid w:val="00B127BE"/>
    <w:rsid w:val="00B12CBD"/>
    <w:rsid w:val="00B13EE9"/>
    <w:rsid w:val="00B151EB"/>
    <w:rsid w:val="00B15357"/>
    <w:rsid w:val="00B15C27"/>
    <w:rsid w:val="00B16959"/>
    <w:rsid w:val="00B170BD"/>
    <w:rsid w:val="00B1767D"/>
    <w:rsid w:val="00B17875"/>
    <w:rsid w:val="00B21052"/>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C3F"/>
    <w:rsid w:val="00B35EE5"/>
    <w:rsid w:val="00B364AE"/>
    <w:rsid w:val="00B37012"/>
    <w:rsid w:val="00B40310"/>
    <w:rsid w:val="00B416A0"/>
    <w:rsid w:val="00B41EA7"/>
    <w:rsid w:val="00B4248D"/>
    <w:rsid w:val="00B429F0"/>
    <w:rsid w:val="00B43A22"/>
    <w:rsid w:val="00B43B8A"/>
    <w:rsid w:val="00B43BD3"/>
    <w:rsid w:val="00B4492B"/>
    <w:rsid w:val="00B44C28"/>
    <w:rsid w:val="00B44E04"/>
    <w:rsid w:val="00B45900"/>
    <w:rsid w:val="00B46254"/>
    <w:rsid w:val="00B47384"/>
    <w:rsid w:val="00B4756E"/>
    <w:rsid w:val="00B50971"/>
    <w:rsid w:val="00B50F3A"/>
    <w:rsid w:val="00B5169F"/>
    <w:rsid w:val="00B52AE0"/>
    <w:rsid w:val="00B52EA8"/>
    <w:rsid w:val="00B52F4E"/>
    <w:rsid w:val="00B53204"/>
    <w:rsid w:val="00B53369"/>
    <w:rsid w:val="00B53E23"/>
    <w:rsid w:val="00B54441"/>
    <w:rsid w:val="00B54A76"/>
    <w:rsid w:val="00B552D7"/>
    <w:rsid w:val="00B573DC"/>
    <w:rsid w:val="00B5753F"/>
    <w:rsid w:val="00B57594"/>
    <w:rsid w:val="00B5773F"/>
    <w:rsid w:val="00B57894"/>
    <w:rsid w:val="00B579DA"/>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117"/>
    <w:rsid w:val="00B734E8"/>
    <w:rsid w:val="00B7392C"/>
    <w:rsid w:val="00B73FFF"/>
    <w:rsid w:val="00B766D4"/>
    <w:rsid w:val="00B77284"/>
    <w:rsid w:val="00B7735D"/>
    <w:rsid w:val="00B77C92"/>
    <w:rsid w:val="00B77E17"/>
    <w:rsid w:val="00B80455"/>
    <w:rsid w:val="00B80CC2"/>
    <w:rsid w:val="00B82252"/>
    <w:rsid w:val="00B8246D"/>
    <w:rsid w:val="00B826F8"/>
    <w:rsid w:val="00B83C2F"/>
    <w:rsid w:val="00B8506C"/>
    <w:rsid w:val="00B8547F"/>
    <w:rsid w:val="00B8582D"/>
    <w:rsid w:val="00B86455"/>
    <w:rsid w:val="00B87468"/>
    <w:rsid w:val="00B8763B"/>
    <w:rsid w:val="00B87763"/>
    <w:rsid w:val="00B91007"/>
    <w:rsid w:val="00B91617"/>
    <w:rsid w:val="00B92E45"/>
    <w:rsid w:val="00B9329B"/>
    <w:rsid w:val="00B93384"/>
    <w:rsid w:val="00B9378D"/>
    <w:rsid w:val="00B93F62"/>
    <w:rsid w:val="00B94D7B"/>
    <w:rsid w:val="00B957FC"/>
    <w:rsid w:val="00B95857"/>
    <w:rsid w:val="00B96A68"/>
    <w:rsid w:val="00B96AF3"/>
    <w:rsid w:val="00B96D34"/>
    <w:rsid w:val="00B96DFE"/>
    <w:rsid w:val="00B9779C"/>
    <w:rsid w:val="00BA06DD"/>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6A5"/>
    <w:rsid w:val="00BB4F3B"/>
    <w:rsid w:val="00BB5870"/>
    <w:rsid w:val="00BB5BCB"/>
    <w:rsid w:val="00BB6944"/>
    <w:rsid w:val="00BB6D7C"/>
    <w:rsid w:val="00BB7053"/>
    <w:rsid w:val="00BC0367"/>
    <w:rsid w:val="00BC105A"/>
    <w:rsid w:val="00BC155C"/>
    <w:rsid w:val="00BC15AA"/>
    <w:rsid w:val="00BC1994"/>
    <w:rsid w:val="00BC22BC"/>
    <w:rsid w:val="00BC2E41"/>
    <w:rsid w:val="00BC2F48"/>
    <w:rsid w:val="00BC3488"/>
    <w:rsid w:val="00BC4586"/>
    <w:rsid w:val="00BC6A18"/>
    <w:rsid w:val="00BC6B8D"/>
    <w:rsid w:val="00BC6F87"/>
    <w:rsid w:val="00BD004A"/>
    <w:rsid w:val="00BD01B2"/>
    <w:rsid w:val="00BD06E9"/>
    <w:rsid w:val="00BD0F5B"/>
    <w:rsid w:val="00BD19E4"/>
    <w:rsid w:val="00BD2090"/>
    <w:rsid w:val="00BD2120"/>
    <w:rsid w:val="00BD21B7"/>
    <w:rsid w:val="00BD2B1B"/>
    <w:rsid w:val="00BD2D9A"/>
    <w:rsid w:val="00BD5AD1"/>
    <w:rsid w:val="00BD5DDF"/>
    <w:rsid w:val="00BD6CFF"/>
    <w:rsid w:val="00BD71A0"/>
    <w:rsid w:val="00BD75B4"/>
    <w:rsid w:val="00BD764B"/>
    <w:rsid w:val="00BD7C64"/>
    <w:rsid w:val="00BE0543"/>
    <w:rsid w:val="00BE0B77"/>
    <w:rsid w:val="00BE1937"/>
    <w:rsid w:val="00BE2535"/>
    <w:rsid w:val="00BE2F9D"/>
    <w:rsid w:val="00BE31DA"/>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B97"/>
    <w:rsid w:val="00BF2E8E"/>
    <w:rsid w:val="00BF31B3"/>
    <w:rsid w:val="00BF36C0"/>
    <w:rsid w:val="00BF3806"/>
    <w:rsid w:val="00BF38CA"/>
    <w:rsid w:val="00BF58C8"/>
    <w:rsid w:val="00BF5C2C"/>
    <w:rsid w:val="00BF66FC"/>
    <w:rsid w:val="00BF6896"/>
    <w:rsid w:val="00BF6A7D"/>
    <w:rsid w:val="00BF6C5F"/>
    <w:rsid w:val="00BF7B9D"/>
    <w:rsid w:val="00BF7F39"/>
    <w:rsid w:val="00C004F5"/>
    <w:rsid w:val="00C00508"/>
    <w:rsid w:val="00C005F8"/>
    <w:rsid w:val="00C014CA"/>
    <w:rsid w:val="00C01C63"/>
    <w:rsid w:val="00C02972"/>
    <w:rsid w:val="00C029CF"/>
    <w:rsid w:val="00C02D0E"/>
    <w:rsid w:val="00C03A59"/>
    <w:rsid w:val="00C03D45"/>
    <w:rsid w:val="00C03FFA"/>
    <w:rsid w:val="00C048B8"/>
    <w:rsid w:val="00C04EEA"/>
    <w:rsid w:val="00C0543E"/>
    <w:rsid w:val="00C05E05"/>
    <w:rsid w:val="00C069AC"/>
    <w:rsid w:val="00C06F84"/>
    <w:rsid w:val="00C106CC"/>
    <w:rsid w:val="00C10B08"/>
    <w:rsid w:val="00C113ED"/>
    <w:rsid w:val="00C12ACA"/>
    <w:rsid w:val="00C136F6"/>
    <w:rsid w:val="00C16317"/>
    <w:rsid w:val="00C168C7"/>
    <w:rsid w:val="00C1761D"/>
    <w:rsid w:val="00C178DE"/>
    <w:rsid w:val="00C20AD1"/>
    <w:rsid w:val="00C21F4E"/>
    <w:rsid w:val="00C22A77"/>
    <w:rsid w:val="00C23412"/>
    <w:rsid w:val="00C23C1D"/>
    <w:rsid w:val="00C24109"/>
    <w:rsid w:val="00C24C13"/>
    <w:rsid w:val="00C24DAD"/>
    <w:rsid w:val="00C2522D"/>
    <w:rsid w:val="00C25C9F"/>
    <w:rsid w:val="00C25D37"/>
    <w:rsid w:val="00C2615A"/>
    <w:rsid w:val="00C27532"/>
    <w:rsid w:val="00C2755C"/>
    <w:rsid w:val="00C27B11"/>
    <w:rsid w:val="00C301C9"/>
    <w:rsid w:val="00C3119F"/>
    <w:rsid w:val="00C319AD"/>
    <w:rsid w:val="00C3302A"/>
    <w:rsid w:val="00C338D4"/>
    <w:rsid w:val="00C3489C"/>
    <w:rsid w:val="00C348B7"/>
    <w:rsid w:val="00C34F98"/>
    <w:rsid w:val="00C3644E"/>
    <w:rsid w:val="00C3669F"/>
    <w:rsid w:val="00C36716"/>
    <w:rsid w:val="00C367B3"/>
    <w:rsid w:val="00C36A02"/>
    <w:rsid w:val="00C37F24"/>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47EC5"/>
    <w:rsid w:val="00C504D5"/>
    <w:rsid w:val="00C53337"/>
    <w:rsid w:val="00C5333F"/>
    <w:rsid w:val="00C53A71"/>
    <w:rsid w:val="00C53C8F"/>
    <w:rsid w:val="00C548C8"/>
    <w:rsid w:val="00C549F9"/>
    <w:rsid w:val="00C551E8"/>
    <w:rsid w:val="00C55C81"/>
    <w:rsid w:val="00C55FB6"/>
    <w:rsid w:val="00C563E2"/>
    <w:rsid w:val="00C5678A"/>
    <w:rsid w:val="00C57137"/>
    <w:rsid w:val="00C5738E"/>
    <w:rsid w:val="00C6039E"/>
    <w:rsid w:val="00C604BC"/>
    <w:rsid w:val="00C6100A"/>
    <w:rsid w:val="00C61459"/>
    <w:rsid w:val="00C61698"/>
    <w:rsid w:val="00C61AC3"/>
    <w:rsid w:val="00C61ACD"/>
    <w:rsid w:val="00C61CDF"/>
    <w:rsid w:val="00C62515"/>
    <w:rsid w:val="00C625AF"/>
    <w:rsid w:val="00C637EC"/>
    <w:rsid w:val="00C63C8F"/>
    <w:rsid w:val="00C6451A"/>
    <w:rsid w:val="00C64F85"/>
    <w:rsid w:val="00C6501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3A73"/>
    <w:rsid w:val="00C740AA"/>
    <w:rsid w:val="00C75C01"/>
    <w:rsid w:val="00C7604B"/>
    <w:rsid w:val="00C76D65"/>
    <w:rsid w:val="00C76F39"/>
    <w:rsid w:val="00C77C95"/>
    <w:rsid w:val="00C804B3"/>
    <w:rsid w:val="00C80A11"/>
    <w:rsid w:val="00C80B99"/>
    <w:rsid w:val="00C81AED"/>
    <w:rsid w:val="00C82088"/>
    <w:rsid w:val="00C832A2"/>
    <w:rsid w:val="00C83A78"/>
    <w:rsid w:val="00C84736"/>
    <w:rsid w:val="00C84ADA"/>
    <w:rsid w:val="00C850C6"/>
    <w:rsid w:val="00C85382"/>
    <w:rsid w:val="00C86781"/>
    <w:rsid w:val="00C86B39"/>
    <w:rsid w:val="00C86EE5"/>
    <w:rsid w:val="00C87637"/>
    <w:rsid w:val="00C8795C"/>
    <w:rsid w:val="00C90D25"/>
    <w:rsid w:val="00C9114F"/>
    <w:rsid w:val="00C92111"/>
    <w:rsid w:val="00C929D8"/>
    <w:rsid w:val="00C92CA9"/>
    <w:rsid w:val="00C935A2"/>
    <w:rsid w:val="00C93613"/>
    <w:rsid w:val="00C94D45"/>
    <w:rsid w:val="00C9579E"/>
    <w:rsid w:val="00C96909"/>
    <w:rsid w:val="00C971F6"/>
    <w:rsid w:val="00C97297"/>
    <w:rsid w:val="00C9771B"/>
    <w:rsid w:val="00C97856"/>
    <w:rsid w:val="00CA0B5E"/>
    <w:rsid w:val="00CA0DCA"/>
    <w:rsid w:val="00CA149C"/>
    <w:rsid w:val="00CA175A"/>
    <w:rsid w:val="00CA18F1"/>
    <w:rsid w:val="00CA23BF"/>
    <w:rsid w:val="00CA2C14"/>
    <w:rsid w:val="00CA30F0"/>
    <w:rsid w:val="00CA31E4"/>
    <w:rsid w:val="00CA374E"/>
    <w:rsid w:val="00CA3755"/>
    <w:rsid w:val="00CA3826"/>
    <w:rsid w:val="00CA38D4"/>
    <w:rsid w:val="00CA3EA5"/>
    <w:rsid w:val="00CA541C"/>
    <w:rsid w:val="00CA5758"/>
    <w:rsid w:val="00CA591B"/>
    <w:rsid w:val="00CA5D92"/>
    <w:rsid w:val="00CA5E13"/>
    <w:rsid w:val="00CA6EBE"/>
    <w:rsid w:val="00CA7992"/>
    <w:rsid w:val="00CA7B90"/>
    <w:rsid w:val="00CB04C0"/>
    <w:rsid w:val="00CB0632"/>
    <w:rsid w:val="00CB0D7D"/>
    <w:rsid w:val="00CB0E6E"/>
    <w:rsid w:val="00CB1194"/>
    <w:rsid w:val="00CB1D68"/>
    <w:rsid w:val="00CB1E53"/>
    <w:rsid w:val="00CB21F3"/>
    <w:rsid w:val="00CB29CD"/>
    <w:rsid w:val="00CB2D3D"/>
    <w:rsid w:val="00CB4147"/>
    <w:rsid w:val="00CB48F1"/>
    <w:rsid w:val="00CB4E2A"/>
    <w:rsid w:val="00CB512C"/>
    <w:rsid w:val="00CB52F9"/>
    <w:rsid w:val="00CB54E7"/>
    <w:rsid w:val="00CB6FEC"/>
    <w:rsid w:val="00CB6FEF"/>
    <w:rsid w:val="00CB769D"/>
    <w:rsid w:val="00CB789B"/>
    <w:rsid w:val="00CC0FE0"/>
    <w:rsid w:val="00CC251A"/>
    <w:rsid w:val="00CC2D86"/>
    <w:rsid w:val="00CC3BB3"/>
    <w:rsid w:val="00CC4911"/>
    <w:rsid w:val="00CC642A"/>
    <w:rsid w:val="00CC67F1"/>
    <w:rsid w:val="00CC6E17"/>
    <w:rsid w:val="00CC75CF"/>
    <w:rsid w:val="00CC780B"/>
    <w:rsid w:val="00CC7975"/>
    <w:rsid w:val="00CD1494"/>
    <w:rsid w:val="00CD33E2"/>
    <w:rsid w:val="00CD38AA"/>
    <w:rsid w:val="00CD4552"/>
    <w:rsid w:val="00CD4957"/>
    <w:rsid w:val="00CD58CD"/>
    <w:rsid w:val="00CD5BE9"/>
    <w:rsid w:val="00CD5F8B"/>
    <w:rsid w:val="00CD63F7"/>
    <w:rsid w:val="00CD6551"/>
    <w:rsid w:val="00CD65F6"/>
    <w:rsid w:val="00CD671D"/>
    <w:rsid w:val="00CD67B6"/>
    <w:rsid w:val="00CD79FC"/>
    <w:rsid w:val="00CD7D68"/>
    <w:rsid w:val="00CE01D8"/>
    <w:rsid w:val="00CE08CC"/>
    <w:rsid w:val="00CE0F76"/>
    <w:rsid w:val="00CE1133"/>
    <w:rsid w:val="00CE23B6"/>
    <w:rsid w:val="00CE313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17D"/>
    <w:rsid w:val="00CF42FD"/>
    <w:rsid w:val="00CF440D"/>
    <w:rsid w:val="00CF59BC"/>
    <w:rsid w:val="00CF7218"/>
    <w:rsid w:val="00CF7297"/>
    <w:rsid w:val="00CF7AA6"/>
    <w:rsid w:val="00D00A73"/>
    <w:rsid w:val="00D00B98"/>
    <w:rsid w:val="00D0142C"/>
    <w:rsid w:val="00D01944"/>
    <w:rsid w:val="00D02753"/>
    <w:rsid w:val="00D028CF"/>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475E"/>
    <w:rsid w:val="00D15FA8"/>
    <w:rsid w:val="00D17707"/>
    <w:rsid w:val="00D1787F"/>
    <w:rsid w:val="00D179E1"/>
    <w:rsid w:val="00D20E8A"/>
    <w:rsid w:val="00D21485"/>
    <w:rsid w:val="00D21A56"/>
    <w:rsid w:val="00D21B3E"/>
    <w:rsid w:val="00D23979"/>
    <w:rsid w:val="00D23EE5"/>
    <w:rsid w:val="00D252E7"/>
    <w:rsid w:val="00D25766"/>
    <w:rsid w:val="00D2638E"/>
    <w:rsid w:val="00D26B12"/>
    <w:rsid w:val="00D27D55"/>
    <w:rsid w:val="00D3098B"/>
    <w:rsid w:val="00D30A39"/>
    <w:rsid w:val="00D31D3B"/>
    <w:rsid w:val="00D328FC"/>
    <w:rsid w:val="00D32D49"/>
    <w:rsid w:val="00D32D71"/>
    <w:rsid w:val="00D33640"/>
    <w:rsid w:val="00D339E6"/>
    <w:rsid w:val="00D36119"/>
    <w:rsid w:val="00D36307"/>
    <w:rsid w:val="00D366A4"/>
    <w:rsid w:val="00D36BEA"/>
    <w:rsid w:val="00D36CC0"/>
    <w:rsid w:val="00D3768C"/>
    <w:rsid w:val="00D37F1B"/>
    <w:rsid w:val="00D402F7"/>
    <w:rsid w:val="00D40442"/>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1E1"/>
    <w:rsid w:val="00D57478"/>
    <w:rsid w:val="00D60EB9"/>
    <w:rsid w:val="00D60F34"/>
    <w:rsid w:val="00D6200E"/>
    <w:rsid w:val="00D621E2"/>
    <w:rsid w:val="00D645B9"/>
    <w:rsid w:val="00D64877"/>
    <w:rsid w:val="00D6534E"/>
    <w:rsid w:val="00D66555"/>
    <w:rsid w:val="00D66A4C"/>
    <w:rsid w:val="00D66BC8"/>
    <w:rsid w:val="00D66F9F"/>
    <w:rsid w:val="00D70074"/>
    <w:rsid w:val="00D7079C"/>
    <w:rsid w:val="00D70E4E"/>
    <w:rsid w:val="00D719E2"/>
    <w:rsid w:val="00D71DC8"/>
    <w:rsid w:val="00D72342"/>
    <w:rsid w:val="00D72DA1"/>
    <w:rsid w:val="00D739D3"/>
    <w:rsid w:val="00D751C7"/>
    <w:rsid w:val="00D75607"/>
    <w:rsid w:val="00D7634F"/>
    <w:rsid w:val="00D7657A"/>
    <w:rsid w:val="00D76CAF"/>
    <w:rsid w:val="00D76D15"/>
    <w:rsid w:val="00D76D3C"/>
    <w:rsid w:val="00D77045"/>
    <w:rsid w:val="00D82822"/>
    <w:rsid w:val="00D83307"/>
    <w:rsid w:val="00D83D6F"/>
    <w:rsid w:val="00D84317"/>
    <w:rsid w:val="00D851F0"/>
    <w:rsid w:val="00D87172"/>
    <w:rsid w:val="00D87708"/>
    <w:rsid w:val="00D877D1"/>
    <w:rsid w:val="00D90C86"/>
    <w:rsid w:val="00D91BCA"/>
    <w:rsid w:val="00D91C45"/>
    <w:rsid w:val="00D93578"/>
    <w:rsid w:val="00D94081"/>
    <w:rsid w:val="00D94966"/>
    <w:rsid w:val="00D94E51"/>
    <w:rsid w:val="00D95740"/>
    <w:rsid w:val="00D962E8"/>
    <w:rsid w:val="00D96586"/>
    <w:rsid w:val="00D96762"/>
    <w:rsid w:val="00D96900"/>
    <w:rsid w:val="00DA0769"/>
    <w:rsid w:val="00DA16BE"/>
    <w:rsid w:val="00DA1D24"/>
    <w:rsid w:val="00DA3014"/>
    <w:rsid w:val="00DA30A0"/>
    <w:rsid w:val="00DA3638"/>
    <w:rsid w:val="00DA3952"/>
    <w:rsid w:val="00DA3C20"/>
    <w:rsid w:val="00DA44F4"/>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867"/>
    <w:rsid w:val="00DB6A31"/>
    <w:rsid w:val="00DB6DE4"/>
    <w:rsid w:val="00DB7532"/>
    <w:rsid w:val="00DB78E2"/>
    <w:rsid w:val="00DC2678"/>
    <w:rsid w:val="00DC2CBD"/>
    <w:rsid w:val="00DC3CE1"/>
    <w:rsid w:val="00DC490A"/>
    <w:rsid w:val="00DC49AD"/>
    <w:rsid w:val="00DC53A7"/>
    <w:rsid w:val="00DC681E"/>
    <w:rsid w:val="00DC6942"/>
    <w:rsid w:val="00DC752F"/>
    <w:rsid w:val="00DD1F60"/>
    <w:rsid w:val="00DD27D1"/>
    <w:rsid w:val="00DD38CB"/>
    <w:rsid w:val="00DD3C77"/>
    <w:rsid w:val="00DD3E94"/>
    <w:rsid w:val="00DD4691"/>
    <w:rsid w:val="00DD52CB"/>
    <w:rsid w:val="00DD547E"/>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1989"/>
    <w:rsid w:val="00E02B60"/>
    <w:rsid w:val="00E02E7F"/>
    <w:rsid w:val="00E036D0"/>
    <w:rsid w:val="00E03741"/>
    <w:rsid w:val="00E041EC"/>
    <w:rsid w:val="00E05310"/>
    <w:rsid w:val="00E0550A"/>
    <w:rsid w:val="00E06214"/>
    <w:rsid w:val="00E064D6"/>
    <w:rsid w:val="00E0698A"/>
    <w:rsid w:val="00E06C55"/>
    <w:rsid w:val="00E07D1A"/>
    <w:rsid w:val="00E10559"/>
    <w:rsid w:val="00E10FA1"/>
    <w:rsid w:val="00E110E4"/>
    <w:rsid w:val="00E117D4"/>
    <w:rsid w:val="00E124C1"/>
    <w:rsid w:val="00E1283F"/>
    <w:rsid w:val="00E12922"/>
    <w:rsid w:val="00E12EE9"/>
    <w:rsid w:val="00E14335"/>
    <w:rsid w:val="00E14AB5"/>
    <w:rsid w:val="00E157F2"/>
    <w:rsid w:val="00E15869"/>
    <w:rsid w:val="00E169A4"/>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194B"/>
    <w:rsid w:val="00E4272E"/>
    <w:rsid w:val="00E43711"/>
    <w:rsid w:val="00E439B1"/>
    <w:rsid w:val="00E43C65"/>
    <w:rsid w:val="00E44495"/>
    <w:rsid w:val="00E4496A"/>
    <w:rsid w:val="00E45251"/>
    <w:rsid w:val="00E452D3"/>
    <w:rsid w:val="00E456A6"/>
    <w:rsid w:val="00E45BEB"/>
    <w:rsid w:val="00E46015"/>
    <w:rsid w:val="00E46020"/>
    <w:rsid w:val="00E46181"/>
    <w:rsid w:val="00E4716A"/>
    <w:rsid w:val="00E476FA"/>
    <w:rsid w:val="00E47B7B"/>
    <w:rsid w:val="00E50F73"/>
    <w:rsid w:val="00E51177"/>
    <w:rsid w:val="00E51187"/>
    <w:rsid w:val="00E51A5D"/>
    <w:rsid w:val="00E5386D"/>
    <w:rsid w:val="00E53C5E"/>
    <w:rsid w:val="00E54613"/>
    <w:rsid w:val="00E55151"/>
    <w:rsid w:val="00E55868"/>
    <w:rsid w:val="00E55A82"/>
    <w:rsid w:val="00E560E3"/>
    <w:rsid w:val="00E56377"/>
    <w:rsid w:val="00E5794F"/>
    <w:rsid w:val="00E57E03"/>
    <w:rsid w:val="00E57F51"/>
    <w:rsid w:val="00E60FB2"/>
    <w:rsid w:val="00E6106B"/>
    <w:rsid w:val="00E61D4E"/>
    <w:rsid w:val="00E61FD0"/>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565"/>
    <w:rsid w:val="00E919CF"/>
    <w:rsid w:val="00E91BC2"/>
    <w:rsid w:val="00E9217E"/>
    <w:rsid w:val="00E9373B"/>
    <w:rsid w:val="00E93971"/>
    <w:rsid w:val="00E94B96"/>
    <w:rsid w:val="00E95631"/>
    <w:rsid w:val="00E95BA2"/>
    <w:rsid w:val="00E960B8"/>
    <w:rsid w:val="00E967E2"/>
    <w:rsid w:val="00E97684"/>
    <w:rsid w:val="00E9780A"/>
    <w:rsid w:val="00EA04B0"/>
    <w:rsid w:val="00EA0EF2"/>
    <w:rsid w:val="00EA1A2C"/>
    <w:rsid w:val="00EA3BE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56DC"/>
    <w:rsid w:val="00EB64C9"/>
    <w:rsid w:val="00EB6C0F"/>
    <w:rsid w:val="00EB75A0"/>
    <w:rsid w:val="00EB7639"/>
    <w:rsid w:val="00EB79B4"/>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E43"/>
    <w:rsid w:val="00ED0F8C"/>
    <w:rsid w:val="00ED385A"/>
    <w:rsid w:val="00ED3D54"/>
    <w:rsid w:val="00ED41E8"/>
    <w:rsid w:val="00ED47D0"/>
    <w:rsid w:val="00ED4BB0"/>
    <w:rsid w:val="00ED509A"/>
    <w:rsid w:val="00ED533C"/>
    <w:rsid w:val="00ED5CA2"/>
    <w:rsid w:val="00ED70DD"/>
    <w:rsid w:val="00ED7428"/>
    <w:rsid w:val="00ED74F1"/>
    <w:rsid w:val="00EE0C65"/>
    <w:rsid w:val="00EE3385"/>
    <w:rsid w:val="00EE4907"/>
    <w:rsid w:val="00EE4B94"/>
    <w:rsid w:val="00EE4BB5"/>
    <w:rsid w:val="00EE4F8F"/>
    <w:rsid w:val="00EE5468"/>
    <w:rsid w:val="00EE5800"/>
    <w:rsid w:val="00EE5F0F"/>
    <w:rsid w:val="00EE5F11"/>
    <w:rsid w:val="00EE6C44"/>
    <w:rsid w:val="00EE6D3A"/>
    <w:rsid w:val="00EE6DB6"/>
    <w:rsid w:val="00EE6F0A"/>
    <w:rsid w:val="00EE6FD2"/>
    <w:rsid w:val="00EE74BC"/>
    <w:rsid w:val="00EE7558"/>
    <w:rsid w:val="00EE7F6C"/>
    <w:rsid w:val="00EF0B6F"/>
    <w:rsid w:val="00EF1699"/>
    <w:rsid w:val="00EF17EB"/>
    <w:rsid w:val="00EF181A"/>
    <w:rsid w:val="00EF1C17"/>
    <w:rsid w:val="00EF3E28"/>
    <w:rsid w:val="00EF3F06"/>
    <w:rsid w:val="00EF44DD"/>
    <w:rsid w:val="00EF4A4B"/>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07E23"/>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1BC7"/>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5B11"/>
    <w:rsid w:val="00F46B02"/>
    <w:rsid w:val="00F46FA4"/>
    <w:rsid w:val="00F47A35"/>
    <w:rsid w:val="00F47AD6"/>
    <w:rsid w:val="00F47BC8"/>
    <w:rsid w:val="00F500F9"/>
    <w:rsid w:val="00F5103A"/>
    <w:rsid w:val="00F51480"/>
    <w:rsid w:val="00F51593"/>
    <w:rsid w:val="00F519BA"/>
    <w:rsid w:val="00F52F1B"/>
    <w:rsid w:val="00F546C4"/>
    <w:rsid w:val="00F54793"/>
    <w:rsid w:val="00F55A22"/>
    <w:rsid w:val="00F56193"/>
    <w:rsid w:val="00F568B1"/>
    <w:rsid w:val="00F56F86"/>
    <w:rsid w:val="00F573F4"/>
    <w:rsid w:val="00F57BAB"/>
    <w:rsid w:val="00F57BEF"/>
    <w:rsid w:val="00F605DE"/>
    <w:rsid w:val="00F60811"/>
    <w:rsid w:val="00F6085F"/>
    <w:rsid w:val="00F608AA"/>
    <w:rsid w:val="00F61801"/>
    <w:rsid w:val="00F619BD"/>
    <w:rsid w:val="00F6200A"/>
    <w:rsid w:val="00F62A1C"/>
    <w:rsid w:val="00F62B4C"/>
    <w:rsid w:val="00F62D05"/>
    <w:rsid w:val="00F6316C"/>
    <w:rsid w:val="00F63232"/>
    <w:rsid w:val="00F63C32"/>
    <w:rsid w:val="00F64325"/>
    <w:rsid w:val="00F64D3C"/>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77CA9"/>
    <w:rsid w:val="00F80AAD"/>
    <w:rsid w:val="00F812E2"/>
    <w:rsid w:val="00F8154F"/>
    <w:rsid w:val="00F82E0F"/>
    <w:rsid w:val="00F83C82"/>
    <w:rsid w:val="00F83CAA"/>
    <w:rsid w:val="00F8401E"/>
    <w:rsid w:val="00F843AE"/>
    <w:rsid w:val="00F846A8"/>
    <w:rsid w:val="00F866E4"/>
    <w:rsid w:val="00F8731F"/>
    <w:rsid w:val="00F87406"/>
    <w:rsid w:val="00F87DA4"/>
    <w:rsid w:val="00F91284"/>
    <w:rsid w:val="00F9130F"/>
    <w:rsid w:val="00F91A72"/>
    <w:rsid w:val="00F91DE2"/>
    <w:rsid w:val="00F921AB"/>
    <w:rsid w:val="00F922FB"/>
    <w:rsid w:val="00F92731"/>
    <w:rsid w:val="00F92747"/>
    <w:rsid w:val="00F93AEF"/>
    <w:rsid w:val="00F93E7F"/>
    <w:rsid w:val="00F95B73"/>
    <w:rsid w:val="00F9652E"/>
    <w:rsid w:val="00F974C0"/>
    <w:rsid w:val="00FA0045"/>
    <w:rsid w:val="00FA0719"/>
    <w:rsid w:val="00FA0731"/>
    <w:rsid w:val="00FA113C"/>
    <w:rsid w:val="00FA15CF"/>
    <w:rsid w:val="00FA1C83"/>
    <w:rsid w:val="00FA201F"/>
    <w:rsid w:val="00FA204C"/>
    <w:rsid w:val="00FA207D"/>
    <w:rsid w:val="00FA3AE0"/>
    <w:rsid w:val="00FA423B"/>
    <w:rsid w:val="00FA4697"/>
    <w:rsid w:val="00FA484C"/>
    <w:rsid w:val="00FA4919"/>
    <w:rsid w:val="00FA6241"/>
    <w:rsid w:val="00FA62C6"/>
    <w:rsid w:val="00FA6848"/>
    <w:rsid w:val="00FA6A0B"/>
    <w:rsid w:val="00FA6E7A"/>
    <w:rsid w:val="00FA74EC"/>
    <w:rsid w:val="00FA7A1D"/>
    <w:rsid w:val="00FB0AEA"/>
    <w:rsid w:val="00FB26F6"/>
    <w:rsid w:val="00FB2B1A"/>
    <w:rsid w:val="00FB4650"/>
    <w:rsid w:val="00FB4B4D"/>
    <w:rsid w:val="00FB554F"/>
    <w:rsid w:val="00FB5F66"/>
    <w:rsid w:val="00FB69A2"/>
    <w:rsid w:val="00FB6D71"/>
    <w:rsid w:val="00FB724D"/>
    <w:rsid w:val="00FB75A0"/>
    <w:rsid w:val="00FC002D"/>
    <w:rsid w:val="00FC08FB"/>
    <w:rsid w:val="00FC0B29"/>
    <w:rsid w:val="00FC106D"/>
    <w:rsid w:val="00FC1425"/>
    <w:rsid w:val="00FC1DCD"/>
    <w:rsid w:val="00FC23ED"/>
    <w:rsid w:val="00FC2777"/>
    <w:rsid w:val="00FC294F"/>
    <w:rsid w:val="00FC2BA7"/>
    <w:rsid w:val="00FC2BB7"/>
    <w:rsid w:val="00FC2D2E"/>
    <w:rsid w:val="00FC2DB0"/>
    <w:rsid w:val="00FC3C15"/>
    <w:rsid w:val="00FC4305"/>
    <w:rsid w:val="00FC5205"/>
    <w:rsid w:val="00FC5241"/>
    <w:rsid w:val="00FC53EE"/>
    <w:rsid w:val="00FC605B"/>
    <w:rsid w:val="00FC6BEF"/>
    <w:rsid w:val="00FC7F7E"/>
    <w:rsid w:val="00FD0E0F"/>
    <w:rsid w:val="00FD1EAD"/>
    <w:rsid w:val="00FD3959"/>
    <w:rsid w:val="00FD3A8D"/>
    <w:rsid w:val="00FD4588"/>
    <w:rsid w:val="00FD4F79"/>
    <w:rsid w:val="00FD52A1"/>
    <w:rsid w:val="00FD5ADD"/>
    <w:rsid w:val="00FD61BD"/>
    <w:rsid w:val="00FD7559"/>
    <w:rsid w:val="00FD75C9"/>
    <w:rsid w:val="00FE07F3"/>
    <w:rsid w:val="00FE0945"/>
    <w:rsid w:val="00FE1033"/>
    <w:rsid w:val="00FE15D6"/>
    <w:rsid w:val="00FE2535"/>
    <w:rsid w:val="00FE2714"/>
    <w:rsid w:val="00FE2D70"/>
    <w:rsid w:val="00FE39BA"/>
    <w:rsid w:val="00FE3AA1"/>
    <w:rsid w:val="00FE3BC2"/>
    <w:rsid w:val="00FE3C1C"/>
    <w:rsid w:val="00FE3EA6"/>
    <w:rsid w:val="00FE410F"/>
    <w:rsid w:val="00FE4C75"/>
    <w:rsid w:val="00FE55E6"/>
    <w:rsid w:val="00FE64CB"/>
    <w:rsid w:val="00FE7202"/>
    <w:rsid w:val="00FE730E"/>
    <w:rsid w:val="00FE797F"/>
    <w:rsid w:val="00FF0B6B"/>
    <w:rsid w:val="00FF0F5A"/>
    <w:rsid w:val="00FF15B9"/>
    <w:rsid w:val="00FF1C13"/>
    <w:rsid w:val="00FF2A17"/>
    <w:rsid w:val="00FF2F90"/>
    <w:rsid w:val="00FF3AC8"/>
    <w:rsid w:val="00FF3E97"/>
    <w:rsid w:val="00FF44EA"/>
    <w:rsid w:val="00FF4608"/>
    <w:rsid w:val="00FF47E7"/>
    <w:rsid w:val="00FF539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15:docId w15:val="{F4CAC2D8-1F7D-4099-BEC2-6892DC74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C2B82"/>
    <w:pPr>
      <w:tabs>
        <w:tab w:val="decimal" w:pos="880"/>
        <w:tab w:val="left" w:leader="dot" w:pos="9923"/>
      </w:tabs>
      <w:spacing w:after="0"/>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C2B82"/>
    <w:pPr>
      <w:tabs>
        <w:tab w:val="left" w:leader="dot" w:pos="9923"/>
      </w:tabs>
      <w:spacing w:after="120"/>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870845882">
      <w:bodyDiv w:val="1"/>
      <w:marLeft w:val="0"/>
      <w:marRight w:val="0"/>
      <w:marTop w:val="0"/>
      <w:marBottom w:val="0"/>
      <w:divBdr>
        <w:top w:val="none" w:sz="0" w:space="0" w:color="auto"/>
        <w:left w:val="none" w:sz="0" w:space="0" w:color="auto"/>
        <w:bottom w:val="none" w:sz="0" w:space="0" w:color="auto"/>
        <w:right w:val="none" w:sz="0" w:space="0" w:color="auto"/>
      </w:divBdr>
      <w:divsChild>
        <w:div w:id="808860331">
          <w:marLeft w:val="0"/>
          <w:marRight w:val="0"/>
          <w:marTop w:val="0"/>
          <w:marBottom w:val="0"/>
          <w:divBdr>
            <w:top w:val="none" w:sz="0" w:space="0" w:color="auto"/>
            <w:left w:val="none" w:sz="0" w:space="0" w:color="auto"/>
            <w:bottom w:val="none" w:sz="0" w:space="0" w:color="auto"/>
            <w:right w:val="none" w:sz="0" w:space="0" w:color="auto"/>
          </w:divBdr>
          <w:divsChild>
            <w:div w:id="1243250298">
              <w:marLeft w:val="0"/>
              <w:marRight w:val="0"/>
              <w:marTop w:val="0"/>
              <w:marBottom w:val="0"/>
              <w:divBdr>
                <w:top w:val="none" w:sz="0" w:space="0" w:color="auto"/>
                <w:left w:val="none" w:sz="0" w:space="0" w:color="auto"/>
                <w:bottom w:val="none" w:sz="0" w:space="0" w:color="auto"/>
                <w:right w:val="none" w:sz="0" w:space="0" w:color="auto"/>
              </w:divBdr>
              <w:divsChild>
                <w:div w:id="930624704">
                  <w:marLeft w:val="0"/>
                  <w:marRight w:val="0"/>
                  <w:marTop w:val="0"/>
                  <w:marBottom w:val="0"/>
                  <w:divBdr>
                    <w:top w:val="none" w:sz="0" w:space="0" w:color="auto"/>
                    <w:left w:val="none" w:sz="0" w:space="0" w:color="auto"/>
                    <w:bottom w:val="none" w:sz="0" w:space="0" w:color="auto"/>
                    <w:right w:val="none" w:sz="0" w:space="0" w:color="auto"/>
                  </w:divBdr>
                  <w:divsChild>
                    <w:div w:id="936518203">
                      <w:marLeft w:val="240"/>
                      <w:marRight w:val="150"/>
                      <w:marTop w:val="120"/>
                      <w:marBottom w:val="120"/>
                      <w:divBdr>
                        <w:top w:val="none" w:sz="0" w:space="0" w:color="auto"/>
                        <w:left w:val="none" w:sz="0" w:space="0" w:color="auto"/>
                        <w:bottom w:val="none" w:sz="0" w:space="0" w:color="auto"/>
                        <w:right w:val="none" w:sz="0" w:space="0" w:color="auto"/>
                      </w:divBdr>
                      <w:divsChild>
                        <w:div w:id="23481347">
                          <w:marLeft w:val="0"/>
                          <w:marRight w:val="0"/>
                          <w:marTop w:val="0"/>
                          <w:marBottom w:val="0"/>
                          <w:divBdr>
                            <w:top w:val="none" w:sz="0" w:space="0" w:color="auto"/>
                            <w:left w:val="none" w:sz="0" w:space="0" w:color="auto"/>
                            <w:bottom w:val="none" w:sz="0" w:space="0" w:color="auto"/>
                            <w:right w:val="none" w:sz="0" w:space="0" w:color="auto"/>
                          </w:divBdr>
                          <w:divsChild>
                            <w:div w:id="144275297">
                              <w:marLeft w:val="0"/>
                              <w:marRight w:val="0"/>
                              <w:marTop w:val="0"/>
                              <w:marBottom w:val="0"/>
                              <w:divBdr>
                                <w:top w:val="none" w:sz="0" w:space="0" w:color="auto"/>
                                <w:left w:val="none" w:sz="0" w:space="0" w:color="auto"/>
                                <w:bottom w:val="none" w:sz="0" w:space="0" w:color="auto"/>
                                <w:right w:val="none" w:sz="0" w:space="0" w:color="auto"/>
                              </w:divBdr>
                              <w:divsChild>
                                <w:div w:id="106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5160">
          <w:marLeft w:val="0"/>
          <w:marRight w:val="0"/>
          <w:marTop w:val="0"/>
          <w:marBottom w:val="0"/>
          <w:divBdr>
            <w:top w:val="none" w:sz="0" w:space="0" w:color="auto"/>
            <w:left w:val="none" w:sz="0" w:space="0" w:color="auto"/>
            <w:bottom w:val="none" w:sz="0" w:space="0" w:color="auto"/>
            <w:right w:val="none" w:sz="0" w:space="0" w:color="auto"/>
          </w:divBdr>
          <w:divsChild>
            <w:div w:id="1147481041">
              <w:marLeft w:val="0"/>
              <w:marRight w:val="0"/>
              <w:marTop w:val="0"/>
              <w:marBottom w:val="0"/>
              <w:divBdr>
                <w:top w:val="none" w:sz="0" w:space="0" w:color="auto"/>
                <w:left w:val="none" w:sz="0" w:space="0" w:color="auto"/>
                <w:bottom w:val="none" w:sz="0" w:space="0" w:color="auto"/>
                <w:right w:val="none" w:sz="0" w:space="0" w:color="auto"/>
              </w:divBdr>
              <w:divsChild>
                <w:div w:id="569199543">
                  <w:marLeft w:val="0"/>
                  <w:marRight w:val="0"/>
                  <w:marTop w:val="0"/>
                  <w:marBottom w:val="0"/>
                  <w:divBdr>
                    <w:top w:val="none" w:sz="0" w:space="0" w:color="auto"/>
                    <w:left w:val="none" w:sz="0" w:space="0" w:color="auto"/>
                    <w:bottom w:val="none" w:sz="0" w:space="0" w:color="auto"/>
                    <w:right w:val="none" w:sz="0" w:space="0" w:color="auto"/>
                  </w:divBdr>
                  <w:divsChild>
                    <w:div w:id="1465350337">
                      <w:marLeft w:val="240"/>
                      <w:marRight w:val="150"/>
                      <w:marTop w:val="120"/>
                      <w:marBottom w:val="120"/>
                      <w:divBdr>
                        <w:top w:val="none" w:sz="0" w:space="0" w:color="auto"/>
                        <w:left w:val="none" w:sz="0" w:space="0" w:color="auto"/>
                        <w:bottom w:val="none" w:sz="0" w:space="0" w:color="auto"/>
                        <w:right w:val="none" w:sz="0" w:space="0" w:color="auto"/>
                      </w:divBdr>
                      <w:divsChild>
                        <w:div w:id="1574193693">
                          <w:marLeft w:val="855"/>
                          <w:marRight w:val="0"/>
                          <w:marTop w:val="0"/>
                          <w:marBottom w:val="0"/>
                          <w:divBdr>
                            <w:top w:val="none" w:sz="0" w:space="0" w:color="auto"/>
                            <w:left w:val="none" w:sz="0" w:space="0" w:color="auto"/>
                            <w:bottom w:val="none" w:sz="0" w:space="0" w:color="auto"/>
                            <w:right w:val="none" w:sz="0" w:space="0" w:color="auto"/>
                          </w:divBdr>
                          <w:divsChild>
                            <w:div w:id="1795712009">
                              <w:marLeft w:val="0"/>
                              <w:marRight w:val="0"/>
                              <w:marTop w:val="0"/>
                              <w:marBottom w:val="0"/>
                              <w:divBdr>
                                <w:top w:val="none" w:sz="0" w:space="0" w:color="auto"/>
                                <w:left w:val="none" w:sz="0" w:space="0" w:color="auto"/>
                                <w:bottom w:val="none" w:sz="0" w:space="0" w:color="auto"/>
                                <w:right w:val="none" w:sz="0" w:space="0" w:color="auto"/>
                              </w:divBdr>
                              <w:divsChild>
                                <w:div w:id="133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beloozerskiy@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fc-voskresenskmr@mosre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ava@vmr-m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slugi.mosreg.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http://www.vmr-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9B851-2813-430E-9F20-E80A3BACB36A}">
  <ds:schemaRefs>
    <ds:schemaRef ds:uri="http://schemas.openxmlformats.org/officeDocument/2006/bibliography"/>
  </ds:schemaRefs>
</ds:datastoreItem>
</file>

<file path=customXml/itemProps2.xml><?xml version="1.0" encoding="utf-8"?>
<ds:datastoreItem xmlns:ds="http://schemas.openxmlformats.org/officeDocument/2006/customXml" ds:itemID="{7AA2D4EE-9BA0-4D6F-A930-79716D68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9F205351</Template>
  <TotalTime>1379</TotalTime>
  <Pages>49</Pages>
  <Words>14889</Words>
  <Characters>84872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99562</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889</cp:revision>
  <cp:lastPrinted>2017-12-13T12:55:00Z</cp:lastPrinted>
  <dcterms:created xsi:type="dcterms:W3CDTF">2017-11-30T13:18:00Z</dcterms:created>
  <dcterms:modified xsi:type="dcterms:W3CDTF">2017-12-14T09:03:00Z</dcterms:modified>
</cp:coreProperties>
</file>