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bookmarkStart w:id="0" w:name="_GoBack"/>
      <w:bookmarkEnd w:id="0"/>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r w:rsidR="00E40CE8">
        <w:rPr>
          <w:rFonts w:ascii="Arial" w:eastAsiaTheme="minorHAnsi" w:hAnsi="Arial" w:cs="Arial"/>
          <w:sz w:val="24"/>
          <w:szCs w:val="24"/>
          <w:lang w:eastAsia="en-US"/>
        </w:rPr>
        <w:t>, 15.03.2021 № 343/37</w:t>
      </w:r>
      <w:r w:rsidR="00D25D5C">
        <w:rPr>
          <w:rFonts w:ascii="Arial" w:eastAsiaTheme="minorHAnsi" w:hAnsi="Arial" w:cs="Arial"/>
          <w:sz w:val="24"/>
          <w:szCs w:val="24"/>
          <w:lang w:eastAsia="en-US"/>
        </w:rPr>
        <w:t>, 19.04.2021 № 361/41</w:t>
      </w:r>
      <w:r w:rsidR="00993807">
        <w:rPr>
          <w:rFonts w:ascii="Arial" w:eastAsiaTheme="minorHAnsi" w:hAnsi="Arial" w:cs="Arial"/>
          <w:sz w:val="24"/>
          <w:szCs w:val="24"/>
          <w:lang w:eastAsia="en-US"/>
        </w:rPr>
        <w:t>, 28.06.2021 № 384/45</w:t>
      </w:r>
      <w:r w:rsidR="007E6A0E">
        <w:rPr>
          <w:rFonts w:ascii="Arial" w:eastAsiaTheme="minorHAnsi" w:hAnsi="Arial" w:cs="Arial"/>
          <w:sz w:val="24"/>
          <w:szCs w:val="24"/>
          <w:lang w:eastAsia="en-US"/>
        </w:rPr>
        <w:t>, 06.07.2021 № 399/48</w:t>
      </w:r>
      <w:r w:rsidRPr="00BC02DC">
        <w:rPr>
          <w:rFonts w:ascii="Arial" w:eastAsiaTheme="minorHAnsi" w:hAnsi="Arial" w:cs="Arial"/>
          <w:sz w:val="24"/>
          <w:szCs w:val="24"/>
          <w:lang w:eastAsia="en-US"/>
        </w:rPr>
        <w:t>)</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6"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w:t>
      </w:r>
      <w:r w:rsidR="00863294">
        <w:rPr>
          <w:rFonts w:ascii="Arial" w:eastAsia="Times New Roman" w:hAnsi="Arial" w:cs="Arial"/>
          <w:sz w:val="24"/>
          <w:szCs w:val="24"/>
        </w:rPr>
        <w:t>655</w:t>
      </w:r>
      <w:r w:rsidR="00BC02DC">
        <w:rPr>
          <w:rFonts w:ascii="Arial" w:eastAsia="Times New Roman" w:hAnsi="Arial" w:cs="Arial"/>
          <w:sz w:val="24"/>
          <w:szCs w:val="24"/>
        </w:rPr>
        <w:t> </w:t>
      </w:r>
      <w:r w:rsidR="00863294">
        <w:rPr>
          <w:rFonts w:ascii="Arial" w:eastAsia="Times New Roman" w:hAnsi="Arial" w:cs="Arial"/>
          <w:sz w:val="24"/>
          <w:szCs w:val="24"/>
        </w:rPr>
        <w:t>497</w:t>
      </w:r>
      <w:r w:rsidR="00E40CE8">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w:t>
      </w:r>
      <w:r w:rsidR="00863294">
        <w:rPr>
          <w:rFonts w:ascii="Arial" w:eastAsia="Times New Roman" w:hAnsi="Arial" w:cs="Arial"/>
          <w:sz w:val="24"/>
          <w:szCs w:val="24"/>
        </w:rPr>
        <w:t>ы Российской Федерации в сумме 3</w:t>
      </w:r>
      <w:r w:rsidRPr="00132B30">
        <w:rPr>
          <w:rFonts w:ascii="Arial" w:eastAsia="Times New Roman" w:hAnsi="Arial" w:cs="Arial"/>
          <w:sz w:val="24"/>
          <w:szCs w:val="24"/>
        </w:rPr>
        <w:t> </w:t>
      </w:r>
      <w:r w:rsidR="00863294">
        <w:rPr>
          <w:rFonts w:ascii="Arial" w:eastAsia="Times New Roman" w:hAnsi="Arial" w:cs="Arial"/>
          <w:sz w:val="24"/>
          <w:szCs w:val="24"/>
        </w:rPr>
        <w:t>054</w:t>
      </w:r>
      <w:r w:rsidRPr="00132B30">
        <w:rPr>
          <w:rFonts w:ascii="Arial" w:eastAsia="Times New Roman" w:hAnsi="Arial" w:cs="Arial"/>
          <w:sz w:val="24"/>
          <w:szCs w:val="24"/>
        </w:rPr>
        <w:t> </w:t>
      </w:r>
      <w:r w:rsidR="00863294">
        <w:rPr>
          <w:rFonts w:ascii="Arial" w:eastAsia="Times New Roman" w:hAnsi="Arial" w:cs="Arial"/>
          <w:sz w:val="24"/>
          <w:szCs w:val="24"/>
        </w:rPr>
        <w:t>339</w:t>
      </w:r>
      <w:r w:rsidRPr="00132B30">
        <w:rPr>
          <w:rFonts w:ascii="Arial" w:eastAsia="Times New Roman" w:hAnsi="Arial" w:cs="Arial"/>
          <w:sz w:val="24"/>
          <w:szCs w:val="24"/>
        </w:rPr>
        <w:t>,</w:t>
      </w:r>
      <w:r w:rsidR="00863294">
        <w:rPr>
          <w:rFonts w:ascii="Arial" w:eastAsia="Times New Roman" w:hAnsi="Arial" w:cs="Arial"/>
          <w:sz w:val="24"/>
          <w:szCs w:val="24"/>
        </w:rPr>
        <w:t>8</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w:t>
      </w:r>
      <w:r w:rsidR="00863294">
        <w:rPr>
          <w:rFonts w:ascii="Arial" w:eastAsia="Times New Roman" w:hAnsi="Arial" w:cs="Arial"/>
          <w:sz w:val="24"/>
          <w:szCs w:val="24"/>
        </w:rPr>
        <w:t>7</w:t>
      </w:r>
      <w:r w:rsidR="00D25D5C">
        <w:rPr>
          <w:rFonts w:ascii="Arial" w:eastAsia="Times New Roman" w:hAnsi="Arial" w:cs="Arial"/>
          <w:sz w:val="24"/>
          <w:szCs w:val="24"/>
        </w:rPr>
        <w:t> </w:t>
      </w:r>
      <w:r w:rsidR="00863294">
        <w:rPr>
          <w:rFonts w:ascii="Arial" w:eastAsia="Times New Roman" w:hAnsi="Arial" w:cs="Arial"/>
          <w:sz w:val="24"/>
          <w:szCs w:val="24"/>
        </w:rPr>
        <w:t>148</w:t>
      </w:r>
      <w:r w:rsidR="00D25D5C">
        <w:rPr>
          <w:rFonts w:ascii="Arial" w:eastAsia="Times New Roman" w:hAnsi="Arial" w:cs="Arial"/>
          <w:sz w:val="24"/>
          <w:szCs w:val="24"/>
        </w:rPr>
        <w:t xml:space="preserve"> </w:t>
      </w:r>
      <w:r w:rsidR="00863294">
        <w:rPr>
          <w:rFonts w:ascii="Arial" w:eastAsia="Times New Roman" w:hAnsi="Arial" w:cs="Arial"/>
          <w:sz w:val="24"/>
          <w:szCs w:val="24"/>
        </w:rPr>
        <w:t>332</w:t>
      </w:r>
      <w:r w:rsidRPr="00132B30">
        <w:rPr>
          <w:rFonts w:ascii="Arial" w:eastAsia="Times New Roman" w:hAnsi="Arial" w:cs="Arial"/>
          <w:sz w:val="24"/>
          <w:szCs w:val="24"/>
        </w:rPr>
        <w:t>,</w:t>
      </w:r>
      <w:r w:rsidR="00863294">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 xml:space="preserve">о округа Воскресенск в сумме </w:t>
      </w:r>
      <w:r w:rsidR="00D25D5C">
        <w:rPr>
          <w:rFonts w:ascii="Arial" w:eastAsia="Times New Roman" w:hAnsi="Arial" w:cs="Arial"/>
          <w:sz w:val="24"/>
          <w:szCs w:val="24"/>
        </w:rPr>
        <w:t>492</w:t>
      </w:r>
      <w:r w:rsidRPr="00132B30">
        <w:rPr>
          <w:rFonts w:ascii="Arial" w:eastAsia="Times New Roman" w:hAnsi="Arial" w:cs="Arial"/>
          <w:sz w:val="24"/>
          <w:szCs w:val="24"/>
        </w:rPr>
        <w:t> </w:t>
      </w:r>
      <w:r w:rsidR="00D25D5C">
        <w:rPr>
          <w:rFonts w:ascii="Arial" w:eastAsia="Times New Roman" w:hAnsi="Arial" w:cs="Arial"/>
          <w:sz w:val="24"/>
          <w:szCs w:val="24"/>
        </w:rPr>
        <w:t>835</w:t>
      </w:r>
      <w:r w:rsidRPr="00132B30">
        <w:rPr>
          <w:rFonts w:ascii="Arial" w:eastAsia="Times New Roman" w:hAnsi="Arial" w:cs="Arial"/>
          <w:sz w:val="24"/>
          <w:szCs w:val="24"/>
        </w:rPr>
        <w:t>,</w:t>
      </w:r>
      <w:r w:rsidR="00D25D5C">
        <w:rPr>
          <w:rFonts w:ascii="Arial" w:eastAsia="Times New Roman" w:hAnsi="Arial" w:cs="Arial"/>
          <w:sz w:val="24"/>
          <w:szCs w:val="24"/>
        </w:rPr>
        <w:t>2</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D25D5C">
        <w:rPr>
          <w:rFonts w:ascii="Arial" w:eastAsia="Times New Roman" w:hAnsi="Arial" w:cs="Arial"/>
          <w:sz w:val="24"/>
          <w:szCs w:val="24"/>
          <w:lang w:eastAsia="x-none"/>
        </w:rPr>
        <w:t>492</w:t>
      </w:r>
      <w:r w:rsidRPr="00132B30">
        <w:rPr>
          <w:rFonts w:ascii="Arial" w:eastAsia="Times New Roman" w:hAnsi="Arial" w:cs="Arial"/>
          <w:sz w:val="24"/>
          <w:szCs w:val="24"/>
        </w:rPr>
        <w:t> </w:t>
      </w:r>
      <w:r w:rsidR="00D25D5C">
        <w:rPr>
          <w:rFonts w:ascii="Arial" w:eastAsia="Times New Roman" w:hAnsi="Arial" w:cs="Arial"/>
          <w:sz w:val="24"/>
          <w:szCs w:val="24"/>
        </w:rPr>
        <w:t>835</w:t>
      </w:r>
      <w:r w:rsidRPr="00132B30">
        <w:rPr>
          <w:rFonts w:ascii="Arial" w:eastAsia="Times New Roman" w:hAnsi="Arial" w:cs="Arial"/>
          <w:sz w:val="24"/>
          <w:szCs w:val="24"/>
        </w:rPr>
        <w:t>,</w:t>
      </w:r>
      <w:r w:rsidR="00D25D5C">
        <w:rPr>
          <w:rFonts w:ascii="Arial" w:eastAsia="Times New Roman" w:hAnsi="Arial" w:cs="Arial"/>
          <w:sz w:val="24"/>
          <w:szCs w:val="24"/>
        </w:rPr>
        <w:t>2</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D25D5C">
        <w:rPr>
          <w:rFonts w:ascii="Arial" w:eastAsia="Times New Roman" w:hAnsi="Arial" w:cs="Arial"/>
          <w:sz w:val="24"/>
          <w:szCs w:val="24"/>
          <w:lang w:eastAsia="x-none"/>
        </w:rPr>
        <w:t>347</w:t>
      </w:r>
      <w:r w:rsidR="00A25D27">
        <w:rPr>
          <w:rFonts w:ascii="Arial" w:eastAsia="Times New Roman" w:hAnsi="Arial" w:cs="Arial"/>
          <w:sz w:val="24"/>
          <w:szCs w:val="24"/>
          <w:lang w:eastAsia="x-none"/>
        </w:rPr>
        <w:t> </w:t>
      </w:r>
      <w:r w:rsidR="00D25D5C">
        <w:rPr>
          <w:rFonts w:ascii="Arial" w:eastAsia="Times New Roman" w:hAnsi="Arial" w:cs="Arial"/>
          <w:sz w:val="24"/>
          <w:szCs w:val="24"/>
          <w:lang w:eastAsia="x-none"/>
        </w:rPr>
        <w:t>728</w:t>
      </w:r>
      <w:r w:rsidR="00BC02DC">
        <w:rPr>
          <w:rFonts w:ascii="Arial" w:eastAsia="Times New Roman" w:hAnsi="Arial" w:cs="Arial"/>
          <w:sz w:val="24"/>
          <w:szCs w:val="24"/>
          <w:lang w:eastAsia="x-none"/>
        </w:rPr>
        <w:t>,</w:t>
      </w:r>
      <w:r w:rsidR="00D25D5C">
        <w:rPr>
          <w:rFonts w:ascii="Arial" w:eastAsia="Times New Roman" w:hAnsi="Arial" w:cs="Arial"/>
          <w:sz w:val="24"/>
          <w:szCs w:val="24"/>
          <w:lang w:eastAsia="x-none"/>
        </w:rPr>
        <w:t>6</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а) общий объем доходов бюджета городского округа Воскресенск на 2022 год в сумме 6 </w:t>
      </w:r>
      <w:r w:rsidR="00D25D5C">
        <w:rPr>
          <w:rFonts w:ascii="Arial" w:eastAsia="Times New Roman" w:hAnsi="Arial" w:cs="Arial"/>
          <w:sz w:val="24"/>
          <w:szCs w:val="24"/>
        </w:rPr>
        <w:t>654</w:t>
      </w:r>
      <w:r w:rsidRPr="00132B30">
        <w:rPr>
          <w:rFonts w:ascii="Arial" w:eastAsia="Times New Roman" w:hAnsi="Arial" w:cs="Arial"/>
          <w:sz w:val="24"/>
          <w:szCs w:val="24"/>
        </w:rPr>
        <w:t> </w:t>
      </w:r>
      <w:r w:rsidR="00D25D5C">
        <w:rPr>
          <w:rFonts w:ascii="Arial" w:eastAsia="Times New Roman" w:hAnsi="Arial" w:cs="Arial"/>
          <w:sz w:val="24"/>
          <w:szCs w:val="24"/>
        </w:rPr>
        <w:t>150</w:t>
      </w:r>
      <w:r w:rsidRPr="00132B30">
        <w:rPr>
          <w:rFonts w:ascii="Arial" w:eastAsia="Times New Roman" w:hAnsi="Arial" w:cs="Arial"/>
          <w:sz w:val="24"/>
          <w:szCs w:val="24"/>
        </w:rPr>
        <w:t>,</w:t>
      </w:r>
      <w:r w:rsidR="00D25D5C">
        <w:rPr>
          <w:rFonts w:ascii="Arial" w:eastAsia="Times New Roman" w:hAnsi="Arial" w:cs="Arial"/>
          <w:sz w:val="24"/>
          <w:szCs w:val="24"/>
        </w:rPr>
        <w:t>7</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w:t>
      </w:r>
      <w:r w:rsidR="00D25D5C">
        <w:rPr>
          <w:rFonts w:ascii="Arial" w:eastAsia="Times New Roman" w:hAnsi="Arial" w:cs="Arial"/>
          <w:sz w:val="24"/>
          <w:szCs w:val="24"/>
        </w:rPr>
        <w:t>862</w:t>
      </w:r>
      <w:r w:rsidRPr="00132B30">
        <w:rPr>
          <w:rFonts w:ascii="Arial" w:eastAsia="Times New Roman" w:hAnsi="Arial" w:cs="Arial"/>
          <w:sz w:val="24"/>
          <w:szCs w:val="24"/>
        </w:rPr>
        <w:t> </w:t>
      </w:r>
      <w:r w:rsidR="00D25D5C">
        <w:rPr>
          <w:rFonts w:ascii="Arial" w:eastAsia="Times New Roman" w:hAnsi="Arial" w:cs="Arial"/>
          <w:sz w:val="24"/>
          <w:szCs w:val="24"/>
        </w:rPr>
        <w:t>438</w:t>
      </w:r>
      <w:r w:rsidRPr="00132B30">
        <w:rPr>
          <w:rFonts w:ascii="Arial" w:eastAsia="Times New Roman" w:hAnsi="Arial" w:cs="Arial"/>
          <w:sz w:val="24"/>
          <w:szCs w:val="24"/>
        </w:rPr>
        <w:t>,</w:t>
      </w:r>
      <w:r w:rsidR="00D25D5C">
        <w:rPr>
          <w:rFonts w:ascii="Arial" w:eastAsia="Times New Roman" w:hAnsi="Arial" w:cs="Arial"/>
          <w:sz w:val="24"/>
          <w:szCs w:val="24"/>
        </w:rPr>
        <w:t>9</w:t>
      </w:r>
      <w:r w:rsidRPr="00132B30">
        <w:rPr>
          <w:rFonts w:ascii="Arial" w:eastAsia="Times New Roman" w:hAnsi="Arial" w:cs="Arial"/>
          <w:sz w:val="24"/>
          <w:szCs w:val="24"/>
        </w:rPr>
        <w:t xml:space="preserve"> тыс. рублей и на 2023 год в сумме 6 </w:t>
      </w:r>
      <w:r w:rsidR="00EB06EE">
        <w:rPr>
          <w:rFonts w:ascii="Arial" w:eastAsia="Times New Roman" w:hAnsi="Arial" w:cs="Arial"/>
          <w:sz w:val="24"/>
          <w:szCs w:val="24"/>
        </w:rPr>
        <w:t>68</w:t>
      </w:r>
      <w:r w:rsidR="00863294">
        <w:rPr>
          <w:rFonts w:ascii="Arial" w:eastAsia="Times New Roman" w:hAnsi="Arial" w:cs="Arial"/>
          <w:sz w:val="24"/>
          <w:szCs w:val="24"/>
        </w:rPr>
        <w:t>3</w:t>
      </w:r>
      <w:r w:rsidRPr="00132B30">
        <w:rPr>
          <w:rFonts w:ascii="Arial" w:eastAsia="Times New Roman" w:hAnsi="Arial" w:cs="Arial"/>
          <w:sz w:val="24"/>
          <w:szCs w:val="24"/>
        </w:rPr>
        <w:t> </w:t>
      </w:r>
      <w:r w:rsidR="00863294">
        <w:rPr>
          <w:rFonts w:ascii="Arial" w:eastAsia="Times New Roman" w:hAnsi="Arial" w:cs="Arial"/>
          <w:sz w:val="24"/>
          <w:szCs w:val="24"/>
        </w:rPr>
        <w:t>171</w:t>
      </w:r>
      <w:r w:rsidRPr="00132B30">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A25D27">
        <w:rPr>
          <w:rFonts w:ascii="Arial" w:eastAsia="Times New Roman" w:hAnsi="Arial" w:cs="Arial"/>
          <w:sz w:val="24"/>
          <w:szCs w:val="24"/>
        </w:rPr>
        <w:t xml:space="preserve"> Российской Федерации, в сумме </w:t>
      </w:r>
      <w:r w:rsidR="00EB06EE">
        <w:rPr>
          <w:rFonts w:ascii="Arial" w:eastAsia="Times New Roman" w:hAnsi="Arial" w:cs="Arial"/>
          <w:sz w:val="24"/>
          <w:szCs w:val="24"/>
        </w:rPr>
        <w:t>3</w:t>
      </w:r>
      <w:r w:rsidRPr="00132B30">
        <w:rPr>
          <w:rFonts w:ascii="Arial" w:eastAsia="Times New Roman" w:hAnsi="Arial" w:cs="Arial"/>
          <w:sz w:val="24"/>
          <w:szCs w:val="24"/>
        </w:rPr>
        <w:t> </w:t>
      </w:r>
      <w:r w:rsidR="00EB06EE">
        <w:rPr>
          <w:rFonts w:ascii="Arial" w:eastAsia="Times New Roman" w:hAnsi="Arial" w:cs="Arial"/>
          <w:sz w:val="24"/>
          <w:szCs w:val="24"/>
        </w:rPr>
        <w:t>0</w:t>
      </w:r>
      <w:r w:rsidR="00863294">
        <w:rPr>
          <w:rFonts w:ascii="Arial" w:eastAsia="Times New Roman" w:hAnsi="Arial" w:cs="Arial"/>
          <w:sz w:val="24"/>
          <w:szCs w:val="24"/>
        </w:rPr>
        <w:t>89</w:t>
      </w:r>
      <w:r w:rsidRPr="00132B30">
        <w:rPr>
          <w:rFonts w:ascii="Arial" w:eastAsia="Times New Roman" w:hAnsi="Arial" w:cs="Arial"/>
          <w:sz w:val="24"/>
          <w:szCs w:val="24"/>
        </w:rPr>
        <w:t> </w:t>
      </w:r>
      <w:r w:rsidR="00863294">
        <w:rPr>
          <w:rFonts w:ascii="Arial" w:eastAsia="Times New Roman" w:hAnsi="Arial" w:cs="Arial"/>
          <w:sz w:val="24"/>
          <w:szCs w:val="24"/>
        </w:rPr>
        <w:t>514</w:t>
      </w:r>
      <w:r w:rsidRPr="00132B30">
        <w:rPr>
          <w:rFonts w:ascii="Arial" w:eastAsia="Times New Roman" w:hAnsi="Arial" w:cs="Arial"/>
          <w:sz w:val="24"/>
          <w:szCs w:val="24"/>
        </w:rPr>
        <w:t>,</w:t>
      </w:r>
      <w:r w:rsidR="00863294">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 округа Воскресенск на 2022 год в сумме 6 </w:t>
      </w:r>
      <w:r w:rsidR="00EB06EE">
        <w:rPr>
          <w:rFonts w:ascii="Arial" w:eastAsia="Times New Roman" w:hAnsi="Arial" w:cs="Arial"/>
          <w:sz w:val="24"/>
          <w:szCs w:val="24"/>
        </w:rPr>
        <w:t>654</w:t>
      </w:r>
      <w:r w:rsidRPr="00132B30">
        <w:rPr>
          <w:rFonts w:ascii="Arial" w:eastAsia="Times New Roman" w:hAnsi="Arial" w:cs="Arial"/>
          <w:sz w:val="24"/>
          <w:szCs w:val="24"/>
        </w:rPr>
        <w:t> </w:t>
      </w:r>
      <w:r w:rsidR="00EB06EE">
        <w:rPr>
          <w:rFonts w:ascii="Arial" w:eastAsia="Times New Roman" w:hAnsi="Arial" w:cs="Arial"/>
          <w:sz w:val="24"/>
          <w:szCs w:val="24"/>
        </w:rPr>
        <w:t>150,7</w:t>
      </w:r>
      <w:r w:rsidRPr="00132B30">
        <w:rPr>
          <w:rFonts w:ascii="Arial" w:eastAsia="Times New Roman" w:hAnsi="Arial" w:cs="Arial"/>
          <w:sz w:val="24"/>
          <w:szCs w:val="24"/>
        </w:rPr>
        <w:t xml:space="preserve"> тыс. рублей, в том числе условно утвержденные расходы в сумме 24</w:t>
      </w:r>
      <w:r w:rsidR="00EB06EE">
        <w:rPr>
          <w:rFonts w:ascii="Arial" w:eastAsia="Times New Roman" w:hAnsi="Arial" w:cs="Arial"/>
          <w:sz w:val="24"/>
          <w:szCs w:val="24"/>
        </w:rPr>
        <w:t>2</w:t>
      </w:r>
      <w:r w:rsidRPr="00132B30">
        <w:rPr>
          <w:rFonts w:ascii="Arial" w:eastAsia="Times New Roman" w:hAnsi="Arial" w:cs="Arial"/>
          <w:sz w:val="24"/>
          <w:szCs w:val="24"/>
        </w:rPr>
        <w:t> </w:t>
      </w:r>
      <w:r w:rsidR="00EB06EE">
        <w:rPr>
          <w:rFonts w:ascii="Arial" w:eastAsia="Times New Roman" w:hAnsi="Arial" w:cs="Arial"/>
          <w:sz w:val="24"/>
          <w:szCs w:val="24"/>
        </w:rPr>
        <w:t>683</w:t>
      </w:r>
      <w:r w:rsidRPr="00132B30">
        <w:rPr>
          <w:rFonts w:ascii="Arial" w:eastAsia="Times New Roman" w:hAnsi="Arial" w:cs="Arial"/>
          <w:sz w:val="24"/>
          <w:szCs w:val="24"/>
        </w:rPr>
        <w:t>,</w:t>
      </w:r>
      <w:r w:rsidR="00EB06EE">
        <w:rPr>
          <w:rFonts w:ascii="Arial" w:eastAsia="Times New Roman" w:hAnsi="Arial" w:cs="Arial"/>
          <w:sz w:val="24"/>
          <w:szCs w:val="24"/>
        </w:rPr>
        <w:t>5</w:t>
      </w:r>
      <w:r w:rsidRPr="00132B30">
        <w:rPr>
          <w:rFonts w:ascii="Arial" w:eastAsia="Times New Roman" w:hAnsi="Arial" w:cs="Arial"/>
          <w:sz w:val="24"/>
          <w:szCs w:val="24"/>
        </w:rPr>
        <w:t xml:space="preserve"> тыс. рублей, и на 2023 год в сумме 6 </w:t>
      </w:r>
      <w:r w:rsidR="00EB06EE">
        <w:rPr>
          <w:rFonts w:ascii="Arial" w:eastAsia="Times New Roman" w:hAnsi="Arial" w:cs="Arial"/>
          <w:sz w:val="24"/>
          <w:szCs w:val="24"/>
        </w:rPr>
        <w:t>68</w:t>
      </w:r>
      <w:r w:rsidR="00863294">
        <w:rPr>
          <w:rFonts w:ascii="Arial" w:eastAsia="Times New Roman" w:hAnsi="Arial" w:cs="Arial"/>
          <w:sz w:val="24"/>
          <w:szCs w:val="24"/>
        </w:rPr>
        <w:t>3</w:t>
      </w:r>
      <w:r w:rsidRPr="00132B30">
        <w:rPr>
          <w:rFonts w:ascii="Arial" w:eastAsia="Times New Roman" w:hAnsi="Arial" w:cs="Arial"/>
          <w:sz w:val="24"/>
          <w:szCs w:val="24"/>
        </w:rPr>
        <w:t> </w:t>
      </w:r>
      <w:r w:rsidR="00863294">
        <w:rPr>
          <w:rFonts w:ascii="Arial" w:eastAsia="Times New Roman" w:hAnsi="Arial" w:cs="Arial"/>
          <w:sz w:val="24"/>
          <w:szCs w:val="24"/>
        </w:rPr>
        <w:t>171</w:t>
      </w:r>
      <w:r w:rsidRPr="00132B30">
        <w:rPr>
          <w:rFonts w:ascii="Arial" w:eastAsia="Times New Roman" w:hAnsi="Arial" w:cs="Arial"/>
          <w:sz w:val="24"/>
          <w:szCs w:val="24"/>
        </w:rPr>
        <w:t>,</w:t>
      </w:r>
      <w:r w:rsidR="00863294">
        <w:rPr>
          <w:rFonts w:ascii="Arial" w:eastAsia="Times New Roman" w:hAnsi="Arial" w:cs="Arial"/>
          <w:sz w:val="24"/>
          <w:szCs w:val="24"/>
        </w:rPr>
        <w:t>4</w:t>
      </w:r>
      <w:r w:rsidRPr="00132B30">
        <w:rPr>
          <w:rFonts w:ascii="Arial" w:eastAsia="Times New Roman" w:hAnsi="Arial" w:cs="Arial"/>
          <w:sz w:val="24"/>
          <w:szCs w:val="24"/>
        </w:rPr>
        <w:t xml:space="preserve"> тыс. рублей, в том числе условно утвержденные расходы в сумме </w:t>
      </w:r>
      <w:r w:rsidR="00EB06EE">
        <w:rPr>
          <w:rFonts w:ascii="Arial" w:eastAsia="Times New Roman" w:hAnsi="Arial" w:cs="Arial"/>
          <w:sz w:val="24"/>
          <w:szCs w:val="24"/>
        </w:rPr>
        <w:t>202 430</w:t>
      </w:r>
      <w:r w:rsidRPr="00132B30">
        <w:rPr>
          <w:rFonts w:ascii="Arial" w:eastAsia="Times New Roman" w:hAnsi="Arial" w:cs="Arial"/>
          <w:sz w:val="24"/>
          <w:szCs w:val="24"/>
        </w:rPr>
        <w:t>,</w:t>
      </w:r>
      <w:r w:rsidR="00EB06EE">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r w:rsidRPr="00132B30">
        <w:rPr>
          <w:rFonts w:ascii="Arial" w:eastAsia="Times New Roman" w:hAnsi="Arial" w:cs="Arial"/>
          <w:sz w:val="24"/>
          <w:szCs w:val="24"/>
          <w:lang w:val="x-none" w:eastAsia="x-none"/>
        </w:rPr>
        <w:t>азвитие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Установить, что в 20</w:t>
      </w:r>
      <w:r w:rsidRPr="00132B30">
        <w:rPr>
          <w:rFonts w:ascii="Arial" w:eastAsia="Times New Roman" w:hAnsi="Arial" w:cs="Arial"/>
          <w:sz w:val="24"/>
          <w:szCs w:val="24"/>
          <w:lang w:eastAsia="x-none"/>
        </w:rPr>
        <w:t>21</w:t>
      </w:r>
      <w:r w:rsidRPr="00132B30">
        <w:rPr>
          <w:rFonts w:ascii="Arial" w:eastAsia="Times New Roman" w:hAnsi="Arial" w:cs="Arial"/>
          <w:sz w:val="24"/>
          <w:szCs w:val="24"/>
          <w:lang w:val="x-none" w:eastAsia="x-none"/>
        </w:rPr>
        <w:t xml:space="preserve"> и в плановом периоде 20</w:t>
      </w:r>
      <w:r w:rsidRPr="00132B30">
        <w:rPr>
          <w:rFonts w:ascii="Arial" w:eastAsia="Times New Roman" w:hAnsi="Arial" w:cs="Arial"/>
          <w:sz w:val="24"/>
          <w:szCs w:val="24"/>
          <w:lang w:eastAsia="x-none"/>
        </w:rPr>
        <w:t>22</w:t>
      </w:r>
      <w:r w:rsidRPr="00132B30">
        <w:rPr>
          <w:rFonts w:ascii="Arial" w:eastAsia="Times New Roman" w:hAnsi="Arial" w:cs="Arial"/>
          <w:sz w:val="24"/>
          <w:szCs w:val="24"/>
          <w:lang w:val="x-none" w:eastAsia="x-none"/>
        </w:rPr>
        <w:t xml:space="preserve"> и 20</w:t>
      </w:r>
      <w:r w:rsidRPr="00132B30">
        <w:rPr>
          <w:rFonts w:ascii="Arial" w:eastAsia="Times New Roman" w:hAnsi="Arial" w:cs="Arial"/>
          <w:sz w:val="24"/>
          <w:szCs w:val="24"/>
          <w:lang w:eastAsia="x-none"/>
        </w:rPr>
        <w:t>23</w:t>
      </w:r>
      <w:r w:rsidRPr="00132B30">
        <w:rPr>
          <w:rFonts w:ascii="Arial" w:eastAsia="Times New Roman" w:hAnsi="Arial" w:cs="Arial"/>
          <w:sz w:val="24"/>
          <w:szCs w:val="24"/>
          <w:lang w:val="x-none" w:eastAsia="x-none"/>
        </w:rPr>
        <w:t xml:space="preserve"> годов  из бюджета </w:t>
      </w:r>
      <w:r w:rsidRPr="00132B30">
        <w:rPr>
          <w:rFonts w:ascii="Arial" w:eastAsia="Times New Roman" w:hAnsi="Arial" w:cs="Arial"/>
          <w:sz w:val="24"/>
          <w:szCs w:val="24"/>
          <w:lang w:eastAsia="x-none"/>
        </w:rPr>
        <w:t xml:space="preserve">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 xml:space="preserve">к </w:t>
      </w:r>
      <w:r w:rsidRPr="00132B30">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Pr="00132B30">
        <w:rPr>
          <w:rFonts w:ascii="Arial" w:eastAsia="Times New Roman" w:hAnsi="Arial" w:cs="Arial"/>
          <w:sz w:val="24"/>
          <w:szCs w:val="24"/>
          <w:lang w:eastAsia="x-none"/>
        </w:rPr>
        <w:t>в рамках</w:t>
      </w:r>
      <w:r w:rsidRPr="00132B30">
        <w:rPr>
          <w:rFonts w:ascii="Arial" w:eastAsia="Times New Roman" w:hAnsi="Arial" w:cs="Arial"/>
          <w:sz w:val="24"/>
          <w:szCs w:val="24"/>
          <w:lang w:val="x-none" w:eastAsia="x-none"/>
        </w:rPr>
        <w:t xml:space="preserve"> реализаци</w:t>
      </w:r>
      <w:r w:rsidRPr="00132B30">
        <w:rPr>
          <w:rFonts w:ascii="Arial" w:eastAsia="Times New Roman" w:hAnsi="Arial" w:cs="Arial"/>
          <w:sz w:val="24"/>
          <w:szCs w:val="24"/>
          <w:lang w:eastAsia="x-none"/>
        </w:rPr>
        <w:t>и</w:t>
      </w:r>
      <w:r w:rsidRPr="00132B30">
        <w:rPr>
          <w:rFonts w:ascii="Arial" w:eastAsia="Times New Roman" w:hAnsi="Arial" w:cs="Arial"/>
          <w:sz w:val="24"/>
          <w:szCs w:val="24"/>
          <w:lang w:val="x-none" w:eastAsia="x-none"/>
        </w:rPr>
        <w:t xml:space="preserve"> мероприятий муниципальн</w:t>
      </w:r>
      <w:r w:rsidRPr="00132B30">
        <w:rPr>
          <w:rFonts w:ascii="Arial" w:eastAsia="Times New Roman" w:hAnsi="Arial" w:cs="Arial"/>
          <w:sz w:val="24"/>
          <w:szCs w:val="24"/>
          <w:lang w:eastAsia="x-none"/>
        </w:rPr>
        <w:t>ых</w:t>
      </w:r>
      <w:r w:rsidRPr="00132B30">
        <w:rPr>
          <w:rFonts w:ascii="Arial" w:eastAsia="Times New Roman" w:hAnsi="Arial" w:cs="Arial"/>
          <w:sz w:val="24"/>
          <w:szCs w:val="24"/>
          <w:lang w:val="x-none" w:eastAsia="x-none"/>
        </w:rPr>
        <w:t xml:space="preserve"> программ</w:t>
      </w:r>
      <w:r w:rsidRPr="00132B30">
        <w:rPr>
          <w:rFonts w:ascii="Arial" w:eastAsia="Times New Roman" w:hAnsi="Arial" w:cs="Arial"/>
          <w:sz w:val="24"/>
          <w:szCs w:val="24"/>
          <w:lang w:eastAsia="x-none"/>
        </w:rPr>
        <w:t xml:space="preserve"> «П</w:t>
      </w:r>
      <w:r w:rsidRPr="00132B30">
        <w:rPr>
          <w:rFonts w:ascii="Arial" w:eastAsia="Times New Roman" w:hAnsi="Arial" w:cs="Arial"/>
          <w:sz w:val="24"/>
          <w:szCs w:val="24"/>
          <w:lang w:val="x-none" w:eastAsia="x-none"/>
        </w:rPr>
        <w:t>редприниматель</w:t>
      </w:r>
      <w:r w:rsidRPr="00132B30">
        <w:rPr>
          <w:rFonts w:ascii="Arial" w:eastAsia="Times New Roman" w:hAnsi="Arial" w:cs="Arial"/>
          <w:sz w:val="24"/>
          <w:szCs w:val="24"/>
          <w:lang w:eastAsia="x-none"/>
        </w:rPr>
        <w:t>ство»</w:t>
      </w:r>
      <w:r w:rsidRPr="00132B30">
        <w:rPr>
          <w:rFonts w:ascii="Arial" w:eastAsia="Times New Roman" w:hAnsi="Arial" w:cs="Arial"/>
          <w:sz w:val="24"/>
          <w:szCs w:val="24"/>
          <w:lang w:val="x-none" w:eastAsia="x-none"/>
        </w:rPr>
        <w:t xml:space="preserve">, </w:t>
      </w:r>
      <w:r w:rsidRPr="00132B30">
        <w:rPr>
          <w:rFonts w:ascii="Arial" w:eastAsia="Times New Roman" w:hAnsi="Arial" w:cs="Arial"/>
          <w:bCs/>
          <w:sz w:val="24"/>
          <w:szCs w:val="24"/>
          <w:lang w:val="x-none" w:eastAsia="x-none"/>
        </w:rPr>
        <w:t xml:space="preserve">«Формирование </w:t>
      </w:r>
      <w:r w:rsidRPr="00132B30">
        <w:rPr>
          <w:rFonts w:ascii="Arial" w:eastAsia="Times New Roman" w:hAnsi="Arial" w:cs="Arial"/>
          <w:bCs/>
          <w:sz w:val="24"/>
          <w:szCs w:val="24"/>
          <w:lang w:eastAsia="x-none"/>
        </w:rPr>
        <w:t xml:space="preserve">современной </w:t>
      </w:r>
      <w:r w:rsidRPr="00132B30">
        <w:rPr>
          <w:rFonts w:ascii="Arial" w:eastAsia="Times New Roman" w:hAnsi="Arial" w:cs="Arial"/>
          <w:bCs/>
          <w:sz w:val="24"/>
          <w:szCs w:val="24"/>
          <w:lang w:val="x-none" w:eastAsia="x-none"/>
        </w:rPr>
        <w:t>комфортной городской среды»</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10.1. Установить, что в 2021 году и в плановом периоде 2022 и 2023 годов из бюджета городского округа Воскресенск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рамках реализации мероприятий муниципальной программы «Социальная защита населения».</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Расходы, установленные настоящим пунктом, предусматриваются Администрации городского округа Воскресенск.</w:t>
      </w:r>
    </w:p>
    <w:p w:rsidR="00A25D27" w:rsidRPr="00132B30"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Предоставление средств на мероприятия, предусмотренные настоящим пунктом, осуществляются в соответствии с нормативным правовым актом Администрации городского округа Воскресенск.</w:t>
      </w:r>
      <w:r>
        <w:rPr>
          <w:rFonts w:ascii="Arial" w:eastAsia="Times New Roman" w:hAnsi="Arial" w:cs="Arial"/>
          <w:sz w:val="24"/>
          <w:szCs w:val="24"/>
          <w:lang w:eastAsia="x-none"/>
        </w:rPr>
        <w:t xml:space="preserve"> </w:t>
      </w:r>
      <w:r w:rsidRPr="00A25D27">
        <w:rPr>
          <w:rFonts w:ascii="Arial" w:eastAsia="Times New Roman" w:hAnsi="Arial" w:cs="Arial"/>
          <w:i/>
          <w:sz w:val="24"/>
          <w:szCs w:val="24"/>
          <w:lang w:eastAsia="x-none"/>
        </w:rPr>
        <w:t>(в редакции решения от 15.03.2021 № 343/37)</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11. Установить, что в расходах бюджета городского округа Воскресенск предусматривается на 2021 год – 350,0 тыс. рублей,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12. Установить, что в 2021 и в плановом периоде 2022 и 2023 годов предусматриваются расходы на организацию транспортного обслуживания населения по </w:t>
      </w:r>
      <w:r w:rsidRPr="00132B30">
        <w:rPr>
          <w:rFonts w:ascii="Arial" w:eastAsia="Times New Roman" w:hAnsi="Arial" w:cs="Arial"/>
          <w:sz w:val="24"/>
          <w:szCs w:val="24"/>
        </w:rPr>
        <w:lastRenderedPageBreak/>
        <w:t xml:space="preserve">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EB06EE" w:rsidRPr="00132B30" w:rsidRDefault="00EB06EE"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EB06EE" w:rsidP="00132B3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w:t>
      </w:r>
      <w:r w:rsidRPr="00EB06EE">
        <w:rPr>
          <w:rFonts w:ascii="Arial" w:eastAsia="Times New Roman" w:hAnsi="Arial" w:cs="Arial"/>
          <w:sz w:val="24"/>
          <w:szCs w:val="24"/>
        </w:rPr>
        <w:t>Установить, что в 2021 году и в плановом периоде 2022 и 2023 годов предусматриваются расходы на уплату ежегодного членского взноса в Совет муниципальных образований Московской области, в Некоммерческое партнерство «Союз финансистов России» в объеме бюджетных ассигнований, предусмотренных настоящим решением</w:t>
      </w:r>
      <w:r w:rsidR="00132B30"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17. Установить верхний предел муниципального внутреннего долга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2022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w:t>
      </w:r>
      <w:r w:rsidR="00BC02DC">
        <w:rPr>
          <w:rFonts w:ascii="Arial" w:eastAsia="Times New Roman" w:hAnsi="Arial" w:cs="Arial"/>
          <w:sz w:val="24"/>
          <w:szCs w:val="24"/>
        </w:rPr>
        <w:t>106</w:t>
      </w:r>
      <w:r w:rsidRPr="00132B30">
        <w:rPr>
          <w:rFonts w:ascii="Arial" w:eastAsia="Times New Roman" w:hAnsi="Arial" w:cs="Arial"/>
          <w:sz w:val="24"/>
          <w:szCs w:val="24"/>
        </w:rPr>
        <w:t>,6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2023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по состоянию на 1 января 2024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18. Установить предельный объем заимствований городского округа Воскресенск в течение 2021 года в сумме 215 106,6 тыс. рублей, 2022 года - в сумме 215 106,6 тыс. рублей, 2023 года – в сумме 215 106,6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19. 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10 000,0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2023 год в сумме 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невозобновляемой кредитной линии на следующих условиях:</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 xml:space="preserve">предельная сумма кредита </w:t>
      </w:r>
      <w:r w:rsidRPr="00132B30">
        <w:rPr>
          <w:rFonts w:ascii="Arial" w:eastAsia="Times New Roman" w:hAnsi="Arial" w:cs="Arial"/>
          <w:sz w:val="24"/>
          <w:szCs w:val="24"/>
          <w:lang w:eastAsia="x-none"/>
        </w:rPr>
        <w:t xml:space="preserve">(лимита) </w:t>
      </w:r>
      <w:r w:rsidRPr="00132B30">
        <w:rPr>
          <w:rFonts w:ascii="Arial" w:eastAsia="Times New Roman" w:hAnsi="Arial" w:cs="Arial"/>
          <w:sz w:val="24"/>
          <w:szCs w:val="24"/>
          <w:lang w:val="x-none" w:eastAsia="x-none"/>
        </w:rPr>
        <w:t xml:space="preserve">по одному муниципальному контракту - до </w:t>
      </w:r>
      <w:r w:rsidRPr="00132B30">
        <w:rPr>
          <w:rFonts w:ascii="Arial" w:eastAsia="Times New Roman" w:hAnsi="Arial" w:cs="Arial"/>
          <w:sz w:val="24"/>
          <w:szCs w:val="24"/>
          <w:lang w:eastAsia="x-none"/>
        </w:rPr>
        <w:t xml:space="preserve">215 106,6 </w:t>
      </w:r>
      <w:r w:rsidRPr="00132B30">
        <w:rPr>
          <w:rFonts w:ascii="Arial" w:eastAsia="Times New Roman" w:hAnsi="Arial" w:cs="Arial"/>
          <w:sz w:val="24"/>
          <w:szCs w:val="24"/>
          <w:lang w:val="x-none" w:eastAsia="x-none"/>
        </w:rPr>
        <w:t>тыс. рублей (включительно);</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невозобновляемой кредитной линии;</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возможность досрочного полного и/или частичного погашения кредита.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21.  Установить размер:</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2021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2022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2023 год в сумме 200,0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2022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2 000,0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22. Утвердить объем бюджетных ассигнований муниципального дорожного фонда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i/>
          <w:sz w:val="24"/>
          <w:szCs w:val="24"/>
        </w:rPr>
      </w:pPr>
      <w:r w:rsidRPr="00132B30">
        <w:rPr>
          <w:rFonts w:ascii="Arial" w:eastAsia="Times New Roman" w:hAnsi="Arial" w:cs="Arial"/>
          <w:sz w:val="24"/>
          <w:szCs w:val="24"/>
        </w:rPr>
        <w:t xml:space="preserve">на 2021 год в сумме </w:t>
      </w:r>
      <w:r w:rsidR="00863294">
        <w:rPr>
          <w:rFonts w:ascii="Arial" w:eastAsia="Times New Roman" w:hAnsi="Arial" w:cs="Arial"/>
          <w:sz w:val="24"/>
          <w:szCs w:val="24"/>
        </w:rPr>
        <w:t>539</w:t>
      </w:r>
      <w:r w:rsidRPr="00132B30">
        <w:rPr>
          <w:rFonts w:ascii="Arial" w:eastAsia="Times New Roman" w:hAnsi="Arial" w:cs="Arial"/>
          <w:sz w:val="24"/>
          <w:szCs w:val="24"/>
        </w:rPr>
        <w:t> </w:t>
      </w:r>
      <w:r w:rsidR="00863294">
        <w:rPr>
          <w:rFonts w:ascii="Arial" w:eastAsia="Times New Roman" w:hAnsi="Arial" w:cs="Arial"/>
          <w:sz w:val="24"/>
          <w:szCs w:val="24"/>
        </w:rPr>
        <w:t>016</w:t>
      </w:r>
      <w:r w:rsidR="007E257D">
        <w:rPr>
          <w:rFonts w:ascii="Arial" w:eastAsia="Times New Roman" w:hAnsi="Arial" w:cs="Arial"/>
          <w:sz w:val="24"/>
          <w:szCs w:val="24"/>
        </w:rPr>
        <w:t>,</w:t>
      </w:r>
      <w:r w:rsidR="00863294">
        <w:rPr>
          <w:rFonts w:ascii="Arial" w:eastAsia="Times New Roman" w:hAnsi="Arial" w:cs="Arial"/>
          <w:sz w:val="24"/>
          <w:szCs w:val="24"/>
        </w:rPr>
        <w:t>7</w:t>
      </w:r>
      <w:r w:rsidRPr="00132B30">
        <w:rPr>
          <w:rFonts w:ascii="Arial" w:eastAsia="Times New Roman" w:hAnsi="Arial" w:cs="Arial"/>
          <w:sz w:val="24"/>
          <w:szCs w:val="24"/>
        </w:rPr>
        <w:t xml:space="preserve"> тыс. рублей</w:t>
      </w:r>
      <w:r w:rsidRPr="00132B30">
        <w:rPr>
          <w:rFonts w:ascii="Arial" w:eastAsia="Times New Roman" w:hAnsi="Arial" w:cs="Arial"/>
          <w:i/>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313 245,1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322 027,5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Бюджетные ассигнования Дорожного фонда городского округа Воскресенск, определенные настоящим пунктом, предусматриваются Администрации городского 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w:t>
      </w:r>
      <w:r w:rsidRPr="00132B30">
        <w:rPr>
          <w:rFonts w:ascii="Arial" w:eastAsia="Times New Roman" w:hAnsi="Arial" w:cs="Arial"/>
          <w:bCs/>
          <w:sz w:val="24"/>
          <w:szCs w:val="24"/>
        </w:rPr>
        <w:t>«Формирование современной комфортной городской среды»</w:t>
      </w:r>
      <w:r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 на 2021 год в сумме </w:t>
      </w:r>
      <w:r w:rsidR="007E6A0E">
        <w:rPr>
          <w:rFonts w:ascii="Arial" w:eastAsia="Times New Roman" w:hAnsi="Arial" w:cs="Arial"/>
          <w:sz w:val="24"/>
          <w:szCs w:val="24"/>
        </w:rPr>
        <w:t>294</w:t>
      </w:r>
      <w:r w:rsidRPr="00132B30">
        <w:rPr>
          <w:rFonts w:ascii="Arial" w:eastAsia="Times New Roman" w:hAnsi="Arial" w:cs="Arial"/>
          <w:sz w:val="24"/>
          <w:szCs w:val="24"/>
        </w:rPr>
        <w:t> 000,0 тыс. рублей, на 2022 год в сумме 125 000 тыс. рублей.</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Бюджетные ассигнования, определенные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40"/>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Предоставление муниципальных гарантий </w:t>
      </w:r>
      <w:r w:rsidRPr="00132B30">
        <w:rPr>
          <w:rFonts w:ascii="Arial" w:eastAsia="Times New Roman" w:hAnsi="Arial" w:cs="Arial"/>
          <w:sz w:val="24"/>
          <w:szCs w:val="24"/>
          <w:lang w:val="x-none" w:eastAsia="x-none"/>
        </w:rPr>
        <w:t>осуществляется в соответствии с нормативными правовыми актами Администрации городского округа Воскресенск</w:t>
      </w:r>
      <w:r w:rsidRPr="00132B30">
        <w:rPr>
          <w:rFonts w:ascii="Arial" w:eastAsia="Times New Roman" w:hAnsi="Arial" w:cs="Arial"/>
          <w:sz w:val="24"/>
          <w:szCs w:val="24"/>
          <w:lang w:eastAsia="x-none"/>
        </w:rPr>
        <w:t>.</w:t>
      </w:r>
    </w:p>
    <w:p w:rsidR="00EB06EE" w:rsidRPr="00132B30" w:rsidRDefault="00EB06EE"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r w:rsidRPr="00132B30">
        <w:rPr>
          <w:rFonts w:ascii="Arial" w:eastAsia="Times New Roman" w:hAnsi="Arial" w:cs="Arial"/>
          <w:sz w:val="24"/>
          <w:szCs w:val="24"/>
          <w:lang w:eastAsia="x-none"/>
        </w:rPr>
        <w:t>Слепов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r w:rsidRPr="00132B30">
        <w:rPr>
          <w:rFonts w:ascii="Arial" w:eastAsia="Times New Roman" w:hAnsi="Arial" w:cs="Arial"/>
          <w:sz w:val="24"/>
          <w:szCs w:val="24"/>
          <w:lang w:val="x-none" w:eastAsia="x-none"/>
        </w:rPr>
        <w:t>дминистрации</w:t>
      </w:r>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EB06EE"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845"/>
        <w:gridCol w:w="1531"/>
        <w:gridCol w:w="1531"/>
        <w:gridCol w:w="1531"/>
      </w:tblGrid>
      <w:tr w:rsidR="00863294" w:rsidRPr="00863294" w:rsidTr="00863294">
        <w:trPr>
          <w:trHeight w:val="312"/>
        </w:trPr>
        <w:tc>
          <w:tcPr>
            <w:tcW w:w="1861" w:type="dxa"/>
            <w:vMerge w:val="restart"/>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Коды</w:t>
            </w:r>
          </w:p>
        </w:tc>
        <w:tc>
          <w:tcPr>
            <w:tcW w:w="5146" w:type="dxa"/>
            <w:vMerge w:val="restart"/>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Наименование</w:t>
            </w:r>
          </w:p>
        </w:tc>
        <w:tc>
          <w:tcPr>
            <w:tcW w:w="1257" w:type="dxa"/>
            <w:vMerge w:val="restart"/>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2021 год (тыс.рублей)</w:t>
            </w:r>
          </w:p>
        </w:tc>
        <w:tc>
          <w:tcPr>
            <w:tcW w:w="2158"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Плановый период</w:t>
            </w:r>
            <w:r w:rsidRPr="00863294">
              <w:rPr>
                <w:rFonts w:ascii="Arial" w:eastAsia="Times New Roman" w:hAnsi="Arial" w:cs="Arial"/>
                <w:b/>
                <w:bCs/>
                <w:sz w:val="24"/>
                <w:szCs w:val="24"/>
              </w:rPr>
              <w:br/>
              <w:t>(тыс. рублей)</w:t>
            </w:r>
          </w:p>
        </w:tc>
      </w:tr>
      <w:tr w:rsidR="00863294" w:rsidRPr="00863294" w:rsidTr="00863294">
        <w:trPr>
          <w:trHeight w:val="705"/>
        </w:trPr>
        <w:tc>
          <w:tcPr>
            <w:tcW w:w="1861" w:type="dxa"/>
            <w:vMerge/>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
        </w:tc>
        <w:tc>
          <w:tcPr>
            <w:tcW w:w="5146" w:type="dxa"/>
            <w:vMerge/>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
        </w:tc>
        <w:tc>
          <w:tcPr>
            <w:tcW w:w="1257" w:type="dxa"/>
            <w:vMerge/>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2022 год (тыс.рублей)</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2023 год (тыс.рублей)</w:t>
            </w:r>
          </w:p>
        </w:tc>
      </w:tr>
      <w:tr w:rsidR="00863294" w:rsidRPr="00863294" w:rsidTr="00863294">
        <w:trPr>
          <w:trHeight w:val="4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000 1 00 00000  00 0000 000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НАЛОГОВЫЕ И НЕНАЛОГОВЫЕ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3 601 157,6</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3 791 711,8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3 593 656,8</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000 1 01 00000 00 0000 000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ПРИБЫЛЬ,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2 564 982,9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2 785 890,3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2 575 155,1</w:t>
            </w:r>
          </w:p>
        </w:tc>
      </w:tr>
      <w:tr w:rsidR="00863294" w:rsidRPr="00863294" w:rsidTr="00863294">
        <w:trPr>
          <w:trHeight w:val="3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000 1 01 02000 01 0000 110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лиц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2 564 982,9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2 785 890,3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2 575 155,1</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000 1 01 02010 01 0000 110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2 494 867,5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2 709 442,3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2 510 003,7</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000 1 01 02040 01 0000 110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70 115,4</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76 448,0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65 151,4</w:t>
            </w:r>
          </w:p>
        </w:tc>
      </w:tr>
      <w:tr w:rsidR="00863294" w:rsidRPr="00863294" w:rsidTr="00863294">
        <w:trPr>
          <w:trHeight w:val="7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000 1 03 00000 00 0000 000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ТОВАРЫ (РАБОТЫ, УСЛУГИ), РЕАЛИЗУЕМЫЕ НА ТЕРРИТОРИИ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60 433,0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58 116,0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57 650,0</w:t>
            </w:r>
          </w:p>
        </w:tc>
      </w:tr>
      <w:tr w:rsidR="00863294" w:rsidRPr="00863294" w:rsidTr="00863294">
        <w:trPr>
          <w:trHeight w:val="175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000 1 03 02231 01 0000 110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27 749,0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26 717,0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26 691,0</w:t>
            </w:r>
          </w:p>
        </w:tc>
      </w:tr>
      <w:tr w:rsidR="00863294" w:rsidRPr="00863294" w:rsidTr="00863294">
        <w:trPr>
          <w:trHeight w:val="19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000 1 03 02241 01 0000 110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158,0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151,0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149,0</w:t>
            </w:r>
          </w:p>
        </w:tc>
      </w:tr>
      <w:tr w:rsidR="00863294" w:rsidRPr="00863294" w:rsidTr="00863294">
        <w:trPr>
          <w:trHeight w:val="15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000 1 03 02251 01 0000 110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36 502,0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35 054,0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34 908,0</w:t>
            </w:r>
          </w:p>
        </w:tc>
      </w:tr>
      <w:tr w:rsidR="00863294" w:rsidRPr="00863294" w:rsidTr="00863294">
        <w:trPr>
          <w:trHeight w:val="157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000 1 03 02261 01 0000 110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-3 976,0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-3 806,0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-4 098,0</w:t>
            </w:r>
          </w:p>
        </w:tc>
      </w:tr>
      <w:tr w:rsidR="00863294" w:rsidRPr="00863294" w:rsidTr="00863294">
        <w:trPr>
          <w:trHeight w:val="55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000 1 05 00000 00 0000 000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СОВОКУПНЫЙ ДОХОД</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290 655,0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309 639,0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345 145,0</w:t>
            </w:r>
          </w:p>
        </w:tc>
      </w:tr>
      <w:tr w:rsidR="00863294" w:rsidRPr="00863294" w:rsidTr="00863294">
        <w:trPr>
          <w:trHeight w:val="52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000 1 05 01000 00 0000 110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упрощенной системы налогообложения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226 096,0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254 786,0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286 731,0</w:t>
            </w:r>
          </w:p>
        </w:tc>
      </w:tr>
      <w:tr w:rsidR="00863294" w:rsidRPr="00863294" w:rsidTr="00863294">
        <w:trPr>
          <w:trHeight w:val="3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000 1 05 02000 02 0000 110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Единый налог на вмененный доход для отдельных видов деятельности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13 779,0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000 1 05 03000 01 0000 110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Единый сельскохозяйственный налог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1 248,0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2 713,0</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000 1 05 04000 02 0000 110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патентной системы налогообложения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50 780,0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53 605,0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55 701,0</w:t>
            </w:r>
          </w:p>
        </w:tc>
      </w:tr>
      <w:tr w:rsidR="00863294" w:rsidRPr="00863294" w:rsidTr="00863294">
        <w:trPr>
          <w:trHeight w:val="5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НАЛОГИ НА ИМУЩЕСТВО</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400 886,0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405 781,0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411 247,0</w:t>
            </w:r>
          </w:p>
        </w:tc>
      </w:tr>
      <w:tr w:rsidR="00863294" w:rsidRPr="00863294" w:rsidTr="00863294">
        <w:trPr>
          <w:trHeight w:val="55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000 1 06 01000 00 0000 110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104 119,0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109 325,0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114 791,0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000 1 06 01020 04 0000 110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104 119,0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109 325,0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114 791,0</w:t>
            </w:r>
          </w:p>
        </w:tc>
      </w:tr>
      <w:tr w:rsidR="00863294" w:rsidRPr="00863294" w:rsidTr="00863294">
        <w:trPr>
          <w:trHeight w:val="49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000 1 06 06000 00 0000 110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296 767,0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296 456,0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296 456,0</w:t>
            </w:r>
          </w:p>
        </w:tc>
      </w:tr>
      <w:tr w:rsidR="00863294" w:rsidRPr="00863294" w:rsidTr="00863294">
        <w:trPr>
          <w:trHeight w:val="55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000 1 06 06030 00 0000 110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173 577,0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000 1 06 06032 04 0000 110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173 577,0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173 395,0</w:t>
            </w:r>
          </w:p>
        </w:tc>
      </w:tr>
      <w:tr w:rsidR="00863294" w:rsidRPr="00863294" w:rsidTr="00863294">
        <w:trPr>
          <w:trHeight w:val="4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000 1 06 06040 00 0000 110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123 190,0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000 1 06 06042 04 0000 110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123 190,0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123 061,0</w:t>
            </w:r>
          </w:p>
        </w:tc>
      </w:tr>
      <w:tr w:rsidR="00863294" w:rsidRPr="00863294" w:rsidTr="00863294">
        <w:trPr>
          <w:trHeight w:val="5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000 1 08 00000 00 0000 000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ГОСУДАРСТВЕННАЯ ПОШЛИНА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22 250,0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23 139,0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24 064,0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000 1 08 03000 01 0000 110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22 225,0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23 114,0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24 039,0</w:t>
            </w:r>
          </w:p>
        </w:tc>
      </w:tr>
      <w:tr w:rsidR="00863294" w:rsidRPr="00863294" w:rsidTr="00863294">
        <w:trPr>
          <w:trHeight w:val="80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000 1 08 03010 01 0000 110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22 225,0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23 114,0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24 039,0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000 1 08 07000 01 0000 110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за государственную регистрацию, а также за совершение прочих юридически значимых действий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r>
      <w:tr w:rsidR="00863294" w:rsidRPr="00863294" w:rsidTr="00863294">
        <w:trPr>
          <w:trHeight w:val="5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000 1 08 07150 01 0000 110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за выдачу разрешения на установку рекламной конструкции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r>
      <w:tr w:rsidR="00863294" w:rsidRPr="00863294" w:rsidTr="00863294">
        <w:trPr>
          <w:trHeight w:val="8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000 1 11 00000 00 0000 000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ДОХОДЫ ОТ ИСПОЛЬЗОВАНИЯ ИМУЩЕСТВА, НАХОДЯЩЕГОСЯ В ГОСУДАРСТВЕННОЙ И МУНИЦИПАЛЬНОЙ СОБСТВЕННОСТИ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170 086,7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155 742,5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154 561,7</w:t>
            </w:r>
          </w:p>
        </w:tc>
      </w:tr>
      <w:tr w:rsidR="00863294" w:rsidRPr="00863294" w:rsidTr="00863294">
        <w:trPr>
          <w:trHeight w:val="140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000 1 11 05000 00 0000 120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103 123,0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104 103,0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105 122,0</w:t>
            </w:r>
          </w:p>
        </w:tc>
      </w:tr>
      <w:tr w:rsidR="00863294" w:rsidRPr="00863294" w:rsidTr="00863294">
        <w:trPr>
          <w:trHeight w:val="10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000 1 11 05010 00 0000 120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r>
      <w:tr w:rsidR="00863294" w:rsidRPr="00863294" w:rsidTr="00863294">
        <w:trPr>
          <w:trHeight w:val="130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000 1 11 05012 04 0000 120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78 621,0</w:t>
            </w:r>
          </w:p>
        </w:tc>
      </w:tr>
      <w:tr w:rsidR="00863294" w:rsidRPr="00863294" w:rsidTr="00863294">
        <w:trPr>
          <w:trHeight w:val="76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000 1 11 05070 00 0000 120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24 502,0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25 482,0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26 501,0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000 1 11 05074 04 0000 120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участков)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24 502,0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25 482,0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26 501,0</w:t>
            </w:r>
          </w:p>
        </w:tc>
      </w:tr>
      <w:tr w:rsidR="00863294" w:rsidRPr="00863294" w:rsidTr="00863294">
        <w:trPr>
          <w:trHeight w:val="1230"/>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000 1 11 09000 00 0000 120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66 963,7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51 639,5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49 439,7</w:t>
            </w:r>
          </w:p>
        </w:tc>
      </w:tr>
      <w:tr w:rsidR="00863294" w:rsidRPr="00863294" w:rsidTr="00863294">
        <w:trPr>
          <w:trHeight w:val="13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000 1 11 09040 00 0000 120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56 763,7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49 439,5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47 239,7</w:t>
            </w:r>
          </w:p>
        </w:tc>
      </w:tr>
      <w:tr w:rsidR="00863294" w:rsidRPr="00863294" w:rsidTr="00863294">
        <w:trPr>
          <w:trHeight w:val="12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000 1 11 09044 04 0000 120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56 763,7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49 439,5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47 239,7</w:t>
            </w:r>
          </w:p>
        </w:tc>
      </w:tr>
      <w:tr w:rsidR="00863294" w:rsidRPr="00863294" w:rsidTr="00863294">
        <w:trPr>
          <w:trHeight w:val="1124"/>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000 1 11 09080 00 0000 120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r>
      <w:tr w:rsidR="00863294" w:rsidRPr="00863294" w:rsidTr="00863294">
        <w:trPr>
          <w:trHeight w:val="16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000 1 11 09080 04 0000 120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2 200,0</w:t>
            </w:r>
          </w:p>
        </w:tc>
      </w:tr>
      <w:tr w:rsidR="00863294" w:rsidRPr="00863294" w:rsidTr="00863294">
        <w:trPr>
          <w:trHeight w:val="4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000 1 12 00000 00 0000 000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ПЛАТЕЖИ ПРИ ПОЛЬЗОВАНИИ ПРИРОДНЫМИ РЕСУРСАМИ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227,0</w:t>
            </w:r>
          </w:p>
        </w:tc>
      </w:tr>
      <w:tr w:rsidR="00863294" w:rsidRPr="00863294" w:rsidTr="00863294">
        <w:trPr>
          <w:trHeight w:val="4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000 1 12 01000 01 0000 120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Плата за негативное воздействие на окружающую среду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7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000 1 12 01010 01 0000 120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в атмосферный воздух стационарными объектами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227,0</w:t>
            </w:r>
          </w:p>
        </w:tc>
      </w:tr>
      <w:tr w:rsidR="00863294" w:rsidRPr="00863294" w:rsidTr="00863294">
        <w:trPr>
          <w:trHeight w:val="62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000 1 13 00000 00 0000 000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ДОХОДЫ ОТ ОКАЗАНИЯ ПЛАТНЫХ УСЛУГ И КОМПЕНСАЦИИ ЗАТРАТ ГОСУДАРСТВА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12 000,0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000 1 13 01000 00 0000 130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оказания платных услуг (работ)</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3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000 1 13 01990 00 0000 130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2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000 1 13 01994 04 0000 130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2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000 1 13 02990 00 0000 130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государства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07"/>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000 1 13 02994 04 0000 130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000 1 14 00000 00 0000 000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ДОХОДЫ ОТ ПРОДАЖИ МАТЕРИАЛЬНЫХ И НЕМАТЕРИАЛЬНЫХ АКТИВОВ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44 748,0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26 668,0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24 099,0</w:t>
            </w:r>
          </w:p>
        </w:tc>
      </w:tr>
      <w:tr w:rsidR="00863294" w:rsidRPr="00863294" w:rsidTr="00863294">
        <w:trPr>
          <w:trHeight w:val="130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16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000 1 14 02000 00 0000 410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127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000 1 14 02040 04 0000 410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151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000 1 14 02043 04 0000 410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808,0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744,0</w:t>
            </w:r>
          </w:p>
        </w:tc>
      </w:tr>
      <w:tr w:rsidR="00863294" w:rsidRPr="00863294" w:rsidTr="00863294">
        <w:trPr>
          <w:trHeight w:val="61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000 1 14 06000 00 0000 430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продажи земельных участков, находящихся в государственной и муниципальной собственности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21 839,0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10 673,0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000 1 14 06010 00 0000 430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продажи земельных участков, государственная собственность на которые не разграничена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21 839,0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10 673,0</w:t>
            </w:r>
          </w:p>
        </w:tc>
      </w:tr>
      <w:tr w:rsidR="00863294" w:rsidRPr="00863294" w:rsidTr="00863294">
        <w:trPr>
          <w:trHeight w:val="7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000 1 14 06012 04 0000 430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21 839,0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14 395,0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10 673,0</w:t>
            </w:r>
          </w:p>
        </w:tc>
      </w:tr>
      <w:tr w:rsidR="00863294" w:rsidRPr="00863294" w:rsidTr="00863294">
        <w:trPr>
          <w:trHeight w:val="12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000 1 14 06310 00 0000 430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22 101,0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11 529,0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12 682,0</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000 1 14 06312 04 0000 430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22 101,0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11 529,0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12 682,0</w:t>
            </w:r>
          </w:p>
        </w:tc>
      </w:tr>
      <w:tr w:rsidR="00863294" w:rsidRPr="00863294" w:rsidTr="00863294">
        <w:trPr>
          <w:trHeight w:val="6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000 1 16 00000 00 0000 000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ШТРАФЫ,САНКЦИИ,ВОЗМЕЩЕНИЕ УЩЕРБА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3 809,0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1 508,0</w:t>
            </w:r>
          </w:p>
        </w:tc>
      </w:tr>
      <w:tr w:rsidR="00863294" w:rsidRPr="00863294" w:rsidTr="00863294">
        <w:trPr>
          <w:trHeight w:val="1609"/>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000 1 16 07000 01 0000 140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r>
      <w:tr w:rsidR="00863294" w:rsidRPr="00863294" w:rsidTr="00863294">
        <w:trPr>
          <w:trHeight w:val="11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000 1 16 07010 00 0000 140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r>
      <w:tr w:rsidR="00863294" w:rsidRPr="00863294" w:rsidTr="00863294">
        <w:trPr>
          <w:trHeight w:val="118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000 1 16 07010 04 0000 140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1 300,0</w:t>
            </w:r>
          </w:p>
        </w:tc>
      </w:tr>
      <w:tr w:rsidR="00863294" w:rsidRPr="00863294" w:rsidTr="00863294">
        <w:trPr>
          <w:trHeight w:val="4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000 1 16 10000 00 0000 140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причиненного ущерба (убытков)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208,0</w:t>
            </w:r>
          </w:p>
        </w:tc>
      </w:tr>
      <w:tr w:rsidR="00863294" w:rsidRPr="00863294" w:rsidTr="00863294">
        <w:trPr>
          <w:trHeight w:val="127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000 1 16 10030 04 0000 140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208,0</w:t>
            </w:r>
          </w:p>
        </w:tc>
      </w:tr>
      <w:tr w:rsidR="00863294" w:rsidRPr="00863294" w:rsidTr="00863294">
        <w:trPr>
          <w:trHeight w:val="7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000 1 16 10031 04 0000 140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208,0</w:t>
            </w:r>
          </w:p>
        </w:tc>
      </w:tr>
      <w:tr w:rsidR="00863294" w:rsidRPr="00863294" w:rsidTr="00863294">
        <w:trPr>
          <w:trHeight w:val="55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000 1 17 00000 00 0000 000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ПРОЧИЕ НЕНАЛОГОВЫЕ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31 080,0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w:t>
            </w:r>
          </w:p>
        </w:tc>
      </w:tr>
      <w:tr w:rsidR="00863294" w:rsidRPr="00863294" w:rsidTr="00863294">
        <w:trPr>
          <w:trHeight w:val="4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000 1 17 05000 00 0000 180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31 080,0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9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000 1 17 05040 04 0000 180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31 080,0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000 2 00 00000 00 0000 000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БЕЗВОЗМЕЗДНЫЕ ПОСТУПЛЕНИЯ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3 054 339,8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2 862 438,9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3 089 514,6</w:t>
            </w:r>
          </w:p>
        </w:tc>
      </w:tr>
      <w:tr w:rsidR="00863294" w:rsidRPr="00863294" w:rsidTr="00863294">
        <w:trPr>
          <w:trHeight w:val="6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000 2 02 00000 00 0000 000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Безвозмездные поступления от других бюджетов бюджетной системы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3 054 339,8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2 862 438,9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3 089 514,6</w:t>
            </w:r>
          </w:p>
        </w:tc>
      </w:tr>
      <w:tr w:rsidR="00863294" w:rsidRPr="00863294" w:rsidTr="00863294">
        <w:trPr>
          <w:trHeight w:val="49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000 2 02 10000 00 0000 150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Дотации бюджетам бюджетной системы Российской Федерации</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2 791,0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479,0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668,0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000 2 02 15001 04 0000 150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2 791,0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668,0</w:t>
            </w:r>
          </w:p>
        </w:tc>
      </w:tr>
      <w:tr w:rsidR="00863294" w:rsidRPr="00863294" w:rsidTr="00863294">
        <w:trPr>
          <w:trHeight w:val="61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000 2 02 20000 00 0000 150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Субсидии бюджетам бюджетной системы  Российской Федерации  (межбюджетные субсидии)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839 988,8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711 640,9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937 273,6</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000 2 02 20216 04 0000 150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197 420,0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87 638,0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91 201,0</w:t>
            </w:r>
          </w:p>
        </w:tc>
      </w:tr>
      <w:tr w:rsidR="00863294" w:rsidRPr="00863294" w:rsidTr="00863294">
        <w:trPr>
          <w:trHeight w:val="12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000 2 02 20302 04 0000 150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28 828,7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1 129,9</w:t>
            </w:r>
          </w:p>
        </w:tc>
      </w:tr>
      <w:tr w:rsidR="00863294" w:rsidRPr="00863294" w:rsidTr="00863294">
        <w:trPr>
          <w:trHeight w:val="7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000 2 02 25027 04 0000 150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2 498,5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3 383,4</w:t>
            </w:r>
          </w:p>
        </w:tc>
      </w:tr>
      <w:tr w:rsidR="00863294" w:rsidRPr="00863294" w:rsidTr="00863294">
        <w:trPr>
          <w:trHeight w:val="13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000 202 25169 04 0000 150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3 138,0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4 707,0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4 706,0</w:t>
            </w:r>
          </w:p>
        </w:tc>
      </w:tr>
      <w:tr w:rsidR="00863294" w:rsidRPr="00863294" w:rsidTr="00863294">
        <w:trPr>
          <w:trHeight w:val="16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000 2 02 25208 04 0000 150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31 205,0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12 318,7</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000 2 02 25243 04 0000 150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и реконструкцию (модернизацию) объектов питьевого водоснабжения</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67 838,0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51 246,1</w:t>
            </w:r>
          </w:p>
        </w:tc>
      </w:tr>
      <w:tr w:rsidR="00863294" w:rsidRPr="00863294" w:rsidTr="00863294">
        <w:trPr>
          <w:trHeight w:val="109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000 2 02 25304 04 0000 150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70 436,5</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73 919,0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72 707,2</w:t>
            </w:r>
          </w:p>
        </w:tc>
      </w:tr>
      <w:tr w:rsidR="00863294" w:rsidRPr="00863294" w:rsidTr="00863294">
        <w:trPr>
          <w:trHeight w:val="6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000 2 02 25497 04 0000 150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893,9</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525,0</w:t>
            </w:r>
          </w:p>
        </w:tc>
      </w:tr>
      <w:tr w:rsidR="00863294" w:rsidRPr="00863294" w:rsidTr="00863294">
        <w:trPr>
          <w:trHeight w:val="70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000 2 02 25555 04 0000 150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реализацию программ формирования современной городской среды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54 150,7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000 2 02 27112 04 0000 150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7 600,0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117 632,8</w:t>
            </w:r>
          </w:p>
        </w:tc>
      </w:tr>
      <w:tr w:rsidR="00863294" w:rsidRPr="00863294" w:rsidTr="00863294">
        <w:trPr>
          <w:trHeight w:val="4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000 2 02 29999 04 0000 150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446 316,1</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386 195,7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594 742,2</w:t>
            </w:r>
          </w:p>
        </w:tc>
      </w:tr>
      <w:tr w:rsidR="00863294" w:rsidRPr="00863294" w:rsidTr="00863294">
        <w:trPr>
          <w:trHeight w:val="12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452,6</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1 561,3</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1 244,3</w:t>
            </w:r>
          </w:p>
        </w:tc>
      </w:tr>
      <w:tr w:rsidR="00863294" w:rsidRPr="00863294" w:rsidTr="00863294">
        <w:trPr>
          <w:trHeight w:val="10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20 685,0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20 842,5</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2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8 956,0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8 956,0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8 956,0</w:t>
            </w:r>
          </w:p>
        </w:tc>
      </w:tr>
      <w:tr w:rsidR="00863294" w:rsidRPr="00863294" w:rsidTr="00863294">
        <w:trPr>
          <w:trHeight w:val="10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42 224,0</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40 154,0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44 155,0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23 119,0</w:t>
            </w:r>
          </w:p>
        </w:tc>
      </w:tr>
      <w:tr w:rsidR="00863294" w:rsidRPr="00863294" w:rsidTr="00863294">
        <w:trPr>
          <w:trHeight w:val="120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55 676,4</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6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7 219,0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7 219,0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7 219,0</w:t>
            </w:r>
          </w:p>
        </w:tc>
      </w:tr>
      <w:tr w:rsidR="00863294" w:rsidRPr="00863294" w:rsidTr="00863294">
        <w:trPr>
          <w:trHeight w:val="58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ремонт подъездов в многоквартирных домах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83 770,1</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5 070,0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4 341,0</w:t>
            </w:r>
          </w:p>
        </w:tc>
      </w:tr>
      <w:tr w:rsidR="00863294" w:rsidRPr="00863294" w:rsidTr="00863294">
        <w:trPr>
          <w:trHeight w:val="118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85 663,6</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699,0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88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8 433,0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8 075,0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67 951,0</w:t>
            </w:r>
          </w:p>
        </w:tc>
      </w:tr>
      <w:tr w:rsidR="00863294" w:rsidRPr="00863294" w:rsidTr="00863294">
        <w:trPr>
          <w:trHeight w:val="85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1 900,0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17 472,0</w:t>
            </w:r>
          </w:p>
        </w:tc>
      </w:tr>
      <w:tr w:rsidR="00863294" w:rsidRPr="00863294" w:rsidTr="00863294">
        <w:trPr>
          <w:trHeight w:val="79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6 319,0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8 765,0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39 936,0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47 970,0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23 370,0</w:t>
            </w:r>
          </w:p>
        </w:tc>
      </w:tr>
      <w:tr w:rsidR="00863294" w:rsidRPr="00863294" w:rsidTr="00863294">
        <w:trPr>
          <w:trHeight w:val="21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4 455,0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71 853,0</w:t>
            </w:r>
          </w:p>
        </w:tc>
      </w:tr>
      <w:tr w:rsidR="00863294" w:rsidRPr="00863294" w:rsidTr="00863294">
        <w:trPr>
          <w:trHeight w:val="6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1 000,8</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6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1 680,0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3 360,0</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6 574,0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10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19 597,0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64 730,0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64 729,0</w:t>
            </w:r>
          </w:p>
        </w:tc>
      </w:tr>
      <w:tr w:rsidR="00863294" w:rsidRPr="00863294" w:rsidTr="00863294">
        <w:trPr>
          <w:trHeight w:val="15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52 250,0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55 153,0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42 265,0</w:t>
            </w:r>
          </w:p>
        </w:tc>
      </w:tr>
      <w:tr w:rsidR="00863294" w:rsidRPr="00863294" w:rsidTr="00863294">
        <w:trPr>
          <w:trHeight w:val="11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29 600,0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ремонт дворовых территорий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10 242,5</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5 104,8</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31 082,5</w:t>
            </w:r>
          </w:p>
        </w:tc>
      </w:tr>
      <w:tr w:rsidR="00863294" w:rsidRPr="00863294" w:rsidTr="00863294">
        <w:trPr>
          <w:trHeight w:val="6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ямочный ремонт асфальтового покрытия дворовых территорий</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7 959,7</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капитальный ремонт канализационных коллекторов и канализационных насосных станций</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41 235,3</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41 235,3</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коммунальной инфраструктуры </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9 500,0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41 398,0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50 224,5</w:t>
            </w:r>
          </w:p>
        </w:tc>
      </w:tr>
      <w:tr w:rsidR="00863294" w:rsidRPr="00863294" w:rsidTr="00863294">
        <w:trPr>
          <w:trHeight w:val="207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7 548,0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21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209,0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водоснабжения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9 500,0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76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создание и ремонт пешеходных коммуникаций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12 360,8</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915"/>
        </w:trPr>
        <w:tc>
          <w:tcPr>
            <w:tcW w:w="1861"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муниципальных образований Московской области на реализацию проектов граждан, сформированных в рамках практик инициативного бюджетирования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9 033,0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58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000 2 02 30000 00 0000 150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Субвенции бюджетам бюджетной системы Российской Федерации,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2 210 560,0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2 148 819,0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2 150 073,0</w:t>
            </w:r>
          </w:p>
        </w:tc>
      </w:tr>
      <w:tr w:rsidR="00863294" w:rsidRPr="00863294" w:rsidTr="00863294">
        <w:trPr>
          <w:trHeight w:val="6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000 2 02 30022 04 0000 150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89 991,0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92 943,0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96 087,0</w:t>
            </w:r>
          </w:p>
        </w:tc>
      </w:tr>
      <w:tr w:rsidR="00863294" w:rsidRPr="00863294" w:rsidTr="00863294">
        <w:trPr>
          <w:trHeight w:val="7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000 2 02 30024 04 0000 150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36 959,0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34 330,0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34 335,0</w:t>
            </w:r>
          </w:p>
        </w:tc>
      </w:tr>
      <w:tr w:rsidR="00863294" w:rsidRPr="00863294" w:rsidTr="00863294">
        <w:trPr>
          <w:trHeight w:val="14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5 160,0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5 102,0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5 107,0</w:t>
            </w:r>
          </w:p>
        </w:tc>
      </w:tr>
      <w:tr w:rsidR="00863294" w:rsidRPr="00863294" w:rsidTr="00863294">
        <w:trPr>
          <w:trHeight w:val="129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6 545,0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6 545,0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6 545,0</w:t>
            </w:r>
          </w:p>
        </w:tc>
      </w:tr>
      <w:tr w:rsidR="00863294" w:rsidRPr="00863294" w:rsidTr="00863294">
        <w:trPr>
          <w:trHeight w:val="12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429,0</w:t>
            </w:r>
          </w:p>
        </w:tc>
      </w:tr>
      <w:tr w:rsidR="00863294" w:rsidRPr="00863294" w:rsidTr="00863294">
        <w:trPr>
          <w:trHeight w:val="60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10 823,0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10 823,0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10 823,0</w:t>
            </w:r>
          </w:p>
        </w:tc>
      </w:tr>
      <w:tr w:rsidR="00863294" w:rsidRPr="00863294" w:rsidTr="00863294">
        <w:trPr>
          <w:trHeight w:val="9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4 071,0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4 071,0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4 071,0</w:t>
            </w:r>
          </w:p>
        </w:tc>
      </w:tr>
      <w:tr w:rsidR="00863294" w:rsidRPr="00863294" w:rsidTr="00863294">
        <w:trPr>
          <w:trHeight w:val="103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662,0</w:t>
            </w:r>
          </w:p>
        </w:tc>
      </w:tr>
      <w:tr w:rsidR="00863294" w:rsidRPr="00863294" w:rsidTr="00863294">
        <w:trPr>
          <w:trHeight w:val="124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3 403,0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832,0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832,0</w:t>
            </w:r>
          </w:p>
        </w:tc>
      </w:tr>
      <w:tr w:rsidR="00863294" w:rsidRPr="00863294" w:rsidTr="00863294">
        <w:trPr>
          <w:trHeight w:val="29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956,0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956,0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956,0</w:t>
            </w:r>
          </w:p>
        </w:tc>
      </w:tr>
      <w:tr w:rsidR="00863294" w:rsidRPr="00863294" w:rsidTr="00863294">
        <w:trPr>
          <w:trHeight w:val="132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2 043,0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2 043,0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2 043,0</w:t>
            </w:r>
          </w:p>
        </w:tc>
      </w:tr>
      <w:tr w:rsidR="00863294" w:rsidRPr="00863294" w:rsidTr="00863294">
        <w:trPr>
          <w:trHeight w:val="25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2 867,0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2 867,0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2 867,0</w:t>
            </w:r>
          </w:p>
        </w:tc>
      </w:tr>
      <w:tr w:rsidR="00863294" w:rsidRPr="00863294" w:rsidTr="00863294">
        <w:trPr>
          <w:trHeight w:val="12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000 2 02 30029 04 0000 150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48 783,0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48 783,0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48 783,0</w:t>
            </w:r>
          </w:p>
        </w:tc>
      </w:tr>
      <w:tr w:rsidR="00863294" w:rsidRPr="00863294" w:rsidTr="00863294">
        <w:trPr>
          <w:trHeight w:val="100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000 2 02 35082 04 0000 150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45 852,0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17 551,0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15 357,0</w:t>
            </w:r>
          </w:p>
        </w:tc>
      </w:tr>
      <w:tr w:rsidR="00863294" w:rsidRPr="00863294" w:rsidTr="00863294">
        <w:trPr>
          <w:trHeight w:val="115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000 2 02 35120 04 0000 150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1 070,0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52,0</w:t>
            </w:r>
          </w:p>
        </w:tc>
      </w:tr>
      <w:tr w:rsidR="00863294" w:rsidRPr="00863294" w:rsidTr="00863294">
        <w:trPr>
          <w:trHeight w:val="97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000 2 02 35135 04 0000 150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Субвенция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1 196,0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1 249,0</w:t>
            </w:r>
          </w:p>
        </w:tc>
      </w:tr>
      <w:tr w:rsidR="00863294" w:rsidRPr="00863294" w:rsidTr="00863294">
        <w:trPr>
          <w:trHeight w:val="136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000 2 02 35176 04 0000 150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1 264,0</w:t>
            </w:r>
          </w:p>
        </w:tc>
      </w:tr>
      <w:tr w:rsidR="00863294" w:rsidRPr="00863294" w:rsidTr="00863294">
        <w:trPr>
          <w:trHeight w:val="114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000 2 02 35303 04 0000 150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56 325,0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56 325,0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56 325,0</w:t>
            </w:r>
          </w:p>
        </w:tc>
      </w:tr>
      <w:tr w:rsidR="00863294" w:rsidRPr="00863294" w:rsidTr="00863294">
        <w:trPr>
          <w:trHeight w:val="762"/>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000 2 02 35469 04 0000 150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2 104,0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w:t>
            </w:r>
          </w:p>
        </w:tc>
      </w:tr>
      <w:tr w:rsidR="00863294" w:rsidRPr="00863294" w:rsidTr="00863294">
        <w:trPr>
          <w:trHeight w:val="46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000 2 02 39999 04 0000 150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 в том числе:</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1 930 537,0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1 896 621,0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1 896 621,0</w:t>
            </w:r>
          </w:p>
        </w:tc>
      </w:tr>
      <w:tr w:rsidR="00863294" w:rsidRPr="00863294" w:rsidTr="00863294">
        <w:trPr>
          <w:trHeight w:val="291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1 662 689,0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1 628 773,0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1 628 773,0</w:t>
            </w:r>
          </w:p>
        </w:tc>
      </w:tr>
      <w:tr w:rsidR="00863294" w:rsidRPr="00863294" w:rsidTr="00863294">
        <w:trPr>
          <w:trHeight w:val="2149"/>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267 848,0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267 848,0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267 848,0</w:t>
            </w:r>
          </w:p>
        </w:tc>
      </w:tr>
      <w:tr w:rsidR="00863294" w:rsidRPr="00863294" w:rsidTr="00863294">
        <w:trPr>
          <w:trHeight w:val="48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000 2 02 40000 00 0000 150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Иные межбюджетные трансферты, в том числе: </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1 500,0</w:t>
            </w:r>
          </w:p>
        </w:tc>
      </w:tr>
      <w:tr w:rsidR="00863294" w:rsidRPr="00863294" w:rsidTr="00863294">
        <w:trPr>
          <w:trHeight w:val="45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000 2 02 49999 04 0000 150</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r>
      <w:tr w:rsidR="00863294" w:rsidRPr="00863294" w:rsidTr="00863294">
        <w:trPr>
          <w:trHeight w:val="930"/>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межбюджетные транcферты,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25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1 000,0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c>
          <w:tcPr>
            <w:tcW w:w="1079"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1 500,0</w:t>
            </w:r>
          </w:p>
        </w:tc>
      </w:tr>
      <w:tr w:rsidR="00863294" w:rsidRPr="00863294" w:rsidTr="00863294">
        <w:trPr>
          <w:trHeight w:val="315"/>
        </w:trPr>
        <w:tc>
          <w:tcPr>
            <w:tcW w:w="186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w:t>
            </w:r>
          </w:p>
        </w:tc>
        <w:tc>
          <w:tcPr>
            <w:tcW w:w="5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ВСЕГО ДОХОДОВ</w:t>
            </w:r>
          </w:p>
        </w:tc>
        <w:tc>
          <w:tcPr>
            <w:tcW w:w="125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6 655 497,4</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6 654 150,7</w:t>
            </w:r>
          </w:p>
        </w:tc>
        <w:tc>
          <w:tcPr>
            <w:tcW w:w="1079"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6 683 171,4</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51"/>
        <w:gridCol w:w="2509"/>
        <w:gridCol w:w="5243"/>
      </w:tblGrid>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п/п</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администратора</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классификации доходов</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Наименование видов отдельных доходных источников  </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901</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Совет депутатов городского округа Воскресенск Московской области</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10523" w:type="dxa"/>
            <w:gridSpan w:val="2"/>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Управление образования Администрации городского округа Воскресенск Московской области</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8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Инициативные платежи,зачисляемые в бюджеты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863294" w:rsidRPr="00863294" w:rsidTr="00863294">
        <w:trPr>
          <w:trHeight w:val="20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центров цифрового образования детей</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ежемесячное денежное вознаграждение за классное руководство</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4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2 02 45585 04 0000 150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8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6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центров цифрового образования детей из бюджетов городских округов</w:t>
            </w:r>
          </w:p>
        </w:tc>
      </w:tr>
      <w:tr w:rsidR="00863294" w:rsidRPr="00863294" w:rsidTr="00863294">
        <w:trPr>
          <w:trHeight w:val="11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4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модернизацию инфраструктуры общего образования из бюджетов городских округов</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культуры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Инициативные платежи,зачисляемые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5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отрасли культуры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программ формирования современной городской среды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Межбюджетные трансферты, передаваемые бюджетам городских округов на создание модельных муниципальных библиотек </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реновацию учреждений отрасли культуры</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поддержку отрасли культуры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отрасли культуры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863294" w:rsidRPr="00863294" w:rsidTr="00863294">
        <w:trPr>
          <w:trHeight w:val="16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реновацию учреждений отрасли культуры из бюджетов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2 08 04000 04 0000 150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63294" w:rsidRPr="00863294" w:rsidTr="00863294">
        <w:trPr>
          <w:trHeight w:val="5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Администрация городского округа Воскресенск Московской области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1 08 07150 01 1000 110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разрешения на установку рекламной конструкции</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1 08 07173 01 1000 110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1 11 01040 04 0000 120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1 11 05027 04 0000 120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1 11 05034 04 0000 120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1 11 05074 04 0000 120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участков)  </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1 11 05092 04 0000 120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63294" w:rsidRPr="00863294" w:rsidTr="00863294">
        <w:trPr>
          <w:trHeight w:val="28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111 05410 04 0000 120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25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111 05420 04 0000 120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1 11 07014 04 0000 120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1 11 08040 04 0000 120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эксплуатации и использования имущества автомобильных  дорог, находящихся в собственности городских округов</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1 11 09044 04 0000 120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3294" w:rsidRPr="00863294" w:rsidTr="00863294">
        <w:trPr>
          <w:trHeight w:val="18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1 11 09080 04 0000 120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1 13 01074 04 0000 130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1 13 01530 04 0000 130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1 14 01040 04 0000 410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квартир, находящихся в собственности городских округов</w:t>
            </w:r>
          </w:p>
        </w:tc>
      </w:tr>
      <w:tr w:rsidR="00863294" w:rsidRPr="00863294" w:rsidTr="00863294">
        <w:trPr>
          <w:trHeight w:val="15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7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1 14 04040 04 0000 420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нематериальных активов,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1 14 06024 04 0000 430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1 14 06044 04 0000 430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863294" w:rsidRPr="00863294" w:rsidTr="00863294">
        <w:trPr>
          <w:trHeight w:val="15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1 15 02040 04 0000 140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1 15 03040 04 0000 140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Сборы за выдачу лицензий органами местного самоуправления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1 16 01074 01 0000 140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1 16 01084 01 0000 140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63294" w:rsidRPr="00863294" w:rsidTr="00863294">
        <w:trPr>
          <w:trHeight w:val="22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863294" w:rsidRPr="00863294" w:rsidTr="00863294">
        <w:trPr>
          <w:trHeight w:val="3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1 16 09040 04 0000 140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4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3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Инициативные платежи,зачисляемые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по решениям о взыскании средств</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1 18 02400 04 0000 150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поддержку мер по обеспечению сбалансированности бюджетов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2 02 19999 04 0000 150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дотации бюджетам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2 02 16549 04 0000 150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(гранты) бюджетам городских округов за достижение показателей деятельности органов местного самоуправления</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2 02 20041 04 0000 150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2 02 20216 04 0000 150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и реконструкцию (модернизацию) объектов питьевого водоснабжения</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br/>
              <w:t>2 02 25269 04 0000 150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обустройство контейнерных площадок для раздельного накопления твердых коммунальных отходов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программ формирования современной городской среды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2 02 25511 04 0000 150</w:t>
            </w:r>
          </w:p>
        </w:tc>
        <w:tc>
          <w:tcPr>
            <w:tcW w:w="7146" w:type="dxa"/>
            <w:shd w:val="clear" w:color="auto" w:fill="auto"/>
            <w:hideMark/>
          </w:tcPr>
          <w:p w:rsidR="00863294" w:rsidRPr="00863294" w:rsidRDefault="00896E79" w:rsidP="00863294">
            <w:pPr>
              <w:spacing w:after="0" w:line="240" w:lineRule="auto"/>
              <w:jc w:val="both"/>
              <w:rPr>
                <w:rFonts w:ascii="Arial" w:eastAsia="Times New Roman" w:hAnsi="Arial" w:cs="Arial"/>
                <w:sz w:val="24"/>
                <w:szCs w:val="24"/>
              </w:rPr>
            </w:pPr>
            <w:hyperlink r:id="rId7" w:history="1">
              <w:r w:rsidR="00863294" w:rsidRPr="00863294">
                <w:rPr>
                  <w:rFonts w:ascii="Arial" w:eastAsia="Times New Roman" w:hAnsi="Arial" w:cs="Arial"/>
                  <w:color w:val="0000FF"/>
                  <w:sz w:val="24"/>
                  <w:szCs w:val="24"/>
                  <w:u w:val="single"/>
                </w:rPr>
                <w:t xml:space="preserve">Субсидии бюджетам городских округов на проведение комплексных кадастровых работ </w:t>
              </w:r>
            </w:hyperlink>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устойчивого развития сельских территорий</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2 02 27372 04 0000 150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129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63294" w:rsidRPr="00863294" w:rsidTr="00863294">
        <w:trPr>
          <w:trHeight w:val="74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21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w:t>
            </w:r>
            <w:r w:rsidRPr="00863294">
              <w:rPr>
                <w:rFonts w:ascii="Arial" w:eastAsia="Times New Roman" w:hAnsi="Arial" w:cs="Arial"/>
                <w:sz w:val="24"/>
                <w:szCs w:val="24"/>
              </w:rPr>
              <w:br/>
              <w:t xml:space="preserve">1995 года № 5-ФЗ "О ветеранах", в соответствии с Указом Президента Российской Федерации от 7 мая </w:t>
            </w:r>
            <w:r w:rsidRPr="00863294">
              <w:rPr>
                <w:rFonts w:ascii="Arial" w:eastAsia="Times New Roman" w:hAnsi="Arial" w:cs="Arial"/>
                <w:sz w:val="24"/>
                <w:szCs w:val="24"/>
              </w:rPr>
              <w:br/>
              <w:t>2008 года № 714 "Об обеспечении жильем ветеранов Великой Отечественной войны 1941 - 1945 годов"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2 02 35469 04 0000 150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863294" w:rsidRPr="00863294" w:rsidTr="00863294">
        <w:trPr>
          <w:trHeight w:val="68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финансовое обеспечение дорожной деятельности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2 02 45594 04 0000 150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Межбюджетный трансферт, передаваемый бюджетам городских округов на реализацию проектов развития социальной и инженерной инфраструктур</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63294" w:rsidRPr="00863294" w:rsidTr="00863294">
        <w:trPr>
          <w:trHeight w:val="19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2 03 04040 04 0000 150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972"/>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2 19 25064 04 0000 150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обустройство контейнерных площадок для раздельного накопления твердых коммунальных отходов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проведение комплексных кадастровых работ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в области обращения с отходами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устойчивому развитию сельских территорий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63294" w:rsidRPr="00863294" w:rsidTr="00863294">
        <w:trPr>
          <w:trHeight w:val="19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обеспечение деятельности по оказанию коммунальной услуги населению по обращению с твердыми коммунальными отходами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приобретение автотранспорта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финансовое обеспечение дорожной деятельности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0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Инициативные платежи,зачисляемые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863294" w:rsidRPr="00863294" w:rsidTr="00863294">
        <w:trPr>
          <w:trHeight w:val="11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муниципальной собственности</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Субсидия бюджетам городских округов  на финансовое обеспечение отдельных полномочий</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от негосударственных организаций в бюджеты  городских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неденежные поступления в бюджеты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Контрольно-счетная палата городского округа Воскресенск Московской области</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7.3</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7.5</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3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7.6</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7.7</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488"/>
        <w:gridCol w:w="1957"/>
        <w:gridCol w:w="5885"/>
      </w:tblGrid>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863294" w:rsidRPr="00863294" w:rsidTr="00863294">
        <w:trPr>
          <w:trHeight w:val="26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экологии  и природопользования Московской области </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образования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1 16 01053 01 0035 140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1 16 01053 01 0351 140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63294" w:rsidRPr="00863294" w:rsidTr="00863294">
        <w:trPr>
          <w:trHeight w:val="25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1 16 01063 01 0009 140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1 16 01063 01 0023 140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863294" w:rsidRPr="00863294" w:rsidTr="00863294">
        <w:trPr>
          <w:trHeight w:val="19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1 16 01073 01 0017 140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863294" w:rsidRPr="00863294" w:rsidTr="00863294">
        <w:trPr>
          <w:trHeight w:val="16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1 16 01073 01 0027 140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собственности,налагаемые мировыми судьями, комиссиями по делам несовершеннолетних и защите их прав (штрафы за мелкое хищение)</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собственности,налагаемые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3.10</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природопользования,налагаемые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энергетике,налагаемые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1 16 01123 01 0001 140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1 16 01203 01 0021 140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 налагаемые мировыми судьями, комиссиями по делам несовершеннолетних и защите их прав (иные штрафы)</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863294" w:rsidRPr="00863294" w:rsidTr="00863294">
        <w:trPr>
          <w:trHeight w:val="15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природопользования</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1 12 01010 01 0000 120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1 12 01030 01 0000 120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сбросы загрязняющих веществ в водные объекты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1 12 01041 01 0000 120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отходов производства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1 12 01042 01 0000 120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твердых коммунальных отходов</w:t>
            </w:r>
          </w:p>
        </w:tc>
      </w:tr>
      <w:tr w:rsidR="00863294" w:rsidRPr="00863294" w:rsidTr="00863294">
        <w:trPr>
          <w:trHeight w:val="7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1 12 01070 01 0000 120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Федеральное казначейство</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1 03 02231 01 0000 110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22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1 03 02241 01 0000 110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1 03 02251 01 0000 110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1 03 02261 01 0000 110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67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4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антимонопольная служба</w:t>
            </w:r>
          </w:p>
        </w:tc>
      </w:tr>
      <w:tr w:rsidR="00863294" w:rsidRPr="00863294" w:rsidTr="00863294">
        <w:trPr>
          <w:trHeight w:val="25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налоговая служба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1 01 02000 01 0000 110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лиц                                                                                                                                                                                                                                </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1 05 01012 01 0000 110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63294" w:rsidRPr="00863294" w:rsidTr="00863294">
        <w:trPr>
          <w:trHeight w:val="126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1 05 01021 01 0000 110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1 05 01050 01 0000 110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863294" w:rsidRPr="00863294" w:rsidTr="00863294">
        <w:trPr>
          <w:trHeight w:val="51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1 05 02010 02 0000 110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Единый налог на вмененный доход для отдельных видов деятельности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1 05 02020 02 0000 110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863294" w:rsidRPr="00863294" w:rsidTr="00863294">
        <w:trPr>
          <w:trHeight w:val="4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сельскохозяйственный налог</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1 05 04010 02 0000 110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863294" w:rsidRPr="00863294" w:rsidTr="00863294">
        <w:trPr>
          <w:trHeight w:val="9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1 08 03010 01 0000 110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1 09 06010 02 0000 110 </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с продаж</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1 09 07012 04 0000 110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рекламу, мобилизуемый на территориях городских округов</w:t>
            </w:r>
          </w:p>
        </w:tc>
      </w:tr>
      <w:tr w:rsidR="00863294" w:rsidRPr="00863294" w:rsidTr="00863294">
        <w:trPr>
          <w:trHeight w:val="13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1 09 07052 04 0000 110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Прочие местные налоги и сборы, мобилизуемые на территориях городских округов</w:t>
            </w:r>
          </w:p>
        </w:tc>
      </w:tr>
      <w:tr w:rsidR="00863294" w:rsidRPr="00863294" w:rsidTr="00863294">
        <w:trPr>
          <w:trHeight w:val="262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4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1 16 10129 01 0000 140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внутренних дел Российской Федерации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государственной регистрации, кадастра и картографии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Главное контрольное управление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58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Главное  управление государственного административно-технического надзора Московской области </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6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1 16 02010 02 0005 140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штрафы за непроведение мероприятий по удалению с земельных участков борщевика Сосновского)</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по архитектуре и градостроительству Московской области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обеспечению деятельности мировых судей Московской области</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лесного хозяйства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Default="00614C1E" w:rsidP="00132B30">
      <w:pPr>
        <w:spacing w:after="0" w:line="240" w:lineRule="auto"/>
        <w:jc w:val="center"/>
        <w:rPr>
          <w:rFonts w:ascii="Arial" w:eastAsia="Times New Roman" w:hAnsi="Arial" w:cs="Arial"/>
          <w:sz w:val="24"/>
          <w:szCs w:val="24"/>
        </w:rPr>
      </w:pPr>
    </w:p>
    <w:p w:rsidR="00863294" w:rsidRPr="00132B30" w:rsidRDefault="00863294"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280"/>
        <w:gridCol w:w="5580"/>
      </w:tblGrid>
      <w:tr w:rsidR="00755011" w:rsidRPr="00C46C29" w:rsidTr="00E40CE8">
        <w:trPr>
          <w:trHeight w:val="81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E40CE8">
        <w:trPr>
          <w:trHeight w:val="37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E40CE8">
        <w:trPr>
          <w:trHeight w:val="39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E40CE8">
        <w:trPr>
          <w:trHeight w:val="234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E40CE8">
        <w:trPr>
          <w:trHeight w:val="45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E40CE8">
        <w:trPr>
          <w:trHeight w:val="976"/>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522"/>
        <w:gridCol w:w="754"/>
        <w:gridCol w:w="617"/>
        <w:gridCol w:w="1367"/>
        <w:gridCol w:w="1418"/>
        <w:gridCol w:w="1559"/>
      </w:tblGrid>
      <w:tr w:rsidR="007E6A0E" w:rsidRPr="007E6A0E" w:rsidTr="002A0663">
        <w:trPr>
          <w:trHeight w:val="480"/>
        </w:trPr>
        <w:tc>
          <w:tcPr>
            <w:tcW w:w="3652" w:type="dxa"/>
            <w:vMerge w:val="restart"/>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Наименования</w:t>
            </w:r>
          </w:p>
        </w:tc>
        <w:tc>
          <w:tcPr>
            <w:tcW w:w="567" w:type="dxa"/>
            <w:vMerge w:val="restart"/>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Рз</w:t>
            </w:r>
          </w:p>
        </w:tc>
        <w:tc>
          <w:tcPr>
            <w:tcW w:w="522" w:type="dxa"/>
            <w:vMerge w:val="restart"/>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Пр</w:t>
            </w:r>
          </w:p>
        </w:tc>
        <w:tc>
          <w:tcPr>
            <w:tcW w:w="754" w:type="dxa"/>
            <w:vMerge w:val="restart"/>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ЦСР</w:t>
            </w:r>
          </w:p>
        </w:tc>
        <w:tc>
          <w:tcPr>
            <w:tcW w:w="617" w:type="dxa"/>
            <w:vMerge w:val="restart"/>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ВР</w:t>
            </w:r>
          </w:p>
        </w:tc>
        <w:tc>
          <w:tcPr>
            <w:tcW w:w="4344" w:type="dxa"/>
            <w:gridSpan w:val="3"/>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Сумма на</w:t>
            </w:r>
          </w:p>
        </w:tc>
      </w:tr>
      <w:tr w:rsidR="007E6A0E" w:rsidRPr="007E6A0E" w:rsidTr="002A0663">
        <w:trPr>
          <w:trHeight w:val="480"/>
        </w:trPr>
        <w:tc>
          <w:tcPr>
            <w:tcW w:w="3652" w:type="dxa"/>
            <w:vMerge/>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p>
        </w:tc>
        <w:tc>
          <w:tcPr>
            <w:tcW w:w="567" w:type="dxa"/>
            <w:vMerge/>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p>
        </w:tc>
        <w:tc>
          <w:tcPr>
            <w:tcW w:w="522" w:type="dxa"/>
            <w:vMerge/>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p>
        </w:tc>
        <w:tc>
          <w:tcPr>
            <w:tcW w:w="754" w:type="dxa"/>
            <w:vMerge/>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p>
        </w:tc>
        <w:tc>
          <w:tcPr>
            <w:tcW w:w="617" w:type="dxa"/>
            <w:vMerge/>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2021 год</w:t>
            </w:r>
          </w:p>
        </w:tc>
        <w:tc>
          <w:tcPr>
            <w:tcW w:w="1418"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2022 год</w:t>
            </w:r>
          </w:p>
        </w:tc>
        <w:tc>
          <w:tcPr>
            <w:tcW w:w="1559"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2023 год</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w:t>
            </w:r>
          </w:p>
        </w:tc>
        <w:tc>
          <w:tcPr>
            <w:tcW w:w="1418"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w:t>
            </w:r>
          </w:p>
        </w:tc>
        <w:tc>
          <w:tcPr>
            <w:tcW w:w="1559"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ind w:right="459"/>
              <w:jc w:val="both"/>
              <w:rPr>
                <w:rFonts w:ascii="Arial" w:eastAsia="Times New Roman" w:hAnsi="Arial" w:cs="Arial"/>
                <w:b/>
                <w:bCs/>
                <w:sz w:val="24"/>
                <w:szCs w:val="24"/>
              </w:rPr>
            </w:pPr>
            <w:r w:rsidRPr="007E6A0E">
              <w:rPr>
                <w:rFonts w:ascii="Arial" w:eastAsia="Times New Roman" w:hAnsi="Arial" w:cs="Arial"/>
                <w:b/>
                <w:bCs/>
                <w:sz w:val="24"/>
                <w:szCs w:val="24"/>
              </w:rPr>
              <w:t>Общегосударственные вопросы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889 636,8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859 565,7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834 041,4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Функционирование высшего должностного лица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4 229,4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4 229,4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Председатель представительного органа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2 589,0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2 589,0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2 589,0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260 875,3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243 242,3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244 629,0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6 823,7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6 829,7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архивного дела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6 823,7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6 829,7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1 734,0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1 722,7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архивов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0270106160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1 734,0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1 722,7</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0270106160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0270106160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0270106160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837,2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0270106160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837,2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838,2</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5 160,0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5 107,0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0270260690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5 160,0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5 107,0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0270260690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0270260690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0270260690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0270260690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491,0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"Общее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r>
      <w:tr w:rsidR="007E6A0E" w:rsidRPr="007E6A0E" w:rsidTr="002A0663">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0320360680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0320360680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0320360680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0320360680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0320360680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1 107,0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798,0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798,0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798,0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0640162690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0640162690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0640162690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"Жилище"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2A0663">
        <w:trPr>
          <w:trHeight w:val="21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0910760710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2A0663">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0910760710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0910760710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0910760710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0910760710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1080162670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1080162670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1080162670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1080162670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1080162670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221 419,6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204 015,5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204 887,7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1210360830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1210360830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1210360830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1210360830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1210360830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"Совершенствование муниципальной службы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2A0663">
        <w:trPr>
          <w:trHeight w:val="13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1230100830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1230100830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1230100830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210 296,6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192 880,5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193 744,7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210 296,6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192 880,5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193 744,7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210 296,6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192 880,5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193 744,7</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151 613,0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170 754,6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170 760,2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151 613,0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170 754,6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170 760,2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58 566,6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22 125,9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58 566,6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22 125,9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12 903,7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12 745,1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13 253,6</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12 903,7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12 745,1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13 253,6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7 731,3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8 039,4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7 731,3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8 039,4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7 731,3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8 039,4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7 731,3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8 039,4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1 092,9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1 092,9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1 092,9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684,5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1 092,9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4 188,0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4 529,7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4 188,0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4 529,7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4 188,0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4 529,7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4 188,0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4 529,7</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"Архитектура и градостроительство"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2A0663">
        <w:trPr>
          <w:trHeight w:val="17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1620360700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2A0663">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1620360700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1620360700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1620360700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1620360700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37 865,0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37 485,8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37 601,3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29 891,1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29 810,0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29 891,1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29 810,0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29 891,1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29 810,0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финансового органа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29 891,1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29 810,0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28 691,1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28 691,1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1 399,7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1 399,7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7 973,9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7 775,8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7 791,3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Председатель Контрольно-счетной палаты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2 081,2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контрольно-счетной палаты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5 751,1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5 766,6</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5 320,9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5 320,9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497,8</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9500000150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497,8</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Резервные фонды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Непрограммные расходы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Резервный фонд администрации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Резервные средства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Резервные средства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общегосударственные вопросы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580 482,4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571 350,8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544 324,3</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архивного дела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02702S0900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02702S0900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02702S0900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"Дошкольное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"Предпринимательство"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1140101230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1140101230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1140101230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394 323,6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396 221,5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376 978,0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26 504,2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26 504,2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26 504,2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18 465,3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18 465,3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367 819,4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346 744,9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347 407,0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367 819,4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346 744,9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347 407,0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Взносы в общественные организации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229,0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229,0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229,0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207 480,9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200 314,0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200 402,2</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193 049,4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193 049,4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13 738,4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8 472,2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8 560,6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13 738,4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8 472,2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8 560,6</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26,0</w:t>
            </w:r>
          </w:p>
        </w:tc>
      </w:tr>
      <w:tr w:rsidR="007E6A0E" w:rsidRPr="007E6A0E" w:rsidTr="002A0663">
        <w:trPr>
          <w:trHeight w:val="3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159 918,5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146 210,9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146 775,8</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121 090,8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120 247,2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121 090,8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120 247,2</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26 689,0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23 128,9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23 533,7</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26 689,0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23 128,9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23 533,7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2 486,5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2 645,4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2 486,5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2 645,4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1250106090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48 530,9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46 554,6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46 806,4</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46 417,9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45 484,6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46 754,4</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44 373,1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43 291,1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44 473,1</w:t>
            </w:r>
          </w:p>
        </w:tc>
      </w:tr>
      <w:tr w:rsidR="007E6A0E" w:rsidRPr="007E6A0E" w:rsidTr="002A0663">
        <w:trPr>
          <w:trHeight w:val="15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27 859,3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27 969,2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29 086,8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27 859,3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27 969,2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29 086,8</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27 859,3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27 969,2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29 086,8</w:t>
            </w:r>
          </w:p>
        </w:tc>
      </w:tr>
      <w:tr w:rsidR="007E6A0E" w:rsidRPr="007E6A0E" w:rsidTr="002A0663">
        <w:trPr>
          <w:trHeight w:val="10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1310106180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15 321,9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15 386,3</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1310106180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14 297,6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1310106180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14 297,6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1310106180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2 216,2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1 169,1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1 233,5</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1310106180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2 216,2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1 169,1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1 233,5</w:t>
            </w:r>
          </w:p>
        </w:tc>
      </w:tr>
      <w:tr w:rsidR="007E6A0E" w:rsidRPr="007E6A0E" w:rsidTr="002A0663">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2A0663">
        <w:trPr>
          <w:trHeight w:val="14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1310200820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1310200820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1310200820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2A0663">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1310700660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1310700660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1310700660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1350451200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1350451200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1350451200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1350600000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Всероссийской переписи населения 2020 года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1350654690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1350654690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1350654690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107 423,5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2A0663">
        <w:trPr>
          <w:trHeight w:val="10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107 423,5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107 202,5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107 202,5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94 013,9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94 013,9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13 035,6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10 094,4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10 347,2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13 035,6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10 094,4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10 347,2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1510206190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r>
      <w:tr w:rsidR="007E6A0E" w:rsidRPr="007E6A0E" w:rsidTr="002A0663">
        <w:trPr>
          <w:trHeight w:val="10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4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15103S0860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15103S0860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15103S0860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"Архитектура и градостроительство"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Ликвидация самовольных, недостроенных и аварийных объектов на территории муниципального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1620401210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1620401210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1620401210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Непрограммные расходы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23 628,1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22 943,9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14 656,4</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Оплата исполнительных листов, судебных издержек</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8 318,0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6 706,5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8 318,0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6 706,5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8 318,0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6 706,5</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(субсидии отдельным общественным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(административные правонарушения, иные сборы и платежи)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9900004004</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7 460,1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9900004004</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7 460,1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9900004004</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7 460,1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(наградная,сувенирная,аналогичная продукция)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Национальная оборона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Мобилизационная подготовка экономики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осуществление мероприятий по мобилизационной подготовке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1250100720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1250100720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1250100720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Национальная безопасность и правоохранительная деятельность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98 232,3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49 106,3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49 388,2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Гражданская оборона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6 942,1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2 306,2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6 942,1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2 306,2</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244,4</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244,4</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244,4</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2A0663">
        <w:trPr>
          <w:trHeight w:val="12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0830100690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0830100690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0830100690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3 945,5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373,8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390,4</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0850100700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0850100700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0850100700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0850200670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0850200670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0850200670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46 525,8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42 860,8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42 905,6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46 525,8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42 860,8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42 905,6</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46 525,8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42 860,8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42 905,6</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44 368,3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42 860,8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42 905,6</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1 010,5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73,5</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1 010,5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73,5</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1 010,5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73,5</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21 490,0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21 176,8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21 204,6</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19 494,1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19 494,1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1 964,9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1 831,8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1 859,6</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1 964,9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1 831,8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1 859,6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0820100710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Содержание и развитие муниципальных экстренных оперативных служб</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0820101020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21 867,8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21 613,3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21 627,5</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0820101020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21 348,8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21 099,6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21 105,4</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0820101020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21 348,8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21 099,6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21 105,4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0820101020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513,7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522,1</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0820101020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513,7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522,1</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0820200730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0820200730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0820200730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44 764,4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4 037,3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4 176,4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44 764,4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4 037,3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4 176,4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23 389,1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3 129,2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3 231,4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480,3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55,0</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36,1</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r>
      <w:tr w:rsidR="007E6A0E" w:rsidRPr="007E6A0E" w:rsidTr="002A0663">
        <w:trPr>
          <w:trHeight w:val="10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724,8</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охраны общественного порядка на территории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178,7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192,6</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178,7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178,7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192,6</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0810200780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17 431,2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511,2</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256,0</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256,0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0810300980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0810300980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0810300980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255,2</w:t>
            </w:r>
          </w:p>
        </w:tc>
      </w:tr>
      <w:tr w:rsidR="007E6A0E" w:rsidRPr="007E6A0E" w:rsidTr="002A0663">
        <w:trPr>
          <w:trHeight w:val="10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0810373580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2 092,4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0810373580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2 092,4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0810373580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2 092,4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4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08103S3560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7 946,0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08103S3560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7 946,0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08103S3560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7 946,0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08103S3580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08103S3580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08103S3580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4 445,0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1 707,3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4 445,0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1 707,3</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4 445,0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1 707,3</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4 445,0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1 641,7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1 707,3</w:t>
            </w:r>
          </w:p>
        </w:tc>
      </w:tr>
      <w:tr w:rsidR="007E6A0E" w:rsidRPr="007E6A0E" w:rsidTr="002A0663">
        <w:trPr>
          <w:trHeight w:val="12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0810500990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0810500990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2A0663">
        <w:trPr>
          <w:trHeight w:val="3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0810500990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21 375,3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пожарной безопасности"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21 375,3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0840100360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6 217,1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0840100360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6 217,1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0840100360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6 217,1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2A0663">
        <w:trPr>
          <w:trHeight w:val="10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0840101380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15 158,2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0840101380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15 158,2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0840101380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15 158,2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Национальная экономика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599 892,7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373 687,6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384 171,7</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Сельское хозяйство и рыболовство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3 796,0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0640160870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3 273,0</w:t>
            </w:r>
          </w:p>
        </w:tc>
      </w:tr>
      <w:tr w:rsidR="007E6A0E" w:rsidRPr="007E6A0E" w:rsidTr="002A0663">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0640162690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0640162690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0640162690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3 094,0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Водное хозяйство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водохозяйственного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безопасности гидротехнических сооружений и проведение мероприятий по берегоукреплению"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0720101440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0720101440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0720101440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Транспорт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45 294,4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50 703,5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52 405,2</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"Комплексное развитие сельских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2A0663">
        <w:trPr>
          <w:trHeight w:val="10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0630571100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0630571100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0630571100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06305S1100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06305S1100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06305S1100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"Пассажирский транспорт общего пользования"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14102S1570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14102S1570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14102S1570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Дорожное хозяйство (дорожные фонды)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539 016,7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313 245,1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322 027,5</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"Доступная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2A0663">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0420271560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0420271560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0420271560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438 241,9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293 474,7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301 466,4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"Пассажирский транспорт общего пользования"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1410200280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1410200280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1410200280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"Дороги Подмосковья"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280 682,6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146 041,8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151 944,9</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280 682,6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146 041,8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151 944,9</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59 917,4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46 510,5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48 371,0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47 595,6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46 129,9</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47 595,6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46 129,9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2 241,1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2 241,1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10 249,9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10 249,9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обеспечению безопасности дорожного движения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7 280,3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7 571,9</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7 280,3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7 571,9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1420500210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7 280,3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7 571,9</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14205S0240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209 073,3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92 251,0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96 002,0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14205S0240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209 073,3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92 251,0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96 002,0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14205S0240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209 073,3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92 251,0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96 002,0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156 240,4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146 912,9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148 980,7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156 240,4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146 912,9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148 980,7</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156 240,4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146 912,9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148 980,7</w:t>
            </w:r>
          </w:p>
        </w:tc>
      </w:tr>
      <w:tr w:rsidR="007E6A0E" w:rsidRPr="007E6A0E" w:rsidTr="002A0663">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86 529,5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86 529,5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68 564,0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51 501,8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53 569,6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68 564,0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51 501,8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53 569,6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1 026,6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926,6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1450106230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896,6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100 564,8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19 552,0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20 334,1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32 497,0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21 715,4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Ремонт дворовых территорий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1710172740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1710172740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1710172740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ремонт пешеходных коммуникаций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17101S1870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5 509,9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17101S1870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5 509,9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17101S1870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5 509,9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 xml:space="preserve">Ямочный ремонт асфальтового покрытия дворовых территорий </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17101S2890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8 378,7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17101S2890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8 378,7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17101S2890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8 378,7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Ремонт дворовых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171F2S2740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171F2S2740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171F2S2740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"Благоустройство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68 067,8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68 067,8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благоустройства территории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67 471,8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67 471,8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67 471,8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национальной экономики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5 943,0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0810762820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0810762820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0810762820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"Предпринимательство"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малого и среднего предпринимательства"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1130200000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Содействие развитию малого и среднего предпринимательства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1130200750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3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1130200750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1130200750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1210370830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1210370830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1210370830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Жилищно-коммунальное хозяйство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1 137 487,5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793 439,4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619 903,0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Жилищное хозяйство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173 689,2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55 251,7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учета энергоресурсов в жилищном фонде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1040201200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1040201200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1040201200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53 928,2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53 928,2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53 928,2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Взносы на капитальный ремонт общего имущества многоквартирных домов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49 920,0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49 920,0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49 920,0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Ремонт подъездов в многоквартирных домах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17301S0950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17301S0950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17301S0950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"Переселение граждан из аварийного жилищного фонда"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30 848,5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"Переселение граждан из аварийного жилищного фонда"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19202S9605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19202S9605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19202S9605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29 288,6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19301S9602</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19301S9602</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19301S9602</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193F300000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193F3S7485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193F3S7485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193F3S7485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Коммунальное хозяйство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162 088,8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266 427,9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259 042,8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0750700000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07507S4520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07507S4520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07507S4520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103 481,8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266 427,9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259 042,8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"Чистая вода"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20 728,2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20 728,2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приобретение, монтаж и ввод в эксплуатацию объектов водоснабжения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1010270330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1010270330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1010270330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водоснабжения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1010274090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6 690,0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1010274090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6 690,0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1010274090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6 690,0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водоснабжения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10102S4090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10102S4090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2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10102S4090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"Чистая вода"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101F500000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(модернизация) объектов питьевого водоснабжения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101F552430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101F552430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101F552430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2A0663">
        <w:trPr>
          <w:trHeight w:val="3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"Системы водоотведения"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60 962,7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111 998,3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146 916,9</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очистки сточных вод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10201S4020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10201S4020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10201S4020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52 462,7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111 839,0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75 389,6</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1020270310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1020270310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1020270310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1020274030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6 854,9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1020274030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6 854,9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1020274030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6 854,9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10202S0310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10202S0310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10202S0310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10202S4030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51 265,1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61 578,5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31 984,0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10202S4030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51 265,1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61 578,5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10202S4030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51 265,1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61 578,5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21 790,9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83 021,2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11 474,4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83 021,2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1030270320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1030270320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1030270320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1030274080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39 444,4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1030274080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39 444,4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3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1030274080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39 444,4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10302S0320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43 576,8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10302S0320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43 576,8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10302S0320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43 576,8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1030500190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1030500190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1030500190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Благоустройство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472 216,8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317 161,1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272 622,7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мелиорации земель сельскохозяйственного назначения"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2A0663">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мероприятий по комплексной борьбе с борщевиком Сосновского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0620101280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0620101280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0620101280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24 870,7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24 205,4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26 439,2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24 870,7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24 205,4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26 439,2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24 870,7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24 205,4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26 439,2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Содержание мест захоронения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0810700590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9 195,9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9 551,9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0810700590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9 195,9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9 551,9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0810700590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11 622,8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9 195,9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9 551,9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инвентаризации мест захоронений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0810701240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2 941,9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369,9</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0810701240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2 941,9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369,9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0810701240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2 941,9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369,9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Благоустройство мест захоронений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0810701250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10 306,1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16 517,4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0810701250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10 306,1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16 517,4</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0810701250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10 306,1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16 517,4</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"Чистая вода"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1010200190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441 496,1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291 010,7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244 238,5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189 668,9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36 573,5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60 143,7</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159 769,9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обустройства мест массового отдыха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1710100580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1710100580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1710100580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Благоустройство общественных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1710101330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42 946,3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1710101330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42 107,9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1710101330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42 107,9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1710101330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1710101330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Изготовление и установка стел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1710170280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1710170280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1710170280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1710171350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70 762,1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1710171350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70 762,1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1710171350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70 762,1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1710171580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32 123,4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1710171580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32 123,4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1710171580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32 123,4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ремонт пешеходных коммуникаций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17101S1870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7 501,4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17101S1870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7 501,4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17101S1870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7 501,4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171F2S1580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171F2S1580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171F2S1580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171F2S2630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171F2S2630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171F2S2630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"Благоустройство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251 827,2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254 437,2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184 094,8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251 827,2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254 437,2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184 094,8</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благоустройства территории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135 816,0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140 291,1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69 305,3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121 175,7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125 311,4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53 972,7</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121 175,7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125 311,4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53 972,7</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14 640,3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14 979,7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15 332,6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1720100620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14 640,3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14 979,7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15 332,6</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116 011,2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114 146,1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114 789,5</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62 509,1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r>
      <w:tr w:rsidR="007E6A0E" w:rsidRPr="007E6A0E" w:rsidTr="002A0663">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62 509,1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12 064,3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8 649,1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8 994,1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12 064,3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8 649,1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8 994,1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40 349,4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37 249,3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37 547,7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40 349,4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37 249,3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37 547,7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1720106240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546,7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жилищно-коммунального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329 492,7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157 933,6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32 985,8</w:t>
            </w:r>
          </w:p>
        </w:tc>
      </w:tr>
      <w:tr w:rsidR="007E6A0E" w:rsidRPr="007E6A0E" w:rsidTr="002A0663">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35 492,7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32 933,6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32 985,8</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35 492,7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32 933,6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32 985,8</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35 492,7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32 933,6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32 985,8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35 492,7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32 933,6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32 985,8</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32 328,3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32 328,3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2 885,1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2 052,7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2 885,1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2 052,7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0810706250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Непрограммные расходы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(исполнение муниципальных гарантий)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9900004003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Охрана окружающей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17 867,0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12 266,0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2 266,0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охраны окружающей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12 266,0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2 266,0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12 266,0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2 266,0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"Охрана окружающей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17 867,0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12 266,0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2 266,0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обследований состояния окружающей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0710100370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2A0663">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0710100370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0710100370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481,0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3 163 717,2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3 061 171,3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3 192 555,2</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Дошкольное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386 176,7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391 395,0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448 925,1</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381 615,4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388 646,6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448 925,1</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"Дошкольное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381 615,4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388 646,6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448 925,1</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63 732,5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0310172590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5 732,5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0310172590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5 732,5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0310172590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5 732,5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03101S2590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03101S2590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58 000,0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03101S2590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377 379,6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383 134,6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385 192,6</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0310206040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109 531,6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115 286,6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117 344,6</w:t>
            </w:r>
          </w:p>
        </w:tc>
      </w:tr>
      <w:tr w:rsidR="007E6A0E" w:rsidRPr="007E6A0E" w:rsidTr="002A0663">
        <w:trPr>
          <w:trHeight w:val="11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0310206040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109 531,6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115 286,6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117 344,6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0310206040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98 820,7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104 526,9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106 397,2</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0310206040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10 710,9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10 759,7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10 947,4</w:t>
            </w:r>
          </w:p>
        </w:tc>
      </w:tr>
      <w:tr w:rsidR="007E6A0E" w:rsidRPr="007E6A0E" w:rsidTr="002A0663">
        <w:trPr>
          <w:trHeight w:val="13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267 848,0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267 848,0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267 848,0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266 898,0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266 898,0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266 898,0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244 444,0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244 444,0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22 454,0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22 454,0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22 454,0</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"Доступная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3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"Строительство (реконструкция) объектов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строительства (реконструкции) объектов дошкольного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Проектирование и строительство дошкольных образовательных организаций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1830174440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1830174440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1830174440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Общее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2 358 953,8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2 279 630,8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2 407 354,9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2 331 255,1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2 275 542,3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2 404 301,4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"Общее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2 330 915,1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2 275 542,3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2 404 301,4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2 159 008,8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2 100 261,8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2 128 119,3</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439 994,8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415 163,8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443 021,3</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12 398,0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13 232,1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13 727,5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12 398,0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13 232,1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13 727,5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426 189,8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400 524,7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427 886,8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420 037,2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394 888,7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422 043,0</w:t>
            </w:r>
          </w:p>
        </w:tc>
      </w:tr>
      <w:tr w:rsidR="007E6A0E" w:rsidRPr="007E6A0E" w:rsidTr="002A0663">
        <w:trPr>
          <w:trHeight w:val="17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6 152,6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5 636,0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5 843,8</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0320106050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r>
      <w:tr w:rsidR="007E6A0E" w:rsidRPr="007E6A0E" w:rsidTr="002A0663">
        <w:trPr>
          <w:trHeight w:val="19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0320153031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56 325,0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56 325,0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56 325,0</w:t>
            </w:r>
          </w:p>
        </w:tc>
      </w:tr>
      <w:tr w:rsidR="007E6A0E" w:rsidRPr="007E6A0E" w:rsidTr="002A0663">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0320153031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0320153031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r>
      <w:tr w:rsidR="007E6A0E" w:rsidRPr="007E6A0E" w:rsidTr="002A0663">
        <w:trPr>
          <w:trHeight w:val="14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0320153031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55 153,2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55 153,2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55 153,2</w:t>
            </w:r>
          </w:p>
        </w:tc>
      </w:tr>
      <w:tr w:rsidR="007E6A0E" w:rsidRPr="007E6A0E" w:rsidTr="002A0663">
        <w:trPr>
          <w:trHeight w:val="10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0320153031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54 215,7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54 215,7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54 215,7</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0320153031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937,5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937,5</w:t>
            </w:r>
          </w:p>
        </w:tc>
      </w:tr>
      <w:tr w:rsidR="007E6A0E" w:rsidRPr="007E6A0E" w:rsidTr="002A0663">
        <w:trPr>
          <w:trHeight w:val="17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1 662 689,0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1 628 773,0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1 628 773,0</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64 149,0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64 149,0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1 582 347,0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1 544 912,0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1 544 912,0</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1 561 850,0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1 522 924,6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1 522 924,6</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0320162200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20 497,0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21 987,4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21 987,4</w:t>
            </w:r>
          </w:p>
        </w:tc>
      </w:tr>
      <w:tr w:rsidR="007E6A0E" w:rsidRPr="007E6A0E" w:rsidTr="002A0663">
        <w:trPr>
          <w:trHeight w:val="10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161 630,6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167 455,9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169 658,5</w:t>
            </w:r>
          </w:p>
        </w:tc>
      </w:tr>
      <w:tr w:rsidR="007E6A0E" w:rsidRPr="007E6A0E" w:rsidTr="002A0663">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0320362230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0320362230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0320362230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r>
      <w:tr w:rsidR="007E6A0E" w:rsidRPr="007E6A0E" w:rsidTr="002A0663">
        <w:trPr>
          <w:trHeight w:val="10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0320372870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0320372870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0320372870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03203L3040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78 806,2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82 531,5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82 634,1</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03203L3040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77 907,8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81 632,4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81 735,0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03203L3040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77 907,8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81 632,4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81 735,0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03203L3040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03203L3040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4 200,0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4 200,0</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16 120,8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16 120,8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16 120,8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03203S2270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1 791,2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1 791,2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1 791,2</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58 056,0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58 056,0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58 056,0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03203S2870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"Современная школа"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10 275,8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106 523,6</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032E151690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4 823,6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032E151690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3 215,7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032E151690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4 824,7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3 215,7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032E151690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1 607,9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032E151690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1 607,9</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центров образования естественно-научной и технологической направленностей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032E172760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5 059,3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032E172760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5 059,3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032E172760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5 059,3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98 700,0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98 700,0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032E1S2340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98 700,0</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032E1S2760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"Доступная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2A0663">
        <w:trPr>
          <w:trHeight w:val="13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0420272640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0420272640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0420272640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2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04202S2640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15 911,4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1 279,2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1 279,2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1 279,2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1 279,2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1 279,2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пожарной безопасности"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0840100360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0840100360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0840100360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инженерной инфраструктуры и энергоэффективности"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1040100190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1 444,0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1210200170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2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зд. 1)</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13307S3052</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13307S3052</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13307S3052</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2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Дополнительное образование детей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267 617,5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270 237,7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227 308,2</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216 316,8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218 651,8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41 642,5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0250201470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0250201470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0250201470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"Культурная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025A1S0480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025A1S0480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025A1S0480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образования в сфере культуры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0260000000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0260100000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0260106260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0260106260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0260106260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50 582,5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50 582,5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48 108,5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48 108,5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2A0663">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292,0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38 334,3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41 092,4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41 213,1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0330306060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38 334,3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41 092,4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41 213,1</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0330600000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0330600940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0330600940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0330600940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708,5</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Молодежная политика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43 460,8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39 932,3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34 209,2</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системы отдыха и оздоровления детей"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организации отдыха детей в каникулярное время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8 600,0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2 398,8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2 398,8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2 398,8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2 398,8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7 723,5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5 978,8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5 978,8</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7 723,5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5 727,4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5 727,4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58,4</w:t>
            </w:r>
          </w:p>
        </w:tc>
      </w:tr>
      <w:tr w:rsidR="007E6A0E" w:rsidRPr="007E6A0E" w:rsidTr="002A0663">
        <w:trPr>
          <w:trHeight w:val="10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58,4</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0810300300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58,4</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34 606,4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31 276,1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25 550,8</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3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5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адресу:Московская область,городской округ Воскресенск,поселок Виноградово,ул.Коммунистическая д.1А для создания молодежного Арт-пространства "Радость свободы")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13307S3054</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13307S3054</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13307S3054</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"Молодежь Подмосковья"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30 606,4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31 276,1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25 550,8</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30 606,4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31 276,1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25 550,8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1340100770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1 743,4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1 853,6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1 927,8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1340100770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1 745,6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1 815,5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1340100770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1 745,6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1 815,5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1340100770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112,3</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1340100770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112,3</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28 863,0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29 422,5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23 623,0</w:t>
            </w:r>
          </w:p>
        </w:tc>
      </w:tr>
      <w:tr w:rsidR="007E6A0E" w:rsidRPr="007E6A0E" w:rsidTr="002A0663">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24 687,2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25 285,4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20 538,2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24 687,2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25 285,4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20 538,2</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3 315,0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3 445,7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2 387,0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3 315,0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3 445,7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2 387,0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536,3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536,3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1340106020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107 508,4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79 975,6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74 757,8</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50 141,0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49 104,6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49 223,6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50 141,0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49 104,6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49 223,6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50 141,0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49 104,6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49 223,6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19 734,2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17 154,5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17 204,1</w:t>
            </w:r>
          </w:p>
        </w:tc>
      </w:tr>
      <w:tr w:rsidR="007E6A0E" w:rsidRPr="007E6A0E" w:rsidTr="002A0663">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18 391,4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18 391,4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1 387,6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1 302,1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1 387,6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0350100950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прочих учреждений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29 729,3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31 272,6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31 342,0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1 680,0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3 223,3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3 292,7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1 680,0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3 223,3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3 292,7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0350106080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системы отдыха и оздоровления детей"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организации отдыха детей в каникулярное время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7 219,0</w:t>
            </w:r>
          </w:p>
        </w:tc>
      </w:tr>
      <w:tr w:rsidR="007E6A0E" w:rsidRPr="007E6A0E" w:rsidTr="002A0663">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5 441,5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5 441,5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5 441,5</w:t>
            </w:r>
          </w:p>
        </w:tc>
      </w:tr>
      <w:tr w:rsidR="007E6A0E" w:rsidRPr="007E6A0E" w:rsidTr="002A0663">
        <w:trPr>
          <w:trHeight w:val="2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5 441,5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5 441,5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5 441,5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1 777,5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1 777,5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1 777,5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04305S2190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1 777,5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1 777,5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1 777,5</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"Охрана окружающей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0710300370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32 844,1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23 424,3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18 087,5</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32 844,1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23 424,3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18 087,5</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411,4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429,1</w:t>
            </w:r>
          </w:p>
        </w:tc>
      </w:tr>
      <w:tr w:rsidR="007E6A0E" w:rsidRPr="007E6A0E" w:rsidTr="002A0663">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411,4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411,4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358,8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411,4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92,8</w:t>
            </w:r>
          </w:p>
        </w:tc>
      </w:tr>
      <w:tr w:rsidR="007E6A0E" w:rsidRPr="007E6A0E" w:rsidTr="002A0663">
        <w:trPr>
          <w:trHeight w:val="3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92,8</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92,8</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493,3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92,8</w:t>
            </w:r>
          </w:p>
        </w:tc>
      </w:tr>
      <w:tr w:rsidR="007E6A0E" w:rsidRPr="007E6A0E" w:rsidTr="002A0663">
        <w:trPr>
          <w:trHeight w:val="12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"Цифровая образовательная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22 913,6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17 548,0</w:t>
            </w:r>
          </w:p>
        </w:tc>
      </w:tr>
      <w:tr w:rsidR="007E6A0E" w:rsidRPr="007E6A0E" w:rsidTr="002A0663">
        <w:trPr>
          <w:trHeight w:val="10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152E452080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12 626,6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152E452080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9 540,1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152E452080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9 540,1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152E452080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3 086,6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2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152E452080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3 086,6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4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152E4S1820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152E4S1820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152E4S1820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5 337,0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5 963,0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5 309,1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5 963,0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5 309,1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5 963,0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11 585,0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11 585,0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152E4S2780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11 585,0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Непрограммные расходы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17 076,6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Оплата исполнительных листов, судебных издержек</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17 076,6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17 076,6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07</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9900000080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17 076,6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Культура, кинематография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624 095,9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604 750,8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677 119,2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609 915,4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590 682,9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662 993,8</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548 454,5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587 641,8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659 636,5</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21 431,0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21 431,0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0210200520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0210200520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0210200520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02102S0040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20 629,0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02102S0040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20 629,0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02102S0040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20 629,0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библиотечного дела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68 819,4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77 774,2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66 045,8</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68 819,4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77 774,2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66 045,8</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0230100450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5 858,5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0230100450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5 858,5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0230100450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5 858,5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10 788,7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0230106100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62 960,9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65 932,0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66 045,8</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0230106100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0230106100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0230106100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59 251,2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62 222,3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62 336,1</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0230106100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59 251,2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62 222,3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62 336,1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Комплектование книжных фондов муниципальных общедоступных библиотек</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02301S1710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1 053,5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02301S1710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1 053,5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02301S1710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1 053,5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408 233,2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415 413,8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374 438,4</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34 838,2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32 220,7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32 247,5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0240106120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34 838,2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31 890,7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31 917,5</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0240106120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0240106120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0240106120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34 188,1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31 671,9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0240106120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34 188,1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31 671,9</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функций культурно-досуговых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373 395,1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383 193,1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342 190,8</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6 270,0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0240500500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900,0</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366 225,1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376 023,1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335 020,8</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203,7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203,7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334 744,2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344 137,9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303 135,6</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277 705,2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287 456,1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246 328,5</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0240506110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57 039,0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56 681,8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56 807,2</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2A0663">
        <w:trPr>
          <w:trHeight w:val="10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0250201310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0250201310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0250201310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"Культурная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025A1S0080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025A1S0080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025A1S0080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парков культуры и отдыха"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0290000000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0290100000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условий для массового отдыха жителей городского округа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0290101010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0290101010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0290101010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"Доступная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04202S1560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04202S1560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04202S1560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3 511,6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3 041,1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2 489,3</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3 511,6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3 041,1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2 489,3</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1 869,0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846,7</w:t>
            </w:r>
          </w:p>
        </w:tc>
      </w:tr>
      <w:tr w:rsidR="007E6A0E" w:rsidRPr="007E6A0E" w:rsidTr="002A0663">
        <w:trPr>
          <w:trHeight w:val="10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1 869,0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846,7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1 869,0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846,7</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1 037,9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528,5</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0810100320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360,6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318,2</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1 642,6</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171F255551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171F255551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171F255551</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культуры, кинематографии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14 180,5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14 067,9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14 125,4</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12 754,7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12 754,7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845,6</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0280100130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813,1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845,6</w:t>
            </w:r>
          </w:p>
        </w:tc>
      </w:tr>
      <w:tr w:rsidR="007E6A0E" w:rsidRPr="007E6A0E" w:rsidTr="002A0663">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649,5</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624,5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649,5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244,3</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244,3</w:t>
            </w:r>
          </w:p>
        </w:tc>
      </w:tr>
      <w:tr w:rsidR="007E6A0E" w:rsidRPr="007E6A0E" w:rsidTr="002A0663">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367,2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367,2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367,2</w:t>
            </w:r>
          </w:p>
        </w:tc>
      </w:tr>
      <w:tr w:rsidR="007E6A0E" w:rsidRPr="007E6A0E" w:rsidTr="002A0663">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367,2</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Социальная политика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202 084,4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179 043,0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172 456,0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Пенсионное обеспечение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0411800000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0411800840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0411800840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0411800840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88 945,3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95 472,0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91 079,0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82 470,0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85 422,0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88 566,0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82 470,0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85 422,0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88 566,0</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82 470,0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85 422,0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88 566,0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82 470,0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85 422,0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88 566,0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779,5</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779,5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81 762,9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84 670,1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87 786,5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0410361410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81 762,9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84 670,1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87 786,5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"Комплексное развитие сельских территорий"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06301L5763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06301L5763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06301L5763</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"Жилище"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10 050,0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2 513,0</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0970000000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0970100000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улучшению жилищных условий многодетных семей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09701S0190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09701S0190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09701S0190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2 513,0</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2 513,0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0980251350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1 249,0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0980251350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1 249,0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0980251350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1 249,0</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0980251760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1 264,0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0980251760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1 264,0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0980251760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1 264,0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Охрана семьи и детства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94 455,1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65 187,0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62 993,0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46 966,0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"Дошкольное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46 966,0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46 966,0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46 966,0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46 684,0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472,8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r>
      <w:tr w:rsidR="007E6A0E" w:rsidRPr="007E6A0E" w:rsidTr="002A0663">
        <w:trPr>
          <w:trHeight w:val="2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46 493,2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0310262140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46 493,2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"Жилище"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47 489,1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18 503,0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16 309,0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жильем молодых семей"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2A0663">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жильем молодых семей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09201L4970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09201L4970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2A0663">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09201L4970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2A0663">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2A0663">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0930160820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0930160820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0930160820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социальной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 поддержка социально ориентированных некоммерческих организаций"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0490000000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"Осуществление финансовой поддержки СО НКО"</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0490100000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Оказание поддержки социально ориентированным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0490100760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0490100760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06</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0490100760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Физическая культура и 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405 290,3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478 377,6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548 790,1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Физическая культура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254 676,8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330 422,4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397 820,5</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"Доступная среда"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0420200960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244 979,6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249 864,2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273 553,5</w:t>
            </w:r>
          </w:p>
        </w:tc>
      </w:tr>
      <w:tr w:rsidR="007E6A0E" w:rsidRPr="007E6A0E" w:rsidTr="002A0663">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физической культуры и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244 979,6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249 864,2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273 553,5</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244 389,6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247 864,2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249 553,5</w:t>
            </w:r>
          </w:p>
        </w:tc>
      </w:tr>
      <w:tr w:rsidR="007E6A0E" w:rsidRPr="007E6A0E" w:rsidTr="002A0663">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244 389,6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247 864,2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249 553,5</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56 505,5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56 014,6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56 574,6</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56 505,5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56 014,6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56 574,6</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9 666,3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9 206,4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9 385,0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9 666,3</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9 206,4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9 385,0</w:t>
            </w:r>
          </w:p>
        </w:tc>
      </w:tr>
      <w:tr w:rsidR="007E6A0E" w:rsidRPr="007E6A0E" w:rsidTr="002A0663">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177 578,9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182 013,9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182 964,6</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165 119,7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169 389,8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170 172,4</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12 459,2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12 624,1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12 792,2</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0510106140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638,9</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r>
      <w:tr w:rsidR="007E6A0E" w:rsidRPr="007E6A0E" w:rsidTr="002A0663">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0510800000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0510871290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0510871290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0510871290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"Спорт - норма жизни"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051P500000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24 000,0</w:t>
            </w:r>
          </w:p>
        </w:tc>
      </w:tr>
      <w:tr w:rsidR="007E6A0E" w:rsidRPr="007E6A0E" w:rsidTr="002A0663">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051P5S2610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24 000,0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051P5S2610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051P5S2610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051P5S2610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051P5S2610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443,0</w:t>
            </w:r>
          </w:p>
        </w:tc>
      </w:tr>
      <w:tr w:rsidR="007E6A0E" w:rsidRPr="007E6A0E" w:rsidTr="002A0663">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443,0</w:t>
            </w:r>
          </w:p>
        </w:tc>
      </w:tr>
      <w:tr w:rsidR="007E6A0E" w:rsidRPr="007E6A0E" w:rsidTr="002A0663">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443,0</w:t>
            </w:r>
          </w:p>
        </w:tc>
      </w:tr>
      <w:tr w:rsidR="007E6A0E" w:rsidRPr="007E6A0E" w:rsidTr="002A0663">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421,9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443,0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177,3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371,7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177,3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185,7</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257,3</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294,5</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257,3</w:t>
            </w:r>
          </w:p>
        </w:tc>
      </w:tr>
      <w:tr w:rsidR="007E6A0E" w:rsidRPr="007E6A0E" w:rsidTr="002A0663">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13307S3057</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13307S3057</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13307S3057</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861,0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2A0663">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"Спорт - норма жизни"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185P500000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2A0663">
        <w:trPr>
          <w:trHeight w:val="3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муниципальные объекты физической культуры и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185P5S4220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2A0663">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185P5S4220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2A0663">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185P5S4220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Массовый 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5 274,4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4 874,1</w:t>
            </w:r>
          </w:p>
        </w:tc>
      </w:tr>
      <w:tr w:rsidR="007E6A0E" w:rsidRPr="007E6A0E" w:rsidTr="002A0663">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5 274,4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4 874,1</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физической культуры и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5 274,4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4 874,1</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5 274,4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4 874,1</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4 992,7</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5 274,4</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4 874,1</w:t>
            </w:r>
          </w:p>
        </w:tc>
      </w:tr>
      <w:tr w:rsidR="007E6A0E" w:rsidRPr="007E6A0E" w:rsidTr="002A0663">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818,2</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924,1</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788,2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818,2</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2 983,6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3 147,7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2 396,6</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2 983,6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3 147,7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2 396,6</w:t>
            </w:r>
          </w:p>
        </w:tc>
      </w:tr>
      <w:tr w:rsidR="007E6A0E" w:rsidRPr="007E6A0E" w:rsidTr="002A0663">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1 085,0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1 338,5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1 659,3</w:t>
            </w:r>
          </w:p>
        </w:tc>
      </w:tr>
      <w:tr w:rsidR="007E6A0E" w:rsidRPr="007E6A0E" w:rsidTr="002A0663">
        <w:trPr>
          <w:trHeight w:val="3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1 157,0</w:t>
            </w:r>
          </w:p>
        </w:tc>
      </w:tr>
      <w:tr w:rsidR="007E6A0E" w:rsidRPr="007E6A0E" w:rsidTr="002A0663">
        <w:trPr>
          <w:trHeight w:val="2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02</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0510100570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493,5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502,3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Спорт высших достижений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131 843,2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129 135,9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132 531,3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"Подготовка спортивного резерва"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"Подготовка спортивного резерва"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0530100000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0530106150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0530106150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0530106150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62,3</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62,3</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62,3</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62,3</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62,3</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0810400900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298,6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62,3</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1330773050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 Выполнение работ по текущему ремонту цоколя и отмостки здания муниципального бюджетного учреждения «Спортивная школа олимпийского резерва «Химик»)</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03</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13307S3055</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Другие вопросы в области физической культуры и спорта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13 777,6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13 544,9</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13 564,2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"Спорт"</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2A0663">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2A0663">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13 189,4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13 189,4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212,2</w:t>
            </w:r>
          </w:p>
        </w:tc>
      </w:tr>
      <w:tr w:rsidR="007E6A0E" w:rsidRPr="007E6A0E" w:rsidTr="002A0663">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0540100130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212,2</w:t>
            </w:r>
          </w:p>
        </w:tc>
      </w:tr>
      <w:tr w:rsidR="007E6A0E" w:rsidRPr="007E6A0E" w:rsidTr="002A0663">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307,4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291,9</w:t>
            </w:r>
          </w:p>
        </w:tc>
      </w:tr>
      <w:tr w:rsidR="007E6A0E" w:rsidRPr="007E6A0E" w:rsidTr="002A0663">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307,4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291,9</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124,2</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124,2</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124,2</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1520101150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119,5</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124,2</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Информационная безопасность</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1520201160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161,9</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Цифровое государственное управление</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161,9</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161,9</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05</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1520301170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155,7</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161,9</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Обслуживание государственного (муниципального) долга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государственного (муниципального) внутреннего долга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1200000000</w:t>
            </w:r>
          </w:p>
        </w:tc>
        <w:tc>
          <w:tcPr>
            <w:tcW w:w="61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"Управление муниципальными финансами"</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1240000000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"Управление муниципальным долгом"</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1240600000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муниципального долга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1240600800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государственного (муниципального) долга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1240600800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муниципального долга</w:t>
            </w:r>
          </w:p>
        </w:tc>
        <w:tc>
          <w:tcPr>
            <w:tcW w:w="5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w:t>
            </w:r>
          </w:p>
        </w:tc>
        <w:tc>
          <w:tcPr>
            <w:tcW w:w="522"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01</w:t>
            </w:r>
          </w:p>
        </w:tc>
        <w:tc>
          <w:tcPr>
            <w:tcW w:w="75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1240600800</w:t>
            </w:r>
          </w:p>
        </w:tc>
        <w:tc>
          <w:tcPr>
            <w:tcW w:w="617"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730</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2A0663">
        <w:trPr>
          <w:trHeight w:val="300"/>
        </w:trPr>
        <w:tc>
          <w:tcPr>
            <w:tcW w:w="6112" w:type="dxa"/>
            <w:gridSpan w:val="5"/>
            <w:shd w:val="clear" w:color="auto" w:fill="auto"/>
            <w:noWrap/>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Итого</w:t>
            </w:r>
          </w:p>
        </w:tc>
        <w:tc>
          <w:tcPr>
            <w:tcW w:w="1367"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7 148 332,6</w:t>
            </w:r>
          </w:p>
        </w:tc>
        <w:tc>
          <w:tcPr>
            <w:tcW w:w="1418"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6 411 467,2</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6 480 740,8</w:t>
            </w:r>
          </w:p>
        </w:tc>
      </w:tr>
    </w:tbl>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604"/>
        <w:gridCol w:w="664"/>
        <w:gridCol w:w="1559"/>
        <w:gridCol w:w="1305"/>
        <w:gridCol w:w="1276"/>
      </w:tblGrid>
      <w:tr w:rsidR="007E6A0E" w:rsidRPr="007E6A0E" w:rsidTr="007E6A0E">
        <w:trPr>
          <w:trHeight w:val="300"/>
        </w:trPr>
        <w:tc>
          <w:tcPr>
            <w:tcW w:w="3652" w:type="dxa"/>
            <w:vMerge w:val="restart"/>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Наименования</w:t>
            </w:r>
          </w:p>
        </w:tc>
        <w:tc>
          <w:tcPr>
            <w:tcW w:w="1604" w:type="dxa"/>
            <w:vMerge w:val="restart"/>
            <w:shd w:val="clear" w:color="auto" w:fill="auto"/>
            <w:hideMark/>
          </w:tcPr>
          <w:p w:rsidR="007E6A0E" w:rsidRPr="007E6A0E" w:rsidRDefault="007E6A0E" w:rsidP="007E6A0E">
            <w:pPr>
              <w:spacing w:after="0" w:line="240" w:lineRule="auto"/>
              <w:ind w:right="568"/>
              <w:jc w:val="both"/>
              <w:rPr>
                <w:rFonts w:ascii="Arial" w:eastAsia="Times New Roman" w:hAnsi="Arial" w:cs="Arial"/>
                <w:sz w:val="24"/>
                <w:szCs w:val="24"/>
              </w:rPr>
            </w:pPr>
            <w:r w:rsidRPr="007E6A0E">
              <w:rPr>
                <w:rFonts w:ascii="Arial" w:eastAsia="Times New Roman" w:hAnsi="Arial" w:cs="Arial"/>
                <w:sz w:val="24"/>
                <w:szCs w:val="24"/>
              </w:rPr>
              <w:t>ЦСР</w:t>
            </w:r>
          </w:p>
        </w:tc>
        <w:tc>
          <w:tcPr>
            <w:tcW w:w="664" w:type="dxa"/>
            <w:vMerge w:val="restart"/>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ВР</w:t>
            </w:r>
          </w:p>
        </w:tc>
        <w:tc>
          <w:tcPr>
            <w:tcW w:w="4140" w:type="dxa"/>
            <w:gridSpan w:val="3"/>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Сумма на</w:t>
            </w:r>
          </w:p>
        </w:tc>
      </w:tr>
      <w:tr w:rsidR="007E6A0E" w:rsidRPr="007E6A0E" w:rsidTr="007E6A0E">
        <w:trPr>
          <w:trHeight w:val="510"/>
        </w:trPr>
        <w:tc>
          <w:tcPr>
            <w:tcW w:w="3652" w:type="dxa"/>
            <w:vMerge/>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p>
        </w:tc>
        <w:tc>
          <w:tcPr>
            <w:tcW w:w="1604" w:type="dxa"/>
            <w:vMerge/>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p>
        </w:tc>
        <w:tc>
          <w:tcPr>
            <w:tcW w:w="664" w:type="dxa"/>
            <w:vMerge/>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p>
        </w:tc>
        <w:tc>
          <w:tcPr>
            <w:tcW w:w="1559"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2021 год</w:t>
            </w:r>
          </w:p>
        </w:tc>
        <w:tc>
          <w:tcPr>
            <w:tcW w:w="1305"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2022 год</w:t>
            </w:r>
          </w:p>
        </w:tc>
        <w:tc>
          <w:tcPr>
            <w:tcW w:w="1276" w:type="dxa"/>
            <w:shd w:val="clear" w:color="auto" w:fill="auto"/>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2023 год</w:t>
            </w:r>
          </w:p>
        </w:tc>
      </w:tr>
      <w:tr w:rsidR="007E6A0E" w:rsidRPr="007E6A0E" w:rsidTr="007E6A0E">
        <w:trPr>
          <w:trHeight w:val="319"/>
        </w:trPr>
        <w:tc>
          <w:tcPr>
            <w:tcW w:w="3652" w:type="dxa"/>
            <w:shd w:val="clear" w:color="auto" w:fill="auto"/>
            <w:noWrap/>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"Культура"</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0200000000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786 113,4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826 560,7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855 532,5</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04" w:type="dxa"/>
            <w:shd w:val="clear" w:color="auto" w:fill="auto"/>
            <w:noWrap/>
            <w:hideMark/>
          </w:tcPr>
          <w:p w:rsidR="007E6A0E" w:rsidRPr="007E6A0E" w:rsidRDefault="007E6A0E" w:rsidP="007E6A0E">
            <w:pPr>
              <w:spacing w:after="0" w:line="240" w:lineRule="auto"/>
              <w:ind w:right="-35"/>
              <w:jc w:val="both"/>
              <w:rPr>
                <w:rFonts w:ascii="Arial" w:eastAsia="Times New Roman" w:hAnsi="Arial" w:cs="Arial"/>
                <w:sz w:val="24"/>
                <w:szCs w:val="24"/>
              </w:rPr>
            </w:pPr>
            <w:r w:rsidRPr="007E6A0E">
              <w:rPr>
                <w:rFonts w:ascii="Arial" w:eastAsia="Times New Roman" w:hAnsi="Arial" w:cs="Arial"/>
                <w:sz w:val="24"/>
                <w:szCs w:val="24"/>
              </w:rPr>
              <w:t>0210000000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21 431,0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21 431,0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0210200520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0210200520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0210200520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02102S0040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20 629,0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02102S0040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20 629,0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02102S0040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20 629,0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68 137,0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библиотечного дела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68 819,4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77 774,2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66 045,8</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68 819,4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77 774,2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66 045,8</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0230100450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5 858,5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0230100450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5 858,5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0230100450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5 858,5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0230106100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62 960,9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65 932,0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66 045,8</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0230106100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0230106100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3 709,7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0230106100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59 251,2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62 222,3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62 336,1</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0230106100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59 251,2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62 222,3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62 336,1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Комплектование книжных фондов муниципальных общедоступных библиотек</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02301S1710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02301S1710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02301S1710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408 233,2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415 413,8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374 438,4</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34 838,2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32 220,7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32 247,5</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0240106120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34 838,2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31 890,7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31 917,5</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0240106120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0240106120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245,7</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0240106120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34 188,1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31 671,9</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0240106120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34 188,1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31 671,9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функций культурно-досуговых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373 395,1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383 193,1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342 190,8</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7 170,0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6 270,0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0240500500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366 225,1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376 023,1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335 020,8</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31 885,2</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203,7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203,7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334 744,2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344 137,9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303 135,6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277 705,2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287 456,1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246 328,5</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0240506110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57 039,0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56 681,8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56 807,2</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57 275,2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68 000,8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15 905,2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0250201310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0250201310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0250201310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15 632,7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0250201470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0250201470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0250201470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"Культурная среда"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68 000,8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025A1S0080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025A1S0080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025A1S0080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26 315,8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151 015,4</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025A1S0480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025A1S0480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025A1S0480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41 370,0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41 685,0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образования в сфере культуры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0260000000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0260100000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0260106260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0260106260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0260106260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174 674,3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176 966,8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175 590,4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архивного дела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7 782,1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6 823,7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6 829,7</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1 734,0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1 722,7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архивов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0270106160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1 734,0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1 722,7</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0270106160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0270106160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884,5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0270106160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837,2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0270106160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837,2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838,2</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6 048,1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5 107,0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0270260690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5 160,0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5 107,0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0270260690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0270260690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4 616,0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0270260690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491,0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0270260690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491,0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02702S0900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02702S0900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02702S0900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13 560,0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13 443,4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13 475,9</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12 754,7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12 754,7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12 630,3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805,3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845,6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0280100130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805,3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845,6</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парков культуры и отдыха"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0290000000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0290100000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условий для массового отдыха жителей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0290101010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0290101010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0290101010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34 338,3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"Образование"</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0300000000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2 869 204,0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2 819 498,9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3 008 787,4</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"Дошкольное образование"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430 680,4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437 429,6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497 708,1</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63 732,5</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0310172590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5 732,5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0310172590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5 732,5</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0310172590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4 235,8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5 512,0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5 732,5</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03101S2590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03101S2590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58 000,0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03101S2590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58 000,0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426 444,6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431 917,6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433 975,6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0310206040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109 531,6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115 286,6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117 344,6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0310206040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109 531,6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115 286,6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117 344,6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0310206040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98 820,7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104 526,9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106 397,2</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0310206040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10 710,9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10 759,7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10 947,4</w:t>
            </w:r>
          </w:p>
        </w:tc>
      </w:tr>
      <w:tr w:rsidR="007E6A0E" w:rsidRPr="007E6A0E" w:rsidTr="007E6A0E">
        <w:trPr>
          <w:trHeight w:val="12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267 848,0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267 848,0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267 848,0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266 898,0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266 898,0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266 898,0</w:t>
            </w:r>
          </w:p>
        </w:tc>
      </w:tr>
      <w:tr w:rsidR="007E6A0E" w:rsidRPr="007E6A0E" w:rsidTr="007E6A0E">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244 444,0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244 444,0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244 444,0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22 454,0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22 454,0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22 454,0</w:t>
            </w:r>
          </w:p>
        </w:tc>
      </w:tr>
      <w:tr w:rsidR="007E6A0E" w:rsidRPr="007E6A0E" w:rsidTr="007E6A0E">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48 783,0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48 783,0</w:t>
            </w:r>
          </w:p>
        </w:tc>
      </w:tr>
      <w:tr w:rsidR="007E6A0E" w:rsidRPr="007E6A0E" w:rsidTr="007E6A0E">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2 099,0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462,0</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46 493,2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0310262140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46 493,2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46 222,0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"Общее образование"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2 337 460,1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2 282 087,3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2 410 846,4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2 159 008,8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2 100 261,8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2 128 119,3</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439 994,8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415 163,8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443 021,3</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1 319,2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1 319,2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1 394,3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12 398,0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13 232,1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13 727,5</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12 398,0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13 232,1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13 727,5</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426 189,8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400 524,7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427 886,8</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420 037,2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394 888,7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422 043,0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6 152,6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5 636,0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5 843,8</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0320106050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12,7</w:t>
            </w:r>
          </w:p>
        </w:tc>
      </w:tr>
      <w:tr w:rsidR="007E6A0E" w:rsidRPr="007E6A0E" w:rsidTr="007E6A0E">
        <w:trPr>
          <w:trHeight w:val="21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0320153031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56 325,0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56 325,0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56 325,0</w:t>
            </w:r>
          </w:p>
        </w:tc>
      </w:tr>
      <w:tr w:rsidR="007E6A0E" w:rsidRPr="007E6A0E" w:rsidTr="007E6A0E">
        <w:trPr>
          <w:trHeight w:val="12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0320153031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r>
      <w:tr w:rsidR="007E6A0E" w:rsidRPr="007E6A0E" w:rsidTr="007E6A0E">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0320153031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1 171,8</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0320153031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55 153,2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55 153,2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55 153,2</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0320153031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54 215,7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54 215,7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54 215,7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0320153031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937,5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937,5</w:t>
            </w:r>
          </w:p>
        </w:tc>
      </w:tr>
      <w:tr w:rsidR="007E6A0E" w:rsidRPr="007E6A0E" w:rsidTr="007E6A0E">
        <w:trPr>
          <w:trHeight w:val="17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1 662 689,0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1 628 773,0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1 628 773,0</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64 149,0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64 149,0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67 664,0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16 197,0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1 582 347,0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1 544 912,0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1 544 912,0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1 561 850,0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1 522 924,6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1 522 924,6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0320162200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20 497,0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21 987,4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21 987,4</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168 175,6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174 000,9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176 203,5</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0320360680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6 545,0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0320360680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0320360680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5 698,0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0320360680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0320360680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847,0</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0320362230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r>
      <w:tr w:rsidR="007E6A0E" w:rsidRPr="007E6A0E" w:rsidTr="007E6A0E">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0320362230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0320362230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429,0</w:t>
            </w:r>
          </w:p>
        </w:tc>
      </w:tr>
      <w:tr w:rsidR="007E6A0E" w:rsidRPr="007E6A0E" w:rsidTr="007E6A0E">
        <w:trPr>
          <w:trHeight w:val="10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0320372870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0320372870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0320372870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6 427,4</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03203L3040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78 806,2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82 531,5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82 634,1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03203L3040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77 907,8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81 632,4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81 735,0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03203L3040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77 907,8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81 632,4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81 735,0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03203L3040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898,4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03203L3040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898,4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899,1</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4 200,0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4 200,0</w:t>
            </w:r>
          </w:p>
        </w:tc>
      </w:tr>
      <w:tr w:rsidR="007E6A0E" w:rsidRPr="007E6A0E" w:rsidTr="007E6A0E">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4 200,0</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17 912,0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16 120,8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16 120,8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16 120,8</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03203S2270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1 791,2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1 791,2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1 791,2</w:t>
            </w:r>
          </w:p>
        </w:tc>
      </w:tr>
      <w:tr w:rsidR="007E6A0E" w:rsidRPr="007E6A0E" w:rsidTr="007E6A0E">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58 056,0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58 056,0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58 056,0</w:t>
            </w:r>
          </w:p>
        </w:tc>
      </w:tr>
      <w:tr w:rsidR="007E6A0E" w:rsidRPr="007E6A0E" w:rsidTr="007E6A0E">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57 205,6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03203S2870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"Современная школа"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10 275,8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106 523,6</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032E151690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4 823,6</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032E151690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3 215,7</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032E151690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3 215,7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032E151690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1 607,9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032E151690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1 607,9</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центров образования естественно-научной и технологической направленностей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032E172760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5 059,3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032E172760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5 059,3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032E172760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5 059,3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032E1S2340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98 700,0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032E1S2340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98 700,0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032E1S2340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98 700,0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032E1S2760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50 582,5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48 108,5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48 108,5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50 877,4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51 009,3</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9 504,2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292,0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292,0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38 334,3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41 092,4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41 213,1</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0330306060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38 334,3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41 092,4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41 213,1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0330600000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0330600940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0330600940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0330600940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2 474,0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50 481,0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49 104,6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49 223,6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50 481,0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49 104,6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49 223,6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19 734,2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17 154,5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17 204,1</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18 391,4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18 391,4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15 775,8</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1 387,6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1 338,0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1 387,6</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40,7</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в сфере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1 017,5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677,5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прочих учреждений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29 729,3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31 272,6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31 342,0</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28 042,8</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1 680,0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3 223,3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3 292,7</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1 680,0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3 223,3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3 292,7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0350106080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"Социальная защита населения"</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0400000000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126 403,8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130 249,1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134 438,5</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"Социальная поддержка граждан"</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108 375,0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111 327,0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114 471,0</w:t>
            </w:r>
          </w:p>
        </w:tc>
      </w:tr>
      <w:tr w:rsidR="007E6A0E" w:rsidRPr="007E6A0E" w:rsidTr="007E6A0E">
        <w:trPr>
          <w:trHeight w:val="10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89 991,0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92 943,0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96 087,0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82 470,0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85 422,0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88 566,0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779,5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779,5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81 762,9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84 670,1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87 786,5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81 762,9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84 670,1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87 786,5</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7 521,0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6 094,0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0410361420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1 427,0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0411800000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0411800840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0411800840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0411800840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18 384,0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"Доступная среда"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1 909,8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3 103,1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4 148,5</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1 909,8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3 103,1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4 148,5</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0420200960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0420200960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0420200960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0420200960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0420200960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0420271560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0420271560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0420271560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218,4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227,0</w:t>
            </w:r>
          </w:p>
        </w:tc>
      </w:tr>
      <w:tr w:rsidR="007E6A0E" w:rsidRPr="007E6A0E" w:rsidTr="007E6A0E">
        <w:trPr>
          <w:trHeight w:val="12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0420272640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0420272640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0420272640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1 093,3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04202S1560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04202S1560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04202S1560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868,0</w:t>
            </w:r>
          </w:p>
        </w:tc>
      </w:tr>
      <w:tr w:rsidR="007E6A0E" w:rsidRPr="007E6A0E" w:rsidTr="007E6A0E">
        <w:trPr>
          <w:trHeight w:val="13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04202S2640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04202S2640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04202S2640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2 748,4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3 053,5</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системы отдыха и оздоровления детей"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r>
      <w:tr w:rsidR="007E6A0E" w:rsidRPr="007E6A0E" w:rsidTr="007E6A0E">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организации отдыха детей в каникулярное время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15 819,0</w:t>
            </w:r>
          </w:p>
        </w:tc>
      </w:tr>
      <w:tr w:rsidR="007E6A0E" w:rsidRPr="007E6A0E" w:rsidTr="007E6A0E">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6 254,5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7 840,3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7 840,3</w:t>
            </w:r>
          </w:p>
        </w:tc>
      </w:tr>
      <w:tr w:rsidR="007E6A0E" w:rsidRPr="007E6A0E" w:rsidTr="007E6A0E">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6 254,5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7 840,3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7 840,3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222,5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7 756,3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7 756,3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9 501,0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7 504,9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7 504,9</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04305S2190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7E6A0E">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 поддержка социально ориентированных некоммерческих организаций"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0490000000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"Осуществление финансовой поддержки СО НКО"</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0490100000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Оказание поддержки социально ориентированным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0490100760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0490100760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0490100760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"Спорт"</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0500000000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394 612,1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397 478,7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424 168,9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физической культуры и спорта"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249 972,3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255 138,6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278 427,6</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249 382,3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253 138,6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254 427,6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5 274,4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4 874,1</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818,2</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818,2</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2 983,6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3 147,7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2 396,6</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2 983,6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3 147,7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2 396,6</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1 085,0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1 338,5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1 659,3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1 157,0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0510100570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502,3</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244 389,6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247 864,2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249 553,5</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56 505,5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56 014,6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56 574,6</w:t>
            </w:r>
          </w:p>
        </w:tc>
      </w:tr>
      <w:tr w:rsidR="007E6A0E" w:rsidRPr="007E6A0E" w:rsidTr="007E6A0E">
        <w:trPr>
          <w:trHeight w:val="4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56 505,5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56 014,6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56 574,6</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9 666,3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9 206,4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9 385,0</w:t>
            </w:r>
          </w:p>
        </w:tc>
      </w:tr>
      <w:tr w:rsidR="007E6A0E" w:rsidRPr="007E6A0E" w:rsidTr="007E6A0E">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9 666,3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9 206,4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9 385,0</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177 578,9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182 013,9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182 964,6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165 119,7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169 389,8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170 172,4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12 459,2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12 624,1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12 792,2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0510106140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629,3</w:t>
            </w:r>
          </w:p>
        </w:tc>
      </w:tr>
      <w:tr w:rsidR="007E6A0E" w:rsidRPr="007E6A0E" w:rsidTr="007E6A0E">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0510800000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0510871290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0510871290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0510871290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"Спорт - норма жизни"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051P500000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24 000,0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051P5S2610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24 000,0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051P5S2610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051P5S2610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051P5S2610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051P5S2610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"Подготовка спортивного резерва"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"Подготовка спортивного резерва"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0530106150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0530106150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0530106150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131 169,6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129 076,0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132 469,0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13 470,2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13 264,1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13 272,3</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13 189,4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13 189,4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13 060,1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212,2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0540100130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212,2</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"Развитие сельского хозяйства"</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0600000000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10 191,7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8 491,5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8 557,2</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мелиорации земель сельскохозяйственного назначения"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мероприятий по комплексной борьбе с борщевиком Сосновского</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0620101280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0620101280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0620101280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1 945,0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"Комплексное развитие сельских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772,7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06301L5763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06301L5763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06301L5763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0630571100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0630571100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0630571100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06305S1100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06305S1100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06305S1100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1 709,2</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7 474,0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4 903,0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4 903,0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7 474,0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4 903,0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4 903,0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4 071,0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4 071,0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4 071,0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665,0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3 406,0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0640162690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3 403,0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832,0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0640162690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0640162690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0640162690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0640162690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"Экология и окружающая среда"</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0700000000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79 955,0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12 493,7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2 493,7</w:t>
            </w:r>
          </w:p>
        </w:tc>
      </w:tr>
      <w:tr w:rsidR="007E6A0E" w:rsidRPr="007E6A0E" w:rsidTr="007E6A0E">
        <w:trPr>
          <w:trHeight w:val="3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"Охрана окружающей среды"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18 094,7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12 493,7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2 493,7</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"Проведение обследований состояния окружающей среды"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0710100370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0710100370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0710100370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17 386,0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1 785,0</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"Вовлечение населения в экологические мероприятия"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0710300370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0710300370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0710300370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708,7</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водохозяйственного комплекса"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безопасности гидротехнических сооружений и проведение мероприятий по берегоукреплению"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0720101440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0720101440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0720101440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3 253,3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0750700000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07507S4520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07507S4520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07507S4520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58 607,0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"Безопасность и обеспечение безопасности жизнедеятельности населения"</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0800000000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182 391,8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116 664,4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114 617,7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"Профилактика преступлений и иных правонарушений"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92 916,3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66 598,8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68 460,9</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2 359,0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1 452,1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901,7</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36,1</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36,1</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36,1</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33,9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18,9</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2 291,7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846,7</w:t>
            </w:r>
          </w:p>
        </w:tc>
      </w:tr>
      <w:tr w:rsidR="007E6A0E" w:rsidRPr="007E6A0E" w:rsidTr="007E6A0E">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846,7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1 489,3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1 037,9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528,5</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0810100320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389,4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360,6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318,2</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718,1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724,8</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охраны общественного порядка на территории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192,6</w:t>
            </w:r>
          </w:p>
        </w:tc>
      </w:tr>
      <w:tr w:rsidR="007E6A0E" w:rsidRPr="007E6A0E" w:rsidTr="007E6A0E">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192,6</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638,4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532,2</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0810200780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106,2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1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17 467,2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547,9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569,6</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0810300300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314,4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0810300300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314,4</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0810300300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302,4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314,4</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0810300980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0810300980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255,2</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0810300980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245,5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255,2</w:t>
            </w:r>
          </w:p>
        </w:tc>
      </w:tr>
      <w:tr w:rsidR="007E6A0E" w:rsidRPr="007E6A0E" w:rsidTr="007E6A0E">
        <w:trPr>
          <w:trHeight w:val="13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0810373580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2 092,4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0810373580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2 092,4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0810373580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2 092,4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3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08103S3560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7 946,0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08103S3560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7 946,0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08103S3560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7 946,0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08103S3580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08103S3580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08103S3580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6 920,0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9 632,9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4 474,6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4 563,7</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в сфере профилактики правонарушений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9 632,9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4 474,6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4 563,7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5 035,1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1 819,0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1 893,0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5 035,1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1 819,0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1 893,0</w:t>
            </w:r>
          </w:p>
        </w:tc>
      </w:tr>
      <w:tr w:rsidR="007E6A0E" w:rsidRPr="007E6A0E" w:rsidTr="007E6A0E">
        <w:trPr>
          <w:trHeight w:val="12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4 597,8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2 670,7</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4 566,6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2 670,7</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0810400900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2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7E6A0E">
        <w:trPr>
          <w:trHeight w:val="11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0810500990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0810500990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0810500990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224,1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233,1</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62 424,6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59 182,0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61 468,0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Содержание мест захоронения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0810700590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11 622,8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9 195,9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9 551,9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0810700590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11 622,8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9 195,9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9 551,9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0810700590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11 622,8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9 195,9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9 551,9</w:t>
            </w:r>
          </w:p>
        </w:tc>
      </w:tr>
      <w:tr w:rsidR="007E6A0E" w:rsidRPr="007E6A0E" w:rsidTr="007E6A0E">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инвентаризации мест захоронений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0810701240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2 941,9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369,9</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0810701240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2 941,9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369,9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0810701240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2 941,9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369,9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Благоустройство мест захоронений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0810701250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10 306,1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16 517,4</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0810701250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10 306,1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16 517,4</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0810701250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10 306,1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14 653,9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16 517,4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35 492,7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32 933,6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32 985,8</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32 328,3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32 328,3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30 865,9</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2 885,1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2 052,7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2 104,9</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2 885,1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2 052,7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2 104,9</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0810706250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15,0</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0810762820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0810762820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0810762820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2 061,2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2 043,0</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46 751,8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43 095,8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43 150,0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44 594,3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43 095,8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43 150,0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0820100340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317,9</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0820100340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317,9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0820100340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317,9</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21 490,0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21 176,8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21 204,6</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19 494,1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19 494,1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19 314,0</w:t>
            </w:r>
          </w:p>
        </w:tc>
      </w:tr>
      <w:tr w:rsidR="007E6A0E" w:rsidRPr="007E6A0E" w:rsidTr="007E6A0E">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1 964,9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1 831,8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1 859,6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1 964,9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1 831,8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1 859,6</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Содержание и развитие муниципальных экстренных оперативных служб</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0820101020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21 867,8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21 613,3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21 627,5</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0820101020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21 348,8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21 099,6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21 105,4</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0820101020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21 348,8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21 099,6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21 105,4</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0820101020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513,7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522,1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0820101020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513,7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522,1</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0820200730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0820200730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0820200730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7E6A0E">
        <w:trPr>
          <w:trHeight w:val="12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0830100690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0830100690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0830100690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2 770,6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1 599,4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1 671,4</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36 007,5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степени пожарной безопасности"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36 007,5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первичных мер пожарной безопасности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0840100360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20 849,3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4 996,6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0840100360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6 217,1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0840100360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6 217,1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908,1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945,0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0840100360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0840100360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14 632,2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4 088,5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0840101380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15 158,2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0840101380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15 158,2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0840101380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15 158,2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3 945,5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373,8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390,4</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0850100700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0850100700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0850100700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251,3</w:t>
            </w:r>
          </w:p>
        </w:tc>
      </w:tr>
      <w:tr w:rsidR="007E6A0E" w:rsidRPr="007E6A0E" w:rsidTr="007E6A0E">
        <w:trPr>
          <w:trHeight w:val="17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7E6A0E">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0850200670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7E6A0E">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0850200670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0850200670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3 713,8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133,1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139,1</w:t>
            </w:r>
          </w:p>
        </w:tc>
      </w:tr>
      <w:tr w:rsidR="007E6A0E" w:rsidRPr="007E6A0E" w:rsidTr="007E6A0E">
        <w:trPr>
          <w:trHeight w:val="16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"Жилище"</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0900000000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54 828,1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29 509,0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19 778,0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0910700000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7E6A0E">
        <w:trPr>
          <w:trHeight w:val="18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0910760710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956,0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0910760710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0910760710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751,7</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0910760710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0910760710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204,3</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жильем молодых семей"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7E6A0E">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7E6A0E">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обеспечению жильем молодых семей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09201L4970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09201L4970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09201L4970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952,0</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7E6A0E">
        <w:trPr>
          <w:trHeight w:val="11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0930160820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0930160820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0930160820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45 852,0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15 357,0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0970000000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0970100000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мероприятий по улучшению жилищных условий многодетных семей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09701S0190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09701S0190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09701S0190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6 383,0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8 854,0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2 513,0</w:t>
            </w:r>
          </w:p>
        </w:tc>
      </w:tr>
      <w:tr w:rsidR="007E6A0E" w:rsidRPr="007E6A0E" w:rsidTr="007E6A0E">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2 513,0</w:t>
            </w:r>
          </w:p>
        </w:tc>
      </w:tr>
      <w:tr w:rsidR="007E6A0E" w:rsidRPr="007E6A0E" w:rsidTr="007E6A0E">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0980251350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1 249,0</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0980251350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1 249,0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0980251350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1 196,0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1 249,0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0980251760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1 264,0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0980251760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1 264,0</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0980251760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1 264,0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"Развитие инженерной инфраструктуры и энергоэффективности"</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1000000000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106 758,2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267 089,9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259 704,8</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"Чистая вода"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20 978,2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20 978,2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приобретение, монтаж и ввод в эксплуатацию объектов водоснабжения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1010270330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1010270330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1010270330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4 038,2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водоснабжения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1010274090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6 690,0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1010274090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6 690,0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1010274090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6 690,0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водоснабжения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10102S4090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10102S4090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10102S4090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"Чистая вода"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101F500000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(модернизация) объектов питьевого водоснабжения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101F552430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7E6A0E">
        <w:trPr>
          <w:trHeight w:val="11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101F552430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101F552430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71 408,5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53 943,3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"Системы водоотведения"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60 962,7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111 998,3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146 916,9</w:t>
            </w:r>
          </w:p>
        </w:tc>
      </w:tr>
      <w:tr w:rsidR="007E6A0E" w:rsidRPr="007E6A0E" w:rsidTr="007E6A0E">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очистки сточных вод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10201S4020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10201S4020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10201S4020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71 527,4</w:t>
            </w:r>
          </w:p>
        </w:tc>
      </w:tr>
      <w:tr w:rsidR="007E6A0E" w:rsidRPr="007E6A0E" w:rsidTr="007E6A0E">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52 462,7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111 839,0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75 389,6</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1020270310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820,5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1020270310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820,5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1020270310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820,5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1020274030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6 854,9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1020274030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6 854,9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1020274030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377,1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6 854,9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10202S0310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10202S0310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10202S0310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43 405,6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10202S4030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51 265,1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61 578,5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31 984,0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10202S4030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51 265,1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61 578,5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10202S4030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51 265,1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61 578,5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31 984,0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21 790,9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83 021,2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11 474,4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83 021,2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7E6A0E">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1030270320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1030270320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1030270320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1 474,4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1030274080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39 444,4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1030274080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39 444,4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1030274080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39 444,4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10302S0320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43 576,8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10302S0320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43 576,8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10302S0320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43 576,8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58 182,6</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1030500190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1030500190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1030500190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10 316,5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"Энергосбережение и повышение энергетической эффективности"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2 364,4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1040100190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1040100190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1040100190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учета энергоресурсов в жилищном фонде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1040201200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1040201200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1040201200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1080162670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662,0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1080162670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1080162670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1080162670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r>
      <w:tr w:rsidR="007E6A0E" w:rsidRPr="007E6A0E" w:rsidTr="007E6A0E">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1080162670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"Предпринимательство"</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1100000000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2 589,5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2 200,0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малого и среднего предпринимательства"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1130200000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Содействие развитию малого и среднего предпринимательства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1130200750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1130200750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1130200750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1140101230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1140101230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1140101230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"Управление имуществом и муниципальными финансами"</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1200000000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723 975,8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686 851,4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670 647,3</w:t>
            </w:r>
          </w:p>
        </w:tc>
      </w:tr>
      <w:tr w:rsidR="007E6A0E" w:rsidRPr="007E6A0E" w:rsidTr="007E6A0E">
        <w:trPr>
          <w:trHeight w:val="522"/>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имущественного комплекса"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101 655,4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114 116,4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96 287,5</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88 932,4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101 393,4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83 564,5</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39 012,4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30 973,5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30 973,5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49 476,6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29 571,0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8 038,9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Взносы на капитальный ремонт общего имущества многоквартирных домов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49 920,0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49 920,0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1210200180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49 920,0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51 916,8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53 993,5</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12 723,0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12 723,0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12 723,0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1210360830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10 823,0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1210360830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1210360830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9 698,6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1210360830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1210360830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1 124,4</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1210370830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1210370830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7E6A0E">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1210370830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1 900,0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"Совершенствование муниципальной службы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7E6A0E">
        <w:trPr>
          <w:trHeight w:val="13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1230100830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1230100830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1230100830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"Управление муниципальными финансами"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"Управление муниципальным долгом"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1240600000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муниципального долга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1240600800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государственного (муниципального) долга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1240600800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Обслуживание муниципального долга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1240600800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612 020,4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572 423,0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574 039,8</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612 020,4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572 423,0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574 039,8</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Функционирование высшего должностного лица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7E6A0E">
        <w:trPr>
          <w:trHeight w:val="8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3 984,7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3 028,1</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210 296,6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192 880,5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193 744,7</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151 613,0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170 754,6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170 760,2</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151 613,0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170 754,6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170 760,2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58 566,6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22 125,9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22 984,5</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58 566,6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22 125,9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22 984,5</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финансового органа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29 891,1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29 710,0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29 810,0</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28 691,1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28 691,1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28 410,3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1 155,0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1 399,7</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1 155,0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1 399,7</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осуществление мероприятий по мобилизационной подготовке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1250100720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1250100720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1250100720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Взносы в общественные организации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229,0</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229,0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1250100870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229,0</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207 480,9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200 314,0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200 402,2</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193 049,4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193 049,4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191 815,6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13 738,4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8 472,2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8 560,6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13 738,4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8 472,2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8 560,6</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666,1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26,0</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159 918,5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146 210,9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146 775,8</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121 090,8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120 247,2</w:t>
            </w:r>
          </w:p>
        </w:tc>
      </w:tr>
      <w:tr w:rsidR="007E6A0E" w:rsidRPr="007E6A0E" w:rsidTr="007E6A0E">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121 090,8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120 246,0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120 247,2</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26 689,0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23 128,9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23 533,7</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26 689,0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23 128,9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23 533,7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1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2 486,5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2 645,4</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11 785,7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2 486,5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2 645,4</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346,9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1250106090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346,9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349,5</w:t>
            </w:r>
          </w:p>
        </w:tc>
      </w:tr>
      <w:tr w:rsidR="007E6A0E" w:rsidRPr="007E6A0E" w:rsidTr="007E6A0E">
        <w:trPr>
          <w:trHeight w:val="15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1300000000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89 290,3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77 830,7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72 357,2</w:t>
            </w:r>
          </w:p>
        </w:tc>
      </w:tr>
      <w:tr w:rsidR="007E6A0E" w:rsidRPr="007E6A0E" w:rsidTr="007E6A0E">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46 417,9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45 484,6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46 754,4</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44 373,1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43 291,1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44 473,1</w:t>
            </w:r>
          </w:p>
        </w:tc>
      </w:tr>
      <w:tr w:rsidR="007E6A0E" w:rsidRPr="007E6A0E" w:rsidTr="007E6A0E">
        <w:trPr>
          <w:trHeight w:val="15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27 859,3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27 969,2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29 086,8</w:t>
            </w:r>
          </w:p>
        </w:tc>
      </w:tr>
      <w:tr w:rsidR="007E6A0E" w:rsidRPr="007E6A0E" w:rsidTr="007E6A0E">
        <w:trPr>
          <w:trHeight w:val="12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27 859,3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27 969,2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29 086,8</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27 859,3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27 969,2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29 086,8</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1310106180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16 513,8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15 321,9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15 386,3</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1310106180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14 297,6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1310106180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14 297,6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14 152,8</w:t>
            </w:r>
          </w:p>
        </w:tc>
      </w:tr>
      <w:tr w:rsidR="007E6A0E" w:rsidRPr="007E6A0E" w:rsidTr="007E6A0E">
        <w:trPr>
          <w:trHeight w:val="12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1310106180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2 216,2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1 169,1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1 233,5</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1310106180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2 216,2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1 169,1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1 233,5</w:t>
            </w:r>
          </w:p>
        </w:tc>
      </w:tr>
      <w:tr w:rsidR="007E6A0E" w:rsidRPr="007E6A0E" w:rsidTr="007E6A0E">
        <w:trPr>
          <w:trHeight w:val="10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7E6A0E">
        <w:trPr>
          <w:trHeight w:val="14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1310200820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1310200820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1310200820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685,3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712,7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1310700000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7E6A0E">
        <w:trPr>
          <w:trHeight w:val="10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1310700660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1310700660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1310700660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1 450,8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1 508,2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1 568,6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"Эффективное местное самоуправление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10 153,0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10 153,0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1330773050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1330773050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1330773050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1330773050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1330773050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3 655,0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4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зд. 1)</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5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адресу:Московская область,городской округ Воскресенск,поселок Виноградово,ул.Коммунистическая д.1А для создания молодежного Арт-пространства "Радость свободы")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13307S3054</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13307S3054</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13307S3054</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2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 ( Выполнение работ по текущему ремонту цоколя и отмостки здания муниципального бюджетного учреждения «Спортивная школа олимпийского резерва «Химик»)</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1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проектов граждан, сформированных в рамках практик инициативного бюджетирования(Монтаж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13307S3057</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13307S3057</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13307S3057</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"Молодежь Подмосковья"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30 606,4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31 276,1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25 550,8</w:t>
            </w:r>
          </w:p>
        </w:tc>
      </w:tr>
      <w:tr w:rsidR="007E6A0E" w:rsidRPr="007E6A0E" w:rsidTr="007E6A0E">
        <w:trPr>
          <w:trHeight w:val="10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30 606,4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31 276,1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25 550,8</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1340100770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1 743,4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1 853,6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1 927,8</w:t>
            </w:r>
          </w:p>
        </w:tc>
      </w:tr>
      <w:tr w:rsidR="007E6A0E" w:rsidRPr="007E6A0E" w:rsidTr="007E6A0E">
        <w:trPr>
          <w:trHeight w:val="3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1340100770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1 745,6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1 815,5</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1340100770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1 639,6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1 745,6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1 815,5</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1340100770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112,3</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1340100770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108,0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112,3</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28 863,0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29 422,5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23 623,0</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24 687,2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25 285,4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20 538,2</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24 687,2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25 285,4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20 538,2</w:t>
            </w:r>
          </w:p>
        </w:tc>
      </w:tr>
      <w:tr w:rsidR="007E6A0E" w:rsidRPr="007E6A0E" w:rsidTr="007E6A0E">
        <w:trPr>
          <w:trHeight w:val="4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3 315,0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3 445,7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2 387,0</w:t>
            </w:r>
          </w:p>
        </w:tc>
      </w:tr>
      <w:tr w:rsidR="007E6A0E" w:rsidRPr="007E6A0E" w:rsidTr="007E6A0E">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3 315,0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3 445,7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2 387,0</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529,9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536,3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523,7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529,9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536,3</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1340106020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161,5</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2 113,0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1350400000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1350451200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1350451200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1350451200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1 070,0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1350600000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Проведение Всероссийской переписи населения 2020 года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1350654690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1350654690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1350654690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"Развитие и функционирование дорожно-транспортного комплекса"</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1400000000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482 855,9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342 534,7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352 162,4</w:t>
            </w:r>
          </w:p>
        </w:tc>
      </w:tr>
      <w:tr w:rsidR="007E6A0E" w:rsidRPr="007E6A0E" w:rsidTr="007E6A0E">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"Пассажирский транспорт общего пользования"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45 932,9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49 580,0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51 236,8</w:t>
            </w:r>
          </w:p>
        </w:tc>
      </w:tr>
      <w:tr w:rsidR="007E6A0E" w:rsidRPr="007E6A0E" w:rsidTr="007E6A0E">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45 932,9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49 580,0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51 236,8</w:t>
            </w:r>
          </w:p>
        </w:tc>
      </w:tr>
      <w:tr w:rsidR="007E6A0E" w:rsidRPr="007E6A0E" w:rsidTr="007E6A0E">
        <w:trPr>
          <w:trHeight w:val="9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1410200280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7E6A0E">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1410200280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1410200280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1 318,9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520,0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540,8</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14102S1570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14102S1570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14102S1570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44 614,0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49 060,0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50 696,0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"Дороги Подмосковья"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280 682,6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146 041,8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151 944,9</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280 682,6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146 041,8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151 944,9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59 917,4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46 510,5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48 371,0</w:t>
            </w:r>
          </w:p>
        </w:tc>
      </w:tr>
      <w:tr w:rsidR="007E6A0E" w:rsidRPr="007E6A0E" w:rsidTr="007E6A0E">
        <w:trPr>
          <w:trHeight w:val="5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47 595,6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46 129,9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47 595,6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44 355,6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46 129,9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2 154,9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2 241,1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2 154,9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2 241,1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10 249,9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10 249,9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Мероприятия по обеспечению безопасности дорожного движения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11 692,0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7 280,3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7 571,9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11 692,0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7 280,3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7 571,9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1420500210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11 692,0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7 280,3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7 571,9</w:t>
            </w:r>
          </w:p>
        </w:tc>
      </w:tr>
      <w:tr w:rsidR="007E6A0E" w:rsidRPr="007E6A0E" w:rsidTr="007E6A0E">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14205S0240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209 073,3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92 251,0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96 002,0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14205S0240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209 073,3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92 251,0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96 002,0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14205S0240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209 073,3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92 251,0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96 002,0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Обеспечивающая подпрограмма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156 240,4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146 912,9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148 980,7</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156 240,4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146 912,9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148 980,7</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156 240,4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146 912,9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148 980,7</w:t>
            </w:r>
          </w:p>
        </w:tc>
      </w:tr>
      <w:tr w:rsidR="007E6A0E" w:rsidRPr="007E6A0E" w:rsidTr="007E6A0E">
        <w:trPr>
          <w:trHeight w:val="8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86 529,5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86 529,5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94 484,5</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68 564,0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51 501,8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53 569,6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68 564,0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51 501,8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53 569,6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1 026,6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926,6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1450106230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996,6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896,6</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"Цифровое муниципальное образование"</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1500000000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154 099,2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140 406,4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135 867,0</w:t>
            </w:r>
          </w:p>
        </w:tc>
      </w:tr>
      <w:tr w:rsidR="007E6A0E" w:rsidRPr="007E6A0E" w:rsidTr="007E6A0E">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107 423,5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107 202,5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7E6A0E">
        <w:trPr>
          <w:trHeight w:val="9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107 202,5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103 331,7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103 584,5</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94 013,9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94 013,9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93 084,3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13 035,6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10 094,4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10 347,2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13 035,6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10 094,4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10 347,2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1510206190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153,0</w:t>
            </w:r>
          </w:p>
        </w:tc>
      </w:tr>
      <w:tr w:rsidR="007E6A0E" w:rsidRPr="007E6A0E" w:rsidTr="007E6A0E">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4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15103S0860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15103S0860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15103S0860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221,0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46 675,7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37 074,7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32 282,5</w:t>
            </w:r>
          </w:p>
        </w:tc>
      </w:tr>
      <w:tr w:rsidR="007E6A0E" w:rsidRPr="007E6A0E" w:rsidTr="007E6A0E">
        <w:trPr>
          <w:trHeight w:val="13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инфраструктура"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8 529,4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8 497,1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8 837,0</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Развитие информационной инфраструктуры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1520101150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8 529,4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8 497,1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8 837,0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1520101150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8 529,4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8 497,1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8 837,0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1520101150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8 529,4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8 497,1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8 837,0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"Информационная безопасность"</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710,5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745,9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Информационная безопасность</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1520201160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710,5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745,9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1520201160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710,5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745,9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1520201160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1 140,4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710,5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745,9</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"Цифровое государственное управление"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5 020,8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5 151,6</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Цифровое государственное управление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1520301170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5 020,8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5 151,6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1520301170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5 020,8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5 151,6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1520301170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5 020,8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5 151,6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"Цифровая образовательная среда"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22 913,6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17 548,0</w:t>
            </w:r>
          </w:p>
        </w:tc>
      </w:tr>
      <w:tr w:rsidR="007E6A0E" w:rsidRPr="007E6A0E" w:rsidTr="007E6A0E">
        <w:trPr>
          <w:trHeight w:val="10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152E452080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12 626,6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4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152E452080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9 540,1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152E452080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31 985,1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9 540,1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152E452080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3 086,6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152E452080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3 086,6</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5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152E4S1820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152E4S1820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152E4S1820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4 950,0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5 337,0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5 963,0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5 309,1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5 963,0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5 309,1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5 963,0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автономным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10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11 585,0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11 585,0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152E4S2780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11 585,0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"Архитектура и градостроительство"</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1600000000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5 866,7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2 867,0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2 867,0</w:t>
            </w:r>
          </w:p>
        </w:tc>
      </w:tr>
      <w:tr w:rsidR="007E6A0E" w:rsidRPr="007E6A0E" w:rsidTr="007E6A0E">
        <w:trPr>
          <w:trHeight w:val="5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5 866,7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7E6A0E">
        <w:trPr>
          <w:trHeight w:val="18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1620360700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2 867,0</w:t>
            </w:r>
          </w:p>
        </w:tc>
      </w:tr>
      <w:tr w:rsidR="007E6A0E" w:rsidRPr="007E6A0E" w:rsidTr="007E6A0E">
        <w:trPr>
          <w:trHeight w:val="9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1620360700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1620360700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2 255,7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1620360700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1620360700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611,3</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1620400000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Ликвидация самовольных, недостроенных и аварийных объектов на территории муниципального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1620401210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1620401210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1620401210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2 999,7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"Формирование современной комфортной городской среды"</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1700000000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687 240,6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310 562,7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264 572,6</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"Комфортная городская среда"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279 166,6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54 565,5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78 855,4</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181 485,3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49 192,0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36 159,7</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обустройства мест массового отдыха населения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1710100580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1710100580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1710100580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4 232,6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Благоустройство общественных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1710101330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42 946,3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1710101330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42 107,9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1710101330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42 107,9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1710101330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1710101330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Изготовление и установка стел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1710170280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6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1710170280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1710170280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2 204,1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1710171350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70 762,1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1710171350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70 762,1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1710171350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70 762,1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1710171580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32 123,4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1710171580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32 123,4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1710171580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32 123,4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31 200,0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17 448,0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Ремонт дворовых территорий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1710172740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7 826,8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1710172740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7 826,8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1710172740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7 826,8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17 992,0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18 711,7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Создание и ремонт пешеходных коммуникаций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17101S1870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13 011,4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17101S1870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13 011,4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2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17101S1870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13 011,4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 xml:space="preserve">Ямочный ремонт асфальтового покрытия дворовых территорий </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17101S2890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17101S2890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17101S2890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8 378,7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"Формирование комфортной городской среды"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97 681,3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7E6A0E">
        <w:trPr>
          <w:trHeight w:val="6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171F255551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171F255551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171F255551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57 000,7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171F2S1580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171F2S1580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171F2S1580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29 899,0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171F2S2630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171F2S2630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171F2S2630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5 373,5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42 695,7</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Ремонт дворовых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171F2S2740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171F2S2740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171F2S2740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10 781,6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"Благоустройство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319 895,0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255 997,2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185 717,2</w:t>
            </w:r>
          </w:p>
        </w:tc>
      </w:tr>
      <w:tr w:rsidR="007E6A0E" w:rsidRPr="007E6A0E" w:rsidTr="007E6A0E">
        <w:trPr>
          <w:trHeight w:val="70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319 895,0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255 997,2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185 717,2</w:t>
            </w:r>
          </w:p>
        </w:tc>
      </w:tr>
      <w:tr w:rsidR="007E6A0E" w:rsidRPr="007E6A0E" w:rsidTr="007E6A0E">
        <w:trPr>
          <w:trHeight w:val="9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благоустройства территории городского округа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136 412,0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140 291,1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69 305,3</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121 771,7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125 311,4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53 972,7</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121 771,7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125 311,4</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53 972,7</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14 640,3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14 979,7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15 332,6</w:t>
            </w:r>
          </w:p>
        </w:tc>
      </w:tr>
      <w:tr w:rsidR="007E6A0E" w:rsidRPr="007E6A0E" w:rsidTr="007E6A0E">
        <w:trPr>
          <w:trHeight w:val="45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14 640,3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14 979,7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15 332,6</w:t>
            </w:r>
          </w:p>
        </w:tc>
      </w:tr>
      <w:tr w:rsidR="007E6A0E" w:rsidRPr="007E6A0E" w:rsidTr="007E6A0E">
        <w:trPr>
          <w:trHeight w:val="72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67 471,8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7E6A0E">
        <w:trPr>
          <w:trHeight w:val="63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67 471,8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7E6A0E">
        <w:trPr>
          <w:trHeight w:val="73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1720100630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67 471,8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1 560,0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1 622,4</w:t>
            </w:r>
          </w:p>
        </w:tc>
      </w:tr>
      <w:tr w:rsidR="007E6A0E" w:rsidRPr="007E6A0E" w:rsidTr="007E6A0E">
        <w:trPr>
          <w:trHeight w:val="5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116 011,2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114 146,1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114 789,5</w:t>
            </w:r>
          </w:p>
        </w:tc>
      </w:tr>
      <w:tr w:rsidR="007E6A0E" w:rsidRPr="007E6A0E" w:rsidTr="007E6A0E">
        <w:trPr>
          <w:trHeight w:val="118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62 509,1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казенных учреждений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62 509,1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68 038,2</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12 064,3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8 649,1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8 994,1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12 064,3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8 649,1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8 994,1</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Социальное обеспечение и иные выплаты населению</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498,3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40 349,4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37 249,3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37 547,7</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учреждениям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40 349,4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37 249,3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37 547,7</w:t>
            </w:r>
          </w:p>
        </w:tc>
      </w:tr>
      <w:tr w:rsidR="007E6A0E" w:rsidRPr="007E6A0E" w:rsidTr="007E6A0E">
        <w:trPr>
          <w:trHeight w:val="97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590,1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43,4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1720106240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546,7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209,5</w:t>
            </w:r>
          </w:p>
        </w:tc>
      </w:tr>
      <w:tr w:rsidR="007E6A0E" w:rsidRPr="007E6A0E" w:rsidTr="007E6A0E">
        <w:trPr>
          <w:trHeight w:val="7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61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Ремонт подъездов в многоквартирных домах</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17301S0950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17301S0950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17301S0950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88 179,0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"Строительство объектов социальной инфраструктуры"</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1800000000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80 000,0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123 824,0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"Строительство (реконструкция) объектов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"Организация строительства (реконструкции) объектов дошкольного образования"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Проектирование и строительство дошкольных образовательных организаций за счет средств местного бюджета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1830174440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1830174440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1830174440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1850000000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"Спорт - норма жизни"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185P500000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муниципальные объекты физической культуры и спорта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185P5S4220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185P5S4220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7E6A0E">
        <w:trPr>
          <w:trHeight w:val="14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185P5S4220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460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123 824,0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Муниципальная программа "Переселение граждан из аварийного жилищного фонда"</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1900000000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30 848,5</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1 258,2</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1920000000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"Переселение граждан из аварийного жилищного фонда"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1920200000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мероприятий по переселению граждан из аварийного жилищного фонда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19202S9605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7E6A0E">
        <w:trPr>
          <w:trHeight w:val="48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19202S9605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19202S9605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1 559,9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1 258,2</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1930000000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29 288,6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4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1930100000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мероприятий по переселению граждан из аварийного жилищного фонда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19301S9602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19301S9602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19301S9602</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27 504,4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193F300000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мероприятий по переселению граждан из аварийного жилищного фонда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193F3S7485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193F3S7485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30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Бюджетные инвестиции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193F3S7485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410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1 784,2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Руководство и управление в сфере установленных функций органов местного самоуправления</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9500000000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12 203,3</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10 034,5</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10 050,0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Председатель представительного органа местного самоуправления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9500000010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2 589,0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7E6A0E">
        <w:trPr>
          <w:trHeight w:val="81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9500000010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2 589,0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9500000010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2 589,0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2 258,7</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94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9500000020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1 640,4</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Председатель Контрольно-счетной палаты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2 081,2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r>
      <w:tr w:rsidR="007E6A0E" w:rsidRPr="007E6A0E" w:rsidTr="007E6A0E">
        <w:trPr>
          <w:trHeight w:val="117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2 073,2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2 073,2</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2 024,7</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9500000140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Обеспечение деятельности контрольно-счетной палаты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5 892,7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5 751,1</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5 766,6</w:t>
            </w:r>
          </w:p>
        </w:tc>
      </w:tr>
      <w:tr w:rsidR="007E6A0E" w:rsidRPr="007E6A0E" w:rsidTr="007E6A0E">
        <w:trPr>
          <w:trHeight w:val="9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5 320,9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5 320,9</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5 268,8</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482,3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497,8</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9500000150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571,8</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482,3</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497,8</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Непрограммные расходы</w:t>
            </w:r>
          </w:p>
        </w:tc>
        <w:tc>
          <w:tcPr>
            <w:tcW w:w="1604" w:type="dxa"/>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9900000000</w:t>
            </w:r>
          </w:p>
        </w:tc>
        <w:tc>
          <w:tcPr>
            <w:tcW w:w="664" w:type="dxa"/>
            <w:shd w:val="clear" w:color="auto" w:fill="auto"/>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336 904,7</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150 143,9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16 856,4</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Резервный фонд администрации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Резервные средства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9900000060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200,0</w:t>
            </w:r>
          </w:p>
        </w:tc>
      </w:tr>
      <w:tr w:rsidR="007E6A0E" w:rsidRPr="007E6A0E" w:rsidTr="007E6A0E">
        <w:trPr>
          <w:trHeight w:val="690"/>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Резервные средства</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9900000070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870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2 000,0</w:t>
            </w:r>
          </w:p>
        </w:tc>
      </w:tr>
      <w:tr w:rsidR="007E6A0E" w:rsidRPr="007E6A0E" w:rsidTr="007E6A0E">
        <w:trPr>
          <w:trHeight w:val="499"/>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Оплата исполнительных листов, судебных издержек</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22 076,6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22 076,6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судебных актов</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5 000,0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3 000,0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9900000080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17 076,6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8 318,0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6 706,5</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8 318,0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6 706,5</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9900004000</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8 318,0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15 000,0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6 706,5</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(субсидии отдельным общественным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r>
      <w:tr w:rsidR="007E6A0E" w:rsidRPr="007E6A0E" w:rsidTr="007E6A0E">
        <w:trPr>
          <w:trHeight w:val="76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9900004001</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630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350,0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(исполнение муниципальных гарантий)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8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9900004003</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294 000,0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125 000,0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(административные правонарушения, иные сборы и платежи)</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9900004004</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7 460,1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бюджетные ассигнования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9900004004</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7 460,1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Уплата налогов, сборов и иных платежей</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9900004004</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850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7 460,1</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2 093,9</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2 100,0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расходы (наградная,сувенирная,аналогичная продукция)</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 </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200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r>
      <w:tr w:rsidR="007E6A0E" w:rsidRPr="007E6A0E" w:rsidTr="007E6A0E">
        <w:trPr>
          <w:trHeight w:val="555"/>
        </w:trPr>
        <w:tc>
          <w:tcPr>
            <w:tcW w:w="3652" w:type="dxa"/>
            <w:shd w:val="clear" w:color="auto" w:fill="auto"/>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7E6A0E" w:rsidRPr="007E6A0E" w:rsidRDefault="007E6A0E" w:rsidP="007E6A0E">
            <w:pPr>
              <w:spacing w:after="0" w:line="240" w:lineRule="auto"/>
              <w:jc w:val="both"/>
              <w:rPr>
                <w:rFonts w:ascii="Arial" w:eastAsia="Times New Roman" w:hAnsi="Arial" w:cs="Arial"/>
                <w:sz w:val="24"/>
                <w:szCs w:val="24"/>
              </w:rPr>
            </w:pPr>
            <w:r w:rsidRPr="007E6A0E">
              <w:rPr>
                <w:rFonts w:ascii="Arial" w:eastAsia="Times New Roman" w:hAnsi="Arial" w:cs="Arial"/>
                <w:sz w:val="24"/>
                <w:szCs w:val="24"/>
              </w:rPr>
              <w:t>9900004005</w:t>
            </w:r>
          </w:p>
        </w:tc>
        <w:tc>
          <w:tcPr>
            <w:tcW w:w="664"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240</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sz w:val="24"/>
                <w:szCs w:val="24"/>
              </w:rPr>
            </w:pPr>
            <w:r w:rsidRPr="007E6A0E">
              <w:rPr>
                <w:rFonts w:ascii="Arial" w:eastAsia="Times New Roman" w:hAnsi="Arial" w:cs="Arial"/>
                <w:sz w:val="24"/>
                <w:szCs w:val="24"/>
              </w:rPr>
              <w:t>2 500,0</w:t>
            </w:r>
          </w:p>
        </w:tc>
      </w:tr>
      <w:tr w:rsidR="007E6A0E" w:rsidRPr="007E6A0E" w:rsidTr="007E6A0E">
        <w:trPr>
          <w:trHeight w:val="300"/>
        </w:trPr>
        <w:tc>
          <w:tcPr>
            <w:tcW w:w="5920" w:type="dxa"/>
            <w:gridSpan w:val="3"/>
            <w:shd w:val="clear" w:color="auto" w:fill="auto"/>
            <w:hideMark/>
          </w:tcPr>
          <w:p w:rsidR="007E6A0E" w:rsidRPr="007E6A0E" w:rsidRDefault="007E6A0E" w:rsidP="007E6A0E">
            <w:pPr>
              <w:spacing w:after="0" w:line="240" w:lineRule="auto"/>
              <w:jc w:val="both"/>
              <w:rPr>
                <w:rFonts w:ascii="Arial" w:eastAsia="Times New Roman" w:hAnsi="Arial" w:cs="Arial"/>
                <w:b/>
                <w:bCs/>
                <w:sz w:val="24"/>
                <w:szCs w:val="24"/>
              </w:rPr>
            </w:pPr>
            <w:r w:rsidRPr="007E6A0E">
              <w:rPr>
                <w:rFonts w:ascii="Arial" w:eastAsia="Times New Roman" w:hAnsi="Arial" w:cs="Arial"/>
                <w:b/>
                <w:bCs/>
                <w:sz w:val="24"/>
                <w:szCs w:val="24"/>
              </w:rPr>
              <w:t>Итого</w:t>
            </w:r>
          </w:p>
        </w:tc>
        <w:tc>
          <w:tcPr>
            <w:tcW w:w="1559"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7 148 332,6</w:t>
            </w:r>
          </w:p>
        </w:tc>
        <w:tc>
          <w:tcPr>
            <w:tcW w:w="1305"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6 411 467,2</w:t>
            </w:r>
          </w:p>
        </w:tc>
        <w:tc>
          <w:tcPr>
            <w:tcW w:w="1276" w:type="dxa"/>
            <w:shd w:val="clear" w:color="auto" w:fill="auto"/>
            <w:noWrap/>
            <w:hideMark/>
          </w:tcPr>
          <w:p w:rsidR="007E6A0E" w:rsidRPr="007E6A0E" w:rsidRDefault="007E6A0E" w:rsidP="007E6A0E">
            <w:pPr>
              <w:spacing w:after="0" w:line="240" w:lineRule="auto"/>
              <w:jc w:val="right"/>
              <w:rPr>
                <w:rFonts w:ascii="Arial" w:eastAsia="Times New Roman" w:hAnsi="Arial" w:cs="Arial"/>
                <w:b/>
                <w:bCs/>
                <w:sz w:val="24"/>
                <w:szCs w:val="24"/>
              </w:rPr>
            </w:pPr>
            <w:r w:rsidRPr="007E6A0E">
              <w:rPr>
                <w:rFonts w:ascii="Arial" w:eastAsia="Times New Roman" w:hAnsi="Arial" w:cs="Arial"/>
                <w:b/>
                <w:bCs/>
                <w:sz w:val="24"/>
                <w:szCs w:val="24"/>
              </w:rPr>
              <w:t>6 480 740,8</w:t>
            </w:r>
          </w:p>
        </w:tc>
      </w:tr>
    </w:tbl>
    <w:p w:rsidR="00C561D2" w:rsidRDefault="00C561D2" w:rsidP="009F5A70">
      <w:pPr>
        <w:shd w:val="clear" w:color="auto" w:fill="FFFFFF"/>
        <w:spacing w:after="0" w:line="240" w:lineRule="auto"/>
        <w:jc w:val="right"/>
        <w:rPr>
          <w:rFonts w:ascii="Arial" w:eastAsia="Times New Roman" w:hAnsi="Arial" w:cs="Arial"/>
          <w:sz w:val="24"/>
          <w:szCs w:val="24"/>
          <w:lang w:eastAsia="x-none"/>
        </w:rPr>
      </w:pPr>
    </w:p>
    <w:p w:rsidR="006A651C" w:rsidRDefault="006A651C"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8"/>
        <w:gridCol w:w="488"/>
        <w:gridCol w:w="527"/>
        <w:gridCol w:w="778"/>
        <w:gridCol w:w="617"/>
        <w:gridCol w:w="1276"/>
        <w:gridCol w:w="1276"/>
        <w:gridCol w:w="1276"/>
      </w:tblGrid>
      <w:tr w:rsidR="007E6A0E" w:rsidRPr="007E6A0E" w:rsidTr="002A0663">
        <w:trPr>
          <w:trHeight w:val="300"/>
        </w:trPr>
        <w:tc>
          <w:tcPr>
            <w:tcW w:w="3227" w:type="dxa"/>
            <w:vMerge w:val="restart"/>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Наименования</w:t>
            </w:r>
          </w:p>
        </w:tc>
        <w:tc>
          <w:tcPr>
            <w:tcW w:w="708" w:type="dxa"/>
            <w:vMerge w:val="restart"/>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Код</w:t>
            </w:r>
          </w:p>
        </w:tc>
        <w:tc>
          <w:tcPr>
            <w:tcW w:w="488" w:type="dxa"/>
            <w:vMerge w:val="restart"/>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Рз</w:t>
            </w:r>
          </w:p>
        </w:tc>
        <w:tc>
          <w:tcPr>
            <w:tcW w:w="527" w:type="dxa"/>
            <w:vMerge w:val="restart"/>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Пр</w:t>
            </w:r>
          </w:p>
        </w:tc>
        <w:tc>
          <w:tcPr>
            <w:tcW w:w="778" w:type="dxa"/>
            <w:vMerge w:val="restart"/>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ЦСР</w:t>
            </w:r>
          </w:p>
        </w:tc>
        <w:tc>
          <w:tcPr>
            <w:tcW w:w="617" w:type="dxa"/>
            <w:vMerge w:val="restart"/>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ВР</w:t>
            </w:r>
          </w:p>
        </w:tc>
        <w:tc>
          <w:tcPr>
            <w:tcW w:w="3828" w:type="dxa"/>
            <w:gridSpan w:val="3"/>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Сумма на</w:t>
            </w:r>
          </w:p>
        </w:tc>
      </w:tr>
      <w:tr w:rsidR="007E6A0E" w:rsidRPr="007E6A0E" w:rsidTr="002A0663">
        <w:trPr>
          <w:trHeight w:val="300"/>
        </w:trPr>
        <w:tc>
          <w:tcPr>
            <w:tcW w:w="3227" w:type="dxa"/>
            <w:vMerge/>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p>
        </w:tc>
        <w:tc>
          <w:tcPr>
            <w:tcW w:w="708" w:type="dxa"/>
            <w:vMerge/>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p>
        </w:tc>
        <w:tc>
          <w:tcPr>
            <w:tcW w:w="488" w:type="dxa"/>
            <w:vMerge/>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p>
        </w:tc>
        <w:tc>
          <w:tcPr>
            <w:tcW w:w="527" w:type="dxa"/>
            <w:vMerge/>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p>
        </w:tc>
        <w:tc>
          <w:tcPr>
            <w:tcW w:w="778" w:type="dxa"/>
            <w:vMerge/>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p>
        </w:tc>
        <w:tc>
          <w:tcPr>
            <w:tcW w:w="617" w:type="dxa"/>
            <w:vMerge/>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p>
        </w:tc>
        <w:tc>
          <w:tcPr>
            <w:tcW w:w="1276"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2021 год</w:t>
            </w:r>
          </w:p>
        </w:tc>
        <w:tc>
          <w:tcPr>
            <w:tcW w:w="1276"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2022 год</w:t>
            </w:r>
          </w:p>
        </w:tc>
        <w:tc>
          <w:tcPr>
            <w:tcW w:w="1276"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2023 год</w:t>
            </w:r>
          </w:p>
        </w:tc>
      </w:tr>
      <w:tr w:rsidR="007E6A0E" w:rsidRPr="007E6A0E" w:rsidTr="002A0663">
        <w:trPr>
          <w:trHeight w:val="3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1</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5</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6</w:t>
            </w:r>
          </w:p>
        </w:tc>
        <w:tc>
          <w:tcPr>
            <w:tcW w:w="1276"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7</w:t>
            </w:r>
          </w:p>
        </w:tc>
        <w:tc>
          <w:tcPr>
            <w:tcW w:w="1276"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8</w:t>
            </w:r>
          </w:p>
        </w:tc>
        <w:tc>
          <w:tcPr>
            <w:tcW w:w="1276"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Совет депутатов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4 229,4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2 258,7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Общегосударственные вопросы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4 229,4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4 229,4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Руководство и управление в сфере установленных функций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4 229,4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Председатель представительного органа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2 589,0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2 589,0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2 589,0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2 258,7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Депутат представительного органа местного самоуправления на постоянной основе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901</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Управление образования администрации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2 889 547,2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2 800 693,7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2 980 850,9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2 889 547,2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2 800 693,7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2 980 850,9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Дошкольное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382 176,7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391 395,0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448 925,1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381 615,4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388 646,6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448 925,1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"Дошкольное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381 615,4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388 646,6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448 925,1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63 732,5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0310172590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5 732,5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0310172590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5 732,5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0310172590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5 732,5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03101S2590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03101S2590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03101S2590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58 000,0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377 379,6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383 134,6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385 192,6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0310206040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109 531,6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115 286,6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117 344,6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0310206040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109 531,6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115 286,6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117 344,6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0310206040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98 820,7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104 526,9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106 397,2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0310206040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10 710,9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10 759,7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10 947,4</w:t>
            </w:r>
          </w:p>
        </w:tc>
      </w:tr>
      <w:tr w:rsidR="007E6A0E" w:rsidRPr="007E6A0E" w:rsidTr="002A0663">
        <w:trPr>
          <w:trHeight w:val="18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267 848,0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267 848,0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267 848,0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266 898,0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266 898,0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266 898,0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244 444,0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22 454,0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22 454,0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22 454,0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2 748,4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"Доступная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2 748,4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2 748,4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2 748,4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2 748,4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2 748,4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"Энергосбережение и повышение энергетической 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Общее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2 350 453,8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2 279 630,8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2 407 354,9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2 331 255,1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2 275 542,3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2 404 301,4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"Общее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2 330 915,1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2 275 542,3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2 404 301,4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деятельности образовательных организаций"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2 159 008,8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2 100 261,8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2 128 119,3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439 994,8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415 163,8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443 021,3</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1 394,3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1 394,3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1 394,3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1 394,3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12 398,0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13 232,1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13 727,5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12 398,0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13 232,1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13 727,5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426 189,8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400 524,7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427 886,8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420 037,2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394 888,7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422 043,0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6 152,6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5 636,0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5 843,8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0320106050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12,7</w:t>
            </w:r>
          </w:p>
        </w:tc>
      </w:tr>
      <w:tr w:rsidR="007E6A0E" w:rsidRPr="007E6A0E" w:rsidTr="002A0663">
        <w:trPr>
          <w:trHeight w:val="183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0320153031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56 325,0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56 325,0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56 325,0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0320153031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1 171,8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0320153031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1 171,8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0320153031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55 153,2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55 153,2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55 153,2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0320153031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54 215,7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54 215,7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54 215,7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0320153031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937,5</w:t>
            </w:r>
          </w:p>
        </w:tc>
      </w:tr>
      <w:tr w:rsidR="007E6A0E" w:rsidRPr="007E6A0E" w:rsidTr="002A0663">
        <w:trPr>
          <w:trHeight w:val="132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1 662 689,0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1 628 773,0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1 628 773,0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64 149,0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67 664,0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67 664,0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64 149,0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67 664,0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67 664,0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16 193,0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16 197,0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16 197,0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16 193,0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16 197,0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16 197,0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1 582 347,0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1 544 912,0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1 544 912,0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1 561 850,0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1 522 924,6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1 522 924,6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0320162200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20 497,0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21 987,4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21 987,4</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161 630,6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167 455,9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169 658,5</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0320362230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0320362230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0320362230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0320372870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0320372870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0320372870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6 427,4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03203L3040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78 806,2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82 531,5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82 634,1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03203L3040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77 907,8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81 632,4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81 735,0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03203L3040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77 907,8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81 632,4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81 735,0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03203L3040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899,1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03203L3040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899,1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4 200,0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17 912,0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17 912,0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16 120,8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16 120,8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16 120,8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03203S2270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1 791,2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1 791,2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1 791,2</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58 056,0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58 056,0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58 056,0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57 205,6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57 205,6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57 205,6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57 205,6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57 205,6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57 205,6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03203S2870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"Современная школа"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10 275,8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7 824,7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106 523,6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032E151690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3 216,4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4 824,7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4 823,6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032E151690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3 216,4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4 824,7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3 215,7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032E151690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3 216,4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4 824,7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3 215,7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032E151690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1 607,9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032E151690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1 607,9</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центров образования естественно-научной и технологической направленностей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032E172760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5 059,3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032E172760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5 059,3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032E172760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5 059,3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98 700,0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98 700,0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98 700,0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центров образования естественно-научной и технологической направленностей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032E1S2760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в сфере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3 053,5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"Доступная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3 053,5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3 053,5</w:t>
            </w:r>
          </w:p>
        </w:tc>
      </w:tr>
      <w:tr w:rsidR="007E6A0E" w:rsidRPr="007E6A0E" w:rsidTr="002A0663">
        <w:trPr>
          <w:trHeight w:val="123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0420272640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0420272640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0420272640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3 053,5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3 053,5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04202S2640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3 053,5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15 911,4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4 088,5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1 279,2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1 279,2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1 279,2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1 279,2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1 279,2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4 088,5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степени пожарной безопасности"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4 088,5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первичных мер пожарной безопасности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0840100360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4 088,5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0840100360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4 088,5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0840100360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4 088,5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"Энергосбережение и повышение энергетической 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3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зд. 1)</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13307S3052</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13307S3052</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13307S3052</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3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Дополнительное образование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40 808,3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40 808,3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40 808,3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38 334,3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38 334,3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38 334,3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38 334,3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41 213,1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0330600000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2 474,0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Внедрение и 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0330600940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2 474,0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0330600940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2 474,0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0330600940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2 474,0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Молодежная политика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системы отдыха и оздоровления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организации отдыха детей в каникулярное время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2 398,8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2 398,8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2 398,8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2 398,8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222,5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222,5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7 723,5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5 978,8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5 978,8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7 723,5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5 727,4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5 727,4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107 508,4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79 975,6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74 757,8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50 141,0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49 104,6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49 223,6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50 141,0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49 104,6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49 223,6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50 141,0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49 104,6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49 223,6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19 734,2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17 154,5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17 204,1</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18 391,4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15 775,8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15 775,8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18 391,4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15 775,8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15 775,8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1 302,1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1 387,6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1 302,1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1 387,6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в сфере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677,5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прочих учреждений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29 729,3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31 272,6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31 342,0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28 042,8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28 042,8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28 042,8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28 042,8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28 042,8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28 042,8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3 223,3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3 292,7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3 223,3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3 292,7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0350106080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системы отдыха и оздоровления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организации отдыха детей в каникулярное время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7 219,0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5 441,5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5 441,5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5 441,5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5 441,5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5 441,5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5 441,5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1 777,5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04305S2190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1 777,5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1 777,5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"Экология и окружающая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"Охрана окружающей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"Вовлечение населения в экологические мероприятия"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мероприятий по охране окружающей среды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"Цифровое муниципальное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32 844,1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23 424,3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18 087,5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32 844,1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23 424,3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18 087,5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инфраструктура"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Развитие информационной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429,1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"Цифровая образовательная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22 913,6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17 548,0</w:t>
            </w:r>
          </w:p>
        </w:tc>
      </w:tr>
      <w:tr w:rsidR="007E6A0E" w:rsidRPr="007E6A0E" w:rsidTr="002A0663">
        <w:trPr>
          <w:trHeight w:val="105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152E452080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152E452080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9 540,1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152E452080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9 540,1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152E452080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3 086,6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152E452080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3 086,6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3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152E4S1820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152E4S1820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152E4S1820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4 950,0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Оснащение планшетными компьютерами общеобразовательных организаций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5 337,0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5 963,0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5 309,1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5 963,0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5 309,1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5 963,0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11 585,0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11 585,0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152E4S2780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11 585,0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Непрограммные расходы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17 076,6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Оплата исполнительных листов, судебных издержек</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17 076,6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17 076,6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902</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17 076,6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Управление культуры Администрации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746 961,8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730 328,1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759 552,1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217 035,0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219 360,3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176 298,9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Дополнительное образование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217 035,0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219 360,3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176 298,9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216 316,8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218 651,8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175 590,4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41 642,5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41 685,0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85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0250201470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0250201470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0250201470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"Культурная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41 370,0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41 685,0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025A1S0480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41 370,0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41 685,0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025A1S0480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41 370,0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41 685,0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025A1S0480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41 370,0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41 685,0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образования в сфере культуры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0260000000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174 674,3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176 966,8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175 590,4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0260100000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174 674,3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176 966,8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175 590,4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0260106260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174 674,3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176 966,8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175 590,4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0260106260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174 674,3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176 966,8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175 590,4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0260106260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174 674,3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176 966,8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175 590,4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708,5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Культура, кинематография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529 926,9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510 967,8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583 253,2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515 746,4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496 899,9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569 127,8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454 675,0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494 219,4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566 088,8</w:t>
            </w:r>
          </w:p>
        </w:tc>
      </w:tr>
      <w:tr w:rsidR="007E6A0E" w:rsidRPr="007E6A0E" w:rsidTr="002A0663">
        <w:trPr>
          <w:trHeight w:val="6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21 431,0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68 137,0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21 431,0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68 137,0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0210200520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0210200520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0210200520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02102S0040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20 629,0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02102S0040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20 629,0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02102S0040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20 629,0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68 137,0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библиотечного дела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65 109,7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74 064,5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62 336,1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65 109,7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74 064,5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62 336,1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0230100450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5 858,5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0230100450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5 858,5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0230100450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5 858,5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библиотеки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0230106100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59 251,2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62 222,3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62 336,1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0230106100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59 251,2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62 222,3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62 336,1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0230106100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59 251,2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62 222,3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62 336,1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Комплектование книжных фондов муниципальных общедоступных библиотек</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02301S1710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1 053,5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02301S1710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1 053,5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02301S1710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1 053,5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318 163,3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325 701,1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284 600,3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34 188,1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31 975,0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32 001,9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в сфере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0240106120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34 188,1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31 645,0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31 671,9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0240106120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34 188,1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31 645,0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31 671,9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0240106120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34 188,1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31 645,0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31 671,9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функций культурно-досуговых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283 975,2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293 726,1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252 598,5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в сфере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6 270,0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277 705,2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287 456,1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246 328,5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277 705,2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287 456,1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246 328,5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277 705,2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287 456,1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246 328,5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15 632,7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26 315,8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151 015,4</w:t>
            </w:r>
          </w:p>
        </w:tc>
      </w:tr>
      <w:tr w:rsidR="007E6A0E" w:rsidRPr="007E6A0E" w:rsidTr="002A0663">
        <w:trPr>
          <w:trHeight w:val="88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15 632,7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0250201310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15 632,7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0250201310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15 632,7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0250201310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15 632,7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"Культурная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26 315,8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151 015,4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025A1S0080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26 315,8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151 015,4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025A1S0080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26 315,8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151 015,4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025A1S0080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26 315,8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151 015,4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парков культуры и отдыха"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0290000000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34 338,3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массового отдыха жителей городского округа в парках культуры и отдыха"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0290100000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34 338,3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условий для массового отдыха жителей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0290101010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34 338,3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0290101010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34 338,3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0290101010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34 338,3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"Доступная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868,0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04202S1560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04202S1560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04202S1560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3 122,2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2 680,5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2 171,1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3 122,2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2 680,5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2 171,1</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528,5</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528,5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528,5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528,5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1 642,6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57 000,7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"Комфортная городская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57 000,7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"Формирование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57 000,7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171F255551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57 000,7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171F255551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57 000,7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171F255551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57 000,7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культуры, кинематографии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14 180,5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14 067,9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14 125,4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13 443,4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13 475,9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13 443,4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13 475,9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13 443,4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13 475,9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13 443,4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13 475,9</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12 754,7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12 630,3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12 630,3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12 754,7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12 630,3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12 630,3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0280100130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"Цифровое муниципальное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649,5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649,5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инфраструктура"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Развитие информационной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367,2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367,2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367,2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903</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367,2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Финансовое управление Администрации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Общегосударственные вопросы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финансового органа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29 710,0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29 810,0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28 691,1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28 410,0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28 410,3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28 691,1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28 410,0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28 410,3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1 399,7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1 399,7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904</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Администрация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3 044 149,8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2 344 746,4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2 140 021,6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Общегосударственные вопросы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847 542,4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819 821,2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794 181,4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Функционирование высшего должностного лица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3 984,7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3 028,1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260 875,3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243 242,3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244 629,0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6 823,7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6 829,7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архивного дела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6 823,7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6 829,7</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1 734,0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1 721,7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1 722,7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архивов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0270106160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1 734,0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1 721,7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1 722,7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0270106160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0270106160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0270106160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0270106160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838,2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5 160,0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5 102,0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5 107,0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0270260690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5 160,0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5 102,0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5 107,0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0270260690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4 616,0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4 616,0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4 616,0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0270260690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4 616,0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4 616,0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4 616,0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0270260690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0270260690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491,0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"Общее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r>
      <w:tr w:rsidR="007E6A0E" w:rsidRPr="007E6A0E" w:rsidTr="002A0663">
        <w:trPr>
          <w:trHeight w:val="88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0320360680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6 545,0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0320360680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5 698,0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0320360680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5 698,0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0320360680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0320360680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"Социальная поддержка граждан"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предоставления гражданам субсидий на оплату жилого помещения и коммунальных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7 521,0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6 094,0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6 094,0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1 427,0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1 427,0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1 427,0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1 427,0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1 427,0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1 427,0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сельского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эпизоотического и ветеринарно-санитарного благополучия"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1 107,0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798,0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798,0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0640162690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0640162690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0640162690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"Жилище"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r>
      <w:tr w:rsidR="007E6A0E" w:rsidRPr="007E6A0E" w:rsidTr="002A0663">
        <w:trPr>
          <w:trHeight w:val="157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0910760710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956,0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0910760710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0910760710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0910760710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0910760710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1080162670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662,0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1080162670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1080162670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1080162670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1080162670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221 419,6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204 015,5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204 887,7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имущественного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государственных полномочий Московской области в области земельных отношений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1210360830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10 823,0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1210360830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9 698,6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1210360830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9 698,6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1210360830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1 124,4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1 124,4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1 124,4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1210360830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1 124,4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1 124,4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1 124,4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"Совершенствование муниципальной службы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профессионального развития муниципальных служащих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320,0</w:t>
            </w:r>
          </w:p>
        </w:tc>
      </w:tr>
      <w:tr w:rsidR="007E6A0E" w:rsidRPr="007E6A0E" w:rsidTr="002A0663">
        <w:trPr>
          <w:trHeight w:val="123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1230100830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1230100830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1230100830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210 296,6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192 880,5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193 744,7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210 296,6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192 880,5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193 744,7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210 296,6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192 880,5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193 744,7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151 613,0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170 754,6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170 760,2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151 613,0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170 754,6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170 760,2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58 566,6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22 125,9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22 984,5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58 566,6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22 125,9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22 984,5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"Цифровое муниципальное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12 903,7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12 745,1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13 253,6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12 903,7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12 745,1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13 253,6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инфраструктура"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7 731,3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8 039,4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Развитие информационной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7 731,3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8 039,4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7 731,3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8 039,4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7 731,3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8 039,4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684,5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1 092,9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4 188,0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4 529,7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4 188,0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4 529,7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4 188,0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4 529,7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4 188,0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4 529,7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"Архитектура и градостроительство"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"Реализация политики пространственного развития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r>
      <w:tr w:rsidR="007E6A0E" w:rsidRPr="007E6A0E" w:rsidTr="002A0663">
        <w:trPr>
          <w:trHeight w:val="145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1620360700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2 867,0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1620360700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1620360700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2 255,7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1620360700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611,3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1620360700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611,3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611,3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Резервные фонды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Непрограммные расходы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Резервный фонд администрации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Резервные средства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Резервный фонд на предупреждение и ликвидацию чрезвычайных ситуаций и последствий стихийных бедствий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Резервные средства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общегосударственные вопросы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580 482,4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571 350,8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544 324,3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архивного дела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02702S0900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02702S0900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02702S0900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"Дошкольное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"Предпринимательство"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потребительского рынка и услуг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1140101230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1140101230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1140101230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394 323,6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396 221,5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376 978,0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имущественного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49 476,6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29 571,0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49 476,6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29 571,0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49 476,6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29 571,0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18 465,3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49 476,6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29 571,0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18 465,3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49 476,6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29 571,0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8 038,9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8 038,9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367 819,4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346 744,9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347 407,0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367 819,4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346 744,9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347 407,0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Взносы в общественные организации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229,0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207 480,9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200 314,0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200 402,2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193 049,4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191 815,3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191 815,6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193 049,4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191 815,3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191 815,6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13 738,4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8 472,2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8 560,6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13 738,4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8 472,2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8 560,6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159 918,5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146 210,9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146 775,8</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121 090,8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120 246,0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120 247,2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121 090,8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120 246,0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120 247,2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26 689,0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23 128,9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23 533,7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26 689,0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23 128,9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23 533,7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11 785,7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2 486,5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2 645,4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11 785,7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2 486,5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2 645,4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349,5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1250106090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346,9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349,5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48 530,9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46 554,6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46 806,4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46 417,9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45 484,6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46 754,4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44 373,1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43 291,1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44 473,1</w:t>
            </w:r>
          </w:p>
        </w:tc>
      </w:tr>
      <w:tr w:rsidR="007E6A0E" w:rsidRPr="007E6A0E" w:rsidTr="002A0663">
        <w:trPr>
          <w:trHeight w:val="115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27 859,3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27 969,2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29 086,8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27 859,3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27 969,2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29 086,8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27 859,3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27 969,2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29 086,8</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1310106180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16 513,8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15 321,9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15 386,3</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1310106180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14 297,6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14 152,8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14 152,8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1310106180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14 297,6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14 152,8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14 152,8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1310106180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2 216,2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1 169,1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1 233,5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1310106180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2 216,2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1 169,1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1 233,5</w:t>
            </w:r>
          </w:p>
        </w:tc>
      </w:tr>
      <w:tr w:rsidR="007E6A0E" w:rsidRPr="007E6A0E" w:rsidTr="002A0663">
        <w:trPr>
          <w:trHeight w:val="13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712,7</w:t>
            </w:r>
          </w:p>
        </w:tc>
      </w:tr>
      <w:tr w:rsidR="007E6A0E" w:rsidRPr="007E6A0E" w:rsidTr="002A0663">
        <w:trPr>
          <w:trHeight w:val="12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1310200820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1310200820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1310200820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создания и эксплуатации сети объектов наружной рекламы"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1 450,8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1 568,6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1310700660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1 450,8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1 568,6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1310700660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1 450,8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1 568,6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1310700660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1 450,8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1 568,6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1350451200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1350451200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1350451200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"Подготовка и проведение Всероссийской переписи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1350600000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Всероссийской переписи населения 2020 года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1350654690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1350654690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1350654690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"Цифровое муниципальное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107 423,5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103 331,7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103 584,5</w:t>
            </w:r>
          </w:p>
        </w:tc>
      </w:tr>
      <w:tr w:rsidR="007E6A0E" w:rsidRPr="007E6A0E" w:rsidTr="002A0663">
        <w:trPr>
          <w:trHeight w:val="13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107 423,5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103 331,7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103 584,5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107 202,5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103 331,7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103 584,5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107 202,5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103 331,7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103 584,5</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94 013,9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93 084,3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93 084,3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94 013,9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93 084,3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93 084,3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13 035,6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10 094,4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10 347,2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13 035,6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10 094,4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10 347,2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153,0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1510206190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153,0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8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15103S0860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15103S0860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15103S0860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"Архитектура и градостроительство"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2 999,7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"Реализация политики пространственного развития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2 999,7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2 999,7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Ликвидация самовольных, недостроенных и аварийных объектов на территории муниципального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1620401210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2 999,7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1620401210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2 999,7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1620401210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2 999,7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Непрограммные расходы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23 628,1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22 943,9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14 656,4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Оплата исполнительных листов, судебных издержек</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Исполнение судебных актов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расходы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8 318,0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6 706,5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8 318,0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6 706,5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8 318,0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6 706,5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расходы (субсидии отдельным общественным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расходы (административные правонарушения, иные сборы и платежи)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9900004004</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7 460,1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9900004004</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7 460,1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9900004004</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7 460,1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расходы (наградная,сувенирная,аналогичная продукция)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Национальная оборона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Мобилизационная подготовка экономики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осуществление мероприятий по мобилизационной подготовке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1250100720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1250100720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1250100720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Национальная безопасность и правоохранительная деятельность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98 232,3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49 106,3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49 388,2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Гражданская оборона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6 942,1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2 306,2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6 942,1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2 306,2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2 770,6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1 599,4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1 671,4</w:t>
            </w:r>
          </w:p>
        </w:tc>
      </w:tr>
      <w:tr w:rsidR="007E6A0E" w:rsidRPr="007E6A0E" w:rsidTr="002A0663">
        <w:trPr>
          <w:trHeight w:val="102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2 770,6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1 599,4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1 671,4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0830100690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2 770,6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1 599,4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1 671,4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0830100690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2 770,6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1 599,4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1 671,4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0830100690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2 770,6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1 599,4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1 671,4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3 945,5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390,4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0850100700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0850100700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0850100700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3 713,8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139,1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осуществление мероприятий по территориальной обороне и гражданской обороне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0850200670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3 713,8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139,1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0850200670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3 713,8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139,1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0850200670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3 713,8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139,1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46 525,8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42 860,8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42 905,6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46 525,8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42 860,8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42 905,6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46 525,8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42 860,8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42 905,6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44 368,3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42 860,8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42 905,6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1 010,5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1 010,5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0820100340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1 010,5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21 490,0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21 176,8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21 204,6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19 494,1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19 314,0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19 314,0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19 494,1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19 314,0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19 314,0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1 964,9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1 831,8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1 859,6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1 964,9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1 831,8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1 859,6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0820100710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Содержание и развитие муниципальных экстренных оперативных служб</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0820101020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21 867,8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21 613,3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21 627,5</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0820101020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21 348,8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21 099,6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21 105,4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0820101020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21 348,8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21 099,6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21 105,4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0820101020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522,1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0820101020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522,1</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по обеспечению безопасности людей на водных объектах, охране их жизни и здоровья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0820200730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0820200730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0820200730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национальной безопасности и правоохранительной деятельности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44 764,4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4 037,3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4 176,4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44 764,4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4 037,3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4 176,4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23 389,1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3 129,2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3 231,4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55,0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724,8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охраны общественного порядка на территории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0810200780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17 431,2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511,2</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мероприятий по обеспечению общественного порядка и общественной безопасности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0810300980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255,2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0810300980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255,2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0810300980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255,2</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0810373580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0810373580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0810373580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2 092,4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53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08103S3560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08103S3560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08103S3560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08103S3580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6 920,0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08103S3580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6 920,0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08103S3580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6 920,0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4 445,0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1 707,3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4 445,0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1 707,3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4 445,0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1 707,3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4 445,0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1 707,3</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233,1</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0810500990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233,1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0810500990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233,1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0810500990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233,1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21 375,3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степени пожарной безопасности"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21 375,3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первичных мер пожарной безопасности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0840100360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6 217,1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0840100360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6 217,1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0840100360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6 217,1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908,1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945,0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0840101380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15 158,2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0840101380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15 158,2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0840101380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15 158,2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Национальная экономика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599 892,7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373 687,6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384 171,7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Сельское хозяйство и рыболовство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сельского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эпизоотического и ветеринарно-санитарного благополучия"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3 796,0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0640160870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3 273,0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0640162690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0640162690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0640162690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3 094,0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Водное хозяйство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"Экология и окружающая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водохозяйственного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безопасности гидротехнических сооружений и проведение мероприятий по берегоукреплению"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0720101440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0720101440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0720101440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3 253,3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Транспорт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45 294,4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50 703,5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52 405,2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сельского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1 709,2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"Комплексное развитие сельских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1 709,2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"Развитие торгового обслуживания в сельских населенных пунктах"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1 709,2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0630571100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0630571100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0630571100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06305S1100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1 709,2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06305S1100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1 709,2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06305S1100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1 643,5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1 709,2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 функционирование дорожно-транспортного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44 614,0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49 060,0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50 696,0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"Пассажирский транспорт общего пользования"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44 614,0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49 060,0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50 696,0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44 614,0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49 060,0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50 696,0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14102S1570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44 614,0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49 060,0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50 696,0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14102S1570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44 614,0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49 060,0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50 696,0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14102S1570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44 614,0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49 060,0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50 696,0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Дорожное хозяйство (дорожные фонды)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539 016,7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313 245,1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322 027,5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"Доступная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0420271560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0420271560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0420271560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227,0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 функционирование дорожно-транспортного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438 241,9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293 474,7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301 466,4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"Пассажирский транспорт общего пользования"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540,8</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540,8</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1410200280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540,8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1410200280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540,8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1410200280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1 318,9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540,8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"Дороги Подмосковья"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280 682,6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146 041,8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151 944,9</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280 682,6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146 041,8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151 944,9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Дорожная деятельность в отношении автомобильных дорог местного значения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59 917,4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46 510,5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48 371,0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47 595,6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46 129,9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47 595,6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44 355,6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46 129,9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2 072,0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2 241,1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2 072,0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2 154,9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2 241,1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10 249,9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Исполнение судебных актов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10 249,9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по обеспечению безопасности дорожного движения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11 692,0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7 280,3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7 571,9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11 692,0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7 280,3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7 571,9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1420500210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11 692,0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7 280,3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7 571,9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14205S0240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209 073,3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92 251,0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96 002,0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14205S0240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209 073,3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92 251,0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96 002,0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14205S0240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209 073,3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92 251,0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96 002,0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156 240,4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146 912,9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148 980,7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156 240,4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146 912,9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148 980,7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дорожного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156 240,4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146 912,9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148 980,7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86 529,5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94 484,5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94 484,5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86 529,5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94 484,5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94 484,5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68 564,0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51 501,8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53 569,6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68 564,0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51 501,8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53 569,6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1 026,6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926,6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Исполнение судебных актов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1450106230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896,6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896,6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100 564,8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19 552,0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20 334,1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"Комфортная городская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32 497,0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18 711,7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21 715,4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18 711,7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Ремонт дворовых территорий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1710172740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7 826,8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18 711,7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1710172740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7 826,8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18 711,7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1710172740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7 826,8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17 992,0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18 711,7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и ремонт пешеходных коммуникаций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17101S1870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5 509,9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17101S1870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5 509,9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17101S1870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5 509,9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xml:space="preserve">Ямочный ремонт асфальтового покрытия дворовых территорий </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17101S2890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8 378,7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17101S2890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8 378,7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17101S2890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8 378,7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"Формирование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10 781,6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Ремонт дворовых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171F2S2740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10 781,6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171F2S2740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10 781,6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171F2S2740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10 781,6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"Благоустройство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68 067,8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1 622,4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68 067,8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1 622,4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благоустройства территории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67 471,8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1 622,4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67 471,8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1 622,4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67 471,8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1 622,4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национальной экономики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5 943,0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"Развитие похоронного дела на территории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0810762820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0810762820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0810762820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2 061,2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2 043,0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"Предпринимательство"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малого и среднего предпринимательства"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1130200000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Содействие развитию малого и среднего предпринимательства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1130200750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1130200750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1130200750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имущественного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1210370830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1210370830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1210370830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Жилищно-коммунальное хозяйство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1 137 487,5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793 439,4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619 903,0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Жилищное хозяйство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173 689,2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55 251,7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"Энергосбережение и повышение энергетической 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учета энергоресурсов в жилищном фонде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1040201200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1040201200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1040201200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53 928,2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53 993,5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имущественного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53 928,2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53 993,5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53 928,2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53 993,5</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Взносы на капитальный ремонт общего имущества многоквартирных домов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49 920,0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53 993,5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49 920,0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53 993,5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49 920,0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51 916,8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53 993,5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88 179,0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88 179,0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"Приведение в надлежащее состояние подъездов в многоквартирных домах"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88 179,0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Ремонт подъездов в многоквартирных домах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17301S0950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88 179,0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17301S0950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88 179,0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17301S0950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88 179,0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"Переселение граждан из аварийного жилищного фонда"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30 848,5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1 258,2</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1 258,2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"Переселение граждан из аварийного жилищного фонда"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1 258,2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мероприятий по переселению граждан из аварийного жилищного фонда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19202S9605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1 258,2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19202S9605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1 258,2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19202S9605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1 559,9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1 258,2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29 288,6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27 504,4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мероприятий по переселению граждан из аварийного жилищного фонда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19301S9602</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27 504,4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19301S9602</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27 504,4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19301S9602</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27 504,4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"Обеспечение устойчивого сокращения непригодного для проживания жилищного фонда"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193F300000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мероприятий по переселению граждан из аварийного жилищного фонда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193F3S7485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193F3S7485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193F3S7485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Коммунальное хозяйство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162 088,8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266 427,9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259 042,8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"Экология и окружающая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58 607,0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58 607,0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0750700000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58 607,0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07507S4520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58 607,0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07507S4520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58 607,0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07507S4520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58 607,0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103 481,8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266 427,9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259 042,8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"Чистая вода"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20 728,2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71 408,5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53 943,3</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20 728,2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1010270330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1010270330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1010270330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и реконструкция объектов водоснабжения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1010274090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6 690,0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1010274090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6 690,0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1010274090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6 690,0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и реконструкция объектов водоснабжения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10102S4090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10102S4090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10102S4090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"Чистая вода"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101F500000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71 408,5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53 943,3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и реконструкция (модернизация) объектов питьевого водоснабжения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101F552430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71 408,5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53 943,3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101F552430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71 408,5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53 943,3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101F552430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71 408,5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53 943,3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"Системы водоотведения"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60 962,7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111 998,3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146 916,9</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71 527,4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и реконструкция объектов очистки сточных вод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10201S4020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71 527,4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10201S4020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71 527,4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10201S4020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71 527,4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52 462,7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111 839,0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75 389,6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Капитальный ремонт канализационных коллекторов и канализационных насосных станций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1020270310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1020270310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1020270310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820,5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1020274030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6 854,9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1020274030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6 854,9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1020274030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6 854,9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Капитальный ремонт канализационных коллекторов и канализационных насосных станций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10202S0310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43 405,6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43 405,6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10202S0310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43 405,6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43 405,6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10202S0310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43 405,6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43 405,6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(реконструкция) канализационных коллекторов, канализационных насосных станций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10202S4030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51 265,1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61 578,5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10202S4030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51 265,1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61 578,5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10202S4030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51 265,1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61 578,5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31 984,0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"Создание условий для обеспечения качественными коммунальными услугами"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21 790,9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83 021,2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58 182,6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11 474,4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83 021,2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58 182,6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1030270320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1030270320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1030270320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1 474,4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Строительство и реконструкция объектов коммунальной инфраструктуры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1030274080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39 444,4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1030274080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39 444,4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1030274080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39 444,4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Капитальный ремонт, приобретение, монтаж и ввод в эксплуатацию объектов коммунальной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10302S0320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43 576,8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58 182,6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10302S0320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43 576,8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58 182,6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10302S0320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43 576,8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58 182,6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10 316,5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1030500190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10 316,5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1030500190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10 316,5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1030500190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10 316,5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Благоустройство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472 216,8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317 161,1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272 622,7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сельского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мелиорации земель сельскохозяйственного назначения"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мероприятий по комплексной борьбе с борщевиком Сосновского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0620101280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0620101280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0620101280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1 945,0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24 870,7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24 205,4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26 439,2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24 870,7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24 205,4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26 439,2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"Развитие похоронного дела на территории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24 870,7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24 205,4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26 439,2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Содержание мест захоронения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0810700590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9 195,9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9 551,9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0810700590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9 195,9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9 551,9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0810700590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11 622,8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9 195,9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9 551,9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Проведение инвентаризации мест захоронений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0810701240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2 941,9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369,9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0810701240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2 941,9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369,9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0810701240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2 941,9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369,9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Благоустройство мест захоронений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0810701250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10 306,1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14 653,9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16 517,4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0810701250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10 306,1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14 653,9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16 517,4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0810701250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10 306,1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14 653,9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16 517,4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инженерной инфраструктуры и энергоэффективности"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"Чистая вода"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1010200190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3 655,0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3 655,0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3 655,0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3 655,0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3 655,0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3 655,0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"Формирование современной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441 496,1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291 010,7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244 238,5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"Комфортная городская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189 668,9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36 573,5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60 143,7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159 769,9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17 448,0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обустройства мест массового отдыха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1710100580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1710100580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1710100580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4 232,6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Благоустройство общественных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1710101330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42 946,3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1710101330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42 107,9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1710101330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42 107,9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1710101330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1710101330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Изготовление и установка стел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1710170280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1710170280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1710170280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2 204,1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1710171350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70 762,1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1710171350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70 762,1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1710171350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70 762,1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1710171580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32 123,4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17 448,0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1710171580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32 123,4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17 448,0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1710171580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32 123,4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17 448,0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Создание и ремонт пешеходных коммуникаций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17101S1870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7 501,4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17101S1870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7 501,4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17101S1870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7 501,4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"Формирование комфортной городской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5 373,5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42 695,7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171F2S1580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171F2S1580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171F2S1580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29 899,0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171F2S2630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5 373,5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42 695,7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171F2S2630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5 373,5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42 695,7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171F2S2630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5 373,5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42 695,7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"Благоустройство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251 827,2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254 437,2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184 094,8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251 827,2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254 437,2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184 094,8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благоустройства территории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135 816,0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140 291,1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69 305,3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121 175,7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125 311,4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53 972,7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121 175,7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125 311,4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53 972,7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14 640,3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14 979,7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15 332,6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1720100620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14 640,3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14 979,7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15 332,6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благоустройства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116 011,2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114 146,1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114 789,5</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62 509,1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68 038,2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68 038,2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62 509,1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68 038,2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68 038,2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12 064,3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8 649,1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8 994,1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12 064,3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8 649,1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8 994,1</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40 349,4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37 249,3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37 547,7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40 349,4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37 249,3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37 547,7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Исполнение судебных актов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43,4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1720106240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546,7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209,5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жилищно-коммунального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329 492,7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157 933,6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32 985,8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35 492,7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32 933,6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32 985,8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35 492,7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32 933,6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32 985,8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"Развитие похоронного дела на территории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35 492,7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32 933,6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32 985,8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похоронного дела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35 492,7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32 933,6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32 985,8</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32 328,3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30 865,9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30 865,9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32 328,3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30 865,9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30 865,9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2 885,1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2 052,7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2 104,9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2 885,1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2 052,7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2 104,9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264,3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0810706250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Непрограммные расходы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расходы (исполнение муниципальных гарантий)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9900004003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Охрана окружающей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12 266,0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2 266,0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охраны окружающей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12 266,0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2 266,0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"Экология и окружающая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12 266,0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2 266,0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"Охрана окружающей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17 867,0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12 266,0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2 266,0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"Проведение обследований состояния окружающей среды"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17 386,0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мероприятий по охране окружающей среды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0710100370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17 386,0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0710100370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17 386,0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0710100370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17 386,0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"Вовлечение населения в экологические мероприятия"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мероприятий по охране окружающей среды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0710300370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481,0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23 901,7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10 422,9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10 444,8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Дошкольное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"Строительство объектов социальной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"Строительство (реконструкция) объектов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строительства (реконструкции) объектов дошкольного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Проектирование и строительство дошкольных образовательных организаций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1830174440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1830174440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1830174440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Общее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имущественного комплекса"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1210200170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8 500,0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Дополнительное образование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9 774,2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9 796,2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9 774,2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9 796,2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9 774,2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9 796,2</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9 774,2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9 796,2</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9 774,2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9 796,2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9 504,2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9 504,2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9 504,2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0330306060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Молодежная политика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648,6</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1 627,5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648,6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8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адресу:Московская область,городской округ Воскресенск,поселок Виноградово,ул.Коммунистическая д.1А для создания молодежного Арт-пространства "Радость свободы")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13307S3054</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13307S3054</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13307S3054</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"Молодежь Подмосковья"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648,6</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627,5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637,9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648,6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осуществление мероприятий по работе с детьми и молодежью в городском округе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103,8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536,3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536,3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529,9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536,3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Культура, кинематография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94 169,0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93 783,0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93 866,0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94 169,0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93 783,0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93 866,0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93 779,6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93 422,4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93 547,8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библиотечного дела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библиотеки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0230106100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0230106100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0230106100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3 709,7</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90 069,9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89 712,7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89 838,1</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0240106120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0240106120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0240106120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функций культурно-досуговых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89 419,8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89 467,0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89 592,4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Мероприятия в сфере культуры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0240500500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88 519,8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88 567,0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88 692,4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31 277,1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31 885,2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31 885,2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31 277,1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31 885,2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31 885,2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203,7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57 039,0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56 681,8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56 807,2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0240506110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57 039,0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56 681,8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56 807,2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318,2</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318,2</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0810100320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Социальная политика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202 084,4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179 043,0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172 456,0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Пенсионное обеспечение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"Социальная поддержка граждан"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0411800000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0411800840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0411800840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0411800840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18 384,0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88 945,3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95 472,0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91 079,0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82 470,0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85 422,0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88 566,0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"Социальная поддержка граждан"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82 470,0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85 422,0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88 566,0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82 470,0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85 422,0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88 566,0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гражданам субсидий на оплату жилого помещения и коммунальных услуг</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82 470,0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85 422,0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88 566,0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779,5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751,9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779,5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81 762,9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84 670,1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87 786,5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0410361410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81 762,9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84 670,1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87 786,5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сельского хозяйства"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"Комплексное развитие сельских территорий"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"Улучшение жилищных условий граждан, проживающих на сельских территориях"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06301L5763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06301L5763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06301L5763</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"Жилище"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2 513,0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"Улучшение жилищных условий отдельных категорий многодетных семей"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0970000000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8 854,0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0970100000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8 854,0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мероприятий по улучшению жилищных условий многодетных семей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09701S0190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8 854,0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09701S0190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8 854,0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09701S0190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6 383,0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8 854,0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2 513,0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2 513,0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0980251350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1 249,0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0980251350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1 249,0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0980251350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1 196,0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1 249,0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0980251760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1 264,0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0980251760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1 264,0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0980251760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1 264,0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Охрана семьи и детства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94 455,1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65 187,0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62 993,0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46 966,0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"Дошкольное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46 966,0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46 966,0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46 966,0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46 684,0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472,8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46 493,2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46 222,0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46 222,0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0310262140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46 493,2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46 222,0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46 222,0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"Жилище"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47 489,1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18 503,0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16 309,0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жильем молодых семей"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мероприятий по обеспечению жильем молодых семей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09201L4970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09201L4970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09201L4970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1 637,1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952,0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45 852,0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17 551,0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15 357,0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45 852,0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17 551,0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15 357,0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0930160820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45 852,0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17 551,0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15 357,0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0930160820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45 852,0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17 551,0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15 357,0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Бюджетные инвестиции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0930160820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45 852,0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17 551,0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15 357,0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социальной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 поддержка социально ориентированных некоммерческих организаций"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0490000000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"Осуществление финансовой поддержки СО НКО"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0490100000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Оказание поддержки социально ориентированным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0490100760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0490100760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0490100760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Физическая культура и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12 944,2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13 117,6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13 294,5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Физическая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12 459,2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12 624,1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12 792,2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Массовый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проведение официальных физкультурно-оздоровительных и спортивных мероприятий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автономным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493,5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502,3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Обслуживание государственного (муниципального) долга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Обслуживание государственного (муниципального) внутреннего долга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"Управление имуществом и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"Управление муниципальными финансами"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"Управление муниципальным долгом"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1240600000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Обслуживание муниципального долга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1240600800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Обслуживание государственного (муниципального) долга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1240600800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Обслуживание муниципального долга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905</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1240600800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730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425 579,4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495 954,4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560 456,2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33 233,3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30 694,4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24 960,6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Молодежная политика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33 233,3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30 694,4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24 960,6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254,4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58,4</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58,4</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0810300300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58,4</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218,4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32 978,9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30 638,2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24 902,2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13307S3051</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"Молодежь Подмосковья"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29 978,9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30 638,2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24 902,2</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29 978,9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30 638,2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24 902,2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осуществление мероприятий по работе с детьми и молодежью в городском округе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1 745,6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1 815,5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1 745,6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1 815,5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1340100770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1 639,6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1 745,6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1 815,5</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28 339,3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28 892,6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23 086,7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24 687,2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25 285,4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20 538,2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24 687,2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25 285,4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20 538,2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3 315,0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3 445,7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2 387,0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3 315,0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3 445,7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2 387,0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Социальное обеспечение и иные выплаты населению</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Социальные выплаты гражданам, кроме публичных нормативных социальных выплат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07</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1340106020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161,5</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Физическая культура и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392 346,1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465 260,0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535 495,6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Физическая культура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242 217,6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317 798,3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385 028,3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"Социальная защита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"Доступная среда"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0420200960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232 520,4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237 240,1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260 761,3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232 520,4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237 240,1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260 761,3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231 930,4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235 240,1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236 761,3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231 930,4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235 240,1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236 761,3</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56 505,5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56 014,6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56 574,6</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56 505,5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56 014,6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56 574,6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9 666,3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9 206,4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9 385,0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9 666,3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9 206,4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9 385,0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165 119,7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169 389,8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170 172,4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165 119,7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169 389,8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170 172,4</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бюджетные ассигнования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629,3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Уплата налогов, сборов и иных платежей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0510106140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638,9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629,3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629,3</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0510800000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3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0510871290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0510871290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0510871290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"Спорт - норма жизни"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051P500000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24 000,0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051P5S2610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051P5S2610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051P5S2610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051P5S2610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12 000,0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051P5S2610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12 000,0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443,0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666,2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421,9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443,0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177,3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371,7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177,3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257,3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294,5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244,6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257,3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881,0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13307S3057</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13307S3057</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13307S3057</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"Строительство объектов социальной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123 824,0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"Строительство (реконструкция) объектов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123 824,0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Федеральный проект "Спорт - норма жизни"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185P500000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123 824,0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муниципальные объекты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185P5S4220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123 824,0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Капитальные вложения в объекты государственной (муниципальной) собственности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185P5S4220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123 824,0</w:t>
            </w:r>
          </w:p>
        </w:tc>
      </w:tr>
      <w:tr w:rsidR="007E6A0E" w:rsidRPr="007E6A0E" w:rsidTr="002A0663">
        <w:trPr>
          <w:trHeight w:val="15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185P5S4220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80 000,0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123 824,0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Массовый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4 507,7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4 780,9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4 371,8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4 507,7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4 780,9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4 371,8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4 507,7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4 780,9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4 371,8</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4 507,7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4 780,9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4 371,8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Организация и проведение официальных физкультурно-оздоровительных и спортивных мероприятий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4 507,7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4 780,9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4 371,8</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788,2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818,2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казенных учреждений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924,1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788,2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818,2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2 983,6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3 147,7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2 396,6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2 983,6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3 147,7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2 396,6</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1 157,0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02</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0510100570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845,0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1 157,0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Спорт высших достижений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131 843,2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129 135,9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132 531,3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131 169,6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129 076,0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132 469,0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"Подготовка спортивного резерва"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131 169,6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129 076,0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132 469,0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"Подготовка спортивного резерва"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0530100000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131 169,6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129 076,0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132 469,0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0530106150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131 169,6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129 076,0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132 469,0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0530106150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131 169,6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129 076,0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132 469,0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0530106150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131 169,6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129 076,0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132 469,0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"Безопасность и обеспечение безопасности жизнедеятельности населения"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"Профилактика преступлений и иных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Осуществление мероприятий в сфере профилактики правонарушений</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0810400900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298,6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59,9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62,3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"Эффективное местное самоуправление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375,0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1330773050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125,0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114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Реализация проектов граждан, сформированных в рамках практик инициативного бюджетирования ( Выполнение работ по текущему ремонту цоколя и отмостки здания муниципального бюджетного учреждения «Спортивная школа олимпийского резерва «Химик»)</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Субсидии бюджетным учреждениям</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03</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13307S3055</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610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250,0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Другие вопросы в области физической культуры и спорта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13 777,6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13 544,9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13 564,2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"Спорт"</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13 470,2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13 264,1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13 272,3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Обеспечивающая подпрограмма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13 470,2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13 264,1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13 272,3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13 470,2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13 264,1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13 272,3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13 470,2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13 264,1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13 272,3</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13 189,4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13 060,1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13 060,1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13 189,4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13 060,1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13 060,1</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0540100130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212,2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Муниципальная программа "Цифровое муниципальное образование"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291,9</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1520000000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307,4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280,8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291,9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инфраструктура"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Развитие информационной инфраструктуры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124,2</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1520101150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302,0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119,5</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124,2</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Информационная безопасность</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1520201160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5,4</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Основное мероприятие "Цифровое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1520300000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161,9</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Цифровое государственное управление</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906</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05</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1520301170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155,7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161,9</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
                <w:bCs/>
                <w:sz w:val="24"/>
                <w:szCs w:val="24"/>
                <w:lang w:eastAsia="en-US"/>
              </w:rPr>
            </w:pPr>
            <w:r w:rsidRPr="007E6A0E">
              <w:rPr>
                <w:rFonts w:ascii="Arial" w:eastAsia="Symbol" w:hAnsi="Arial" w:cs="Arial"/>
                <w:b/>
                <w:bCs/>
                <w:sz w:val="24"/>
                <w:szCs w:val="24"/>
                <w:lang w:eastAsia="en-US"/>
              </w:rPr>
              <w:t>Контрольно-счетная палата городского округа Воскресенск Московской области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7 973,9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7 791,3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Общегосударственные вопросы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7 973,9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7 791,3</w:t>
            </w:r>
          </w:p>
        </w:tc>
      </w:tr>
      <w:tr w:rsidR="007E6A0E" w:rsidRPr="007E6A0E" w:rsidTr="002A0663">
        <w:trPr>
          <w:trHeight w:val="69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7 973,9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7 791,3</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Руководство и управление в сфере установленных функций органов местного самоуправления</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9500000000</w:t>
            </w:r>
          </w:p>
        </w:tc>
        <w:tc>
          <w:tcPr>
            <w:tcW w:w="61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7 973,9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7 775,8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7 791,3</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Председатель Контрольно-счетной палаты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2 081,2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2 024,7</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2 073,2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2 024,7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2 073,2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2 024,7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2 024,7</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9500000140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8,0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0,0</w:t>
            </w:r>
          </w:p>
        </w:tc>
      </w:tr>
      <w:tr w:rsidR="007E6A0E" w:rsidRPr="007E6A0E" w:rsidTr="002A0663">
        <w:trPr>
          <w:trHeight w:val="300"/>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Обеспечение деятельности контрольно-счетной палаты</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 </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5 892,7</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5 751,1</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5 766,6</w:t>
            </w:r>
          </w:p>
        </w:tc>
      </w:tr>
      <w:tr w:rsidR="007E6A0E" w:rsidRPr="007E6A0E" w:rsidTr="002A0663">
        <w:trPr>
          <w:trHeight w:val="91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5 320,9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5 268,8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5 268,8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Расходы на выплаты персоналу государственных (муниципальных) органов</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120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5 320,9</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5 268,8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5 268,8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Закупка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200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497,8</w:t>
            </w:r>
          </w:p>
        </w:tc>
      </w:tr>
      <w:tr w:rsidR="007E6A0E" w:rsidRPr="007E6A0E" w:rsidTr="002A0663">
        <w:trPr>
          <w:trHeight w:val="465"/>
        </w:trPr>
        <w:tc>
          <w:tcPr>
            <w:tcW w:w="32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Иные закупки товаров, работ и услуг для обеспечения государственных (муниципальных) нужд</w:t>
            </w:r>
          </w:p>
        </w:tc>
        <w:tc>
          <w:tcPr>
            <w:tcW w:w="70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907</w:t>
            </w:r>
          </w:p>
        </w:tc>
        <w:tc>
          <w:tcPr>
            <w:tcW w:w="488"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01</w:t>
            </w:r>
          </w:p>
        </w:tc>
        <w:tc>
          <w:tcPr>
            <w:tcW w:w="527"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06</w:t>
            </w:r>
          </w:p>
        </w:tc>
        <w:tc>
          <w:tcPr>
            <w:tcW w:w="778"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9500000150</w:t>
            </w:r>
          </w:p>
        </w:tc>
        <w:tc>
          <w:tcPr>
            <w:tcW w:w="617"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240</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571,8</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482,3</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497,8</w:t>
            </w:r>
          </w:p>
        </w:tc>
      </w:tr>
      <w:tr w:rsidR="007E6A0E" w:rsidRPr="007E6A0E" w:rsidTr="002A0663">
        <w:trPr>
          <w:trHeight w:val="315"/>
        </w:trPr>
        <w:tc>
          <w:tcPr>
            <w:tcW w:w="6345" w:type="dxa"/>
            <w:gridSpan w:val="6"/>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Итого</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7 148 332,6</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6 411 467,2</w:t>
            </w:r>
          </w:p>
        </w:tc>
        <w:tc>
          <w:tcPr>
            <w:tcW w:w="1276"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sz w:val="24"/>
                <w:szCs w:val="24"/>
                <w:lang w:eastAsia="en-US"/>
              </w:rPr>
            </w:pPr>
            <w:r w:rsidRPr="007E6A0E">
              <w:rPr>
                <w:rFonts w:ascii="Arial" w:eastAsia="Symbol" w:hAnsi="Arial" w:cs="Arial"/>
                <w:sz w:val="24"/>
                <w:szCs w:val="24"/>
                <w:lang w:eastAsia="en-US"/>
              </w:rPr>
              <w:t>6 480 740,8</w:t>
            </w:r>
          </w:p>
        </w:tc>
      </w:tr>
    </w:tbl>
    <w:p w:rsidR="00B302BE" w:rsidRP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Pr="00C561D2" w:rsidRDefault="002F298C" w:rsidP="002F298C">
      <w:pPr>
        <w:shd w:val="clear" w:color="auto" w:fill="FFFFFF"/>
        <w:spacing w:after="0" w:line="240" w:lineRule="auto"/>
        <w:jc w:val="center"/>
        <w:rPr>
          <w:rFonts w:ascii="Arial" w:eastAsia="Times New Roman" w:hAnsi="Arial" w:cs="Arial"/>
          <w:b/>
          <w:sz w:val="24"/>
          <w:szCs w:val="24"/>
          <w:lang w:eastAsia="x-none"/>
        </w:rPr>
      </w:pPr>
      <w:r w:rsidRPr="00C561D2">
        <w:rPr>
          <w:rFonts w:ascii="Arial" w:eastAsia="Times New Roman" w:hAnsi="Arial" w:cs="Arial"/>
          <w:b/>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678"/>
        <w:gridCol w:w="496"/>
        <w:gridCol w:w="536"/>
        <w:gridCol w:w="734"/>
        <w:gridCol w:w="617"/>
        <w:gridCol w:w="1367"/>
        <w:gridCol w:w="1418"/>
        <w:gridCol w:w="1559"/>
      </w:tblGrid>
      <w:tr w:rsidR="00C561D2" w:rsidRPr="00C561D2" w:rsidTr="00A80FBA">
        <w:trPr>
          <w:trHeight w:val="300"/>
        </w:trPr>
        <w:tc>
          <w:tcPr>
            <w:tcW w:w="3051"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Наименования</w:t>
            </w:r>
          </w:p>
        </w:tc>
        <w:tc>
          <w:tcPr>
            <w:tcW w:w="678"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Код</w:t>
            </w:r>
          </w:p>
        </w:tc>
        <w:tc>
          <w:tcPr>
            <w:tcW w:w="496"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Рз</w:t>
            </w:r>
          </w:p>
        </w:tc>
        <w:tc>
          <w:tcPr>
            <w:tcW w:w="536"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Пр</w:t>
            </w:r>
          </w:p>
        </w:tc>
        <w:tc>
          <w:tcPr>
            <w:tcW w:w="734" w:type="dxa"/>
            <w:vMerge w:val="restart"/>
            <w:shd w:val="clear" w:color="auto" w:fill="auto"/>
            <w:hideMark/>
          </w:tcPr>
          <w:p w:rsidR="00C561D2" w:rsidRPr="00C561D2" w:rsidRDefault="00C561D2" w:rsidP="00C561D2">
            <w:pPr>
              <w:widowControl w:val="0"/>
              <w:autoSpaceDE w:val="0"/>
              <w:autoSpaceDN w:val="0"/>
              <w:spacing w:after="0" w:line="240" w:lineRule="auto"/>
              <w:ind w:right="543"/>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ЦСР</w:t>
            </w:r>
          </w:p>
        </w:tc>
        <w:tc>
          <w:tcPr>
            <w:tcW w:w="617"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ВР</w:t>
            </w:r>
          </w:p>
        </w:tc>
        <w:tc>
          <w:tcPr>
            <w:tcW w:w="4344" w:type="dxa"/>
            <w:gridSpan w:val="3"/>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Сумма на</w:t>
            </w:r>
          </w:p>
        </w:tc>
      </w:tr>
      <w:tr w:rsidR="00C561D2" w:rsidRPr="00C561D2" w:rsidTr="00A80FBA">
        <w:trPr>
          <w:trHeight w:val="300"/>
        </w:trPr>
        <w:tc>
          <w:tcPr>
            <w:tcW w:w="3051"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678"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496"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536"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734"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617"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3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2021 год</w:t>
            </w:r>
          </w:p>
        </w:tc>
        <w:tc>
          <w:tcPr>
            <w:tcW w:w="141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2022 год</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2023 год</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w:t>
            </w:r>
          </w:p>
        </w:tc>
        <w:tc>
          <w:tcPr>
            <w:tcW w:w="73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5</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6</w:t>
            </w:r>
          </w:p>
        </w:tc>
        <w:tc>
          <w:tcPr>
            <w:tcW w:w="136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7</w:t>
            </w:r>
          </w:p>
        </w:tc>
        <w:tc>
          <w:tcPr>
            <w:tcW w:w="141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8</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Администрация городского округа Воскресенск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170 636,3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259 286,3</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281 278,6</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Общегосударственные вопросы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общегосударственные вопросы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"Управление имуществом и муниципальными финансами"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"Развитие имущественного комплекса"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Приобретение в муниципальную собственность городского округа Воскресенск нежилого здания, расположенного по адресу: Московская область, г. Воскресенск, ул. Мичурина, д. 3а, в том числе земельного участка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1210200170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8 038,9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Национальная безопасность и правоохранительная деятельность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Другие вопросы в области национальной безопасности и правоохранительной деятельности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"Безопасность и обеспечение безопасности жизнедеятельности населения"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"Повышение степени пожарной безопасности"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4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14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Возведение пожарного депо из быстровозводимых модульных конструкций полной заводской готовности по адресу: Российская Федерация, Московская область, г. Воскресенск, Промплощадка, 1</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03</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14</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0840101380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15 158,2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Жилищно-коммунальное хозяйство</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135 439,2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179 286,3</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157 454,6</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Коммунальное хозяйство</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135 439,2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179 286,3</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157 454,6</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"Экология и окружающая среда"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58 607,0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3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  </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36 696,2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8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Строительство ВЗУ с сетями водоснабжения ДУ 160 для технических нужд ЗТО д. Свистягино, сп Фединское, Воскресенский м.р. (в том числе ПИР и технологическое присоединение к сетям электроснабжения)  </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19 145,9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91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КНС и напорного коллектора  от ЗТО до точки сброса в водный объект, д. Свистягино, сп Фединское, Воскресенский м.р.  (в том числе ПИР и технологическое присоединение к сетям электроснабжения)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07507S4520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2 764,9</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"Развитие инженерной инфраструктуры и энергоэффективности"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76 832,2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179 286,3</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157 454,6</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"Чистая вода"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ВЗУ пос. им. Цюрупы, ул. Гражданская, д. 68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1010274090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6 690,0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водоснабжения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55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ВЗУ Степанщино, Воскресенский м.р., с устройством РЧВ 500 м.куб. и установкой станции обезжелезивания; бурение доп. артскважин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10102S4090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"Чистая вода"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(модернизация) объектов питьевого водоснабжения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Реконструкция ВЗУ Степанщино, Воскресенский м.р., с устройством РЧВ 500 м.куб. и установкой станции обезжелезивания; бурение доп. артскважин (в том числе ПИР).Мощность 500 м.куб. в сутки </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101F552430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71 408,5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53 943,3</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"Системы водоотведения"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60 142,2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68 433,4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103 511,4</w:t>
            </w:r>
          </w:p>
        </w:tc>
      </w:tr>
      <w:tr w:rsidR="00C561D2" w:rsidRPr="00C561D2" w:rsidTr="00A80FBA">
        <w:trPr>
          <w:trHeight w:val="6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очистки сточных вод</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очистных сооружений биологической очистки, мощностью 500м.куб. в сутки, в дер. Степанщино, Воскресенский м.р. (в том числе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10201S4020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8 500,0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71 527,4</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51 642,2</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68 433,4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КНС по адресу: г. Воскресенск, ул.Лермонтова, д.7а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6 854,9</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самотечного канализационного коллектора по адресу: г. Воскресенск, от жилого дома № 23 по ул.Мичурина до КНС ул. Коломенская, д.10</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1020274030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377,1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(реконструкция) канализационных коллекторов, канализационных насосных станций</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51 265,1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самотечного канализационного коллектора по адресу: г. Воскресенск, от жилого дома № 23 по ул.Мичурина до КНС ул. Коломенская, д.10</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20 065,1</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самотечного канализационного кол-лектора по адресу: г. Воскресенск, от жилого дома № 28 ул.Маркина до КНС ул.Центральная, д.32А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31 200,0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самотечного канализационного коллектора по адресу: г. Воскресенск, от ул.Победы вдоль жилого дома № ½ по ул.Октябрьская до КНС ул.Лермонтова, д.7а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61 578,5</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КНС по адресу: г. Воскресенск, ул.Лермонтова, д.7а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31 984,0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участка канализационного безнапорного коллектора по адресу: от жилого дома № 4 ул. Докторова до станции перекачки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10202S4030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"Создание условий для обеспечения качественными коммунальными услугами"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3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4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Строительство и реконструкция объектов коммунальной инфраструктуры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72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Техническое перевооружение газовой котельной и ГРП, расположенной по адресу: Московская область, Воскресенский район, пос.Хорлово, ул.Интернатская, д.5а, за счет субсидий на осуществление капитальных вложений</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05</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02</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1030274080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39 444,4</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Образование</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Дошкольное образование</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"Строительство объектов социальной инфраструктуры"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образования"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Основное мероприятие "Организация строительства (реконструкции) объектов дошкольного образования"</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Проектирование и строительство дошкольных образовательных организаций за счет средств местного бюджета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Бюджетные инвестиции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0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Проектирование и строительство дошкольных образовательных организаций ДДОУ на 140 мест пос. Белоозерский</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905</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07</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1830174440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410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 и спорт</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Физическая культура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Муниципальная программа "Строительство объектов социальной инфраструктуры"</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1800000000</w:t>
            </w:r>
          </w:p>
        </w:tc>
        <w:tc>
          <w:tcPr>
            <w:tcW w:w="617"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Подпрограмма "Строительство (реконструкция) объектов физической культуры и спорта"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1850000000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Федеральный проект "Спорт - норма жизни"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185P500000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муниципальные объекты физической культуры и спорта</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465"/>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Капитальные вложения в объекты государственной (муниципальной) собственности</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400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159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1020"/>
        </w:trPr>
        <w:tc>
          <w:tcPr>
            <w:tcW w:w="3051"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Реконструкция комплексного спортивного сооружения (Стадион), Московская область, г. Воскресенск, ул. Менделеева, д.2 (в том числе ПИР)</w:t>
            </w:r>
          </w:p>
        </w:tc>
        <w:tc>
          <w:tcPr>
            <w:tcW w:w="678"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906</w:t>
            </w:r>
          </w:p>
        </w:tc>
        <w:tc>
          <w:tcPr>
            <w:tcW w:w="49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11</w:t>
            </w:r>
          </w:p>
        </w:tc>
        <w:tc>
          <w:tcPr>
            <w:tcW w:w="536" w:type="dxa"/>
            <w:shd w:val="clear" w:color="auto" w:fill="auto"/>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01</w:t>
            </w:r>
          </w:p>
        </w:tc>
        <w:tc>
          <w:tcPr>
            <w:tcW w:w="734"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185P5S4220</w:t>
            </w:r>
          </w:p>
        </w:tc>
        <w:tc>
          <w:tcPr>
            <w:tcW w:w="617" w:type="dxa"/>
            <w:shd w:val="clear" w:color="auto" w:fill="auto"/>
            <w:noWrap/>
            <w:hideMark/>
          </w:tcPr>
          <w:p w:rsidR="00C561D2" w:rsidRPr="00C561D2" w:rsidRDefault="00C561D2" w:rsidP="00C561D2">
            <w:pPr>
              <w:widowControl w:val="0"/>
              <w:autoSpaceDE w:val="0"/>
              <w:autoSpaceDN w:val="0"/>
              <w:spacing w:after="0" w:line="240" w:lineRule="auto"/>
              <w:jc w:val="right"/>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460</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8 000,0</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80 000,0</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123 824,0</w:t>
            </w:r>
          </w:p>
        </w:tc>
      </w:tr>
      <w:tr w:rsidR="00C561D2" w:rsidRPr="00C561D2" w:rsidTr="00A80FBA">
        <w:trPr>
          <w:trHeight w:val="300"/>
        </w:trPr>
        <w:tc>
          <w:tcPr>
            <w:tcW w:w="6112" w:type="dxa"/>
            <w:gridSpan w:val="6"/>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Итого</w:t>
            </w:r>
          </w:p>
        </w:tc>
        <w:tc>
          <w:tcPr>
            <w:tcW w:w="1367"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170 636,3</w:t>
            </w:r>
          </w:p>
        </w:tc>
        <w:tc>
          <w:tcPr>
            <w:tcW w:w="1418"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259 286,3</w:t>
            </w:r>
          </w:p>
        </w:tc>
        <w:tc>
          <w:tcPr>
            <w:tcW w:w="1559"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color w:val="000000"/>
                <w:sz w:val="24"/>
                <w:szCs w:val="24"/>
                <w:lang w:eastAsia="en-US"/>
              </w:rPr>
            </w:pPr>
            <w:r w:rsidRPr="00C561D2">
              <w:rPr>
                <w:rFonts w:ascii="Arial" w:eastAsia="Calibri" w:hAnsi="Arial" w:cs="Arial"/>
                <w:b/>
                <w:color w:val="000000"/>
                <w:sz w:val="24"/>
                <w:szCs w:val="24"/>
                <w:lang w:eastAsia="en-US"/>
              </w:rPr>
              <w:t>281 278,6</w:t>
            </w: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6A651C" w:rsidRDefault="006A651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Style w:val="ad"/>
        <w:tblW w:w="0" w:type="auto"/>
        <w:tblLook w:val="04A0" w:firstRow="1" w:lastRow="0" w:firstColumn="1" w:lastColumn="0" w:noHBand="0" w:noVBand="1"/>
      </w:tblPr>
      <w:tblGrid>
        <w:gridCol w:w="723"/>
        <w:gridCol w:w="4411"/>
        <w:gridCol w:w="1625"/>
        <w:gridCol w:w="1625"/>
        <w:gridCol w:w="1671"/>
      </w:tblGrid>
      <w:tr w:rsidR="00F537FC" w:rsidRPr="00F537FC" w:rsidTr="00F537FC">
        <w:trPr>
          <w:trHeight w:val="645"/>
        </w:trPr>
        <w:tc>
          <w:tcPr>
            <w:tcW w:w="78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п/п</w:t>
            </w:r>
          </w:p>
        </w:tc>
        <w:tc>
          <w:tcPr>
            <w:tcW w:w="520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5700" w:type="dxa"/>
            <w:gridSpan w:val="3"/>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привлечения средств, тыс. рублей</w:t>
            </w:r>
          </w:p>
        </w:tc>
      </w:tr>
      <w:tr w:rsidR="00F537FC" w:rsidRPr="00F537FC" w:rsidTr="00F537FC">
        <w:trPr>
          <w:trHeight w:val="450"/>
        </w:trPr>
        <w:tc>
          <w:tcPr>
            <w:tcW w:w="78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520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675"/>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360"/>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10095" w:type="dxa"/>
        <w:tblInd w:w="-38" w:type="dxa"/>
        <w:tblLayout w:type="fixed"/>
        <w:tblLook w:val="0000" w:firstRow="0" w:lastRow="0" w:firstColumn="0" w:lastColumn="0" w:noHBand="0" w:noVBand="0"/>
      </w:tblPr>
      <w:tblGrid>
        <w:gridCol w:w="739"/>
        <w:gridCol w:w="4536"/>
        <w:gridCol w:w="1559"/>
        <w:gridCol w:w="1560"/>
        <w:gridCol w:w="1701"/>
      </w:tblGrid>
      <w:tr w:rsidR="00F537FC" w:rsidRPr="00F537FC" w:rsidTr="00F537FC">
        <w:trPr>
          <w:trHeight w:val="571"/>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№п/п</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482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средств, направляемых на погашение основной суммы долга, тыс. рублей</w:t>
            </w:r>
          </w:p>
        </w:tc>
      </w:tr>
      <w:tr w:rsidR="00F537FC" w:rsidRPr="00F537FC" w:rsidTr="00F537FC">
        <w:trPr>
          <w:trHeight w:val="346"/>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535"/>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269"/>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618"/>
        <w:gridCol w:w="1509"/>
        <w:gridCol w:w="1174"/>
        <w:gridCol w:w="1274"/>
      </w:tblGrid>
      <w:tr w:rsidR="00C561D2" w:rsidRPr="00C561D2" w:rsidTr="00A80FBA">
        <w:trPr>
          <w:trHeight w:val="750"/>
        </w:trPr>
        <w:tc>
          <w:tcPr>
            <w:tcW w:w="2920" w:type="dxa"/>
            <w:vMerge w:val="restart"/>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xml:space="preserve">Код </w:t>
            </w:r>
          </w:p>
        </w:tc>
        <w:tc>
          <w:tcPr>
            <w:tcW w:w="4280" w:type="dxa"/>
            <w:vMerge w:val="restart"/>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Наименование</w:t>
            </w:r>
          </w:p>
        </w:tc>
        <w:tc>
          <w:tcPr>
            <w:tcW w:w="1420" w:type="dxa"/>
            <w:vMerge w:val="restart"/>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2021 год (тыс.рублей)</w:t>
            </w:r>
          </w:p>
        </w:tc>
        <w:tc>
          <w:tcPr>
            <w:tcW w:w="2840" w:type="dxa"/>
            <w:gridSpan w:val="2"/>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Плановый период (тыс.рублей)</w:t>
            </w:r>
          </w:p>
        </w:tc>
      </w:tr>
      <w:tr w:rsidR="00C561D2" w:rsidRPr="00C561D2" w:rsidTr="00A80FBA">
        <w:trPr>
          <w:trHeight w:val="510"/>
        </w:trPr>
        <w:tc>
          <w:tcPr>
            <w:tcW w:w="292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428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420" w:type="dxa"/>
            <w:vMerge/>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p>
        </w:tc>
        <w:tc>
          <w:tcPr>
            <w:tcW w:w="136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2022 год</w:t>
            </w:r>
          </w:p>
        </w:tc>
        <w:tc>
          <w:tcPr>
            <w:tcW w:w="14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2023 год</w:t>
            </w:r>
          </w:p>
        </w:tc>
      </w:tr>
      <w:tr w:rsidR="00C561D2" w:rsidRPr="00C561D2" w:rsidTr="00A80FBA">
        <w:trPr>
          <w:trHeight w:val="63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Дефицит(-), профицит (+) бюджета городского округа Воскресенск</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-492 835,2</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97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Дефицит в процентах к общей сумме доходов без учета безвозмездных поступлений </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33,1</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03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000 01 00 00 00 00 0000 000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Источники внутреннего финансирования дефицитов бюджетов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492 835,2</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82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Кредиты кредитных организаций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145 106,6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90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000 01 02 00 00 00 0000 700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Привлечение кредитов от кредитных организаций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90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000 01 02 00 00 04 0000 710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Привлечение кредитов от кредитных организаций бюджетами городских округов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91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000 01 02 00 00 00 0000 800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Погашение кредитов, предоставленных кредитными организациями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-70 000,0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114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000 01 02 00 00 04 0000 810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Погашение бюджетами городских округов кредитов от кредитных организаций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-70 000,0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-215 106,6</w:t>
            </w:r>
          </w:p>
        </w:tc>
      </w:tr>
      <w:tr w:rsidR="00C561D2" w:rsidRPr="00C561D2" w:rsidTr="00A80FBA">
        <w:trPr>
          <w:trHeight w:val="99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Бюджетные кредиты от других бюджетов бюджетной системы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126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000 01 03 01 00 00 0000 700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23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000 01 03 01 00 04 0000 710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57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000 01 03 01 00 00 0000 800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1665"/>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000 01 03 01 00 04 0000 810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w:t>
            </w:r>
          </w:p>
        </w:tc>
      </w:tr>
      <w:tr w:rsidR="00C561D2" w:rsidRPr="00C561D2" w:rsidTr="00A80FBA">
        <w:trPr>
          <w:trHeight w:val="63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000 01 05 00 00 00 0000 000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 xml:space="preserve">Изменение остатков средств на счетах по учету средств бюджетов </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347 728,6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b/>
                <w:bCs/>
                <w:color w:val="000000"/>
                <w:sz w:val="24"/>
                <w:szCs w:val="24"/>
                <w:lang w:eastAsia="en-US"/>
              </w:rPr>
            </w:pPr>
            <w:r w:rsidRPr="00C561D2">
              <w:rPr>
                <w:rFonts w:ascii="Arial" w:eastAsia="Calibri" w:hAnsi="Arial" w:cs="Arial"/>
                <w:b/>
                <w:bCs/>
                <w:color w:val="000000"/>
                <w:sz w:val="24"/>
                <w:szCs w:val="24"/>
                <w:lang w:eastAsia="en-US"/>
              </w:rPr>
              <w:t>0,0</w:t>
            </w:r>
          </w:p>
        </w:tc>
      </w:tr>
      <w:tr w:rsidR="00C561D2" w:rsidRPr="00C561D2" w:rsidTr="00A80FBA">
        <w:trPr>
          <w:trHeight w:val="66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000 01 05 02 00 00 0000 500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 xml:space="preserve">Увеличение прочих остатков средств бюджетов </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-6 870 604,0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r w:rsidR="00C561D2" w:rsidRPr="00C561D2" w:rsidTr="00A80FBA">
        <w:trPr>
          <w:trHeight w:val="615"/>
        </w:trPr>
        <w:tc>
          <w:tcPr>
            <w:tcW w:w="292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000 01 05 02 01 04 0000 510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Увеличение прочих остатков денежных средств бюджетов городских округов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-6 870 604,0</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r w:rsidR="00C561D2" w:rsidRPr="00C561D2" w:rsidTr="00A80FBA">
        <w:trPr>
          <w:trHeight w:val="600"/>
        </w:trPr>
        <w:tc>
          <w:tcPr>
            <w:tcW w:w="29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000 01 05 02 00 00 0000 600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Уменьшение прочих остатков средств бюджетов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7 218 332,6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r w:rsidR="00C561D2" w:rsidRPr="00C561D2" w:rsidTr="00A80FBA">
        <w:trPr>
          <w:trHeight w:val="630"/>
        </w:trPr>
        <w:tc>
          <w:tcPr>
            <w:tcW w:w="292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000 01 05 02 01 04 0000 610</w:t>
            </w:r>
          </w:p>
        </w:tc>
        <w:tc>
          <w:tcPr>
            <w:tcW w:w="4280" w:type="dxa"/>
            <w:shd w:val="clear" w:color="auto" w:fill="auto"/>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Уменьшение прочих остатков денежных средств бюджетов городских округов</w:t>
            </w:r>
          </w:p>
        </w:tc>
        <w:tc>
          <w:tcPr>
            <w:tcW w:w="142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7 218 332,6</w:t>
            </w:r>
          </w:p>
        </w:tc>
        <w:tc>
          <w:tcPr>
            <w:tcW w:w="136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6 869 257,3</w:t>
            </w:r>
          </w:p>
        </w:tc>
        <w:tc>
          <w:tcPr>
            <w:tcW w:w="1480" w:type="dxa"/>
            <w:shd w:val="clear" w:color="auto" w:fill="auto"/>
            <w:noWrap/>
            <w:hideMark/>
          </w:tcPr>
          <w:p w:rsidR="00C561D2" w:rsidRPr="00C561D2" w:rsidRDefault="00C561D2" w:rsidP="00C561D2">
            <w:pPr>
              <w:widowControl w:val="0"/>
              <w:autoSpaceDE w:val="0"/>
              <w:autoSpaceDN w:val="0"/>
              <w:spacing w:after="0" w:line="240" w:lineRule="auto"/>
              <w:jc w:val="both"/>
              <w:rPr>
                <w:rFonts w:ascii="Arial" w:eastAsia="Calibri" w:hAnsi="Arial" w:cs="Arial"/>
                <w:color w:val="000000"/>
                <w:sz w:val="24"/>
                <w:szCs w:val="24"/>
                <w:lang w:eastAsia="en-US"/>
              </w:rPr>
            </w:pPr>
            <w:r w:rsidRPr="00C561D2">
              <w:rPr>
                <w:rFonts w:ascii="Arial" w:eastAsia="Calibri" w:hAnsi="Arial" w:cs="Arial"/>
                <w:color w:val="000000"/>
                <w:sz w:val="24"/>
                <w:szCs w:val="24"/>
                <w:lang w:eastAsia="en-US"/>
              </w:rPr>
              <w:t>6 898 278,0</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02"/>
        <w:gridCol w:w="1322"/>
        <w:gridCol w:w="1371"/>
        <w:gridCol w:w="1353"/>
        <w:gridCol w:w="1132"/>
        <w:gridCol w:w="1592"/>
      </w:tblGrid>
      <w:tr w:rsidR="007E6A0E" w:rsidRPr="007E6A0E" w:rsidTr="002A0663">
        <w:trPr>
          <w:trHeight w:val="555"/>
        </w:trPr>
        <w:tc>
          <w:tcPr>
            <w:tcW w:w="2250" w:type="dxa"/>
            <w:vMerge w:val="restart"/>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Цели предоставления муниципальных гарантий</w:t>
            </w:r>
          </w:p>
        </w:tc>
        <w:tc>
          <w:tcPr>
            <w:tcW w:w="8172" w:type="dxa"/>
            <w:gridSpan w:val="6"/>
            <w:shd w:val="clear" w:color="auto" w:fill="auto"/>
            <w:hideMark/>
          </w:tcPr>
          <w:p w:rsidR="007E6A0E" w:rsidRPr="007E6A0E" w:rsidRDefault="007E6A0E" w:rsidP="007E6A0E">
            <w:pPr>
              <w:widowControl w:val="0"/>
              <w:autoSpaceDE w:val="0"/>
              <w:autoSpaceDN w:val="0"/>
              <w:adjustRightInd w:val="0"/>
              <w:spacing w:after="0" w:line="240" w:lineRule="auto"/>
              <w:ind w:firstLine="567"/>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Предельный объем гарантий, тыс. рублей</w:t>
            </w:r>
          </w:p>
        </w:tc>
      </w:tr>
      <w:tr w:rsidR="007E6A0E" w:rsidRPr="007E6A0E" w:rsidTr="002A0663">
        <w:trPr>
          <w:trHeight w:val="435"/>
        </w:trPr>
        <w:tc>
          <w:tcPr>
            <w:tcW w:w="2250" w:type="dxa"/>
            <w:vMerge/>
            <w:shd w:val="clear" w:color="auto" w:fill="auto"/>
            <w:hideMark/>
          </w:tcPr>
          <w:p w:rsidR="007E6A0E" w:rsidRPr="007E6A0E" w:rsidRDefault="007E6A0E" w:rsidP="007E6A0E">
            <w:pPr>
              <w:widowControl w:val="0"/>
              <w:autoSpaceDE w:val="0"/>
              <w:autoSpaceDN w:val="0"/>
              <w:adjustRightInd w:val="0"/>
              <w:spacing w:after="0" w:line="240" w:lineRule="auto"/>
              <w:ind w:firstLine="567"/>
              <w:jc w:val="center"/>
              <w:outlineLvl w:val="0"/>
              <w:rPr>
                <w:rFonts w:ascii="Arial" w:eastAsia="Symbol" w:hAnsi="Arial" w:cs="Arial"/>
                <w:bCs/>
                <w:sz w:val="24"/>
                <w:szCs w:val="24"/>
                <w:lang w:eastAsia="en-US"/>
              </w:rPr>
            </w:pPr>
          </w:p>
        </w:tc>
        <w:tc>
          <w:tcPr>
            <w:tcW w:w="2724" w:type="dxa"/>
            <w:gridSpan w:val="2"/>
            <w:shd w:val="clear" w:color="auto" w:fill="auto"/>
            <w:hideMark/>
          </w:tcPr>
          <w:p w:rsidR="007E6A0E" w:rsidRPr="007E6A0E" w:rsidRDefault="007E6A0E" w:rsidP="007E6A0E">
            <w:pPr>
              <w:widowControl w:val="0"/>
              <w:autoSpaceDE w:val="0"/>
              <w:autoSpaceDN w:val="0"/>
              <w:adjustRightInd w:val="0"/>
              <w:spacing w:after="0" w:line="240" w:lineRule="auto"/>
              <w:ind w:firstLine="567"/>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2021 год</w:t>
            </w:r>
          </w:p>
        </w:tc>
        <w:tc>
          <w:tcPr>
            <w:tcW w:w="2724" w:type="dxa"/>
            <w:gridSpan w:val="2"/>
            <w:shd w:val="clear" w:color="auto" w:fill="auto"/>
            <w:noWrap/>
            <w:hideMark/>
          </w:tcPr>
          <w:p w:rsidR="007E6A0E" w:rsidRPr="007E6A0E" w:rsidRDefault="007E6A0E" w:rsidP="007E6A0E">
            <w:pPr>
              <w:widowControl w:val="0"/>
              <w:autoSpaceDE w:val="0"/>
              <w:autoSpaceDN w:val="0"/>
              <w:adjustRightInd w:val="0"/>
              <w:spacing w:after="0" w:line="240" w:lineRule="auto"/>
              <w:ind w:firstLine="567"/>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2022 год</w:t>
            </w:r>
          </w:p>
        </w:tc>
        <w:tc>
          <w:tcPr>
            <w:tcW w:w="2724" w:type="dxa"/>
            <w:gridSpan w:val="2"/>
            <w:shd w:val="clear" w:color="auto" w:fill="auto"/>
            <w:noWrap/>
            <w:hideMark/>
          </w:tcPr>
          <w:p w:rsidR="007E6A0E" w:rsidRPr="007E6A0E" w:rsidRDefault="007E6A0E" w:rsidP="007E6A0E">
            <w:pPr>
              <w:widowControl w:val="0"/>
              <w:autoSpaceDE w:val="0"/>
              <w:autoSpaceDN w:val="0"/>
              <w:adjustRightInd w:val="0"/>
              <w:spacing w:after="0" w:line="240" w:lineRule="auto"/>
              <w:ind w:firstLine="567"/>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2023 год</w:t>
            </w:r>
          </w:p>
        </w:tc>
      </w:tr>
      <w:tr w:rsidR="007E6A0E" w:rsidRPr="007E6A0E" w:rsidTr="002A0663">
        <w:trPr>
          <w:trHeight w:val="1800"/>
        </w:trPr>
        <w:tc>
          <w:tcPr>
            <w:tcW w:w="2250" w:type="dxa"/>
            <w:vMerge/>
            <w:shd w:val="clear" w:color="auto" w:fill="auto"/>
            <w:hideMark/>
          </w:tcPr>
          <w:p w:rsidR="007E6A0E" w:rsidRPr="007E6A0E" w:rsidRDefault="007E6A0E" w:rsidP="007E6A0E">
            <w:pPr>
              <w:widowControl w:val="0"/>
              <w:autoSpaceDE w:val="0"/>
              <w:autoSpaceDN w:val="0"/>
              <w:adjustRightInd w:val="0"/>
              <w:spacing w:after="0" w:line="240" w:lineRule="auto"/>
              <w:ind w:firstLine="567"/>
              <w:jc w:val="center"/>
              <w:outlineLvl w:val="0"/>
              <w:rPr>
                <w:rFonts w:ascii="Arial" w:eastAsia="Symbol" w:hAnsi="Arial" w:cs="Arial"/>
                <w:bCs/>
                <w:sz w:val="24"/>
                <w:szCs w:val="24"/>
                <w:lang w:eastAsia="en-US"/>
              </w:rPr>
            </w:pPr>
          </w:p>
        </w:tc>
        <w:tc>
          <w:tcPr>
            <w:tcW w:w="140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Основной долг</w:t>
            </w:r>
          </w:p>
        </w:tc>
        <w:tc>
          <w:tcPr>
            <w:tcW w:w="132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Проценты по обслуживанию основного долга и комиссия за ведение счета</w:t>
            </w:r>
          </w:p>
        </w:tc>
        <w:tc>
          <w:tcPr>
            <w:tcW w:w="1371"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Основной долг</w:t>
            </w:r>
          </w:p>
        </w:tc>
        <w:tc>
          <w:tcPr>
            <w:tcW w:w="1353"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Проценты по обслуживанию основного долга и комиссия за ведение счета</w:t>
            </w:r>
          </w:p>
        </w:tc>
        <w:tc>
          <w:tcPr>
            <w:tcW w:w="113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Основной долг</w:t>
            </w:r>
          </w:p>
        </w:tc>
        <w:tc>
          <w:tcPr>
            <w:tcW w:w="159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Проценты по обслуживанию основного долга и комиссия за ведение счета</w:t>
            </w:r>
          </w:p>
        </w:tc>
      </w:tr>
      <w:tr w:rsidR="007E6A0E" w:rsidRPr="007E6A0E" w:rsidTr="002A0663">
        <w:trPr>
          <w:trHeight w:val="2100"/>
        </w:trPr>
        <w:tc>
          <w:tcPr>
            <w:tcW w:w="2250"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На исполнение обязательств  МУП "Белоозерское жилищно- коммунальное хозяйство"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40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250 000,0</w:t>
            </w:r>
          </w:p>
        </w:tc>
        <w:tc>
          <w:tcPr>
            <w:tcW w:w="132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39 000,0</w:t>
            </w:r>
          </w:p>
        </w:tc>
        <w:tc>
          <w:tcPr>
            <w:tcW w:w="1371"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118 300,0</w:t>
            </w:r>
          </w:p>
        </w:tc>
        <w:tc>
          <w:tcPr>
            <w:tcW w:w="1353"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6 700,0</w:t>
            </w:r>
          </w:p>
        </w:tc>
        <w:tc>
          <w:tcPr>
            <w:tcW w:w="113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59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 </w:t>
            </w:r>
          </w:p>
        </w:tc>
      </w:tr>
      <w:tr w:rsidR="007E6A0E" w:rsidRPr="007E6A0E" w:rsidTr="002A0663">
        <w:trPr>
          <w:trHeight w:val="2025"/>
        </w:trPr>
        <w:tc>
          <w:tcPr>
            <w:tcW w:w="2250"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На исполнение обязательств  МУП  "Служба Единого Заказчика-Белоозерский"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40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30 000,0</w:t>
            </w:r>
          </w:p>
        </w:tc>
        <w:tc>
          <w:tcPr>
            <w:tcW w:w="132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6 000,0</w:t>
            </w:r>
          </w:p>
        </w:tc>
        <w:tc>
          <w:tcPr>
            <w:tcW w:w="1371"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353"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 </w:t>
            </w:r>
          </w:p>
        </w:tc>
        <w:tc>
          <w:tcPr>
            <w:tcW w:w="113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59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 </w:t>
            </w:r>
          </w:p>
        </w:tc>
      </w:tr>
      <w:tr w:rsidR="007E6A0E" w:rsidRPr="007E6A0E" w:rsidTr="002A0663">
        <w:trPr>
          <w:trHeight w:val="1965"/>
        </w:trPr>
        <w:tc>
          <w:tcPr>
            <w:tcW w:w="2250"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На исполнение обязательств  МУП "Белоозерское жилищно- коммунальное хозяйство" городского округа Воскресенск Московской области (принципал) по оплате задолженности по договору  за потребленную электрическую энергию без права регрессного требования гаранта к принципалу</w:t>
            </w:r>
          </w:p>
        </w:tc>
        <w:tc>
          <w:tcPr>
            <w:tcW w:w="140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12 000,0</w:t>
            </w:r>
          </w:p>
        </w:tc>
        <w:tc>
          <w:tcPr>
            <w:tcW w:w="132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371"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353"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 </w:t>
            </w:r>
          </w:p>
        </w:tc>
        <w:tc>
          <w:tcPr>
            <w:tcW w:w="113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59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 </w:t>
            </w:r>
          </w:p>
        </w:tc>
      </w:tr>
      <w:tr w:rsidR="007E6A0E" w:rsidRPr="007E6A0E" w:rsidTr="002A0663">
        <w:trPr>
          <w:trHeight w:val="439"/>
        </w:trPr>
        <w:tc>
          <w:tcPr>
            <w:tcW w:w="2250"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Итого</w:t>
            </w:r>
          </w:p>
        </w:tc>
        <w:tc>
          <w:tcPr>
            <w:tcW w:w="140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292 000,0</w:t>
            </w:r>
          </w:p>
        </w:tc>
        <w:tc>
          <w:tcPr>
            <w:tcW w:w="1322"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45 000,0</w:t>
            </w:r>
          </w:p>
        </w:tc>
        <w:tc>
          <w:tcPr>
            <w:tcW w:w="1371"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118 300,0</w:t>
            </w:r>
          </w:p>
        </w:tc>
        <w:tc>
          <w:tcPr>
            <w:tcW w:w="1353" w:type="dxa"/>
            <w:shd w:val="clear" w:color="auto" w:fill="auto"/>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6 700,0</w:t>
            </w:r>
          </w:p>
        </w:tc>
        <w:tc>
          <w:tcPr>
            <w:tcW w:w="113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c>
          <w:tcPr>
            <w:tcW w:w="1592" w:type="dxa"/>
            <w:shd w:val="clear" w:color="auto" w:fill="auto"/>
            <w:noWrap/>
            <w:hideMark/>
          </w:tcPr>
          <w:p w:rsidR="007E6A0E" w:rsidRPr="007E6A0E" w:rsidRDefault="007E6A0E" w:rsidP="007E6A0E">
            <w:pPr>
              <w:widowControl w:val="0"/>
              <w:autoSpaceDE w:val="0"/>
              <w:autoSpaceDN w:val="0"/>
              <w:adjustRightInd w:val="0"/>
              <w:spacing w:after="0" w:line="240" w:lineRule="auto"/>
              <w:jc w:val="both"/>
              <w:outlineLvl w:val="0"/>
              <w:rPr>
                <w:rFonts w:ascii="Arial" w:eastAsia="Symbol" w:hAnsi="Arial" w:cs="Arial"/>
                <w:bCs/>
                <w:sz w:val="24"/>
                <w:szCs w:val="24"/>
                <w:lang w:eastAsia="en-US"/>
              </w:rPr>
            </w:pPr>
            <w:r w:rsidRPr="007E6A0E">
              <w:rPr>
                <w:rFonts w:ascii="Arial" w:eastAsia="Symbol" w:hAnsi="Arial" w:cs="Arial"/>
                <w:bCs/>
                <w:sz w:val="24"/>
                <w:szCs w:val="24"/>
                <w:lang w:eastAsia="en-US"/>
              </w:rPr>
              <w:t> </w:t>
            </w:r>
          </w:p>
        </w:tc>
      </w:tr>
    </w:tbl>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35"/>
        <w:gridCol w:w="2067"/>
        <w:gridCol w:w="1189"/>
      </w:tblGrid>
      <w:tr w:rsidR="007E6A0E" w:rsidRPr="007E6A0E" w:rsidTr="007E6A0E">
        <w:trPr>
          <w:trHeight w:val="795"/>
        </w:trPr>
        <w:tc>
          <w:tcPr>
            <w:tcW w:w="3764" w:type="dxa"/>
            <w:vMerge w:val="restart"/>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 xml:space="preserve">Исполнение муниципальных гарантий </w:t>
            </w:r>
          </w:p>
        </w:tc>
        <w:tc>
          <w:tcPr>
            <w:tcW w:w="6291" w:type="dxa"/>
            <w:gridSpan w:val="3"/>
            <w:shd w:val="clear" w:color="auto" w:fill="auto"/>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 xml:space="preserve">Объем бюджетных ассигнований на исполнение гарантий по возможным гарантийным случаям, </w:t>
            </w:r>
          </w:p>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тыс. рублей</w:t>
            </w:r>
          </w:p>
        </w:tc>
      </w:tr>
      <w:tr w:rsidR="007E6A0E" w:rsidRPr="007E6A0E" w:rsidTr="007E6A0E">
        <w:trPr>
          <w:trHeight w:val="510"/>
        </w:trPr>
        <w:tc>
          <w:tcPr>
            <w:tcW w:w="3764" w:type="dxa"/>
            <w:vMerge/>
            <w:shd w:val="clear" w:color="auto" w:fill="auto"/>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p>
        </w:tc>
        <w:tc>
          <w:tcPr>
            <w:tcW w:w="3035" w:type="dxa"/>
            <w:shd w:val="clear" w:color="auto" w:fill="auto"/>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2021 год</w:t>
            </w:r>
          </w:p>
        </w:tc>
        <w:tc>
          <w:tcPr>
            <w:tcW w:w="2067"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2022 год</w:t>
            </w:r>
          </w:p>
        </w:tc>
        <w:tc>
          <w:tcPr>
            <w:tcW w:w="1189"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2023 год</w:t>
            </w:r>
          </w:p>
        </w:tc>
      </w:tr>
      <w:tr w:rsidR="007E6A0E" w:rsidRPr="007E6A0E" w:rsidTr="007E6A0E">
        <w:trPr>
          <w:trHeight w:val="619"/>
        </w:trPr>
        <w:tc>
          <w:tcPr>
            <w:tcW w:w="3764" w:type="dxa"/>
            <w:shd w:val="clear" w:color="auto" w:fill="auto"/>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За счет расходов бюджета городского округа Воскресенск</w:t>
            </w:r>
          </w:p>
        </w:tc>
        <w:tc>
          <w:tcPr>
            <w:tcW w:w="3035"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294 000,0</w:t>
            </w:r>
          </w:p>
        </w:tc>
        <w:tc>
          <w:tcPr>
            <w:tcW w:w="2067"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125 000,0</w:t>
            </w:r>
          </w:p>
        </w:tc>
        <w:tc>
          <w:tcPr>
            <w:tcW w:w="1189"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r>
      <w:tr w:rsidR="007E6A0E" w:rsidRPr="007E6A0E" w:rsidTr="007E6A0E">
        <w:trPr>
          <w:trHeight w:val="450"/>
        </w:trPr>
        <w:tc>
          <w:tcPr>
            <w:tcW w:w="3764" w:type="dxa"/>
            <w:shd w:val="clear" w:color="auto" w:fill="auto"/>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Итого</w:t>
            </w:r>
          </w:p>
        </w:tc>
        <w:tc>
          <w:tcPr>
            <w:tcW w:w="3035"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294 000,0</w:t>
            </w:r>
          </w:p>
        </w:tc>
        <w:tc>
          <w:tcPr>
            <w:tcW w:w="2067"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125 000,0</w:t>
            </w:r>
          </w:p>
        </w:tc>
        <w:tc>
          <w:tcPr>
            <w:tcW w:w="1189" w:type="dxa"/>
            <w:shd w:val="clear" w:color="auto" w:fill="auto"/>
            <w:noWrap/>
            <w:hideMark/>
          </w:tcPr>
          <w:p w:rsidR="007E6A0E" w:rsidRPr="007E6A0E" w:rsidRDefault="007E6A0E" w:rsidP="007E6A0E">
            <w:pPr>
              <w:widowControl w:val="0"/>
              <w:autoSpaceDE w:val="0"/>
              <w:autoSpaceDN w:val="0"/>
              <w:adjustRightInd w:val="0"/>
              <w:spacing w:after="0" w:line="240" w:lineRule="auto"/>
              <w:jc w:val="center"/>
              <w:outlineLvl w:val="0"/>
              <w:rPr>
                <w:rFonts w:ascii="Arial" w:eastAsia="Symbol" w:hAnsi="Arial" w:cs="Arial"/>
                <w:bCs/>
                <w:sz w:val="24"/>
                <w:szCs w:val="24"/>
                <w:lang w:eastAsia="en-US"/>
              </w:rPr>
            </w:pPr>
            <w:r w:rsidRPr="007E6A0E">
              <w:rPr>
                <w:rFonts w:ascii="Arial" w:eastAsia="Symbol" w:hAnsi="Arial" w:cs="Arial"/>
                <w:bCs/>
                <w:sz w:val="24"/>
                <w:szCs w:val="24"/>
                <w:lang w:eastAsia="en-US"/>
              </w:rPr>
              <w:t>0,0</w:t>
            </w:r>
          </w:p>
        </w:tc>
      </w:tr>
    </w:tbl>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p>
    <w:sectPr w:rsidR="00F537FC"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15:restartNumberingAfterBreak="0">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91D7D"/>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F03EC"/>
    <w:rsid w:val="003F1A4D"/>
    <w:rsid w:val="003F63A2"/>
    <w:rsid w:val="00425875"/>
    <w:rsid w:val="00425C6A"/>
    <w:rsid w:val="004434D7"/>
    <w:rsid w:val="00451F60"/>
    <w:rsid w:val="00470D61"/>
    <w:rsid w:val="00472E75"/>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A651C"/>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7E257D"/>
    <w:rsid w:val="007E6A0E"/>
    <w:rsid w:val="00813D02"/>
    <w:rsid w:val="0081501C"/>
    <w:rsid w:val="00822577"/>
    <w:rsid w:val="0083241E"/>
    <w:rsid w:val="00836D7E"/>
    <w:rsid w:val="00840973"/>
    <w:rsid w:val="00863294"/>
    <w:rsid w:val="00890260"/>
    <w:rsid w:val="00894166"/>
    <w:rsid w:val="00896E79"/>
    <w:rsid w:val="008A2940"/>
    <w:rsid w:val="008B56F5"/>
    <w:rsid w:val="008B78AC"/>
    <w:rsid w:val="008B7A18"/>
    <w:rsid w:val="008C3A8B"/>
    <w:rsid w:val="008E26E3"/>
    <w:rsid w:val="008F33F7"/>
    <w:rsid w:val="008F4039"/>
    <w:rsid w:val="00932089"/>
    <w:rsid w:val="00937ECC"/>
    <w:rsid w:val="00947AC5"/>
    <w:rsid w:val="009636A4"/>
    <w:rsid w:val="00981ECF"/>
    <w:rsid w:val="00993807"/>
    <w:rsid w:val="009D730E"/>
    <w:rsid w:val="009F1700"/>
    <w:rsid w:val="009F5A70"/>
    <w:rsid w:val="009F5A8F"/>
    <w:rsid w:val="00A0148A"/>
    <w:rsid w:val="00A21D02"/>
    <w:rsid w:val="00A25D27"/>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1D2"/>
    <w:rsid w:val="00C56797"/>
    <w:rsid w:val="00C7072A"/>
    <w:rsid w:val="00C72009"/>
    <w:rsid w:val="00C822A7"/>
    <w:rsid w:val="00C90438"/>
    <w:rsid w:val="00CB372C"/>
    <w:rsid w:val="00CB51C9"/>
    <w:rsid w:val="00CE0BD7"/>
    <w:rsid w:val="00CF65C2"/>
    <w:rsid w:val="00D0692E"/>
    <w:rsid w:val="00D14D98"/>
    <w:rsid w:val="00D15A92"/>
    <w:rsid w:val="00D25D5C"/>
    <w:rsid w:val="00D64877"/>
    <w:rsid w:val="00D648BD"/>
    <w:rsid w:val="00D80B80"/>
    <w:rsid w:val="00D92F49"/>
    <w:rsid w:val="00D93853"/>
    <w:rsid w:val="00DB0D0B"/>
    <w:rsid w:val="00DB6704"/>
    <w:rsid w:val="00DD0E7D"/>
    <w:rsid w:val="00DF5A8F"/>
    <w:rsid w:val="00E10774"/>
    <w:rsid w:val="00E17615"/>
    <w:rsid w:val="00E226FC"/>
    <w:rsid w:val="00E2779A"/>
    <w:rsid w:val="00E40CE8"/>
    <w:rsid w:val="00E41341"/>
    <w:rsid w:val="00E43571"/>
    <w:rsid w:val="00E66EFF"/>
    <w:rsid w:val="00E74069"/>
    <w:rsid w:val="00E870D2"/>
    <w:rsid w:val="00E91F10"/>
    <w:rsid w:val="00E94085"/>
    <w:rsid w:val="00E96912"/>
    <w:rsid w:val="00EA0B75"/>
    <w:rsid w:val="00EA1AD3"/>
    <w:rsid w:val="00EA1DF7"/>
    <w:rsid w:val="00EA64A0"/>
    <w:rsid w:val="00EB06EE"/>
    <w:rsid w:val="00EB1D92"/>
    <w:rsid w:val="00F059FA"/>
    <w:rsid w:val="00F45750"/>
    <w:rsid w:val="00F537FC"/>
    <w:rsid w:val="00F927EC"/>
    <w:rsid w:val="00FC2D37"/>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link w:val="ConsPlusNormal0"/>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5">
    <w:name w:val="xl75"/>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6">
    <w:name w:val="xl76"/>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8">
    <w:name w:val="xl78"/>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
    <w:rsid w:val="00EB06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a"/>
    <w:rsid w:val="00EB06E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3">
    <w:name w:val="xl83"/>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8">
    <w:name w:val="xl88"/>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9">
    <w:name w:val="xl89"/>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1">
    <w:name w:val="xl9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a"/>
    <w:rsid w:val="00EB06E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numbering" w:customStyle="1" w:styleId="12">
    <w:name w:val="Нет списка1"/>
    <w:next w:val="a2"/>
    <w:uiPriority w:val="99"/>
    <w:semiHidden/>
    <w:unhideWhenUsed/>
    <w:rsid w:val="00863294"/>
  </w:style>
  <w:style w:type="character" w:customStyle="1" w:styleId="ConsPlusNormal0">
    <w:name w:val="ConsPlusNormal Знак"/>
    <w:link w:val="ConsPlusNormal"/>
    <w:rsid w:val="00863294"/>
    <w:rPr>
      <w:rFonts w:ascii="Arial" w:hAnsi="Arial" w:cs="Arial"/>
      <w:sz w:val="20"/>
      <w:szCs w:val="20"/>
    </w:rPr>
  </w:style>
  <w:style w:type="paragraph" w:styleId="af0">
    <w:name w:val="header"/>
    <w:basedOn w:val="a"/>
    <w:link w:val="af1"/>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rsid w:val="00863294"/>
    <w:rPr>
      <w:rFonts w:ascii="Calibri" w:eastAsia="Calibri" w:hAnsi="Calibri" w:cs="Times New Roman"/>
    </w:rPr>
  </w:style>
  <w:style w:type="paragraph" w:styleId="af2">
    <w:name w:val="footer"/>
    <w:basedOn w:val="a"/>
    <w:link w:val="af3"/>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863294"/>
    <w:rPr>
      <w:rFonts w:ascii="Calibri" w:eastAsia="Calibri" w:hAnsi="Calibri" w:cs="Times New Roman"/>
    </w:rPr>
  </w:style>
  <w:style w:type="paragraph" w:styleId="af4">
    <w:name w:val="footnote text"/>
    <w:basedOn w:val="a"/>
    <w:link w:val="af5"/>
    <w:uiPriority w:val="99"/>
    <w:semiHidden/>
    <w:unhideWhenUsed/>
    <w:rsid w:val="00863294"/>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863294"/>
    <w:rPr>
      <w:rFonts w:ascii="Calibri" w:eastAsia="Calibri" w:hAnsi="Calibri" w:cs="Times New Roman"/>
      <w:sz w:val="20"/>
      <w:szCs w:val="20"/>
    </w:rPr>
  </w:style>
  <w:style w:type="character" w:styleId="af6">
    <w:name w:val="footnote reference"/>
    <w:uiPriority w:val="99"/>
    <w:semiHidden/>
    <w:unhideWhenUsed/>
    <w:rsid w:val="00863294"/>
    <w:rPr>
      <w:vertAlign w:val="superscript"/>
    </w:rPr>
  </w:style>
  <w:style w:type="paragraph" w:styleId="af7">
    <w:name w:val="No Spacing"/>
    <w:uiPriority w:val="1"/>
    <w:qFormat/>
    <w:rsid w:val="00863294"/>
    <w:pPr>
      <w:spacing w:after="0" w:line="240" w:lineRule="auto"/>
    </w:pPr>
    <w:rPr>
      <w:rFonts w:ascii="Calibri" w:eastAsia="Times New Roman" w:hAnsi="Calibri" w:cs="Times New Roman"/>
      <w:lang w:eastAsia="ru-RU"/>
    </w:rPr>
  </w:style>
  <w:style w:type="paragraph" w:customStyle="1" w:styleId="ConsPlusTitlePage">
    <w:name w:val="ConsPlusTitlePage"/>
    <w:rsid w:val="0086329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63294"/>
  </w:style>
  <w:style w:type="table" w:customStyle="1" w:styleId="22">
    <w:name w:val="Сетка таблицы2"/>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63294"/>
  </w:style>
  <w:style w:type="table" w:customStyle="1" w:styleId="30">
    <w:name w:val="Сетка таблицы3"/>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561D2"/>
  </w:style>
  <w:style w:type="table" w:customStyle="1" w:styleId="40">
    <w:name w:val="Сетка таблицы4"/>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561D2"/>
  </w:style>
  <w:style w:type="table" w:customStyle="1" w:styleId="50">
    <w:name w:val="Сетка таблицы5"/>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C561D2"/>
  </w:style>
  <w:style w:type="table" w:customStyle="1" w:styleId="62">
    <w:name w:val="Сетка таблицы6"/>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7E6A0E"/>
  </w:style>
  <w:style w:type="table" w:customStyle="1" w:styleId="70">
    <w:name w:val="Сетка таблицы7"/>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7E6A0E"/>
  </w:style>
  <w:style w:type="table" w:customStyle="1" w:styleId="80">
    <w:name w:val="Сетка таблицы8"/>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7E6A0E"/>
  </w:style>
  <w:style w:type="table" w:customStyle="1" w:styleId="90">
    <w:name w:val="Сетка таблицы9"/>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document?id=70374300&amp;sub=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D89361DB6F2DA27DA3BD0450E410D28EE405166D5FBD837630DD63C55D781E9FDC0F1C1035B7w7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46F0-2794-4E6F-950C-10CA12AB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EAFABC39</Template>
  <TotalTime>1</TotalTime>
  <Pages>10</Pages>
  <Words>102673</Words>
  <Characters>585238</Characters>
  <Application>Microsoft Office Word</Application>
  <DocSecurity>0</DocSecurity>
  <Lines>4876</Lines>
  <Paragraphs>1373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Рожнова Елена Михайловна</cp:lastModifiedBy>
  <cp:revision>2</cp:revision>
  <cp:lastPrinted>2019-06-05T09:15:00Z</cp:lastPrinted>
  <dcterms:created xsi:type="dcterms:W3CDTF">2021-07-14T11:19:00Z</dcterms:created>
  <dcterms:modified xsi:type="dcterms:W3CDTF">2021-07-14T11:19:00Z</dcterms:modified>
</cp:coreProperties>
</file>