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1D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59" w:rsidRPr="00DF1031" w:rsidRDefault="004C1259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AF6F1D" w:rsidRPr="00DF1031" w:rsidRDefault="00AF6F1D" w:rsidP="007A6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AF6F1D" w:rsidRPr="004C1259" w:rsidRDefault="00AF6F1D" w:rsidP="007A60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F6F1D" w:rsidRPr="00DF1031" w:rsidRDefault="00AF6F1D" w:rsidP="007A60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№ ________________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муниципальную программу </w:t>
      </w:r>
    </w:p>
    <w:p w:rsidR="000A63A2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«Формирование современной комфортной городской среды», </w:t>
      </w:r>
    </w:p>
    <w:p w:rsidR="000A63A2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утвержденную постановлением Администрации городского округа Воскресенск </w:t>
      </w:r>
    </w:p>
    <w:p w:rsidR="000A63A2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Московской области от 27.11.2019 № 16</w:t>
      </w:r>
      <w:r w:rsidR="004C6561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(с изменениями от 27.02.2020 № 710</w:t>
      </w:r>
      <w:r w:rsidR="00C012C2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C012C2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F243B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08.04.2020 № 1394</w:t>
      </w:r>
      <w:r w:rsidR="008E175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20.04.2020 № 1485</w:t>
      </w:r>
      <w:r w:rsidR="00C45D85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337B7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="003F013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27.04.2020 № 1558</w:t>
      </w:r>
      <w:r w:rsidR="00C45D85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18.05.2020 № 1668</w:t>
      </w:r>
      <w:r w:rsidR="00A31F62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A31F62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C1AF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06.08.2020 № 2594</w:t>
      </w:r>
      <w:r w:rsidR="00CC1489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04.09.2020 № 3158</w:t>
      </w:r>
      <w:r w:rsidR="002F340B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08.10.2020 № 3711</w:t>
      </w:r>
      <w:r w:rsidR="00971F9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04.12.2020 № 4622</w:t>
      </w:r>
      <w:r w:rsidR="00AD37C8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AD37C8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23D76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14.01.202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F23D76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63</w:t>
      </w:r>
      <w:r w:rsidR="00A9745F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от 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16.02.2021</w:t>
      </w:r>
      <w:r w:rsidR="00A9745F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557</w:t>
      </w:r>
      <w:r w:rsidR="00031D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31D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01.03.2021 № 768</w:t>
      </w:r>
      <w:r w:rsidR="006E6F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13.04.2021 № 1545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241DFF" w:rsidRDefault="000A63A2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14.05.2021 № 2081</w:t>
      </w:r>
      <w:r w:rsidR="005D3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11.06.2021 № 2633</w:t>
      </w:r>
      <w:r w:rsidR="00A851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10.11.2021 № 5335</w:t>
      </w:r>
      <w:r w:rsidR="00B408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от </w:t>
      </w:r>
      <w:r w:rsidR="007205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18.02.2022 № 754</w:t>
      </w:r>
      <w:r w:rsidR="00241D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AF6F1D" w:rsidRPr="00DF1031" w:rsidRDefault="00241DFF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09.03.2022 № 1041</w:t>
      </w:r>
      <w:r w:rsidR="00E903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18.04.2022 № 1916</w:t>
      </w:r>
      <w:r w:rsidR="004C6561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093830" w:rsidRDefault="00241DFF" w:rsidP="007A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093830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В соответствии со статьей 179 Бюджетного кодекса РФ, </w:t>
      </w:r>
      <w:r w:rsidRPr="00093830">
        <w:rPr>
          <w:rFonts w:ascii="Times New Roman" w:hAnsi="Times New Roman"/>
          <w:spacing w:val="-3"/>
          <w:sz w:val="24"/>
          <w:szCs w:val="24"/>
        </w:rPr>
        <w:t>руководствуясь</w:t>
      </w:r>
      <w:r w:rsidRPr="00093830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10, в связи с изменением объемов бюджетных ассигнований</w:t>
      </w:r>
      <w:r w:rsidR="00093830" w:rsidRPr="00093830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</w:t>
      </w:r>
      <w:r w:rsidR="00093830" w:rsidRPr="00093830">
        <w:rPr>
          <w:rFonts w:ascii="Times New Roman" w:hAnsi="Times New Roman" w:cs="Times New Roman"/>
          <w:spacing w:val="-3"/>
          <w:sz w:val="24"/>
        </w:rPr>
        <w:t>и с техническими правками (уточнением показателей реализации муниципальной программы и методик расчета показателей)</w:t>
      </w:r>
    </w:p>
    <w:p w:rsidR="00AF6F1D" w:rsidRPr="00093830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Default="00AF6F1D" w:rsidP="007A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Московской области от 27.11.2019 № 1</w:t>
      </w:r>
      <w:r w:rsidR="000134C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4C656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 изменениями от 27.02.2020 № 710</w:t>
      </w:r>
      <w:r w:rsidR="008E175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08.04.2020 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8E175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№ 1394, от 20.04.2020 № 1485</w:t>
      </w:r>
      <w:r w:rsidR="008337B7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</w:t>
      </w:r>
      <w:r w:rsidR="003F013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27.04.2020 № 1558</w:t>
      </w:r>
      <w:r w:rsidR="00C45D85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18.05.2020 № 1668</w:t>
      </w:r>
      <w:r w:rsidR="00A31F62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</w:t>
      </w:r>
      <w:r w:rsidR="00FC1AF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06.08.2020 № 2594</w:t>
      </w:r>
      <w:r w:rsidR="00CC1489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04.09.2020 № 3158</w:t>
      </w:r>
      <w:r w:rsidR="002F340B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08.10.2020 № 3711</w:t>
      </w:r>
      <w:r w:rsidR="00971F9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04.12.2020 № 4622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14.01.202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63</w:t>
      </w:r>
      <w:r w:rsidR="00D00F4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16.02.2021</w:t>
      </w:r>
      <w:r w:rsidR="00D00F4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557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031DC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01.03.2021 № 768</w:t>
      </w:r>
      <w:r w:rsidR="006E6FB6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13.04.2021 № 1545</w:t>
      </w:r>
      <w:r w:rsidR="000A63A2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14.05.2021 № 2081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11.06.2021 № 2633</w:t>
      </w:r>
      <w:r w:rsidR="00A85126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№ 5335</w:t>
      </w:r>
      <w:r w:rsidR="00B40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</w:t>
      </w:r>
      <w:r w:rsidR="007205EF">
        <w:rPr>
          <w:rFonts w:ascii="Times New Roman" w:eastAsia="Times New Roman" w:hAnsi="Times New Roman" w:cs="Times New Roman"/>
          <w:sz w:val="24"/>
          <w:szCs w:val="20"/>
          <w:lang w:eastAsia="ru-RU"/>
        </w:rPr>
        <w:t>18.02.2022 № 754</w:t>
      </w:r>
      <w:r w:rsidR="00241DFF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09.03.2022 № 1041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18.04.2022 № 1916</w:t>
      </w:r>
      <w:r w:rsidR="004C656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следующие изменения:</w:t>
      </w:r>
    </w:p>
    <w:p w:rsidR="001A0C84" w:rsidRDefault="00AD37C8" w:rsidP="00E9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241DF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 «</w:t>
      </w:r>
      <w:r w:rsidR="00E903D6" w:rsidRPr="00CB2806">
        <w:rPr>
          <w:rFonts w:ascii="Times New Roman" w:hAnsi="Times New Roman" w:cs="Times New Roman"/>
          <w:sz w:val="24"/>
          <w:szCs w:val="24"/>
        </w:rPr>
        <w:t>Планируемые результаты реализации</w:t>
      </w:r>
      <w:r w:rsidR="00E903D6" w:rsidRPr="00CB2806">
        <w:t xml:space="preserve"> </w:t>
      </w:r>
      <w:r w:rsidR="00E903D6" w:rsidRPr="00CB2806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комфортной городской среды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E903D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изложить в редакции согласно приложению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E903D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1A0C84" w:rsidRPr="00DF1031" w:rsidRDefault="001A0C84" w:rsidP="001A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Паспорт подпрограммы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E903D6" w:rsidRPr="00A13654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</w:t>
      </w:r>
      <w:r w:rsidR="00E903D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F1031">
        <w:rPr>
          <w:rFonts w:ascii="Times New Roman" w:hAnsi="Times New Roman" w:cs="Times New Roman"/>
          <w:sz w:val="24"/>
          <w:szCs w:val="24"/>
        </w:rPr>
        <w:t>»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муниципальной программы «Формирование современной комфортной городской среды» изложить в редакции согласно приложению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1A0C84" w:rsidRDefault="001A0C84" w:rsidP="001A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3830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1.</w:t>
      </w:r>
      <w:r w:rsidR="00E903D6" w:rsidRPr="00093830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3</w:t>
      </w:r>
      <w:r w:rsidRPr="00093830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. Приложение 1 к подпрограмме </w:t>
      </w:r>
      <w:r w:rsidR="00E903D6" w:rsidRPr="00093830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3</w:t>
      </w:r>
      <w:r w:rsidRPr="00093830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 «Перечень мероприятий подпрограммы </w:t>
      </w:r>
      <w:r w:rsidR="00E903D6" w:rsidRPr="00093830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3</w:t>
      </w:r>
      <w:r w:rsidRPr="00093830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 «</w:t>
      </w:r>
      <w:r w:rsidR="00E903D6" w:rsidRPr="00093830">
        <w:rPr>
          <w:rFonts w:ascii="Times New Roman" w:hAnsi="Times New Roman" w:cs="Times New Roman"/>
          <w:spacing w:val="-2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Pr="00093830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»</w:t>
      </w:r>
      <w:r w:rsidRPr="00DF1031">
        <w:t xml:space="preserve"> 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программы «Формирование современной комфортной городской среды» изложить в редакции согласно приложению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903D6" w:rsidRDefault="00E903D6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03D6" w:rsidRDefault="00E903D6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D64" w:rsidRPr="00DF1031" w:rsidRDefault="00247F17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1031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AF6F1D" w:rsidRPr="00DF1031" w:rsidRDefault="00AF6F1D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1031">
        <w:rPr>
          <w:rFonts w:ascii="Times New Roman" w:eastAsia="Times New Roman" w:hAnsi="Times New Roman" w:cs="Times New Roman"/>
          <w:sz w:val="24"/>
          <w:szCs w:val="20"/>
        </w:rPr>
        <w:t xml:space="preserve">3. Контроль за исполнением настоящего постановления </w:t>
      </w:r>
      <w:r w:rsidR="008E7069">
        <w:rPr>
          <w:rFonts w:ascii="Times New Roman" w:eastAsia="Times New Roman" w:hAnsi="Times New Roman" w:cs="Times New Roman"/>
          <w:sz w:val="24"/>
          <w:szCs w:val="20"/>
        </w:rPr>
        <w:t xml:space="preserve">возложить на заместителя Главы Администрации городского округа Воскресенск </w:t>
      </w:r>
      <w:r w:rsidR="00E903D6">
        <w:rPr>
          <w:rFonts w:ascii="Times New Roman" w:eastAsia="Times New Roman" w:hAnsi="Times New Roman" w:cs="Times New Roman"/>
          <w:sz w:val="24"/>
          <w:szCs w:val="20"/>
        </w:rPr>
        <w:t>Дубинского В.В</w:t>
      </w:r>
      <w:r w:rsidR="00241DF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F6F1D" w:rsidRPr="00DF1031" w:rsidRDefault="00AF6F1D" w:rsidP="007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5B030D" w:rsidP="007A60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AF6F1D" w:rsidRPr="00DF1031" w:rsidSect="00093830">
          <w:pgSz w:w="11906" w:h="16838" w:code="9"/>
          <w:pgMar w:top="568" w:right="567" w:bottom="851" w:left="1134" w:header="720" w:footer="567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AF6F1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8E7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F6F1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Воскресенск </w:t>
      </w:r>
      <w:r w:rsidR="00C45D85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="00110E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А.В.Болотников</w:t>
      </w:r>
    </w:p>
    <w:p w:rsidR="00B408C0" w:rsidRPr="00DF1031" w:rsidRDefault="00B408C0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1DFF">
        <w:rPr>
          <w:rFonts w:ascii="Times New Roman" w:hAnsi="Times New Roman" w:cs="Times New Roman"/>
          <w:sz w:val="24"/>
          <w:szCs w:val="24"/>
        </w:rPr>
        <w:t>1</w:t>
      </w:r>
    </w:p>
    <w:p w:rsidR="00B408C0" w:rsidRPr="00DF1031" w:rsidRDefault="00B408C0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08C0" w:rsidRPr="00DF1031" w:rsidRDefault="00B408C0" w:rsidP="007A60B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408C0" w:rsidRPr="00DF1031" w:rsidRDefault="00B408C0" w:rsidP="007A60B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408C0" w:rsidRPr="00DF1031" w:rsidRDefault="00B408C0" w:rsidP="007A60B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B408C0" w:rsidRDefault="00B408C0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30" w:rsidRPr="00CB2806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806">
        <w:rPr>
          <w:rFonts w:ascii="Times New Roman" w:hAnsi="Times New Roman" w:cs="Times New Roman"/>
          <w:sz w:val="24"/>
          <w:szCs w:val="24"/>
        </w:rPr>
        <w:t>Планируемые результаты реализации</w:t>
      </w:r>
      <w:r w:rsidRPr="00CB2806">
        <w:t xml:space="preserve"> </w:t>
      </w:r>
      <w:r w:rsidRPr="00CB2806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комфортной городской среды»</w:t>
      </w: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1"/>
        <w:gridCol w:w="2515"/>
        <w:gridCol w:w="1618"/>
        <w:gridCol w:w="1210"/>
        <w:gridCol w:w="1676"/>
        <w:gridCol w:w="973"/>
        <w:gridCol w:w="974"/>
        <w:gridCol w:w="974"/>
        <w:gridCol w:w="977"/>
        <w:gridCol w:w="974"/>
        <w:gridCol w:w="974"/>
        <w:gridCol w:w="1917"/>
      </w:tblGrid>
      <w:tr w:rsidR="00093830" w:rsidRPr="001526C7" w:rsidTr="000F2D52"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№</w:t>
            </w:r>
          </w:p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Базовое значение показателя на начало реализации программы</w:t>
            </w:r>
          </w:p>
        </w:tc>
        <w:tc>
          <w:tcPr>
            <w:tcW w:w="19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093830" w:rsidRPr="001526C7" w:rsidTr="000F2D52">
        <w:trPr>
          <w:trHeight w:val="1101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26C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2024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093830" w:rsidRPr="001526C7" w:rsidTr="000F2D52">
        <w:trPr>
          <w:trHeight w:val="15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93830" w:rsidRPr="001526C7" w:rsidTr="000F2D52">
        <w:trPr>
          <w:trHeight w:val="29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0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Подпрограмма 1 «Комфортная городская среда»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р</w:t>
            </w:r>
            <w:r w:rsidRPr="001526C7">
              <w:rPr>
                <w:rFonts w:ascii="Times New Roman" w:eastAsia="Times New Roman" w:hAnsi="Times New Roman" w:cs="Times New Roman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F2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093830" w:rsidRPr="001526C7" w:rsidTr="000F2D52">
        <w:trPr>
          <w:trHeight w:val="96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26C7">
              <w:rPr>
                <w:rFonts w:ascii="Times New Roman" w:hAnsi="Times New Roman" w:cs="Times New Roman"/>
              </w:rPr>
              <w:t>сновное мероприятие 01</w:t>
            </w:r>
          </w:p>
        </w:tc>
      </w:tr>
      <w:tr w:rsidR="00093830" w:rsidRPr="001526C7" w:rsidTr="000F2D52">
        <w:trPr>
          <w:trHeight w:val="96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F2, основное мероприятие 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1526C7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р</w:t>
            </w:r>
            <w:r w:rsidRPr="001526C7">
              <w:rPr>
                <w:rFonts w:ascii="Times New Roman" w:eastAsia="Times New Roman" w:hAnsi="Times New Roman" w:cs="Times New Roman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F2, основное мероприятие 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1526C7">
              <w:rPr>
                <w:rFonts w:ascii="Times New Roman" w:hAnsi="Times New Roman" w:cs="Times New Roman"/>
                <w:color w:val="000000" w:themeColor="text1"/>
              </w:rPr>
              <w:t xml:space="preserve">Количество объектов систем наружного освещения,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в отношении</w:t>
            </w:r>
            <w:r w:rsidRPr="001526C7">
              <w:rPr>
                <w:rFonts w:ascii="Times New Roman" w:hAnsi="Times New Roman" w:cs="Times New Roman"/>
                <w:color w:val="000000" w:themeColor="text1"/>
              </w:rPr>
              <w:t xml:space="preserve"> которых реализ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ованы мероприятия по устройству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26C7">
              <w:rPr>
                <w:rFonts w:ascii="Times New Roman" w:hAnsi="Times New Roman" w:cs="Times New Roman"/>
              </w:rPr>
              <w:t>сновное мероприятие 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26C7">
              <w:rPr>
                <w:rFonts w:ascii="Times New Roman" w:hAnsi="Times New Roman" w:cs="Times New Roman"/>
              </w:rPr>
              <w:t>сновное мероприятие 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Увеличение числа посетителей парков культуры и отдыха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F2, основное мероприятие 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7E6F18" w:rsidRDefault="00093830" w:rsidP="0009383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E6F18">
              <w:rPr>
                <w:rFonts w:ascii="Times New Roman" w:hAnsi="Times New Roman" w:cs="Times New Roman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7E6F18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7E6F18">
              <w:rPr>
                <w:rFonts w:ascii="Times New Roman" w:eastAsia="Times New Roman" w:hAnsi="Times New Roman" w:cs="Times New Roman"/>
              </w:rPr>
              <w:t>Приоритетный,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6F18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30" w:rsidRPr="007E6F18" w:rsidRDefault="00093830" w:rsidP="000938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F1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F2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 xml:space="preserve">1.10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526C7">
              <w:rPr>
                <w:rFonts w:ascii="Times New Roman" w:hAnsi="Times New Roman" w:cs="Times New Roman"/>
              </w:rPr>
              <w:t>вадратный метр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5929,43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E17982">
              <w:rPr>
                <w:rFonts w:ascii="Times New Roman" w:hAnsi="Times New Roman" w:cs="Times New Roman"/>
              </w:rPr>
              <w:t>Замена детских игровых площадок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</w:p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E17982">
              <w:rPr>
                <w:rFonts w:ascii="Times New Roman" w:eastAsia="Times New Roman" w:hAnsi="Times New Roman" w:cs="Times New Roman"/>
              </w:rPr>
              <w:t>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2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17982">
              <w:rPr>
                <w:rFonts w:ascii="Times New Roman" w:hAnsi="Times New Roman" w:cs="Times New Roman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</w:p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7E6F18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E6F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</w:p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7E6F18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E6F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1526C7">
              <w:rPr>
                <w:rFonts w:ascii="Times New Roman" w:hAnsi="Times New Roman" w:cs="Times New Roman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Рейтинг - 45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перенесен с 2022г. во 2 Подпрограмму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17982">
              <w:rPr>
                <w:rFonts w:ascii="Times New Roman" w:hAnsi="Times New Roman" w:cs="Times New Roman"/>
                <w:color w:val="000000" w:themeColor="text1"/>
              </w:rPr>
              <w:t>Количество объектов электросетевого хозяйства,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093830" w:rsidRPr="001526C7" w:rsidTr="000F2D52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093830" w:rsidRPr="001526C7" w:rsidTr="000F2D52">
        <w:trPr>
          <w:trHeight w:val="17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Светлый город. Цифровая инвентаризация освещения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Рейтинг - 50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093830" w:rsidRPr="001526C7" w:rsidTr="000F2D52">
        <w:trPr>
          <w:trHeight w:val="17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Раздельный сбор ТКО (Доля приведенных контейнерных площадок к стандарту РСО)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Рейтинг - 50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53,01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093830" w:rsidRPr="001526C7" w:rsidTr="000F2D52">
        <w:trPr>
          <w:trHeight w:val="96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  <w:r w:rsidRPr="00E17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093830" w:rsidRPr="001526C7" w:rsidTr="000F2D52">
        <w:trPr>
          <w:trHeight w:val="96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093830" w:rsidRPr="001526C7" w:rsidTr="000F2D52">
        <w:trPr>
          <w:trHeight w:val="96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093830" w:rsidRPr="001526C7" w:rsidTr="000F2D52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Подпрограмма 2 </w:t>
            </w: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«Благоустройство территорий Московской области»</w:t>
            </w:r>
          </w:p>
        </w:tc>
      </w:tr>
      <w:tr w:rsidR="00093830" w:rsidRPr="00E17982" w:rsidTr="000F2D52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</w:p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рейтинг-45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093830" w:rsidRPr="00E17982" w:rsidTr="000F2D52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</w:p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093830" w:rsidRPr="00E17982" w:rsidTr="000F2D52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Содержание территорий общего пользования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</w:p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093830" w:rsidRPr="00E17982" w:rsidTr="000F2D52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Замена детских игровых площадок (МБУ/МАУ)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 отраслевой показатель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830" w:rsidRPr="00E17982" w:rsidRDefault="00093830" w:rsidP="000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093830" w:rsidRPr="001526C7" w:rsidTr="000F2D52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Увеличение площади асфальтового покрытия дворовых территорий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526C7">
              <w:rPr>
                <w:rFonts w:ascii="Times New Roman" w:eastAsia="Times New Roman" w:hAnsi="Times New Roman" w:cs="Times New Roman"/>
              </w:rPr>
              <w:t>в.м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11680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5320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</w:pPr>
            <w:r w:rsidRPr="00233798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093830" w:rsidRPr="001526C7" w:rsidTr="000F2D52">
        <w:trPr>
          <w:trHeight w:val="343"/>
        </w:trPr>
        <w:tc>
          <w:tcPr>
            <w:tcW w:w="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Доля освещенных улиц, проездов, набережных в границах населенных пунктов городских округов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99,37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</w:pPr>
            <w:r w:rsidRPr="00233798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093830" w:rsidRPr="001526C7" w:rsidTr="000F2D52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Подпрограмма 3 </w:t>
            </w: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093830" w:rsidRPr="001526C7" w:rsidTr="000F2D52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отремонтированных подъездов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МКД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  <w:jc w:val="center"/>
            </w:pPr>
            <w:r w:rsidRPr="000270C8">
              <w:rPr>
                <w:rFonts w:ascii="Times New Roman" w:eastAsia="Times New Roman" w:hAnsi="Times New Roman" w:cs="Times New Roman"/>
              </w:rPr>
              <w:t>Приоритетный, обращение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E17982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1</w:t>
            </w:r>
          </w:p>
        </w:tc>
      </w:tr>
      <w:tr w:rsidR="00093830" w:rsidRPr="001526C7" w:rsidTr="000F2D52">
        <w:trPr>
          <w:trHeight w:val="343"/>
        </w:trPr>
        <w:tc>
          <w:tcPr>
            <w:tcW w:w="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Default="00093830" w:rsidP="00093830">
            <w:pPr>
              <w:spacing w:after="0" w:line="240" w:lineRule="auto"/>
              <w:ind w:left="-57" w:right="-57"/>
              <w:jc w:val="center"/>
            </w:pPr>
            <w:r w:rsidRPr="000270C8">
              <w:rPr>
                <w:rFonts w:ascii="Times New Roman" w:eastAsia="Times New Roman" w:hAnsi="Times New Roman" w:cs="Times New Roman"/>
              </w:rPr>
              <w:t>Приоритетный, обращение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076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830" w:rsidRPr="001526C7" w:rsidRDefault="00093830" w:rsidP="000938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2</w:t>
            </w:r>
          </w:p>
        </w:tc>
      </w:tr>
    </w:tbl>
    <w:p w:rsidR="00093830" w:rsidRDefault="00093830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55EA1" w:rsidRPr="00DF1031" w:rsidRDefault="00A55EA1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1DFF">
        <w:rPr>
          <w:rFonts w:ascii="Times New Roman" w:hAnsi="Times New Roman" w:cs="Times New Roman"/>
          <w:sz w:val="24"/>
          <w:szCs w:val="24"/>
        </w:rPr>
        <w:t>2</w:t>
      </w:r>
    </w:p>
    <w:p w:rsidR="00A55EA1" w:rsidRPr="00DF1031" w:rsidRDefault="00A55EA1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5EA1" w:rsidRPr="00DF1031" w:rsidRDefault="00A55EA1" w:rsidP="007A60B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A55EA1" w:rsidRPr="00DF1031" w:rsidRDefault="00A55EA1" w:rsidP="007A60B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55EA1" w:rsidRPr="00DF1031" w:rsidRDefault="00A55EA1" w:rsidP="007A60B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A55EA1" w:rsidRDefault="00A55EA1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Pr="00A13654" w:rsidRDefault="000F2D52" w:rsidP="000F2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F2D52" w:rsidRPr="00A13654" w:rsidRDefault="000F2D52" w:rsidP="000F2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F2D52" w:rsidRPr="00A13654" w:rsidRDefault="000F2D52" w:rsidP="000F2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городской»</w:t>
      </w:r>
    </w:p>
    <w:p w:rsidR="000F2D52" w:rsidRPr="00A13654" w:rsidRDefault="000F2D52" w:rsidP="000F2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D52" w:rsidRPr="00A13654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Подпрограмма 3 «Создание условий для обеспечения комфортного проживания жителей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0F2D52" w:rsidRPr="00A13654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D52" w:rsidRPr="00A13654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Паспорт подпрограммы 3</w:t>
      </w:r>
    </w:p>
    <w:p w:rsidR="000F2D52" w:rsidRPr="00A13654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«Создание условий для обеспечения комфортного проживания жителей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0F2D52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673"/>
        <w:gridCol w:w="2592"/>
        <w:gridCol w:w="1271"/>
        <w:gridCol w:w="1268"/>
        <w:gridCol w:w="1394"/>
        <w:gridCol w:w="1145"/>
        <w:gridCol w:w="1271"/>
        <w:gridCol w:w="1597"/>
        <w:gridCol w:w="1597"/>
      </w:tblGrid>
      <w:tr w:rsidR="000F2D52" w:rsidRPr="00A13654" w:rsidTr="00CC4645">
        <w:trPr>
          <w:trHeight w:val="227"/>
        </w:trPr>
        <w:tc>
          <w:tcPr>
            <w:tcW w:w="1048" w:type="pct"/>
            <w:gridSpan w:val="2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3654">
              <w:rPr>
                <w:rFonts w:ascii="Times New Roman" w:eastAsia="Calibri" w:hAnsi="Times New Roman" w:cs="Times New Roman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3952" w:type="pct"/>
            <w:gridSpan w:val="8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3654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жилищно-коммунального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комплекса</w:t>
            </w:r>
            <w:r w:rsidRPr="00A1365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A13654">
              <w:rPr>
                <w:rFonts w:ascii="Times New Roman" w:eastAsia="Calibri" w:hAnsi="Times New Roman" w:cs="Times New Roman"/>
                <w:color w:val="000000" w:themeColor="text1"/>
              </w:rPr>
              <w:t>дминистрации городского округа Воскресенск</w:t>
            </w:r>
          </w:p>
        </w:tc>
      </w:tr>
      <w:tr w:rsidR="000F2D52" w:rsidRPr="00A13654" w:rsidTr="00CC4645">
        <w:trPr>
          <w:trHeight w:val="283"/>
        </w:trPr>
        <w:tc>
          <w:tcPr>
            <w:tcW w:w="503" w:type="pct"/>
            <w:vMerge w:val="restar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44" w:type="pct"/>
            <w:vMerge w:val="restar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108" w:type="pct"/>
            <w:gridSpan w:val="7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0F2D52" w:rsidRPr="00A13654" w:rsidTr="00CC4645">
        <w:trPr>
          <w:trHeight w:val="397"/>
        </w:trPr>
        <w:tc>
          <w:tcPr>
            <w:tcW w:w="503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2024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A1365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0F2D52" w:rsidRPr="00A13654" w:rsidTr="00CC4645">
        <w:trPr>
          <w:trHeight w:val="227"/>
        </w:trPr>
        <w:tc>
          <w:tcPr>
            <w:tcW w:w="503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vMerge w:val="restar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844" w:type="pc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68 235,24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44 767,30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41 220,00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41 220,00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196 698,67</w:t>
            </w:r>
          </w:p>
        </w:tc>
      </w:tr>
      <w:tr w:rsidR="000F2D52" w:rsidRPr="00A13654" w:rsidTr="00CC4645">
        <w:trPr>
          <w:trHeight w:val="227"/>
        </w:trPr>
        <w:tc>
          <w:tcPr>
            <w:tcW w:w="503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</w:tr>
      <w:tr w:rsidR="000F2D52" w:rsidRPr="00A13654" w:rsidTr="00CC4645">
        <w:tc>
          <w:tcPr>
            <w:tcW w:w="503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30 791,15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20 201,24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14 097,24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14 097,24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80 380,19</w:t>
            </w:r>
          </w:p>
        </w:tc>
      </w:tr>
      <w:tr w:rsidR="000F2D52" w:rsidRPr="00A13654" w:rsidTr="00CC4645">
        <w:tc>
          <w:tcPr>
            <w:tcW w:w="503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1 620,59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1 063,23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5 482,26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5 482,26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13 711,15</w:t>
            </w:r>
          </w:p>
        </w:tc>
      </w:tr>
      <w:tr w:rsidR="000F2D52" w:rsidRPr="00A13654" w:rsidTr="00CC4645">
        <w:tc>
          <w:tcPr>
            <w:tcW w:w="503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0F2D52" w:rsidRPr="00A13654" w:rsidRDefault="000F2D52" w:rsidP="00CC464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shd w:val="clear" w:color="auto" w:fill="auto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35 823,50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23 502,83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2D52" w:rsidRDefault="000F2D52" w:rsidP="00CC4645">
            <w:pPr>
              <w:spacing w:after="0"/>
              <w:jc w:val="center"/>
            </w:pPr>
            <w:r w:rsidRPr="00446542">
              <w:rPr>
                <w:rFonts w:ascii="Times New Roman" w:hAnsi="Times New Roman" w:cs="Times New Roman"/>
              </w:rPr>
              <w:t>21 640,50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2D52" w:rsidRDefault="000F2D52" w:rsidP="00CC4645">
            <w:pPr>
              <w:spacing w:after="0"/>
              <w:jc w:val="center"/>
            </w:pPr>
            <w:r w:rsidRPr="00446542">
              <w:rPr>
                <w:rFonts w:ascii="Times New Roman" w:hAnsi="Times New Roman" w:cs="Times New Roman"/>
              </w:rPr>
              <w:t>21 640,50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2D52" w:rsidRPr="00A13654" w:rsidRDefault="000F2D52" w:rsidP="00CC46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102 607,33</w:t>
            </w:r>
          </w:p>
        </w:tc>
      </w:tr>
    </w:tbl>
    <w:p w:rsidR="00F23D76" w:rsidRDefault="00F23D76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1A0C84" w:rsidRPr="00DF1031" w:rsidRDefault="001A0C84" w:rsidP="001A0C84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A0C84" w:rsidRPr="00DF1031" w:rsidRDefault="001A0C84" w:rsidP="001A0C84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0C84" w:rsidRPr="00DF1031" w:rsidRDefault="001A0C84" w:rsidP="001A0C84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1A0C84" w:rsidRPr="00DF1031" w:rsidRDefault="001A0C84" w:rsidP="001A0C84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A0C84" w:rsidRPr="00DF1031" w:rsidRDefault="001A0C84" w:rsidP="001A0C8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011A1C" w:rsidRDefault="00011A1C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F2D52" w:rsidRPr="00A13654" w:rsidRDefault="000F2D52" w:rsidP="000F2D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2D52" w:rsidRPr="00A13654" w:rsidRDefault="000F2D52" w:rsidP="000F2D52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подпрограмме 3</w:t>
      </w:r>
    </w:p>
    <w:p w:rsidR="000F2D52" w:rsidRPr="00A13654" w:rsidRDefault="000F2D52" w:rsidP="000F2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«Создание условий для обеспечения комфортного</w:t>
      </w:r>
    </w:p>
    <w:p w:rsidR="000F2D52" w:rsidRPr="00A13654" w:rsidRDefault="000F2D52" w:rsidP="000F2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 проживания жителей в многоквартирных домах»</w:t>
      </w:r>
    </w:p>
    <w:p w:rsidR="000F2D52" w:rsidRPr="00A13654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D52" w:rsidRPr="00A13654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«Создание условий для обеспечения комфортного проживания </w:t>
      </w:r>
    </w:p>
    <w:p w:rsidR="000F2D52" w:rsidRPr="00A13654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жителей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0F2D52" w:rsidRPr="00A13654" w:rsidRDefault="000F2D52" w:rsidP="000F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155"/>
        <w:gridCol w:w="996"/>
        <w:gridCol w:w="2095"/>
        <w:gridCol w:w="1138"/>
        <w:gridCol w:w="941"/>
        <w:gridCol w:w="1026"/>
        <w:gridCol w:w="1105"/>
        <w:gridCol w:w="1008"/>
        <w:gridCol w:w="1008"/>
        <w:gridCol w:w="1008"/>
        <w:gridCol w:w="892"/>
        <w:gridCol w:w="1342"/>
      </w:tblGrid>
      <w:tr w:rsidR="000F2D52" w:rsidRPr="00A13654" w:rsidTr="000F2D52">
        <w:trPr>
          <w:trHeight w:val="20"/>
        </w:trPr>
        <w:tc>
          <w:tcPr>
            <w:tcW w:w="153" w:type="pct"/>
            <w:vMerge w:val="restart"/>
            <w:shd w:val="clear" w:color="auto" w:fill="auto"/>
            <w:noWrap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1365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Объем финансирования мероприятия, всего, тыс. руб.</w:t>
            </w:r>
          </w:p>
        </w:tc>
        <w:tc>
          <w:tcPr>
            <w:tcW w:w="2008" w:type="pct"/>
            <w:gridSpan w:val="6"/>
            <w:shd w:val="clear" w:color="auto" w:fill="auto"/>
          </w:tcPr>
          <w:p w:rsidR="000F2D52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Объем финансирования по годам реализации</w:t>
            </w:r>
          </w:p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F2D52" w:rsidRPr="00A13654" w:rsidTr="000F2D52">
        <w:trPr>
          <w:trHeight w:val="1020"/>
          <w:tblHeader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 xml:space="preserve">2025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val="227"/>
        </w:trPr>
        <w:tc>
          <w:tcPr>
            <w:tcW w:w="153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283"/>
        </w:trPr>
        <w:tc>
          <w:tcPr>
            <w:tcW w:w="153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01. </w:t>
            </w:r>
            <w:r w:rsidRPr="00A13654">
              <w:rPr>
                <w:rFonts w:ascii="Times New Roman" w:hAnsi="Times New Roman" w:cs="Times New Roman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195 442,54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68 235,24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44 767,30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41 220,00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41 220,00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67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79 186,87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30 791,15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20 201,24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14 097,24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14 097,24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794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13 648,34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1 620,59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1 063,23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5 482,26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5 482,26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102 607,33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35 823,50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23 502,83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21 640,50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21 640,50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283"/>
        </w:trPr>
        <w:tc>
          <w:tcPr>
            <w:tcW w:w="153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01.0</w:t>
            </w:r>
            <w:r w:rsidRPr="00A13654">
              <w:rPr>
                <w:rFonts w:ascii="Times New Roman" w:hAnsi="Times New Roman" w:cs="Times New Roman"/>
              </w:rPr>
              <w:t>1. Ремонт подъездов в многоквартирных домах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195 442,54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68 235,24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44 767,30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41 220,00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41 220,00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в подъездах многоквартирных домов городского округа Воскресенск</w:t>
            </w: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67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79 186,87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30 791,15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20 201,24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14 097,24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14 097,24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737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13 648,34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1 620,59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1 063,23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5 482,26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5 482,26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102 607,33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35 823,50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23 502,83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21 640,50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21 640,50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283"/>
        </w:trPr>
        <w:tc>
          <w:tcPr>
            <w:tcW w:w="153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7E10B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01.0</w:t>
            </w:r>
            <w:r w:rsidRPr="007E10B4">
              <w:rPr>
                <w:rFonts w:ascii="Times New Roman" w:hAnsi="Times New Roman" w:cs="Times New Roman"/>
              </w:rPr>
              <w:t>2. Установка камер видеонаблюдения в подъездах многоквартирных домов за счет средств местного бюджета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794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313"/>
        </w:trPr>
        <w:tc>
          <w:tcPr>
            <w:tcW w:w="153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A13654">
              <w:rPr>
                <w:rFonts w:ascii="Times New Roman" w:hAnsi="Times New Roman" w:cs="Times New Roman"/>
              </w:rPr>
              <w:t>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737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283"/>
        </w:trPr>
        <w:tc>
          <w:tcPr>
            <w:tcW w:w="153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>02.0</w:t>
            </w:r>
            <w:r w:rsidRPr="00A13654">
              <w:rPr>
                <w:rFonts w:ascii="Times New Roman" w:hAnsi="Times New Roman" w:cs="Times New Roman"/>
              </w:rPr>
              <w:t>1.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67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794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283"/>
        </w:trPr>
        <w:tc>
          <w:tcPr>
            <w:tcW w:w="153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завершено в 2020г.</w:t>
            </w: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510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794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F2D52" w:rsidRPr="00A13654" w:rsidTr="000F2D52">
        <w:trPr>
          <w:trHeight w:hRule="exact" w:val="732"/>
        </w:trPr>
        <w:tc>
          <w:tcPr>
            <w:tcW w:w="153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F2D52" w:rsidRPr="00064319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F2D52" w:rsidRPr="00A13654" w:rsidRDefault="000F2D52" w:rsidP="000F2D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0F2D52" w:rsidRDefault="000F2D52" w:rsidP="000F2D52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</w:rPr>
      </w:pPr>
    </w:p>
    <w:p w:rsidR="000650ED" w:rsidRPr="00DF1031" w:rsidRDefault="000650ED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50ED" w:rsidRPr="00DF1031" w:rsidSect="002A155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30" w:rsidRDefault="00093830" w:rsidP="006B1F90">
      <w:pPr>
        <w:spacing w:after="0" w:line="240" w:lineRule="auto"/>
      </w:pPr>
      <w:r>
        <w:separator/>
      </w:r>
    </w:p>
  </w:endnote>
  <w:endnote w:type="continuationSeparator" w:id="0">
    <w:p w:rsidR="00093830" w:rsidRDefault="00093830" w:rsidP="006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30" w:rsidRDefault="00093830" w:rsidP="006B1F90">
      <w:pPr>
        <w:spacing w:after="0" w:line="240" w:lineRule="auto"/>
      </w:pPr>
      <w:r>
        <w:separator/>
      </w:r>
    </w:p>
  </w:footnote>
  <w:footnote w:type="continuationSeparator" w:id="0">
    <w:p w:rsidR="00093830" w:rsidRDefault="00093830" w:rsidP="006B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3312A07"/>
    <w:multiLevelType w:val="hybridMultilevel"/>
    <w:tmpl w:val="027E0E84"/>
    <w:lvl w:ilvl="0" w:tplc="A31627CC">
      <w:start w:val="21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0D4B3B0A"/>
    <w:multiLevelType w:val="hybridMultilevel"/>
    <w:tmpl w:val="623E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3E1"/>
    <w:multiLevelType w:val="hybridMultilevel"/>
    <w:tmpl w:val="04E66CB8"/>
    <w:lvl w:ilvl="0" w:tplc="DD827B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15575A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3803"/>
    <w:multiLevelType w:val="hybridMultilevel"/>
    <w:tmpl w:val="709ECCB8"/>
    <w:lvl w:ilvl="0" w:tplc="91480956">
      <w:start w:val="1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123D"/>
    <w:multiLevelType w:val="hybridMultilevel"/>
    <w:tmpl w:val="60F87002"/>
    <w:lvl w:ilvl="0" w:tplc="162E4996">
      <w:start w:val="21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 w15:restartNumberingAfterBreak="0">
    <w:nsid w:val="31485369"/>
    <w:multiLevelType w:val="multilevel"/>
    <w:tmpl w:val="598CE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72A20"/>
    <w:multiLevelType w:val="hybridMultilevel"/>
    <w:tmpl w:val="461E3932"/>
    <w:lvl w:ilvl="0" w:tplc="C4C07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E7A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D16DC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D4026"/>
    <w:multiLevelType w:val="hybridMultilevel"/>
    <w:tmpl w:val="14D6B588"/>
    <w:lvl w:ilvl="0" w:tplc="642C5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F734D"/>
    <w:multiLevelType w:val="hybridMultilevel"/>
    <w:tmpl w:val="F34C3E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4854"/>
    <w:multiLevelType w:val="hybridMultilevel"/>
    <w:tmpl w:val="32766586"/>
    <w:lvl w:ilvl="0" w:tplc="F1EED99E">
      <w:start w:val="71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C"/>
    <w:rsid w:val="00004873"/>
    <w:rsid w:val="00004C6F"/>
    <w:rsid w:val="00005E1F"/>
    <w:rsid w:val="00005FA5"/>
    <w:rsid w:val="000061ED"/>
    <w:rsid w:val="0000660A"/>
    <w:rsid w:val="0000739A"/>
    <w:rsid w:val="0001146F"/>
    <w:rsid w:val="00011A1C"/>
    <w:rsid w:val="00012A3A"/>
    <w:rsid w:val="00012F31"/>
    <w:rsid w:val="000134C1"/>
    <w:rsid w:val="000134FF"/>
    <w:rsid w:val="0001636A"/>
    <w:rsid w:val="0001794E"/>
    <w:rsid w:val="00020E57"/>
    <w:rsid w:val="000229B7"/>
    <w:rsid w:val="00024880"/>
    <w:rsid w:val="00027530"/>
    <w:rsid w:val="00031B7C"/>
    <w:rsid w:val="00031DC8"/>
    <w:rsid w:val="00032A91"/>
    <w:rsid w:val="00034CEE"/>
    <w:rsid w:val="000411F6"/>
    <w:rsid w:val="000417F5"/>
    <w:rsid w:val="0004446B"/>
    <w:rsid w:val="00044FD6"/>
    <w:rsid w:val="000468D8"/>
    <w:rsid w:val="00051E49"/>
    <w:rsid w:val="000537F6"/>
    <w:rsid w:val="00053D9C"/>
    <w:rsid w:val="00053E89"/>
    <w:rsid w:val="0005472D"/>
    <w:rsid w:val="000551A7"/>
    <w:rsid w:val="000553D8"/>
    <w:rsid w:val="00055506"/>
    <w:rsid w:val="000609FB"/>
    <w:rsid w:val="00061AE7"/>
    <w:rsid w:val="00063F0C"/>
    <w:rsid w:val="00064319"/>
    <w:rsid w:val="000650ED"/>
    <w:rsid w:val="00072C28"/>
    <w:rsid w:val="00073C41"/>
    <w:rsid w:val="00074B0F"/>
    <w:rsid w:val="00077F74"/>
    <w:rsid w:val="00080717"/>
    <w:rsid w:val="00080E6A"/>
    <w:rsid w:val="000821E7"/>
    <w:rsid w:val="00082E6C"/>
    <w:rsid w:val="00093830"/>
    <w:rsid w:val="00094C87"/>
    <w:rsid w:val="00096950"/>
    <w:rsid w:val="00096F09"/>
    <w:rsid w:val="000A23B3"/>
    <w:rsid w:val="000A3475"/>
    <w:rsid w:val="000A518C"/>
    <w:rsid w:val="000A624E"/>
    <w:rsid w:val="000A63A2"/>
    <w:rsid w:val="000B1137"/>
    <w:rsid w:val="000B2E19"/>
    <w:rsid w:val="000B3243"/>
    <w:rsid w:val="000B685D"/>
    <w:rsid w:val="000B7029"/>
    <w:rsid w:val="000B761B"/>
    <w:rsid w:val="000B79D4"/>
    <w:rsid w:val="000C3D1F"/>
    <w:rsid w:val="000C5CAC"/>
    <w:rsid w:val="000C6D14"/>
    <w:rsid w:val="000C77E0"/>
    <w:rsid w:val="000D3E23"/>
    <w:rsid w:val="000D6CCF"/>
    <w:rsid w:val="000E7AF9"/>
    <w:rsid w:val="000F208F"/>
    <w:rsid w:val="000F2D52"/>
    <w:rsid w:val="000F3F1B"/>
    <w:rsid w:val="000F43C7"/>
    <w:rsid w:val="000F518B"/>
    <w:rsid w:val="000F51B0"/>
    <w:rsid w:val="000F6516"/>
    <w:rsid w:val="000F671F"/>
    <w:rsid w:val="000F6B1E"/>
    <w:rsid w:val="00102120"/>
    <w:rsid w:val="001022C9"/>
    <w:rsid w:val="0010393B"/>
    <w:rsid w:val="0010753B"/>
    <w:rsid w:val="001104D1"/>
    <w:rsid w:val="00110EF9"/>
    <w:rsid w:val="0011173C"/>
    <w:rsid w:val="00111B3D"/>
    <w:rsid w:val="00114586"/>
    <w:rsid w:val="00115232"/>
    <w:rsid w:val="001155B3"/>
    <w:rsid w:val="00117CD3"/>
    <w:rsid w:val="00117FFB"/>
    <w:rsid w:val="00122AA3"/>
    <w:rsid w:val="00124A3F"/>
    <w:rsid w:val="00125329"/>
    <w:rsid w:val="001263F4"/>
    <w:rsid w:val="001268CA"/>
    <w:rsid w:val="0013004A"/>
    <w:rsid w:val="00130789"/>
    <w:rsid w:val="00130C11"/>
    <w:rsid w:val="0013148B"/>
    <w:rsid w:val="00131B76"/>
    <w:rsid w:val="001328C8"/>
    <w:rsid w:val="001338DF"/>
    <w:rsid w:val="001363E4"/>
    <w:rsid w:val="001364B4"/>
    <w:rsid w:val="00140135"/>
    <w:rsid w:val="0014064A"/>
    <w:rsid w:val="00140B56"/>
    <w:rsid w:val="00144AFD"/>
    <w:rsid w:val="00146E8D"/>
    <w:rsid w:val="0014759F"/>
    <w:rsid w:val="00154DC3"/>
    <w:rsid w:val="001550B8"/>
    <w:rsid w:val="0015542A"/>
    <w:rsid w:val="00156552"/>
    <w:rsid w:val="00156B9F"/>
    <w:rsid w:val="001623DE"/>
    <w:rsid w:val="001624CB"/>
    <w:rsid w:val="001643F4"/>
    <w:rsid w:val="00170B37"/>
    <w:rsid w:val="00171C46"/>
    <w:rsid w:val="0017243A"/>
    <w:rsid w:val="00172F6C"/>
    <w:rsid w:val="001735F1"/>
    <w:rsid w:val="00173F76"/>
    <w:rsid w:val="001741F7"/>
    <w:rsid w:val="0018290D"/>
    <w:rsid w:val="001840B3"/>
    <w:rsid w:val="0018571D"/>
    <w:rsid w:val="00187B8F"/>
    <w:rsid w:val="001915A5"/>
    <w:rsid w:val="00192049"/>
    <w:rsid w:val="001A0C84"/>
    <w:rsid w:val="001A1A11"/>
    <w:rsid w:val="001A68C3"/>
    <w:rsid w:val="001A7ACA"/>
    <w:rsid w:val="001B0800"/>
    <w:rsid w:val="001B2156"/>
    <w:rsid w:val="001B56EE"/>
    <w:rsid w:val="001B6157"/>
    <w:rsid w:val="001B747A"/>
    <w:rsid w:val="001C1156"/>
    <w:rsid w:val="001C142C"/>
    <w:rsid w:val="001C14F1"/>
    <w:rsid w:val="001C23F1"/>
    <w:rsid w:val="001C2AC0"/>
    <w:rsid w:val="001D3797"/>
    <w:rsid w:val="001E1D1E"/>
    <w:rsid w:val="001E5F16"/>
    <w:rsid w:val="001E5F39"/>
    <w:rsid w:val="001E6316"/>
    <w:rsid w:val="001E6B2D"/>
    <w:rsid w:val="001F0965"/>
    <w:rsid w:val="001F1E57"/>
    <w:rsid w:val="001F2941"/>
    <w:rsid w:val="001F2F65"/>
    <w:rsid w:val="001F6CDE"/>
    <w:rsid w:val="002018D9"/>
    <w:rsid w:val="0020275D"/>
    <w:rsid w:val="00202EB2"/>
    <w:rsid w:val="002042F5"/>
    <w:rsid w:val="002049E2"/>
    <w:rsid w:val="00204AAA"/>
    <w:rsid w:val="002069C2"/>
    <w:rsid w:val="00210C19"/>
    <w:rsid w:val="00215425"/>
    <w:rsid w:val="0021718A"/>
    <w:rsid w:val="0022305C"/>
    <w:rsid w:val="0022338B"/>
    <w:rsid w:val="00223D69"/>
    <w:rsid w:val="002335D1"/>
    <w:rsid w:val="0024066C"/>
    <w:rsid w:val="00241B3A"/>
    <w:rsid w:val="00241DFF"/>
    <w:rsid w:val="002423D2"/>
    <w:rsid w:val="00242ED0"/>
    <w:rsid w:val="002431C5"/>
    <w:rsid w:val="002441B5"/>
    <w:rsid w:val="0024717D"/>
    <w:rsid w:val="00247F17"/>
    <w:rsid w:val="00250988"/>
    <w:rsid w:val="0025204D"/>
    <w:rsid w:val="00253403"/>
    <w:rsid w:val="00253E13"/>
    <w:rsid w:val="00256A9F"/>
    <w:rsid w:val="00257C6E"/>
    <w:rsid w:val="00261D7F"/>
    <w:rsid w:val="00262B15"/>
    <w:rsid w:val="00263330"/>
    <w:rsid w:val="00267494"/>
    <w:rsid w:val="002704BA"/>
    <w:rsid w:val="00272C76"/>
    <w:rsid w:val="002741DA"/>
    <w:rsid w:val="00275B0D"/>
    <w:rsid w:val="00276F44"/>
    <w:rsid w:val="0027788E"/>
    <w:rsid w:val="00277996"/>
    <w:rsid w:val="00281487"/>
    <w:rsid w:val="00282044"/>
    <w:rsid w:val="00284625"/>
    <w:rsid w:val="00284AA4"/>
    <w:rsid w:val="0028682E"/>
    <w:rsid w:val="002869AF"/>
    <w:rsid w:val="00291EC7"/>
    <w:rsid w:val="00295604"/>
    <w:rsid w:val="00295E75"/>
    <w:rsid w:val="00295FC0"/>
    <w:rsid w:val="0029604D"/>
    <w:rsid w:val="002969C2"/>
    <w:rsid w:val="002973A3"/>
    <w:rsid w:val="00297431"/>
    <w:rsid w:val="002A1252"/>
    <w:rsid w:val="002A1555"/>
    <w:rsid w:val="002A1788"/>
    <w:rsid w:val="002A35B2"/>
    <w:rsid w:val="002A3CB3"/>
    <w:rsid w:val="002A4A7F"/>
    <w:rsid w:val="002A6322"/>
    <w:rsid w:val="002A6AD9"/>
    <w:rsid w:val="002A7B31"/>
    <w:rsid w:val="002B1640"/>
    <w:rsid w:val="002B1664"/>
    <w:rsid w:val="002B3268"/>
    <w:rsid w:val="002B336C"/>
    <w:rsid w:val="002B3EB9"/>
    <w:rsid w:val="002B5092"/>
    <w:rsid w:val="002B5D5D"/>
    <w:rsid w:val="002B66F0"/>
    <w:rsid w:val="002B7740"/>
    <w:rsid w:val="002B7D48"/>
    <w:rsid w:val="002C2889"/>
    <w:rsid w:val="002C3354"/>
    <w:rsid w:val="002C3971"/>
    <w:rsid w:val="002C430C"/>
    <w:rsid w:val="002C53D2"/>
    <w:rsid w:val="002C7E3C"/>
    <w:rsid w:val="002D5065"/>
    <w:rsid w:val="002D6649"/>
    <w:rsid w:val="002E4C12"/>
    <w:rsid w:val="002E7AC8"/>
    <w:rsid w:val="002F01E0"/>
    <w:rsid w:val="002F1602"/>
    <w:rsid w:val="002F1A0A"/>
    <w:rsid w:val="002F24F8"/>
    <w:rsid w:val="002F2D09"/>
    <w:rsid w:val="002F340B"/>
    <w:rsid w:val="002F51D6"/>
    <w:rsid w:val="002F6283"/>
    <w:rsid w:val="00301296"/>
    <w:rsid w:val="00302E48"/>
    <w:rsid w:val="0030357F"/>
    <w:rsid w:val="003070BC"/>
    <w:rsid w:val="00310E74"/>
    <w:rsid w:val="00311559"/>
    <w:rsid w:val="003118DF"/>
    <w:rsid w:val="003168D5"/>
    <w:rsid w:val="0032205E"/>
    <w:rsid w:val="003222C1"/>
    <w:rsid w:val="00322CE6"/>
    <w:rsid w:val="00324181"/>
    <w:rsid w:val="00324432"/>
    <w:rsid w:val="003256F8"/>
    <w:rsid w:val="003268A6"/>
    <w:rsid w:val="00330CFC"/>
    <w:rsid w:val="00332395"/>
    <w:rsid w:val="00332556"/>
    <w:rsid w:val="003327E5"/>
    <w:rsid w:val="003336D6"/>
    <w:rsid w:val="00333E4A"/>
    <w:rsid w:val="00334B2C"/>
    <w:rsid w:val="0033647B"/>
    <w:rsid w:val="003370B6"/>
    <w:rsid w:val="003416D6"/>
    <w:rsid w:val="003423D5"/>
    <w:rsid w:val="00342794"/>
    <w:rsid w:val="0034400E"/>
    <w:rsid w:val="0034474E"/>
    <w:rsid w:val="00345BD8"/>
    <w:rsid w:val="00346C86"/>
    <w:rsid w:val="003474C6"/>
    <w:rsid w:val="0035153E"/>
    <w:rsid w:val="0035367C"/>
    <w:rsid w:val="0035552C"/>
    <w:rsid w:val="00356B0F"/>
    <w:rsid w:val="00360DDE"/>
    <w:rsid w:val="0036120C"/>
    <w:rsid w:val="00362778"/>
    <w:rsid w:val="00362A6D"/>
    <w:rsid w:val="00363EAF"/>
    <w:rsid w:val="00364C23"/>
    <w:rsid w:val="0036619F"/>
    <w:rsid w:val="00366EB8"/>
    <w:rsid w:val="00367E5B"/>
    <w:rsid w:val="0037230E"/>
    <w:rsid w:val="00377111"/>
    <w:rsid w:val="00377A5A"/>
    <w:rsid w:val="00381EA0"/>
    <w:rsid w:val="00382F61"/>
    <w:rsid w:val="003833C1"/>
    <w:rsid w:val="003872BF"/>
    <w:rsid w:val="003879A2"/>
    <w:rsid w:val="00387A26"/>
    <w:rsid w:val="00393862"/>
    <w:rsid w:val="00395692"/>
    <w:rsid w:val="003A34E3"/>
    <w:rsid w:val="003A4B0A"/>
    <w:rsid w:val="003A5340"/>
    <w:rsid w:val="003A55E8"/>
    <w:rsid w:val="003A6653"/>
    <w:rsid w:val="003B0041"/>
    <w:rsid w:val="003B03CA"/>
    <w:rsid w:val="003B07D2"/>
    <w:rsid w:val="003B0882"/>
    <w:rsid w:val="003B60FC"/>
    <w:rsid w:val="003B7003"/>
    <w:rsid w:val="003B71F4"/>
    <w:rsid w:val="003C1ED7"/>
    <w:rsid w:val="003C20E8"/>
    <w:rsid w:val="003C452D"/>
    <w:rsid w:val="003C5EE0"/>
    <w:rsid w:val="003C64D9"/>
    <w:rsid w:val="003C7412"/>
    <w:rsid w:val="003D0874"/>
    <w:rsid w:val="003D46B1"/>
    <w:rsid w:val="003D732F"/>
    <w:rsid w:val="003D7CAB"/>
    <w:rsid w:val="003E067F"/>
    <w:rsid w:val="003E0D9D"/>
    <w:rsid w:val="003E1C58"/>
    <w:rsid w:val="003E3117"/>
    <w:rsid w:val="003E5057"/>
    <w:rsid w:val="003E7C51"/>
    <w:rsid w:val="003F013D"/>
    <w:rsid w:val="003F0F3E"/>
    <w:rsid w:val="003F2342"/>
    <w:rsid w:val="003F4FC0"/>
    <w:rsid w:val="0040230C"/>
    <w:rsid w:val="00402949"/>
    <w:rsid w:val="00405985"/>
    <w:rsid w:val="00406A11"/>
    <w:rsid w:val="004104C6"/>
    <w:rsid w:val="004112E1"/>
    <w:rsid w:val="004119AB"/>
    <w:rsid w:val="00411D59"/>
    <w:rsid w:val="0041343F"/>
    <w:rsid w:val="00417D19"/>
    <w:rsid w:val="004206F0"/>
    <w:rsid w:val="004235FB"/>
    <w:rsid w:val="004264E2"/>
    <w:rsid w:val="00430FBB"/>
    <w:rsid w:val="0043397F"/>
    <w:rsid w:val="00433D1F"/>
    <w:rsid w:val="0043509B"/>
    <w:rsid w:val="00437D6E"/>
    <w:rsid w:val="004400EE"/>
    <w:rsid w:val="004402CC"/>
    <w:rsid w:val="00440A70"/>
    <w:rsid w:val="00441330"/>
    <w:rsid w:val="00441B56"/>
    <w:rsid w:val="004451BF"/>
    <w:rsid w:val="0044522E"/>
    <w:rsid w:val="00446B04"/>
    <w:rsid w:val="00450309"/>
    <w:rsid w:val="00452545"/>
    <w:rsid w:val="004534BA"/>
    <w:rsid w:val="0045414C"/>
    <w:rsid w:val="0045493B"/>
    <w:rsid w:val="00455564"/>
    <w:rsid w:val="00455B9B"/>
    <w:rsid w:val="00455DE0"/>
    <w:rsid w:val="0045637F"/>
    <w:rsid w:val="00456755"/>
    <w:rsid w:val="00457201"/>
    <w:rsid w:val="00463292"/>
    <w:rsid w:val="00464ED1"/>
    <w:rsid w:val="004654D0"/>
    <w:rsid w:val="00466D64"/>
    <w:rsid w:val="004716E0"/>
    <w:rsid w:val="00471B7A"/>
    <w:rsid w:val="004728BF"/>
    <w:rsid w:val="00474BB6"/>
    <w:rsid w:val="00477255"/>
    <w:rsid w:val="00477651"/>
    <w:rsid w:val="00477CB7"/>
    <w:rsid w:val="00481113"/>
    <w:rsid w:val="004816D0"/>
    <w:rsid w:val="004824E9"/>
    <w:rsid w:val="0048375E"/>
    <w:rsid w:val="00485B64"/>
    <w:rsid w:val="00486C6F"/>
    <w:rsid w:val="0049311D"/>
    <w:rsid w:val="00493CFE"/>
    <w:rsid w:val="0049411B"/>
    <w:rsid w:val="004949FD"/>
    <w:rsid w:val="00495129"/>
    <w:rsid w:val="00495643"/>
    <w:rsid w:val="00495FA3"/>
    <w:rsid w:val="004972C7"/>
    <w:rsid w:val="004A07F0"/>
    <w:rsid w:val="004A0A27"/>
    <w:rsid w:val="004A2915"/>
    <w:rsid w:val="004A29F5"/>
    <w:rsid w:val="004A2F2C"/>
    <w:rsid w:val="004A4053"/>
    <w:rsid w:val="004A6D4E"/>
    <w:rsid w:val="004B0755"/>
    <w:rsid w:val="004B185F"/>
    <w:rsid w:val="004B1A83"/>
    <w:rsid w:val="004B35BF"/>
    <w:rsid w:val="004B5C39"/>
    <w:rsid w:val="004B6D0C"/>
    <w:rsid w:val="004B73CF"/>
    <w:rsid w:val="004C0803"/>
    <w:rsid w:val="004C1259"/>
    <w:rsid w:val="004C19D1"/>
    <w:rsid w:val="004C290C"/>
    <w:rsid w:val="004C2D8D"/>
    <w:rsid w:val="004C3E13"/>
    <w:rsid w:val="004C62BA"/>
    <w:rsid w:val="004C6561"/>
    <w:rsid w:val="004C7877"/>
    <w:rsid w:val="004D2942"/>
    <w:rsid w:val="004D3062"/>
    <w:rsid w:val="004D3D80"/>
    <w:rsid w:val="004D45C8"/>
    <w:rsid w:val="004D6011"/>
    <w:rsid w:val="004D7D1B"/>
    <w:rsid w:val="004E237E"/>
    <w:rsid w:val="004E5D17"/>
    <w:rsid w:val="004F10B0"/>
    <w:rsid w:val="004F1EEF"/>
    <w:rsid w:val="004F1EF7"/>
    <w:rsid w:val="004F2745"/>
    <w:rsid w:val="004F331F"/>
    <w:rsid w:val="004F3766"/>
    <w:rsid w:val="00500272"/>
    <w:rsid w:val="00500E81"/>
    <w:rsid w:val="0051033A"/>
    <w:rsid w:val="005115CC"/>
    <w:rsid w:val="00512AC0"/>
    <w:rsid w:val="00512FD7"/>
    <w:rsid w:val="005133BF"/>
    <w:rsid w:val="00514534"/>
    <w:rsid w:val="00515DD7"/>
    <w:rsid w:val="00520A61"/>
    <w:rsid w:val="00521029"/>
    <w:rsid w:val="00522FBD"/>
    <w:rsid w:val="005236E1"/>
    <w:rsid w:val="005244D7"/>
    <w:rsid w:val="00524949"/>
    <w:rsid w:val="00524C2E"/>
    <w:rsid w:val="00527A2C"/>
    <w:rsid w:val="00531E96"/>
    <w:rsid w:val="00533B34"/>
    <w:rsid w:val="005342C3"/>
    <w:rsid w:val="00534AEA"/>
    <w:rsid w:val="00534DBC"/>
    <w:rsid w:val="005360ED"/>
    <w:rsid w:val="00540D98"/>
    <w:rsid w:val="00542882"/>
    <w:rsid w:val="00543B85"/>
    <w:rsid w:val="00544110"/>
    <w:rsid w:val="00545BF6"/>
    <w:rsid w:val="00550AA9"/>
    <w:rsid w:val="00555A45"/>
    <w:rsid w:val="00560357"/>
    <w:rsid w:val="0056142E"/>
    <w:rsid w:val="00563208"/>
    <w:rsid w:val="00563E9D"/>
    <w:rsid w:val="00565FAC"/>
    <w:rsid w:val="00570AAB"/>
    <w:rsid w:val="00573FB8"/>
    <w:rsid w:val="005823C9"/>
    <w:rsid w:val="00583682"/>
    <w:rsid w:val="00583847"/>
    <w:rsid w:val="00584983"/>
    <w:rsid w:val="005859FA"/>
    <w:rsid w:val="005871A2"/>
    <w:rsid w:val="00587DF9"/>
    <w:rsid w:val="00587E8D"/>
    <w:rsid w:val="00591D5A"/>
    <w:rsid w:val="00593C43"/>
    <w:rsid w:val="005A0029"/>
    <w:rsid w:val="005A2867"/>
    <w:rsid w:val="005A2ADF"/>
    <w:rsid w:val="005A3377"/>
    <w:rsid w:val="005A3C2C"/>
    <w:rsid w:val="005A51AC"/>
    <w:rsid w:val="005A7E4A"/>
    <w:rsid w:val="005B030D"/>
    <w:rsid w:val="005B6777"/>
    <w:rsid w:val="005B69A8"/>
    <w:rsid w:val="005C4AE3"/>
    <w:rsid w:val="005C4F0B"/>
    <w:rsid w:val="005C70F4"/>
    <w:rsid w:val="005C7200"/>
    <w:rsid w:val="005C796D"/>
    <w:rsid w:val="005D230E"/>
    <w:rsid w:val="005D3BDA"/>
    <w:rsid w:val="005E1E5C"/>
    <w:rsid w:val="005E1ED9"/>
    <w:rsid w:val="005E2055"/>
    <w:rsid w:val="005F018A"/>
    <w:rsid w:val="005F1931"/>
    <w:rsid w:val="005F1D96"/>
    <w:rsid w:val="005F3661"/>
    <w:rsid w:val="005F58BC"/>
    <w:rsid w:val="005F5B5D"/>
    <w:rsid w:val="005F5C7C"/>
    <w:rsid w:val="005F5F1C"/>
    <w:rsid w:val="005F6926"/>
    <w:rsid w:val="005F79E2"/>
    <w:rsid w:val="00600C53"/>
    <w:rsid w:val="00601E27"/>
    <w:rsid w:val="006034BC"/>
    <w:rsid w:val="00603DF0"/>
    <w:rsid w:val="006065C9"/>
    <w:rsid w:val="006071BA"/>
    <w:rsid w:val="00607F28"/>
    <w:rsid w:val="00611074"/>
    <w:rsid w:val="00611B92"/>
    <w:rsid w:val="00611FA5"/>
    <w:rsid w:val="00613443"/>
    <w:rsid w:val="00613720"/>
    <w:rsid w:val="006152D5"/>
    <w:rsid w:val="00624252"/>
    <w:rsid w:val="00624260"/>
    <w:rsid w:val="006246B9"/>
    <w:rsid w:val="00624A51"/>
    <w:rsid w:val="006263F7"/>
    <w:rsid w:val="006264A9"/>
    <w:rsid w:val="006304DD"/>
    <w:rsid w:val="0063082D"/>
    <w:rsid w:val="00630EE5"/>
    <w:rsid w:val="00631BC3"/>
    <w:rsid w:val="006320BC"/>
    <w:rsid w:val="0063731E"/>
    <w:rsid w:val="00637EA4"/>
    <w:rsid w:val="00642396"/>
    <w:rsid w:val="006427A5"/>
    <w:rsid w:val="00643574"/>
    <w:rsid w:val="006438FB"/>
    <w:rsid w:val="006442CD"/>
    <w:rsid w:val="006522CD"/>
    <w:rsid w:val="00653DCF"/>
    <w:rsid w:val="00653F51"/>
    <w:rsid w:val="00656222"/>
    <w:rsid w:val="00657199"/>
    <w:rsid w:val="00660382"/>
    <w:rsid w:val="006621D8"/>
    <w:rsid w:val="00666CBD"/>
    <w:rsid w:val="006679B2"/>
    <w:rsid w:val="00671B06"/>
    <w:rsid w:val="00676D35"/>
    <w:rsid w:val="00681CBC"/>
    <w:rsid w:val="00682858"/>
    <w:rsid w:val="00682FE4"/>
    <w:rsid w:val="006865FD"/>
    <w:rsid w:val="00691275"/>
    <w:rsid w:val="00691F16"/>
    <w:rsid w:val="00694DD5"/>
    <w:rsid w:val="006A53B1"/>
    <w:rsid w:val="006A74AA"/>
    <w:rsid w:val="006B1F90"/>
    <w:rsid w:val="006B217E"/>
    <w:rsid w:val="006B5397"/>
    <w:rsid w:val="006B6FDB"/>
    <w:rsid w:val="006B7D64"/>
    <w:rsid w:val="006C00EE"/>
    <w:rsid w:val="006C0D88"/>
    <w:rsid w:val="006C13F1"/>
    <w:rsid w:val="006C20BF"/>
    <w:rsid w:val="006C6FA2"/>
    <w:rsid w:val="006C7504"/>
    <w:rsid w:val="006D2EDC"/>
    <w:rsid w:val="006D3587"/>
    <w:rsid w:val="006D4DED"/>
    <w:rsid w:val="006E02D5"/>
    <w:rsid w:val="006E17E7"/>
    <w:rsid w:val="006E289D"/>
    <w:rsid w:val="006E3B1A"/>
    <w:rsid w:val="006E6FB6"/>
    <w:rsid w:val="006F0AEC"/>
    <w:rsid w:val="006F1BC2"/>
    <w:rsid w:val="006F52BA"/>
    <w:rsid w:val="006F5CDC"/>
    <w:rsid w:val="006F6980"/>
    <w:rsid w:val="006F7EAA"/>
    <w:rsid w:val="00701FDF"/>
    <w:rsid w:val="00702ACF"/>
    <w:rsid w:val="00703BA2"/>
    <w:rsid w:val="007058F6"/>
    <w:rsid w:val="00712AB1"/>
    <w:rsid w:val="00713CCF"/>
    <w:rsid w:val="00715D35"/>
    <w:rsid w:val="00717DC2"/>
    <w:rsid w:val="00717FE6"/>
    <w:rsid w:val="007205EF"/>
    <w:rsid w:val="00721B0E"/>
    <w:rsid w:val="00721DF4"/>
    <w:rsid w:val="00724967"/>
    <w:rsid w:val="00724E62"/>
    <w:rsid w:val="0072676B"/>
    <w:rsid w:val="00726B2B"/>
    <w:rsid w:val="00727B38"/>
    <w:rsid w:val="00732E17"/>
    <w:rsid w:val="007340B0"/>
    <w:rsid w:val="00734393"/>
    <w:rsid w:val="00735BC9"/>
    <w:rsid w:val="00737288"/>
    <w:rsid w:val="00742FEB"/>
    <w:rsid w:val="007441D2"/>
    <w:rsid w:val="007447A9"/>
    <w:rsid w:val="0074629A"/>
    <w:rsid w:val="007500B7"/>
    <w:rsid w:val="0075139D"/>
    <w:rsid w:val="00752FCF"/>
    <w:rsid w:val="007533FF"/>
    <w:rsid w:val="00757C42"/>
    <w:rsid w:val="00760E56"/>
    <w:rsid w:val="0076154E"/>
    <w:rsid w:val="00763036"/>
    <w:rsid w:val="00764554"/>
    <w:rsid w:val="00767567"/>
    <w:rsid w:val="007700D7"/>
    <w:rsid w:val="0077361A"/>
    <w:rsid w:val="0078116E"/>
    <w:rsid w:val="00782867"/>
    <w:rsid w:val="0078737F"/>
    <w:rsid w:val="007908BD"/>
    <w:rsid w:val="00790BB9"/>
    <w:rsid w:val="0079175B"/>
    <w:rsid w:val="0079282F"/>
    <w:rsid w:val="00794710"/>
    <w:rsid w:val="00795F18"/>
    <w:rsid w:val="007962EE"/>
    <w:rsid w:val="00797C4F"/>
    <w:rsid w:val="007A02A2"/>
    <w:rsid w:val="007A0E72"/>
    <w:rsid w:val="007A1620"/>
    <w:rsid w:val="007A21FD"/>
    <w:rsid w:val="007A25CE"/>
    <w:rsid w:val="007A2EEF"/>
    <w:rsid w:val="007A60B9"/>
    <w:rsid w:val="007A79F6"/>
    <w:rsid w:val="007B0D40"/>
    <w:rsid w:val="007B2917"/>
    <w:rsid w:val="007B3038"/>
    <w:rsid w:val="007B33C2"/>
    <w:rsid w:val="007B6570"/>
    <w:rsid w:val="007B66BF"/>
    <w:rsid w:val="007C3BF0"/>
    <w:rsid w:val="007C4E2B"/>
    <w:rsid w:val="007C7A0D"/>
    <w:rsid w:val="007D2C79"/>
    <w:rsid w:val="007D4274"/>
    <w:rsid w:val="007D4ED3"/>
    <w:rsid w:val="007D5AF2"/>
    <w:rsid w:val="007D5D9D"/>
    <w:rsid w:val="007D6332"/>
    <w:rsid w:val="007E0959"/>
    <w:rsid w:val="007E10B4"/>
    <w:rsid w:val="007E2433"/>
    <w:rsid w:val="007E3220"/>
    <w:rsid w:val="007E3AC4"/>
    <w:rsid w:val="007E4106"/>
    <w:rsid w:val="007F13B1"/>
    <w:rsid w:val="007F2C49"/>
    <w:rsid w:val="007F367C"/>
    <w:rsid w:val="007F3A51"/>
    <w:rsid w:val="007F40CF"/>
    <w:rsid w:val="007F53EF"/>
    <w:rsid w:val="007F55B1"/>
    <w:rsid w:val="007F68B5"/>
    <w:rsid w:val="007F6B0A"/>
    <w:rsid w:val="007F76B3"/>
    <w:rsid w:val="007F7AA7"/>
    <w:rsid w:val="007F7B66"/>
    <w:rsid w:val="00803D5B"/>
    <w:rsid w:val="0080711C"/>
    <w:rsid w:val="00807B60"/>
    <w:rsid w:val="00814F51"/>
    <w:rsid w:val="00815D44"/>
    <w:rsid w:val="00815FA6"/>
    <w:rsid w:val="008202CF"/>
    <w:rsid w:val="00820380"/>
    <w:rsid w:val="008222E0"/>
    <w:rsid w:val="0082339E"/>
    <w:rsid w:val="00825F3F"/>
    <w:rsid w:val="00830A7F"/>
    <w:rsid w:val="00831767"/>
    <w:rsid w:val="008337B7"/>
    <w:rsid w:val="0083571A"/>
    <w:rsid w:val="008361BA"/>
    <w:rsid w:val="008361CE"/>
    <w:rsid w:val="0083675E"/>
    <w:rsid w:val="00846853"/>
    <w:rsid w:val="0085131F"/>
    <w:rsid w:val="00856B35"/>
    <w:rsid w:val="0086062E"/>
    <w:rsid w:val="008611FA"/>
    <w:rsid w:val="008625C7"/>
    <w:rsid w:val="008629D9"/>
    <w:rsid w:val="008649B2"/>
    <w:rsid w:val="00864D71"/>
    <w:rsid w:val="00866127"/>
    <w:rsid w:val="00871ECD"/>
    <w:rsid w:val="00872682"/>
    <w:rsid w:val="00873DEE"/>
    <w:rsid w:val="00874DC7"/>
    <w:rsid w:val="008767B1"/>
    <w:rsid w:val="00880997"/>
    <w:rsid w:val="00881E86"/>
    <w:rsid w:val="00881FE8"/>
    <w:rsid w:val="00892AE8"/>
    <w:rsid w:val="008932F5"/>
    <w:rsid w:val="008934F3"/>
    <w:rsid w:val="00894D75"/>
    <w:rsid w:val="00896BB3"/>
    <w:rsid w:val="008A0621"/>
    <w:rsid w:val="008A0E8E"/>
    <w:rsid w:val="008A1FBC"/>
    <w:rsid w:val="008A5477"/>
    <w:rsid w:val="008B177B"/>
    <w:rsid w:val="008B1B9E"/>
    <w:rsid w:val="008B568A"/>
    <w:rsid w:val="008B76F3"/>
    <w:rsid w:val="008C0519"/>
    <w:rsid w:val="008C7099"/>
    <w:rsid w:val="008C7C42"/>
    <w:rsid w:val="008C7E8A"/>
    <w:rsid w:val="008D26B8"/>
    <w:rsid w:val="008D279C"/>
    <w:rsid w:val="008D5088"/>
    <w:rsid w:val="008D6079"/>
    <w:rsid w:val="008D6AFC"/>
    <w:rsid w:val="008D79CC"/>
    <w:rsid w:val="008E0F29"/>
    <w:rsid w:val="008E175D"/>
    <w:rsid w:val="008E2872"/>
    <w:rsid w:val="008E52CC"/>
    <w:rsid w:val="008E52DB"/>
    <w:rsid w:val="008E5C7E"/>
    <w:rsid w:val="008E64C4"/>
    <w:rsid w:val="008E7069"/>
    <w:rsid w:val="008E7702"/>
    <w:rsid w:val="008F3BB4"/>
    <w:rsid w:val="008F7254"/>
    <w:rsid w:val="009005AF"/>
    <w:rsid w:val="009034F5"/>
    <w:rsid w:val="0090366D"/>
    <w:rsid w:val="00903903"/>
    <w:rsid w:val="0090540E"/>
    <w:rsid w:val="00905F5B"/>
    <w:rsid w:val="00907D90"/>
    <w:rsid w:val="009106D8"/>
    <w:rsid w:val="009167B7"/>
    <w:rsid w:val="00923E4C"/>
    <w:rsid w:val="00924420"/>
    <w:rsid w:val="00926A87"/>
    <w:rsid w:val="0093006B"/>
    <w:rsid w:val="009305E3"/>
    <w:rsid w:val="009322FC"/>
    <w:rsid w:val="00932627"/>
    <w:rsid w:val="009327C0"/>
    <w:rsid w:val="00932A77"/>
    <w:rsid w:val="0093345C"/>
    <w:rsid w:val="00933484"/>
    <w:rsid w:val="00934D0D"/>
    <w:rsid w:val="00935021"/>
    <w:rsid w:val="00936679"/>
    <w:rsid w:val="00936DA5"/>
    <w:rsid w:val="00936F61"/>
    <w:rsid w:val="009415E4"/>
    <w:rsid w:val="0094413A"/>
    <w:rsid w:val="00945131"/>
    <w:rsid w:val="009527F1"/>
    <w:rsid w:val="009528C4"/>
    <w:rsid w:val="00954CF5"/>
    <w:rsid w:val="00957756"/>
    <w:rsid w:val="0096368E"/>
    <w:rsid w:val="00965267"/>
    <w:rsid w:val="00965D23"/>
    <w:rsid w:val="009669A0"/>
    <w:rsid w:val="00966FFD"/>
    <w:rsid w:val="00967138"/>
    <w:rsid w:val="00971F9D"/>
    <w:rsid w:val="0097294B"/>
    <w:rsid w:val="00973561"/>
    <w:rsid w:val="00975D2A"/>
    <w:rsid w:val="00975FBE"/>
    <w:rsid w:val="009803AD"/>
    <w:rsid w:val="00982DC4"/>
    <w:rsid w:val="00984180"/>
    <w:rsid w:val="00984FA1"/>
    <w:rsid w:val="009863FC"/>
    <w:rsid w:val="009878B3"/>
    <w:rsid w:val="00987F28"/>
    <w:rsid w:val="0099030F"/>
    <w:rsid w:val="00990664"/>
    <w:rsid w:val="00994670"/>
    <w:rsid w:val="009A354B"/>
    <w:rsid w:val="009A411B"/>
    <w:rsid w:val="009A597E"/>
    <w:rsid w:val="009B099C"/>
    <w:rsid w:val="009B1C4B"/>
    <w:rsid w:val="009B2BEF"/>
    <w:rsid w:val="009B5210"/>
    <w:rsid w:val="009B60A0"/>
    <w:rsid w:val="009B60CB"/>
    <w:rsid w:val="009B6FEB"/>
    <w:rsid w:val="009B78D4"/>
    <w:rsid w:val="009C05E6"/>
    <w:rsid w:val="009C4BB7"/>
    <w:rsid w:val="009C5F17"/>
    <w:rsid w:val="009C7A95"/>
    <w:rsid w:val="009D1A22"/>
    <w:rsid w:val="009D283A"/>
    <w:rsid w:val="009D3A79"/>
    <w:rsid w:val="009D5510"/>
    <w:rsid w:val="009E78DE"/>
    <w:rsid w:val="009F01D4"/>
    <w:rsid w:val="009F4E66"/>
    <w:rsid w:val="009F7C67"/>
    <w:rsid w:val="00A00874"/>
    <w:rsid w:val="00A01E5C"/>
    <w:rsid w:val="00A02B79"/>
    <w:rsid w:val="00A02D5E"/>
    <w:rsid w:val="00A03ED4"/>
    <w:rsid w:val="00A13654"/>
    <w:rsid w:val="00A1393F"/>
    <w:rsid w:val="00A13AA1"/>
    <w:rsid w:val="00A14359"/>
    <w:rsid w:val="00A15050"/>
    <w:rsid w:val="00A15348"/>
    <w:rsid w:val="00A15A04"/>
    <w:rsid w:val="00A15CED"/>
    <w:rsid w:val="00A17356"/>
    <w:rsid w:val="00A22AF9"/>
    <w:rsid w:val="00A22D9B"/>
    <w:rsid w:val="00A24A1D"/>
    <w:rsid w:val="00A316AD"/>
    <w:rsid w:val="00A31F62"/>
    <w:rsid w:val="00A32F3E"/>
    <w:rsid w:val="00A361BA"/>
    <w:rsid w:val="00A366A2"/>
    <w:rsid w:val="00A367E1"/>
    <w:rsid w:val="00A40AEE"/>
    <w:rsid w:val="00A44D75"/>
    <w:rsid w:val="00A4663F"/>
    <w:rsid w:val="00A46D3E"/>
    <w:rsid w:val="00A5036A"/>
    <w:rsid w:val="00A512D9"/>
    <w:rsid w:val="00A52846"/>
    <w:rsid w:val="00A54589"/>
    <w:rsid w:val="00A55035"/>
    <w:rsid w:val="00A55EA1"/>
    <w:rsid w:val="00A55FB7"/>
    <w:rsid w:val="00A61BD8"/>
    <w:rsid w:val="00A62673"/>
    <w:rsid w:val="00A63057"/>
    <w:rsid w:val="00A72647"/>
    <w:rsid w:val="00A736C0"/>
    <w:rsid w:val="00A76DE2"/>
    <w:rsid w:val="00A8033F"/>
    <w:rsid w:val="00A84490"/>
    <w:rsid w:val="00A85126"/>
    <w:rsid w:val="00A85EBC"/>
    <w:rsid w:val="00A87596"/>
    <w:rsid w:val="00A910CF"/>
    <w:rsid w:val="00A94C90"/>
    <w:rsid w:val="00A951D3"/>
    <w:rsid w:val="00A9649E"/>
    <w:rsid w:val="00A964F5"/>
    <w:rsid w:val="00A968CD"/>
    <w:rsid w:val="00A9698C"/>
    <w:rsid w:val="00A9745F"/>
    <w:rsid w:val="00AA1055"/>
    <w:rsid w:val="00AA14F1"/>
    <w:rsid w:val="00AA44C5"/>
    <w:rsid w:val="00AA6E61"/>
    <w:rsid w:val="00AB2628"/>
    <w:rsid w:val="00AB3B0C"/>
    <w:rsid w:val="00AB3C28"/>
    <w:rsid w:val="00AC31E4"/>
    <w:rsid w:val="00AC3672"/>
    <w:rsid w:val="00AC75C5"/>
    <w:rsid w:val="00AD0083"/>
    <w:rsid w:val="00AD0AA6"/>
    <w:rsid w:val="00AD170F"/>
    <w:rsid w:val="00AD2850"/>
    <w:rsid w:val="00AD364C"/>
    <w:rsid w:val="00AD37C8"/>
    <w:rsid w:val="00AE0D9A"/>
    <w:rsid w:val="00AE3F78"/>
    <w:rsid w:val="00AE507B"/>
    <w:rsid w:val="00AE752F"/>
    <w:rsid w:val="00AE7B08"/>
    <w:rsid w:val="00AF00FC"/>
    <w:rsid w:val="00AF12F2"/>
    <w:rsid w:val="00AF2EF1"/>
    <w:rsid w:val="00AF374D"/>
    <w:rsid w:val="00AF3E16"/>
    <w:rsid w:val="00AF4CB0"/>
    <w:rsid w:val="00AF5A99"/>
    <w:rsid w:val="00AF6F1D"/>
    <w:rsid w:val="00B03620"/>
    <w:rsid w:val="00B03865"/>
    <w:rsid w:val="00B07A28"/>
    <w:rsid w:val="00B07AC1"/>
    <w:rsid w:val="00B109FD"/>
    <w:rsid w:val="00B12B68"/>
    <w:rsid w:val="00B15310"/>
    <w:rsid w:val="00B16E90"/>
    <w:rsid w:val="00B212F1"/>
    <w:rsid w:val="00B2377B"/>
    <w:rsid w:val="00B26C49"/>
    <w:rsid w:val="00B30B34"/>
    <w:rsid w:val="00B32D68"/>
    <w:rsid w:val="00B3348C"/>
    <w:rsid w:val="00B33E16"/>
    <w:rsid w:val="00B33E6E"/>
    <w:rsid w:val="00B34446"/>
    <w:rsid w:val="00B34D9E"/>
    <w:rsid w:val="00B401E1"/>
    <w:rsid w:val="00B40233"/>
    <w:rsid w:val="00B408C0"/>
    <w:rsid w:val="00B4177D"/>
    <w:rsid w:val="00B437BB"/>
    <w:rsid w:val="00B43BA2"/>
    <w:rsid w:val="00B44125"/>
    <w:rsid w:val="00B44EBF"/>
    <w:rsid w:val="00B47200"/>
    <w:rsid w:val="00B5015D"/>
    <w:rsid w:val="00B538BE"/>
    <w:rsid w:val="00B53E54"/>
    <w:rsid w:val="00B54AF5"/>
    <w:rsid w:val="00B54C4F"/>
    <w:rsid w:val="00B55F4C"/>
    <w:rsid w:val="00B57053"/>
    <w:rsid w:val="00B61025"/>
    <w:rsid w:val="00B63BE4"/>
    <w:rsid w:val="00B647E4"/>
    <w:rsid w:val="00B652BD"/>
    <w:rsid w:val="00B65492"/>
    <w:rsid w:val="00B7120C"/>
    <w:rsid w:val="00B717E8"/>
    <w:rsid w:val="00B71B7C"/>
    <w:rsid w:val="00B72226"/>
    <w:rsid w:val="00B724AB"/>
    <w:rsid w:val="00B727BE"/>
    <w:rsid w:val="00B81D8F"/>
    <w:rsid w:val="00B81F48"/>
    <w:rsid w:val="00B8333F"/>
    <w:rsid w:val="00B8562D"/>
    <w:rsid w:val="00B87BCC"/>
    <w:rsid w:val="00B90FBC"/>
    <w:rsid w:val="00B934AE"/>
    <w:rsid w:val="00B95855"/>
    <w:rsid w:val="00B96677"/>
    <w:rsid w:val="00BA0CD5"/>
    <w:rsid w:val="00BA42B0"/>
    <w:rsid w:val="00BA5463"/>
    <w:rsid w:val="00BB09E3"/>
    <w:rsid w:val="00BB1F01"/>
    <w:rsid w:val="00BB25B3"/>
    <w:rsid w:val="00BB2CF8"/>
    <w:rsid w:val="00BB3CC6"/>
    <w:rsid w:val="00BB7313"/>
    <w:rsid w:val="00BB761A"/>
    <w:rsid w:val="00BC2E55"/>
    <w:rsid w:val="00BC328E"/>
    <w:rsid w:val="00BC46CA"/>
    <w:rsid w:val="00BC5A89"/>
    <w:rsid w:val="00BC6123"/>
    <w:rsid w:val="00BC7535"/>
    <w:rsid w:val="00BC7FD3"/>
    <w:rsid w:val="00BD0D52"/>
    <w:rsid w:val="00BD31FB"/>
    <w:rsid w:val="00BD32EA"/>
    <w:rsid w:val="00BD3956"/>
    <w:rsid w:val="00BD3A0D"/>
    <w:rsid w:val="00BD6767"/>
    <w:rsid w:val="00BD7A1B"/>
    <w:rsid w:val="00BE0169"/>
    <w:rsid w:val="00BE0A30"/>
    <w:rsid w:val="00BE2E8D"/>
    <w:rsid w:val="00BE3205"/>
    <w:rsid w:val="00BE646D"/>
    <w:rsid w:val="00BF0046"/>
    <w:rsid w:val="00BF11E1"/>
    <w:rsid w:val="00BF2AB2"/>
    <w:rsid w:val="00BF5F33"/>
    <w:rsid w:val="00C00DA0"/>
    <w:rsid w:val="00C012C2"/>
    <w:rsid w:val="00C04792"/>
    <w:rsid w:val="00C0585C"/>
    <w:rsid w:val="00C10B1E"/>
    <w:rsid w:val="00C17C09"/>
    <w:rsid w:val="00C17FF8"/>
    <w:rsid w:val="00C207A9"/>
    <w:rsid w:val="00C232E1"/>
    <w:rsid w:val="00C23318"/>
    <w:rsid w:val="00C2557A"/>
    <w:rsid w:val="00C2584A"/>
    <w:rsid w:val="00C26EE8"/>
    <w:rsid w:val="00C27B22"/>
    <w:rsid w:val="00C32F00"/>
    <w:rsid w:val="00C35361"/>
    <w:rsid w:val="00C37993"/>
    <w:rsid w:val="00C40957"/>
    <w:rsid w:val="00C458BB"/>
    <w:rsid w:val="00C45B21"/>
    <w:rsid w:val="00C45D85"/>
    <w:rsid w:val="00C45F04"/>
    <w:rsid w:val="00C50FC5"/>
    <w:rsid w:val="00C54F7A"/>
    <w:rsid w:val="00C55EA6"/>
    <w:rsid w:val="00C608BD"/>
    <w:rsid w:val="00C62A35"/>
    <w:rsid w:val="00C62D9B"/>
    <w:rsid w:val="00C65F84"/>
    <w:rsid w:val="00C66018"/>
    <w:rsid w:val="00C70DFF"/>
    <w:rsid w:val="00C730A1"/>
    <w:rsid w:val="00C76868"/>
    <w:rsid w:val="00C768C7"/>
    <w:rsid w:val="00C77284"/>
    <w:rsid w:val="00C826E8"/>
    <w:rsid w:val="00C833CB"/>
    <w:rsid w:val="00C83AAC"/>
    <w:rsid w:val="00C83E40"/>
    <w:rsid w:val="00C843B0"/>
    <w:rsid w:val="00C84455"/>
    <w:rsid w:val="00C84539"/>
    <w:rsid w:val="00C8493F"/>
    <w:rsid w:val="00C85D30"/>
    <w:rsid w:val="00C86010"/>
    <w:rsid w:val="00C87480"/>
    <w:rsid w:val="00C91897"/>
    <w:rsid w:val="00C924D2"/>
    <w:rsid w:val="00C9315A"/>
    <w:rsid w:val="00C93321"/>
    <w:rsid w:val="00C94950"/>
    <w:rsid w:val="00C94C69"/>
    <w:rsid w:val="00C953EF"/>
    <w:rsid w:val="00C95BF1"/>
    <w:rsid w:val="00C97884"/>
    <w:rsid w:val="00C97E66"/>
    <w:rsid w:val="00CA0FF9"/>
    <w:rsid w:val="00CA47D3"/>
    <w:rsid w:val="00CA687D"/>
    <w:rsid w:val="00CB2135"/>
    <w:rsid w:val="00CB2958"/>
    <w:rsid w:val="00CB4C06"/>
    <w:rsid w:val="00CB513A"/>
    <w:rsid w:val="00CC1489"/>
    <w:rsid w:val="00CC4437"/>
    <w:rsid w:val="00CC663E"/>
    <w:rsid w:val="00CC6999"/>
    <w:rsid w:val="00CC6F5C"/>
    <w:rsid w:val="00CD1464"/>
    <w:rsid w:val="00CD2D56"/>
    <w:rsid w:val="00CD2E92"/>
    <w:rsid w:val="00CD5397"/>
    <w:rsid w:val="00CD70A4"/>
    <w:rsid w:val="00CE1741"/>
    <w:rsid w:val="00CE4165"/>
    <w:rsid w:val="00CE4B7B"/>
    <w:rsid w:val="00CE7397"/>
    <w:rsid w:val="00CE7F7E"/>
    <w:rsid w:val="00CF0E9F"/>
    <w:rsid w:val="00CF38A8"/>
    <w:rsid w:val="00D00F4D"/>
    <w:rsid w:val="00D02102"/>
    <w:rsid w:val="00D02765"/>
    <w:rsid w:val="00D049D2"/>
    <w:rsid w:val="00D05515"/>
    <w:rsid w:val="00D069E5"/>
    <w:rsid w:val="00D10D05"/>
    <w:rsid w:val="00D15A06"/>
    <w:rsid w:val="00D200AF"/>
    <w:rsid w:val="00D21117"/>
    <w:rsid w:val="00D211D1"/>
    <w:rsid w:val="00D21355"/>
    <w:rsid w:val="00D22DD3"/>
    <w:rsid w:val="00D2421B"/>
    <w:rsid w:val="00D260E4"/>
    <w:rsid w:val="00D26A83"/>
    <w:rsid w:val="00D315F4"/>
    <w:rsid w:val="00D32781"/>
    <w:rsid w:val="00D32CDD"/>
    <w:rsid w:val="00D3385D"/>
    <w:rsid w:val="00D3659F"/>
    <w:rsid w:val="00D36CCF"/>
    <w:rsid w:val="00D400A9"/>
    <w:rsid w:val="00D4105F"/>
    <w:rsid w:val="00D4369F"/>
    <w:rsid w:val="00D44A89"/>
    <w:rsid w:val="00D45481"/>
    <w:rsid w:val="00D526C9"/>
    <w:rsid w:val="00D52BCE"/>
    <w:rsid w:val="00D52EA2"/>
    <w:rsid w:val="00D5444E"/>
    <w:rsid w:val="00D54B69"/>
    <w:rsid w:val="00D550CC"/>
    <w:rsid w:val="00D55F06"/>
    <w:rsid w:val="00D61789"/>
    <w:rsid w:val="00D618DF"/>
    <w:rsid w:val="00D620C3"/>
    <w:rsid w:val="00D62513"/>
    <w:rsid w:val="00D6285F"/>
    <w:rsid w:val="00D6320D"/>
    <w:rsid w:val="00D64533"/>
    <w:rsid w:val="00D653FC"/>
    <w:rsid w:val="00D656B8"/>
    <w:rsid w:val="00D66E77"/>
    <w:rsid w:val="00D6707F"/>
    <w:rsid w:val="00D716A2"/>
    <w:rsid w:val="00D71F34"/>
    <w:rsid w:val="00D73D64"/>
    <w:rsid w:val="00D73E68"/>
    <w:rsid w:val="00D75BB6"/>
    <w:rsid w:val="00D760F8"/>
    <w:rsid w:val="00D776C4"/>
    <w:rsid w:val="00D77F5D"/>
    <w:rsid w:val="00D80CD6"/>
    <w:rsid w:val="00D8263D"/>
    <w:rsid w:val="00D84B7F"/>
    <w:rsid w:val="00D85E2A"/>
    <w:rsid w:val="00D86069"/>
    <w:rsid w:val="00D928EA"/>
    <w:rsid w:val="00D9671C"/>
    <w:rsid w:val="00D96E25"/>
    <w:rsid w:val="00DA43F5"/>
    <w:rsid w:val="00DA4A71"/>
    <w:rsid w:val="00DA4F7F"/>
    <w:rsid w:val="00DA576C"/>
    <w:rsid w:val="00DB37AF"/>
    <w:rsid w:val="00DD0244"/>
    <w:rsid w:val="00DD0AAF"/>
    <w:rsid w:val="00DD48B1"/>
    <w:rsid w:val="00DD54FD"/>
    <w:rsid w:val="00DD59E0"/>
    <w:rsid w:val="00DD6136"/>
    <w:rsid w:val="00DD6B58"/>
    <w:rsid w:val="00DE2BCA"/>
    <w:rsid w:val="00DE3D91"/>
    <w:rsid w:val="00DE4C86"/>
    <w:rsid w:val="00DE5B85"/>
    <w:rsid w:val="00DE6AFE"/>
    <w:rsid w:val="00DE709D"/>
    <w:rsid w:val="00DE7C25"/>
    <w:rsid w:val="00DF0D08"/>
    <w:rsid w:val="00DF1031"/>
    <w:rsid w:val="00DF2E04"/>
    <w:rsid w:val="00DF61B4"/>
    <w:rsid w:val="00DF656C"/>
    <w:rsid w:val="00E001CD"/>
    <w:rsid w:val="00E00305"/>
    <w:rsid w:val="00E008FA"/>
    <w:rsid w:val="00E01229"/>
    <w:rsid w:val="00E01831"/>
    <w:rsid w:val="00E01B47"/>
    <w:rsid w:val="00E0370E"/>
    <w:rsid w:val="00E0389C"/>
    <w:rsid w:val="00E0464D"/>
    <w:rsid w:val="00E06EFB"/>
    <w:rsid w:val="00E06F65"/>
    <w:rsid w:val="00E10622"/>
    <w:rsid w:val="00E10E11"/>
    <w:rsid w:val="00E1226F"/>
    <w:rsid w:val="00E12FF8"/>
    <w:rsid w:val="00E13D08"/>
    <w:rsid w:val="00E14C33"/>
    <w:rsid w:val="00E16008"/>
    <w:rsid w:val="00E178BB"/>
    <w:rsid w:val="00E223FF"/>
    <w:rsid w:val="00E25189"/>
    <w:rsid w:val="00E266D3"/>
    <w:rsid w:val="00E270CA"/>
    <w:rsid w:val="00E3198C"/>
    <w:rsid w:val="00E3442B"/>
    <w:rsid w:val="00E35E3A"/>
    <w:rsid w:val="00E36635"/>
    <w:rsid w:val="00E407BE"/>
    <w:rsid w:val="00E420B4"/>
    <w:rsid w:val="00E43194"/>
    <w:rsid w:val="00E43203"/>
    <w:rsid w:val="00E43B4F"/>
    <w:rsid w:val="00E46B12"/>
    <w:rsid w:val="00E47754"/>
    <w:rsid w:val="00E47CA1"/>
    <w:rsid w:val="00E5029F"/>
    <w:rsid w:val="00E512A8"/>
    <w:rsid w:val="00E5342C"/>
    <w:rsid w:val="00E550CF"/>
    <w:rsid w:val="00E55337"/>
    <w:rsid w:val="00E55D35"/>
    <w:rsid w:val="00E55D7E"/>
    <w:rsid w:val="00E56B7E"/>
    <w:rsid w:val="00E56D83"/>
    <w:rsid w:val="00E56F3F"/>
    <w:rsid w:val="00E61954"/>
    <w:rsid w:val="00E61C83"/>
    <w:rsid w:val="00E62286"/>
    <w:rsid w:val="00E64731"/>
    <w:rsid w:val="00E6702B"/>
    <w:rsid w:val="00E7052F"/>
    <w:rsid w:val="00E70C18"/>
    <w:rsid w:val="00E72778"/>
    <w:rsid w:val="00E76C61"/>
    <w:rsid w:val="00E76F8C"/>
    <w:rsid w:val="00E81B54"/>
    <w:rsid w:val="00E83A80"/>
    <w:rsid w:val="00E903D6"/>
    <w:rsid w:val="00E91BA5"/>
    <w:rsid w:val="00E92166"/>
    <w:rsid w:val="00E97567"/>
    <w:rsid w:val="00EA08B7"/>
    <w:rsid w:val="00EA3072"/>
    <w:rsid w:val="00EA3A0F"/>
    <w:rsid w:val="00EA3AE9"/>
    <w:rsid w:val="00EA7667"/>
    <w:rsid w:val="00EB0C17"/>
    <w:rsid w:val="00EB3E6C"/>
    <w:rsid w:val="00EC08CF"/>
    <w:rsid w:val="00EC5619"/>
    <w:rsid w:val="00ED0F11"/>
    <w:rsid w:val="00ED1479"/>
    <w:rsid w:val="00ED1B8A"/>
    <w:rsid w:val="00ED21C0"/>
    <w:rsid w:val="00ED2719"/>
    <w:rsid w:val="00ED3A2A"/>
    <w:rsid w:val="00ED45AE"/>
    <w:rsid w:val="00ED51A9"/>
    <w:rsid w:val="00ED6E71"/>
    <w:rsid w:val="00ED7AFC"/>
    <w:rsid w:val="00EE0632"/>
    <w:rsid w:val="00EE0789"/>
    <w:rsid w:val="00EE193F"/>
    <w:rsid w:val="00EE2BDC"/>
    <w:rsid w:val="00EE4581"/>
    <w:rsid w:val="00EF2324"/>
    <w:rsid w:val="00EF33EE"/>
    <w:rsid w:val="00EF3A0C"/>
    <w:rsid w:val="00EF55B6"/>
    <w:rsid w:val="00EF6F1A"/>
    <w:rsid w:val="00EF716E"/>
    <w:rsid w:val="00F014D6"/>
    <w:rsid w:val="00F052A9"/>
    <w:rsid w:val="00F074F2"/>
    <w:rsid w:val="00F1252E"/>
    <w:rsid w:val="00F135DE"/>
    <w:rsid w:val="00F15172"/>
    <w:rsid w:val="00F15F8E"/>
    <w:rsid w:val="00F16370"/>
    <w:rsid w:val="00F173D8"/>
    <w:rsid w:val="00F21F92"/>
    <w:rsid w:val="00F22ABA"/>
    <w:rsid w:val="00F23D76"/>
    <w:rsid w:val="00F31808"/>
    <w:rsid w:val="00F32343"/>
    <w:rsid w:val="00F32532"/>
    <w:rsid w:val="00F33430"/>
    <w:rsid w:val="00F36BC1"/>
    <w:rsid w:val="00F403A2"/>
    <w:rsid w:val="00F41205"/>
    <w:rsid w:val="00F43AC9"/>
    <w:rsid w:val="00F4604F"/>
    <w:rsid w:val="00F47C44"/>
    <w:rsid w:val="00F47E0B"/>
    <w:rsid w:val="00F50210"/>
    <w:rsid w:val="00F5022C"/>
    <w:rsid w:val="00F50919"/>
    <w:rsid w:val="00F53E92"/>
    <w:rsid w:val="00F562F8"/>
    <w:rsid w:val="00F71522"/>
    <w:rsid w:val="00F7448B"/>
    <w:rsid w:val="00F7547F"/>
    <w:rsid w:val="00F8189D"/>
    <w:rsid w:val="00F8342E"/>
    <w:rsid w:val="00F83E62"/>
    <w:rsid w:val="00F83F1F"/>
    <w:rsid w:val="00F84699"/>
    <w:rsid w:val="00F86C5A"/>
    <w:rsid w:val="00F8799F"/>
    <w:rsid w:val="00F87AD4"/>
    <w:rsid w:val="00F87B85"/>
    <w:rsid w:val="00F9072A"/>
    <w:rsid w:val="00F930C1"/>
    <w:rsid w:val="00FA0754"/>
    <w:rsid w:val="00FA1580"/>
    <w:rsid w:val="00FA2CB6"/>
    <w:rsid w:val="00FA5DA0"/>
    <w:rsid w:val="00FA733A"/>
    <w:rsid w:val="00FA752E"/>
    <w:rsid w:val="00FB0B91"/>
    <w:rsid w:val="00FB0F73"/>
    <w:rsid w:val="00FB359C"/>
    <w:rsid w:val="00FB4BF8"/>
    <w:rsid w:val="00FB5D67"/>
    <w:rsid w:val="00FB61DA"/>
    <w:rsid w:val="00FB7D62"/>
    <w:rsid w:val="00FB7DB4"/>
    <w:rsid w:val="00FC1455"/>
    <w:rsid w:val="00FC1AFD"/>
    <w:rsid w:val="00FC1FDE"/>
    <w:rsid w:val="00FC3887"/>
    <w:rsid w:val="00FC73B4"/>
    <w:rsid w:val="00FD1C99"/>
    <w:rsid w:val="00FD3654"/>
    <w:rsid w:val="00FD520F"/>
    <w:rsid w:val="00FD572C"/>
    <w:rsid w:val="00FD6EBB"/>
    <w:rsid w:val="00FE5208"/>
    <w:rsid w:val="00FE7AF1"/>
    <w:rsid w:val="00FF0BB7"/>
    <w:rsid w:val="00FF243B"/>
    <w:rsid w:val="00FF4E5A"/>
    <w:rsid w:val="00FF530F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9060-9B1B-4FA2-91C3-722CCA5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52"/>
  </w:style>
  <w:style w:type="paragraph" w:styleId="1">
    <w:name w:val="heading 1"/>
    <w:basedOn w:val="a"/>
    <w:next w:val="a"/>
    <w:link w:val="10"/>
    <w:uiPriority w:val="99"/>
    <w:qFormat/>
    <w:rsid w:val="00A951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951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qFormat/>
    <w:rsid w:val="00EF6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D52"/>
    <w:pPr>
      <w:ind w:left="720"/>
      <w:contextualSpacing/>
    </w:pPr>
  </w:style>
  <w:style w:type="paragraph" w:customStyle="1" w:styleId="ConsPlusCell">
    <w:name w:val="ConsPlusCell"/>
    <w:uiPriority w:val="99"/>
    <w:rsid w:val="00456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B1F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1F9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1F9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8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16D0"/>
  </w:style>
  <w:style w:type="paragraph" w:styleId="ac">
    <w:name w:val="footer"/>
    <w:basedOn w:val="a"/>
    <w:link w:val="ad"/>
    <w:uiPriority w:val="99"/>
    <w:unhideWhenUsed/>
    <w:rsid w:val="0048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16D0"/>
  </w:style>
  <w:style w:type="paragraph" w:styleId="ae">
    <w:name w:val="No Spacing"/>
    <w:uiPriority w:val="1"/>
    <w:qFormat/>
    <w:rsid w:val="00B33E6E"/>
    <w:pPr>
      <w:spacing w:after="0" w:line="240" w:lineRule="auto"/>
    </w:pPr>
  </w:style>
  <w:style w:type="paragraph" w:styleId="af">
    <w:name w:val="Title"/>
    <w:aliases w:val=" Знак2,Знак2"/>
    <w:basedOn w:val="a"/>
    <w:link w:val="af0"/>
    <w:uiPriority w:val="10"/>
    <w:qFormat/>
    <w:rsid w:val="00082E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 Знак2 Знак,Знак2 Знак"/>
    <w:basedOn w:val="a0"/>
    <w:link w:val="af"/>
    <w:uiPriority w:val="10"/>
    <w:rsid w:val="00082E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82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laceholder Text"/>
    <w:basedOn w:val="a0"/>
    <w:uiPriority w:val="99"/>
    <w:semiHidden/>
    <w:rsid w:val="00012A3A"/>
    <w:rPr>
      <w:color w:val="808080"/>
    </w:rPr>
  </w:style>
  <w:style w:type="character" w:customStyle="1" w:styleId="2">
    <w:name w:val="Основной текст (2)_"/>
    <w:basedOn w:val="a0"/>
    <w:link w:val="20"/>
    <w:rsid w:val="005859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5859F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59FA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8"/>
    <w:aliases w:val="5 pt"/>
    <w:basedOn w:val="2"/>
    <w:rsid w:val="005115C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">
    <w:name w:val="Название Знак1"/>
    <w:aliases w:val="Знак2 Знак1"/>
    <w:basedOn w:val="a0"/>
    <w:uiPriority w:val="10"/>
    <w:rsid w:val="008E70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247E-5B94-4144-B36F-A74A4E67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269ECB52</Template>
  <TotalTime>1173</TotalTime>
  <Pages>11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Дегтева</dc:creator>
  <cp:keywords/>
  <dc:description/>
  <cp:lastModifiedBy>Быкова Ирина Владимировна</cp:lastModifiedBy>
  <cp:revision>155</cp:revision>
  <cp:lastPrinted>2021-12-07T07:01:00Z</cp:lastPrinted>
  <dcterms:created xsi:type="dcterms:W3CDTF">2020-07-08T10:36:00Z</dcterms:created>
  <dcterms:modified xsi:type="dcterms:W3CDTF">2022-05-17T12:07:00Z</dcterms:modified>
</cp:coreProperties>
</file>