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09" w:rsidRPr="00E215A0" w:rsidRDefault="004B3853" w:rsidP="00452509">
      <w:pPr>
        <w:pStyle w:val="a3"/>
        <w:rPr>
          <w:sz w:val="24"/>
          <w:szCs w:val="24"/>
          <w:lang w:val="en-US"/>
        </w:rPr>
      </w:pPr>
      <w:r w:rsidRPr="004B3853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09" w:rsidRPr="005856B2" w:rsidRDefault="00452509" w:rsidP="00452509">
      <w:pPr>
        <w:pStyle w:val="a3"/>
        <w:rPr>
          <w:sz w:val="16"/>
          <w:szCs w:val="16"/>
        </w:rPr>
      </w:pPr>
    </w:p>
    <w:p w:rsidR="003F5F04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452509" w:rsidRPr="00C66E72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452509" w:rsidRPr="00C66E72" w:rsidRDefault="00452509" w:rsidP="00452509">
      <w:pPr>
        <w:pStyle w:val="1"/>
        <w:rPr>
          <w:szCs w:val="36"/>
        </w:rPr>
      </w:pPr>
      <w:r w:rsidRPr="00C66E72">
        <w:rPr>
          <w:szCs w:val="36"/>
        </w:rPr>
        <w:t>Московской области</w:t>
      </w:r>
    </w:p>
    <w:p w:rsidR="00452509" w:rsidRPr="00C917D6" w:rsidRDefault="00452509" w:rsidP="00452509">
      <w:pPr>
        <w:pStyle w:val="a3"/>
        <w:jc w:val="left"/>
        <w:rPr>
          <w:b w:val="0"/>
          <w:sz w:val="24"/>
          <w:szCs w:val="24"/>
        </w:rPr>
      </w:pPr>
    </w:p>
    <w:p w:rsidR="004B3853" w:rsidRPr="007516B0" w:rsidRDefault="004B3853" w:rsidP="00452509">
      <w:pPr>
        <w:pStyle w:val="a3"/>
        <w:jc w:val="left"/>
        <w:rPr>
          <w:b w:val="0"/>
          <w:sz w:val="12"/>
          <w:szCs w:val="12"/>
        </w:rPr>
      </w:pPr>
    </w:p>
    <w:p w:rsidR="00452509" w:rsidRDefault="00452509" w:rsidP="0045250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52509" w:rsidRDefault="00452509" w:rsidP="0045250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__________________№_________________</w:t>
      </w:r>
    </w:p>
    <w:p w:rsidR="00760DB4" w:rsidRPr="006044F8" w:rsidRDefault="00883327" w:rsidP="006044F8">
      <w:pPr>
        <w:tabs>
          <w:tab w:val="left" w:pos="285"/>
        </w:tabs>
        <w:jc w:val="right"/>
        <w:rPr>
          <w:sz w:val="28"/>
          <w:szCs w:val="28"/>
        </w:rPr>
      </w:pPr>
      <w:r w:rsidRPr="006044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94B25" w:rsidRPr="00B67084" w:rsidRDefault="00894B25" w:rsidP="00760DB4">
      <w:pPr>
        <w:tabs>
          <w:tab w:val="left" w:pos="285"/>
        </w:tabs>
        <w:rPr>
          <w:sz w:val="12"/>
          <w:szCs w:val="12"/>
        </w:rPr>
      </w:pPr>
    </w:p>
    <w:p w:rsidR="00E95A7D" w:rsidRPr="00D340C3" w:rsidRDefault="00E95A7D" w:rsidP="001373A7">
      <w:pPr>
        <w:tabs>
          <w:tab w:val="left" w:pos="285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О внесении изменени</w:t>
      </w:r>
      <w:r w:rsidR="001373A7">
        <w:rPr>
          <w:b/>
          <w:sz w:val="24"/>
        </w:rPr>
        <w:t>й</w:t>
      </w:r>
      <w:r>
        <w:rPr>
          <w:b/>
          <w:sz w:val="24"/>
        </w:rPr>
        <w:t xml:space="preserve"> в </w:t>
      </w:r>
      <w:r w:rsidR="007516B0">
        <w:rPr>
          <w:b/>
          <w:sz w:val="24"/>
          <w:szCs w:val="24"/>
        </w:rPr>
        <w:t xml:space="preserve">административный регламент предоставления муниципальной услуги в Воскресенском муниципальном районе Московской </w:t>
      </w:r>
      <w:bookmarkStart w:id="0" w:name="_GoBack"/>
      <w:bookmarkEnd w:id="0"/>
      <w:r w:rsidR="007C5BB0">
        <w:rPr>
          <w:b/>
          <w:sz w:val="24"/>
          <w:szCs w:val="24"/>
        </w:rPr>
        <w:t>области «</w:t>
      </w:r>
      <w:r w:rsidR="007516B0">
        <w:rPr>
          <w:b/>
          <w:sz w:val="24"/>
          <w:szCs w:val="24"/>
        </w:rPr>
        <w:t xml:space="preserve">Постановка многодетных семей на учет в целях бесплатного предоставления земельных участков», утвержденный </w:t>
      </w:r>
      <w:r>
        <w:rPr>
          <w:b/>
          <w:sz w:val="24"/>
        </w:rPr>
        <w:t>постановлени</w:t>
      </w:r>
      <w:r w:rsidR="00947862">
        <w:rPr>
          <w:b/>
          <w:sz w:val="24"/>
        </w:rPr>
        <w:t>е</w:t>
      </w:r>
      <w:r w:rsidR="007516B0">
        <w:rPr>
          <w:b/>
          <w:sz w:val="24"/>
        </w:rPr>
        <w:t>м</w:t>
      </w:r>
      <w:r>
        <w:rPr>
          <w:b/>
          <w:sz w:val="24"/>
        </w:rPr>
        <w:t xml:space="preserve"> </w:t>
      </w:r>
      <w:r w:rsidR="00947862">
        <w:rPr>
          <w:b/>
          <w:sz w:val="24"/>
        </w:rPr>
        <w:t>а</w:t>
      </w:r>
      <w:r>
        <w:rPr>
          <w:b/>
          <w:sz w:val="24"/>
        </w:rPr>
        <w:t>дминистраци</w:t>
      </w:r>
      <w:r w:rsidR="00947862">
        <w:rPr>
          <w:b/>
          <w:sz w:val="24"/>
        </w:rPr>
        <w:t>и</w:t>
      </w:r>
      <w:r>
        <w:rPr>
          <w:b/>
          <w:sz w:val="24"/>
        </w:rPr>
        <w:t xml:space="preserve"> Воскресенского муниципального района Московской области от </w:t>
      </w:r>
      <w:r w:rsidR="001373A7">
        <w:rPr>
          <w:b/>
          <w:sz w:val="24"/>
        </w:rPr>
        <w:t>10.11.2017</w:t>
      </w:r>
      <w:r>
        <w:rPr>
          <w:b/>
          <w:sz w:val="24"/>
        </w:rPr>
        <w:t xml:space="preserve"> № </w:t>
      </w:r>
      <w:r w:rsidR="001373A7">
        <w:rPr>
          <w:b/>
          <w:sz w:val="24"/>
        </w:rPr>
        <w:t>735</w:t>
      </w:r>
      <w:r>
        <w:rPr>
          <w:b/>
          <w:sz w:val="24"/>
        </w:rPr>
        <w:t xml:space="preserve"> </w:t>
      </w:r>
      <w:r w:rsidR="00353D0C">
        <w:rPr>
          <w:b/>
          <w:sz w:val="24"/>
        </w:rPr>
        <w:t>(с изменениями от 06.02.2018 № 51)</w:t>
      </w:r>
    </w:p>
    <w:p w:rsidR="005248CF" w:rsidRDefault="005248CF" w:rsidP="00F57CB5">
      <w:pPr>
        <w:tabs>
          <w:tab w:val="left" w:pos="285"/>
        </w:tabs>
        <w:rPr>
          <w:b/>
          <w:sz w:val="24"/>
          <w:szCs w:val="24"/>
        </w:rPr>
      </w:pPr>
    </w:p>
    <w:p w:rsidR="00C917D6" w:rsidRDefault="00C917D6" w:rsidP="00F57CB5">
      <w:pPr>
        <w:tabs>
          <w:tab w:val="left" w:pos="285"/>
        </w:tabs>
        <w:rPr>
          <w:b/>
          <w:sz w:val="24"/>
          <w:szCs w:val="24"/>
        </w:rPr>
      </w:pPr>
    </w:p>
    <w:p w:rsidR="00760DB4" w:rsidRDefault="005248CF" w:rsidP="0044786E">
      <w:pPr>
        <w:tabs>
          <w:tab w:val="left" w:pos="285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04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F4FC3">
        <w:rPr>
          <w:sz w:val="24"/>
        </w:rPr>
        <w:t xml:space="preserve">Руководствуясь Земельным кодексом Российской Федерации от 25.10.2001 № 136-ФЗ, </w:t>
      </w:r>
      <w:r w:rsidR="00CF7E0D">
        <w:rPr>
          <w:sz w:val="24"/>
          <w:szCs w:val="24"/>
        </w:rPr>
        <w:t xml:space="preserve">Федеральным законом РФ от 27.10.2010 № 210-ФЗ «Об организации предоставления государственных и муниципальных услуг», Федеральным </w:t>
      </w:r>
      <w:r w:rsidR="007C5BB0">
        <w:rPr>
          <w:sz w:val="24"/>
          <w:szCs w:val="24"/>
        </w:rPr>
        <w:t>законом от</w:t>
      </w:r>
      <w:r w:rsidR="00CF7E0D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="00EF4FC3">
        <w:rPr>
          <w:sz w:val="24"/>
        </w:rPr>
        <w:t xml:space="preserve">Уставом Воскресенского муниципального района Московской области, </w:t>
      </w:r>
      <w:r w:rsidR="00EC520B">
        <w:rPr>
          <w:sz w:val="24"/>
        </w:rPr>
        <w:t>в соответствием с письмом Министерства социального развития Московской области от 19.01.2018 №19Исх-670/07-02</w:t>
      </w:r>
    </w:p>
    <w:p w:rsidR="00E848FF" w:rsidRDefault="00E848FF" w:rsidP="005248CF">
      <w:pPr>
        <w:tabs>
          <w:tab w:val="left" w:pos="285"/>
        </w:tabs>
        <w:rPr>
          <w:sz w:val="24"/>
          <w:szCs w:val="24"/>
        </w:rPr>
      </w:pPr>
    </w:p>
    <w:p w:rsidR="00E848FF" w:rsidRDefault="00E848FF" w:rsidP="00E848FF">
      <w:pPr>
        <w:tabs>
          <w:tab w:val="left" w:pos="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1D30" w:rsidRDefault="00491D30" w:rsidP="00491D30">
      <w:pPr>
        <w:rPr>
          <w:sz w:val="24"/>
          <w:szCs w:val="24"/>
        </w:rPr>
      </w:pPr>
    </w:p>
    <w:p w:rsidR="003F2FD2" w:rsidRPr="00EF4FC3" w:rsidRDefault="00176AA3" w:rsidP="008835B2">
      <w:pPr>
        <w:tabs>
          <w:tab w:val="left" w:pos="285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A7184E">
        <w:rPr>
          <w:sz w:val="24"/>
        </w:rPr>
        <w:t xml:space="preserve">1. </w:t>
      </w:r>
      <w:r w:rsidR="00D212F2">
        <w:rPr>
          <w:sz w:val="24"/>
        </w:rPr>
        <w:t xml:space="preserve">  </w:t>
      </w:r>
      <w:r w:rsidR="00E95A7D" w:rsidRPr="00EF4FC3">
        <w:rPr>
          <w:sz w:val="24"/>
        </w:rPr>
        <w:t xml:space="preserve">Внести </w:t>
      </w:r>
      <w:r w:rsidR="007516B0">
        <w:rPr>
          <w:sz w:val="24"/>
        </w:rPr>
        <w:t xml:space="preserve">изменения </w:t>
      </w:r>
      <w:r w:rsidR="00E95A7D" w:rsidRPr="00EF4FC3">
        <w:rPr>
          <w:sz w:val="24"/>
        </w:rPr>
        <w:t>в</w:t>
      </w:r>
      <w:r w:rsidR="005F5ABE" w:rsidRPr="00EF4FC3">
        <w:rPr>
          <w:sz w:val="24"/>
        </w:rPr>
        <w:t xml:space="preserve"> </w:t>
      </w:r>
      <w:r w:rsidR="007516B0" w:rsidRPr="007516B0">
        <w:rPr>
          <w:sz w:val="24"/>
        </w:rPr>
        <w:t xml:space="preserve">административный регламент предоставления муниципальной услуги в Воскресенском муниципальном районе Московской </w:t>
      </w:r>
      <w:r w:rsidR="007C5BB0" w:rsidRPr="007516B0">
        <w:rPr>
          <w:sz w:val="24"/>
        </w:rPr>
        <w:t>области «</w:t>
      </w:r>
      <w:r w:rsidR="007516B0" w:rsidRPr="007516B0">
        <w:rPr>
          <w:sz w:val="24"/>
        </w:rPr>
        <w:t>Постановка многодетных семей на учет в целях бесплатного предоставления земельных участков»</w:t>
      </w:r>
      <w:r w:rsidR="007516B0">
        <w:rPr>
          <w:sz w:val="24"/>
        </w:rPr>
        <w:t>,</w:t>
      </w:r>
      <w:r w:rsidR="007516B0" w:rsidRPr="007516B0">
        <w:rPr>
          <w:sz w:val="24"/>
        </w:rPr>
        <w:t xml:space="preserve"> утвержденный постановлением</w:t>
      </w:r>
      <w:r w:rsidR="00CC0D26" w:rsidRPr="00EF4FC3">
        <w:rPr>
          <w:sz w:val="24"/>
        </w:rPr>
        <w:t xml:space="preserve"> </w:t>
      </w:r>
      <w:r w:rsidR="00947862" w:rsidRPr="00EF4FC3">
        <w:rPr>
          <w:sz w:val="24"/>
        </w:rPr>
        <w:t>а</w:t>
      </w:r>
      <w:r w:rsidR="00CC0D26" w:rsidRPr="00EF4FC3">
        <w:rPr>
          <w:sz w:val="24"/>
        </w:rPr>
        <w:t>дминистраци</w:t>
      </w:r>
      <w:r w:rsidR="00947862" w:rsidRPr="00EF4FC3">
        <w:rPr>
          <w:sz w:val="24"/>
        </w:rPr>
        <w:t>и</w:t>
      </w:r>
      <w:r w:rsidR="00CC0D26" w:rsidRPr="00EF4FC3">
        <w:rPr>
          <w:sz w:val="24"/>
        </w:rPr>
        <w:t xml:space="preserve"> Воскресенского муниципального района Московской области </w:t>
      </w:r>
      <w:r w:rsidR="00C917D6">
        <w:rPr>
          <w:sz w:val="24"/>
        </w:rPr>
        <w:t xml:space="preserve">от </w:t>
      </w:r>
      <w:r w:rsidR="001373A7" w:rsidRPr="001373A7">
        <w:rPr>
          <w:sz w:val="24"/>
        </w:rPr>
        <w:t>10.11.2017 № 735</w:t>
      </w:r>
      <w:r w:rsidR="00353D0C">
        <w:rPr>
          <w:sz w:val="24"/>
        </w:rPr>
        <w:t xml:space="preserve"> </w:t>
      </w:r>
      <w:r w:rsidR="00353D0C" w:rsidRPr="00353D0C">
        <w:rPr>
          <w:sz w:val="24"/>
        </w:rPr>
        <w:t>(с изменениями от 06.02.2018 № 51)</w:t>
      </w:r>
      <w:r w:rsidR="00C43A1B">
        <w:rPr>
          <w:sz w:val="24"/>
        </w:rPr>
        <w:t>,</w:t>
      </w:r>
      <w:r w:rsidR="007516B0">
        <w:rPr>
          <w:sz w:val="24"/>
        </w:rPr>
        <w:t xml:space="preserve"> </w:t>
      </w:r>
      <w:r w:rsidR="00CC0D26" w:rsidRPr="008835B2">
        <w:rPr>
          <w:sz w:val="24"/>
        </w:rPr>
        <w:t>следующ</w:t>
      </w:r>
      <w:r w:rsidR="001373A7">
        <w:rPr>
          <w:sz w:val="24"/>
        </w:rPr>
        <w:t>и</w:t>
      </w:r>
      <w:r w:rsidR="00CC0D26" w:rsidRPr="008835B2">
        <w:rPr>
          <w:sz w:val="24"/>
        </w:rPr>
        <w:t>е</w:t>
      </w:r>
      <w:r w:rsidR="00CC0D26" w:rsidRPr="00EF4FC3">
        <w:rPr>
          <w:sz w:val="24"/>
        </w:rPr>
        <w:t xml:space="preserve"> изменени</w:t>
      </w:r>
      <w:r w:rsidR="001373A7">
        <w:rPr>
          <w:sz w:val="24"/>
        </w:rPr>
        <w:t>я</w:t>
      </w:r>
      <w:r w:rsidR="00CC0D26" w:rsidRPr="00EF4FC3">
        <w:rPr>
          <w:sz w:val="24"/>
        </w:rPr>
        <w:t>:</w:t>
      </w:r>
    </w:p>
    <w:p w:rsidR="00EF4FC3" w:rsidRDefault="00B67084" w:rsidP="00D340C3">
      <w:pPr>
        <w:pStyle w:val="Style3"/>
        <w:widowControl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      </w:t>
      </w:r>
      <w:r w:rsidR="00CC0D26" w:rsidRPr="00CC0D26">
        <w:rPr>
          <w:rFonts w:ascii="Times New Roman" w:hAnsi="Times New Roman"/>
          <w:sz w:val="24"/>
        </w:rPr>
        <w:t xml:space="preserve">1.1. </w:t>
      </w:r>
      <w:r w:rsidR="007D4CEC">
        <w:rPr>
          <w:rFonts w:ascii="Times New Roman" w:hAnsi="Times New Roman"/>
          <w:sz w:val="24"/>
        </w:rPr>
        <w:t xml:space="preserve"> </w:t>
      </w:r>
      <w:r w:rsidR="00835F7B">
        <w:rPr>
          <w:rFonts w:ascii="Times New Roman" w:hAnsi="Times New Roman"/>
          <w:sz w:val="24"/>
        </w:rPr>
        <w:t>В п</w:t>
      </w:r>
      <w:r w:rsidR="0041340E">
        <w:rPr>
          <w:rFonts w:ascii="Times New Roman" w:hAnsi="Times New Roman"/>
          <w:sz w:val="24"/>
          <w:szCs w:val="20"/>
        </w:rPr>
        <w:t>одпункт</w:t>
      </w:r>
      <w:r w:rsidR="00835F7B">
        <w:rPr>
          <w:rFonts w:ascii="Times New Roman" w:hAnsi="Times New Roman"/>
          <w:sz w:val="24"/>
          <w:szCs w:val="20"/>
        </w:rPr>
        <w:t>е</w:t>
      </w:r>
      <w:r w:rsidR="0041340E">
        <w:rPr>
          <w:rFonts w:ascii="Times New Roman" w:hAnsi="Times New Roman"/>
          <w:sz w:val="24"/>
          <w:szCs w:val="20"/>
        </w:rPr>
        <w:t xml:space="preserve"> 16.2.6.</w:t>
      </w:r>
      <w:r w:rsidR="002F7594" w:rsidRPr="00AF61CE">
        <w:rPr>
          <w:rFonts w:ascii="Times New Roman" w:hAnsi="Times New Roman"/>
          <w:sz w:val="24"/>
          <w:szCs w:val="20"/>
        </w:rPr>
        <w:t xml:space="preserve"> </w:t>
      </w:r>
      <w:r w:rsidR="00AF61CE" w:rsidRPr="00AF61CE">
        <w:rPr>
          <w:rFonts w:ascii="Times New Roman" w:hAnsi="Times New Roman"/>
          <w:sz w:val="24"/>
          <w:szCs w:val="20"/>
        </w:rPr>
        <w:t>пункт</w:t>
      </w:r>
      <w:r w:rsidR="00FD4618">
        <w:rPr>
          <w:rFonts w:ascii="Times New Roman" w:hAnsi="Times New Roman"/>
          <w:sz w:val="24"/>
          <w:szCs w:val="20"/>
        </w:rPr>
        <w:t>а</w:t>
      </w:r>
      <w:r w:rsidR="002B661A">
        <w:rPr>
          <w:rFonts w:ascii="Times New Roman" w:hAnsi="Times New Roman"/>
          <w:sz w:val="24"/>
          <w:szCs w:val="20"/>
        </w:rPr>
        <w:t xml:space="preserve"> </w:t>
      </w:r>
      <w:r w:rsidR="00FD4618">
        <w:rPr>
          <w:rFonts w:ascii="Times New Roman" w:hAnsi="Times New Roman"/>
          <w:sz w:val="24"/>
          <w:szCs w:val="20"/>
        </w:rPr>
        <w:t>16.2.</w:t>
      </w:r>
      <w:r w:rsidR="00AF61CE" w:rsidRPr="00AF61CE">
        <w:rPr>
          <w:rFonts w:ascii="Times New Roman" w:hAnsi="Times New Roman"/>
          <w:sz w:val="24"/>
          <w:szCs w:val="20"/>
        </w:rPr>
        <w:t xml:space="preserve"> </w:t>
      </w:r>
      <w:r w:rsidR="00F04106">
        <w:rPr>
          <w:rFonts w:ascii="Times New Roman" w:hAnsi="Times New Roman"/>
          <w:sz w:val="24"/>
          <w:szCs w:val="20"/>
        </w:rPr>
        <w:t xml:space="preserve">раздела </w:t>
      </w:r>
      <w:r w:rsidR="00FD4618">
        <w:rPr>
          <w:rFonts w:ascii="Times New Roman" w:hAnsi="Times New Roman"/>
          <w:sz w:val="24"/>
          <w:szCs w:val="20"/>
        </w:rPr>
        <w:t>16</w:t>
      </w:r>
      <w:r w:rsidR="00F04106">
        <w:rPr>
          <w:rFonts w:ascii="Times New Roman" w:hAnsi="Times New Roman"/>
          <w:sz w:val="24"/>
          <w:szCs w:val="20"/>
        </w:rPr>
        <w:t>. «</w:t>
      </w:r>
      <w:r w:rsidR="00FD4618">
        <w:rPr>
          <w:rFonts w:ascii="Times New Roman" w:hAnsi="Times New Roman"/>
          <w:sz w:val="24"/>
          <w:szCs w:val="20"/>
        </w:rPr>
        <w:t>Способы</w:t>
      </w:r>
      <w:r w:rsidR="00F04106">
        <w:rPr>
          <w:rFonts w:ascii="Times New Roman" w:hAnsi="Times New Roman"/>
          <w:sz w:val="24"/>
          <w:szCs w:val="20"/>
        </w:rPr>
        <w:t xml:space="preserve"> предоставления </w:t>
      </w:r>
      <w:r w:rsidR="00FD4618">
        <w:rPr>
          <w:rFonts w:ascii="Times New Roman" w:hAnsi="Times New Roman"/>
          <w:sz w:val="24"/>
          <w:szCs w:val="20"/>
        </w:rPr>
        <w:t xml:space="preserve">Заявителем документов, необходимых для получения </w:t>
      </w:r>
      <w:r w:rsidR="00F04106">
        <w:rPr>
          <w:rFonts w:ascii="Times New Roman" w:hAnsi="Times New Roman"/>
          <w:sz w:val="24"/>
          <w:szCs w:val="20"/>
        </w:rPr>
        <w:t xml:space="preserve">Муниципальной услуги» </w:t>
      </w:r>
      <w:r w:rsidR="00AF61CE" w:rsidRPr="00AF61CE">
        <w:rPr>
          <w:rFonts w:ascii="Times New Roman" w:hAnsi="Times New Roman"/>
          <w:sz w:val="24"/>
          <w:szCs w:val="20"/>
        </w:rPr>
        <w:t>слов</w:t>
      </w:r>
      <w:r w:rsidR="008C2DF3">
        <w:rPr>
          <w:rFonts w:ascii="Times New Roman" w:hAnsi="Times New Roman"/>
          <w:sz w:val="24"/>
          <w:szCs w:val="20"/>
        </w:rPr>
        <w:t>осочетание</w:t>
      </w:r>
      <w:r w:rsidR="00AF61CE" w:rsidRPr="00AF61CE">
        <w:rPr>
          <w:rFonts w:ascii="Times New Roman" w:hAnsi="Times New Roman"/>
          <w:sz w:val="24"/>
          <w:szCs w:val="20"/>
        </w:rPr>
        <w:t xml:space="preserve"> «</w:t>
      </w:r>
      <w:r w:rsidR="00FD4618">
        <w:rPr>
          <w:rFonts w:ascii="Times New Roman" w:hAnsi="Times New Roman"/>
          <w:sz w:val="24"/>
          <w:szCs w:val="20"/>
        </w:rPr>
        <w:t xml:space="preserve">предусмотренном п. Ошибка! Источник ссылки не </w:t>
      </w:r>
      <w:r w:rsidR="007C5BB0">
        <w:rPr>
          <w:rFonts w:ascii="Times New Roman" w:hAnsi="Times New Roman"/>
          <w:sz w:val="24"/>
          <w:szCs w:val="20"/>
        </w:rPr>
        <w:t>найден.</w:t>
      </w:r>
      <w:r w:rsidR="00AF61CE" w:rsidRPr="00AF61CE">
        <w:rPr>
          <w:rFonts w:ascii="Times New Roman" w:hAnsi="Times New Roman"/>
          <w:sz w:val="24"/>
          <w:szCs w:val="20"/>
        </w:rPr>
        <w:t xml:space="preserve">» заменить </w:t>
      </w:r>
      <w:r w:rsidR="008C2DF3" w:rsidRPr="00AF61CE">
        <w:rPr>
          <w:rFonts w:ascii="Times New Roman" w:hAnsi="Times New Roman"/>
          <w:sz w:val="24"/>
          <w:szCs w:val="20"/>
        </w:rPr>
        <w:t>слов</w:t>
      </w:r>
      <w:r w:rsidR="008C2DF3">
        <w:rPr>
          <w:rFonts w:ascii="Times New Roman" w:hAnsi="Times New Roman"/>
          <w:sz w:val="24"/>
          <w:szCs w:val="20"/>
        </w:rPr>
        <w:t>осочетанием</w:t>
      </w:r>
      <w:r w:rsidR="00AF61CE" w:rsidRPr="00AF61CE">
        <w:rPr>
          <w:rFonts w:ascii="Times New Roman" w:hAnsi="Times New Roman"/>
          <w:sz w:val="24"/>
          <w:szCs w:val="20"/>
        </w:rPr>
        <w:t xml:space="preserve"> «</w:t>
      </w:r>
      <w:r w:rsidR="00FD4618">
        <w:rPr>
          <w:rFonts w:ascii="Times New Roman" w:hAnsi="Times New Roman"/>
          <w:sz w:val="24"/>
          <w:szCs w:val="20"/>
        </w:rPr>
        <w:t xml:space="preserve">предусмотренном п. </w:t>
      </w:r>
      <w:r w:rsidR="002B661A">
        <w:rPr>
          <w:rFonts w:ascii="Times New Roman" w:hAnsi="Times New Roman"/>
          <w:sz w:val="24"/>
          <w:szCs w:val="20"/>
        </w:rPr>
        <w:t>16.1</w:t>
      </w:r>
      <w:r w:rsidR="00FD4618">
        <w:rPr>
          <w:rFonts w:ascii="Times New Roman" w:hAnsi="Times New Roman"/>
          <w:sz w:val="24"/>
          <w:szCs w:val="20"/>
        </w:rPr>
        <w:t>.</w:t>
      </w:r>
      <w:r w:rsidR="00AF61CE" w:rsidRPr="00AF61CE">
        <w:rPr>
          <w:rFonts w:ascii="Times New Roman" w:hAnsi="Times New Roman"/>
          <w:sz w:val="24"/>
          <w:szCs w:val="20"/>
        </w:rPr>
        <w:t>»</w:t>
      </w:r>
      <w:r w:rsidR="00932217">
        <w:rPr>
          <w:rFonts w:ascii="Times New Roman" w:hAnsi="Times New Roman"/>
          <w:sz w:val="24"/>
          <w:szCs w:val="20"/>
        </w:rPr>
        <w:t>;</w:t>
      </w:r>
    </w:p>
    <w:p w:rsidR="00932217" w:rsidRDefault="006E29BA" w:rsidP="00D340C3">
      <w:pPr>
        <w:pStyle w:val="Style3"/>
        <w:widowControl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1.2. </w:t>
      </w:r>
      <w:r w:rsidR="00835F7B">
        <w:rPr>
          <w:rFonts w:ascii="Times New Roman" w:hAnsi="Times New Roman"/>
          <w:sz w:val="24"/>
          <w:szCs w:val="20"/>
        </w:rPr>
        <w:t xml:space="preserve">Приложение 5 к Административному регламенту изложить </w:t>
      </w:r>
      <w:r w:rsidR="009A08F0">
        <w:rPr>
          <w:rFonts w:ascii="Times New Roman" w:hAnsi="Times New Roman"/>
          <w:sz w:val="24"/>
          <w:szCs w:val="20"/>
        </w:rPr>
        <w:t>согласно приложению 1 к настоящему постановлению</w:t>
      </w:r>
      <w:r w:rsidR="00EC520B">
        <w:rPr>
          <w:rFonts w:ascii="Times New Roman" w:hAnsi="Times New Roman"/>
          <w:sz w:val="24"/>
          <w:szCs w:val="20"/>
        </w:rPr>
        <w:t>;</w:t>
      </w:r>
    </w:p>
    <w:p w:rsidR="00EC520B" w:rsidRDefault="00EC520B" w:rsidP="00D340C3">
      <w:pPr>
        <w:pStyle w:val="Style3"/>
        <w:widowControl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1.3.</w:t>
      </w:r>
      <w:r w:rsidRPr="00EC520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Приложение 6 к Административному регламенту изложить </w:t>
      </w:r>
      <w:r w:rsidR="009A08F0">
        <w:rPr>
          <w:rFonts w:ascii="Times New Roman" w:hAnsi="Times New Roman"/>
          <w:sz w:val="24"/>
          <w:szCs w:val="20"/>
        </w:rPr>
        <w:t>согласно приложению 2 к настоящему постановлению.</w:t>
      </w:r>
    </w:p>
    <w:p w:rsidR="005A2D72" w:rsidRDefault="00290F34" w:rsidP="005A2D72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7E6C7F">
        <w:rPr>
          <w:sz w:val="24"/>
        </w:rPr>
        <w:t>2.</w:t>
      </w:r>
      <w:r w:rsidR="007E6C7F" w:rsidRPr="007E6C7F">
        <w:rPr>
          <w:sz w:val="24"/>
        </w:rPr>
        <w:t xml:space="preserve"> </w:t>
      </w:r>
      <w:r w:rsidR="00401BA7">
        <w:rPr>
          <w:sz w:val="24"/>
        </w:rPr>
        <w:t xml:space="preserve"> </w:t>
      </w:r>
      <w:r w:rsidR="006E29BA">
        <w:rPr>
          <w:sz w:val="24"/>
        </w:rPr>
        <w:t xml:space="preserve"> </w:t>
      </w:r>
      <w:r w:rsidR="005A2D72">
        <w:rPr>
          <w:sz w:val="24"/>
          <w:szCs w:val="24"/>
        </w:rPr>
        <w:t>Опубликовать настоящее постановление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5A2D72" w:rsidRPr="00E80874" w:rsidRDefault="005A2D72" w:rsidP="005A2D72">
      <w:pPr>
        <w:pStyle w:val="Style3"/>
        <w:widowControl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ascii="Times New Roman" w:hAnsi="Times New Roman"/>
          <w:sz w:val="24"/>
        </w:rPr>
        <w:t>3</w:t>
      </w:r>
      <w:r w:rsidRPr="00E8087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6E29BA">
        <w:rPr>
          <w:rFonts w:ascii="Times New Roman" w:hAnsi="Times New Roman"/>
          <w:sz w:val="24"/>
        </w:rPr>
        <w:t xml:space="preserve">  </w:t>
      </w:r>
      <w:r w:rsidRPr="00E80874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</w:rPr>
        <w:t xml:space="preserve">первого </w:t>
      </w:r>
      <w:r w:rsidRPr="00E80874">
        <w:rPr>
          <w:rFonts w:ascii="Times New Roman" w:hAnsi="Times New Roman"/>
          <w:sz w:val="24"/>
        </w:rPr>
        <w:t xml:space="preserve">заместителя руководителя администрации Воскресенского муниципального </w:t>
      </w:r>
      <w:r w:rsidR="007C5BB0" w:rsidRPr="00E80874">
        <w:rPr>
          <w:rFonts w:ascii="Times New Roman" w:hAnsi="Times New Roman"/>
          <w:sz w:val="24"/>
        </w:rPr>
        <w:t>района Муконина</w:t>
      </w:r>
      <w:r>
        <w:rPr>
          <w:rFonts w:ascii="Times New Roman" w:hAnsi="Times New Roman"/>
          <w:sz w:val="24"/>
        </w:rPr>
        <w:t xml:space="preserve"> Д.С.</w:t>
      </w:r>
    </w:p>
    <w:p w:rsidR="005A2D72" w:rsidRPr="00E80874" w:rsidRDefault="005A2D72" w:rsidP="005A2D72">
      <w:pPr>
        <w:pStyle w:val="Style3"/>
        <w:widowControl/>
        <w:spacing w:line="240" w:lineRule="auto"/>
        <w:jc w:val="both"/>
        <w:rPr>
          <w:rFonts w:ascii="Times New Roman" w:hAnsi="Times New Roman"/>
          <w:sz w:val="24"/>
        </w:rPr>
      </w:pPr>
    </w:p>
    <w:p w:rsidR="00854356" w:rsidRDefault="00854356" w:rsidP="005A2D72">
      <w:pPr>
        <w:pStyle w:val="Style3"/>
        <w:widowControl/>
        <w:tabs>
          <w:tab w:val="left" w:pos="851"/>
        </w:tabs>
        <w:spacing w:line="240" w:lineRule="auto"/>
        <w:jc w:val="both"/>
        <w:rPr>
          <w:sz w:val="24"/>
        </w:rPr>
      </w:pPr>
    </w:p>
    <w:p w:rsidR="00C86D4A" w:rsidRDefault="00340915" w:rsidP="00626C7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626C79" w:rsidRPr="00804F37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626C79" w:rsidRPr="00804F37">
        <w:rPr>
          <w:sz w:val="24"/>
          <w:szCs w:val="24"/>
        </w:rPr>
        <w:t xml:space="preserve"> администрации</w:t>
      </w:r>
      <w:r w:rsidR="00C86D4A">
        <w:rPr>
          <w:sz w:val="24"/>
          <w:szCs w:val="24"/>
        </w:rPr>
        <w:t xml:space="preserve"> </w:t>
      </w:r>
    </w:p>
    <w:p w:rsidR="00E80874" w:rsidRDefault="00C86D4A" w:rsidP="00626C79">
      <w:pPr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    </w:t>
      </w:r>
      <w:r w:rsidR="00626C79" w:rsidRPr="00EA12F4">
        <w:rPr>
          <w:sz w:val="24"/>
          <w:szCs w:val="24"/>
        </w:rPr>
        <w:t xml:space="preserve">                             </w:t>
      </w:r>
      <w:r w:rsidR="00626C79">
        <w:rPr>
          <w:sz w:val="24"/>
          <w:szCs w:val="24"/>
        </w:rPr>
        <w:t xml:space="preserve">                  </w:t>
      </w:r>
      <w:r w:rsidR="00626C79" w:rsidRPr="00EA12F4">
        <w:rPr>
          <w:sz w:val="24"/>
          <w:szCs w:val="24"/>
        </w:rPr>
        <w:t xml:space="preserve">         </w:t>
      </w:r>
      <w:r w:rsidR="00095843">
        <w:rPr>
          <w:sz w:val="24"/>
          <w:szCs w:val="24"/>
        </w:rPr>
        <w:t xml:space="preserve">             </w:t>
      </w:r>
      <w:r w:rsidR="007E6C7F">
        <w:rPr>
          <w:sz w:val="24"/>
          <w:szCs w:val="24"/>
        </w:rPr>
        <w:t xml:space="preserve">  </w:t>
      </w:r>
      <w:r w:rsidR="00340915">
        <w:rPr>
          <w:sz w:val="24"/>
          <w:szCs w:val="24"/>
        </w:rPr>
        <w:t xml:space="preserve">  </w:t>
      </w:r>
      <w:r w:rsidR="00095843">
        <w:rPr>
          <w:sz w:val="24"/>
          <w:szCs w:val="24"/>
        </w:rPr>
        <w:t xml:space="preserve"> </w:t>
      </w:r>
      <w:r w:rsidR="00340915">
        <w:rPr>
          <w:sz w:val="24"/>
          <w:szCs w:val="24"/>
        </w:rPr>
        <w:t>В.В. Чехов</w:t>
      </w:r>
    </w:p>
    <w:p w:rsidR="00781E3B" w:rsidRDefault="00781E3B" w:rsidP="00626C79">
      <w:pPr>
        <w:rPr>
          <w:sz w:val="24"/>
          <w:szCs w:val="24"/>
        </w:rPr>
      </w:pPr>
    </w:p>
    <w:p w:rsidR="00B54500" w:rsidRPr="00D5252D" w:rsidRDefault="00BD5A30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</w:t>
      </w:r>
      <w:r w:rsidR="00D5252D" w:rsidRPr="00D5252D">
        <w:rPr>
          <w:b w:val="0"/>
          <w:sz w:val="24"/>
          <w:szCs w:val="24"/>
        </w:rPr>
        <w:t>Приложение 1 к постановлению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 xml:space="preserve">администрации Воскресенского </w:t>
      </w:r>
      <w:r>
        <w:rPr>
          <w:b w:val="0"/>
          <w:sz w:val="24"/>
          <w:szCs w:val="24"/>
        </w:rPr>
        <w:t xml:space="preserve">         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 xml:space="preserve">муниципального района 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>Московской области</w:t>
      </w:r>
      <w:r w:rsidRPr="00BD5A30">
        <w:rPr>
          <w:b w:val="0"/>
          <w:sz w:val="24"/>
          <w:szCs w:val="24"/>
        </w:rPr>
        <w:t xml:space="preserve"> 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</w:p>
    <w:p w:rsidR="00E301B0" w:rsidRPr="00BD5A30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E301B0" w:rsidRPr="00BD5A30">
        <w:rPr>
          <w:b w:val="0"/>
          <w:sz w:val="24"/>
          <w:szCs w:val="24"/>
        </w:rPr>
        <w:t>Приложение 5</w:t>
      </w:r>
    </w:p>
    <w:p w:rsidR="00E301B0" w:rsidRPr="00BD5A30" w:rsidRDefault="00E301B0" w:rsidP="002D2554">
      <w:pPr>
        <w:pStyle w:val="ad"/>
        <w:ind w:left="5103"/>
        <w:rPr>
          <w:sz w:val="24"/>
          <w:szCs w:val="24"/>
        </w:rPr>
      </w:pPr>
      <w:r w:rsidRPr="00BD5A30">
        <w:rPr>
          <w:sz w:val="24"/>
          <w:szCs w:val="24"/>
        </w:rPr>
        <w:t xml:space="preserve">                   </w:t>
      </w:r>
      <w:r w:rsidR="00BD5A30">
        <w:rPr>
          <w:sz w:val="24"/>
          <w:szCs w:val="24"/>
        </w:rPr>
        <w:t xml:space="preserve">   </w:t>
      </w:r>
      <w:r w:rsidRPr="00BD5A30">
        <w:rPr>
          <w:sz w:val="24"/>
          <w:szCs w:val="24"/>
        </w:rPr>
        <w:t xml:space="preserve">к Административному регламенту </w:t>
      </w:r>
    </w:p>
    <w:p w:rsidR="00E301B0" w:rsidRPr="005078B5" w:rsidRDefault="00E301B0" w:rsidP="00E301B0">
      <w:pPr>
        <w:ind w:left="284" w:right="-365"/>
        <w:jc w:val="center"/>
      </w:pPr>
    </w:p>
    <w:p w:rsidR="00E301B0" w:rsidRPr="005078B5" w:rsidRDefault="00E301B0" w:rsidP="00E301B0">
      <w:pPr>
        <w:pStyle w:val="1-"/>
        <w:outlineLvl w:val="1"/>
      </w:pPr>
      <w:bookmarkStart w:id="1" w:name="_Toc486602953"/>
      <w:r w:rsidRPr="005078B5">
        <w:t>Форма РЕШЕНИЯ</w:t>
      </w:r>
      <w:r>
        <w:t xml:space="preserve"> </w:t>
      </w:r>
      <w:r w:rsidRPr="005078B5">
        <w:t>о постановке многодетной семьи на учет в целях бесплатного предоставления земельного участка</w:t>
      </w:r>
      <w:bookmarkEnd w:id="1"/>
    </w:p>
    <w:p w:rsidR="00E301B0" w:rsidRDefault="00E301B0" w:rsidP="00E301B0">
      <w:pPr>
        <w:rPr>
          <w:sz w:val="24"/>
          <w:szCs w:val="24"/>
        </w:rPr>
      </w:pPr>
      <w:r>
        <w:rPr>
          <w:sz w:val="24"/>
          <w:szCs w:val="24"/>
        </w:rPr>
        <w:t>(на бланке администрации Воскресенского муниципального района Московской области)</w:t>
      </w:r>
    </w:p>
    <w:p w:rsidR="00E301B0" w:rsidRDefault="00E301B0" w:rsidP="00E301B0">
      <w:pPr>
        <w:rPr>
          <w:sz w:val="24"/>
          <w:szCs w:val="24"/>
        </w:rPr>
      </w:pPr>
    </w:p>
    <w:p w:rsidR="00E301B0" w:rsidRDefault="00E301B0" w:rsidP="00E301B0">
      <w:pPr>
        <w:rPr>
          <w:sz w:val="24"/>
          <w:szCs w:val="24"/>
        </w:rPr>
      </w:pPr>
    </w:p>
    <w:p w:rsidR="00E301B0" w:rsidRDefault="007C5BB0" w:rsidP="00E301B0">
      <w:pPr>
        <w:jc w:val="center"/>
        <w:rPr>
          <w:sz w:val="28"/>
          <w:szCs w:val="28"/>
        </w:rPr>
      </w:pPr>
      <w:r w:rsidRPr="00761443">
        <w:rPr>
          <w:sz w:val="28"/>
          <w:szCs w:val="28"/>
        </w:rPr>
        <w:t>РЕШЕНИЕ о</w:t>
      </w:r>
      <w:r w:rsidR="00E301B0" w:rsidRPr="00761443">
        <w:rPr>
          <w:sz w:val="28"/>
          <w:szCs w:val="28"/>
        </w:rPr>
        <w:t xml:space="preserve"> постановке многодетной семьи на учет в </w:t>
      </w:r>
    </w:p>
    <w:p w:rsidR="00E301B0" w:rsidRPr="00761443" w:rsidRDefault="00E301B0" w:rsidP="00E301B0">
      <w:pPr>
        <w:jc w:val="center"/>
        <w:rPr>
          <w:sz w:val="28"/>
          <w:szCs w:val="28"/>
        </w:rPr>
      </w:pPr>
      <w:r w:rsidRPr="00761443">
        <w:rPr>
          <w:sz w:val="28"/>
          <w:szCs w:val="28"/>
        </w:rPr>
        <w:t>целях бесплатного предоставления земельного участка</w:t>
      </w: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078B5">
        <w:rPr>
          <w:sz w:val="24"/>
          <w:szCs w:val="24"/>
        </w:rPr>
        <w:t>от ____________ № ____________</w:t>
      </w:r>
    </w:p>
    <w:p w:rsidR="00E301B0" w:rsidRPr="005078B5" w:rsidRDefault="00E301B0" w:rsidP="00E301B0">
      <w:pPr>
        <w:rPr>
          <w:sz w:val="24"/>
          <w:szCs w:val="24"/>
        </w:rPr>
      </w:pP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ab/>
      </w:r>
      <w:r w:rsidRPr="005078B5">
        <w:rPr>
          <w:sz w:val="24"/>
          <w:szCs w:val="24"/>
        </w:rPr>
        <w:t>В соответствии с протоколом заседания Комиссии по постановке многодетной семьи на учет в целях бесплатного предоставления земел</w:t>
      </w:r>
      <w:r>
        <w:rPr>
          <w:sz w:val="24"/>
          <w:szCs w:val="24"/>
        </w:rPr>
        <w:t>ьного участка от___________ №______</w:t>
      </w:r>
      <w:r w:rsidRPr="005078B5">
        <w:rPr>
          <w:sz w:val="24"/>
          <w:szCs w:val="24"/>
        </w:rPr>
        <w:t xml:space="preserve"> принято решение п</w:t>
      </w:r>
      <w:r w:rsidRPr="005078B5">
        <w:rPr>
          <w:bCs/>
          <w:sz w:val="24"/>
          <w:szCs w:val="24"/>
        </w:rPr>
        <w:t>оставить _______________________________</w:t>
      </w:r>
      <w:r>
        <w:rPr>
          <w:bCs/>
          <w:sz w:val="24"/>
          <w:szCs w:val="24"/>
        </w:rPr>
        <w:t>__________________________</w:t>
      </w:r>
      <w:r w:rsidRPr="005078B5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5078B5">
        <w:rPr>
          <w:bCs/>
          <w:sz w:val="24"/>
          <w:szCs w:val="24"/>
        </w:rPr>
        <w:t>_</w:t>
      </w:r>
      <w:r>
        <w:rPr>
          <w:bCs/>
          <w:i/>
          <w:sz w:val="24"/>
          <w:szCs w:val="24"/>
        </w:rPr>
        <w:t>______</w:t>
      </w:r>
    </w:p>
    <w:p w:rsidR="00E301B0" w:rsidRPr="00D5252D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                                           </w:t>
      </w:r>
      <w:r w:rsidRPr="00D5252D">
        <w:rPr>
          <w:bCs/>
          <w:sz w:val="22"/>
          <w:szCs w:val="22"/>
        </w:rPr>
        <w:t>(фамилия, имя, отчество)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078B5">
        <w:rPr>
          <w:bCs/>
          <w:sz w:val="24"/>
          <w:szCs w:val="24"/>
        </w:rPr>
        <w:t>на учет в целях бесплатного предоставления земельного участка, номер очереди</w:t>
      </w:r>
      <w:r>
        <w:rPr>
          <w:sz w:val="24"/>
          <w:szCs w:val="24"/>
        </w:rPr>
        <w:t xml:space="preserve"> ______________</w:t>
      </w:r>
      <w:r w:rsidRPr="005078B5">
        <w:rPr>
          <w:sz w:val="24"/>
          <w:szCs w:val="24"/>
        </w:rPr>
        <w:t>.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301B0" w:rsidRPr="005078B5" w:rsidRDefault="00E301B0" w:rsidP="00E301B0">
      <w:pPr>
        <w:rPr>
          <w:sz w:val="24"/>
          <w:szCs w:val="24"/>
        </w:rPr>
      </w:pP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Уполномоченное лицо руководителя</w:t>
      </w: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Воскресенского 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Московской области  </w:t>
      </w:r>
      <w:r w:rsidRPr="005078B5">
        <w:rPr>
          <w:sz w:val="24"/>
          <w:szCs w:val="24"/>
        </w:rPr>
        <w:t xml:space="preserve">_______________ </w:t>
      </w:r>
      <w:r w:rsidR="00BD5A30">
        <w:rPr>
          <w:sz w:val="24"/>
          <w:szCs w:val="24"/>
        </w:rPr>
        <w:t xml:space="preserve">   </w:t>
      </w:r>
      <w:r w:rsidRPr="005078B5">
        <w:rPr>
          <w:sz w:val="24"/>
          <w:szCs w:val="24"/>
        </w:rPr>
        <w:t>_____________</w:t>
      </w:r>
      <w:r w:rsidR="00BD5A30">
        <w:rPr>
          <w:sz w:val="24"/>
          <w:szCs w:val="24"/>
        </w:rPr>
        <w:t>_______</w:t>
      </w:r>
      <w:r w:rsidRPr="005078B5">
        <w:rPr>
          <w:sz w:val="24"/>
          <w:szCs w:val="24"/>
        </w:rPr>
        <w:t>_____</w:t>
      </w:r>
    </w:p>
    <w:p w:rsidR="002B661A" w:rsidRPr="00F27147" w:rsidRDefault="00BD5A30" w:rsidP="00626C79">
      <w:pPr>
        <w:rPr>
          <w:sz w:val="22"/>
          <w:szCs w:val="22"/>
        </w:rPr>
      </w:pPr>
      <w:r w:rsidRPr="00F27147">
        <w:rPr>
          <w:sz w:val="22"/>
          <w:szCs w:val="22"/>
        </w:rPr>
        <w:t xml:space="preserve">                                                                               </w:t>
      </w:r>
      <w:r w:rsidR="00F27147">
        <w:rPr>
          <w:sz w:val="22"/>
          <w:szCs w:val="22"/>
        </w:rPr>
        <w:t xml:space="preserve">          </w:t>
      </w:r>
      <w:r w:rsidRPr="00F27147">
        <w:rPr>
          <w:sz w:val="22"/>
          <w:szCs w:val="22"/>
        </w:rPr>
        <w:t xml:space="preserve">       (подпись)                 (расшифровка подписи)</w:t>
      </w:r>
    </w:p>
    <w:p w:rsidR="00E301B0" w:rsidRPr="00F27147" w:rsidRDefault="00E301B0" w:rsidP="00626C79">
      <w:pPr>
        <w:rPr>
          <w:sz w:val="22"/>
          <w:szCs w:val="22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EC520B" w:rsidRDefault="00EC520B" w:rsidP="00626C79">
      <w:pPr>
        <w:rPr>
          <w:sz w:val="24"/>
          <w:szCs w:val="24"/>
        </w:rPr>
      </w:pPr>
    </w:p>
    <w:p w:rsidR="00D5252D" w:rsidRP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2</w:t>
      </w:r>
      <w:r w:rsidRPr="00D5252D">
        <w:rPr>
          <w:b w:val="0"/>
          <w:sz w:val="24"/>
          <w:szCs w:val="24"/>
        </w:rPr>
        <w:t xml:space="preserve"> к постановлению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 xml:space="preserve">администрации Воскресенского </w:t>
      </w:r>
      <w:r>
        <w:rPr>
          <w:b w:val="0"/>
          <w:sz w:val="24"/>
          <w:szCs w:val="24"/>
        </w:rPr>
        <w:t xml:space="preserve">         </w:t>
      </w:r>
    </w:p>
    <w:p w:rsidR="00D5252D" w:rsidRDefault="00D5252D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D5252D">
        <w:rPr>
          <w:b w:val="0"/>
          <w:sz w:val="24"/>
          <w:szCs w:val="24"/>
        </w:rPr>
        <w:t xml:space="preserve">муниципального района </w:t>
      </w:r>
    </w:p>
    <w:p w:rsidR="00EC520B" w:rsidRDefault="00D5252D" w:rsidP="002D25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5252D">
        <w:rPr>
          <w:bCs/>
          <w:iCs/>
          <w:sz w:val="24"/>
          <w:szCs w:val="24"/>
        </w:rPr>
        <w:t>Московской области</w:t>
      </w:r>
    </w:p>
    <w:p w:rsidR="00EC520B" w:rsidRDefault="00EC520B" w:rsidP="002D2554">
      <w:pPr>
        <w:rPr>
          <w:sz w:val="24"/>
          <w:szCs w:val="24"/>
        </w:rPr>
      </w:pPr>
    </w:p>
    <w:p w:rsidR="00EC520B" w:rsidRPr="00BD5A30" w:rsidRDefault="00EC520B" w:rsidP="002D2554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Pr="00BD5A30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6</w:t>
      </w:r>
    </w:p>
    <w:p w:rsidR="00EC520B" w:rsidRPr="00BD5A30" w:rsidRDefault="00EC520B" w:rsidP="002D2554">
      <w:pPr>
        <w:pStyle w:val="ad"/>
        <w:ind w:left="5103"/>
        <w:rPr>
          <w:sz w:val="24"/>
          <w:szCs w:val="24"/>
        </w:rPr>
      </w:pPr>
      <w:r w:rsidRPr="00BD5A3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BD5A30">
        <w:rPr>
          <w:sz w:val="24"/>
          <w:szCs w:val="24"/>
        </w:rPr>
        <w:t xml:space="preserve">к Административному регламенту </w:t>
      </w:r>
    </w:p>
    <w:p w:rsidR="00EC520B" w:rsidRPr="005078B5" w:rsidRDefault="00EC520B" w:rsidP="00EC520B">
      <w:pPr>
        <w:ind w:left="284" w:right="-365"/>
        <w:jc w:val="center"/>
      </w:pPr>
    </w:p>
    <w:p w:rsidR="00EC520B" w:rsidRPr="005078B5" w:rsidRDefault="00EC520B" w:rsidP="00EC520B">
      <w:pPr>
        <w:pStyle w:val="1-"/>
        <w:outlineLvl w:val="1"/>
      </w:pPr>
      <w:r w:rsidRPr="005078B5">
        <w:t>Форма РЕШЕНИЯ</w:t>
      </w:r>
      <w:r>
        <w:t xml:space="preserve"> </w:t>
      </w:r>
      <w:r w:rsidRPr="005078B5">
        <w:t>о</w:t>
      </w:r>
      <w:r>
        <w:t>б отказе в</w:t>
      </w:r>
      <w:r w:rsidRPr="005078B5">
        <w:t xml:space="preserve"> постановке многодетной семьи на учет в целях бесплатного предоставления земельного участка</w:t>
      </w:r>
    </w:p>
    <w:p w:rsidR="00EC520B" w:rsidRDefault="00EC520B" w:rsidP="00EC520B">
      <w:pPr>
        <w:rPr>
          <w:sz w:val="24"/>
          <w:szCs w:val="24"/>
        </w:rPr>
      </w:pPr>
      <w:r>
        <w:rPr>
          <w:sz w:val="24"/>
          <w:szCs w:val="24"/>
        </w:rPr>
        <w:t>(на бланке администрации Воскресенского муниципального района Московской области)</w:t>
      </w:r>
    </w:p>
    <w:p w:rsidR="00EC520B" w:rsidRDefault="00EC520B" w:rsidP="00EC520B">
      <w:pPr>
        <w:rPr>
          <w:sz w:val="24"/>
          <w:szCs w:val="24"/>
        </w:rPr>
      </w:pPr>
    </w:p>
    <w:p w:rsidR="00EC520B" w:rsidRDefault="00EC520B" w:rsidP="00EC520B">
      <w:pPr>
        <w:rPr>
          <w:sz w:val="24"/>
          <w:szCs w:val="24"/>
        </w:rPr>
      </w:pPr>
    </w:p>
    <w:p w:rsidR="009872E7" w:rsidRPr="009872E7" w:rsidRDefault="00EC520B" w:rsidP="00EC520B">
      <w:pPr>
        <w:jc w:val="center"/>
        <w:rPr>
          <w:bCs/>
          <w:iCs/>
          <w:sz w:val="28"/>
          <w:szCs w:val="28"/>
        </w:rPr>
      </w:pPr>
      <w:r w:rsidRPr="009872E7">
        <w:rPr>
          <w:bCs/>
          <w:iCs/>
          <w:sz w:val="28"/>
          <w:szCs w:val="28"/>
        </w:rPr>
        <w:t xml:space="preserve">РЕШЕНИЕ </w:t>
      </w:r>
    </w:p>
    <w:p w:rsidR="00EC520B" w:rsidRPr="009872E7" w:rsidRDefault="00EC520B" w:rsidP="00EC520B">
      <w:pPr>
        <w:jc w:val="center"/>
        <w:rPr>
          <w:bCs/>
          <w:iCs/>
          <w:sz w:val="28"/>
          <w:szCs w:val="28"/>
        </w:rPr>
      </w:pPr>
      <w:r w:rsidRPr="009872E7">
        <w:rPr>
          <w:bCs/>
          <w:iCs/>
          <w:sz w:val="28"/>
          <w:szCs w:val="28"/>
        </w:rPr>
        <w:t xml:space="preserve"> об отказе в постановке многодетной семьи на учет в целях бесплатного предоставления земельного участка</w:t>
      </w:r>
    </w:p>
    <w:p w:rsidR="009872E7" w:rsidRDefault="009872E7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C520B" w:rsidRPr="005078B5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078B5">
        <w:rPr>
          <w:sz w:val="24"/>
          <w:szCs w:val="24"/>
        </w:rPr>
        <w:t>от ____________ № ____________</w:t>
      </w:r>
    </w:p>
    <w:p w:rsidR="00EC520B" w:rsidRPr="005078B5" w:rsidRDefault="00EC520B" w:rsidP="00EC520B">
      <w:pPr>
        <w:rPr>
          <w:sz w:val="24"/>
          <w:szCs w:val="24"/>
        </w:rPr>
      </w:pPr>
    </w:p>
    <w:p w:rsidR="00EC520B" w:rsidRPr="005078B5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ab/>
      </w:r>
      <w:r w:rsidRPr="005078B5">
        <w:rPr>
          <w:sz w:val="24"/>
          <w:szCs w:val="24"/>
        </w:rPr>
        <w:t>В соответствии с протоколом заседания Комиссии по постановке многодетной семьи на учет в целях бесплатного предоставления земел</w:t>
      </w:r>
      <w:r>
        <w:rPr>
          <w:sz w:val="24"/>
          <w:szCs w:val="24"/>
        </w:rPr>
        <w:t>ьного участка от___________ №______</w:t>
      </w:r>
      <w:r w:rsidRPr="005078B5">
        <w:rPr>
          <w:sz w:val="24"/>
          <w:szCs w:val="24"/>
        </w:rPr>
        <w:t xml:space="preserve"> принято решение </w:t>
      </w:r>
      <w:r w:rsidR="009872E7">
        <w:rPr>
          <w:sz w:val="24"/>
          <w:szCs w:val="24"/>
        </w:rPr>
        <w:t xml:space="preserve">об отказе </w:t>
      </w:r>
      <w:r w:rsidR="009872E7" w:rsidRPr="009872E7">
        <w:rPr>
          <w:sz w:val="24"/>
          <w:szCs w:val="24"/>
        </w:rPr>
        <w:t>в постановке многодетной семьи на учет в целях бесплатного предоставления земельного участка</w:t>
      </w:r>
      <w:r w:rsidR="009872E7" w:rsidRPr="005078B5">
        <w:rPr>
          <w:bCs/>
          <w:sz w:val="24"/>
          <w:szCs w:val="24"/>
        </w:rPr>
        <w:t xml:space="preserve"> </w:t>
      </w:r>
      <w:r w:rsidRPr="005078B5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__________________________</w:t>
      </w:r>
      <w:r w:rsidRPr="005078B5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5078B5">
        <w:rPr>
          <w:bCs/>
          <w:sz w:val="24"/>
          <w:szCs w:val="24"/>
        </w:rPr>
        <w:t>_</w:t>
      </w:r>
      <w:r>
        <w:rPr>
          <w:bCs/>
          <w:i/>
          <w:sz w:val="24"/>
          <w:szCs w:val="24"/>
        </w:rPr>
        <w:t>______</w:t>
      </w:r>
    </w:p>
    <w:p w:rsidR="00EC520B" w:rsidRPr="00D5252D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                                           </w:t>
      </w:r>
      <w:r w:rsidRPr="00D5252D">
        <w:rPr>
          <w:bCs/>
          <w:sz w:val="22"/>
          <w:szCs w:val="22"/>
        </w:rPr>
        <w:t>(фамилия, имя, отчество)</w:t>
      </w:r>
    </w:p>
    <w:p w:rsidR="00EC520B" w:rsidRPr="005078B5" w:rsidRDefault="009872E7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 следующим причинам:</w:t>
      </w:r>
    </w:p>
    <w:p w:rsidR="00EC520B" w:rsidRPr="005078B5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C520B" w:rsidRDefault="00EC520B" w:rsidP="00EC520B">
      <w:pPr>
        <w:rPr>
          <w:sz w:val="24"/>
          <w:szCs w:val="24"/>
        </w:rPr>
      </w:pPr>
    </w:p>
    <w:p w:rsidR="009872E7" w:rsidRPr="005078B5" w:rsidRDefault="009872E7" w:rsidP="00EC520B">
      <w:pPr>
        <w:rPr>
          <w:sz w:val="24"/>
          <w:szCs w:val="24"/>
        </w:rPr>
      </w:pPr>
    </w:p>
    <w:p w:rsidR="00EC520B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Уполномоченное лицо руководителя</w:t>
      </w:r>
    </w:p>
    <w:p w:rsidR="00EC520B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Воскресенского </w:t>
      </w:r>
    </w:p>
    <w:p w:rsidR="00EC520B" w:rsidRPr="005078B5" w:rsidRDefault="00EC520B" w:rsidP="00EC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Московской области  </w:t>
      </w:r>
      <w:r w:rsidRPr="005078B5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  </w:t>
      </w:r>
      <w:r w:rsidRPr="005078B5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5078B5">
        <w:rPr>
          <w:sz w:val="24"/>
          <w:szCs w:val="24"/>
        </w:rPr>
        <w:t>_____</w:t>
      </w:r>
    </w:p>
    <w:p w:rsidR="00E301B0" w:rsidRDefault="00EC520B" w:rsidP="00626C79">
      <w:pPr>
        <w:rPr>
          <w:sz w:val="24"/>
          <w:szCs w:val="24"/>
        </w:rPr>
      </w:pPr>
      <w:r w:rsidRPr="00F27147">
        <w:rPr>
          <w:sz w:val="22"/>
          <w:szCs w:val="22"/>
        </w:rPr>
        <w:t xml:space="preserve">                                                                             </w:t>
      </w:r>
      <w:r w:rsidR="00F27147">
        <w:rPr>
          <w:sz w:val="22"/>
          <w:szCs w:val="22"/>
        </w:rPr>
        <w:t xml:space="preserve">        </w:t>
      </w:r>
      <w:r w:rsidRPr="00F27147">
        <w:rPr>
          <w:sz w:val="22"/>
          <w:szCs w:val="22"/>
        </w:rPr>
        <w:t xml:space="preserve">         (подпись)                 (расшифровка подписи)</w:t>
      </w:r>
    </w:p>
    <w:sectPr w:rsidR="00E301B0" w:rsidSect="002D2554">
      <w:pgSz w:w="11906" w:h="16838" w:code="9"/>
      <w:pgMar w:top="851" w:right="707" w:bottom="426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A1" w:rsidRDefault="00AC3CA1">
      <w:r>
        <w:separator/>
      </w:r>
    </w:p>
  </w:endnote>
  <w:endnote w:type="continuationSeparator" w:id="0">
    <w:p w:rsidR="00AC3CA1" w:rsidRDefault="00AC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A1" w:rsidRDefault="00AC3CA1">
      <w:r>
        <w:separator/>
      </w:r>
    </w:p>
  </w:footnote>
  <w:footnote w:type="continuationSeparator" w:id="0">
    <w:p w:rsidR="00AC3CA1" w:rsidRDefault="00AC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D0F84"/>
    <w:multiLevelType w:val="hybridMultilevel"/>
    <w:tmpl w:val="1188FCE8"/>
    <w:lvl w:ilvl="0" w:tplc="73A8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73E13"/>
    <w:multiLevelType w:val="hybridMultilevel"/>
    <w:tmpl w:val="2366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652A0"/>
    <w:multiLevelType w:val="hybridMultilevel"/>
    <w:tmpl w:val="223A94A2"/>
    <w:lvl w:ilvl="0" w:tplc="8036FD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55C59CC"/>
    <w:multiLevelType w:val="hybridMultilevel"/>
    <w:tmpl w:val="6CD81CBE"/>
    <w:lvl w:ilvl="0" w:tplc="901632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9664FD"/>
    <w:multiLevelType w:val="hybridMultilevel"/>
    <w:tmpl w:val="423670E8"/>
    <w:lvl w:ilvl="0" w:tplc="11B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C9E32">
      <w:numFmt w:val="none"/>
      <w:lvlText w:val=""/>
      <w:lvlJc w:val="left"/>
      <w:pPr>
        <w:tabs>
          <w:tab w:val="num" w:pos="360"/>
        </w:tabs>
      </w:pPr>
    </w:lvl>
    <w:lvl w:ilvl="2" w:tplc="6126559A">
      <w:numFmt w:val="none"/>
      <w:lvlText w:val=""/>
      <w:lvlJc w:val="left"/>
      <w:pPr>
        <w:tabs>
          <w:tab w:val="num" w:pos="360"/>
        </w:tabs>
      </w:pPr>
    </w:lvl>
    <w:lvl w:ilvl="3" w:tplc="72EA1A00">
      <w:numFmt w:val="none"/>
      <w:lvlText w:val=""/>
      <w:lvlJc w:val="left"/>
      <w:pPr>
        <w:tabs>
          <w:tab w:val="num" w:pos="360"/>
        </w:tabs>
      </w:pPr>
    </w:lvl>
    <w:lvl w:ilvl="4" w:tplc="F0C65FE4">
      <w:numFmt w:val="none"/>
      <w:lvlText w:val=""/>
      <w:lvlJc w:val="left"/>
      <w:pPr>
        <w:tabs>
          <w:tab w:val="num" w:pos="360"/>
        </w:tabs>
      </w:pPr>
    </w:lvl>
    <w:lvl w:ilvl="5" w:tplc="0C6E2F42">
      <w:numFmt w:val="none"/>
      <w:lvlText w:val=""/>
      <w:lvlJc w:val="left"/>
      <w:pPr>
        <w:tabs>
          <w:tab w:val="num" w:pos="360"/>
        </w:tabs>
      </w:pPr>
    </w:lvl>
    <w:lvl w:ilvl="6" w:tplc="6AF0DCB6">
      <w:numFmt w:val="none"/>
      <w:lvlText w:val=""/>
      <w:lvlJc w:val="left"/>
      <w:pPr>
        <w:tabs>
          <w:tab w:val="num" w:pos="360"/>
        </w:tabs>
      </w:pPr>
    </w:lvl>
    <w:lvl w:ilvl="7" w:tplc="D4648C2C">
      <w:numFmt w:val="none"/>
      <w:lvlText w:val=""/>
      <w:lvlJc w:val="left"/>
      <w:pPr>
        <w:tabs>
          <w:tab w:val="num" w:pos="360"/>
        </w:tabs>
      </w:pPr>
    </w:lvl>
    <w:lvl w:ilvl="8" w:tplc="D4846A5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02028A9"/>
    <w:multiLevelType w:val="hybridMultilevel"/>
    <w:tmpl w:val="F56CD8CC"/>
    <w:lvl w:ilvl="0" w:tplc="C82E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40A">
      <w:numFmt w:val="none"/>
      <w:lvlText w:val=""/>
      <w:lvlJc w:val="left"/>
      <w:pPr>
        <w:tabs>
          <w:tab w:val="num" w:pos="360"/>
        </w:tabs>
      </w:pPr>
    </w:lvl>
    <w:lvl w:ilvl="2" w:tplc="E39EB19A">
      <w:numFmt w:val="none"/>
      <w:lvlText w:val=""/>
      <w:lvlJc w:val="left"/>
      <w:pPr>
        <w:tabs>
          <w:tab w:val="num" w:pos="360"/>
        </w:tabs>
      </w:pPr>
    </w:lvl>
    <w:lvl w:ilvl="3" w:tplc="12DCC7D4">
      <w:numFmt w:val="none"/>
      <w:lvlText w:val=""/>
      <w:lvlJc w:val="left"/>
      <w:pPr>
        <w:tabs>
          <w:tab w:val="num" w:pos="360"/>
        </w:tabs>
      </w:pPr>
    </w:lvl>
    <w:lvl w:ilvl="4" w:tplc="C742E334">
      <w:numFmt w:val="none"/>
      <w:lvlText w:val=""/>
      <w:lvlJc w:val="left"/>
      <w:pPr>
        <w:tabs>
          <w:tab w:val="num" w:pos="360"/>
        </w:tabs>
      </w:pPr>
    </w:lvl>
    <w:lvl w:ilvl="5" w:tplc="03D8C836">
      <w:numFmt w:val="none"/>
      <w:lvlText w:val=""/>
      <w:lvlJc w:val="left"/>
      <w:pPr>
        <w:tabs>
          <w:tab w:val="num" w:pos="360"/>
        </w:tabs>
      </w:pPr>
    </w:lvl>
    <w:lvl w:ilvl="6" w:tplc="632AAA60">
      <w:numFmt w:val="none"/>
      <w:lvlText w:val=""/>
      <w:lvlJc w:val="left"/>
      <w:pPr>
        <w:tabs>
          <w:tab w:val="num" w:pos="360"/>
        </w:tabs>
      </w:pPr>
    </w:lvl>
    <w:lvl w:ilvl="7" w:tplc="934C45AA">
      <w:numFmt w:val="none"/>
      <w:lvlText w:val=""/>
      <w:lvlJc w:val="left"/>
      <w:pPr>
        <w:tabs>
          <w:tab w:val="num" w:pos="360"/>
        </w:tabs>
      </w:pPr>
    </w:lvl>
    <w:lvl w:ilvl="8" w:tplc="02F2635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6E5247"/>
    <w:multiLevelType w:val="hybridMultilevel"/>
    <w:tmpl w:val="E6BE8D38"/>
    <w:lvl w:ilvl="0" w:tplc="04C8D0A6">
      <w:start w:val="10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C2B2C"/>
    <w:multiLevelType w:val="hybridMultilevel"/>
    <w:tmpl w:val="D7F8C984"/>
    <w:lvl w:ilvl="0" w:tplc="57C80F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774668A"/>
    <w:multiLevelType w:val="hybridMultilevel"/>
    <w:tmpl w:val="459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3798A"/>
    <w:rsid w:val="00050912"/>
    <w:rsid w:val="00053A0E"/>
    <w:rsid w:val="00057898"/>
    <w:rsid w:val="00063DFE"/>
    <w:rsid w:val="00077C3C"/>
    <w:rsid w:val="0009330E"/>
    <w:rsid w:val="00095170"/>
    <w:rsid w:val="000954E9"/>
    <w:rsid w:val="00095843"/>
    <w:rsid w:val="000B3117"/>
    <w:rsid w:val="000B641D"/>
    <w:rsid w:val="000B7379"/>
    <w:rsid w:val="000C0BA1"/>
    <w:rsid w:val="000C3FD7"/>
    <w:rsid w:val="000D39E1"/>
    <w:rsid w:val="00100D00"/>
    <w:rsid w:val="001373A7"/>
    <w:rsid w:val="00140E7B"/>
    <w:rsid w:val="0014593D"/>
    <w:rsid w:val="00150A7D"/>
    <w:rsid w:val="001574E2"/>
    <w:rsid w:val="00157F2F"/>
    <w:rsid w:val="00160588"/>
    <w:rsid w:val="00170C6F"/>
    <w:rsid w:val="00170F05"/>
    <w:rsid w:val="00176AA3"/>
    <w:rsid w:val="001A24C4"/>
    <w:rsid w:val="001B283C"/>
    <w:rsid w:val="001B6360"/>
    <w:rsid w:val="001C4191"/>
    <w:rsid w:val="001C4A46"/>
    <w:rsid w:val="001C63D0"/>
    <w:rsid w:val="001D6D94"/>
    <w:rsid w:val="001D7005"/>
    <w:rsid w:val="001E11C6"/>
    <w:rsid w:val="001E1934"/>
    <w:rsid w:val="001E49AC"/>
    <w:rsid w:val="001E7D47"/>
    <w:rsid w:val="002006E1"/>
    <w:rsid w:val="002019E4"/>
    <w:rsid w:val="00203B59"/>
    <w:rsid w:val="00205AC9"/>
    <w:rsid w:val="00206595"/>
    <w:rsid w:val="0021030B"/>
    <w:rsid w:val="00225695"/>
    <w:rsid w:val="00231049"/>
    <w:rsid w:val="00235EEA"/>
    <w:rsid w:val="0024106A"/>
    <w:rsid w:val="00254556"/>
    <w:rsid w:val="00260004"/>
    <w:rsid w:val="0026153A"/>
    <w:rsid w:val="00261D2B"/>
    <w:rsid w:val="002710A4"/>
    <w:rsid w:val="00272DEA"/>
    <w:rsid w:val="00281F47"/>
    <w:rsid w:val="00290F34"/>
    <w:rsid w:val="002969C8"/>
    <w:rsid w:val="00296A4E"/>
    <w:rsid w:val="002A09A1"/>
    <w:rsid w:val="002B661A"/>
    <w:rsid w:val="002D0049"/>
    <w:rsid w:val="002D2554"/>
    <w:rsid w:val="002D47F3"/>
    <w:rsid w:val="002E765D"/>
    <w:rsid w:val="002E7665"/>
    <w:rsid w:val="002E7AFA"/>
    <w:rsid w:val="002F7594"/>
    <w:rsid w:val="00300A0A"/>
    <w:rsid w:val="00304C77"/>
    <w:rsid w:val="00306592"/>
    <w:rsid w:val="003113B0"/>
    <w:rsid w:val="003309C1"/>
    <w:rsid w:val="003330C6"/>
    <w:rsid w:val="00340915"/>
    <w:rsid w:val="00342A01"/>
    <w:rsid w:val="00353D0C"/>
    <w:rsid w:val="00363DA5"/>
    <w:rsid w:val="00366C67"/>
    <w:rsid w:val="00386963"/>
    <w:rsid w:val="003D01EB"/>
    <w:rsid w:val="003E29D5"/>
    <w:rsid w:val="003F2FD2"/>
    <w:rsid w:val="003F4AFE"/>
    <w:rsid w:val="003F5F04"/>
    <w:rsid w:val="00401BA7"/>
    <w:rsid w:val="0041340E"/>
    <w:rsid w:val="004145D7"/>
    <w:rsid w:val="00417CE6"/>
    <w:rsid w:val="004235FF"/>
    <w:rsid w:val="0044786E"/>
    <w:rsid w:val="004502F0"/>
    <w:rsid w:val="004520FC"/>
    <w:rsid w:val="00452509"/>
    <w:rsid w:val="0045576E"/>
    <w:rsid w:val="00456958"/>
    <w:rsid w:val="00462254"/>
    <w:rsid w:val="00466862"/>
    <w:rsid w:val="00475213"/>
    <w:rsid w:val="00486EB0"/>
    <w:rsid w:val="004877B2"/>
    <w:rsid w:val="00490035"/>
    <w:rsid w:val="00491D30"/>
    <w:rsid w:val="00497972"/>
    <w:rsid w:val="004A0959"/>
    <w:rsid w:val="004B3853"/>
    <w:rsid w:val="004C7BFC"/>
    <w:rsid w:val="004F67B7"/>
    <w:rsid w:val="00500C30"/>
    <w:rsid w:val="00501E01"/>
    <w:rsid w:val="005060CB"/>
    <w:rsid w:val="005248CF"/>
    <w:rsid w:val="00524E4B"/>
    <w:rsid w:val="00525BC6"/>
    <w:rsid w:val="00530E23"/>
    <w:rsid w:val="00531F3A"/>
    <w:rsid w:val="00537167"/>
    <w:rsid w:val="00561431"/>
    <w:rsid w:val="0056437F"/>
    <w:rsid w:val="005774DD"/>
    <w:rsid w:val="005856B2"/>
    <w:rsid w:val="005A2D72"/>
    <w:rsid w:val="005B522B"/>
    <w:rsid w:val="005D0BBA"/>
    <w:rsid w:val="005D160A"/>
    <w:rsid w:val="005D4502"/>
    <w:rsid w:val="005D488A"/>
    <w:rsid w:val="005F5ABE"/>
    <w:rsid w:val="006044F8"/>
    <w:rsid w:val="00617ABF"/>
    <w:rsid w:val="00626C79"/>
    <w:rsid w:val="00630A6F"/>
    <w:rsid w:val="00637D3C"/>
    <w:rsid w:val="00641DD8"/>
    <w:rsid w:val="006448C9"/>
    <w:rsid w:val="00657439"/>
    <w:rsid w:val="00673352"/>
    <w:rsid w:val="006737A2"/>
    <w:rsid w:val="00681825"/>
    <w:rsid w:val="00693FCA"/>
    <w:rsid w:val="00696975"/>
    <w:rsid w:val="006A6322"/>
    <w:rsid w:val="006D53A6"/>
    <w:rsid w:val="006E29BA"/>
    <w:rsid w:val="00711AE0"/>
    <w:rsid w:val="00725B78"/>
    <w:rsid w:val="00731170"/>
    <w:rsid w:val="00750778"/>
    <w:rsid w:val="007516B0"/>
    <w:rsid w:val="007530F9"/>
    <w:rsid w:val="00760DB4"/>
    <w:rsid w:val="00764769"/>
    <w:rsid w:val="00764D02"/>
    <w:rsid w:val="00772DD8"/>
    <w:rsid w:val="00781E3B"/>
    <w:rsid w:val="00782A9F"/>
    <w:rsid w:val="00793539"/>
    <w:rsid w:val="007A2A4E"/>
    <w:rsid w:val="007B0326"/>
    <w:rsid w:val="007C1F68"/>
    <w:rsid w:val="007C3722"/>
    <w:rsid w:val="007C5BB0"/>
    <w:rsid w:val="007C6314"/>
    <w:rsid w:val="007D18A4"/>
    <w:rsid w:val="007D4CEC"/>
    <w:rsid w:val="007E6C7F"/>
    <w:rsid w:val="007E7A83"/>
    <w:rsid w:val="00800831"/>
    <w:rsid w:val="00804F37"/>
    <w:rsid w:val="00807B9A"/>
    <w:rsid w:val="00821D74"/>
    <w:rsid w:val="00825281"/>
    <w:rsid w:val="00835F7B"/>
    <w:rsid w:val="00837D47"/>
    <w:rsid w:val="00844D4D"/>
    <w:rsid w:val="00854356"/>
    <w:rsid w:val="0087251C"/>
    <w:rsid w:val="00883327"/>
    <w:rsid w:val="008835B2"/>
    <w:rsid w:val="00894B25"/>
    <w:rsid w:val="008B6CDC"/>
    <w:rsid w:val="008C2DF3"/>
    <w:rsid w:val="008D06C5"/>
    <w:rsid w:val="008D2C22"/>
    <w:rsid w:val="008D718B"/>
    <w:rsid w:val="008E0467"/>
    <w:rsid w:val="008E102B"/>
    <w:rsid w:val="008F4BC9"/>
    <w:rsid w:val="008F635D"/>
    <w:rsid w:val="00905FC0"/>
    <w:rsid w:val="00911324"/>
    <w:rsid w:val="00911F10"/>
    <w:rsid w:val="009241C4"/>
    <w:rsid w:val="00932217"/>
    <w:rsid w:val="009371DA"/>
    <w:rsid w:val="00947862"/>
    <w:rsid w:val="0096168E"/>
    <w:rsid w:val="0097347F"/>
    <w:rsid w:val="00975D15"/>
    <w:rsid w:val="009872E7"/>
    <w:rsid w:val="0099532A"/>
    <w:rsid w:val="009A08F0"/>
    <w:rsid w:val="009C167B"/>
    <w:rsid w:val="009C5942"/>
    <w:rsid w:val="009D662B"/>
    <w:rsid w:val="009E1C00"/>
    <w:rsid w:val="009E3C3E"/>
    <w:rsid w:val="009E4B35"/>
    <w:rsid w:val="009E5584"/>
    <w:rsid w:val="009F5CCF"/>
    <w:rsid w:val="00A351C7"/>
    <w:rsid w:val="00A56659"/>
    <w:rsid w:val="00A63A65"/>
    <w:rsid w:val="00A64794"/>
    <w:rsid w:val="00A65C1F"/>
    <w:rsid w:val="00A7184E"/>
    <w:rsid w:val="00A824F3"/>
    <w:rsid w:val="00AA32D0"/>
    <w:rsid w:val="00AB29EF"/>
    <w:rsid w:val="00AB6FB8"/>
    <w:rsid w:val="00AC1E88"/>
    <w:rsid w:val="00AC3CA1"/>
    <w:rsid w:val="00AC45E4"/>
    <w:rsid w:val="00AC5118"/>
    <w:rsid w:val="00AC53E7"/>
    <w:rsid w:val="00AD4C19"/>
    <w:rsid w:val="00AE2F53"/>
    <w:rsid w:val="00AE32D2"/>
    <w:rsid w:val="00AE7BAC"/>
    <w:rsid w:val="00AE7BC7"/>
    <w:rsid w:val="00AF459F"/>
    <w:rsid w:val="00AF61CE"/>
    <w:rsid w:val="00B13A0B"/>
    <w:rsid w:val="00B43359"/>
    <w:rsid w:val="00B54500"/>
    <w:rsid w:val="00B657B0"/>
    <w:rsid w:val="00B67084"/>
    <w:rsid w:val="00B712D2"/>
    <w:rsid w:val="00B755AE"/>
    <w:rsid w:val="00B76E10"/>
    <w:rsid w:val="00B91216"/>
    <w:rsid w:val="00BA24A6"/>
    <w:rsid w:val="00BA6267"/>
    <w:rsid w:val="00BB7D5F"/>
    <w:rsid w:val="00BD0D5A"/>
    <w:rsid w:val="00BD5A30"/>
    <w:rsid w:val="00BE13C2"/>
    <w:rsid w:val="00BF0E18"/>
    <w:rsid w:val="00BF65CC"/>
    <w:rsid w:val="00C01818"/>
    <w:rsid w:val="00C16711"/>
    <w:rsid w:val="00C27E0F"/>
    <w:rsid w:val="00C31C93"/>
    <w:rsid w:val="00C37CAD"/>
    <w:rsid w:val="00C43A1B"/>
    <w:rsid w:val="00C53431"/>
    <w:rsid w:val="00C56F2B"/>
    <w:rsid w:val="00C61070"/>
    <w:rsid w:val="00C66E72"/>
    <w:rsid w:val="00C742C6"/>
    <w:rsid w:val="00C86D4A"/>
    <w:rsid w:val="00C917D6"/>
    <w:rsid w:val="00C97C44"/>
    <w:rsid w:val="00CB6F04"/>
    <w:rsid w:val="00CC0D26"/>
    <w:rsid w:val="00CD3A5E"/>
    <w:rsid w:val="00CE767F"/>
    <w:rsid w:val="00CF7AD6"/>
    <w:rsid w:val="00CF7E0D"/>
    <w:rsid w:val="00D10ACA"/>
    <w:rsid w:val="00D14967"/>
    <w:rsid w:val="00D16E26"/>
    <w:rsid w:val="00D17746"/>
    <w:rsid w:val="00D212F2"/>
    <w:rsid w:val="00D222A6"/>
    <w:rsid w:val="00D32D07"/>
    <w:rsid w:val="00D340C3"/>
    <w:rsid w:val="00D34A04"/>
    <w:rsid w:val="00D34C2F"/>
    <w:rsid w:val="00D51711"/>
    <w:rsid w:val="00D5252D"/>
    <w:rsid w:val="00D55297"/>
    <w:rsid w:val="00D616BA"/>
    <w:rsid w:val="00D63C1B"/>
    <w:rsid w:val="00D65915"/>
    <w:rsid w:val="00D84325"/>
    <w:rsid w:val="00D9025D"/>
    <w:rsid w:val="00D96140"/>
    <w:rsid w:val="00DA2616"/>
    <w:rsid w:val="00DA5608"/>
    <w:rsid w:val="00DB0540"/>
    <w:rsid w:val="00DB1048"/>
    <w:rsid w:val="00DB4DA8"/>
    <w:rsid w:val="00DB511D"/>
    <w:rsid w:val="00DD68A8"/>
    <w:rsid w:val="00DE2C76"/>
    <w:rsid w:val="00DE3697"/>
    <w:rsid w:val="00DF1799"/>
    <w:rsid w:val="00DF48C3"/>
    <w:rsid w:val="00E13E0C"/>
    <w:rsid w:val="00E15A4B"/>
    <w:rsid w:val="00E215A0"/>
    <w:rsid w:val="00E301B0"/>
    <w:rsid w:val="00E4098D"/>
    <w:rsid w:val="00E558F0"/>
    <w:rsid w:val="00E72BEB"/>
    <w:rsid w:val="00E748A5"/>
    <w:rsid w:val="00E756DB"/>
    <w:rsid w:val="00E80874"/>
    <w:rsid w:val="00E848FF"/>
    <w:rsid w:val="00E853F3"/>
    <w:rsid w:val="00E8778B"/>
    <w:rsid w:val="00E91316"/>
    <w:rsid w:val="00E95A7D"/>
    <w:rsid w:val="00EA12F4"/>
    <w:rsid w:val="00EA2A10"/>
    <w:rsid w:val="00EA748B"/>
    <w:rsid w:val="00EC520B"/>
    <w:rsid w:val="00ED7C51"/>
    <w:rsid w:val="00EE57D0"/>
    <w:rsid w:val="00EE6502"/>
    <w:rsid w:val="00EE70FF"/>
    <w:rsid w:val="00EF2779"/>
    <w:rsid w:val="00EF3D82"/>
    <w:rsid w:val="00EF4FC3"/>
    <w:rsid w:val="00EF6DAF"/>
    <w:rsid w:val="00EF7F7A"/>
    <w:rsid w:val="00F04106"/>
    <w:rsid w:val="00F12CCF"/>
    <w:rsid w:val="00F163E6"/>
    <w:rsid w:val="00F218BA"/>
    <w:rsid w:val="00F27147"/>
    <w:rsid w:val="00F34C31"/>
    <w:rsid w:val="00F34CB4"/>
    <w:rsid w:val="00F4206A"/>
    <w:rsid w:val="00F4247F"/>
    <w:rsid w:val="00F5115C"/>
    <w:rsid w:val="00F57CB5"/>
    <w:rsid w:val="00F600EC"/>
    <w:rsid w:val="00F60B9C"/>
    <w:rsid w:val="00FA223C"/>
    <w:rsid w:val="00FA2B89"/>
    <w:rsid w:val="00FC12D4"/>
    <w:rsid w:val="00FC4222"/>
    <w:rsid w:val="00FD4618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9ACC-55CC-4AF7-92E0-2C64FC3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A4"/>
  </w:style>
  <w:style w:type="paragraph" w:styleId="1">
    <w:name w:val="heading 1"/>
    <w:basedOn w:val="a"/>
    <w:next w:val="a"/>
    <w:qFormat/>
    <w:rsid w:val="002710A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710A4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0A4"/>
    <w:pPr>
      <w:jc w:val="center"/>
    </w:pPr>
    <w:rPr>
      <w:b/>
      <w:sz w:val="28"/>
    </w:rPr>
  </w:style>
  <w:style w:type="paragraph" w:styleId="a5">
    <w:name w:val="header"/>
    <w:basedOn w:val="a"/>
    <w:rsid w:val="002710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10A4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710A4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Style3">
    <w:name w:val="Style3"/>
    <w:basedOn w:val="a"/>
    <w:rsid w:val="0097347F"/>
    <w:pPr>
      <w:widowControl w:val="0"/>
      <w:autoSpaceDE w:val="0"/>
      <w:autoSpaceDN w:val="0"/>
      <w:adjustRightInd w:val="0"/>
      <w:spacing w:line="198" w:lineRule="exact"/>
      <w:jc w:val="center"/>
    </w:pPr>
    <w:rPr>
      <w:rFonts w:ascii="Bookman Old Style" w:hAnsi="Bookman Old Style"/>
      <w:szCs w:val="24"/>
    </w:rPr>
  </w:style>
  <w:style w:type="character" w:customStyle="1" w:styleId="FontStyle15">
    <w:name w:val="Font Style15"/>
    <w:basedOn w:val="a0"/>
    <w:rsid w:val="00EF4FC3"/>
    <w:rPr>
      <w:rFonts w:ascii="Bookman Old Style" w:hAnsi="Bookman Old Style" w:hint="default"/>
      <w:sz w:val="14"/>
      <w:szCs w:val="14"/>
    </w:rPr>
  </w:style>
  <w:style w:type="character" w:customStyle="1" w:styleId="a4">
    <w:name w:val="Название Знак"/>
    <w:basedOn w:val="a0"/>
    <w:link w:val="a3"/>
    <w:locked/>
    <w:rsid w:val="00EF4FC3"/>
    <w:rPr>
      <w:b/>
      <w:sz w:val="28"/>
    </w:rPr>
  </w:style>
  <w:style w:type="character" w:customStyle="1" w:styleId="a9">
    <w:name w:val="Основной текст Знак"/>
    <w:basedOn w:val="a0"/>
    <w:link w:val="a8"/>
    <w:rsid w:val="00EF4FC3"/>
    <w:rPr>
      <w:sz w:val="24"/>
      <w:szCs w:val="24"/>
    </w:rPr>
  </w:style>
  <w:style w:type="paragraph" w:customStyle="1" w:styleId="2-">
    <w:name w:val="Рег. Заголовок 2-го уровня регламента"/>
    <w:basedOn w:val="a"/>
    <w:qFormat/>
    <w:rsid w:val="00D14967"/>
    <w:pPr>
      <w:numPr>
        <w:numId w:val="1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14967"/>
    <w:pPr>
      <w:numPr>
        <w:ilvl w:val="2"/>
        <w:numId w:val="1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14967"/>
    <w:pPr>
      <w:numPr>
        <w:ilvl w:val="1"/>
        <w:numId w:val="1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c">
    <w:name w:val="Normal (Web)"/>
    <w:basedOn w:val="a"/>
    <w:uiPriority w:val="99"/>
    <w:rsid w:val="007E6C7F"/>
    <w:pPr>
      <w:spacing w:before="100" w:after="100"/>
    </w:pPr>
    <w:rPr>
      <w:sz w:val="18"/>
      <w:szCs w:val="18"/>
    </w:rPr>
  </w:style>
  <w:style w:type="paragraph" w:styleId="ad">
    <w:name w:val="No Spacing"/>
    <w:qFormat/>
    <w:rsid w:val="00781E3B"/>
  </w:style>
  <w:style w:type="paragraph" w:customStyle="1" w:styleId="1-">
    <w:name w:val="Рег. Заголовок 1-го уровня регламента"/>
    <w:basedOn w:val="1"/>
    <w:uiPriority w:val="99"/>
    <w:qFormat/>
    <w:rsid w:val="00E301B0"/>
    <w:pPr>
      <w:spacing w:before="240" w:after="240" w:line="276" w:lineRule="auto"/>
    </w:pPr>
    <w:rPr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62E-DC9D-4EF3-86C7-4ABA3E1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166E8234.dotm</Template>
  <TotalTime>55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6</cp:revision>
  <cp:lastPrinted>2018-11-30T07:22:00Z</cp:lastPrinted>
  <dcterms:created xsi:type="dcterms:W3CDTF">2018-08-09T07:53:00Z</dcterms:created>
  <dcterms:modified xsi:type="dcterms:W3CDTF">2018-11-30T08:14:00Z</dcterms:modified>
</cp:coreProperties>
</file>