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49" w:rsidRDefault="00AC2049" w:rsidP="00AC2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8E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049" w:rsidRDefault="00AC2049" w:rsidP="00AC2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</w:t>
      </w:r>
      <w:r w:rsidRPr="008E1E8E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p w:rsidR="00AC2049" w:rsidRPr="008E1E8E" w:rsidRDefault="00AC2049" w:rsidP="00AC2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049" w:rsidRPr="002C3AD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2049" w:rsidRPr="002C3ADA" w:rsidRDefault="00AC2049" w:rsidP="00AC2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>Настоящим   _____________________________</w:t>
      </w:r>
      <w:proofErr w:type="gramStart"/>
      <w:r w:rsidRPr="002C3ADA">
        <w:rPr>
          <w:rFonts w:ascii="Times New Roman" w:hAnsi="Times New Roman" w:cs="Times New Roman"/>
          <w:sz w:val="28"/>
          <w:szCs w:val="28"/>
        </w:rPr>
        <w:t>_  (</w:t>
      </w:r>
      <w:proofErr w:type="gramEnd"/>
      <w:r w:rsidRPr="002C3ADA">
        <w:rPr>
          <w:rFonts w:ascii="Times New Roman" w:hAnsi="Times New Roman" w:cs="Times New Roman"/>
          <w:sz w:val="28"/>
          <w:szCs w:val="28"/>
        </w:rPr>
        <w:t>наиме</w:t>
      </w:r>
      <w:r>
        <w:rPr>
          <w:rFonts w:ascii="Times New Roman" w:hAnsi="Times New Roman" w:cs="Times New Roman"/>
          <w:sz w:val="28"/>
          <w:szCs w:val="28"/>
        </w:rPr>
        <w:t>нование  разработчика</w:t>
      </w:r>
      <w:r w:rsidRPr="002C3ADA">
        <w:rPr>
          <w:rFonts w:ascii="Times New Roman" w:hAnsi="Times New Roman" w:cs="Times New Roman"/>
          <w:sz w:val="28"/>
          <w:szCs w:val="28"/>
        </w:rPr>
        <w:t>)   извещает  о  начале  подготовки  проекта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Pr="002C3A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акта  и  сборе п</w:t>
      </w:r>
      <w:r w:rsidRPr="002C3ADA">
        <w:rPr>
          <w:rFonts w:ascii="Times New Roman" w:hAnsi="Times New Roman" w:cs="Times New Roman"/>
          <w:sz w:val="28"/>
          <w:szCs w:val="28"/>
        </w:rPr>
        <w:t>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AC2049" w:rsidRPr="002C3ADA" w:rsidRDefault="00AC2049" w:rsidP="00AC2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3ADA">
        <w:rPr>
          <w:rFonts w:ascii="Times New Roman" w:hAnsi="Times New Roman" w:cs="Times New Roman"/>
          <w:sz w:val="28"/>
          <w:szCs w:val="28"/>
        </w:rPr>
        <w:t>Предложения  принимаются</w:t>
      </w:r>
      <w:proofErr w:type="gramEnd"/>
      <w:r w:rsidRPr="002C3ADA">
        <w:rPr>
          <w:rFonts w:ascii="Times New Roman" w:hAnsi="Times New Roman" w:cs="Times New Roman"/>
          <w:sz w:val="28"/>
          <w:szCs w:val="28"/>
        </w:rPr>
        <w:t xml:space="preserve">  по  адресу: _____________________, а также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>адресу электронной почты: ___________________________.</w:t>
      </w:r>
    </w:p>
    <w:p w:rsidR="00AC2049" w:rsidRPr="002C3AD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>
        <w:rPr>
          <w:rFonts w:ascii="Times New Roman" w:hAnsi="Times New Roman" w:cs="Times New Roman"/>
          <w:sz w:val="28"/>
          <w:szCs w:val="28"/>
        </w:rPr>
        <w:t xml:space="preserve">с «___» </w:t>
      </w:r>
      <w:r w:rsidRPr="002C3AD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20__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Pr="0006443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6443F">
        <w:rPr>
          <w:rFonts w:ascii="Times New Roman" w:hAnsi="Times New Roman" w:cs="Times New Roman"/>
          <w:sz w:val="28"/>
          <w:szCs w:val="28"/>
        </w:rPr>
        <w:t>___» _____ 20__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6443F">
        <w:rPr>
          <w:rFonts w:ascii="Times New Roman" w:hAnsi="Times New Roman" w:cs="Times New Roman"/>
          <w:sz w:val="28"/>
          <w:szCs w:val="28"/>
        </w:rPr>
        <w:t>.</w:t>
      </w:r>
    </w:p>
    <w:p w:rsidR="00AC2049" w:rsidRPr="002C3ADA" w:rsidRDefault="00AC2049" w:rsidP="00AC2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3ADA">
        <w:rPr>
          <w:rFonts w:ascii="Times New Roman" w:hAnsi="Times New Roman" w:cs="Times New Roman"/>
          <w:sz w:val="28"/>
          <w:szCs w:val="28"/>
        </w:rPr>
        <w:t>Место  размещения</w:t>
      </w:r>
      <w:proofErr w:type="gramEnd"/>
      <w:r w:rsidRPr="002C3ADA">
        <w:rPr>
          <w:rFonts w:ascii="Times New Roman" w:hAnsi="Times New Roman" w:cs="Times New Roman"/>
          <w:sz w:val="28"/>
          <w:szCs w:val="28"/>
        </w:rPr>
        <w:t xml:space="preserve">  уведомления о подготовке проекта </w:t>
      </w:r>
      <w:r w:rsidRPr="0006443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2C3AD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>(полный электронный адрес):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2C3ADA">
        <w:rPr>
          <w:rFonts w:ascii="Times New Roman" w:hAnsi="Times New Roman" w:cs="Times New Roman"/>
          <w:sz w:val="28"/>
          <w:szCs w:val="28"/>
        </w:rPr>
        <w:t>.</w:t>
      </w:r>
    </w:p>
    <w:p w:rsidR="00AC2049" w:rsidRPr="002C3AD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3ADA">
        <w:rPr>
          <w:rFonts w:ascii="Times New Roman" w:hAnsi="Times New Roman" w:cs="Times New Roman"/>
          <w:sz w:val="28"/>
          <w:szCs w:val="28"/>
        </w:rPr>
        <w:t xml:space="preserve">Контактное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2C3AD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 xml:space="preserve">разработчика </w:t>
      </w:r>
      <w:r w:rsidRPr="0006443F">
        <w:rPr>
          <w:rFonts w:ascii="Times New Roman" w:hAnsi="Times New Roman" w:cs="Times New Roman"/>
          <w:sz w:val="28"/>
          <w:szCs w:val="28"/>
        </w:rPr>
        <w:t>проекта 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</w:p>
    <w:p w:rsidR="00AC2049" w:rsidRPr="002C3AD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C3ADA">
        <w:rPr>
          <w:rFonts w:ascii="Times New Roman" w:hAnsi="Times New Roman" w:cs="Times New Roman"/>
          <w:sz w:val="28"/>
          <w:szCs w:val="28"/>
        </w:rPr>
        <w:t>.</w:t>
      </w:r>
    </w:p>
    <w:p w:rsidR="00AC2049" w:rsidRPr="002C3AD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1. Вид </w:t>
      </w:r>
      <w:r w:rsidRPr="0006443F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proofErr w:type="gramStart"/>
      <w:r w:rsidRPr="0006443F">
        <w:rPr>
          <w:rFonts w:ascii="Times New Roman" w:hAnsi="Times New Roman" w:cs="Times New Roman"/>
          <w:sz w:val="28"/>
          <w:szCs w:val="28"/>
        </w:rPr>
        <w:t>правового  акта</w:t>
      </w:r>
      <w:proofErr w:type="gramEnd"/>
      <w:r w:rsidRPr="002C3A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_________________________________.</w:t>
      </w:r>
    </w:p>
    <w:p w:rsidR="00AC2049" w:rsidRPr="002C3AD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2. Наименование </w:t>
      </w:r>
      <w:r w:rsidRPr="0006443F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proofErr w:type="gramStart"/>
      <w:r w:rsidRPr="0006443F">
        <w:rPr>
          <w:rFonts w:ascii="Times New Roman" w:hAnsi="Times New Roman" w:cs="Times New Roman"/>
          <w:sz w:val="28"/>
          <w:szCs w:val="28"/>
        </w:rPr>
        <w:t>правового  акта</w:t>
      </w:r>
      <w:proofErr w:type="gramEnd"/>
      <w:r w:rsidRPr="002C3A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________________________.</w:t>
      </w:r>
    </w:p>
    <w:p w:rsidR="00AC2049" w:rsidRPr="002C3ADA" w:rsidRDefault="00AC2049" w:rsidP="00AC2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3. Обоснование необходимости разработки </w:t>
      </w:r>
      <w:r w:rsidRPr="0006443F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proofErr w:type="gramStart"/>
      <w:r w:rsidRPr="0006443F">
        <w:rPr>
          <w:rFonts w:ascii="Times New Roman" w:hAnsi="Times New Roman" w:cs="Times New Roman"/>
          <w:sz w:val="28"/>
          <w:szCs w:val="28"/>
        </w:rPr>
        <w:t>правового  акта</w:t>
      </w:r>
      <w:proofErr w:type="gramEnd"/>
      <w:r w:rsidRPr="002C3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описание проблемы,  на решение </w:t>
      </w:r>
      <w:r w:rsidRPr="002C3ADA">
        <w:rPr>
          <w:rFonts w:ascii="Times New Roman" w:hAnsi="Times New Roman" w:cs="Times New Roman"/>
          <w:sz w:val="28"/>
          <w:szCs w:val="28"/>
        </w:rPr>
        <w:t>которой направлен предлагаемый способ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____________________________________________________.</w:t>
      </w:r>
    </w:p>
    <w:p w:rsidR="00AC2049" w:rsidRPr="002C3AD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4. Цели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_____________________________________________.</w:t>
      </w:r>
    </w:p>
    <w:p w:rsidR="00AC2049" w:rsidRPr="002C3ADA" w:rsidRDefault="00AC2049" w:rsidP="00AC2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5. Описание предлагаемого </w:t>
      </w:r>
      <w:proofErr w:type="gramStart"/>
      <w:r w:rsidRPr="002C3ADA">
        <w:rPr>
          <w:rFonts w:ascii="Times New Roman" w:hAnsi="Times New Roman" w:cs="Times New Roman"/>
          <w:sz w:val="28"/>
          <w:szCs w:val="28"/>
        </w:rPr>
        <w:t>регулирования  с</w:t>
      </w:r>
      <w:proofErr w:type="gramEnd"/>
      <w:r w:rsidRPr="002C3ADA">
        <w:rPr>
          <w:rFonts w:ascii="Times New Roman" w:hAnsi="Times New Roman" w:cs="Times New Roman"/>
          <w:sz w:val="28"/>
          <w:szCs w:val="28"/>
        </w:rPr>
        <w:t xml:space="preserve"> указанием лиц,  на которых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оно </w:t>
      </w:r>
      <w:r w:rsidRPr="002C3ADA">
        <w:rPr>
          <w:rFonts w:ascii="Times New Roman" w:hAnsi="Times New Roman" w:cs="Times New Roman"/>
          <w:sz w:val="28"/>
          <w:szCs w:val="28"/>
        </w:rPr>
        <w:t>будет распространено,  и сравнит</w:t>
      </w:r>
      <w:r>
        <w:rPr>
          <w:rFonts w:ascii="Times New Roman" w:hAnsi="Times New Roman" w:cs="Times New Roman"/>
          <w:sz w:val="28"/>
          <w:szCs w:val="28"/>
        </w:rPr>
        <w:t xml:space="preserve">ельной  оценкой положительных                           и </w:t>
      </w:r>
      <w:r w:rsidRPr="002C3ADA">
        <w:rPr>
          <w:rFonts w:ascii="Times New Roman" w:hAnsi="Times New Roman" w:cs="Times New Roman"/>
          <w:sz w:val="28"/>
          <w:szCs w:val="28"/>
        </w:rPr>
        <w:t>отрицательных последствий и рисков решения проблемы указанными способами: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________________________________________________________.</w:t>
      </w:r>
    </w:p>
    <w:p w:rsidR="00AC2049" w:rsidRPr="002C3AD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3ADA">
        <w:rPr>
          <w:rFonts w:ascii="Times New Roman" w:hAnsi="Times New Roman" w:cs="Times New Roman"/>
          <w:sz w:val="28"/>
          <w:szCs w:val="28"/>
        </w:rPr>
        <w:t xml:space="preserve">рок вступления в силу проекта </w:t>
      </w:r>
      <w:r w:rsidRPr="00B5027A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proofErr w:type="gramStart"/>
      <w:r w:rsidRPr="00B5027A">
        <w:rPr>
          <w:rFonts w:ascii="Times New Roman" w:hAnsi="Times New Roman" w:cs="Times New Roman"/>
          <w:sz w:val="28"/>
          <w:szCs w:val="28"/>
        </w:rPr>
        <w:t>правового  акта</w:t>
      </w:r>
      <w:proofErr w:type="gramEnd"/>
      <w:r w:rsidRPr="002C3A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_________.</w:t>
      </w:r>
    </w:p>
    <w:p w:rsidR="00AC2049" w:rsidRPr="002C3AD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C3ADA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2C3ADA">
        <w:rPr>
          <w:rFonts w:ascii="Times New Roman" w:hAnsi="Times New Roman" w:cs="Times New Roman"/>
          <w:sz w:val="28"/>
          <w:szCs w:val="28"/>
        </w:rPr>
        <w:t xml:space="preserve">  необходимости  или  отсутствии  необходимости 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>переходного периода: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_______________________________________________.</w:t>
      </w:r>
    </w:p>
    <w:p w:rsidR="00AC2049" w:rsidRPr="002C3AD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8. Иная </w:t>
      </w:r>
      <w:proofErr w:type="gramStart"/>
      <w:r w:rsidRPr="002C3ADA">
        <w:rPr>
          <w:rFonts w:ascii="Times New Roman" w:hAnsi="Times New Roman" w:cs="Times New Roman"/>
          <w:sz w:val="28"/>
          <w:szCs w:val="28"/>
        </w:rPr>
        <w:t>информация  по</w:t>
      </w:r>
      <w:proofErr w:type="gramEnd"/>
      <w:r w:rsidRPr="002C3ADA">
        <w:rPr>
          <w:rFonts w:ascii="Times New Roman" w:hAnsi="Times New Roman" w:cs="Times New Roman"/>
          <w:sz w:val="28"/>
          <w:szCs w:val="28"/>
        </w:rPr>
        <w:t xml:space="preserve">  решению  разработчика,  относящаяся к  сведениям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r w:rsidRPr="00B5027A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_________________________________________________________.</w:t>
      </w:r>
    </w:p>
    <w:p w:rsidR="00AC2049" w:rsidRDefault="00AC2049" w:rsidP="00AC204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AC2049" w:rsidRPr="002C3ADA" w:rsidRDefault="00AC2049" w:rsidP="00AC204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C3ADA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B5027A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proofErr w:type="gramStart"/>
      <w:r w:rsidRPr="00B5027A">
        <w:rPr>
          <w:rFonts w:ascii="Times New Roman" w:hAnsi="Times New Roman" w:cs="Times New Roman"/>
          <w:sz w:val="28"/>
          <w:szCs w:val="28"/>
        </w:rPr>
        <w:t>правового  акта</w:t>
      </w:r>
      <w:proofErr w:type="gramEnd"/>
      <w:r w:rsidRPr="002C3ADA">
        <w:rPr>
          <w:rFonts w:ascii="Times New Roman" w:hAnsi="Times New Roman" w:cs="Times New Roman"/>
          <w:sz w:val="28"/>
          <w:szCs w:val="28"/>
        </w:rPr>
        <w:t xml:space="preserve">, предусматривающего установление предлагаемого регулирования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AC2049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опросный лист</w:t>
      </w:r>
      <w:r w:rsidRPr="002C3ADA">
        <w:rPr>
          <w:rFonts w:ascii="Times New Roman" w:hAnsi="Times New Roman" w:cs="Times New Roman"/>
          <w:sz w:val="28"/>
          <w:szCs w:val="28"/>
        </w:rPr>
        <w:t xml:space="preserve"> для участников публичных </w:t>
      </w:r>
      <w:r>
        <w:rPr>
          <w:rFonts w:ascii="Times New Roman" w:hAnsi="Times New Roman" w:cs="Times New Roman"/>
          <w:sz w:val="28"/>
          <w:szCs w:val="28"/>
        </w:rPr>
        <w:t>консультаций;</w:t>
      </w:r>
      <w:r w:rsidRPr="00B50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49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2C3ADA">
        <w:rPr>
          <w:rFonts w:ascii="Times New Roman" w:hAnsi="Times New Roman" w:cs="Times New Roman"/>
          <w:sz w:val="28"/>
          <w:szCs w:val="28"/>
        </w:rPr>
        <w:t>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049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049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049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049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049" w:rsidRPr="002C3ADA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51"/>
      <w:bookmarkStart w:id="1" w:name="_GoBack"/>
      <w:bookmarkEnd w:id="0"/>
      <w:bookmarkEnd w:id="1"/>
    </w:p>
    <w:p w:rsidR="00AC2049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54"/>
      <w:bookmarkEnd w:id="2"/>
      <w:r w:rsidRPr="00DA41F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Рекомендации </w:t>
      </w:r>
    </w:p>
    <w:p w:rsidR="00AC2049" w:rsidRPr="00DA41F2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1F2">
        <w:rPr>
          <w:rFonts w:ascii="Times New Roman" w:hAnsi="Times New Roman" w:cs="Times New Roman"/>
          <w:b/>
          <w:bCs/>
          <w:sz w:val="28"/>
          <w:szCs w:val="28"/>
        </w:rPr>
        <w:t xml:space="preserve">по заполнению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A41F2">
        <w:rPr>
          <w:rFonts w:ascii="Times New Roman" w:hAnsi="Times New Roman" w:cs="Times New Roman"/>
          <w:b/>
          <w:bCs/>
          <w:sz w:val="28"/>
          <w:szCs w:val="28"/>
        </w:rPr>
        <w:t xml:space="preserve">ведомления о подготовке проекта </w:t>
      </w:r>
    </w:p>
    <w:p w:rsidR="00AC2049" w:rsidRPr="002C3ADA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41F2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нормативного </w:t>
      </w:r>
      <w:proofErr w:type="gramStart"/>
      <w:r w:rsidRPr="00DA41F2">
        <w:rPr>
          <w:rFonts w:ascii="Times New Roman" w:hAnsi="Times New Roman" w:cs="Times New Roman"/>
          <w:b/>
          <w:bCs/>
          <w:sz w:val="28"/>
          <w:szCs w:val="28"/>
        </w:rPr>
        <w:t>правового  акта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2049" w:rsidRPr="002C3ADA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049" w:rsidRPr="002C3ADA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1. В уведомлени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3ADA">
        <w:rPr>
          <w:rFonts w:ascii="Times New Roman" w:hAnsi="Times New Roman" w:cs="Times New Roman"/>
          <w:sz w:val="28"/>
          <w:szCs w:val="28"/>
        </w:rPr>
        <w:t xml:space="preserve"> приводятся краткие сведения о проекте </w:t>
      </w:r>
      <w:r w:rsidRPr="00DA41F2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proofErr w:type="gramStart"/>
      <w:r w:rsidRPr="00DA41F2">
        <w:rPr>
          <w:rFonts w:ascii="Times New Roman" w:hAnsi="Times New Roman" w:cs="Times New Roman"/>
          <w:sz w:val="28"/>
          <w:szCs w:val="28"/>
        </w:rPr>
        <w:t>правового  акта</w:t>
      </w:r>
      <w:proofErr w:type="gramEnd"/>
      <w:r w:rsidRPr="002C3ADA">
        <w:rPr>
          <w:rFonts w:ascii="Times New Roman" w:hAnsi="Times New Roman" w:cs="Times New Roman"/>
          <w:sz w:val="28"/>
          <w:szCs w:val="28"/>
        </w:rPr>
        <w:t>, о наличии проблемы, выявленной разработчиком в определенной сфере общественных отношений, целях предлагаемого правового регулирования, вариантах решения проблемы, потенциальных адресатах регулирования.</w:t>
      </w:r>
    </w:p>
    <w:p w:rsidR="00AC2049" w:rsidRPr="002C3ADA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2. В целях обоснования необходимости подготовки проекта </w:t>
      </w:r>
      <w:r w:rsidRPr="00DA41F2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proofErr w:type="gramStart"/>
      <w:r w:rsidRPr="00DA41F2">
        <w:rPr>
          <w:rFonts w:ascii="Times New Roman" w:hAnsi="Times New Roman" w:cs="Times New Roman"/>
          <w:sz w:val="28"/>
          <w:szCs w:val="28"/>
        </w:rPr>
        <w:t>правового  акта</w:t>
      </w:r>
      <w:proofErr w:type="gramEnd"/>
      <w:r w:rsidRPr="002C3ADA">
        <w:rPr>
          <w:rFonts w:ascii="Times New Roman" w:hAnsi="Times New Roman" w:cs="Times New Roman"/>
          <w:sz w:val="28"/>
          <w:szCs w:val="28"/>
        </w:rPr>
        <w:t>, разработчик, при заполнении формы уведомления отражает следующую информацию:</w:t>
      </w:r>
    </w:p>
    <w:p w:rsidR="00AC2049" w:rsidRPr="002C3ADA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- описание проблемы, на решение которой направлен предлагаемый способ регулирования, включая характеристику негативных эффектов, возникающих в связи с наличием проблемы, краткое изложение целей предлаг</w:t>
      </w:r>
      <w:r>
        <w:rPr>
          <w:rFonts w:ascii="Times New Roman" w:hAnsi="Times New Roman" w:cs="Times New Roman"/>
          <w:sz w:val="28"/>
          <w:szCs w:val="28"/>
        </w:rPr>
        <w:t>аемого правового регулирования</w:t>
      </w:r>
      <w:r w:rsidRPr="002C3ADA">
        <w:rPr>
          <w:rFonts w:ascii="Times New Roman" w:hAnsi="Times New Roman" w:cs="Times New Roman"/>
          <w:sz w:val="28"/>
          <w:szCs w:val="28"/>
        </w:rPr>
        <w:t>;</w:t>
      </w:r>
    </w:p>
    <w:p w:rsidR="00AC2049" w:rsidRPr="002C3ADA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- соответствие целей регулирования указанной проблемы, обеспечение ее решения или смягчения ее остроты. Цели регулирования характеризуются количественной измеримостью и определенностью сроков их достижения. В случае если достижение целей предлагаемого правового регулирования растянуто в продолжительном временном периоде, определяются промежуточные показатели достижения таких целей и сроки, в которые эти значения должны быть достигнуты;</w:t>
      </w:r>
    </w:p>
    <w:p w:rsidR="00AC2049" w:rsidRPr="002C3ADA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- указание на действующие </w:t>
      </w:r>
      <w:r w:rsidRPr="00203A0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03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A01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ые  акты</w:t>
      </w:r>
      <w:proofErr w:type="gramEnd"/>
      <w:r w:rsidRPr="002C3ADA">
        <w:rPr>
          <w:rFonts w:ascii="Times New Roman" w:hAnsi="Times New Roman" w:cs="Times New Roman"/>
          <w:sz w:val="28"/>
          <w:szCs w:val="28"/>
        </w:rPr>
        <w:t xml:space="preserve">, из которых вытекает необходимость разработки предлагаемого правового регулирования в соответствующей сфере либо указание на инициативный характер разработки проекта </w:t>
      </w:r>
      <w:r w:rsidRPr="00203A01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049" w:rsidRPr="002C3ADA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95B" w:rsidRPr="00AC2049" w:rsidRDefault="007E595B">
      <w:pPr>
        <w:rPr>
          <w:rFonts w:ascii="Times New Roman" w:hAnsi="Times New Roman" w:cs="Times New Roman"/>
        </w:rPr>
      </w:pPr>
    </w:p>
    <w:sectPr w:rsidR="007E595B" w:rsidRPr="00AC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49"/>
    <w:rsid w:val="007E595B"/>
    <w:rsid w:val="00A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781FA-862E-4713-8C33-458D6CC8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2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87C23B42</Template>
  <TotalTime>2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Лазыкина Екатерина Анатольевна</cp:lastModifiedBy>
  <cp:revision>1</cp:revision>
  <dcterms:created xsi:type="dcterms:W3CDTF">2017-03-16T09:28:00Z</dcterms:created>
  <dcterms:modified xsi:type="dcterms:W3CDTF">2017-03-16T09:30:00Z</dcterms:modified>
</cp:coreProperties>
</file>