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AD" w:rsidRPr="00715C86" w:rsidRDefault="00122FAD" w:rsidP="00122FAD">
      <w:pPr>
        <w:pStyle w:val="ConsPlusNormal"/>
        <w:jc w:val="right"/>
        <w:rPr>
          <w:rFonts w:ascii="Times New Roman" w:hAnsi="Times New Roman" w:cs="Times New Roman"/>
        </w:rPr>
      </w:pPr>
      <w:r w:rsidRPr="00715C86">
        <w:rPr>
          <w:rFonts w:ascii="Times New Roman" w:hAnsi="Times New Roman" w:cs="Times New Roman"/>
        </w:rPr>
        <w:t>Приложение №2</w:t>
      </w:r>
    </w:p>
    <w:p w:rsidR="00122FAD" w:rsidRPr="00715C86" w:rsidRDefault="00122FAD" w:rsidP="00122FAD">
      <w:pPr>
        <w:pStyle w:val="ConsPlusNormal"/>
        <w:jc w:val="right"/>
        <w:rPr>
          <w:rFonts w:ascii="Times New Roman" w:hAnsi="Times New Roman" w:cs="Times New Roman"/>
        </w:rPr>
      </w:pPr>
      <w:r w:rsidRPr="00715C86">
        <w:rPr>
          <w:rFonts w:ascii="Times New Roman" w:hAnsi="Times New Roman" w:cs="Times New Roman"/>
        </w:rPr>
        <w:t>к Порядку проведения процедуры</w:t>
      </w:r>
    </w:p>
    <w:p w:rsidR="00122FAD" w:rsidRPr="00715C86" w:rsidRDefault="00122FAD" w:rsidP="00122FAD">
      <w:pPr>
        <w:pStyle w:val="ConsPlusNormal"/>
        <w:jc w:val="right"/>
        <w:rPr>
          <w:rFonts w:ascii="Times New Roman" w:hAnsi="Times New Roman" w:cs="Times New Roman"/>
        </w:rPr>
      </w:pPr>
      <w:r w:rsidRPr="00715C86">
        <w:rPr>
          <w:rFonts w:ascii="Times New Roman" w:hAnsi="Times New Roman" w:cs="Times New Roman"/>
        </w:rPr>
        <w:t>оценки регулирующего воздействия</w:t>
      </w:r>
    </w:p>
    <w:p w:rsidR="00122FAD" w:rsidRPr="00715C86" w:rsidRDefault="00122FAD" w:rsidP="00122FAD">
      <w:pPr>
        <w:pStyle w:val="ConsPlusNormal"/>
        <w:jc w:val="right"/>
        <w:rPr>
          <w:rFonts w:ascii="Times New Roman" w:hAnsi="Times New Roman" w:cs="Times New Roman"/>
        </w:rPr>
      </w:pPr>
      <w:r w:rsidRPr="00715C86">
        <w:rPr>
          <w:rFonts w:ascii="Times New Roman" w:hAnsi="Times New Roman" w:cs="Times New Roman"/>
        </w:rPr>
        <w:t>проектов нормативных правовых</w:t>
      </w:r>
    </w:p>
    <w:p w:rsidR="00122FAD" w:rsidRPr="00715C86" w:rsidRDefault="00122FAD" w:rsidP="00122FAD">
      <w:pPr>
        <w:pStyle w:val="ConsPlusNormal"/>
        <w:jc w:val="right"/>
        <w:rPr>
          <w:rFonts w:ascii="Times New Roman" w:hAnsi="Times New Roman" w:cs="Times New Roman"/>
        </w:rPr>
      </w:pPr>
      <w:r w:rsidRPr="00715C86">
        <w:rPr>
          <w:rFonts w:ascii="Times New Roman" w:hAnsi="Times New Roman" w:cs="Times New Roman"/>
        </w:rPr>
        <w:t>актов Воскресенского муниципального района</w:t>
      </w:r>
    </w:p>
    <w:p w:rsidR="00122FAD" w:rsidRPr="00715C86" w:rsidRDefault="00122FAD" w:rsidP="00122FAD">
      <w:pPr>
        <w:pStyle w:val="ConsPlusNormal"/>
        <w:jc w:val="right"/>
        <w:rPr>
          <w:rFonts w:ascii="Times New Roman" w:hAnsi="Times New Roman" w:cs="Times New Roman"/>
        </w:rPr>
      </w:pPr>
      <w:r w:rsidRPr="00715C86">
        <w:rPr>
          <w:rFonts w:ascii="Times New Roman" w:hAnsi="Times New Roman" w:cs="Times New Roman"/>
        </w:rPr>
        <w:t xml:space="preserve">и экспертизы нормативных правовых актов </w:t>
      </w:r>
    </w:p>
    <w:p w:rsidR="00122FAD" w:rsidRPr="00715C86" w:rsidRDefault="00122FAD" w:rsidP="00122FAD">
      <w:pPr>
        <w:pStyle w:val="ConsPlusNormal"/>
        <w:jc w:val="right"/>
        <w:rPr>
          <w:rFonts w:ascii="Times New Roman" w:hAnsi="Times New Roman" w:cs="Times New Roman"/>
        </w:rPr>
      </w:pPr>
      <w:r w:rsidRPr="00715C86">
        <w:rPr>
          <w:rFonts w:ascii="Times New Roman" w:hAnsi="Times New Roman" w:cs="Times New Roman"/>
        </w:rPr>
        <w:t>Воскресенского муниципального района</w:t>
      </w:r>
    </w:p>
    <w:p w:rsidR="00122FAD" w:rsidRPr="00715C86" w:rsidRDefault="00122FAD" w:rsidP="00122FAD">
      <w:pPr>
        <w:pStyle w:val="ConsPlusNormal"/>
        <w:jc w:val="both"/>
        <w:rPr>
          <w:rFonts w:ascii="Times New Roman" w:hAnsi="Times New Roman" w:cs="Times New Roman"/>
        </w:rPr>
      </w:pPr>
    </w:p>
    <w:p w:rsidR="00122FAD" w:rsidRPr="00715C86" w:rsidRDefault="00122FAD" w:rsidP="00122FAD">
      <w:pPr>
        <w:pStyle w:val="ConsPlusNormal"/>
        <w:jc w:val="center"/>
        <w:rPr>
          <w:rFonts w:ascii="Times New Roman" w:hAnsi="Times New Roman" w:cs="Times New Roman"/>
        </w:rPr>
      </w:pPr>
      <w:bookmarkStart w:id="0" w:name="P237"/>
      <w:bookmarkEnd w:id="0"/>
    </w:p>
    <w:p w:rsidR="00122FAD" w:rsidRPr="00715C86" w:rsidRDefault="00122FAD" w:rsidP="00122FAD">
      <w:pPr>
        <w:pStyle w:val="ConsPlusNormal"/>
        <w:jc w:val="center"/>
        <w:rPr>
          <w:rFonts w:ascii="Times New Roman" w:hAnsi="Times New Roman" w:cs="Times New Roman"/>
        </w:rPr>
      </w:pPr>
      <w:r w:rsidRPr="00715C86">
        <w:rPr>
          <w:rFonts w:ascii="Times New Roman" w:hAnsi="Times New Roman" w:cs="Times New Roman"/>
        </w:rPr>
        <w:t>ТИПОВАЯ ФОРМА</w:t>
      </w:r>
    </w:p>
    <w:p w:rsidR="00122FAD" w:rsidRPr="00715C86" w:rsidRDefault="00122FAD" w:rsidP="00122FAD">
      <w:pPr>
        <w:pStyle w:val="ConsPlusNormal"/>
        <w:jc w:val="center"/>
        <w:rPr>
          <w:rFonts w:ascii="Times New Roman" w:hAnsi="Times New Roman" w:cs="Times New Roman"/>
        </w:rPr>
      </w:pPr>
      <w:r w:rsidRPr="00715C86">
        <w:rPr>
          <w:rFonts w:ascii="Times New Roman" w:hAnsi="Times New Roman" w:cs="Times New Roman"/>
        </w:rPr>
        <w:t>ОПРОСНОГО ЛИСТА ПРИ ПРОВЕДЕНИИ ПУБЛИЧНЫХ КОНСУЛЬТАЦИЙ</w:t>
      </w:r>
    </w:p>
    <w:p w:rsidR="00122FAD" w:rsidRPr="00715C86" w:rsidRDefault="00122FAD" w:rsidP="00122FAD">
      <w:pPr>
        <w:pStyle w:val="ConsPlusNormal"/>
        <w:jc w:val="both"/>
      </w:pPr>
    </w:p>
    <w:p w:rsidR="00122FAD" w:rsidRPr="00715C86" w:rsidRDefault="00122FAD" w:rsidP="00122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5C86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122FAD" w:rsidRPr="00715C86" w:rsidRDefault="00122FAD" w:rsidP="00122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FAD" w:rsidRPr="00715C86" w:rsidRDefault="00122FAD" w:rsidP="00122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C86">
        <w:rPr>
          <w:rFonts w:ascii="Times New Roman" w:hAnsi="Times New Roman" w:cs="Times New Roman"/>
          <w:sz w:val="24"/>
          <w:szCs w:val="24"/>
        </w:rPr>
        <w:t xml:space="preserve">    Наименование организации ______________________________________________</w:t>
      </w:r>
    </w:p>
    <w:p w:rsidR="00122FAD" w:rsidRPr="00715C86" w:rsidRDefault="00122FAD" w:rsidP="00122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C86">
        <w:rPr>
          <w:rFonts w:ascii="Times New Roman" w:hAnsi="Times New Roman" w:cs="Times New Roman"/>
          <w:sz w:val="24"/>
          <w:szCs w:val="24"/>
        </w:rPr>
        <w:t xml:space="preserve">    Сфера деятельности организации ________________________________________</w:t>
      </w:r>
    </w:p>
    <w:p w:rsidR="00122FAD" w:rsidRPr="00715C86" w:rsidRDefault="00122FAD" w:rsidP="00122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C86">
        <w:rPr>
          <w:rFonts w:ascii="Times New Roman" w:hAnsi="Times New Roman" w:cs="Times New Roman"/>
          <w:sz w:val="24"/>
          <w:szCs w:val="24"/>
        </w:rPr>
        <w:t xml:space="preserve">    Ф.И.О. контактного лица _______________________________________________</w:t>
      </w:r>
    </w:p>
    <w:p w:rsidR="00122FAD" w:rsidRPr="00715C86" w:rsidRDefault="00122FAD" w:rsidP="00122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C86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 ____________________________________________</w:t>
      </w:r>
    </w:p>
    <w:p w:rsidR="00122FAD" w:rsidRPr="00715C86" w:rsidRDefault="00122FAD" w:rsidP="00122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C86">
        <w:rPr>
          <w:rFonts w:ascii="Times New Roman" w:hAnsi="Times New Roman" w:cs="Times New Roman"/>
          <w:sz w:val="24"/>
          <w:szCs w:val="24"/>
        </w:rPr>
        <w:t xml:space="preserve">    Адрес электронной почты _______________________________________________</w:t>
      </w:r>
    </w:p>
    <w:p w:rsidR="00122FAD" w:rsidRPr="00715C86" w:rsidRDefault="00122FAD" w:rsidP="00122FAD">
      <w:pPr>
        <w:pStyle w:val="ConsPlusNonformat"/>
        <w:jc w:val="both"/>
      </w:pPr>
    </w:p>
    <w:p w:rsidR="00122FAD" w:rsidRPr="00715C86" w:rsidRDefault="00122FAD" w:rsidP="00122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C86">
        <w:rPr>
          <w:rFonts w:ascii="Times New Roman" w:hAnsi="Times New Roman" w:cs="Times New Roman"/>
          <w:sz w:val="24"/>
          <w:szCs w:val="24"/>
        </w:rPr>
        <w:t xml:space="preserve">    1.    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</w:r>
    </w:p>
    <w:p w:rsidR="00122FAD" w:rsidRPr="00715C86" w:rsidRDefault="00122FAD" w:rsidP="00122FAD">
      <w:pPr>
        <w:pStyle w:val="ConsPlusNonformat"/>
        <w:jc w:val="both"/>
      </w:pPr>
    </w:p>
    <w:p w:rsidR="00122FAD" w:rsidRPr="00715C86" w:rsidRDefault="00122FAD" w:rsidP="00122FAD">
      <w:pPr>
        <w:pStyle w:val="ConsPlusNonformat"/>
        <w:jc w:val="both"/>
      </w:pPr>
      <w:r w:rsidRPr="00715C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2FAD" w:rsidRPr="00715C86" w:rsidRDefault="00122FAD" w:rsidP="00122FAD">
      <w:pPr>
        <w:pStyle w:val="ConsPlusNonformat"/>
        <w:jc w:val="both"/>
      </w:pPr>
      <w:r w:rsidRPr="00715C86">
        <w:t>│                                                                         │</w:t>
      </w:r>
    </w:p>
    <w:p w:rsidR="00122FAD" w:rsidRPr="00715C86" w:rsidRDefault="00122FAD" w:rsidP="00122FAD">
      <w:pPr>
        <w:pStyle w:val="ConsPlusNonformat"/>
        <w:jc w:val="both"/>
      </w:pPr>
      <w:r w:rsidRPr="00715C8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22FAD" w:rsidRPr="00715C86" w:rsidRDefault="00122FAD" w:rsidP="00122FAD">
      <w:pPr>
        <w:pStyle w:val="ConsPlusNonformat"/>
        <w:jc w:val="both"/>
      </w:pPr>
    </w:p>
    <w:p w:rsidR="00122FAD" w:rsidRPr="00715C86" w:rsidRDefault="00122FAD" w:rsidP="00122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C86">
        <w:rPr>
          <w:rFonts w:ascii="Times New Roman" w:hAnsi="Times New Roman" w:cs="Times New Roman"/>
          <w:sz w:val="24"/>
          <w:szCs w:val="24"/>
        </w:rPr>
        <w:t xml:space="preserve">    2.  Если Вы считаете, что какие-либо положения проекта нормативного правового акта негативно отразятся на субъектах предпринимательской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</w:r>
    </w:p>
    <w:p w:rsidR="00122FAD" w:rsidRPr="00715C86" w:rsidRDefault="00122FAD" w:rsidP="00122FAD">
      <w:pPr>
        <w:pStyle w:val="ConsPlusNonformat"/>
        <w:jc w:val="both"/>
      </w:pPr>
    </w:p>
    <w:p w:rsidR="00122FAD" w:rsidRPr="00715C86" w:rsidRDefault="00122FAD" w:rsidP="00122FAD">
      <w:pPr>
        <w:pStyle w:val="ConsPlusNonformat"/>
        <w:jc w:val="both"/>
      </w:pPr>
      <w:r w:rsidRPr="00715C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2FAD" w:rsidRPr="00715C86" w:rsidRDefault="00122FAD" w:rsidP="00122FAD">
      <w:pPr>
        <w:pStyle w:val="ConsPlusNonformat"/>
        <w:jc w:val="both"/>
      </w:pPr>
      <w:r w:rsidRPr="00715C86">
        <w:t>│                                                                         │</w:t>
      </w:r>
    </w:p>
    <w:p w:rsidR="00122FAD" w:rsidRPr="00715C86" w:rsidRDefault="00122FAD" w:rsidP="00122FAD">
      <w:pPr>
        <w:pStyle w:val="ConsPlusNonformat"/>
        <w:jc w:val="both"/>
      </w:pPr>
      <w:r w:rsidRPr="00715C8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22FAD" w:rsidRPr="00715C86" w:rsidRDefault="00122FAD" w:rsidP="00122FAD">
      <w:pPr>
        <w:pStyle w:val="ConsPlusNonformat"/>
        <w:jc w:val="both"/>
      </w:pPr>
    </w:p>
    <w:p w:rsidR="00122FAD" w:rsidRPr="00715C86" w:rsidRDefault="00122FAD" w:rsidP="00122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C86">
        <w:rPr>
          <w:rFonts w:ascii="Times New Roman" w:hAnsi="Times New Roman" w:cs="Times New Roman"/>
          <w:sz w:val="24"/>
          <w:szCs w:val="24"/>
        </w:rPr>
        <w:t xml:space="preserve">    3.  Какие полезные эффекты (для Воскресенского муниципального района,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 Какими данными можно будет подтвердить проявление таких полезных эффектов?</w:t>
      </w:r>
    </w:p>
    <w:p w:rsidR="00122FAD" w:rsidRPr="00715C86" w:rsidRDefault="00122FAD" w:rsidP="00122FAD">
      <w:pPr>
        <w:pStyle w:val="ConsPlusNonformat"/>
        <w:jc w:val="both"/>
      </w:pPr>
    </w:p>
    <w:p w:rsidR="00122FAD" w:rsidRPr="00715C86" w:rsidRDefault="00122FAD" w:rsidP="00122FAD">
      <w:pPr>
        <w:pStyle w:val="ConsPlusNonformat"/>
        <w:jc w:val="both"/>
      </w:pPr>
      <w:r w:rsidRPr="00715C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2FAD" w:rsidRPr="00715C86" w:rsidRDefault="00122FAD" w:rsidP="00122FAD">
      <w:pPr>
        <w:pStyle w:val="ConsPlusNonformat"/>
        <w:jc w:val="both"/>
      </w:pPr>
      <w:r w:rsidRPr="00715C86">
        <w:t>│                                                                         │</w:t>
      </w:r>
    </w:p>
    <w:p w:rsidR="00122FAD" w:rsidRPr="00715C86" w:rsidRDefault="00122FAD" w:rsidP="00122FAD">
      <w:pPr>
        <w:pStyle w:val="ConsPlusNonformat"/>
        <w:jc w:val="both"/>
      </w:pPr>
      <w:r w:rsidRPr="00715C8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22FAD" w:rsidRPr="00715C86" w:rsidRDefault="00122FAD" w:rsidP="00122FAD">
      <w:pPr>
        <w:pStyle w:val="ConsPlusNonformat"/>
        <w:jc w:val="both"/>
      </w:pPr>
    </w:p>
    <w:p w:rsidR="00122FAD" w:rsidRPr="00715C86" w:rsidRDefault="00122FAD" w:rsidP="00122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C86">
        <w:rPr>
          <w:rFonts w:ascii="Times New Roman" w:hAnsi="Times New Roman" w:cs="Times New Roman"/>
          <w:sz w:val="24"/>
          <w:szCs w:val="24"/>
        </w:rPr>
        <w:t xml:space="preserve">    4.  Требуется ли переходный период для вступления в силу проекта нормативного   правового   акта?  Какой переходный период необходим для вступления в силу проекта нормативного правового акта либо с какого времени целесообразно установить дату вступления в силу?</w:t>
      </w:r>
    </w:p>
    <w:p w:rsidR="00122FAD" w:rsidRPr="00715C86" w:rsidRDefault="00122FAD" w:rsidP="00122FAD">
      <w:pPr>
        <w:pStyle w:val="ConsPlusNonformat"/>
        <w:jc w:val="both"/>
      </w:pPr>
    </w:p>
    <w:p w:rsidR="00122FAD" w:rsidRPr="00715C86" w:rsidRDefault="00122FAD" w:rsidP="00122FAD">
      <w:pPr>
        <w:pStyle w:val="ConsPlusNonformat"/>
        <w:jc w:val="both"/>
      </w:pPr>
      <w:r w:rsidRPr="00715C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2FAD" w:rsidRPr="00715C86" w:rsidRDefault="00122FAD" w:rsidP="00122FAD">
      <w:pPr>
        <w:pStyle w:val="ConsPlusNonformat"/>
        <w:jc w:val="both"/>
      </w:pPr>
      <w:r w:rsidRPr="00715C86">
        <w:t>│                                                                         │</w:t>
      </w:r>
    </w:p>
    <w:p w:rsidR="00122FAD" w:rsidRPr="00715C86" w:rsidRDefault="00122FAD" w:rsidP="00122FAD">
      <w:pPr>
        <w:pStyle w:val="ConsPlusNonformat"/>
        <w:jc w:val="both"/>
      </w:pPr>
      <w:r w:rsidRPr="00715C8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22FAD" w:rsidRPr="00715C86" w:rsidRDefault="00122FAD" w:rsidP="00122FAD">
      <w:pPr>
        <w:pStyle w:val="ConsPlusNonformat"/>
        <w:jc w:val="both"/>
      </w:pPr>
    </w:p>
    <w:p w:rsidR="00122FAD" w:rsidRPr="00715C86" w:rsidRDefault="00122FAD" w:rsidP="00122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C86">
        <w:rPr>
          <w:rFonts w:ascii="Times New Roman" w:hAnsi="Times New Roman" w:cs="Times New Roman"/>
          <w:sz w:val="24"/>
          <w:szCs w:val="24"/>
        </w:rPr>
        <w:t xml:space="preserve">    5.  Оцените, приведет ли принятие проекта нормативного правового акта к увеличению числа государственных служащих?</w:t>
      </w:r>
    </w:p>
    <w:p w:rsidR="00122FAD" w:rsidRPr="00715C86" w:rsidRDefault="00122FAD" w:rsidP="00122FAD">
      <w:pPr>
        <w:pStyle w:val="ConsPlusNonformat"/>
        <w:jc w:val="both"/>
      </w:pPr>
    </w:p>
    <w:p w:rsidR="00122FAD" w:rsidRPr="00715C86" w:rsidRDefault="00122FAD" w:rsidP="00122FAD">
      <w:pPr>
        <w:pStyle w:val="ConsPlusNonformat"/>
        <w:jc w:val="both"/>
      </w:pPr>
      <w:r w:rsidRPr="00715C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2FAD" w:rsidRPr="00715C86" w:rsidRDefault="00122FAD" w:rsidP="00122FAD">
      <w:pPr>
        <w:pStyle w:val="ConsPlusNonformat"/>
        <w:jc w:val="both"/>
      </w:pPr>
      <w:r w:rsidRPr="00715C86">
        <w:t>│                                                                         │</w:t>
      </w:r>
    </w:p>
    <w:p w:rsidR="00122FAD" w:rsidRPr="00715C86" w:rsidRDefault="00122FAD" w:rsidP="00122FAD">
      <w:pPr>
        <w:pStyle w:val="ConsPlusNonformat"/>
        <w:jc w:val="both"/>
      </w:pPr>
      <w:r w:rsidRPr="00715C8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22FAD" w:rsidRPr="00715C86" w:rsidRDefault="00122FAD" w:rsidP="00122FAD">
      <w:pPr>
        <w:pStyle w:val="ConsPlusNonformat"/>
        <w:jc w:val="both"/>
      </w:pPr>
    </w:p>
    <w:p w:rsidR="00122FAD" w:rsidRPr="00715C86" w:rsidRDefault="00122FAD" w:rsidP="00122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C86">
        <w:rPr>
          <w:rFonts w:ascii="Times New Roman" w:hAnsi="Times New Roman" w:cs="Times New Roman"/>
          <w:sz w:val="24"/>
          <w:szCs w:val="24"/>
        </w:rPr>
        <w:t xml:space="preserve">    6.  Содержит ли проект нормативного правового акта нормы, приводящие к избыточным   административным   и иным ограничениям для соответствующих субъектов предпринимательской и инвестиционной деятельности?  Приведите проекты таких норм.</w:t>
      </w:r>
    </w:p>
    <w:p w:rsidR="00122FAD" w:rsidRPr="00715C86" w:rsidRDefault="00122FAD" w:rsidP="00122FAD">
      <w:pPr>
        <w:pStyle w:val="ConsPlusNonformat"/>
        <w:jc w:val="both"/>
      </w:pPr>
    </w:p>
    <w:p w:rsidR="00122FAD" w:rsidRPr="00715C86" w:rsidRDefault="00122FAD" w:rsidP="00122FAD">
      <w:pPr>
        <w:pStyle w:val="ConsPlusNonformat"/>
        <w:jc w:val="both"/>
      </w:pPr>
      <w:r w:rsidRPr="00715C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2FAD" w:rsidRPr="00715C86" w:rsidRDefault="00122FAD" w:rsidP="00122FAD">
      <w:pPr>
        <w:pStyle w:val="ConsPlusNonformat"/>
        <w:jc w:val="both"/>
      </w:pPr>
      <w:r w:rsidRPr="00715C86">
        <w:t>│                                                                         │</w:t>
      </w:r>
    </w:p>
    <w:p w:rsidR="00122FAD" w:rsidRPr="00715C86" w:rsidRDefault="00122FAD" w:rsidP="00122FAD">
      <w:pPr>
        <w:pStyle w:val="ConsPlusNonformat"/>
        <w:jc w:val="both"/>
      </w:pPr>
      <w:r w:rsidRPr="00715C8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22FAD" w:rsidRPr="00715C86" w:rsidRDefault="00122FAD" w:rsidP="00122FAD">
      <w:pPr>
        <w:pStyle w:val="ConsPlusNonformat"/>
        <w:jc w:val="both"/>
      </w:pPr>
    </w:p>
    <w:p w:rsidR="00122FAD" w:rsidRPr="00715C86" w:rsidRDefault="00122FAD" w:rsidP="00122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C86">
        <w:rPr>
          <w:rFonts w:ascii="Times New Roman" w:hAnsi="Times New Roman" w:cs="Times New Roman"/>
          <w:sz w:val="24"/>
          <w:szCs w:val="24"/>
        </w:rPr>
        <w:t xml:space="preserve">    7.  Содержит ли проект нормативного правового акта нормы на практике невыполнимые? Приведите примеры таких норм.</w:t>
      </w:r>
    </w:p>
    <w:p w:rsidR="00122FAD" w:rsidRPr="00715C86" w:rsidRDefault="00122FAD" w:rsidP="00122FAD">
      <w:pPr>
        <w:pStyle w:val="ConsPlusNonformat"/>
        <w:jc w:val="both"/>
      </w:pPr>
    </w:p>
    <w:p w:rsidR="00122FAD" w:rsidRPr="00715C86" w:rsidRDefault="00122FAD" w:rsidP="00122FAD">
      <w:pPr>
        <w:pStyle w:val="ConsPlusNonformat"/>
        <w:jc w:val="both"/>
      </w:pPr>
      <w:r w:rsidRPr="00715C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2FAD" w:rsidRPr="00715C86" w:rsidRDefault="00122FAD" w:rsidP="00122FAD">
      <w:pPr>
        <w:pStyle w:val="ConsPlusNonformat"/>
        <w:jc w:val="both"/>
      </w:pPr>
      <w:r w:rsidRPr="00715C86">
        <w:t>│                                                                         │</w:t>
      </w:r>
    </w:p>
    <w:p w:rsidR="00122FAD" w:rsidRPr="00715C86" w:rsidRDefault="00122FAD" w:rsidP="00122FAD">
      <w:pPr>
        <w:pStyle w:val="ConsPlusNonformat"/>
        <w:jc w:val="both"/>
      </w:pPr>
      <w:r w:rsidRPr="00715C8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22FAD" w:rsidRPr="00715C86" w:rsidRDefault="00122FAD" w:rsidP="00122FAD">
      <w:pPr>
        <w:pStyle w:val="ConsPlusNonformat"/>
        <w:jc w:val="both"/>
      </w:pPr>
    </w:p>
    <w:p w:rsidR="00122FAD" w:rsidRPr="00715C86" w:rsidRDefault="00122FAD" w:rsidP="00122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C86">
        <w:rPr>
          <w:rFonts w:ascii="Times New Roman" w:hAnsi="Times New Roman" w:cs="Times New Roman"/>
          <w:sz w:val="24"/>
          <w:szCs w:val="24"/>
        </w:rPr>
        <w:t xml:space="preserve">    8.  Существуют ли альтернативные способы достижения целей, заявленных в проекте нормативного правового акта? По возможности укажите такие способы и аргументируйте свою позицию.</w:t>
      </w:r>
    </w:p>
    <w:p w:rsidR="00122FAD" w:rsidRPr="00715C86" w:rsidRDefault="00122FAD" w:rsidP="00122FAD">
      <w:pPr>
        <w:pStyle w:val="ConsPlusNonformat"/>
        <w:jc w:val="both"/>
      </w:pPr>
    </w:p>
    <w:p w:rsidR="00122FAD" w:rsidRPr="00715C86" w:rsidRDefault="00122FAD" w:rsidP="00122FAD">
      <w:pPr>
        <w:pStyle w:val="ConsPlusNonformat"/>
        <w:jc w:val="both"/>
      </w:pPr>
      <w:r w:rsidRPr="00715C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2FAD" w:rsidRPr="00715C86" w:rsidRDefault="00122FAD" w:rsidP="00122FAD">
      <w:pPr>
        <w:pStyle w:val="ConsPlusNonformat"/>
        <w:jc w:val="both"/>
      </w:pPr>
      <w:r w:rsidRPr="00715C86">
        <w:t>│                                                                         │</w:t>
      </w:r>
    </w:p>
    <w:p w:rsidR="00122FAD" w:rsidRPr="00715C86" w:rsidRDefault="00122FAD" w:rsidP="00122FAD">
      <w:pPr>
        <w:pStyle w:val="ConsPlusNonformat"/>
        <w:jc w:val="both"/>
      </w:pPr>
      <w:r w:rsidRPr="00715C8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22FAD" w:rsidRPr="00715C86" w:rsidRDefault="00122FAD" w:rsidP="00122FAD">
      <w:pPr>
        <w:pStyle w:val="ConsPlusNonformat"/>
        <w:jc w:val="both"/>
      </w:pPr>
    </w:p>
    <w:p w:rsidR="00122FAD" w:rsidRPr="00715C86" w:rsidRDefault="00122FAD" w:rsidP="00122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C86">
        <w:rPr>
          <w:rFonts w:ascii="Times New Roman" w:hAnsi="Times New Roman" w:cs="Times New Roman"/>
          <w:sz w:val="24"/>
          <w:szCs w:val="24"/>
        </w:rPr>
        <w:t xml:space="preserve">    9.   Иные   предложения   и  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p w:rsidR="00122FAD" w:rsidRPr="00715C86" w:rsidRDefault="00122FAD" w:rsidP="00122FAD">
      <w:pPr>
        <w:pStyle w:val="ConsPlusNonformat"/>
        <w:jc w:val="both"/>
      </w:pPr>
    </w:p>
    <w:p w:rsidR="00122FAD" w:rsidRPr="00715C86" w:rsidRDefault="00122FAD" w:rsidP="00122FAD">
      <w:pPr>
        <w:pStyle w:val="ConsPlusNonformat"/>
        <w:jc w:val="both"/>
      </w:pPr>
      <w:r w:rsidRPr="00715C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2FAD" w:rsidRPr="00715C86" w:rsidRDefault="00122FAD" w:rsidP="00122FAD">
      <w:pPr>
        <w:pStyle w:val="ConsPlusNonformat"/>
        <w:jc w:val="both"/>
      </w:pPr>
      <w:r w:rsidRPr="00715C86">
        <w:t>│                                                                         │</w:t>
      </w:r>
    </w:p>
    <w:p w:rsidR="00122FAD" w:rsidRPr="00715C86" w:rsidRDefault="00122FAD" w:rsidP="00122FAD">
      <w:pPr>
        <w:pStyle w:val="ConsPlusNonformat"/>
        <w:jc w:val="both"/>
      </w:pPr>
      <w:r w:rsidRPr="00715C8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22FAD" w:rsidRPr="00715C86" w:rsidRDefault="00122FAD" w:rsidP="00122FAD">
      <w:pPr>
        <w:pStyle w:val="ConsPlusNormal"/>
        <w:jc w:val="both"/>
      </w:pPr>
    </w:p>
    <w:p w:rsidR="00122FAD" w:rsidRPr="00715C86" w:rsidRDefault="00122FAD" w:rsidP="00122FAD">
      <w:pPr>
        <w:pStyle w:val="ConsPlusNormal"/>
        <w:jc w:val="both"/>
      </w:pPr>
    </w:p>
    <w:p w:rsidR="00122FAD" w:rsidRPr="00715C86" w:rsidRDefault="00122FAD" w:rsidP="00122FAD">
      <w:pPr>
        <w:pStyle w:val="ConsPlusNormal"/>
        <w:jc w:val="both"/>
      </w:pPr>
    </w:p>
    <w:p w:rsidR="00D614C1" w:rsidRDefault="00D614C1">
      <w:bookmarkStart w:id="1" w:name="_GoBack"/>
      <w:bookmarkEnd w:id="1"/>
    </w:p>
    <w:sectPr w:rsidR="00D6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AD"/>
    <w:rsid w:val="00122FAD"/>
    <w:rsid w:val="00D6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7217B-5442-4184-83F2-9E72D2AF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2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4D5EA6B0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Лазыкина Екатерина Анатольевна</cp:lastModifiedBy>
  <cp:revision>1</cp:revision>
  <dcterms:created xsi:type="dcterms:W3CDTF">2017-03-16T09:32:00Z</dcterms:created>
  <dcterms:modified xsi:type="dcterms:W3CDTF">2017-03-16T09:33:00Z</dcterms:modified>
</cp:coreProperties>
</file>